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6D" w:rsidRPr="001F5A77" w:rsidRDefault="00081666" w:rsidP="00BA0E6D">
      <w:pPr>
        <w:contextualSpacing/>
        <w:jc w:val="center"/>
        <w:rPr>
          <w:rFonts w:eastAsiaTheme="majorEastAsia" w:cstheme="minorHAnsi"/>
          <w:caps/>
          <w:kern w:val="28"/>
          <w:sz w:val="56"/>
          <w:szCs w:val="56"/>
          <w:lang w:val="en-GB"/>
        </w:rPr>
      </w:pPr>
      <w:r>
        <w:rPr>
          <w:rFonts w:eastAsiaTheme="majorEastAsia" w:cstheme="minorHAnsi"/>
          <w:caps/>
          <w:kern w:val="28"/>
          <w:sz w:val="56"/>
          <w:szCs w:val="56"/>
          <w:lang w:val="en-GB"/>
        </w:rPr>
        <w:t>GALABINA SLAVKOVA</w:t>
      </w:r>
      <w:r w:rsidR="00BA0E6D" w:rsidRPr="00BA0E6D">
        <w:rPr>
          <w:rFonts w:eastAsiaTheme="majorEastAsia" w:cstheme="minorHAnsi"/>
          <w:b/>
          <w:iCs/>
          <w:caps/>
          <w:color w:val="262626" w:themeColor="text1" w:themeTint="D9"/>
          <w:kern w:val="28"/>
          <w:sz w:val="56"/>
          <w:szCs w:val="56"/>
          <w:lang w:val="en-GB"/>
        </w:rPr>
        <w:t xml:space="preserve"> </w:t>
      </w:r>
      <w:r w:rsidR="00BA0E6D" w:rsidRPr="00BA0E6D">
        <w:rPr>
          <w:rFonts w:asciiTheme="majorHAnsi" w:eastAsiaTheme="majorEastAsia" w:hAnsiTheme="majorHAnsi" w:cstheme="majorBidi"/>
          <w:b/>
          <w:iCs/>
          <w:caps/>
          <w:color w:val="262626" w:themeColor="text1" w:themeTint="D9"/>
          <w:kern w:val="28"/>
          <w:sz w:val="56"/>
          <w:szCs w:val="56"/>
          <w:lang w:val="en-GB"/>
        </w:rPr>
        <w:t xml:space="preserve">  </w:t>
      </w:r>
      <w:bookmarkStart w:id="0" w:name="_GoBack"/>
      <w:bookmarkEnd w:id="0"/>
    </w:p>
    <w:p w:rsidR="00BA0E6D" w:rsidRPr="00BA0E6D" w:rsidRDefault="00BA0E6D" w:rsidP="00BA0E6D">
      <w:pPr>
        <w:jc w:val="center"/>
        <w:rPr>
          <w:rFonts w:cstheme="minorHAnsi"/>
          <w:b/>
          <w:sz w:val="20"/>
          <w:szCs w:val="20"/>
          <w:lang w:val="en-GB"/>
        </w:rPr>
      </w:pPr>
      <w:r w:rsidRPr="00BA0E6D">
        <w:rPr>
          <w:rFonts w:cstheme="minorHAnsi"/>
          <w:b/>
          <w:sz w:val="20"/>
          <w:szCs w:val="20"/>
          <w:lang w:val="en-GB"/>
        </w:rPr>
        <w:t>Birth date: Dec. 25, 1979</w:t>
      </w:r>
      <w:r w:rsidR="00DB7B3E" w:rsidRPr="00BA0E6D">
        <w:rPr>
          <w:rFonts w:cstheme="minorHAnsi"/>
          <w:b/>
          <w:sz w:val="20"/>
          <w:szCs w:val="20"/>
          <w:lang w:val="en-GB"/>
        </w:rPr>
        <w:t>, Bulgaria</w:t>
      </w:r>
    </w:p>
    <w:p w:rsidR="00BA0E6D" w:rsidRDefault="00BA0E6D" w:rsidP="00BA0E6D">
      <w:pPr>
        <w:jc w:val="center"/>
        <w:rPr>
          <w:rFonts w:cstheme="minorHAnsi"/>
          <w:sz w:val="20"/>
          <w:szCs w:val="20"/>
          <w:lang w:val="de-DE"/>
        </w:rPr>
      </w:pPr>
      <w:r w:rsidRPr="001F5A77">
        <w:rPr>
          <w:rFonts w:cstheme="minorHAnsi"/>
          <w:b/>
          <w:sz w:val="20"/>
          <w:szCs w:val="20"/>
          <w:lang w:val="de-DE"/>
        </w:rPr>
        <w:t xml:space="preserve">Walldürnerstr. </w:t>
      </w:r>
      <w:r w:rsidRPr="00BA0E6D">
        <w:rPr>
          <w:rFonts w:cstheme="minorHAnsi"/>
          <w:b/>
          <w:sz w:val="20"/>
          <w:szCs w:val="20"/>
          <w:lang w:val="de-DE"/>
        </w:rPr>
        <w:t xml:space="preserve">5  68259 Mannheim, Germany  </w:t>
      </w:r>
      <w:r w:rsidRPr="00BA0E6D">
        <w:rPr>
          <w:rFonts w:cstheme="minorHAnsi"/>
          <w:lang w:val="de-DE"/>
        </w:rPr>
        <w:t xml:space="preserve"> </w:t>
      </w:r>
      <w:sdt>
        <w:sdtPr>
          <w:rPr>
            <w:rFonts w:cstheme="minorHAnsi"/>
          </w:rPr>
          <w:alias w:val="Divider dot:"/>
          <w:tag w:val="Divider dot:"/>
          <w:id w:val="-1459182552"/>
          <w:placeholder>
            <w:docPart w:val="F11C80EB10994D98AB6EC77E7D2613DB"/>
          </w:placeholder>
          <w:temporary/>
          <w:showingPlcHdr/>
          <w15:appearance w15:val="hidden"/>
        </w:sdtPr>
        <w:sdtEndPr/>
        <w:sdtContent>
          <w:r w:rsidRPr="00BA0E6D">
            <w:rPr>
              <w:rFonts w:cstheme="minorHAnsi"/>
              <w:lang w:val="de-DE"/>
            </w:rPr>
            <w:t>·</w:t>
          </w:r>
        </w:sdtContent>
      </w:sdt>
      <w:r w:rsidRPr="00BA0E6D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 xml:space="preserve"> </w:t>
      </w:r>
      <w:hyperlink r:id="rId7" w:history="1">
        <w:r w:rsidRPr="00275909">
          <w:rPr>
            <w:rStyle w:val="Hyperlink"/>
            <w:rFonts w:cstheme="minorHAnsi"/>
            <w:sz w:val="20"/>
            <w:szCs w:val="20"/>
            <w:lang w:val="de-DE"/>
          </w:rPr>
          <w:t>galabina1979@mail.bg</w:t>
        </w:r>
      </w:hyperlink>
      <w:r w:rsidRPr="00BA0E6D">
        <w:rPr>
          <w:rFonts w:cstheme="minorHAnsi"/>
          <w:lang w:val="de-DE"/>
        </w:rPr>
        <w:t xml:space="preserve"> </w:t>
      </w:r>
      <w:sdt>
        <w:sdtPr>
          <w:rPr>
            <w:rFonts w:cstheme="minorHAnsi"/>
          </w:rPr>
          <w:alias w:val="Divider dot:"/>
          <w:tag w:val="Divider dot:"/>
          <w:id w:val="2000459528"/>
          <w:placeholder>
            <w:docPart w:val="376A2F89044A43F29E1EEF06ABD26CB5"/>
          </w:placeholder>
          <w:temporary/>
          <w:showingPlcHdr/>
          <w15:appearance w15:val="hidden"/>
        </w:sdtPr>
        <w:sdtEndPr/>
        <w:sdtContent>
          <w:r w:rsidRPr="00BA0E6D">
            <w:rPr>
              <w:rFonts w:cstheme="minorHAnsi"/>
              <w:lang w:val="de-DE"/>
            </w:rPr>
            <w:t>·</w:t>
          </w:r>
        </w:sdtContent>
      </w:sdt>
      <w:r w:rsidRPr="00BA0E6D">
        <w:rPr>
          <w:rFonts w:cstheme="minorHAnsi"/>
          <w:lang w:val="de-DE"/>
        </w:rPr>
        <w:t xml:space="preserve"> </w:t>
      </w:r>
      <w:r w:rsidRPr="00BA0E6D">
        <w:rPr>
          <w:rFonts w:cstheme="minorHAnsi"/>
          <w:sz w:val="20"/>
          <w:szCs w:val="20"/>
          <w:lang w:val="de-DE"/>
        </w:rPr>
        <w:t>0151 63 14 71 05</w:t>
      </w:r>
    </w:p>
    <w:p w:rsidR="00A327CD" w:rsidRPr="00BA0E6D" w:rsidRDefault="00A327CD" w:rsidP="00BA0E6D">
      <w:pPr>
        <w:jc w:val="center"/>
        <w:rPr>
          <w:rFonts w:cstheme="minorHAnsi"/>
          <w:lang w:val="de-DE"/>
        </w:rPr>
      </w:pPr>
    </w:p>
    <w:p w:rsidR="004E01EB" w:rsidRPr="002938BE" w:rsidRDefault="007535A9" w:rsidP="004E01EB">
      <w:pPr>
        <w:pStyle w:val="Heading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Experience:"/>
          <w:tag w:val="Experience:"/>
          <w:id w:val="-1983300934"/>
          <w:placeholder>
            <w:docPart w:val="BCA9F8CAA490499CB77A671F5242B311"/>
          </w:placeholder>
          <w:temporary/>
          <w:showingPlcHdr/>
          <w15:appearance w15:val="hidden"/>
        </w:sdtPr>
        <w:sdtEndPr/>
        <w:sdtContent>
          <w:r w:rsidR="004E01EB" w:rsidRPr="002938BE">
            <w:rPr>
              <w:rFonts w:asciiTheme="minorHAnsi" w:hAnsiTheme="minorHAnsi" w:cstheme="minorHAnsi"/>
            </w:rPr>
            <w:t>Experience</w:t>
          </w:r>
        </w:sdtContent>
      </w:sdt>
    </w:p>
    <w:tbl>
      <w:tblPr>
        <w:tblStyle w:val="TableGrid"/>
        <w:tblW w:w="4959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60"/>
      </w:tblGrid>
      <w:tr w:rsidR="001D0BF1" w:rsidRPr="002938BE" w:rsidTr="006733F2">
        <w:trPr>
          <w:trHeight w:val="1963"/>
        </w:trPr>
        <w:tc>
          <w:tcPr>
            <w:tcW w:w="9260" w:type="dxa"/>
          </w:tcPr>
          <w:p w:rsidR="001D0BF1" w:rsidRPr="002938BE" w:rsidRDefault="00BB594D" w:rsidP="001D0BF1">
            <w:pPr>
              <w:pStyle w:val="Heading3"/>
              <w:contextualSpacing w:val="0"/>
              <w:outlineLvl w:val="2"/>
              <w:rPr>
                <w:rFonts w:cstheme="minorHAnsi"/>
                <w:lang w:val="de-DE"/>
              </w:rPr>
            </w:pPr>
            <w:r w:rsidRPr="002938BE">
              <w:rPr>
                <w:rFonts w:cstheme="minorHAnsi"/>
                <w:lang w:val="de-DE"/>
              </w:rPr>
              <w:t>February 2017 -</w:t>
            </w:r>
            <w:r w:rsidRPr="002938BE">
              <w:rPr>
                <w:rFonts w:cstheme="minorHAnsi"/>
                <w:lang w:val="de-DE"/>
              </w:rPr>
              <w:tab/>
            </w:r>
          </w:p>
          <w:p w:rsidR="00BB594D" w:rsidRPr="00BA0E6D" w:rsidRDefault="00BB594D" w:rsidP="001D0BF1">
            <w:pPr>
              <w:pStyle w:val="Heading2"/>
              <w:contextualSpacing w:val="0"/>
              <w:outlineLvl w:val="1"/>
              <w:rPr>
                <w:rStyle w:val="SubtleReference"/>
                <w:rFonts w:cstheme="minorHAnsi"/>
                <w:sz w:val="24"/>
                <w:szCs w:val="24"/>
                <w:lang w:val="de-DE"/>
              </w:rPr>
            </w:pPr>
            <w:r w:rsidRPr="00BA0E6D">
              <w:rPr>
                <w:rFonts w:cstheme="minorHAnsi"/>
                <w:sz w:val="24"/>
                <w:szCs w:val="24"/>
                <w:lang w:val="de-DE"/>
              </w:rPr>
              <w:t>Teacher of German</w:t>
            </w:r>
            <w:r w:rsidR="001D0BF1" w:rsidRPr="00BA0E6D">
              <w:rPr>
                <w:rFonts w:cstheme="minorHAnsi"/>
                <w:sz w:val="24"/>
                <w:szCs w:val="24"/>
                <w:lang w:val="de-DE"/>
              </w:rPr>
              <w:t xml:space="preserve">, </w:t>
            </w:r>
            <w:r w:rsidRPr="00BA0E6D">
              <w:rPr>
                <w:rFonts w:cstheme="minorHAnsi"/>
                <w:sz w:val="24"/>
                <w:szCs w:val="24"/>
                <w:lang w:val="de-DE"/>
              </w:rPr>
              <w:t>“</w:t>
            </w:r>
            <w:r w:rsidRPr="00BA0E6D">
              <w:rPr>
                <w:rStyle w:val="SubtleReference"/>
                <w:rFonts w:cstheme="minorHAnsi"/>
                <w:i/>
                <w:sz w:val="24"/>
                <w:szCs w:val="24"/>
                <w:lang w:val="de-DE"/>
              </w:rPr>
              <w:t>Sinus nachhilfe und schülerbetreuung“</w:t>
            </w:r>
            <w:r w:rsidRPr="00BA0E6D">
              <w:rPr>
                <w:rStyle w:val="SubtleReference"/>
                <w:rFonts w:cstheme="minorHAnsi"/>
                <w:sz w:val="24"/>
                <w:szCs w:val="24"/>
                <w:lang w:val="de-DE"/>
              </w:rPr>
              <w:t xml:space="preserve">, </w:t>
            </w:r>
          </w:p>
          <w:p w:rsidR="001D0BF1" w:rsidRPr="00BA0E6D" w:rsidRDefault="00BB594D" w:rsidP="001D0BF1">
            <w:pPr>
              <w:pStyle w:val="Heading2"/>
              <w:contextualSpacing w:val="0"/>
              <w:outlineLvl w:val="1"/>
              <w:rPr>
                <w:rFonts w:cstheme="minorHAnsi"/>
                <w:sz w:val="24"/>
                <w:szCs w:val="24"/>
                <w:lang w:val="de-DE"/>
              </w:rPr>
            </w:pPr>
            <w:r w:rsidRPr="00BA0E6D">
              <w:rPr>
                <w:rStyle w:val="SubtleReference"/>
                <w:rFonts w:cstheme="minorHAnsi"/>
                <w:sz w:val="24"/>
                <w:szCs w:val="24"/>
                <w:lang w:val="de-DE"/>
              </w:rPr>
              <w:t xml:space="preserve">Worms, </w:t>
            </w:r>
            <w:r w:rsidR="006733F2" w:rsidRPr="00BA0E6D">
              <w:rPr>
                <w:rStyle w:val="SubtleReference"/>
                <w:rFonts w:cstheme="minorHAnsi"/>
                <w:sz w:val="24"/>
                <w:szCs w:val="24"/>
                <w:lang w:val="de-DE"/>
              </w:rPr>
              <w:t>Germany</w:t>
            </w:r>
          </w:p>
          <w:p w:rsidR="00BB594D" w:rsidRPr="00BB594D" w:rsidRDefault="00BB594D" w:rsidP="00BB594D">
            <w:pPr>
              <w:shd w:val="clear" w:color="auto" w:fill="FFFFFF"/>
              <w:spacing w:after="90"/>
              <w:outlineLvl w:val="1"/>
              <w:rPr>
                <w:rFonts w:eastAsia="Times New Roman" w:cstheme="minorHAnsi"/>
                <w:color w:val="053041"/>
                <w:sz w:val="20"/>
                <w:szCs w:val="20"/>
                <w:lang w:val="en-GB" w:eastAsia="en-GB"/>
              </w:rPr>
            </w:pPr>
            <w:r w:rsidRPr="00BB594D">
              <w:rPr>
                <w:rFonts w:eastAsia="Times New Roman" w:cstheme="minorHAnsi"/>
                <w:color w:val="053041"/>
                <w:sz w:val="20"/>
                <w:szCs w:val="20"/>
                <w:lang w:val="en-GB" w:eastAsia="en-GB"/>
              </w:rPr>
              <w:t>Responsibilities</w:t>
            </w:r>
            <w:r w:rsidRPr="002938BE">
              <w:rPr>
                <w:rFonts w:eastAsia="Times New Roman" w:cstheme="minorHAnsi"/>
                <w:color w:val="053041"/>
                <w:sz w:val="20"/>
                <w:szCs w:val="20"/>
                <w:lang w:val="en-GB" w:eastAsia="en-GB"/>
              </w:rPr>
              <w:t>:</w:t>
            </w:r>
          </w:p>
          <w:p w:rsidR="00BB594D" w:rsidRPr="00BB594D" w:rsidRDefault="00BB594D" w:rsidP="00BB594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85D65"/>
                <w:sz w:val="20"/>
                <w:szCs w:val="20"/>
                <w:lang w:val="en-GB" w:eastAsia="en-GB"/>
              </w:rPr>
            </w:pPr>
            <w:r w:rsidRPr="00BB594D">
              <w:rPr>
                <w:rFonts w:eastAsia="Times New Roman" w:cstheme="minorHAnsi"/>
                <w:color w:val="485D65"/>
                <w:sz w:val="20"/>
                <w:szCs w:val="20"/>
                <w:lang w:val="en-GB" w:eastAsia="en-GB"/>
              </w:rPr>
              <w:t>plan, prepare and deliver lessons to a range of classes and age groups</w:t>
            </w:r>
          </w:p>
          <w:p w:rsidR="00BB594D" w:rsidRPr="00BB594D" w:rsidRDefault="00BB594D" w:rsidP="00BB594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85D65"/>
                <w:sz w:val="20"/>
                <w:szCs w:val="20"/>
                <w:lang w:val="en-GB" w:eastAsia="en-GB"/>
              </w:rPr>
            </w:pPr>
            <w:r w:rsidRPr="00BB594D">
              <w:rPr>
                <w:rFonts w:eastAsia="Times New Roman" w:cstheme="minorHAnsi"/>
                <w:color w:val="485D65"/>
                <w:sz w:val="20"/>
                <w:szCs w:val="20"/>
                <w:lang w:val="en-GB" w:eastAsia="en-GB"/>
              </w:rPr>
              <w:t>devise, write and produce new materials, including audio and visual resources</w:t>
            </w:r>
          </w:p>
          <w:p w:rsidR="001E3120" w:rsidRPr="002938BE" w:rsidRDefault="00BB594D" w:rsidP="001D0BF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85D65"/>
                <w:sz w:val="20"/>
                <w:szCs w:val="20"/>
                <w:lang w:val="en-GB" w:eastAsia="en-GB"/>
              </w:rPr>
            </w:pPr>
            <w:r w:rsidRPr="00BB594D">
              <w:rPr>
                <w:rFonts w:eastAsia="Times New Roman" w:cstheme="minorHAnsi"/>
                <w:color w:val="485D65"/>
                <w:sz w:val="20"/>
                <w:szCs w:val="20"/>
                <w:lang w:val="en-GB" w:eastAsia="en-GB"/>
              </w:rPr>
              <w:t>undertake administrative tasks, such as keeping student registers and attendance records.</w:t>
            </w:r>
          </w:p>
        </w:tc>
      </w:tr>
      <w:tr w:rsidR="00F61DF9" w:rsidRPr="002938BE" w:rsidTr="006733F2">
        <w:trPr>
          <w:trHeight w:val="1866"/>
        </w:trPr>
        <w:tc>
          <w:tcPr>
            <w:tcW w:w="9260" w:type="dxa"/>
            <w:tcMar>
              <w:top w:w="216" w:type="dxa"/>
            </w:tcMar>
          </w:tcPr>
          <w:p w:rsidR="00F61DF9" w:rsidRPr="002938BE" w:rsidRDefault="00BB594D" w:rsidP="00F61DF9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  <w:r w:rsidRPr="002938BE">
              <w:rPr>
                <w:rFonts w:cstheme="minorHAnsi"/>
              </w:rPr>
              <w:t>July 2015 -</w:t>
            </w:r>
          </w:p>
          <w:p w:rsidR="006733F2" w:rsidRPr="00DB7B3E" w:rsidRDefault="00BB594D" w:rsidP="00F61DF9">
            <w:pPr>
              <w:pStyle w:val="Heading2"/>
              <w:contextualSpacing w:val="0"/>
              <w:outlineLvl w:val="1"/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</w:rPr>
            </w:pPr>
            <w:r w:rsidRPr="00DB7B3E">
              <w:rPr>
                <w:rFonts w:cstheme="minorHAnsi"/>
                <w:sz w:val="24"/>
                <w:szCs w:val="24"/>
              </w:rPr>
              <w:t>service craft</w:t>
            </w:r>
            <w:r w:rsidR="00F61DF9" w:rsidRPr="00DB7B3E">
              <w:rPr>
                <w:rFonts w:cstheme="minorHAnsi"/>
                <w:sz w:val="24"/>
                <w:szCs w:val="24"/>
              </w:rPr>
              <w:t xml:space="preserve">, </w:t>
            </w:r>
            <w:r w:rsidR="006733F2" w:rsidRPr="00DB7B3E">
              <w:rPr>
                <w:rFonts w:cstheme="minorHAnsi"/>
                <w:sz w:val="24"/>
                <w:szCs w:val="24"/>
              </w:rPr>
              <w:t>“</w:t>
            </w:r>
            <w:r w:rsidRPr="00DB7B3E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</w:rPr>
              <w:t>Zeitarbeit Power People GmbH</w:t>
            </w:r>
            <w:r w:rsidR="006733F2" w:rsidRPr="00DB7B3E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</w:rPr>
              <w:t>”</w:t>
            </w:r>
            <w:r w:rsidRPr="00DB7B3E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</w:rPr>
              <w:t xml:space="preserve">, </w:t>
            </w:r>
          </w:p>
          <w:p w:rsidR="00F61DF9" w:rsidRPr="00BA0E6D" w:rsidRDefault="00BB594D" w:rsidP="00F61DF9">
            <w:pPr>
              <w:pStyle w:val="Heading2"/>
              <w:contextualSpacing w:val="0"/>
              <w:outlineLvl w:val="1"/>
              <w:rPr>
                <w:rFonts w:cstheme="minorHAnsi"/>
                <w:sz w:val="24"/>
                <w:szCs w:val="24"/>
                <w:lang w:val="en-GB"/>
              </w:rPr>
            </w:pPr>
            <w:r w:rsidRPr="00BA0E6D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en-GB"/>
              </w:rPr>
              <w:t>Mannheim</w:t>
            </w:r>
            <w:r w:rsidR="006733F2" w:rsidRPr="00BA0E6D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en-GB"/>
              </w:rPr>
              <w:t>, Germany</w:t>
            </w:r>
          </w:p>
          <w:p w:rsidR="006733F2" w:rsidRPr="002938BE" w:rsidRDefault="006733F2" w:rsidP="00BB594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2938BE">
              <w:rPr>
                <w:rFonts w:cstheme="minorHAnsi"/>
                <w:sz w:val="20"/>
                <w:szCs w:val="20"/>
                <w:lang w:val="en"/>
              </w:rPr>
              <w:t>Responsibilities:</w:t>
            </w:r>
          </w:p>
          <w:p w:rsidR="006733F2" w:rsidRPr="002938BE" w:rsidRDefault="00BB594D" w:rsidP="006733F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2938BE">
              <w:rPr>
                <w:rFonts w:cstheme="minorHAnsi"/>
                <w:sz w:val="20"/>
                <w:szCs w:val="20"/>
                <w:lang w:val="en"/>
              </w:rPr>
              <w:t xml:space="preserve">Organization and preparation of events, meetings and conferences, </w:t>
            </w:r>
          </w:p>
          <w:p w:rsidR="00BB594D" w:rsidRPr="002938BE" w:rsidRDefault="00BB594D" w:rsidP="006733F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2938BE">
              <w:rPr>
                <w:rFonts w:cstheme="minorHAnsi"/>
                <w:sz w:val="20"/>
                <w:szCs w:val="20"/>
                <w:lang w:val="en"/>
              </w:rPr>
              <w:t xml:space="preserve">catering, public and personal parties, sporting events and VIP events at various locations </w:t>
            </w:r>
          </w:p>
          <w:p w:rsidR="006733F2" w:rsidRPr="002938BE" w:rsidRDefault="006733F2" w:rsidP="006733F2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</w:p>
          <w:p w:rsidR="006733F2" w:rsidRPr="002938BE" w:rsidRDefault="006733F2" w:rsidP="006733F2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  <w:r w:rsidRPr="002938BE">
              <w:rPr>
                <w:rFonts w:cstheme="minorHAnsi"/>
              </w:rPr>
              <w:t>MARCH 2014 – JUNE 2015</w:t>
            </w:r>
          </w:p>
          <w:p w:rsidR="006733F2" w:rsidRPr="00BA0E6D" w:rsidRDefault="006733F2" w:rsidP="006733F2">
            <w:pPr>
              <w:pStyle w:val="Heading2"/>
              <w:contextualSpacing w:val="0"/>
              <w:outlineLvl w:val="1"/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en-GB"/>
              </w:rPr>
            </w:pPr>
            <w:r w:rsidRPr="00BA0E6D">
              <w:rPr>
                <w:rFonts w:cstheme="minorHAnsi"/>
                <w:sz w:val="24"/>
                <w:szCs w:val="24"/>
                <w:lang w:val="en-GB"/>
              </w:rPr>
              <w:t>service craft, “</w:t>
            </w:r>
            <w:r w:rsidRPr="00BA0E6D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en-GB"/>
              </w:rPr>
              <w:t xml:space="preserve">GAsthaus Manfred burkard”, </w:t>
            </w:r>
          </w:p>
          <w:p w:rsidR="006733F2" w:rsidRPr="00BA0E6D" w:rsidRDefault="006733F2" w:rsidP="006733F2">
            <w:pPr>
              <w:pStyle w:val="Heading2"/>
              <w:contextualSpacing w:val="0"/>
              <w:outlineLvl w:val="1"/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en-GB"/>
              </w:rPr>
            </w:pPr>
            <w:r w:rsidRPr="00BA0E6D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en-GB"/>
              </w:rPr>
              <w:t>bernkastel-kues, germany</w:t>
            </w:r>
          </w:p>
          <w:p w:rsidR="006733F2" w:rsidRPr="002938BE" w:rsidRDefault="006733F2" w:rsidP="006733F2">
            <w:pPr>
              <w:rPr>
                <w:rFonts w:cstheme="minorHAnsi"/>
                <w:lang w:val="en"/>
              </w:rPr>
            </w:pPr>
            <w:r w:rsidRPr="002938BE">
              <w:rPr>
                <w:rFonts w:cstheme="minorHAnsi"/>
                <w:lang w:val="en"/>
              </w:rPr>
              <w:t>Responsibilities:</w:t>
            </w:r>
          </w:p>
          <w:p w:rsidR="006733F2" w:rsidRPr="002938BE" w:rsidRDefault="006733F2" w:rsidP="00F5573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938BE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Customer care and support, </w:t>
            </w:r>
          </w:p>
          <w:p w:rsidR="006733F2" w:rsidRPr="002938BE" w:rsidRDefault="006733F2" w:rsidP="00F5573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2938BE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cashier, restaurant service, </w:t>
            </w:r>
          </w:p>
          <w:p w:rsidR="006733F2" w:rsidRPr="002938BE" w:rsidRDefault="006733F2" w:rsidP="00F5573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2938BE">
              <w:rPr>
                <w:rFonts w:eastAsia="Times New Roman" w:cstheme="minorHAnsi"/>
                <w:sz w:val="20"/>
                <w:szCs w:val="20"/>
                <w:lang w:val="en" w:eastAsia="en-GB"/>
              </w:rPr>
              <w:t>preparing and serving beverages</w:t>
            </w:r>
          </w:p>
          <w:p w:rsidR="00BA0E6D" w:rsidRDefault="00BA0E6D" w:rsidP="006733F2">
            <w:pPr>
              <w:pStyle w:val="Heading3"/>
              <w:contextualSpacing w:val="0"/>
              <w:outlineLvl w:val="2"/>
              <w:rPr>
                <w:rFonts w:cstheme="minorHAnsi"/>
                <w:lang w:val="de-DE"/>
              </w:rPr>
            </w:pPr>
          </w:p>
          <w:p w:rsidR="006733F2" w:rsidRPr="002938BE" w:rsidRDefault="00F5573D" w:rsidP="006733F2">
            <w:pPr>
              <w:pStyle w:val="Heading3"/>
              <w:contextualSpacing w:val="0"/>
              <w:outlineLvl w:val="2"/>
              <w:rPr>
                <w:rFonts w:cstheme="minorHAnsi"/>
                <w:lang w:val="de-DE"/>
              </w:rPr>
            </w:pPr>
            <w:r w:rsidRPr="002938BE">
              <w:rPr>
                <w:rFonts w:cstheme="minorHAnsi"/>
                <w:lang w:val="de-DE"/>
              </w:rPr>
              <w:t>september</w:t>
            </w:r>
            <w:r w:rsidR="006733F2" w:rsidRPr="002938BE">
              <w:rPr>
                <w:rFonts w:cstheme="minorHAnsi"/>
                <w:lang w:val="de-DE"/>
              </w:rPr>
              <w:t xml:space="preserve"> 20</w:t>
            </w:r>
            <w:r w:rsidRPr="002938BE">
              <w:rPr>
                <w:rFonts w:cstheme="minorHAnsi"/>
                <w:lang w:val="de-DE"/>
              </w:rPr>
              <w:t>09</w:t>
            </w:r>
            <w:r w:rsidR="006733F2" w:rsidRPr="002938BE">
              <w:rPr>
                <w:rFonts w:cstheme="minorHAnsi"/>
                <w:lang w:val="de-DE"/>
              </w:rPr>
              <w:t xml:space="preserve"> </w:t>
            </w:r>
            <w:r w:rsidRPr="002938BE">
              <w:rPr>
                <w:rFonts w:cstheme="minorHAnsi"/>
                <w:lang w:val="de-DE"/>
              </w:rPr>
              <w:t>– May 2011</w:t>
            </w:r>
          </w:p>
          <w:p w:rsidR="006733F2" w:rsidRPr="009C572B" w:rsidRDefault="006733F2" w:rsidP="006733F2">
            <w:pPr>
              <w:pStyle w:val="Heading2"/>
              <w:contextualSpacing w:val="0"/>
              <w:outlineLvl w:val="1"/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de-DE"/>
              </w:rPr>
            </w:pPr>
            <w:r w:rsidRPr="009C572B">
              <w:rPr>
                <w:rFonts w:cstheme="minorHAnsi"/>
                <w:sz w:val="24"/>
                <w:szCs w:val="24"/>
                <w:lang w:val="de-DE"/>
              </w:rPr>
              <w:t>service craft, “</w:t>
            </w:r>
            <w:r w:rsidRPr="009C572B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de-DE"/>
              </w:rPr>
              <w:t xml:space="preserve">Zeitarbeit </w:t>
            </w:r>
            <w:r w:rsidR="00F5573D" w:rsidRPr="009C572B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de-DE"/>
              </w:rPr>
              <w:t>gvo personal</w:t>
            </w:r>
            <w:r w:rsidRPr="009C572B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de-DE"/>
              </w:rPr>
              <w:t xml:space="preserve"> GmbH”, </w:t>
            </w:r>
          </w:p>
          <w:p w:rsidR="006733F2" w:rsidRPr="009C572B" w:rsidRDefault="006733F2" w:rsidP="006733F2">
            <w:pPr>
              <w:pStyle w:val="Heading2"/>
              <w:contextualSpacing w:val="0"/>
              <w:outlineLvl w:val="1"/>
              <w:rPr>
                <w:rFonts w:cstheme="minorHAnsi"/>
                <w:sz w:val="24"/>
                <w:szCs w:val="24"/>
                <w:lang w:val="en-GB"/>
              </w:rPr>
            </w:pPr>
            <w:r w:rsidRPr="009C572B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en-GB"/>
              </w:rPr>
              <w:t>Mannheim, Germany</w:t>
            </w:r>
          </w:p>
          <w:p w:rsidR="006733F2" w:rsidRPr="002938BE" w:rsidRDefault="006733F2" w:rsidP="006733F2">
            <w:pPr>
              <w:rPr>
                <w:rFonts w:cstheme="minorHAnsi"/>
                <w:lang w:val="en"/>
              </w:rPr>
            </w:pPr>
            <w:r w:rsidRPr="002938BE">
              <w:rPr>
                <w:rFonts w:cstheme="minorHAnsi"/>
                <w:lang w:val="en"/>
              </w:rPr>
              <w:t>Responsibilities:</w:t>
            </w:r>
          </w:p>
          <w:p w:rsidR="006733F2" w:rsidRPr="002938BE" w:rsidRDefault="00F5573D" w:rsidP="006733F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"/>
              </w:rPr>
            </w:pPr>
            <w:r w:rsidRPr="002938BE">
              <w:rPr>
                <w:rFonts w:cstheme="minorHAnsi"/>
                <w:lang w:val="en"/>
              </w:rPr>
              <w:t>various fields of engagement</w:t>
            </w:r>
            <w:r w:rsidR="006733F2" w:rsidRPr="002938BE">
              <w:rPr>
                <w:rFonts w:cstheme="minorHAnsi"/>
                <w:lang w:val="en"/>
              </w:rPr>
              <w:t xml:space="preserve"> </w:t>
            </w:r>
          </w:p>
          <w:p w:rsidR="006733F2" w:rsidRPr="002938BE" w:rsidRDefault="006733F2" w:rsidP="00F5573D">
            <w:pPr>
              <w:pStyle w:val="ListParagraph"/>
              <w:rPr>
                <w:rFonts w:cstheme="minorHAnsi"/>
                <w:lang w:val="en-GB"/>
              </w:rPr>
            </w:pPr>
          </w:p>
          <w:p w:rsidR="006733F2" w:rsidRPr="002938BE" w:rsidRDefault="00F5573D" w:rsidP="006733F2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  <w:r w:rsidRPr="002938BE">
              <w:rPr>
                <w:rFonts w:cstheme="minorHAnsi"/>
              </w:rPr>
              <w:t xml:space="preserve">march 2009 </w:t>
            </w:r>
            <w:r w:rsidR="006733F2" w:rsidRPr="002938BE">
              <w:rPr>
                <w:rFonts w:cstheme="minorHAnsi"/>
              </w:rPr>
              <w:t xml:space="preserve"> -</w:t>
            </w:r>
          </w:p>
          <w:p w:rsidR="00F5573D" w:rsidRPr="00DB7B3E" w:rsidRDefault="00F5573D" w:rsidP="006733F2">
            <w:pPr>
              <w:pStyle w:val="Heading2"/>
              <w:contextualSpacing w:val="0"/>
              <w:outlineLvl w:val="1"/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</w:rPr>
            </w:pPr>
            <w:r w:rsidRPr="00DB7B3E">
              <w:rPr>
                <w:rFonts w:cstheme="minorHAnsi"/>
                <w:sz w:val="24"/>
                <w:szCs w:val="24"/>
              </w:rPr>
              <w:t>interpreter – german, english, bulgarian</w:t>
            </w:r>
            <w:r w:rsidR="006733F2" w:rsidRPr="00DB7B3E">
              <w:rPr>
                <w:rFonts w:cstheme="minorHAnsi"/>
                <w:sz w:val="24"/>
                <w:szCs w:val="24"/>
              </w:rPr>
              <w:t xml:space="preserve">, </w:t>
            </w:r>
            <w:r w:rsidRPr="00DB7B3E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</w:rPr>
              <w:t xml:space="preserve">self-employment </w:t>
            </w:r>
          </w:p>
          <w:p w:rsidR="006733F2" w:rsidRPr="009C572B" w:rsidRDefault="006733F2" w:rsidP="006733F2">
            <w:pPr>
              <w:pStyle w:val="Heading2"/>
              <w:contextualSpacing w:val="0"/>
              <w:outlineLvl w:val="1"/>
              <w:rPr>
                <w:rFonts w:cstheme="minorHAnsi"/>
                <w:sz w:val="24"/>
                <w:szCs w:val="24"/>
                <w:lang w:val="en-GB"/>
              </w:rPr>
            </w:pPr>
            <w:r w:rsidRPr="009C572B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en-GB"/>
              </w:rPr>
              <w:t>Mannheim, Germany</w:t>
            </w:r>
          </w:p>
          <w:p w:rsidR="00F5573D" w:rsidRPr="002938BE" w:rsidRDefault="006733F2" w:rsidP="00F5573D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sz w:val="20"/>
                <w:lang w:val="en"/>
              </w:rPr>
            </w:pPr>
            <w:r w:rsidRPr="002938BE">
              <w:rPr>
                <w:rFonts w:asciiTheme="minorHAnsi" w:hAnsiTheme="minorHAnsi" w:cstheme="minorHAnsi"/>
                <w:sz w:val="20"/>
                <w:lang w:val="en"/>
              </w:rPr>
              <w:t>Responsibilitie</w:t>
            </w:r>
            <w:r w:rsidR="00F5573D" w:rsidRPr="002938BE">
              <w:rPr>
                <w:rFonts w:asciiTheme="minorHAnsi" w:hAnsiTheme="minorHAnsi" w:cstheme="minorHAnsi"/>
                <w:sz w:val="20"/>
                <w:lang w:val="en"/>
              </w:rPr>
              <w:t>s</w:t>
            </w:r>
          </w:p>
          <w:p w:rsidR="00F5573D" w:rsidRPr="002938BE" w:rsidRDefault="00F5573D" w:rsidP="00F5573D">
            <w:pPr>
              <w:pStyle w:val="HTMLPreformatted"/>
              <w:numPr>
                <w:ilvl w:val="0"/>
                <w:numId w:val="15"/>
              </w:num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lang w:val="en" w:eastAsia="en-GB"/>
              </w:rPr>
            </w:pPr>
            <w:r w:rsidRPr="002938BE">
              <w:rPr>
                <w:rFonts w:asciiTheme="minorHAnsi" w:eastAsia="Times New Roman" w:hAnsiTheme="minorHAnsi" w:cstheme="minorHAnsi"/>
                <w:sz w:val="20"/>
                <w:lang w:val="en" w:eastAsia="en-GB"/>
              </w:rPr>
              <w:t xml:space="preserve">language lessons, </w:t>
            </w:r>
          </w:p>
          <w:p w:rsidR="00F5573D" w:rsidRPr="002938BE" w:rsidRDefault="00F5573D" w:rsidP="00F5573D">
            <w:pPr>
              <w:pStyle w:val="HTMLPreformatted"/>
              <w:numPr>
                <w:ilvl w:val="0"/>
                <w:numId w:val="15"/>
              </w:num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lang w:val="en-GB" w:eastAsia="en-GB"/>
              </w:rPr>
            </w:pPr>
            <w:r w:rsidRPr="002938BE">
              <w:rPr>
                <w:rFonts w:asciiTheme="minorHAnsi" w:eastAsia="Times New Roman" w:hAnsiTheme="minorHAnsi" w:cstheme="minorHAnsi"/>
                <w:sz w:val="20"/>
                <w:lang w:val="en" w:eastAsia="en-GB"/>
              </w:rPr>
              <w:t>translation assistance to public authorities</w:t>
            </w:r>
          </w:p>
          <w:p w:rsidR="006733F2" w:rsidRPr="002938BE" w:rsidRDefault="006733F2" w:rsidP="006733F2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A327CD" w:rsidRDefault="00A327CD" w:rsidP="0035426E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</w:p>
          <w:p w:rsidR="0035426E" w:rsidRPr="002938BE" w:rsidRDefault="0035426E" w:rsidP="0035426E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  <w:r w:rsidRPr="002938BE">
              <w:rPr>
                <w:rFonts w:cstheme="minorHAnsi"/>
              </w:rPr>
              <w:t>september 2004  - september 2009</w:t>
            </w:r>
          </w:p>
          <w:p w:rsidR="0035426E" w:rsidRPr="009C572B" w:rsidRDefault="0035426E" w:rsidP="0035426E">
            <w:pPr>
              <w:pStyle w:val="Heading2"/>
              <w:contextualSpacing w:val="0"/>
              <w:outlineLvl w:val="1"/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en-GB"/>
              </w:rPr>
            </w:pPr>
            <w:r w:rsidRPr="009C572B">
              <w:rPr>
                <w:rFonts w:cstheme="minorHAnsi"/>
                <w:sz w:val="24"/>
                <w:szCs w:val="24"/>
                <w:lang w:val="en-GB"/>
              </w:rPr>
              <w:t xml:space="preserve">language teacher – german, english, </w:t>
            </w:r>
            <w:r w:rsidRPr="009C572B">
              <w:rPr>
                <w:rFonts w:cstheme="minorHAnsi"/>
                <w:b w:val="0"/>
                <w:smallCaps/>
                <w:color w:val="595959" w:themeColor="text1" w:themeTint="A6"/>
                <w:sz w:val="24"/>
                <w:szCs w:val="24"/>
                <w:lang w:val="en-GB"/>
              </w:rPr>
              <w:t>high school “ivan iliev”,</w:t>
            </w:r>
          </w:p>
          <w:p w:rsidR="0035426E" w:rsidRPr="002938BE" w:rsidRDefault="0035426E" w:rsidP="0035426E">
            <w:pPr>
              <w:pStyle w:val="Heading2"/>
              <w:contextualSpacing w:val="0"/>
              <w:outlineLvl w:val="1"/>
              <w:rPr>
                <w:rFonts w:cstheme="minorHAnsi"/>
                <w:lang w:val="en-GB"/>
              </w:rPr>
            </w:pPr>
            <w:r w:rsidRPr="002938BE">
              <w:rPr>
                <w:rFonts w:cstheme="minorHAnsi"/>
                <w:b w:val="0"/>
                <w:smallCaps/>
                <w:color w:val="595959" w:themeColor="text1" w:themeTint="A6"/>
                <w:sz w:val="22"/>
                <w:szCs w:val="22"/>
                <w:lang w:val="en-GB"/>
              </w:rPr>
              <w:t>Blagoevgrad, Bulgaria</w:t>
            </w:r>
          </w:p>
          <w:p w:rsidR="0035426E" w:rsidRPr="002938BE" w:rsidRDefault="0035426E" w:rsidP="0035426E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sz w:val="20"/>
                <w:lang w:val="en"/>
              </w:rPr>
            </w:pPr>
            <w:r w:rsidRPr="002938BE">
              <w:rPr>
                <w:rFonts w:asciiTheme="minorHAnsi" w:hAnsiTheme="minorHAnsi" w:cstheme="minorHAnsi"/>
                <w:sz w:val="20"/>
                <w:lang w:val="en"/>
              </w:rPr>
              <w:t>Responsibilities</w:t>
            </w:r>
          </w:p>
          <w:p w:rsidR="00F61DF9" w:rsidRPr="009C572B" w:rsidRDefault="0035426E" w:rsidP="009C572B">
            <w:pPr>
              <w:pStyle w:val="HTMLPreformatted"/>
              <w:numPr>
                <w:ilvl w:val="0"/>
                <w:numId w:val="15"/>
              </w:num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lang w:val="en" w:eastAsia="en-GB"/>
              </w:rPr>
            </w:pPr>
            <w:r w:rsidRPr="002938BE">
              <w:rPr>
                <w:rFonts w:asciiTheme="minorHAnsi" w:eastAsia="Times New Roman" w:hAnsiTheme="minorHAnsi" w:cstheme="minorHAnsi"/>
                <w:sz w:val="20"/>
                <w:lang w:val="en" w:eastAsia="en-GB"/>
              </w:rPr>
              <w:lastRenderedPageBreak/>
              <w:t>language lessons for students of class 9-12</w:t>
            </w:r>
          </w:p>
        </w:tc>
      </w:tr>
    </w:tbl>
    <w:sdt>
      <w:sdtPr>
        <w:rPr>
          <w:rFonts w:asciiTheme="minorHAnsi" w:hAnsiTheme="minorHAnsi" w:cstheme="minorHAnsi"/>
        </w:rPr>
        <w:alias w:val="Education:"/>
        <w:tag w:val="Education:"/>
        <w:id w:val="-1908763273"/>
        <w:placeholder>
          <w:docPart w:val="1132E31C7828488DA168CA85FA9C1323"/>
        </w:placeholder>
        <w:temporary/>
        <w:showingPlcHdr/>
        <w15:appearance w15:val="hidden"/>
      </w:sdtPr>
      <w:sdtEndPr/>
      <w:sdtContent>
        <w:p w:rsidR="00DA59AA" w:rsidRPr="002938BE" w:rsidRDefault="00DA59AA" w:rsidP="0097790C">
          <w:pPr>
            <w:pStyle w:val="Heading1"/>
            <w:rPr>
              <w:rFonts w:asciiTheme="minorHAnsi" w:hAnsiTheme="minorHAnsi" w:cstheme="minorHAnsi"/>
            </w:rPr>
          </w:pPr>
          <w:r w:rsidRPr="002938BE">
            <w:rPr>
              <w:rFonts w:asciiTheme="minorHAnsi" w:hAnsiTheme="minorHAnsi" w:cstheme="minorHAnsi"/>
            </w:rPr>
            <w:t>Education</w:t>
          </w:r>
        </w:p>
      </w:sdtContent>
    </w:sdt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37"/>
      </w:tblGrid>
      <w:tr w:rsidR="001D0BF1" w:rsidRPr="002938BE" w:rsidTr="00EF3510">
        <w:trPr>
          <w:trHeight w:val="891"/>
        </w:trPr>
        <w:tc>
          <w:tcPr>
            <w:tcW w:w="9686" w:type="dxa"/>
          </w:tcPr>
          <w:p w:rsidR="002938BE" w:rsidRPr="002938BE" w:rsidRDefault="002938BE" w:rsidP="002938BE">
            <w:pPr>
              <w:contextualSpacing w:val="0"/>
              <w:outlineLvl w:val="2"/>
              <w:rPr>
                <w:rFonts w:eastAsiaTheme="majorEastAsia" w:cstheme="minorHAnsi"/>
                <w:b/>
                <w:caps/>
                <w:szCs w:val="24"/>
              </w:rPr>
            </w:pPr>
            <w:r>
              <w:rPr>
                <w:rFonts w:eastAsiaTheme="majorEastAsia" w:cstheme="minorHAnsi"/>
                <w:b/>
                <w:caps/>
                <w:szCs w:val="24"/>
              </w:rPr>
              <w:t xml:space="preserve">February 2018 </w:t>
            </w:r>
            <w:r w:rsidRPr="002938BE">
              <w:rPr>
                <w:rFonts w:eastAsiaTheme="majorEastAsia" w:cstheme="minorHAnsi"/>
                <w:b/>
                <w:caps/>
                <w:szCs w:val="24"/>
              </w:rPr>
              <w:t>-</w:t>
            </w:r>
            <w:r>
              <w:rPr>
                <w:rFonts w:eastAsiaTheme="majorEastAsia" w:cstheme="minorHAnsi"/>
                <w:b/>
                <w:caps/>
                <w:szCs w:val="24"/>
              </w:rPr>
              <w:t xml:space="preserve"> november 2018</w:t>
            </w:r>
          </w:p>
          <w:p w:rsidR="002938BE" w:rsidRPr="002938BE" w:rsidRDefault="002938BE" w:rsidP="002938BE">
            <w:pPr>
              <w:spacing w:after="40"/>
              <w:contextualSpacing w:val="0"/>
              <w:outlineLvl w:val="1"/>
              <w:rPr>
                <w:rFonts w:eastAsiaTheme="majorEastAsia" w:cstheme="minorHAnsi"/>
                <w:b/>
                <w:bCs/>
                <w:caps/>
                <w:lang w:val="en-GB"/>
              </w:rPr>
            </w:pPr>
            <w:r>
              <w:rPr>
                <w:rFonts w:eastAsiaTheme="majorEastAsia" w:cstheme="minorHAnsi"/>
                <w:b/>
                <w:bCs/>
                <w:caps/>
                <w:color w:val="1D824C" w:themeColor="accent1"/>
                <w:sz w:val="26"/>
                <w:szCs w:val="26"/>
                <w:lang w:val="en-GB"/>
              </w:rPr>
              <w:t>seminar for Professional orientation councellor and german language course level C1</w:t>
            </w:r>
            <w:r w:rsidRPr="002938BE">
              <w:rPr>
                <w:rFonts w:eastAsiaTheme="majorEastAsia" w:cstheme="minorHAnsi"/>
                <w:b/>
                <w:bCs/>
                <w:caps/>
                <w:color w:val="1D824C" w:themeColor="accent1"/>
                <w:sz w:val="26"/>
                <w:szCs w:val="26"/>
                <w:lang w:val="en-GB"/>
              </w:rPr>
              <w:t xml:space="preserve">, </w:t>
            </w:r>
            <w:r>
              <w:rPr>
                <w:rFonts w:eastAsiaTheme="majorEastAsia" w:cstheme="minorHAnsi"/>
                <w:b/>
                <w:bCs/>
                <w:caps/>
                <w:lang w:val="en-GB"/>
              </w:rPr>
              <w:t>Mannheimer abendakademie</w:t>
            </w:r>
            <w:r w:rsidRPr="002938BE">
              <w:rPr>
                <w:rFonts w:eastAsiaTheme="majorEastAsia" w:cstheme="minorHAnsi"/>
                <w:b/>
                <w:caps/>
                <w:vanish/>
                <w:lang w:val="en-GB"/>
              </w:rPr>
              <w:t>Top of Form</w:t>
            </w:r>
          </w:p>
          <w:p w:rsidR="002938BE" w:rsidRPr="00081666" w:rsidRDefault="002938BE" w:rsidP="002938BE">
            <w:pPr>
              <w:spacing w:after="40"/>
              <w:contextualSpacing w:val="0"/>
              <w:outlineLvl w:val="1"/>
              <w:rPr>
                <w:rFonts w:eastAsiaTheme="majorEastAsia" w:cstheme="minorHAnsi"/>
                <w:caps/>
              </w:rPr>
            </w:pPr>
            <w:r w:rsidRPr="00081666">
              <w:rPr>
                <w:rFonts w:eastAsiaTheme="majorEastAsia" w:cstheme="minorHAnsi"/>
                <w:caps/>
              </w:rPr>
              <w:t>mannheim, germany</w:t>
            </w:r>
          </w:p>
          <w:p w:rsidR="001D0BF1" w:rsidRPr="002938BE" w:rsidRDefault="00DB7B3E" w:rsidP="001D0BF1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  <w:r w:rsidRPr="00081666">
              <w:rPr>
                <w:rFonts w:cstheme="minorHAnsi"/>
                <w:highlight w:val="yellow"/>
              </w:rPr>
              <w:t>2002</w:t>
            </w:r>
            <w:r w:rsidR="0035426E" w:rsidRPr="002938BE">
              <w:rPr>
                <w:rFonts w:cstheme="minorHAnsi"/>
                <w:highlight w:val="yellow"/>
              </w:rPr>
              <w:t xml:space="preserve"> -2006</w:t>
            </w:r>
          </w:p>
          <w:p w:rsidR="001D0BF1" w:rsidRPr="002938BE" w:rsidRDefault="007B2751" w:rsidP="001D0BF1">
            <w:pPr>
              <w:pStyle w:val="Heading2"/>
              <w:contextualSpacing w:val="0"/>
              <w:outlineLvl w:val="1"/>
              <w:rPr>
                <w:rFonts w:cstheme="minorHAnsi"/>
                <w:b w:val="0"/>
                <w:smallCaps/>
                <w:color w:val="595959" w:themeColor="text1" w:themeTint="A6"/>
              </w:rPr>
            </w:pPr>
            <w:r w:rsidRPr="002938BE">
              <w:rPr>
                <w:rFonts w:cstheme="minorHAnsi"/>
              </w:rPr>
              <w:t>master: philology - anglistic</w:t>
            </w:r>
            <w:r w:rsidR="001D0BF1" w:rsidRPr="002938BE">
              <w:rPr>
                <w:rFonts w:cstheme="minorHAnsi"/>
              </w:rPr>
              <w:t xml:space="preserve">, </w:t>
            </w:r>
            <w:r w:rsidR="0035426E" w:rsidRPr="002938BE">
              <w:rPr>
                <w:rFonts w:cstheme="minorHAnsi"/>
                <w:b w:val="0"/>
                <w:smallCaps/>
                <w:color w:val="595959" w:themeColor="text1" w:themeTint="A6"/>
              </w:rPr>
              <w:t xml:space="preserve">South-West University "Neofit Rilski", </w:t>
            </w:r>
          </w:p>
          <w:p w:rsidR="007538DC" w:rsidRPr="002938BE" w:rsidRDefault="0035426E" w:rsidP="007B2751">
            <w:pPr>
              <w:pStyle w:val="Heading2"/>
              <w:contextualSpacing w:val="0"/>
              <w:outlineLvl w:val="1"/>
              <w:rPr>
                <w:rFonts w:cstheme="minorHAnsi"/>
                <w:b w:val="0"/>
                <w:color w:val="595959" w:themeColor="text1" w:themeTint="A6"/>
                <w:sz w:val="22"/>
                <w:szCs w:val="22"/>
              </w:rPr>
            </w:pPr>
            <w:r w:rsidRPr="002938BE">
              <w:rPr>
                <w:rFonts w:cstheme="minorHAnsi"/>
                <w:b w:val="0"/>
                <w:color w:val="595959" w:themeColor="text1" w:themeTint="A6"/>
                <w:sz w:val="22"/>
                <w:szCs w:val="22"/>
              </w:rPr>
              <w:t>blagoevgrad, bulgaria</w:t>
            </w:r>
          </w:p>
        </w:tc>
      </w:tr>
      <w:tr w:rsidR="00F61DF9" w:rsidRPr="002938BE" w:rsidTr="00EF3510">
        <w:tc>
          <w:tcPr>
            <w:tcW w:w="9686" w:type="dxa"/>
            <w:tcMar>
              <w:top w:w="216" w:type="dxa"/>
            </w:tcMar>
          </w:tcPr>
          <w:p w:rsidR="00F61DF9" w:rsidRPr="002938BE" w:rsidRDefault="00DB7B3E" w:rsidP="00F61DF9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1998-2002</w:t>
            </w:r>
            <w:r w:rsidR="00F61DF9" w:rsidRPr="002938BE">
              <w:rPr>
                <w:rFonts w:cstheme="minorHAnsi"/>
                <w:highlight w:val="yellow"/>
              </w:rPr>
              <w:t xml:space="preserve"> </w:t>
            </w:r>
          </w:p>
          <w:p w:rsidR="00F61DF9" w:rsidRPr="002938BE" w:rsidRDefault="007B2751" w:rsidP="00F61DF9">
            <w:pPr>
              <w:pStyle w:val="Heading2"/>
              <w:contextualSpacing w:val="0"/>
              <w:outlineLvl w:val="1"/>
              <w:rPr>
                <w:rStyle w:val="SubtleReference"/>
                <w:rFonts w:cstheme="minorHAnsi"/>
              </w:rPr>
            </w:pPr>
            <w:r w:rsidRPr="002938BE">
              <w:rPr>
                <w:rFonts w:cstheme="minorHAnsi"/>
              </w:rPr>
              <w:t>bachelor degree – applied linguistic: english and german language</w:t>
            </w:r>
            <w:r w:rsidR="00F61DF9" w:rsidRPr="002938BE">
              <w:rPr>
                <w:rFonts w:cstheme="minorHAnsi"/>
              </w:rPr>
              <w:t xml:space="preserve">, </w:t>
            </w:r>
            <w:r w:rsidRPr="002938BE">
              <w:rPr>
                <w:rStyle w:val="SubtleReference"/>
                <w:rFonts w:cstheme="minorHAnsi"/>
              </w:rPr>
              <w:t>south-west university “neofit rilski”,</w:t>
            </w:r>
          </w:p>
          <w:p w:rsidR="00F61DF9" w:rsidRPr="002938BE" w:rsidRDefault="007B2751" w:rsidP="007B2751">
            <w:pPr>
              <w:pStyle w:val="Heading2"/>
              <w:contextualSpacing w:val="0"/>
              <w:outlineLvl w:val="1"/>
              <w:rPr>
                <w:rFonts w:cstheme="minorHAnsi"/>
                <w:b w:val="0"/>
                <w:color w:val="595959" w:themeColor="text1" w:themeTint="A6"/>
                <w:sz w:val="22"/>
                <w:szCs w:val="22"/>
              </w:rPr>
            </w:pPr>
            <w:r w:rsidRPr="002938BE">
              <w:rPr>
                <w:rFonts w:cstheme="minorHAnsi"/>
                <w:b w:val="0"/>
                <w:color w:val="595959" w:themeColor="text1" w:themeTint="A6"/>
                <w:sz w:val="22"/>
                <w:szCs w:val="22"/>
              </w:rPr>
              <w:t>blagoevgrad, bulgaria</w:t>
            </w:r>
          </w:p>
        </w:tc>
      </w:tr>
      <w:tr w:rsidR="007B2751" w:rsidRPr="002938BE" w:rsidTr="00EF3510">
        <w:tc>
          <w:tcPr>
            <w:tcW w:w="9686" w:type="dxa"/>
            <w:tcMar>
              <w:top w:w="216" w:type="dxa"/>
            </w:tcMar>
          </w:tcPr>
          <w:p w:rsidR="007B2751" w:rsidRPr="002938BE" w:rsidRDefault="007B2751" w:rsidP="005661FA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  <w:r w:rsidRPr="002938BE">
              <w:rPr>
                <w:rFonts w:cstheme="minorHAnsi"/>
              </w:rPr>
              <w:t>1993-1998</w:t>
            </w:r>
          </w:p>
          <w:p w:rsidR="007B2751" w:rsidRPr="002938BE" w:rsidRDefault="007B2751" w:rsidP="007B2751">
            <w:pPr>
              <w:pStyle w:val="Heading2"/>
              <w:contextualSpacing w:val="0"/>
              <w:outlineLvl w:val="1"/>
              <w:rPr>
                <w:rStyle w:val="SubtleReference"/>
                <w:rFonts w:cstheme="minorHAnsi"/>
                <w:b/>
                <w:bCs/>
                <w:smallCaps w:val="0"/>
                <w:sz w:val="22"/>
                <w:szCs w:val="22"/>
                <w:lang w:val="en-GB"/>
              </w:rPr>
            </w:pPr>
            <w:r w:rsidRPr="002938BE">
              <w:rPr>
                <w:rFonts w:cstheme="minorHAnsi"/>
                <w:bCs/>
                <w:lang w:val="en-GB"/>
              </w:rPr>
              <w:t xml:space="preserve">"Academic Lyudmil Stoyanov" Language High school, </w:t>
            </w:r>
            <w:r w:rsidRPr="002938BE">
              <w:rPr>
                <w:rFonts w:cstheme="minorHAnsi"/>
                <w:bCs/>
                <w:color w:val="595959" w:themeColor="text1" w:themeTint="A6"/>
                <w:sz w:val="22"/>
                <w:szCs w:val="22"/>
                <w:lang w:val="en-GB"/>
              </w:rPr>
              <w:t>French and english</w:t>
            </w:r>
            <w:r w:rsidRPr="002938BE">
              <w:rPr>
                <w:rFonts w:cstheme="minorHAnsi"/>
                <w:vanish/>
                <w:color w:val="595959" w:themeColor="text1" w:themeTint="A6"/>
                <w:sz w:val="22"/>
                <w:szCs w:val="22"/>
                <w:lang w:val="en-GB"/>
              </w:rPr>
              <w:t>Top of Form</w:t>
            </w:r>
          </w:p>
          <w:p w:rsidR="007B2751" w:rsidRPr="002938BE" w:rsidRDefault="007B2751" w:rsidP="005661FA">
            <w:pPr>
              <w:pStyle w:val="Heading2"/>
              <w:contextualSpacing w:val="0"/>
              <w:outlineLvl w:val="1"/>
              <w:rPr>
                <w:rFonts w:cstheme="minorHAnsi"/>
                <w:b w:val="0"/>
                <w:color w:val="595959" w:themeColor="text1" w:themeTint="A6"/>
                <w:sz w:val="22"/>
                <w:szCs w:val="22"/>
              </w:rPr>
            </w:pPr>
            <w:r w:rsidRPr="002938BE">
              <w:rPr>
                <w:rFonts w:cstheme="minorHAnsi"/>
                <w:b w:val="0"/>
                <w:color w:val="595959" w:themeColor="text1" w:themeTint="A6"/>
                <w:sz w:val="22"/>
                <w:szCs w:val="22"/>
              </w:rPr>
              <w:t>blagoevgrad, bulgaria</w:t>
            </w:r>
          </w:p>
          <w:p w:rsidR="007B2751" w:rsidRPr="002938BE" w:rsidRDefault="007B2751" w:rsidP="005661FA">
            <w:pPr>
              <w:rPr>
                <w:rFonts w:cstheme="minorHAnsi"/>
              </w:rPr>
            </w:pPr>
          </w:p>
        </w:tc>
      </w:tr>
    </w:tbl>
    <w:sdt>
      <w:sdtPr>
        <w:rPr>
          <w:rFonts w:asciiTheme="minorHAnsi" w:hAnsiTheme="minorHAnsi" w:cstheme="minorHAnsi"/>
        </w:rPr>
        <w:alias w:val="Skills:"/>
        <w:tag w:val="Skills:"/>
        <w:id w:val="-1392877668"/>
        <w:placeholder>
          <w:docPart w:val="CD229BFF702042AC9ABADBA81567C66A"/>
        </w:placeholder>
        <w:temporary/>
        <w:showingPlcHdr/>
        <w15:appearance w15:val="hidden"/>
      </w:sdtPr>
      <w:sdtEndPr/>
      <w:sdtContent>
        <w:p w:rsidR="00486277" w:rsidRPr="002938BE" w:rsidRDefault="00486277" w:rsidP="00486277">
          <w:pPr>
            <w:pStyle w:val="Heading1"/>
            <w:rPr>
              <w:rFonts w:asciiTheme="minorHAnsi" w:hAnsiTheme="minorHAnsi" w:cstheme="minorHAnsi"/>
            </w:rPr>
          </w:pPr>
          <w:r w:rsidRPr="002938BE">
            <w:rPr>
              <w:rFonts w:asciiTheme="minorHAnsi" w:hAnsiTheme="minorHAnsi" w:cstheme="minorHAnsi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2938BE" w:rsidTr="00CF1A49">
        <w:tc>
          <w:tcPr>
            <w:tcW w:w="4675" w:type="dxa"/>
          </w:tcPr>
          <w:p w:rsidR="00EF3510" w:rsidRPr="002938BE" w:rsidRDefault="00EF3510" w:rsidP="00EE4515">
            <w:pPr>
              <w:pStyle w:val="ListBullet"/>
              <w:spacing w:line="360" w:lineRule="auto"/>
              <w:contextualSpacing w:val="0"/>
              <w:rPr>
                <w:rFonts w:cstheme="minorHAnsi"/>
                <w:sz w:val="24"/>
                <w:szCs w:val="24"/>
                <w:lang w:val="de-DE"/>
              </w:rPr>
            </w:pPr>
            <w:r w:rsidRPr="002938BE">
              <w:rPr>
                <w:rFonts w:cstheme="minorHAnsi"/>
                <w:b/>
                <w:sz w:val="24"/>
                <w:szCs w:val="24"/>
                <w:lang w:val="de-DE"/>
              </w:rPr>
              <w:t xml:space="preserve">LANGUAGES: </w:t>
            </w:r>
          </w:p>
          <w:p w:rsidR="00EF3510" w:rsidRPr="002938BE" w:rsidRDefault="00EF3510" w:rsidP="00EE4515">
            <w:pPr>
              <w:pStyle w:val="ListBullet"/>
              <w:numPr>
                <w:ilvl w:val="0"/>
                <w:numId w:val="0"/>
              </w:numPr>
              <w:spacing w:line="360" w:lineRule="auto"/>
              <w:ind w:left="709"/>
              <w:contextualSpacing w:val="0"/>
              <w:rPr>
                <w:rFonts w:cstheme="minorHAnsi"/>
                <w:sz w:val="24"/>
                <w:szCs w:val="24"/>
                <w:lang w:val="de-DE"/>
              </w:rPr>
            </w:pPr>
            <w:r w:rsidRPr="002938BE">
              <w:rPr>
                <w:rFonts w:cstheme="minorHAnsi"/>
                <w:sz w:val="24"/>
                <w:szCs w:val="24"/>
                <w:lang w:val="de-DE"/>
              </w:rPr>
              <w:t>Bulgarian (Mother tongue)</w:t>
            </w:r>
            <w:r w:rsidRPr="002938BE">
              <w:rPr>
                <w:rFonts w:cstheme="minorHAnsi"/>
                <w:b/>
                <w:sz w:val="24"/>
                <w:szCs w:val="24"/>
                <w:lang w:val="de-DE"/>
              </w:rPr>
              <w:t xml:space="preserve">  </w:t>
            </w:r>
            <w:r w:rsidRPr="002938BE">
              <w:rPr>
                <w:rFonts w:cstheme="minorHAnsi"/>
                <w:b/>
                <w:sz w:val="24"/>
                <w:szCs w:val="24"/>
                <w:lang w:val="de-DE"/>
              </w:rPr>
              <w:tab/>
            </w:r>
            <w:r w:rsidRPr="002938BE">
              <w:rPr>
                <w:rFonts w:cstheme="minorHAnsi"/>
                <w:b/>
                <w:sz w:val="24"/>
                <w:szCs w:val="24"/>
                <w:lang w:val="de-DE"/>
              </w:rPr>
              <w:tab/>
            </w:r>
          </w:p>
          <w:p w:rsidR="00EF3510" w:rsidRPr="002938BE" w:rsidRDefault="00EF3510" w:rsidP="00EE4515">
            <w:pPr>
              <w:pStyle w:val="ListBullet"/>
              <w:numPr>
                <w:ilvl w:val="0"/>
                <w:numId w:val="0"/>
              </w:numPr>
              <w:spacing w:line="360" w:lineRule="auto"/>
              <w:ind w:left="709"/>
              <w:rPr>
                <w:rFonts w:cstheme="minorHAnsi"/>
                <w:sz w:val="24"/>
                <w:szCs w:val="24"/>
                <w:lang w:val="de-DE"/>
              </w:rPr>
            </w:pPr>
            <w:r w:rsidRPr="002938BE">
              <w:rPr>
                <w:rFonts w:cstheme="minorHAnsi"/>
                <w:sz w:val="24"/>
                <w:szCs w:val="24"/>
                <w:lang w:val="de-DE"/>
              </w:rPr>
              <w:t>English (Advanced)</w:t>
            </w:r>
          </w:p>
          <w:p w:rsidR="00EF3510" w:rsidRPr="002938BE" w:rsidRDefault="00EE4515" w:rsidP="00EE4515">
            <w:pPr>
              <w:pStyle w:val="ListBullet"/>
              <w:numPr>
                <w:ilvl w:val="0"/>
                <w:numId w:val="0"/>
              </w:numPr>
              <w:spacing w:line="360" w:lineRule="auto"/>
              <w:ind w:left="709"/>
              <w:rPr>
                <w:rFonts w:cstheme="minorHAnsi"/>
                <w:sz w:val="24"/>
                <w:szCs w:val="24"/>
                <w:lang w:val="de-DE"/>
              </w:rPr>
            </w:pPr>
            <w:r w:rsidRPr="002938BE">
              <w:rPr>
                <w:rFonts w:cstheme="minorHAnsi"/>
                <w:sz w:val="24"/>
                <w:szCs w:val="24"/>
                <w:lang w:val="de-DE"/>
              </w:rPr>
              <w:t xml:space="preserve">German </w:t>
            </w:r>
            <w:r w:rsidR="00EF3510" w:rsidRPr="002938BE">
              <w:rPr>
                <w:rFonts w:cstheme="minorHAnsi"/>
                <w:sz w:val="24"/>
                <w:szCs w:val="24"/>
                <w:lang w:val="de-DE"/>
              </w:rPr>
              <w:t>(Advanced)</w:t>
            </w:r>
          </w:p>
          <w:p w:rsidR="001F4E6D" w:rsidRPr="00A327CD" w:rsidRDefault="00EE4515" w:rsidP="00A327CD">
            <w:pPr>
              <w:pStyle w:val="ListBullet"/>
              <w:numPr>
                <w:ilvl w:val="0"/>
                <w:numId w:val="0"/>
              </w:numPr>
              <w:spacing w:line="360" w:lineRule="auto"/>
              <w:ind w:left="709"/>
              <w:rPr>
                <w:rFonts w:cstheme="minorHAnsi"/>
                <w:sz w:val="24"/>
                <w:szCs w:val="24"/>
                <w:lang w:val="de-DE"/>
              </w:rPr>
            </w:pPr>
            <w:r w:rsidRPr="002938BE">
              <w:rPr>
                <w:rFonts w:cstheme="minorHAnsi"/>
                <w:sz w:val="24"/>
                <w:szCs w:val="24"/>
                <w:lang w:val="de-DE"/>
              </w:rPr>
              <w:t xml:space="preserve">French </w:t>
            </w:r>
            <w:r w:rsidR="00EF3510" w:rsidRPr="002938BE">
              <w:rPr>
                <w:rFonts w:cstheme="minorHAnsi"/>
                <w:sz w:val="24"/>
                <w:szCs w:val="24"/>
                <w:lang w:val="de-DE"/>
              </w:rPr>
              <w:t>(</w:t>
            </w:r>
            <w:r w:rsidRPr="002938BE">
              <w:rPr>
                <w:rFonts w:cstheme="minorHAnsi"/>
                <w:sz w:val="24"/>
                <w:szCs w:val="24"/>
                <w:lang w:val="de-DE"/>
              </w:rPr>
              <w:t>Basic knowledge</w:t>
            </w:r>
            <w:r w:rsidR="00EF3510" w:rsidRPr="002938BE">
              <w:rPr>
                <w:rFonts w:cstheme="minorHAnsi"/>
                <w:sz w:val="24"/>
                <w:szCs w:val="24"/>
                <w:lang w:val="de-DE"/>
              </w:rPr>
              <w:t>)</w:t>
            </w:r>
          </w:p>
        </w:tc>
        <w:tc>
          <w:tcPr>
            <w:tcW w:w="4675" w:type="dxa"/>
            <w:tcMar>
              <w:left w:w="360" w:type="dxa"/>
            </w:tcMar>
          </w:tcPr>
          <w:p w:rsidR="00A327CD" w:rsidRPr="002938BE" w:rsidRDefault="00A327CD" w:rsidP="00A327CD">
            <w:pPr>
              <w:pStyle w:val="ListBullet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938BE">
              <w:rPr>
                <w:rFonts w:cstheme="minorHAnsi"/>
                <w:b/>
                <w:sz w:val="24"/>
                <w:szCs w:val="24"/>
                <w:lang w:val="en-GB"/>
              </w:rPr>
              <w:t>COMPUTER SKILLS:</w:t>
            </w:r>
            <w:r w:rsidRPr="002938BE">
              <w:rPr>
                <w:rFonts w:cstheme="minorHAnsi"/>
                <w:sz w:val="24"/>
                <w:szCs w:val="24"/>
                <w:lang w:val="en-GB"/>
              </w:rPr>
              <w:t xml:space="preserve">  MS-Word,  Internet</w:t>
            </w:r>
          </w:p>
          <w:p w:rsidR="00A327CD" w:rsidRPr="002938BE" w:rsidRDefault="00A327CD" w:rsidP="00A327CD">
            <w:pPr>
              <w:pStyle w:val="ListBullet"/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938BE">
              <w:rPr>
                <w:rFonts w:cstheme="minorHAnsi"/>
                <w:b/>
                <w:sz w:val="24"/>
                <w:szCs w:val="24"/>
                <w:lang w:val="en-GB"/>
              </w:rPr>
              <w:t>DRIVING LICENCE:</w:t>
            </w:r>
            <w:r w:rsidRPr="002938BE">
              <w:rPr>
                <w:rFonts w:cstheme="minorHAnsi"/>
                <w:sz w:val="24"/>
                <w:szCs w:val="24"/>
                <w:lang w:val="en-GB"/>
              </w:rPr>
              <w:t xml:space="preserve">   Class B </w:t>
            </w:r>
          </w:p>
          <w:p w:rsidR="001E3120" w:rsidRPr="002938BE" w:rsidRDefault="001E3120" w:rsidP="00EF3510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rFonts w:cstheme="minorHAnsi"/>
              </w:rPr>
            </w:pPr>
          </w:p>
        </w:tc>
      </w:tr>
    </w:tbl>
    <w:p w:rsidR="00EF3510" w:rsidRPr="002938BE" w:rsidRDefault="00EF3510" w:rsidP="00EF3510">
      <w:pPr>
        <w:pStyle w:val="Heading1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</w:rPr>
      </w:pPr>
      <w:r w:rsidRPr="002938BE">
        <w:rPr>
          <w:rFonts w:asciiTheme="minorHAnsi" w:hAnsiTheme="minorHAnsi" w:cstheme="minorHAnsi"/>
        </w:rPr>
        <w:t>personal statement</w:t>
      </w:r>
    </w:p>
    <w:p w:rsidR="00EF3510" w:rsidRPr="002938BE" w:rsidRDefault="00EF3510" w:rsidP="006E1507">
      <w:pPr>
        <w:rPr>
          <w:rFonts w:cstheme="minorHAnsi"/>
        </w:rPr>
      </w:pPr>
      <w:r w:rsidRPr="002938BE">
        <w:rPr>
          <w:rFonts w:cstheme="minorHAnsi"/>
        </w:rPr>
        <w:t xml:space="preserve">I am a loyal, talented and caring person who loves making a difference into the lives of </w:t>
      </w:r>
      <w:r w:rsidR="00EE4515" w:rsidRPr="002938BE">
        <w:rPr>
          <w:rFonts w:cstheme="minorHAnsi"/>
        </w:rPr>
        <w:t>people</w:t>
      </w:r>
      <w:r w:rsidRPr="002938BE">
        <w:rPr>
          <w:rFonts w:cstheme="minorHAnsi"/>
        </w:rPr>
        <w:t>. I am open-minded, patient and supportive towards other</w:t>
      </w:r>
      <w:r w:rsidR="00EE4515" w:rsidRPr="002938BE">
        <w:rPr>
          <w:rFonts w:cstheme="minorHAnsi"/>
        </w:rPr>
        <w:t>s</w:t>
      </w:r>
      <w:r w:rsidRPr="002938BE">
        <w:rPr>
          <w:rFonts w:cstheme="minorHAnsi"/>
        </w:rPr>
        <w:t>. I have an excellent ability to remain unflappable under pressure.</w:t>
      </w:r>
    </w:p>
    <w:sectPr w:rsidR="00EF3510" w:rsidRPr="002938BE" w:rsidSect="00BA0E6D">
      <w:footerReference w:type="default" r:id="rId8"/>
      <w:headerReference w:type="first" r:id="rId9"/>
      <w:pgSz w:w="12240" w:h="15840" w:code="1"/>
      <w:pgMar w:top="709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A9" w:rsidRDefault="007535A9" w:rsidP="0068194B">
      <w:r>
        <w:separator/>
      </w:r>
    </w:p>
    <w:p w:rsidR="007535A9" w:rsidRDefault="007535A9"/>
    <w:p w:rsidR="007535A9" w:rsidRDefault="007535A9"/>
  </w:endnote>
  <w:endnote w:type="continuationSeparator" w:id="0">
    <w:p w:rsidR="007535A9" w:rsidRDefault="007535A9" w:rsidP="0068194B">
      <w:r>
        <w:continuationSeparator/>
      </w:r>
    </w:p>
    <w:p w:rsidR="007535A9" w:rsidRDefault="007535A9"/>
    <w:p w:rsidR="007535A9" w:rsidRDefault="00753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A9" w:rsidRDefault="007535A9" w:rsidP="0068194B">
      <w:r>
        <w:separator/>
      </w:r>
    </w:p>
    <w:p w:rsidR="007535A9" w:rsidRDefault="007535A9"/>
    <w:p w:rsidR="007535A9" w:rsidRDefault="007535A9"/>
  </w:footnote>
  <w:footnote w:type="continuationSeparator" w:id="0">
    <w:p w:rsidR="007535A9" w:rsidRDefault="007535A9" w:rsidP="0068194B">
      <w:r>
        <w:continuationSeparator/>
      </w:r>
    </w:p>
    <w:p w:rsidR="007535A9" w:rsidRDefault="007535A9"/>
    <w:p w:rsidR="007535A9" w:rsidRDefault="007535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A30DF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3157CF2"/>
    <w:multiLevelType w:val="hybridMultilevel"/>
    <w:tmpl w:val="2A1A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41F336E"/>
    <w:multiLevelType w:val="multilevel"/>
    <w:tmpl w:val="855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54645D"/>
    <w:multiLevelType w:val="hybridMultilevel"/>
    <w:tmpl w:val="199E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D"/>
    <w:rsid w:val="000001EF"/>
    <w:rsid w:val="00007322"/>
    <w:rsid w:val="00007728"/>
    <w:rsid w:val="00024584"/>
    <w:rsid w:val="00024730"/>
    <w:rsid w:val="00055E95"/>
    <w:rsid w:val="0007021F"/>
    <w:rsid w:val="00081666"/>
    <w:rsid w:val="000B2BA5"/>
    <w:rsid w:val="000F2F8C"/>
    <w:rsid w:val="0010006E"/>
    <w:rsid w:val="001045A8"/>
    <w:rsid w:val="00114A91"/>
    <w:rsid w:val="001427E1"/>
    <w:rsid w:val="00152F43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5A77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38B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26E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733F2"/>
    <w:rsid w:val="0068194B"/>
    <w:rsid w:val="00692703"/>
    <w:rsid w:val="006A1962"/>
    <w:rsid w:val="006B5D48"/>
    <w:rsid w:val="006B7D7B"/>
    <w:rsid w:val="006C1A5E"/>
    <w:rsid w:val="006D74F0"/>
    <w:rsid w:val="006E1507"/>
    <w:rsid w:val="00712D8B"/>
    <w:rsid w:val="007273B7"/>
    <w:rsid w:val="00733E0A"/>
    <w:rsid w:val="0074403D"/>
    <w:rsid w:val="00746D44"/>
    <w:rsid w:val="007535A9"/>
    <w:rsid w:val="007538DC"/>
    <w:rsid w:val="00757803"/>
    <w:rsid w:val="0079206B"/>
    <w:rsid w:val="00796076"/>
    <w:rsid w:val="007A34D8"/>
    <w:rsid w:val="007B2751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C572B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27CD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E6D"/>
    <w:rsid w:val="00BA1546"/>
    <w:rsid w:val="00BB4E51"/>
    <w:rsid w:val="00BB594D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2E4F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B3E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4515"/>
    <w:rsid w:val="00EF17E8"/>
    <w:rsid w:val="00EF3510"/>
    <w:rsid w:val="00EF51D9"/>
    <w:rsid w:val="00F130DD"/>
    <w:rsid w:val="00F24884"/>
    <w:rsid w:val="00F476C4"/>
    <w:rsid w:val="00F5573D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DAC01F-8B97-4F95-B50F-97FFEA27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BE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65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6526">
              <w:marLeft w:val="0"/>
              <w:marRight w:val="0"/>
              <w:marTop w:val="100"/>
              <w:marBottom w:val="100"/>
              <w:divBdr>
                <w:top w:val="single" w:sz="6" w:space="2" w:color="B3D889"/>
                <w:left w:val="single" w:sz="6" w:space="0" w:color="B3D889"/>
                <w:bottom w:val="single" w:sz="6" w:space="0" w:color="B3D889"/>
                <w:right w:val="single" w:sz="6" w:space="0" w:color="B3D889"/>
              </w:divBdr>
              <w:divsChild>
                <w:div w:id="11296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abina1979@mail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uki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A9F8CAA490499CB77A671F5242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5590-606A-461E-B3D2-C113307E8C85}"/>
      </w:docPartPr>
      <w:docPartBody>
        <w:p w:rsidR="00AA5856" w:rsidRDefault="000A2EC3">
          <w:pPr>
            <w:pStyle w:val="BCA9F8CAA490499CB77A671F5242B311"/>
          </w:pPr>
          <w:r w:rsidRPr="00CF1A49">
            <w:t>Experience</w:t>
          </w:r>
        </w:p>
      </w:docPartBody>
    </w:docPart>
    <w:docPart>
      <w:docPartPr>
        <w:name w:val="1132E31C7828488DA168CA85FA9C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75BF-BD99-4E49-B105-C4B33A8C8DEE}"/>
      </w:docPartPr>
      <w:docPartBody>
        <w:p w:rsidR="00AA5856" w:rsidRDefault="000A2EC3">
          <w:pPr>
            <w:pStyle w:val="1132E31C7828488DA168CA85FA9C1323"/>
          </w:pPr>
          <w:r w:rsidRPr="00CF1A49">
            <w:t>Education</w:t>
          </w:r>
        </w:p>
      </w:docPartBody>
    </w:docPart>
    <w:docPart>
      <w:docPartPr>
        <w:name w:val="CD229BFF702042AC9ABADBA81567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3E96-478A-495D-8A07-BCDAD9BC5385}"/>
      </w:docPartPr>
      <w:docPartBody>
        <w:p w:rsidR="00AA5856" w:rsidRDefault="000A2EC3">
          <w:pPr>
            <w:pStyle w:val="CD229BFF702042AC9ABADBA81567C66A"/>
          </w:pPr>
          <w:r w:rsidRPr="00CF1A49">
            <w:t>Skills</w:t>
          </w:r>
        </w:p>
      </w:docPartBody>
    </w:docPart>
    <w:docPart>
      <w:docPartPr>
        <w:name w:val="F11C80EB10994D98AB6EC77E7D26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D2BD-46DF-4F8A-948E-3FF780665AC3}"/>
      </w:docPartPr>
      <w:docPartBody>
        <w:p w:rsidR="00AA5856" w:rsidRDefault="00D023FE" w:rsidP="00D023FE">
          <w:pPr>
            <w:pStyle w:val="F11C80EB10994D98AB6EC77E7D2613DB"/>
          </w:pPr>
          <w:r w:rsidRPr="00CF1A49">
            <w:t>·</w:t>
          </w:r>
        </w:p>
      </w:docPartBody>
    </w:docPart>
    <w:docPart>
      <w:docPartPr>
        <w:name w:val="376A2F89044A43F29E1EEF06ABD2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58C3-735A-4102-B38C-215E251F37AA}"/>
      </w:docPartPr>
      <w:docPartBody>
        <w:p w:rsidR="00AA5856" w:rsidRDefault="00D023FE" w:rsidP="00D023FE">
          <w:pPr>
            <w:pStyle w:val="376A2F89044A43F29E1EEF06ABD26CB5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FE"/>
    <w:rsid w:val="000A2EC3"/>
    <w:rsid w:val="001C61BE"/>
    <w:rsid w:val="00565B25"/>
    <w:rsid w:val="00AA5856"/>
    <w:rsid w:val="00CC49B5"/>
    <w:rsid w:val="00D0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CD654B2484E4D934E2B12C51FAFBB">
    <w:name w:val="FC8CD654B2484E4D934E2B12C51FAFBB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7962C38626684C9FA0F69041484D347F">
    <w:name w:val="7962C38626684C9FA0F69041484D347F"/>
  </w:style>
  <w:style w:type="paragraph" w:customStyle="1" w:styleId="CFFDE733E4634D8584FD9B2871841D4F">
    <w:name w:val="CFFDE733E4634D8584FD9B2871841D4F"/>
  </w:style>
  <w:style w:type="paragraph" w:customStyle="1" w:styleId="F1FBFA3931A04A59A91BFE3A00D8F997">
    <w:name w:val="F1FBFA3931A04A59A91BFE3A00D8F997"/>
  </w:style>
  <w:style w:type="paragraph" w:customStyle="1" w:styleId="70DA9554D8A54E80A3AB257A7615B760">
    <w:name w:val="70DA9554D8A54E80A3AB257A7615B760"/>
  </w:style>
  <w:style w:type="paragraph" w:customStyle="1" w:styleId="3ECDDA5A8E464C9B9BC411062A34BD7D">
    <w:name w:val="3ECDDA5A8E464C9B9BC411062A34BD7D"/>
  </w:style>
  <w:style w:type="paragraph" w:customStyle="1" w:styleId="A6B3E127E0FB421E866CFCCAD98574E4">
    <w:name w:val="A6B3E127E0FB421E866CFCCAD98574E4"/>
  </w:style>
  <w:style w:type="paragraph" w:customStyle="1" w:styleId="4B136E6BCC1B4B9CA80EA02C1E702DD8">
    <w:name w:val="4B136E6BCC1B4B9CA80EA02C1E702DD8"/>
  </w:style>
  <w:style w:type="paragraph" w:customStyle="1" w:styleId="6B78BE021C724E7DA1D88954017EEFB1">
    <w:name w:val="6B78BE021C724E7DA1D88954017EEFB1"/>
  </w:style>
  <w:style w:type="paragraph" w:customStyle="1" w:styleId="EC05414B48794C8892CFE72B7F30E62D">
    <w:name w:val="EC05414B48794C8892CFE72B7F30E62D"/>
  </w:style>
  <w:style w:type="paragraph" w:customStyle="1" w:styleId="B225AB9051844FA3967D91D36857BD3F">
    <w:name w:val="B225AB9051844FA3967D91D36857BD3F"/>
  </w:style>
  <w:style w:type="paragraph" w:customStyle="1" w:styleId="BCA9F8CAA490499CB77A671F5242B311">
    <w:name w:val="BCA9F8CAA490499CB77A671F5242B311"/>
  </w:style>
  <w:style w:type="paragraph" w:customStyle="1" w:styleId="1C3D37E186B3488B8ACB0309526EBE9A">
    <w:name w:val="1C3D37E186B3488B8ACB0309526EBE9A"/>
  </w:style>
  <w:style w:type="paragraph" w:customStyle="1" w:styleId="A3F4ED8E9F274083ABFEA9139B18B6C7">
    <w:name w:val="A3F4ED8E9F274083ABFEA9139B18B6C7"/>
  </w:style>
  <w:style w:type="paragraph" w:customStyle="1" w:styleId="1B88B1D27A404CA7900E84B54B7228D7">
    <w:name w:val="1B88B1D27A404CA7900E84B54B7228D7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513980B585A24E678B694F2DC2DFE233">
    <w:name w:val="513980B585A24E678B694F2DC2DFE233"/>
  </w:style>
  <w:style w:type="paragraph" w:customStyle="1" w:styleId="3E20BB88D31C470082C3F4032A96DF80">
    <w:name w:val="3E20BB88D31C470082C3F4032A96DF80"/>
  </w:style>
  <w:style w:type="paragraph" w:customStyle="1" w:styleId="FC92EDEEDFEB432C829A59E4B4B05262">
    <w:name w:val="FC92EDEEDFEB432C829A59E4B4B05262"/>
  </w:style>
  <w:style w:type="paragraph" w:customStyle="1" w:styleId="516FB1F495984051BF7B222728FD1578">
    <w:name w:val="516FB1F495984051BF7B222728FD1578"/>
  </w:style>
  <w:style w:type="paragraph" w:customStyle="1" w:styleId="573100938E3C46AB826962DEEE6F5511">
    <w:name w:val="573100938E3C46AB826962DEEE6F5511"/>
  </w:style>
  <w:style w:type="paragraph" w:customStyle="1" w:styleId="11D3847CB34548B192E806EA53EA3FD5">
    <w:name w:val="11D3847CB34548B192E806EA53EA3FD5"/>
  </w:style>
  <w:style w:type="paragraph" w:customStyle="1" w:styleId="0B78C82FBF3D4D60A0668792CFCBBE5B">
    <w:name w:val="0B78C82FBF3D4D60A0668792CFCBBE5B"/>
  </w:style>
  <w:style w:type="paragraph" w:customStyle="1" w:styleId="1132E31C7828488DA168CA85FA9C1323">
    <w:name w:val="1132E31C7828488DA168CA85FA9C1323"/>
  </w:style>
  <w:style w:type="paragraph" w:customStyle="1" w:styleId="BC5A56DA16644D54B032A90FD689EBBC">
    <w:name w:val="BC5A56DA16644D54B032A90FD689EBBC"/>
  </w:style>
  <w:style w:type="paragraph" w:customStyle="1" w:styleId="E3D9129010314DCF9F6D423EF3EA839E">
    <w:name w:val="E3D9129010314DCF9F6D423EF3EA839E"/>
  </w:style>
  <w:style w:type="paragraph" w:customStyle="1" w:styleId="9C0CDC2D917D4818AF4FB6681AF705FC">
    <w:name w:val="9C0CDC2D917D4818AF4FB6681AF705FC"/>
  </w:style>
  <w:style w:type="paragraph" w:customStyle="1" w:styleId="4BFEF3A70B7D48BDADAAA100A9E77FBF">
    <w:name w:val="4BFEF3A70B7D48BDADAAA100A9E77FBF"/>
  </w:style>
  <w:style w:type="paragraph" w:customStyle="1" w:styleId="FBB6D0BCDF7644809C74D1FEF6C9B873">
    <w:name w:val="FBB6D0BCDF7644809C74D1FEF6C9B873"/>
  </w:style>
  <w:style w:type="paragraph" w:customStyle="1" w:styleId="494026644A5048759BC2A0C7D8E7511A">
    <w:name w:val="494026644A5048759BC2A0C7D8E7511A"/>
  </w:style>
  <w:style w:type="paragraph" w:customStyle="1" w:styleId="724E04B237DA48E9912CFA2419823FE9">
    <w:name w:val="724E04B237DA48E9912CFA2419823FE9"/>
  </w:style>
  <w:style w:type="paragraph" w:customStyle="1" w:styleId="D5F6489422E547828C7CA85E740F11AD">
    <w:name w:val="D5F6489422E547828C7CA85E740F11AD"/>
  </w:style>
  <w:style w:type="paragraph" w:customStyle="1" w:styleId="317319D4E144412BBCE4D5EAD921F44D">
    <w:name w:val="317319D4E144412BBCE4D5EAD921F44D"/>
  </w:style>
  <w:style w:type="paragraph" w:customStyle="1" w:styleId="B2FF12B0D53E46749C61E066F6C1342D">
    <w:name w:val="B2FF12B0D53E46749C61E066F6C1342D"/>
  </w:style>
  <w:style w:type="paragraph" w:customStyle="1" w:styleId="CD229BFF702042AC9ABADBA81567C66A">
    <w:name w:val="CD229BFF702042AC9ABADBA81567C66A"/>
  </w:style>
  <w:style w:type="paragraph" w:customStyle="1" w:styleId="B40C4548B8F94C658DFF531524A6DF2F">
    <w:name w:val="B40C4548B8F94C658DFF531524A6DF2F"/>
  </w:style>
  <w:style w:type="paragraph" w:customStyle="1" w:styleId="3536C2E72AD4499F863C4F3AD2E748EA">
    <w:name w:val="3536C2E72AD4499F863C4F3AD2E748EA"/>
  </w:style>
  <w:style w:type="paragraph" w:customStyle="1" w:styleId="C988CBCA53C24E5E92FA9221F05060F3">
    <w:name w:val="C988CBCA53C24E5E92FA9221F05060F3"/>
  </w:style>
  <w:style w:type="paragraph" w:customStyle="1" w:styleId="257BA92387DD4C1881F05E2DFD6AEE47">
    <w:name w:val="257BA92387DD4C1881F05E2DFD6AEE47"/>
  </w:style>
  <w:style w:type="paragraph" w:customStyle="1" w:styleId="2633D65ECC614873A169850802E4FB1C">
    <w:name w:val="2633D65ECC614873A169850802E4FB1C"/>
  </w:style>
  <w:style w:type="paragraph" w:customStyle="1" w:styleId="FDC79F57D8524DB8A705773E80FF7B11">
    <w:name w:val="FDC79F57D8524DB8A705773E80FF7B11"/>
  </w:style>
  <w:style w:type="paragraph" w:customStyle="1" w:styleId="666B0A36AE3A4C119B4CCE6F06B8051B">
    <w:name w:val="666B0A36AE3A4C119B4CCE6F06B8051B"/>
  </w:style>
  <w:style w:type="paragraph" w:customStyle="1" w:styleId="6E2EC6920B354670938835826C57FC53">
    <w:name w:val="6E2EC6920B354670938835826C57FC53"/>
    <w:rsid w:val="00D023FE"/>
  </w:style>
  <w:style w:type="paragraph" w:customStyle="1" w:styleId="60EBEB24202540EAA49F236780DD689C">
    <w:name w:val="60EBEB24202540EAA49F236780DD689C"/>
    <w:rsid w:val="00D023FE"/>
  </w:style>
  <w:style w:type="paragraph" w:customStyle="1" w:styleId="9E35A2955FEC482DA1AED8BCB4DDD1E4">
    <w:name w:val="9E35A2955FEC482DA1AED8BCB4DDD1E4"/>
    <w:rsid w:val="00D023FE"/>
  </w:style>
  <w:style w:type="paragraph" w:customStyle="1" w:styleId="F11C80EB10994D98AB6EC77E7D2613DB">
    <w:name w:val="F11C80EB10994D98AB6EC77E7D2613DB"/>
    <w:rsid w:val="00D023FE"/>
  </w:style>
  <w:style w:type="paragraph" w:customStyle="1" w:styleId="376A2F89044A43F29E1EEF06ABD26CB5">
    <w:name w:val="376A2F89044A43F29E1EEF06ABD26CB5"/>
    <w:rsid w:val="00D02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andriyan</cp:lastModifiedBy>
  <cp:revision>4</cp:revision>
  <dcterms:created xsi:type="dcterms:W3CDTF">2018-09-18T06:02:00Z</dcterms:created>
  <dcterms:modified xsi:type="dcterms:W3CDTF">2020-12-28T07:33:00Z</dcterms:modified>
  <cp:category/>
</cp:coreProperties>
</file>