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6"/>
      </w:tblGrid>
      <w:tr w:rsidR="00C278FA">
        <w:tc>
          <w:tcPr>
            <w:tcW w:w="2500" w:type="pct"/>
          </w:tcPr>
          <w:p w:rsidR="00420A1B" w:rsidRDefault="00861C78">
            <w:pPr>
              <w:pStyle w:val="Nom"/>
              <w:rPr>
                <w:sz w:val="44"/>
                <w:szCs w:val="44"/>
                <w:lang w:val="en-US"/>
              </w:rPr>
            </w:pPr>
            <w:r w:rsidRPr="00861C78">
              <w:rPr>
                <w:noProof/>
              </w:rPr>
              <w:pict>
                <v:rect id="_x0000_s1034" style="position:absolute;margin-left:-43.9pt;margin-top:-21.4pt;width:543pt;height:19.05pt;z-index:251658240;mso-position-horizontal-relative:margin;mso-position-vertical-relative:margin" o:allowincell="f" filled="f" stroked="f">
                  <v:textbox style="mso-next-textbox:#_x0000_s1034;mso-fit-shape-to-text:t" inset="0,0,0,0">
                    <w:txbxContent>
                      <w:tbl>
                        <w:tblPr>
                          <w:tblStyle w:val="TableGrid"/>
                          <w:tblW w:w="28800" w:type="dxa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800"/>
                        </w:tblGrid>
                        <w:tr w:rsidR="002253D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4B29B" w:themeFill="accent1" w:themeFillTint="66"/>
                              <w:vAlign w:val="center"/>
                            </w:tcPr>
                            <w:p w:rsidR="002253D7" w:rsidRDefault="002253D7">
                              <w:pPr>
                                <w:pStyle w:val="NoSpacing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2253D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D34817" w:themeFill="accent1"/>
                              <w:vAlign w:val="center"/>
                            </w:tcPr>
                            <w:p w:rsidR="002253D7" w:rsidRDefault="002253D7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2253D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918485" w:themeFill="accent5"/>
                              <w:vAlign w:val="center"/>
                            </w:tcPr>
                            <w:p w:rsidR="002253D7" w:rsidRDefault="002253D7">
                              <w:pPr>
                                <w:pStyle w:val="NoSpacing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</w:tbl>
                      <w:p w:rsidR="002253D7" w:rsidRDefault="002253D7">
                        <w:pPr>
                          <w:spacing w:after="0" w:line="14" w:lineRule="exact"/>
                          <w:rPr>
                            <w:sz w:val="8"/>
                            <w:szCs w:val="8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  <w:p w:rsidR="00C278FA" w:rsidRPr="00C278FA" w:rsidRDefault="00861C78">
            <w:pPr>
              <w:pStyle w:val="Nom"/>
              <w:rPr>
                <w:lang w:val="en-US"/>
              </w:rPr>
            </w:pPr>
            <w:sdt>
              <w:sdtPr>
                <w:rPr>
                  <w:sz w:val="44"/>
                  <w:szCs w:val="44"/>
                  <w:lang w:val="en-US"/>
                </w:rPr>
                <w:id w:val="26081749"/>
                <w:placeholder>
                  <w:docPart w:val="46DA47A08C5644CC9D4BDF6566D9573B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 w:rsidR="00C278FA" w:rsidRPr="00C648BA">
                  <w:rPr>
                    <w:sz w:val="44"/>
                    <w:szCs w:val="44"/>
                    <w:lang w:val="en-US"/>
                  </w:rPr>
                  <w:t>Joanne EDWARDS</w:t>
                </w:r>
              </w:sdtContent>
            </w:sdt>
          </w:p>
          <w:p w:rsidR="00C278FA" w:rsidRPr="00C278FA" w:rsidRDefault="00C278FA" w:rsidP="005A5C3E">
            <w:pPr>
              <w:pStyle w:val="NoSpacing"/>
              <w:rPr>
                <w:lang w:val="en-US"/>
              </w:rPr>
            </w:pPr>
            <w:r w:rsidRPr="00C278FA">
              <w:rPr>
                <w:lang w:val="en-US"/>
              </w:rPr>
              <w:t>T</w:t>
            </w:r>
            <w:r w:rsidR="00F8060C">
              <w:rPr>
                <w:lang w:val="en-US"/>
              </w:rPr>
              <w:t>e</w:t>
            </w:r>
            <w:r w:rsidRPr="00C278FA">
              <w:rPr>
                <w:lang w:val="en-US"/>
              </w:rPr>
              <w:t>l</w:t>
            </w:r>
            <w:r w:rsidR="00F8060C">
              <w:rPr>
                <w:lang w:val="en-US"/>
              </w:rPr>
              <w:t xml:space="preserve">  </w:t>
            </w:r>
            <w:r w:rsidRPr="00C278FA">
              <w:rPr>
                <w:lang w:val="en-US"/>
              </w:rPr>
              <w:t> : 05 40 39 57 21</w:t>
            </w:r>
            <w:r w:rsidR="005A5C3E">
              <w:rPr>
                <w:lang w:val="en-US"/>
              </w:rPr>
              <w:t xml:space="preserve"> </w:t>
            </w:r>
            <w:r w:rsidR="00420A1B">
              <w:rPr>
                <w:lang w:val="en-US"/>
              </w:rPr>
              <w:t>|</w:t>
            </w:r>
            <w:r w:rsidR="005A5C3E">
              <w:rPr>
                <w:lang w:val="en-US"/>
              </w:rPr>
              <w:t xml:space="preserve"> </w:t>
            </w:r>
            <w:r w:rsidR="00420A1B" w:rsidRPr="00C278FA">
              <w:rPr>
                <w:lang w:val="en-US"/>
              </w:rPr>
              <w:t>Mob : 06 71 28 07 50</w:t>
            </w:r>
          </w:p>
          <w:p w:rsidR="00C278FA" w:rsidRPr="00C278FA" w:rsidRDefault="00C278FA">
            <w:pPr>
              <w:pStyle w:val="NoSpacing"/>
              <w:rPr>
                <w:lang w:val="en-US"/>
              </w:rPr>
            </w:pPr>
            <w:r w:rsidRPr="00C278FA">
              <w:rPr>
                <w:lang w:val="en-US"/>
              </w:rPr>
              <w:t>17 av Larochefoucauld, 64600 Anglet</w:t>
            </w:r>
          </w:p>
          <w:p w:rsidR="00C278FA" w:rsidRDefault="00C278FA">
            <w:pPr>
              <w:pStyle w:val="NoSpacing"/>
            </w:pPr>
            <w:r>
              <w:t>edwards.jojo@gmail.com</w:t>
            </w:r>
          </w:p>
          <w:p w:rsidR="00C278FA" w:rsidRDefault="005A5C3E" w:rsidP="005A5C3E">
            <w:pPr>
              <w:pStyle w:val="NoSpacing"/>
            </w:pPr>
            <w:r>
              <w:t>33 ans</w:t>
            </w:r>
          </w:p>
          <w:p w:rsidR="005A5C3E" w:rsidRDefault="005A5C3E" w:rsidP="005A5C3E">
            <w:pPr>
              <w:pStyle w:val="NoSpacing"/>
            </w:pPr>
            <w:r>
              <w:t>Nationalité : britannique</w:t>
            </w:r>
          </w:p>
        </w:tc>
        <w:tc>
          <w:tcPr>
            <w:tcW w:w="2500" w:type="pct"/>
          </w:tcPr>
          <w:p w:rsidR="00C278FA" w:rsidRDefault="00C278FA" w:rsidP="005A5C3E">
            <w:pPr>
              <w:pStyle w:val="NoSpacing"/>
            </w:pPr>
          </w:p>
        </w:tc>
      </w:tr>
    </w:tbl>
    <w:p w:rsidR="002253D7" w:rsidRDefault="00F8060C">
      <w:pPr>
        <w:pStyle w:val="Section"/>
      </w:pPr>
      <w:r>
        <w:t>Domain d’activité</w:t>
      </w:r>
    </w:p>
    <w:p w:rsidR="00C648BA" w:rsidRDefault="00F8060C">
      <w:pPr>
        <w:pStyle w:val="Textedesous-section"/>
      </w:pPr>
      <w:r>
        <w:t xml:space="preserve">Traduction français – anglais </w:t>
      </w:r>
      <w:r w:rsidR="003071DC">
        <w:t>spécialisée dans les</w:t>
      </w:r>
      <w:r w:rsidR="00797E80">
        <w:t xml:space="preserve"> documents commerciaux de type </w:t>
      </w:r>
      <w:r>
        <w:t xml:space="preserve">prospectus, </w:t>
      </w:r>
      <w:r w:rsidR="00E464D5">
        <w:t>brochures</w:t>
      </w:r>
      <w:r w:rsidR="00F15DE8">
        <w:t>, catalogues</w:t>
      </w:r>
      <w:r w:rsidR="00797E80">
        <w:t>, site</w:t>
      </w:r>
      <w:r w:rsidR="003071DC">
        <w:t>s</w:t>
      </w:r>
      <w:r w:rsidR="00797E80">
        <w:t xml:space="preserve"> internet</w:t>
      </w:r>
      <w:r w:rsidR="00F15DE8" w:rsidRPr="00F15DE8">
        <w:t xml:space="preserve"> </w:t>
      </w:r>
      <w:r w:rsidR="00F15DE8">
        <w:t xml:space="preserve">et autres </w:t>
      </w:r>
      <w:r w:rsidR="00797E80">
        <w:t xml:space="preserve">outils </w:t>
      </w:r>
      <w:r w:rsidR="00F15DE8">
        <w:t>publicitaires.</w:t>
      </w:r>
      <w:r w:rsidR="003071DC">
        <w:t xml:space="preserve"> Maîtrise particulière de</w:t>
      </w:r>
      <w:r w:rsidR="00797E80">
        <w:t xml:space="preserve"> l’industrie du textile et</w:t>
      </w:r>
      <w:r w:rsidR="003071DC">
        <w:t xml:space="preserve"> de</w:t>
      </w:r>
      <w:r w:rsidR="00797E80">
        <w:t xml:space="preserve"> la distribution.</w:t>
      </w:r>
      <w:r w:rsidR="00C648BA">
        <w:t xml:space="preserve"> </w:t>
      </w:r>
    </w:p>
    <w:p w:rsidR="002253D7" w:rsidRDefault="009B7CC7">
      <w:pPr>
        <w:pStyle w:val="Section"/>
      </w:pPr>
      <w:r>
        <w:t>Expérience</w:t>
      </w:r>
    </w:p>
    <w:p w:rsidR="002253D7" w:rsidRDefault="0077582E">
      <w:pPr>
        <w:pStyle w:val="Sous-section"/>
      </w:pPr>
      <w:r>
        <w:rPr>
          <w:rStyle w:val="Caractre1dedatedesous-section"/>
        </w:rPr>
        <w:t>06 1999</w:t>
      </w:r>
      <w:r w:rsidR="009B7CC7">
        <w:rPr>
          <w:rStyle w:val="Caractre1dedatedesous-section"/>
        </w:rPr>
        <w:t xml:space="preserve"> </w:t>
      </w:r>
      <w:r>
        <w:rPr>
          <w:rStyle w:val="Caractre1dedatedesous-section"/>
        </w:rPr>
        <w:t>–</w:t>
      </w:r>
      <w:r w:rsidR="009B7CC7">
        <w:rPr>
          <w:rStyle w:val="Caractre1dedatedesous-section"/>
        </w:rPr>
        <w:t xml:space="preserve"> </w:t>
      </w:r>
      <w:r>
        <w:rPr>
          <w:rStyle w:val="Caractre1dedatedesous-section"/>
        </w:rPr>
        <w:t>11 2007</w:t>
      </w:r>
      <w:r w:rsidR="009B7CC7">
        <w:rPr>
          <w:rStyle w:val="Caractre1dedatedesous-section"/>
        </w:rPr>
        <w:t xml:space="preserve"> | </w:t>
      </w:r>
      <w:r>
        <w:t>Coordinatrice Service Client</w:t>
      </w:r>
    </w:p>
    <w:p w:rsidR="002253D7" w:rsidRDefault="0077582E">
      <w:r>
        <w:rPr>
          <w:rStyle w:val="Caractre1dedatedesous-section"/>
        </w:rPr>
        <w:t>Napali SAS / Quiksilver</w:t>
      </w:r>
      <w:r w:rsidR="009B7CC7">
        <w:rPr>
          <w:rStyle w:val="Caractre1dedatedesous-section"/>
        </w:rPr>
        <w:t xml:space="preserve"> | </w:t>
      </w:r>
      <w:r>
        <w:rPr>
          <w:rStyle w:val="Caractre1dedatedesous-section"/>
        </w:rPr>
        <w:t>St Jean de Luz, 64</w:t>
      </w:r>
    </w:p>
    <w:p w:rsidR="002253D7" w:rsidRDefault="00451EDC">
      <w:pPr>
        <w:pStyle w:val="Textedesous-section"/>
      </w:pPr>
      <w:r>
        <w:t xml:space="preserve">Gestion et suivi du portefeuille client </w:t>
      </w:r>
      <w:r w:rsidR="00493849">
        <w:t>Royaume Uni</w:t>
      </w:r>
      <w:r>
        <w:t xml:space="preserve"> et distributeur</w:t>
      </w:r>
      <w:r w:rsidR="00493849">
        <w:t>s</w:t>
      </w:r>
      <w:r>
        <w:t xml:space="preserve"> Européen</w:t>
      </w:r>
      <w:r w:rsidR="00493849">
        <w:t>s</w:t>
      </w:r>
    </w:p>
    <w:p w:rsidR="00F15DE8" w:rsidRDefault="00F15DE8">
      <w:pPr>
        <w:pStyle w:val="Textedesous-section"/>
      </w:pPr>
      <w:r>
        <w:t>Anima</w:t>
      </w:r>
      <w:r w:rsidR="00493849">
        <w:t xml:space="preserve">tion équipe service client dans la réalisation </w:t>
      </w:r>
      <w:r>
        <w:t>objectifs de vente</w:t>
      </w:r>
    </w:p>
    <w:p w:rsidR="00416F68" w:rsidRDefault="00493849">
      <w:pPr>
        <w:pStyle w:val="Textedesous-section"/>
      </w:pPr>
      <w:r>
        <w:t xml:space="preserve">Animation de stand </w:t>
      </w:r>
      <w:r w:rsidR="00416F68">
        <w:t xml:space="preserve">aux salons </w:t>
      </w:r>
      <w:r w:rsidR="00432501">
        <w:t>professionnel</w:t>
      </w:r>
      <w:r w:rsidR="00416F68">
        <w:t>s internationaux</w:t>
      </w:r>
    </w:p>
    <w:p w:rsidR="00F15DE8" w:rsidRDefault="00F15DE8">
      <w:pPr>
        <w:pStyle w:val="Textedesous-section"/>
      </w:pPr>
      <w:r>
        <w:t>Participation au développement des logiciels de gestion commercial</w:t>
      </w:r>
      <w:r w:rsidR="00432501">
        <w:t>e</w:t>
      </w:r>
    </w:p>
    <w:p w:rsidR="00451EDC" w:rsidRDefault="00493849">
      <w:pPr>
        <w:pStyle w:val="Textedesous-section"/>
      </w:pPr>
      <w:r>
        <w:t xml:space="preserve">Rédaction et traduction </w:t>
      </w:r>
      <w:r w:rsidR="00451EDC">
        <w:t xml:space="preserve">de </w:t>
      </w:r>
      <w:r>
        <w:t>documents commerciaux et marketing</w:t>
      </w:r>
      <w:r w:rsidR="00451EDC">
        <w:t xml:space="preserve"> </w:t>
      </w:r>
    </w:p>
    <w:p w:rsidR="00B92099" w:rsidRDefault="00F15DE8">
      <w:pPr>
        <w:pStyle w:val="Textedesous-section"/>
      </w:pPr>
      <w:r>
        <w:t xml:space="preserve">Traduction de sites </w:t>
      </w:r>
      <w:r w:rsidR="00493849">
        <w:t>internet</w:t>
      </w:r>
      <w:r>
        <w:t xml:space="preserve"> et logiciels internes</w:t>
      </w:r>
    </w:p>
    <w:p w:rsidR="00451EDC" w:rsidRDefault="00451EDC">
      <w:pPr>
        <w:pStyle w:val="Textedesous-section"/>
      </w:pPr>
    </w:p>
    <w:p w:rsidR="000D6F99" w:rsidRDefault="00797E80" w:rsidP="000D6F99">
      <w:pPr>
        <w:pStyle w:val="Sous-section"/>
      </w:pPr>
      <w:r>
        <w:rPr>
          <w:rStyle w:val="Caractre1dedatedesous-section"/>
        </w:rPr>
        <w:t>08</w:t>
      </w:r>
      <w:r w:rsidR="000D6F99">
        <w:rPr>
          <w:rStyle w:val="Caractre1dedatedesous-section"/>
        </w:rPr>
        <w:t xml:space="preserve"> 1997 – 07 1998 | </w:t>
      </w:r>
      <w:r w:rsidR="000D6F99">
        <w:t>Assistante Commercial Export</w:t>
      </w:r>
    </w:p>
    <w:p w:rsidR="000D6F99" w:rsidRDefault="000D6F99" w:rsidP="000D6F99">
      <w:r>
        <w:rPr>
          <w:rStyle w:val="Caractre1dedatedesous-section"/>
        </w:rPr>
        <w:t>FFIT Négoce international de fruits et légumes | Avignon, 84</w:t>
      </w:r>
    </w:p>
    <w:p w:rsidR="000D6F99" w:rsidRDefault="00B92099" w:rsidP="000D6F99">
      <w:pPr>
        <w:pStyle w:val="Textedesous-section"/>
      </w:pPr>
      <w:r>
        <w:t>Administration et suiv</w:t>
      </w:r>
      <w:r w:rsidR="00432501">
        <w:t>i des dossiers clients Asie du Sud E</w:t>
      </w:r>
      <w:r>
        <w:t>st</w:t>
      </w:r>
    </w:p>
    <w:p w:rsidR="000D6F99" w:rsidRDefault="00B92099" w:rsidP="000D6F99">
      <w:pPr>
        <w:pStyle w:val="Textedesous-section"/>
      </w:pPr>
      <w:r>
        <w:t>Comptabilité, logistique, assurances, gestion des aides communautaires</w:t>
      </w:r>
    </w:p>
    <w:p w:rsidR="0077582E" w:rsidRDefault="0077582E" w:rsidP="0077582E">
      <w:pPr>
        <w:pStyle w:val="Section"/>
      </w:pPr>
      <w:r>
        <w:t>Cursus</w:t>
      </w:r>
    </w:p>
    <w:p w:rsidR="00BC2284" w:rsidRDefault="00BC2284" w:rsidP="00BC2284">
      <w:pPr>
        <w:pStyle w:val="Sous-section"/>
      </w:pPr>
      <w:r>
        <w:rPr>
          <w:rStyle w:val="Caractre1dedatedesous-section"/>
        </w:rPr>
        <w:t>2008 |</w:t>
      </w:r>
      <w:r>
        <w:t xml:space="preserve"> Diplôme de Traduction </w:t>
      </w:r>
    </w:p>
    <w:p w:rsidR="00BC2284" w:rsidRDefault="00BC2284" w:rsidP="00BC2284">
      <w:r>
        <w:rPr>
          <w:rStyle w:val="Caractre1dedatedesous-section"/>
        </w:rPr>
        <w:t>Institut de Linguistes | Londres, RU</w:t>
      </w:r>
    </w:p>
    <w:p w:rsidR="0077582E" w:rsidRDefault="0077582E" w:rsidP="0077582E">
      <w:pPr>
        <w:pStyle w:val="Sous-section"/>
      </w:pPr>
      <w:r>
        <w:rPr>
          <w:rStyle w:val="Caractre1dedatedesous-section"/>
        </w:rPr>
        <w:t>1996 |</w:t>
      </w:r>
      <w:r>
        <w:t xml:space="preserve"> Maîtrise en Affaires Européennes et langues</w:t>
      </w:r>
    </w:p>
    <w:p w:rsidR="00797E80" w:rsidRDefault="00797E80" w:rsidP="00797E80">
      <w:r>
        <w:rPr>
          <w:rStyle w:val="Caractre1dedatedesous-section"/>
        </w:rPr>
        <w:t>Université Robert Gordon | Aberdeen, RU</w:t>
      </w:r>
    </w:p>
    <w:p w:rsidR="0077582E" w:rsidRDefault="0077582E" w:rsidP="0077582E">
      <w:pPr>
        <w:pStyle w:val="ListBullet"/>
        <w:numPr>
          <w:ilvl w:val="0"/>
          <w:numId w:val="1"/>
        </w:numPr>
      </w:pPr>
      <w:r>
        <w:t>Commerce International, Logistique, Marketing, Economie, Français</w:t>
      </w:r>
    </w:p>
    <w:p w:rsidR="00797E80" w:rsidRDefault="00797E80" w:rsidP="00797E80">
      <w:pPr>
        <w:pStyle w:val="ListBullet"/>
        <w:numPr>
          <w:ilvl w:val="0"/>
          <w:numId w:val="0"/>
        </w:numPr>
        <w:ind w:left="360" w:hanging="360"/>
      </w:pPr>
    </w:p>
    <w:p w:rsidR="00797E80" w:rsidRDefault="00797E80" w:rsidP="00797E80">
      <w:pPr>
        <w:pStyle w:val="Sous-section"/>
      </w:pPr>
      <w:r>
        <w:rPr>
          <w:rStyle w:val="Caractre1dedatedesous-section"/>
        </w:rPr>
        <w:t>1995 |</w:t>
      </w:r>
      <w:r>
        <w:t xml:space="preserve"> </w:t>
      </w:r>
      <w:r w:rsidR="00420A1B">
        <w:t>Diplôme de l’</w:t>
      </w:r>
      <w:r>
        <w:t>Institut Européen de Nég</w:t>
      </w:r>
      <w:r w:rsidR="00420A1B">
        <w:t>o</w:t>
      </w:r>
      <w:r>
        <w:t>ciation</w:t>
      </w:r>
    </w:p>
    <w:p w:rsidR="00797E80" w:rsidRDefault="00797E80" w:rsidP="00420A1B">
      <w:r>
        <w:rPr>
          <w:rStyle w:val="Caractre1dedatedesous-section"/>
        </w:rPr>
        <w:t xml:space="preserve">Groupe ESC Toulouse | </w:t>
      </w:r>
      <w:r w:rsidR="00420A1B">
        <w:rPr>
          <w:rStyle w:val="Caractre1dedatedesous-section"/>
        </w:rPr>
        <w:t>Toulouse, 31</w:t>
      </w:r>
    </w:p>
    <w:p w:rsidR="002253D7" w:rsidRDefault="009B7CC7">
      <w:pPr>
        <w:pStyle w:val="Section"/>
      </w:pPr>
      <w:r>
        <w:t>Compétences</w:t>
      </w:r>
    </w:p>
    <w:p w:rsidR="002253D7" w:rsidRPr="00C8346C" w:rsidRDefault="000D6F99">
      <w:pPr>
        <w:pStyle w:val="ListBullet"/>
      </w:pPr>
      <w:r>
        <w:t>Bili</w:t>
      </w:r>
      <w:r w:rsidRPr="00C8346C">
        <w:t>ngue français-anglais</w:t>
      </w:r>
    </w:p>
    <w:p w:rsidR="00E02D56" w:rsidRPr="00C8346C" w:rsidRDefault="00E02D56">
      <w:pPr>
        <w:pStyle w:val="ListBullet"/>
      </w:pPr>
      <w:r w:rsidRPr="00C8346C">
        <w:t>Sens commercial</w:t>
      </w:r>
    </w:p>
    <w:p w:rsidR="00500021" w:rsidRDefault="00C65F84" w:rsidP="00500021">
      <w:pPr>
        <w:pStyle w:val="ListBullet"/>
        <w:spacing w:after="200"/>
      </w:pPr>
      <w:r w:rsidRPr="00C8346C">
        <w:t xml:space="preserve">Maîtrise </w:t>
      </w:r>
      <w:r>
        <w:t>des ou</w:t>
      </w:r>
      <w:r w:rsidR="00420A1B">
        <w:t>tils bureautiques, excel, word</w:t>
      </w:r>
    </w:p>
    <w:sectPr w:rsidR="00500021" w:rsidSect="00420A1B"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822" w:left="1418" w:header="709" w:footer="57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73F" w:rsidRDefault="0042673F">
      <w:r>
        <w:separator/>
      </w:r>
    </w:p>
    <w:p w:rsidR="0042673F" w:rsidRDefault="0042673F"/>
    <w:p w:rsidR="0042673F" w:rsidRDefault="0042673F"/>
    <w:p w:rsidR="0042673F" w:rsidRDefault="0042673F"/>
    <w:p w:rsidR="0042673F" w:rsidRDefault="0042673F"/>
    <w:p w:rsidR="0042673F" w:rsidRDefault="0042673F"/>
    <w:p w:rsidR="0042673F" w:rsidRDefault="0042673F"/>
    <w:p w:rsidR="0042673F" w:rsidRDefault="0042673F"/>
    <w:p w:rsidR="0042673F" w:rsidRDefault="0042673F"/>
  </w:endnote>
  <w:endnote w:type="continuationSeparator" w:id="1">
    <w:p w:rsidR="0042673F" w:rsidRDefault="0042673F">
      <w:r>
        <w:continuationSeparator/>
      </w:r>
    </w:p>
    <w:p w:rsidR="0042673F" w:rsidRDefault="0042673F"/>
    <w:p w:rsidR="0042673F" w:rsidRDefault="0042673F"/>
    <w:p w:rsidR="0042673F" w:rsidRDefault="0042673F"/>
    <w:p w:rsidR="0042673F" w:rsidRDefault="0042673F"/>
    <w:p w:rsidR="0042673F" w:rsidRDefault="0042673F"/>
    <w:p w:rsidR="0042673F" w:rsidRDefault="0042673F"/>
    <w:p w:rsidR="0042673F" w:rsidRDefault="0042673F"/>
    <w:p w:rsidR="0042673F" w:rsidRDefault="0042673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D7" w:rsidRDefault="00861C78">
    <w:pPr>
      <w:pStyle w:val="Footer"/>
    </w:pPr>
    <w:r>
      <w:rPr>
        <w:noProof/>
      </w:rPr>
      <w:pict>
        <v:rect id="_x0000_s27665" style="position:absolute;margin-left:0;margin-top:0;width:51.9pt;height:9in;z-index:251672576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5" inset="3.6pt,,14.4pt,7.2pt">
            <w:txbxContent>
              <w:sdt>
                <w:sdtPr>
                  <w:id w:val="438138"/>
                  <w:placeholder>
                    <w:docPart w:val="83B6D8242EE84731A87150DDA131DAAD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2253D7" w:rsidRDefault="00C278FA">
                    <w:pPr>
                      <w:pStyle w:val="Texteestomp"/>
                    </w:pPr>
                    <w:r>
                      <w:t>Joanne EDWARDS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</w:rPr>
      <w:pict>
        <v:roundrect id="_x0000_s27664" style="position:absolute;margin-left:0;margin-top:0;width:562.05pt;height:743.45pt;z-index:251671552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</w:rPr>
      <w:pict>
        <v:oval id="_x0000_s27663" style="position:absolute;margin-left:0;margin-top:0;width:41pt;height:41pt;z-index:251670528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7663" inset="0,0,0,0">
            <w:txbxContent>
              <w:p w:rsidR="002253D7" w:rsidRDefault="00861C78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9B7CC7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D7" w:rsidRDefault="00861C78">
    <w:pPr>
      <w:rPr>
        <w:sz w:val="10"/>
        <w:szCs w:val="10"/>
      </w:rPr>
    </w:pPr>
    <w:r>
      <w:rPr>
        <w:noProof/>
        <w:sz w:val="10"/>
        <w:szCs w:val="10"/>
      </w:rPr>
      <w:pict>
        <v:rect id="_x0000_s27668" style="position:absolute;margin-left:-206.2pt;margin-top:0;width:51.9pt;height:9in;z-index:251676672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8" inset="14.4pt,,3.6pt,7.2pt">
            <w:txbxContent>
              <w:sdt>
                <w:sdtPr>
                  <w:id w:val="438139"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2253D7" w:rsidRDefault="00C278FA">
                    <w:pPr>
                      <w:pStyle w:val="Texteestomp"/>
                    </w:pPr>
                    <w:r>
                      <w:t>Joanne EDWARDS</w:t>
                    </w: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sz w:val="10"/>
        <w:szCs w:val="10"/>
      </w:rPr>
      <w:pict>
        <v:roundrect id="_x0000_s27667" style="position:absolute;margin-left:0;margin-top:0;width:562.05pt;height:743.45pt;z-index:25167564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10"/>
        <w:szCs w:val="10"/>
      </w:rPr>
      <w:pict>
        <v:oval id="_x0000_s27666" style="position:absolute;margin-left:62.45pt;margin-top:0;width:41pt;height:41pt;z-index:251674624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7666" inset="0,0,0,0">
            <w:txbxContent>
              <w:p w:rsidR="002253D7" w:rsidRDefault="00861C78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BC2284" w:rsidRPr="00BC2284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margin" anchory="page"/>
        </v:oval>
      </w:pict>
    </w:r>
  </w:p>
  <w:p w:rsidR="002253D7" w:rsidRDefault="002253D7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D7" w:rsidRDefault="00861C78">
    <w:pPr>
      <w:pStyle w:val="Footer"/>
    </w:pPr>
    <w:r>
      <w:rPr>
        <w:noProof/>
      </w:rPr>
      <w:pict>
        <v:oval id="_x0000_s27658" style="position:absolute;margin-left:35.9pt;margin-top:-51.8pt;width:41pt;height:41pt;z-index:251667456;mso-position-horizontal-relative:left-margin-area;mso-position-vertical-relative:bottom-margin-area;v-text-anchor:middle" o:allowincell="f" fillcolor="#d34817 [3204]" stroked="f">
          <v:textbox style="mso-next-textbox:#_x0000_s27658" inset="0,0,0,0">
            <w:txbxContent>
              <w:p w:rsidR="002253D7" w:rsidRDefault="002253D7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73F" w:rsidRDefault="0042673F">
      <w:r>
        <w:separator/>
      </w:r>
    </w:p>
    <w:p w:rsidR="0042673F" w:rsidRDefault="0042673F"/>
    <w:p w:rsidR="0042673F" w:rsidRDefault="0042673F"/>
    <w:p w:rsidR="0042673F" w:rsidRDefault="0042673F"/>
    <w:p w:rsidR="0042673F" w:rsidRDefault="0042673F"/>
    <w:p w:rsidR="0042673F" w:rsidRDefault="0042673F"/>
    <w:p w:rsidR="0042673F" w:rsidRDefault="0042673F"/>
    <w:p w:rsidR="0042673F" w:rsidRDefault="0042673F"/>
    <w:p w:rsidR="0042673F" w:rsidRDefault="0042673F"/>
  </w:footnote>
  <w:footnote w:type="continuationSeparator" w:id="1">
    <w:p w:rsidR="0042673F" w:rsidRDefault="0042673F">
      <w:r>
        <w:continuationSeparator/>
      </w:r>
    </w:p>
    <w:p w:rsidR="0042673F" w:rsidRDefault="0042673F"/>
    <w:p w:rsidR="0042673F" w:rsidRDefault="0042673F"/>
    <w:p w:rsidR="0042673F" w:rsidRDefault="0042673F"/>
    <w:p w:rsidR="0042673F" w:rsidRDefault="0042673F"/>
    <w:p w:rsidR="0042673F" w:rsidRDefault="0042673F"/>
    <w:p w:rsidR="0042673F" w:rsidRDefault="0042673F"/>
    <w:p w:rsidR="0042673F" w:rsidRDefault="0042673F"/>
    <w:p w:rsidR="0042673F" w:rsidRDefault="0042673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21" w:rsidRDefault="00861C78">
    <w:pPr>
      <w:pStyle w:val="Header"/>
    </w:pPr>
    <w:r>
      <w:rPr>
        <w:noProof/>
      </w:rPr>
      <w:pict>
        <v:roundrect id="_x0000_s27659" style="position:absolute;margin-left:24.3pt;margin-top:25pt;width:546.65pt;height:774.5pt;z-index:251668480;mso-width-percent:920;mso-position-horizontal-relative:page;mso-position-vertical-relative:page;mso-width-percent:920" arcsize="2637f" o:allowincell="f" filled="f" fillcolor="black" strokecolor="black [3213]" strokeweight="1pt">
          <v:fill color2="#272727" type="pattern"/>
          <w10:wrap anchorx="page" anchory="page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GrammaticalErrors/>
  <w:attachedTemplate r:id="rId1"/>
  <w:styleLockQFSet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41986">
      <o:colormenu v:ext="edit" fillcolor="none [3204]" strokecolor="none [3213]"/>
    </o:shapedefaults>
    <o:shapelayout v:ext="edit">
      <o:idmap v:ext="edit" data="27"/>
      <o:regrouptable v:ext="edit">
        <o:entry new="1" old="0"/>
        <o:entry new="2" old="0"/>
        <o:entry new="3" old="0"/>
        <o:entry new="4" old="0"/>
        <o:entry new="5" old="0"/>
      </o:regrouptable>
    </o:shapelayout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C278FA"/>
    <w:rsid w:val="00065362"/>
    <w:rsid w:val="000D6F99"/>
    <w:rsid w:val="0015379F"/>
    <w:rsid w:val="001A6DA0"/>
    <w:rsid w:val="001B5986"/>
    <w:rsid w:val="002058C4"/>
    <w:rsid w:val="002253D7"/>
    <w:rsid w:val="002A3584"/>
    <w:rsid w:val="00301C02"/>
    <w:rsid w:val="003071DC"/>
    <w:rsid w:val="00416F68"/>
    <w:rsid w:val="00420A1B"/>
    <w:rsid w:val="0042673F"/>
    <w:rsid w:val="00432501"/>
    <w:rsid w:val="00451EDC"/>
    <w:rsid w:val="00493849"/>
    <w:rsid w:val="00500021"/>
    <w:rsid w:val="005A5C3E"/>
    <w:rsid w:val="005C6E38"/>
    <w:rsid w:val="005D5FFA"/>
    <w:rsid w:val="006976E0"/>
    <w:rsid w:val="006A765F"/>
    <w:rsid w:val="0077582E"/>
    <w:rsid w:val="00797E80"/>
    <w:rsid w:val="007D3E28"/>
    <w:rsid w:val="00861C78"/>
    <w:rsid w:val="008B2ADE"/>
    <w:rsid w:val="008E12C5"/>
    <w:rsid w:val="009B7CC7"/>
    <w:rsid w:val="00B92099"/>
    <w:rsid w:val="00BC2284"/>
    <w:rsid w:val="00BE65B5"/>
    <w:rsid w:val="00C278FA"/>
    <w:rsid w:val="00C648BA"/>
    <w:rsid w:val="00C65F84"/>
    <w:rsid w:val="00C8346C"/>
    <w:rsid w:val="00D32EB5"/>
    <w:rsid w:val="00E02D56"/>
    <w:rsid w:val="00E464D5"/>
    <w:rsid w:val="00F10A5C"/>
    <w:rsid w:val="00F15DE8"/>
    <w:rsid w:val="00F8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3204]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D7"/>
    <w:pPr>
      <w:spacing w:after="160"/>
    </w:pPr>
    <w:rPr>
      <w:rFonts w:eastAsiaTheme="minorEastAsia" w:cstheme="minorBidi"/>
      <w:color w:val="000000" w:themeColor="text1"/>
      <w:lang w:val="fr-FR"/>
    </w:rPr>
  </w:style>
  <w:style w:type="paragraph" w:styleId="Heading1">
    <w:name w:val="heading 1"/>
    <w:basedOn w:val="Normal"/>
    <w:next w:val="Normal"/>
    <w:link w:val="Heading1Char"/>
    <w:uiPriority w:val="9"/>
    <w:rsid w:val="002253D7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253D7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53D7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253D7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253D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3D7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53D7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53D7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53D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3D7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53D7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53D7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53D7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53D7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3D7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53D7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53D7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53D7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paragraph" w:styleId="Title">
    <w:name w:val="Title"/>
    <w:basedOn w:val="Normal"/>
    <w:link w:val="TitleChar"/>
    <w:uiPriority w:val="10"/>
    <w:rsid w:val="002253D7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253D7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rsid w:val="002253D7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53D7"/>
    <w:rPr>
      <w:rFonts w:asciiTheme="majorHAnsi" w:eastAsiaTheme="majorEastAsia" w:hAnsiTheme="majorHAnsi" w:cstheme="majorBidi"/>
      <w:sz w:val="28"/>
      <w:szCs w:val="28"/>
    </w:rPr>
  </w:style>
  <w:style w:type="character" w:styleId="Strong">
    <w:name w:val="Strong"/>
    <w:uiPriority w:val="22"/>
    <w:qFormat/>
    <w:rsid w:val="002253D7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fr-FR"/>
    </w:rPr>
  </w:style>
  <w:style w:type="character" w:styleId="Emphasis">
    <w:name w:val="Emphasis"/>
    <w:uiPriority w:val="20"/>
    <w:qFormat/>
    <w:rsid w:val="002253D7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fr-FR"/>
    </w:rPr>
  </w:style>
  <w:style w:type="paragraph" w:customStyle="1" w:styleId="Rfrence1Intense">
    <w:name w:val="Référence1 Intense"/>
    <w:basedOn w:val="Normal"/>
    <w:link w:val="CaractrederfrenceIntense"/>
    <w:uiPriority w:val="32"/>
    <w:qFormat/>
    <w:rsid w:val="002253D7"/>
    <w:rPr>
      <w:b/>
      <w:bCs/>
      <w:color w:val="9D3511" w:themeColor="accent1" w:themeShade="BF"/>
      <w:u w:val="single"/>
    </w:rPr>
  </w:style>
  <w:style w:type="character" w:customStyle="1" w:styleId="CaractrederfrenceIntense">
    <w:name w:val="Caractère de référence Intense"/>
    <w:basedOn w:val="DefaultParagraphFont"/>
    <w:link w:val="Rfrence1Intense"/>
    <w:uiPriority w:val="32"/>
    <w:rsid w:val="002253D7"/>
    <w:rPr>
      <w:b/>
      <w:bCs/>
      <w:color w:val="9D3511" w:themeColor="accent1" w:themeShade="BF"/>
      <w:u w:val="single"/>
    </w:rPr>
  </w:style>
  <w:style w:type="paragraph" w:customStyle="1" w:styleId="Rfrence1Discret">
    <w:name w:val="Référence1 Discret"/>
    <w:basedOn w:val="Normal"/>
    <w:link w:val="CaractrederfrenceDiscret"/>
    <w:uiPriority w:val="31"/>
    <w:qFormat/>
    <w:rsid w:val="002253D7"/>
    <w:rPr>
      <w:color w:val="737373" w:themeColor="text1" w:themeTint="8C"/>
      <w:u w:val="single"/>
    </w:rPr>
  </w:style>
  <w:style w:type="character" w:customStyle="1" w:styleId="CaractrederfrenceDiscret">
    <w:name w:val="Caractère de référence Discret"/>
    <w:basedOn w:val="DefaultParagraphFont"/>
    <w:link w:val="Rfrence1Discret"/>
    <w:uiPriority w:val="31"/>
    <w:rsid w:val="002253D7"/>
    <w:rPr>
      <w:color w:val="737373" w:themeColor="text1" w:themeTint="8C"/>
      <w:u w:val="single"/>
    </w:rPr>
  </w:style>
  <w:style w:type="paragraph" w:customStyle="1" w:styleId="Titrelivre1">
    <w:name w:val="Titre livre1"/>
    <w:basedOn w:val="Normal"/>
    <w:link w:val="Caractredetitredulivre"/>
    <w:uiPriority w:val="33"/>
    <w:semiHidden/>
    <w:unhideWhenUsed/>
    <w:qFormat/>
    <w:rsid w:val="002253D7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character" w:customStyle="1" w:styleId="Caractredetitredulivre">
    <w:name w:val="Caractère de titre du livre"/>
    <w:basedOn w:val="DefaultParagraphFont"/>
    <w:link w:val="Titrelivre1"/>
    <w:uiPriority w:val="33"/>
    <w:semiHidden/>
    <w:rsid w:val="002253D7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paragraph" w:customStyle="1" w:styleId="Accentuation1intense">
    <w:name w:val="Accentuation1 intense"/>
    <w:basedOn w:val="Normal"/>
    <w:link w:val="IntenseEmphasisChar"/>
    <w:uiPriority w:val="21"/>
    <w:qFormat/>
    <w:rsid w:val="002253D7"/>
    <w:rPr>
      <w:b/>
      <w:bCs/>
      <w:i/>
      <w:iCs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Accentuation1intense"/>
    <w:uiPriority w:val="21"/>
    <w:rsid w:val="002253D7"/>
    <w:rPr>
      <w:rFonts w:eastAsiaTheme="minorEastAsia" w:cstheme="minorBidi"/>
      <w:b/>
      <w:bCs/>
      <w:i/>
      <w:iCs/>
      <w:color w:val="7B6A4D" w:themeColor="accent3" w:themeShade="BF"/>
      <w:lang w:val="fr-FR"/>
    </w:rPr>
  </w:style>
  <w:style w:type="paragraph" w:customStyle="1" w:styleId="Accentuation1discrte">
    <w:name w:val="Accentuation1 discrète"/>
    <w:basedOn w:val="Normal"/>
    <w:link w:val="Caractredaccentuationdiscret"/>
    <w:uiPriority w:val="19"/>
    <w:qFormat/>
    <w:rsid w:val="002253D7"/>
    <w:rPr>
      <w:i/>
      <w:iCs/>
      <w:color w:val="737373" w:themeColor="text1" w:themeTint="8C"/>
    </w:rPr>
  </w:style>
  <w:style w:type="character" w:customStyle="1" w:styleId="Caractredaccentuationdiscret">
    <w:name w:val="Caractère d'accentuation discret"/>
    <w:basedOn w:val="DefaultParagraphFont"/>
    <w:link w:val="Accentuation1discrte"/>
    <w:uiPriority w:val="19"/>
    <w:rsid w:val="002253D7"/>
    <w:rPr>
      <w:rFonts w:eastAsiaTheme="minorEastAsia" w:cstheme="minorBidi"/>
      <w:i/>
      <w:iCs/>
      <w:color w:val="737373" w:themeColor="text1" w:themeTint="8C"/>
      <w:lang w:val="fr-FR"/>
    </w:rPr>
  </w:style>
  <w:style w:type="paragraph" w:styleId="Quote">
    <w:name w:val="Quote"/>
    <w:basedOn w:val="Normal"/>
    <w:link w:val="QuoteChar"/>
    <w:uiPriority w:val="29"/>
    <w:qFormat/>
    <w:rsid w:val="002253D7"/>
    <w:rPr>
      <w:i/>
      <w:iCs/>
      <w:color w:val="7F7F7F" w:themeColor="background1" w:themeShade="7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253D7"/>
    <w:rPr>
      <w:i/>
      <w:iCs/>
      <w:color w:val="7F7F7F" w:themeColor="background1" w:themeShade="7F"/>
      <w:sz w:val="24"/>
      <w:szCs w:val="24"/>
    </w:rPr>
  </w:style>
  <w:style w:type="paragraph" w:styleId="IntenseQuote">
    <w:name w:val="Intense Quote"/>
    <w:basedOn w:val="Normal"/>
    <w:uiPriority w:val="30"/>
    <w:qFormat/>
    <w:rsid w:val="002253D7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table" w:styleId="TableGrid">
    <w:name w:val="Table Grid"/>
    <w:basedOn w:val="TableNormal"/>
    <w:uiPriority w:val="1"/>
    <w:qFormat/>
    <w:rsid w:val="002253D7"/>
    <w:pPr>
      <w:spacing w:after="0" w:line="240" w:lineRule="auto"/>
    </w:pPr>
    <w:rPr>
      <w:rFonts w:eastAsiaTheme="minorEastAsia" w:cstheme="minorBidi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5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3D7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unhideWhenUsed/>
    <w:rsid w:val="00225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3D7"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3D7"/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D7"/>
    <w:rPr>
      <w:rFonts w:eastAsiaTheme="minorEastAsia" w:hAnsi="Tahoma" w:cstheme="minorBidi"/>
      <w:color w:val="000000" w:themeColor="text1"/>
      <w:sz w:val="16"/>
      <w:szCs w:val="16"/>
      <w:lang w:val="fr-FR"/>
    </w:rPr>
  </w:style>
  <w:style w:type="paragraph" w:styleId="Caption">
    <w:name w:val="caption"/>
    <w:basedOn w:val="Normal"/>
    <w:next w:val="Normal"/>
    <w:uiPriority w:val="35"/>
    <w:unhideWhenUsed/>
    <w:rsid w:val="002253D7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2253D7"/>
    <w:pPr>
      <w:spacing w:after="0" w:line="240" w:lineRule="auto"/>
    </w:pPr>
  </w:style>
  <w:style w:type="paragraph" w:styleId="BlockText">
    <w:name w:val="Block Text"/>
    <w:aliases w:val="Quote"/>
    <w:uiPriority w:val="40"/>
    <w:rsid w:val="002253D7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 w:cstheme="minorBidi"/>
      <w:color w:val="7F7F7F" w:themeColor="background1" w:themeShade="7F"/>
      <w:sz w:val="28"/>
      <w:szCs w:val="28"/>
      <w:lang w:val="fr-FR"/>
    </w:rPr>
  </w:style>
  <w:style w:type="paragraph" w:styleId="ListBullet">
    <w:name w:val="List Bullet"/>
    <w:basedOn w:val="Normal"/>
    <w:uiPriority w:val="36"/>
    <w:unhideWhenUsed/>
    <w:qFormat/>
    <w:rsid w:val="002253D7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2253D7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2253D7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2253D7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2253D7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2253D7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2253D7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2253D7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2253D7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2253D7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2253D7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2253D7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2253D7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2253D7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2253D7"/>
    <w:rPr>
      <w:color w:val="CC9900" w:themeColor="hyperlink"/>
      <w:u w:val="single"/>
    </w:rPr>
  </w:style>
  <w:style w:type="paragraph" w:customStyle="1" w:styleId="Nom">
    <w:name w:val="Nom"/>
    <w:basedOn w:val="Normal"/>
    <w:qFormat/>
    <w:rsid w:val="002253D7"/>
    <w:pPr>
      <w:spacing w:after="0"/>
    </w:pPr>
    <w:rPr>
      <w:rFonts w:asciiTheme="majorHAnsi" w:eastAsiaTheme="majorEastAsia" w:hAnsiTheme="majorHAnsi" w:cstheme="majorBidi"/>
      <w:b/>
      <w:bCs/>
      <w:color w:val="D34817" w:themeColor="accent1"/>
      <w:sz w:val="48"/>
      <w:szCs w:val="48"/>
    </w:rPr>
  </w:style>
  <w:style w:type="character" w:styleId="BookTitle">
    <w:name w:val="Book Title"/>
    <w:basedOn w:val="DefaultParagraphFont"/>
    <w:uiPriority w:val="33"/>
    <w:qFormat/>
    <w:rsid w:val="002253D7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fr-FR"/>
    </w:rPr>
  </w:style>
  <w:style w:type="character" w:styleId="IntenseEmphasis">
    <w:name w:val="Intense Emphasis"/>
    <w:basedOn w:val="DefaultParagraphFont"/>
    <w:uiPriority w:val="21"/>
    <w:qFormat/>
    <w:rsid w:val="002253D7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2253D7"/>
    <w:rPr>
      <w:b/>
      <w:bCs/>
      <w:color w:val="D34817" w:themeColor="accent1"/>
      <w:sz w:val="22"/>
      <w:u w:val="single"/>
    </w:rPr>
  </w:style>
  <w:style w:type="character" w:styleId="SubtleEmphasis">
    <w:name w:val="Subtle Emphasis"/>
    <w:basedOn w:val="DefaultParagraphFont"/>
    <w:uiPriority w:val="19"/>
    <w:qFormat/>
    <w:rsid w:val="002253D7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SubtleReference">
    <w:name w:val="Subtle Reference"/>
    <w:basedOn w:val="DefaultParagraphFont"/>
    <w:uiPriority w:val="31"/>
    <w:qFormat/>
    <w:rsid w:val="002253D7"/>
    <w:rPr>
      <w:color w:val="737373" w:themeColor="text1" w:themeTint="8C"/>
      <w:sz w:val="22"/>
      <w:u w:val="single"/>
    </w:rPr>
  </w:style>
  <w:style w:type="character" w:styleId="PlaceholderText">
    <w:name w:val="Placeholder Text"/>
    <w:basedOn w:val="DefaultParagraphFont"/>
    <w:uiPriority w:val="99"/>
    <w:rsid w:val="002253D7"/>
    <w:rPr>
      <w:color w:val="808080"/>
    </w:rPr>
  </w:style>
  <w:style w:type="character" w:customStyle="1" w:styleId="Caractre1dedatedesous-section">
    <w:name w:val="Caractère1 de date de sous-section"/>
    <w:basedOn w:val="DefaultParagraphFont"/>
    <w:link w:val="Datedesous-section"/>
    <w:rsid w:val="002253D7"/>
    <w:rPr>
      <w:rFonts w:asciiTheme="majorHAnsi" w:eastAsiaTheme="majorEastAsia" w:hAnsiTheme="majorHAnsi" w:cstheme="majorBidi"/>
      <w:color w:val="696464" w:themeColor="text2"/>
      <w:spacing w:val="20"/>
      <w:sz w:val="24"/>
      <w:szCs w:val="24"/>
      <w:lang w:val="fr-FR"/>
    </w:rPr>
  </w:style>
  <w:style w:type="paragraph" w:customStyle="1" w:styleId="Sous-section">
    <w:name w:val="Sous-section"/>
    <w:basedOn w:val="Normal"/>
    <w:next w:val="Normal"/>
    <w:link w:val="Caractredesous-section"/>
    <w:qFormat/>
    <w:rsid w:val="002253D7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Textedesous-section">
    <w:name w:val="Texte de sous-section"/>
    <w:basedOn w:val="Normal"/>
    <w:qFormat/>
    <w:rsid w:val="002253D7"/>
    <w:pPr>
      <w:spacing w:before="120"/>
      <w:contextualSpacing/>
    </w:pPr>
  </w:style>
  <w:style w:type="paragraph" w:customStyle="1" w:styleId="Datedesous-section">
    <w:name w:val="Date de sous-section"/>
    <w:basedOn w:val="Normal"/>
    <w:next w:val="Normal"/>
    <w:link w:val="Caractre1dedatedesous-section"/>
    <w:qFormat/>
    <w:rsid w:val="002253D7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696464" w:themeColor="text2"/>
      <w:spacing w:val="20"/>
      <w:sz w:val="24"/>
      <w:szCs w:val="24"/>
    </w:rPr>
  </w:style>
  <w:style w:type="character" w:customStyle="1" w:styleId="Caractrededatedesous-section">
    <w:name w:val="Caractère de date de sous-section"/>
    <w:basedOn w:val="DefaultParagraphFont"/>
    <w:link w:val="Datedesous-section"/>
    <w:rsid w:val="002253D7"/>
    <w:rPr>
      <w:rFonts w:asciiTheme="majorHAnsi" w:hAnsiTheme="majorHAnsi" w:cs="Times New Roman"/>
      <w:b/>
      <w:color w:val="9B2D1F" w:themeColor="accent2"/>
      <w:spacing w:val="20"/>
      <w:sz w:val="28"/>
      <w:szCs w:val="32"/>
    </w:rPr>
  </w:style>
  <w:style w:type="character" w:customStyle="1" w:styleId="Caractredesous-section">
    <w:name w:val="Caractère de sous-section"/>
    <w:basedOn w:val="DefaultParagraphFont"/>
    <w:link w:val="Sous-section"/>
    <w:rsid w:val="002253D7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Section">
    <w:name w:val="Section"/>
    <w:basedOn w:val="Normal"/>
    <w:next w:val="Normal"/>
    <w:qFormat/>
    <w:rsid w:val="002253D7"/>
    <w:pPr>
      <w:spacing w:before="320" w:after="40" w:line="240" w:lineRule="auto"/>
    </w:pPr>
    <w:rPr>
      <w:rFonts w:asciiTheme="majorHAnsi" w:eastAsiaTheme="majorEastAsia" w:hAnsiTheme="majorHAnsi" w:cstheme="majorBidi"/>
      <w:b/>
      <w:bCs/>
      <w:color w:val="9B2D1F" w:themeColor="accent2"/>
      <w:sz w:val="28"/>
      <w:szCs w:val="28"/>
    </w:rPr>
  </w:style>
  <w:style w:type="paragraph" w:customStyle="1" w:styleId="PlaceholderAutotext32">
    <w:name w:val="PlaceholderAutotext_32"/>
    <w:semiHidden/>
    <w:unhideWhenUsed/>
    <w:rsid w:val="002253D7"/>
    <w:pPr>
      <w:tabs>
        <w:tab w:val="num" w:pos="720"/>
      </w:tabs>
      <w:spacing w:after="0"/>
      <w:ind w:left="360" w:hanging="360"/>
      <w:contextualSpacing/>
    </w:pPr>
    <w:rPr>
      <w:rFonts w:eastAsiaTheme="minorEastAsia" w:cstheme="minorBidi"/>
      <w:color w:val="000000" w:themeColor="text1"/>
      <w:lang w:val="fr-FR"/>
    </w:rPr>
  </w:style>
  <w:style w:type="paragraph" w:customStyle="1" w:styleId="Texteestomp">
    <w:name w:val="Texte estompé"/>
    <w:basedOn w:val="NoSpacing"/>
    <w:unhideWhenUsed/>
    <w:qFormat/>
    <w:rsid w:val="002253D7"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character" w:customStyle="1" w:styleId="cardatesoussection">
    <w:name w:val="cardatesoussection"/>
    <w:basedOn w:val="DefaultParagraphFont"/>
    <w:uiPriority w:val="99"/>
    <w:unhideWhenUsed/>
    <w:rsid w:val="002253D7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DA47A08C5644CC9D4BDF6566D957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D9B12-9090-4FA8-8E37-35EB5CC33F54}"/>
      </w:docPartPr>
      <w:docPartBody>
        <w:p w:rsidR="00BF7BB5" w:rsidRDefault="00315815" w:rsidP="00315815">
          <w:pPr>
            <w:pStyle w:val="46DA47A08C5644CC9D4BDF6566D9573B"/>
          </w:pPr>
          <w:r>
            <w:t>[Tapez votre nom]</w:t>
          </w:r>
        </w:p>
      </w:docPartBody>
    </w:docPart>
    <w:docPart>
      <w:docPartPr>
        <w:name w:val="83B6D8242EE84731A87150DDA131DA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586BA1-F2CE-45FC-99FE-2B201D5D35F4}"/>
      </w:docPartPr>
      <w:docPartBody>
        <w:p w:rsidR="00F86620" w:rsidRDefault="00214370" w:rsidP="00214370">
          <w:pPr>
            <w:pStyle w:val="83B6D8242EE84731A87150DDA131DAAD"/>
          </w:pPr>
          <w:r>
            <w:t>[Tapez votre nom]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15815"/>
    <w:rsid w:val="001D3105"/>
    <w:rsid w:val="00214370"/>
    <w:rsid w:val="002F4DB9"/>
    <w:rsid w:val="00315815"/>
    <w:rsid w:val="009D02D6"/>
    <w:rsid w:val="00B81699"/>
    <w:rsid w:val="00BF7BB5"/>
    <w:rsid w:val="00F8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14370"/>
    <w:rPr>
      <w:rFonts w:eastAsiaTheme="minorEastAsia" w:cstheme="minorBidi"/>
      <w:bCs w:val="0"/>
      <w:iCs w:val="0"/>
      <w:color w:val="808080"/>
      <w:szCs w:val="22"/>
      <w:lang w:val="fr-FR"/>
    </w:rPr>
  </w:style>
  <w:style w:type="paragraph" w:customStyle="1" w:styleId="6000E236CA2546ACB335EFE4E9EAF3D6">
    <w:name w:val="6000E236CA2546ACB335EFE4E9EAF3D6"/>
    <w:rsid w:val="00BF7BB5"/>
  </w:style>
  <w:style w:type="paragraph" w:customStyle="1" w:styleId="6B2DDD91375A4EDABDB5A6269979A111">
    <w:name w:val="6B2DDD91375A4EDABDB5A6269979A111"/>
    <w:rsid w:val="00BF7BB5"/>
  </w:style>
  <w:style w:type="paragraph" w:customStyle="1" w:styleId="BD79125FAD674C8680C0E124FAB67201">
    <w:name w:val="BD79125FAD674C8680C0E124FAB67201"/>
    <w:rsid w:val="00BF7BB5"/>
  </w:style>
  <w:style w:type="paragraph" w:customStyle="1" w:styleId="099FA73F23EF48E7BE1B573F74D4204E">
    <w:name w:val="099FA73F23EF48E7BE1B573F74D4204E"/>
    <w:rsid w:val="00BF7BB5"/>
  </w:style>
  <w:style w:type="paragraph" w:customStyle="1" w:styleId="2345415125244422948DD5E97CC51B7F">
    <w:name w:val="2345415125244422948DD5E97CC51B7F"/>
    <w:rsid w:val="00BF7BB5"/>
  </w:style>
  <w:style w:type="paragraph" w:customStyle="1" w:styleId="2F59002B27BD49C89C111D76201833DA">
    <w:name w:val="2F59002B27BD49C89C111D76201833DA"/>
    <w:rsid w:val="00BF7BB5"/>
  </w:style>
  <w:style w:type="paragraph" w:customStyle="1" w:styleId="CA644D926A2A430AA7E9C4869C95FAF3">
    <w:name w:val="CA644D926A2A430AA7E9C4869C95FAF3"/>
    <w:rsid w:val="00BF7BB5"/>
  </w:style>
  <w:style w:type="character" w:customStyle="1" w:styleId="Caractre1dedatedesous-section">
    <w:name w:val="Caractère1 de date de sous-section"/>
    <w:basedOn w:val="DefaultParagraphFont"/>
    <w:link w:val="Datedesous-section"/>
    <w:rsid w:val="00BF7BB5"/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paragraph" w:customStyle="1" w:styleId="Datedesous-section">
    <w:name w:val="Date de sous-section"/>
    <w:basedOn w:val="Normal"/>
    <w:next w:val="Normal"/>
    <w:link w:val="Caractre1dedatedesous-section"/>
    <w:qFormat/>
    <w:rsid w:val="00BF7BB5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paragraph" w:customStyle="1" w:styleId="FD0E720109FB47A5B72B3C50B4D5F875">
    <w:name w:val="FD0E720109FB47A5B72B3C50B4D5F875"/>
    <w:rsid w:val="00BF7BB5"/>
  </w:style>
  <w:style w:type="paragraph" w:customStyle="1" w:styleId="DB0B4CA3BB8348148FDE3312831A13D9">
    <w:name w:val="DB0B4CA3BB8348148FDE3312831A13D9"/>
    <w:rsid w:val="00BF7BB5"/>
  </w:style>
  <w:style w:type="paragraph" w:customStyle="1" w:styleId="07975652B3C34C9DB7E587E11EF082AE">
    <w:name w:val="07975652B3C34C9DB7E587E11EF082AE"/>
    <w:rsid w:val="00BF7BB5"/>
  </w:style>
  <w:style w:type="paragraph" w:customStyle="1" w:styleId="5CB47A4D5C774197B117D912DCDD5E8D">
    <w:name w:val="5CB47A4D5C774197B117D912DCDD5E8D"/>
    <w:rsid w:val="00BF7BB5"/>
  </w:style>
  <w:style w:type="paragraph" w:customStyle="1" w:styleId="3A3150CE3C0E49F78A09BA93A0B472C8">
    <w:name w:val="3A3150CE3C0E49F78A09BA93A0B472C8"/>
    <w:rsid w:val="00BF7BB5"/>
  </w:style>
  <w:style w:type="paragraph" w:customStyle="1" w:styleId="3C184FED8BE442C3B520C97C885EACFF">
    <w:name w:val="3C184FED8BE442C3B520C97C885EACFF"/>
    <w:rsid w:val="00BF7BB5"/>
  </w:style>
  <w:style w:type="paragraph" w:customStyle="1" w:styleId="5BE51E45A9D34FD1B99469B28962E1C4">
    <w:name w:val="5BE51E45A9D34FD1B99469B28962E1C4"/>
    <w:rsid w:val="00BF7BB5"/>
  </w:style>
  <w:style w:type="paragraph" w:customStyle="1" w:styleId="229812437009489390506475E9B64D24">
    <w:name w:val="229812437009489390506475E9B64D24"/>
    <w:rsid w:val="00BF7BB5"/>
  </w:style>
  <w:style w:type="paragraph" w:customStyle="1" w:styleId="23EDC42BA45D408FAD377CF7C45EB925">
    <w:name w:val="23EDC42BA45D408FAD377CF7C45EB925"/>
    <w:rsid w:val="00BF7BB5"/>
  </w:style>
  <w:style w:type="paragraph" w:customStyle="1" w:styleId="2A1BB0E65A9647799D763A43C360586E">
    <w:name w:val="2A1BB0E65A9647799D763A43C360586E"/>
    <w:rsid w:val="00BF7BB5"/>
  </w:style>
  <w:style w:type="paragraph" w:customStyle="1" w:styleId="653A1768E3814235B5DE1CF8CCBAF000">
    <w:name w:val="653A1768E3814235B5DE1CF8CCBAF000"/>
    <w:rsid w:val="00BF7BB5"/>
  </w:style>
  <w:style w:type="paragraph" w:customStyle="1" w:styleId="9144C2DB451146C3AEA8CA0215E718B7">
    <w:name w:val="9144C2DB451146C3AEA8CA0215E718B7"/>
    <w:rsid w:val="00BF7BB5"/>
  </w:style>
  <w:style w:type="paragraph" w:customStyle="1" w:styleId="46DA47A08C5644CC9D4BDF6566D9573B">
    <w:name w:val="46DA47A08C5644CC9D4BDF6566D9573B"/>
    <w:rsid w:val="00315815"/>
  </w:style>
  <w:style w:type="paragraph" w:customStyle="1" w:styleId="37DC3234D8414D65ADD6FCF2F5C2D756">
    <w:name w:val="37DC3234D8414D65ADD6FCF2F5C2D756"/>
    <w:rsid w:val="00315815"/>
  </w:style>
  <w:style w:type="paragraph" w:customStyle="1" w:styleId="7E220C11FEAF4CD28F932F13C8F2DEA4">
    <w:name w:val="7E220C11FEAF4CD28F932F13C8F2DEA4"/>
    <w:rsid w:val="00315815"/>
  </w:style>
  <w:style w:type="paragraph" w:customStyle="1" w:styleId="73AA51D38D8147E6A628525A04550B6F">
    <w:name w:val="73AA51D38D8147E6A628525A04550B6F"/>
    <w:rsid w:val="00315815"/>
  </w:style>
  <w:style w:type="paragraph" w:customStyle="1" w:styleId="42A56F9EBAA54B4E990BD80BFB63F1ED">
    <w:name w:val="42A56F9EBAA54B4E990BD80BFB63F1ED"/>
    <w:rsid w:val="00315815"/>
  </w:style>
  <w:style w:type="paragraph" w:customStyle="1" w:styleId="ED641D5C2A8444ACB12E7C47DD976D6E">
    <w:name w:val="ED641D5C2A8444ACB12E7C47DD976D6E"/>
    <w:rsid w:val="00214370"/>
  </w:style>
  <w:style w:type="paragraph" w:customStyle="1" w:styleId="CA2E13B31E3A4CB2BC1B755E1CC34404">
    <w:name w:val="CA2E13B31E3A4CB2BC1B755E1CC34404"/>
    <w:rsid w:val="00214370"/>
  </w:style>
  <w:style w:type="paragraph" w:customStyle="1" w:styleId="83B6D8242EE84731A87150DDA131DAAD">
    <w:name w:val="83B6D8242EE84731A87150DDA131DAAD"/>
    <w:rsid w:val="0021437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A91F44FF-8A18-43E0-9661-ADD87B28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&lt;[Type the completion date]&gt; | &lt;[Type the degree]&gt;</vt:lpstr>
      <vt:lpstr>&lt;[Type the start date]&gt; - &lt;[Type the end date]&gt; | &lt;[Type the job title]&gt;</vt:lpstr>
    </vt:vector>
  </TitlesOfParts>
  <Company>Hewlett-Packard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EDWARDS</dc:creator>
  <cp:lastModifiedBy>JOANNE</cp:lastModifiedBy>
  <cp:revision>2</cp:revision>
  <cp:lastPrinted>2007-11-22T08:54:00Z</cp:lastPrinted>
  <dcterms:created xsi:type="dcterms:W3CDTF">2008-09-12T08:57:00Z</dcterms:created>
  <dcterms:modified xsi:type="dcterms:W3CDTF">2008-09-12T08:57:00Z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1036</vt:i4>
  </property>
  <property fmtid="{D5CDD505-2E9C-101B-9397-08002B2CF9AE}" pid="3" name="_Version">
    <vt:lpwstr>0809</vt:lpwstr>
  </property>
</Properties>
</file>