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2C36" w:rsidRPr="009B2C36" w:rsidRDefault="00AE04A9" w:rsidP="009B2C36">
      <w:pPr>
        <w:sectPr w:rsidR="009B2C36" w:rsidRPr="009B2C36" w:rsidSect="009B2C36">
          <w:pgSz w:w="15840" w:h="12240" w:orient="landscape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0B49112" wp14:editId="0A2E3F60">
                <wp:simplePos x="0" y="0"/>
                <wp:positionH relativeFrom="column">
                  <wp:posOffset>6663690</wp:posOffset>
                </wp:positionH>
                <wp:positionV relativeFrom="paragraph">
                  <wp:posOffset>4045585</wp:posOffset>
                </wp:positionV>
                <wp:extent cx="1828800" cy="982980"/>
                <wp:effectExtent l="0" t="0" r="0" b="762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04A9" w:rsidRDefault="00654521" w:rsidP="009B2C36">
                            <w:pPr>
                              <w:pStyle w:val="INSERTTEXT02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8B0B61">
                              <w:rPr>
                                <w:sz w:val="36"/>
                                <w:szCs w:val="36"/>
                                <w:lang w:val="it-IT"/>
                              </w:rPr>
                              <w:t>Simona Negroni</w:t>
                            </w:r>
                          </w:p>
                          <w:p w:rsidR="00AE04A9" w:rsidRPr="00AE04A9" w:rsidRDefault="00AE04A9" w:rsidP="009B2C36">
                            <w:pPr>
                              <w:pStyle w:val="INSERTTEXT02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Londra</w:t>
                            </w:r>
                            <w:r w:rsidRPr="00AE04A9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it-IT"/>
                              </w:rPr>
                              <w:t>Regno Unito</w:t>
                            </w:r>
                          </w:p>
                          <w:p w:rsidR="00AE04A9" w:rsidRPr="00AE04A9" w:rsidRDefault="00AE04A9" w:rsidP="00AE04A9">
                            <w:pPr>
                              <w:pStyle w:val="Address"/>
                              <w:jc w:val="left"/>
                              <w:rPr>
                                <w:lang w:val="it-IT"/>
                              </w:rPr>
                            </w:pPr>
                            <w:r w:rsidRPr="00AE04A9">
                              <w:rPr>
                                <w:b/>
                                <w:lang w:val="it-IT"/>
                              </w:rPr>
                              <w:t>E:</w:t>
                            </w:r>
                            <w:r w:rsidRPr="00AE04A9">
                              <w:rPr>
                                <w:lang w:val="it-IT"/>
                              </w:rPr>
                              <w:t xml:space="preserve"> simona.negroni@gmail.com</w:t>
                            </w:r>
                          </w:p>
                          <w:p w:rsidR="00AE04A9" w:rsidRPr="00AE04A9" w:rsidRDefault="00AE04A9" w:rsidP="00AE04A9">
                            <w:pPr>
                              <w:pStyle w:val="Address"/>
                              <w:jc w:val="left"/>
                              <w:rPr>
                                <w:lang w:val="it-IT"/>
                              </w:rPr>
                            </w:pPr>
                            <w:r w:rsidRPr="00AE04A9">
                              <w:rPr>
                                <w:b/>
                                <w:lang w:val="it-IT"/>
                              </w:rPr>
                              <w:t xml:space="preserve">T: </w:t>
                            </w:r>
                            <w:r w:rsidRPr="00AE04A9">
                              <w:rPr>
                                <w:lang w:val="it-IT"/>
                              </w:rPr>
                              <w:t xml:space="preserve">+44 777 2282044 </w:t>
                            </w:r>
                          </w:p>
                          <w:p w:rsidR="00AE04A9" w:rsidRPr="00AE04A9" w:rsidRDefault="00AE04A9" w:rsidP="009B2C36">
                            <w:pPr>
                              <w:pStyle w:val="INSERTTEXT02"/>
                              <w:rPr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524.7pt;margin-top:318.55pt;width:2in;height:77.4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" filled="f" fillcolor="#cd4313" stroked="f" insetpen="t">
                <v:textbox inset="2.88pt,2.88pt,2.88pt,2.88pt">
                  <w:txbxContent>
                    <w:p w:rsidR="00AE04A9" w:rsidRDefault="00654521" w:rsidP="009B2C36">
                      <w:pPr>
                        <w:pStyle w:val="INSERTTEXT02"/>
                        <w:rPr>
                          <w:sz w:val="36"/>
                          <w:szCs w:val="36"/>
                          <w:lang w:val="it-IT"/>
                        </w:rPr>
                      </w:pPr>
                      <w:r w:rsidRPr="008B0B61">
                        <w:rPr>
                          <w:sz w:val="36"/>
                          <w:szCs w:val="36"/>
                          <w:lang w:val="it-IT"/>
                        </w:rPr>
                        <w:t xml:space="preserve">Simona </w:t>
                      </w:r>
                      <w:proofErr w:type="spellStart"/>
                      <w:r w:rsidRPr="008B0B61">
                        <w:rPr>
                          <w:sz w:val="36"/>
                          <w:szCs w:val="36"/>
                          <w:lang w:val="it-IT"/>
                        </w:rPr>
                        <w:t>Negroni</w:t>
                      </w:r>
                      <w:proofErr w:type="spellEnd"/>
                    </w:p>
                    <w:p w:rsidR="00AE04A9" w:rsidRPr="00AE04A9" w:rsidRDefault="00AE04A9" w:rsidP="009B2C36">
                      <w:pPr>
                        <w:pStyle w:val="INSERTTEXT02"/>
                        <w:rPr>
                          <w:sz w:val="36"/>
                          <w:szCs w:val="36"/>
                          <w:lang w:val="it-IT"/>
                        </w:rPr>
                      </w:pPr>
                      <w:r>
                        <w:rPr>
                          <w:sz w:val="20"/>
                          <w:szCs w:val="20"/>
                          <w:lang w:val="it-IT"/>
                        </w:rPr>
                        <w:t>Londra</w:t>
                      </w:r>
                      <w:r w:rsidRPr="00AE04A9">
                        <w:rPr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it-IT"/>
                        </w:rPr>
                        <w:t>Regno Unito</w:t>
                      </w:r>
                    </w:p>
                    <w:p w:rsidR="00AE04A9" w:rsidRPr="00AE04A9" w:rsidRDefault="00AE04A9" w:rsidP="00AE04A9">
                      <w:pPr>
                        <w:pStyle w:val="Address"/>
                        <w:jc w:val="left"/>
                        <w:rPr>
                          <w:lang w:val="it-IT"/>
                        </w:rPr>
                      </w:pPr>
                      <w:r w:rsidRPr="00AE04A9">
                        <w:rPr>
                          <w:b/>
                          <w:lang w:val="it-IT"/>
                        </w:rPr>
                        <w:t>E</w:t>
                      </w:r>
                      <w:r w:rsidRPr="00AE04A9">
                        <w:rPr>
                          <w:b/>
                          <w:lang w:val="it-IT"/>
                        </w:rPr>
                        <w:t>:</w:t>
                      </w:r>
                      <w:r w:rsidRPr="00AE04A9">
                        <w:rPr>
                          <w:lang w:val="it-IT"/>
                        </w:rPr>
                        <w:t xml:space="preserve"> simona.negroni@gmail.com</w:t>
                      </w:r>
                    </w:p>
                    <w:p w:rsidR="00AE04A9" w:rsidRPr="00AE04A9" w:rsidRDefault="00AE04A9" w:rsidP="00AE04A9">
                      <w:pPr>
                        <w:pStyle w:val="Address"/>
                        <w:jc w:val="left"/>
                        <w:rPr>
                          <w:lang w:val="it-IT"/>
                        </w:rPr>
                      </w:pPr>
                      <w:r w:rsidRPr="00AE04A9">
                        <w:rPr>
                          <w:b/>
                          <w:lang w:val="it-IT"/>
                        </w:rPr>
                        <w:t xml:space="preserve">T: </w:t>
                      </w:r>
                      <w:r w:rsidRPr="00AE04A9">
                        <w:rPr>
                          <w:lang w:val="it-IT"/>
                        </w:rPr>
                        <w:t xml:space="preserve">+44 777 2282044 </w:t>
                      </w:r>
                    </w:p>
                    <w:p w:rsidR="00AE04A9" w:rsidRPr="00AE04A9" w:rsidRDefault="00AE04A9" w:rsidP="009B2C36">
                      <w:pPr>
                        <w:pStyle w:val="INSERTTEXT02"/>
                        <w:rPr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B420591" wp14:editId="1EDC4E4A">
                <wp:simplePos x="0" y="0"/>
                <wp:positionH relativeFrom="column">
                  <wp:posOffset>2660015</wp:posOffset>
                </wp:positionH>
                <wp:positionV relativeFrom="paragraph">
                  <wp:posOffset>5071745</wp:posOffset>
                </wp:positionV>
                <wp:extent cx="2514600" cy="725170"/>
                <wp:effectExtent l="2540" t="4445" r="0" b="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9A17E3" w:rsidRDefault="009A17E3" w:rsidP="007610A1">
                            <w:pPr>
                              <w:pStyle w:val="Logobox"/>
                              <w:jc w:val="center"/>
                              <w:rPr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lang w:val="it-IT"/>
                              </w:rPr>
                              <w:t>Contattami</w:t>
                            </w:r>
                            <w:proofErr w:type="gramEnd"/>
                            <w:r>
                              <w:rPr>
                                <w:lang w:val="it-IT"/>
                              </w:rPr>
                              <w:t xml:space="preserve"> per un preventivo gratuito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09.45pt;margin-top:399.35pt;width:198pt;height:57.1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" filled="f" fillcolor="#cd4313" stroked="f" insetpen="t">
                <v:textbox inset="2.88pt,2.88pt,2.88pt,2.88pt">
                  <w:txbxContent>
                    <w:p w:rsidR="009B2C36" w:rsidRPr="009A17E3" w:rsidRDefault="009A17E3" w:rsidP="007610A1">
                      <w:pPr>
                        <w:pStyle w:val="Logobox"/>
                        <w:jc w:val="center"/>
                        <w:rPr>
                          <w:lang w:val="it-IT"/>
                        </w:rPr>
                      </w:pPr>
                      <w:proofErr w:type="gramStart"/>
                      <w:r>
                        <w:rPr>
                          <w:lang w:val="it-IT"/>
                        </w:rPr>
                        <w:t>Contattami</w:t>
                      </w:r>
                      <w:proofErr w:type="gramEnd"/>
                      <w:r>
                        <w:rPr>
                          <w:lang w:val="it-IT"/>
                        </w:rPr>
                        <w:t xml:space="preserve"> per un preventivo gratuito</w:t>
                      </w: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B432B8" wp14:editId="100A7B6A">
                <wp:simplePos x="0" y="0"/>
                <wp:positionH relativeFrom="column">
                  <wp:posOffset>2183130</wp:posOffset>
                </wp:positionH>
                <wp:positionV relativeFrom="paragraph">
                  <wp:posOffset>2292985</wp:posOffset>
                </wp:positionV>
                <wp:extent cx="3247390" cy="2425700"/>
                <wp:effectExtent l="11430" t="6985" r="8255" b="1524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2425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295734" w:rsidRDefault="009B2C36" w:rsidP="009B2C3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9B2C36" w:rsidRPr="009A17E3" w:rsidRDefault="00CF591A" w:rsidP="009A17E3">
                            <w:pPr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lang w:val="it-IT" w:eastAsia="it-IT"/>
                              </w:rPr>
                              <w:drawing>
                                <wp:inline distT="0" distB="0" distL="0" distR="0" wp14:anchorId="5F0CCDB7" wp14:editId="093CE037">
                                  <wp:extent cx="2682875" cy="2052955"/>
                                  <wp:effectExtent l="0" t="0" r="3175" b="4445"/>
                                  <wp:docPr id="33" name="Picture 33" descr="C:\Users\negrosi\Pictures\translation_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C:\Users\negrosi\Pictures\translation_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2875" cy="205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17E3" w:rsidRDefault="009A1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8" style="position:absolute;margin-left:171.9pt;margin-top:180.55pt;width:255.7pt;height:19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" fillcolor="white [3201]" strokecolor="black [3200]" strokeweight="1pt">
                <v:stroke dashstyle="dash"/>
                <v:shadow color="#868686"/>
                <v:textbox>
                  <w:txbxContent>
                    <w:p w:rsidR="009B2C36" w:rsidRPr="00295734" w:rsidRDefault="009B2C36" w:rsidP="009B2C36">
                      <w:pPr>
                        <w:jc w:val="center"/>
                        <w:rPr>
                          <w:color w:val="FFFFFF"/>
                        </w:rPr>
                      </w:pPr>
                    </w:p>
                    <w:p w:rsidR="009B2C36" w:rsidRPr="009A17E3" w:rsidRDefault="00CF591A" w:rsidP="009A17E3">
                      <w:pPr>
                        <w:jc w:val="center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noProof/>
                          <w:color w:val="FFFFFF"/>
                          <w:lang w:val="it-IT" w:eastAsia="it-IT"/>
                        </w:rPr>
                        <w:drawing>
                          <wp:inline distT="0" distB="0" distL="0" distR="0" wp14:anchorId="4A813F87" wp14:editId="5B6F0B36">
                            <wp:extent cx="2682875" cy="2052955"/>
                            <wp:effectExtent l="0" t="0" r="3175" b="4445"/>
                            <wp:docPr id="33" name="Picture 33" descr="C:\Users\negrosi\Pictures\translation_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 descr="C:\Users\negrosi\Pictures\translation_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2875" cy="205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17E3" w:rsidRDefault="009A17E3"/>
                  </w:txbxContent>
                </v:textbox>
              </v:rect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D2D3851" wp14:editId="4AD67F13">
                <wp:simplePos x="0" y="0"/>
                <wp:positionH relativeFrom="column">
                  <wp:posOffset>-875030</wp:posOffset>
                </wp:positionH>
                <wp:positionV relativeFrom="paragraph">
                  <wp:posOffset>1416685</wp:posOffset>
                </wp:positionV>
                <wp:extent cx="2743200" cy="4828540"/>
                <wp:effectExtent l="1270" t="0" r="0" b="254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654521" w:rsidRDefault="00654521" w:rsidP="009B2C36">
                            <w:pPr>
                              <w:pStyle w:val="SubHead01"/>
                              <w:rPr>
                                <w:lang w:val="it-IT"/>
                              </w:rPr>
                            </w:pPr>
                            <w:r w:rsidRPr="00654521">
                              <w:rPr>
                                <w:lang w:val="it-IT"/>
                              </w:rPr>
                              <w:t>Traduttrice e interprete</w:t>
                            </w:r>
                            <w:r w:rsidR="007610A1">
                              <w:rPr>
                                <w:lang w:val="it-IT"/>
                              </w:rPr>
                              <w:t xml:space="preserve"> qualificata</w:t>
                            </w:r>
                          </w:p>
                          <w:p w:rsidR="009B2C36" w:rsidRPr="00654521" w:rsidRDefault="00654521" w:rsidP="00654521">
                            <w:pPr>
                              <w:pStyle w:val="BodyText01"/>
                              <w:jc w:val="left"/>
                              <w:rPr>
                                <w:lang w:val="it-IT"/>
                              </w:rPr>
                            </w:pPr>
                            <w:r w:rsidRPr="00654521">
                              <w:rPr>
                                <w:lang w:val="it-IT"/>
                              </w:rPr>
                              <w:t>Servizi:</w:t>
                            </w:r>
                          </w:p>
                          <w:p w:rsidR="00654521" w:rsidRDefault="00654521" w:rsidP="00654521">
                            <w:pPr>
                              <w:pStyle w:val="BodyText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Traduzione (ambiti: medico, tecnico, scienti</w:t>
                            </w:r>
                            <w:r w:rsidR="00AE04A9">
                              <w:rPr>
                                <w:lang w:val="it-IT"/>
                              </w:rPr>
                              <w:t xml:space="preserve">fico, marketing, </w:t>
                            </w:r>
                            <w:proofErr w:type="gramStart"/>
                            <w:r w:rsidR="00AE04A9">
                              <w:rPr>
                                <w:lang w:val="it-IT"/>
                              </w:rPr>
                              <w:t>arte &amp; turismo</w:t>
                            </w:r>
                            <w:proofErr w:type="gramEnd"/>
                            <w:r>
                              <w:rPr>
                                <w:lang w:val="it-IT"/>
                              </w:rPr>
                              <w:t>)</w:t>
                            </w:r>
                          </w:p>
                          <w:p w:rsidR="00654521" w:rsidRDefault="00654521" w:rsidP="00654521">
                            <w:pPr>
                              <w:pStyle w:val="BodyText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Loca</w:t>
                            </w:r>
                            <w:r w:rsidR="007610A1">
                              <w:rPr>
                                <w:lang w:val="it-IT"/>
                              </w:rPr>
                              <w:t xml:space="preserve">lizzazione di </w:t>
                            </w:r>
                            <w:r>
                              <w:rPr>
                                <w:lang w:val="it-IT"/>
                              </w:rPr>
                              <w:t xml:space="preserve">siti </w:t>
                            </w:r>
                            <w:r w:rsidR="007610A1">
                              <w:rPr>
                                <w:lang w:val="it-IT"/>
                              </w:rPr>
                              <w:t xml:space="preserve">web, </w:t>
                            </w:r>
                            <w:proofErr w:type="spellStart"/>
                            <w:r w:rsidR="007610A1">
                              <w:rPr>
                                <w:lang w:val="it-IT"/>
                              </w:rPr>
                              <w:t>app</w:t>
                            </w:r>
                            <w:proofErr w:type="spellEnd"/>
                            <w:r w:rsidR="007610A1">
                              <w:rPr>
                                <w:lang w:val="it-IT"/>
                              </w:rPr>
                              <w:t>, videogiochi e software</w:t>
                            </w:r>
                          </w:p>
                          <w:p w:rsidR="00654521" w:rsidRDefault="00654521" w:rsidP="00654521">
                            <w:pPr>
                              <w:pStyle w:val="BodyText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Traduzione audiovisuale (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sottotitolaggio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, doppiaggio, voice-over)</w:t>
                            </w:r>
                          </w:p>
                          <w:p w:rsidR="00654521" w:rsidRPr="00654521" w:rsidRDefault="00654521" w:rsidP="00654521">
                            <w:pPr>
                              <w:pStyle w:val="BodyText01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Interpretariato (ambiti: medico, giuridico, servizi pubblici, business)</w:t>
                            </w:r>
                          </w:p>
                          <w:p w:rsidR="009B2C36" w:rsidRPr="007610A1" w:rsidRDefault="007610A1" w:rsidP="007610A1">
                            <w:pPr>
                              <w:widowControl w:val="0"/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color w:val="006666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610A1">
                              <w:rPr>
                                <w:rFonts w:ascii="Arial" w:hAnsi="Arial" w:cs="Arial"/>
                                <w:color w:val="006666"/>
                                <w:sz w:val="32"/>
                                <w:szCs w:val="32"/>
                                <w:lang w:val="it-IT"/>
                              </w:rPr>
                              <w:t>Tariffe speciali e sconti per nuovi clienti</w:t>
                            </w:r>
                          </w:p>
                          <w:p w:rsidR="007610A1" w:rsidRPr="007610A1" w:rsidRDefault="007610A1" w:rsidP="007610A1">
                            <w:pPr>
                              <w:widowControl w:val="0"/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color w:val="006666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666"/>
                                <w:sz w:val="32"/>
                                <w:szCs w:val="32"/>
                                <w:lang w:val="it-IT"/>
                              </w:rPr>
                              <w:t>Qualità, professionalità e puntualità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-68.9pt;margin-top:111.55pt;width:3in;height:380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" filled="f" fillcolor="#cd4313" stroked="f" insetpen="t">
                <v:textbox inset="2.88pt,2.88pt,2.88pt,2.88pt">
                  <w:txbxContent>
                    <w:p w:rsidR="009B2C36" w:rsidRPr="00654521" w:rsidRDefault="00654521" w:rsidP="009B2C36">
                      <w:pPr>
                        <w:pStyle w:val="SubHead01"/>
                        <w:rPr>
                          <w:lang w:val="it-IT"/>
                        </w:rPr>
                      </w:pPr>
                      <w:r w:rsidRPr="00654521">
                        <w:rPr>
                          <w:lang w:val="it-IT"/>
                        </w:rPr>
                        <w:t>Traduttrice e interprete</w:t>
                      </w:r>
                      <w:r w:rsidR="007610A1">
                        <w:rPr>
                          <w:lang w:val="it-IT"/>
                        </w:rPr>
                        <w:t xml:space="preserve"> qualificata</w:t>
                      </w:r>
                    </w:p>
                    <w:p w:rsidR="009B2C36" w:rsidRPr="00654521" w:rsidRDefault="00654521" w:rsidP="00654521">
                      <w:pPr>
                        <w:pStyle w:val="BodyText01"/>
                        <w:jc w:val="left"/>
                        <w:rPr>
                          <w:lang w:val="it-IT"/>
                        </w:rPr>
                      </w:pPr>
                      <w:r w:rsidRPr="00654521">
                        <w:rPr>
                          <w:lang w:val="it-IT"/>
                        </w:rPr>
                        <w:t>Servizi:</w:t>
                      </w:r>
                    </w:p>
                    <w:p w:rsidR="00654521" w:rsidRDefault="00654521" w:rsidP="00654521">
                      <w:pPr>
                        <w:pStyle w:val="BodyText01"/>
                        <w:numPr>
                          <w:ilvl w:val="0"/>
                          <w:numId w:val="2"/>
                        </w:numPr>
                        <w:jc w:val="lef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Traduzione (ambiti: medico, tecnico, scienti</w:t>
                      </w:r>
                      <w:r w:rsidR="00AE04A9">
                        <w:rPr>
                          <w:lang w:val="it-IT"/>
                        </w:rPr>
                        <w:t xml:space="preserve">fico, marketing, </w:t>
                      </w:r>
                      <w:proofErr w:type="gramStart"/>
                      <w:r w:rsidR="00AE04A9">
                        <w:rPr>
                          <w:lang w:val="it-IT"/>
                        </w:rPr>
                        <w:t>arte &amp; turismo</w:t>
                      </w:r>
                      <w:proofErr w:type="gramEnd"/>
                      <w:r>
                        <w:rPr>
                          <w:lang w:val="it-IT"/>
                        </w:rPr>
                        <w:t>)</w:t>
                      </w:r>
                    </w:p>
                    <w:p w:rsidR="00654521" w:rsidRDefault="00654521" w:rsidP="00654521">
                      <w:pPr>
                        <w:pStyle w:val="BodyText01"/>
                        <w:numPr>
                          <w:ilvl w:val="0"/>
                          <w:numId w:val="2"/>
                        </w:numPr>
                        <w:jc w:val="lef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Loca</w:t>
                      </w:r>
                      <w:r w:rsidR="007610A1">
                        <w:rPr>
                          <w:lang w:val="it-IT"/>
                        </w:rPr>
                        <w:t xml:space="preserve">lizzazione di </w:t>
                      </w:r>
                      <w:r>
                        <w:rPr>
                          <w:lang w:val="it-IT"/>
                        </w:rPr>
                        <w:t xml:space="preserve">siti </w:t>
                      </w:r>
                      <w:r w:rsidR="007610A1">
                        <w:rPr>
                          <w:lang w:val="it-IT"/>
                        </w:rPr>
                        <w:t xml:space="preserve">web, </w:t>
                      </w:r>
                      <w:proofErr w:type="spellStart"/>
                      <w:r w:rsidR="007610A1">
                        <w:rPr>
                          <w:lang w:val="it-IT"/>
                        </w:rPr>
                        <w:t>app</w:t>
                      </w:r>
                      <w:proofErr w:type="spellEnd"/>
                      <w:r w:rsidR="007610A1">
                        <w:rPr>
                          <w:lang w:val="it-IT"/>
                        </w:rPr>
                        <w:t>, videogiochi e software</w:t>
                      </w:r>
                    </w:p>
                    <w:p w:rsidR="00654521" w:rsidRDefault="00654521" w:rsidP="00654521">
                      <w:pPr>
                        <w:pStyle w:val="BodyText01"/>
                        <w:numPr>
                          <w:ilvl w:val="0"/>
                          <w:numId w:val="2"/>
                        </w:numPr>
                        <w:jc w:val="lef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Traduzione audiovisuale (</w:t>
                      </w:r>
                      <w:proofErr w:type="spellStart"/>
                      <w:r>
                        <w:rPr>
                          <w:lang w:val="it-IT"/>
                        </w:rPr>
                        <w:t>sottotitolaggio</w:t>
                      </w:r>
                      <w:proofErr w:type="spellEnd"/>
                      <w:r>
                        <w:rPr>
                          <w:lang w:val="it-IT"/>
                        </w:rPr>
                        <w:t>, doppiaggio, voice-over)</w:t>
                      </w:r>
                    </w:p>
                    <w:p w:rsidR="00654521" w:rsidRPr="00654521" w:rsidRDefault="00654521" w:rsidP="00654521">
                      <w:pPr>
                        <w:pStyle w:val="BodyText01"/>
                        <w:numPr>
                          <w:ilvl w:val="0"/>
                          <w:numId w:val="2"/>
                        </w:numPr>
                        <w:jc w:val="lef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Interpretariato (ambiti: medico, giuridico, servizi pubblici, business)</w:t>
                      </w:r>
                    </w:p>
                    <w:p w:rsidR="009B2C36" w:rsidRPr="007610A1" w:rsidRDefault="007610A1" w:rsidP="007610A1">
                      <w:pPr>
                        <w:widowControl w:val="0"/>
                        <w:spacing w:before="100" w:beforeAutospacing="1"/>
                        <w:jc w:val="center"/>
                        <w:rPr>
                          <w:rFonts w:ascii="Arial" w:hAnsi="Arial" w:cs="Arial"/>
                          <w:color w:val="006666"/>
                          <w:sz w:val="32"/>
                          <w:szCs w:val="32"/>
                          <w:lang w:val="it-IT"/>
                        </w:rPr>
                      </w:pPr>
                      <w:r w:rsidRPr="007610A1">
                        <w:rPr>
                          <w:rFonts w:ascii="Arial" w:hAnsi="Arial" w:cs="Arial"/>
                          <w:color w:val="006666"/>
                          <w:sz w:val="32"/>
                          <w:szCs w:val="32"/>
                          <w:lang w:val="it-IT"/>
                        </w:rPr>
                        <w:t>Tariffe speciali e sconti per nuovi clienti</w:t>
                      </w:r>
                    </w:p>
                    <w:p w:rsidR="007610A1" w:rsidRPr="007610A1" w:rsidRDefault="007610A1" w:rsidP="007610A1">
                      <w:pPr>
                        <w:widowControl w:val="0"/>
                        <w:spacing w:before="100" w:beforeAutospacing="1"/>
                        <w:jc w:val="center"/>
                        <w:rPr>
                          <w:rFonts w:ascii="Arial" w:hAnsi="Arial" w:cs="Arial"/>
                          <w:color w:val="006666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006666"/>
                          <w:sz w:val="32"/>
                          <w:szCs w:val="32"/>
                          <w:lang w:val="it-IT"/>
                        </w:rPr>
                        <w:t>Qualità, professionalità e puntualità</w:t>
                      </w: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1D5DB4A" wp14:editId="244A6221">
                <wp:simplePos x="0" y="0"/>
                <wp:positionH relativeFrom="column">
                  <wp:posOffset>-875030</wp:posOffset>
                </wp:positionH>
                <wp:positionV relativeFrom="paragraph">
                  <wp:posOffset>-340360</wp:posOffset>
                </wp:positionV>
                <wp:extent cx="2743200" cy="1485900"/>
                <wp:effectExtent l="1270" t="2540" r="0" b="0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0D2679" w:rsidRDefault="007610A1" w:rsidP="009B2C3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52"/>
                                <w:szCs w:val="52"/>
                                <w:lang w:val="it-IT"/>
                              </w:rPr>
                            </w:pPr>
                            <w:r w:rsidRPr="000D2679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52"/>
                                <w:szCs w:val="52"/>
                                <w:lang w:val="it-IT"/>
                              </w:rPr>
                              <w:t>Simona Negroni</w:t>
                            </w:r>
                          </w:p>
                          <w:p w:rsidR="0097569C" w:rsidRPr="00A1716A" w:rsidRDefault="0097569C" w:rsidP="0097569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</w:pPr>
                            <w:proofErr w:type="spellStart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>MSc</w:t>
                            </w:r>
                            <w:proofErr w:type="spellEnd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 xml:space="preserve">, DPSI, </w:t>
                            </w:r>
                            <w:proofErr w:type="spellStart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>DipTrans</w:t>
                            </w:r>
                            <w:proofErr w:type="spellEnd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>IoLET</w:t>
                            </w:r>
                            <w:proofErr w:type="spellEnd"/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>,</w:t>
                            </w:r>
                          </w:p>
                          <w:p w:rsidR="007610A1" w:rsidRPr="00A1716A" w:rsidRDefault="007610A1" w:rsidP="0097569C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</w:pPr>
                          </w:p>
                          <w:p w:rsidR="007610A1" w:rsidRPr="00A1716A" w:rsidRDefault="0097569C" w:rsidP="0097569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</w:pPr>
                            <w:r w:rsidRPr="00A1716A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8"/>
                                <w:lang w:val="it-IT"/>
                              </w:rPr>
                              <w:t>Inglese, spagnolo, francese, portoghese</w:t>
                            </w:r>
                          </w:p>
                          <w:p w:rsidR="007610A1" w:rsidRPr="0097569C" w:rsidRDefault="007610A1" w:rsidP="009B2C36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color w:val="FFFFFF"/>
                                <w:sz w:val="52"/>
                                <w:szCs w:val="5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-68.9pt;margin-top:-26.8pt;width:3in;height:11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" filled="f" fillcolor="#cd4313" stroked="f" insetpen="t">
                <v:textbox inset="2.88pt,2.88pt,2.88pt,2.88pt">
                  <w:txbxContent>
                    <w:p w:rsidR="009B2C36" w:rsidRPr="00A1716A" w:rsidRDefault="007610A1" w:rsidP="009B2C3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52"/>
                          <w:szCs w:val="52"/>
                          <w:lang w:val="en"/>
                        </w:rPr>
                      </w:pPr>
                      <w:r w:rsidRPr="00A1716A">
                        <w:rPr>
                          <w:rFonts w:ascii="Arial" w:hAnsi="Arial" w:cs="Arial"/>
                          <w:b/>
                          <w:i/>
                          <w:color w:val="FFFFFF"/>
                          <w:sz w:val="52"/>
                          <w:szCs w:val="52"/>
                          <w:lang w:val="en"/>
                        </w:rPr>
                        <w:t xml:space="preserve">Simona </w:t>
                      </w:r>
                      <w:proofErr w:type="spellStart"/>
                      <w:r w:rsidRPr="00A1716A">
                        <w:rPr>
                          <w:rFonts w:ascii="Arial" w:hAnsi="Arial" w:cs="Arial"/>
                          <w:b/>
                          <w:i/>
                          <w:color w:val="FFFFFF"/>
                          <w:sz w:val="52"/>
                          <w:szCs w:val="52"/>
                          <w:lang w:val="en"/>
                        </w:rPr>
                        <w:t>Negroni</w:t>
                      </w:r>
                      <w:proofErr w:type="spellEnd"/>
                    </w:p>
                    <w:p w:rsidR="0097569C" w:rsidRPr="00A1716A" w:rsidRDefault="0097569C" w:rsidP="0097569C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</w:pPr>
                      <w:proofErr w:type="spellStart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>MSc</w:t>
                      </w:r>
                      <w:proofErr w:type="spellEnd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 xml:space="preserve">, DPSI, </w:t>
                      </w:r>
                      <w:proofErr w:type="spellStart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>DipTrans</w:t>
                      </w:r>
                      <w:proofErr w:type="spellEnd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 xml:space="preserve"> </w:t>
                      </w:r>
                      <w:proofErr w:type="spellStart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>IoLET</w:t>
                      </w:r>
                      <w:proofErr w:type="spellEnd"/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>,</w:t>
                      </w:r>
                    </w:p>
                    <w:p w:rsidR="007610A1" w:rsidRPr="00A1716A" w:rsidRDefault="007610A1" w:rsidP="0097569C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</w:pPr>
                    </w:p>
                    <w:p w:rsidR="007610A1" w:rsidRPr="00A1716A" w:rsidRDefault="0097569C" w:rsidP="0097569C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</w:pPr>
                      <w:r w:rsidRPr="00A1716A">
                        <w:rPr>
                          <w:rFonts w:ascii="Arial" w:hAnsi="Arial" w:cs="Arial"/>
                          <w:i/>
                          <w:color w:val="FFFFFF" w:themeColor="background1"/>
                          <w:sz w:val="28"/>
                          <w:lang w:val="it-IT"/>
                        </w:rPr>
                        <w:t>Inglese, spagnolo, francese, portoghese</w:t>
                      </w:r>
                    </w:p>
                    <w:p w:rsidR="007610A1" w:rsidRPr="0097569C" w:rsidRDefault="007610A1" w:rsidP="009B2C36">
                      <w:pPr>
                        <w:widowControl w:val="0"/>
                        <w:jc w:val="center"/>
                        <w:rPr>
                          <w:b/>
                          <w:i/>
                          <w:color w:val="FFFFFF"/>
                          <w:sz w:val="52"/>
                          <w:szCs w:val="5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4A340F6" wp14:editId="16000752">
                <wp:simplePos x="0" y="0"/>
                <wp:positionH relativeFrom="column">
                  <wp:posOffset>2782570</wp:posOffset>
                </wp:positionH>
                <wp:positionV relativeFrom="paragraph">
                  <wp:posOffset>845185</wp:posOffset>
                </wp:positionV>
                <wp:extent cx="2173605" cy="1485900"/>
                <wp:effectExtent l="1270" t="0" r="0" b="254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Default="009A17E3" w:rsidP="009B2C36">
                            <w:pPr>
                              <w:pStyle w:val="customertestimony"/>
                            </w:pPr>
                            <w:r>
                              <w:t>“It was a pleasure to work with Simona. Good communication and she did a very large job within the deadline. Thanks!”</w:t>
                            </w:r>
                            <w:proofErr w:type="spellStart"/>
                            <w:r>
                              <w:t>Diasoft</w:t>
                            </w:r>
                            <w:proofErr w:type="spellEnd"/>
                            <w:r w:rsidR="009B2C36">
                              <w:t>.</w:t>
                            </w:r>
                          </w:p>
                          <w:p w:rsidR="009B2C36" w:rsidRPr="00E139C2" w:rsidRDefault="009A17E3" w:rsidP="009B2C36">
                            <w:pPr>
                              <w:pStyle w:val="customertestimony"/>
                            </w:pPr>
                            <w:r>
                              <w:t xml:space="preserve">“I have proof-read your translation and it is fantastic, nothing to add or change! </w:t>
                            </w:r>
                            <w:proofErr w:type="gramStart"/>
                            <w:r>
                              <w:t>Great job!”</w:t>
                            </w:r>
                            <w:proofErr w:type="gramEnd"/>
                            <w:r>
                              <w:t xml:space="preserve"> Claudia</w:t>
                            </w:r>
                          </w:p>
                          <w:p w:rsidR="009B2C36" w:rsidRPr="00E139C2" w:rsidRDefault="009B2C36" w:rsidP="009B2C36">
                            <w:pPr>
                              <w:pStyle w:val="customertestimony"/>
                            </w:pPr>
                            <w:r>
                              <w:t>.</w:t>
                            </w:r>
                          </w:p>
                          <w:p w:rsidR="009B2C36" w:rsidRPr="00E139C2" w:rsidRDefault="009B2C36" w:rsidP="009B2C36">
                            <w:pPr>
                              <w:pStyle w:val="customertestimony"/>
                            </w:pPr>
                          </w:p>
                          <w:p w:rsidR="009B2C36" w:rsidRPr="00E139C2" w:rsidRDefault="009B2C36" w:rsidP="009B2C36">
                            <w:pPr>
                              <w:pStyle w:val="customertestimony"/>
                            </w:pPr>
                          </w:p>
                          <w:p w:rsidR="009B2C36" w:rsidRPr="00E139C2" w:rsidRDefault="009B2C36" w:rsidP="009B2C36">
                            <w:pPr>
                              <w:pStyle w:val="customertestimony"/>
                            </w:pPr>
                            <w:r w:rsidRPr="00E139C2">
                              <w:t xml:space="preserve"> </w:t>
                            </w:r>
                          </w:p>
                          <w:p w:rsidR="009B2C36" w:rsidRPr="00E139C2" w:rsidRDefault="009B2C36" w:rsidP="009B2C36">
                            <w:pPr>
                              <w:pStyle w:val="customertestimony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219.1pt;margin-top:66.55pt;width:171.15pt;height:11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" filled="f" fillcolor="#cd4313" stroked="f" insetpen="t">
                <v:textbox inset="2.88pt,2.88pt,2.88pt,2.88pt">
                  <w:txbxContent>
                    <w:p w:rsidR="009B2C36" w:rsidRDefault="009A17E3" w:rsidP="009B2C36">
                      <w:pPr>
                        <w:pStyle w:val="customertestimony"/>
                      </w:pPr>
                      <w:r>
                        <w:t>“</w:t>
                      </w:r>
                      <w:r>
                        <w:t xml:space="preserve">It was a pleasure to work with Simona. Good communication and she did a very large </w:t>
                      </w:r>
                      <w:r>
                        <w:t>job within the deadline. Thanks!”</w:t>
                      </w:r>
                      <w:proofErr w:type="spellStart"/>
                      <w:r>
                        <w:t>Diasoft</w:t>
                      </w:r>
                      <w:proofErr w:type="spellEnd"/>
                      <w:r w:rsidR="009B2C36">
                        <w:t>.</w:t>
                      </w:r>
                    </w:p>
                    <w:p w:rsidR="009B2C36" w:rsidRPr="00E139C2" w:rsidRDefault="009A17E3" w:rsidP="009B2C36">
                      <w:pPr>
                        <w:pStyle w:val="customertestimony"/>
                      </w:pPr>
                      <w:r>
                        <w:t>“</w:t>
                      </w:r>
                      <w:r>
                        <w:t xml:space="preserve">I have proof-read your translation and it is fantastic, nothing to add or change! </w:t>
                      </w:r>
                      <w:proofErr w:type="gramStart"/>
                      <w:r>
                        <w:t>Great job!</w:t>
                      </w:r>
                      <w:r>
                        <w:t>”</w:t>
                      </w:r>
                      <w:proofErr w:type="gramEnd"/>
                      <w:r>
                        <w:t xml:space="preserve"> Claudia</w:t>
                      </w:r>
                    </w:p>
                    <w:p w:rsidR="009B2C36" w:rsidRPr="00E139C2" w:rsidRDefault="009B2C36" w:rsidP="009B2C36">
                      <w:pPr>
                        <w:pStyle w:val="customertestimony"/>
                      </w:pPr>
                      <w:r>
                        <w:t>.</w:t>
                      </w:r>
                    </w:p>
                    <w:p w:rsidR="009B2C36" w:rsidRPr="00E139C2" w:rsidRDefault="009B2C36" w:rsidP="009B2C36">
                      <w:pPr>
                        <w:pStyle w:val="customertestimony"/>
                      </w:pPr>
                    </w:p>
                    <w:p w:rsidR="009B2C36" w:rsidRPr="00E139C2" w:rsidRDefault="009B2C36" w:rsidP="009B2C36">
                      <w:pPr>
                        <w:pStyle w:val="customertestimony"/>
                      </w:pPr>
                    </w:p>
                    <w:p w:rsidR="009B2C36" w:rsidRPr="00E139C2" w:rsidRDefault="009B2C36" w:rsidP="009B2C36">
                      <w:pPr>
                        <w:pStyle w:val="customertestimony"/>
                      </w:pPr>
                      <w:r w:rsidRPr="00E139C2">
                        <w:t xml:space="preserve"> </w:t>
                      </w:r>
                    </w:p>
                    <w:p w:rsidR="009B2C36" w:rsidRPr="00E139C2" w:rsidRDefault="009B2C36" w:rsidP="009B2C36">
                      <w:pPr>
                        <w:pStyle w:val="customertestimony"/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A258220" wp14:editId="2BFDB4FB">
                <wp:simplePos x="0" y="0"/>
                <wp:positionH relativeFrom="column">
                  <wp:posOffset>2128520</wp:posOffset>
                </wp:positionH>
                <wp:positionV relativeFrom="paragraph">
                  <wp:posOffset>5940425</wp:posOffset>
                </wp:positionV>
                <wp:extent cx="3429000" cy="457200"/>
                <wp:effectExtent l="4445" t="0" r="0" b="3175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716A" w:rsidRPr="00A1716A" w:rsidRDefault="00A1716A" w:rsidP="00A1716A">
                            <w:pPr>
                              <w:pStyle w:val="Address"/>
                              <w:rPr>
                                <w:b/>
                                <w:lang w:val="it-IT"/>
                              </w:rPr>
                            </w:pPr>
                            <w:r w:rsidRPr="00A1716A">
                              <w:rPr>
                                <w:lang w:val="it-IT"/>
                              </w:rPr>
                              <w:t>"</w:t>
                            </w:r>
                            <w:proofErr w:type="spellStart"/>
                            <w:r w:rsidRPr="00A1716A">
                              <w:rPr>
                                <w:lang w:val="it-IT"/>
                              </w:rPr>
                              <w:t>Translating</w:t>
                            </w:r>
                            <w:proofErr w:type="spellEnd"/>
                            <w:r w:rsidRPr="00A1716A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1716A">
                              <w:rPr>
                                <w:lang w:val="it-IT"/>
                              </w:rPr>
                              <w:t>is</w:t>
                            </w:r>
                            <w:proofErr w:type="spellEnd"/>
                            <w:r w:rsidRPr="00A1716A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A1716A">
                              <w:rPr>
                                <w:lang w:val="it-IT"/>
                              </w:rPr>
                              <w:t>writing</w:t>
                            </w:r>
                            <w:proofErr w:type="spellEnd"/>
                            <w:r w:rsidRPr="00A1716A">
                              <w:rPr>
                                <w:lang w:val="it-IT"/>
                              </w:rPr>
                              <w:t>."</w:t>
                            </w:r>
                            <w:r w:rsidRPr="00A1716A">
                              <w:rPr>
                                <w:b/>
                                <w:lang w:val="it-IT"/>
                              </w:rPr>
                              <w:t> </w:t>
                            </w:r>
                            <w:proofErr w:type="spellStart"/>
                            <w:r w:rsidRPr="00A1716A">
                              <w:rPr>
                                <w:b/>
                                <w:bCs/>
                                <w:lang w:val="it-IT"/>
                              </w:rPr>
                              <w:t>Marguerite</w:t>
                            </w:r>
                            <w:proofErr w:type="spellEnd"/>
                            <w:r w:rsidRPr="00A1716A">
                              <w:rPr>
                                <w:b/>
                                <w:bCs/>
                                <w:lang w:val="it-IT"/>
                              </w:rPr>
                              <w:t xml:space="preserve"> Yourcenar</w:t>
                            </w:r>
                          </w:p>
                          <w:p w:rsidR="009B2C36" w:rsidRPr="007610A1" w:rsidRDefault="009B2C36" w:rsidP="009B2C36">
                            <w:pPr>
                              <w:pStyle w:val="Address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167.6pt;margin-top:467.75pt;width:270pt;height:36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A1716A" w:rsidRPr="00A1716A" w:rsidRDefault="00A1716A" w:rsidP="00A1716A">
                      <w:pPr>
                        <w:pStyle w:val="Address"/>
                        <w:rPr>
                          <w:b/>
                          <w:lang w:val="it-IT"/>
                        </w:rPr>
                      </w:pPr>
                      <w:r w:rsidRPr="00A1716A">
                        <w:rPr>
                          <w:lang w:val="it-IT"/>
                        </w:rPr>
                        <w:t>"</w:t>
                      </w:r>
                      <w:proofErr w:type="spellStart"/>
                      <w:r w:rsidRPr="00A1716A">
                        <w:rPr>
                          <w:lang w:val="it-IT"/>
                        </w:rPr>
                        <w:t>Translating</w:t>
                      </w:r>
                      <w:proofErr w:type="spellEnd"/>
                      <w:r w:rsidRPr="00A1716A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A1716A">
                        <w:rPr>
                          <w:lang w:val="it-IT"/>
                        </w:rPr>
                        <w:t>is</w:t>
                      </w:r>
                      <w:proofErr w:type="spellEnd"/>
                      <w:r w:rsidRPr="00A1716A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Pr="00A1716A">
                        <w:rPr>
                          <w:lang w:val="it-IT"/>
                        </w:rPr>
                        <w:t>writing</w:t>
                      </w:r>
                      <w:proofErr w:type="spellEnd"/>
                      <w:r w:rsidRPr="00A1716A">
                        <w:rPr>
                          <w:lang w:val="it-IT"/>
                        </w:rPr>
                        <w:t>."</w:t>
                      </w:r>
                      <w:r w:rsidRPr="00A1716A">
                        <w:rPr>
                          <w:b/>
                          <w:lang w:val="it-IT"/>
                        </w:rPr>
                        <w:t> </w:t>
                      </w:r>
                      <w:proofErr w:type="spellStart"/>
                      <w:r w:rsidRPr="00A1716A">
                        <w:rPr>
                          <w:b/>
                          <w:bCs/>
                          <w:lang w:val="it-IT"/>
                        </w:rPr>
                        <w:t>Marguerite</w:t>
                      </w:r>
                      <w:proofErr w:type="spellEnd"/>
                      <w:r w:rsidRPr="00A1716A">
                        <w:rPr>
                          <w:b/>
                          <w:bCs/>
                          <w:lang w:val="it-IT"/>
                        </w:rPr>
                        <w:t xml:space="preserve"> Yourcenar</w:t>
                      </w:r>
                    </w:p>
                    <w:p w:rsidR="009B2C36" w:rsidRPr="007610A1" w:rsidRDefault="009B2C36" w:rsidP="009B2C36">
                      <w:pPr>
                        <w:pStyle w:val="Address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w:drawing>
          <wp:anchor distT="0" distB="0" distL="114300" distR="114300" simplePos="0" relativeHeight="251670016" behindDoc="1" locked="0" layoutInCell="1" allowOverlap="1" wp14:anchorId="3F14D33B" wp14:editId="1CF8544E">
            <wp:simplePos x="0" y="0"/>
            <wp:positionH relativeFrom="column">
              <wp:posOffset>-1149350</wp:posOffset>
            </wp:positionH>
            <wp:positionV relativeFrom="paragraph">
              <wp:posOffset>-643255</wp:posOffset>
            </wp:positionV>
            <wp:extent cx="10058400" cy="7772400"/>
            <wp:effectExtent l="0" t="0" r="0" b="0"/>
            <wp:wrapNone/>
            <wp:docPr id="57" name="Picture 57" descr="brochur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ochureb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DC6EDF4" wp14:editId="53A39DA1">
                <wp:simplePos x="0" y="0"/>
                <wp:positionH relativeFrom="column">
                  <wp:posOffset>2439670</wp:posOffset>
                </wp:positionH>
                <wp:positionV relativeFrom="paragraph">
                  <wp:posOffset>-297815</wp:posOffset>
                </wp:positionV>
                <wp:extent cx="2743200" cy="571500"/>
                <wp:effectExtent l="1270" t="0" r="0" b="254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A1716A" w:rsidRDefault="009A17E3" w:rsidP="009B2C36">
                            <w:pPr>
                              <w:pStyle w:val="INSERTTEXT"/>
                              <w:rPr>
                                <w:b/>
                              </w:rPr>
                            </w:pPr>
                            <w:r w:rsidRPr="00A1716A">
                              <w:rPr>
                                <w:b/>
                              </w:rPr>
                              <w:t>I CLIENTI DICONO DI ME</w:t>
                            </w:r>
                          </w:p>
                          <w:p w:rsidR="009B2C36" w:rsidRPr="00E139C2" w:rsidRDefault="009B2C36" w:rsidP="009B2C36">
                            <w:pPr>
                              <w:widowControl w:val="0"/>
                              <w:spacing w:before="100" w:beforeAutospacing="1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192.1pt;margin-top:-23.45pt;width:3in;height: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" filled="f" fillcolor="#cd4313" stroked="f" insetpen="t">
                <v:textbox inset="2.88pt,2.88pt,2.88pt,2.88pt">
                  <w:txbxContent>
                    <w:p w:rsidR="009B2C36" w:rsidRPr="00A1716A" w:rsidRDefault="009A17E3" w:rsidP="009B2C36">
                      <w:pPr>
                        <w:pStyle w:val="INSERTTEXT"/>
                        <w:rPr>
                          <w:b/>
                        </w:rPr>
                      </w:pPr>
                      <w:r w:rsidRPr="00A1716A">
                        <w:rPr>
                          <w:b/>
                        </w:rPr>
                        <w:t>I CLIENTI DICONO DI ME</w:t>
                      </w:r>
                    </w:p>
                    <w:p w:rsidR="009B2C36" w:rsidRPr="00E139C2" w:rsidRDefault="009B2C36" w:rsidP="009B2C36">
                      <w:pPr>
                        <w:widowControl w:val="0"/>
                        <w:spacing w:before="100" w:beforeAutospacing="1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6E30A38" wp14:editId="0F0BF34B">
                <wp:simplePos x="0" y="0"/>
                <wp:positionH relativeFrom="column">
                  <wp:posOffset>5754370</wp:posOffset>
                </wp:positionH>
                <wp:positionV relativeFrom="paragraph">
                  <wp:posOffset>-297815</wp:posOffset>
                </wp:positionV>
                <wp:extent cx="2857500" cy="571500"/>
                <wp:effectExtent l="1270" t="0" r="0" b="254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7E33D1" w:rsidRDefault="00A1716A" w:rsidP="009B2C36">
                            <w:pPr>
                              <w:pStyle w:val="INSERT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CONTATTI</w:t>
                            </w:r>
                          </w:p>
                          <w:p w:rsidR="009B2C36" w:rsidRPr="00E139C2" w:rsidRDefault="009B2C36" w:rsidP="009B2C36">
                            <w:pPr>
                              <w:pStyle w:val="INSERT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453.1pt;margin-top:-23.45pt;width:225pt;height:4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" filled="f" fillcolor="#cd4313" stroked="f" insetpen="t">
                <v:textbox inset="2.88pt,2.88pt,2.88pt,2.88pt">
                  <w:txbxContent>
                    <w:p w:rsidR="009B2C36" w:rsidRPr="007E33D1" w:rsidRDefault="00A1716A" w:rsidP="009B2C36">
                      <w:pPr>
                        <w:pStyle w:val="INSERT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CONTATTI</w:t>
                      </w:r>
                    </w:p>
                    <w:p w:rsidR="009B2C36" w:rsidRPr="00E139C2" w:rsidRDefault="009B2C36" w:rsidP="009B2C36">
                      <w:pPr>
                        <w:pStyle w:val="INSERTTEX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58813BC4" wp14:editId="70DEBEE5">
                <wp:simplePos x="0" y="0"/>
                <wp:positionH relativeFrom="column">
                  <wp:posOffset>6668770</wp:posOffset>
                </wp:positionH>
                <wp:positionV relativeFrom="paragraph">
                  <wp:posOffset>5074285</wp:posOffset>
                </wp:positionV>
                <wp:extent cx="2057400" cy="1028700"/>
                <wp:effectExtent l="1270" t="0" r="0" b="25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521" w:rsidRDefault="00654521" w:rsidP="009B2C36">
                            <w:pPr>
                              <w:pStyle w:val="Logobox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Traduzione</w:t>
                            </w:r>
                          </w:p>
                          <w:p w:rsidR="009B2C36" w:rsidRDefault="00654521" w:rsidP="009B2C36">
                            <w:pPr>
                              <w:pStyle w:val="Logobox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</w:t>
                            </w:r>
                            <w:r w:rsidR="007610A1">
                              <w:rPr>
                                <w:lang w:val="it-IT"/>
                              </w:rPr>
                              <w:t>nterpretariato</w:t>
                            </w:r>
                          </w:p>
                          <w:p w:rsidR="00654521" w:rsidRPr="00654521" w:rsidRDefault="00654521" w:rsidP="009B2C36">
                            <w:pPr>
                              <w:pStyle w:val="Logobox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Servizi Linguistici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525.1pt;margin-top:399.55pt;width:162pt;height:81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654521" w:rsidRDefault="00654521" w:rsidP="009B2C36">
                      <w:pPr>
                        <w:pStyle w:val="Logobox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Traduzione</w:t>
                      </w:r>
                    </w:p>
                    <w:p w:rsidR="009B2C36" w:rsidRDefault="00654521" w:rsidP="009B2C36">
                      <w:pPr>
                        <w:pStyle w:val="Logobox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</w:t>
                      </w:r>
                      <w:r w:rsidR="007610A1">
                        <w:rPr>
                          <w:lang w:val="it-IT"/>
                        </w:rPr>
                        <w:t>nterpretariato</w:t>
                      </w:r>
                    </w:p>
                    <w:p w:rsidR="00654521" w:rsidRPr="00654521" w:rsidRDefault="00654521" w:rsidP="009B2C36">
                      <w:pPr>
                        <w:pStyle w:val="Logobox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Servizi Linguistici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C4E383A" wp14:editId="4FCFC53D">
                <wp:simplePos x="0" y="0"/>
                <wp:positionH relativeFrom="column">
                  <wp:posOffset>3589020</wp:posOffset>
                </wp:positionH>
                <wp:positionV relativeFrom="paragraph">
                  <wp:posOffset>7040880</wp:posOffset>
                </wp:positionV>
                <wp:extent cx="2811780" cy="457200"/>
                <wp:effectExtent l="0" t="1905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433E29" w:rsidRDefault="000D2679" w:rsidP="009B2C3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66"/>
                                <w:sz w:val="22"/>
                                <w:lang w:val="en"/>
                              </w:rPr>
                            </w:pPr>
                            <w:hyperlink r:id="rId9" w:history="1">
                              <w:r w:rsidR="009B2C36" w:rsidRPr="0065413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lang w:val="en"/>
                                </w:rPr>
                                <w:t>www.web</w:t>
                              </w:r>
                            </w:hyperlink>
                            <w:r w:rsidR="009B2C36">
                              <w:rPr>
                                <w:rFonts w:ascii="Arial" w:hAnsi="Arial" w:cs="Arial"/>
                                <w:b/>
                                <w:color w:val="006666"/>
                                <w:sz w:val="22"/>
                                <w:lang w:val="en"/>
                              </w:rPr>
                              <w:t xml:space="preserve"> address here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282.6pt;margin-top:554.4pt;width:221.4pt;height:3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" filled="f" fillcolor="#cd4313" stroked="f" insetpen="t">
                <v:textbox inset="2.88pt,2.88pt,2.88pt,2.88pt">
                  <w:txbxContent>
                    <w:p w:rsidR="009B2C36" w:rsidRPr="00433E29" w:rsidRDefault="009B2C36" w:rsidP="009B2C3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006666"/>
                          <w:sz w:val="22"/>
                          <w:lang w:val="en"/>
                        </w:rPr>
                      </w:pPr>
                      <w:hyperlink r:id="rId10" w:history="1">
                        <w:r w:rsidRPr="00654132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lang w:val="en"/>
                          </w:rPr>
                          <w:t>www.web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6666"/>
                          <w:sz w:val="22"/>
                          <w:lang w:val="en"/>
                        </w:rPr>
                        <w:t xml:space="preserve"> address here</w:t>
                      </w: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70CE8987" wp14:editId="3E7EEE1D">
                <wp:simplePos x="0" y="0"/>
                <wp:positionH relativeFrom="column">
                  <wp:posOffset>4114800</wp:posOffset>
                </wp:positionH>
                <wp:positionV relativeFrom="paragraph">
                  <wp:posOffset>8229600</wp:posOffset>
                </wp:positionV>
                <wp:extent cx="2514600" cy="1485900"/>
                <wp:effectExtent l="0" t="0" r="0" b="0"/>
                <wp:wrapNone/>
                <wp:docPr id="1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8D7B93" w:rsidRDefault="009B2C36" w:rsidP="009B2C36">
                            <w:pPr>
                              <w:pStyle w:val="BodyText3"/>
                              <w:spacing w:line="250" w:lineRule="auto"/>
                              <w:jc w:val="right"/>
                              <w:rPr>
                                <w:rFonts w:ascii="Times New Roman" w:hAnsi="Times New Roman"/>
                                <w:color w:val="FFF8D9"/>
                                <w:sz w:val="24"/>
                              </w:rPr>
                            </w:pPr>
                            <w:r w:rsidRPr="008D7B93">
                              <w:rPr>
                                <w:rFonts w:ascii="Times New Roman" w:hAnsi="Times New Roman"/>
                                <w:color w:val="FFF8D9"/>
                                <w:sz w:val="24"/>
                              </w:rPr>
                              <w:t>DELETE BOX, OR PLACE TEXT OR LOGO HERE</w:t>
                            </w:r>
                          </w:p>
                          <w:p w:rsidR="009B2C36" w:rsidRPr="008D7B93" w:rsidRDefault="009B2C36" w:rsidP="009B2C36">
                            <w:pPr>
                              <w:widowControl w:val="0"/>
                              <w:jc w:val="right"/>
                              <w:rPr>
                                <w:color w:val="FFF8D9"/>
                              </w:rPr>
                            </w:pPr>
                            <w:proofErr w:type="spellStart"/>
                            <w:r w:rsidRPr="008D7B93">
                              <w:rPr>
                                <w:b/>
                                <w:color w:val="FFF8D9"/>
                                <w:lang w:val="en"/>
                              </w:rPr>
                              <w:t>Ph</w:t>
                            </w:r>
                            <w:proofErr w:type="spellEnd"/>
                            <w:r w:rsidRPr="008D7B93">
                              <w:rPr>
                                <w:b/>
                                <w:color w:val="FFF8D9"/>
                                <w:lang w:val="en"/>
                              </w:rPr>
                              <w:t xml:space="preserve"> 555.555.5555 </w:t>
                            </w:r>
                            <w:proofErr w:type="spellStart"/>
                            <w:proofErr w:type="gramStart"/>
                            <w:r w:rsidRPr="008D7B93">
                              <w:rPr>
                                <w:b/>
                                <w:color w:val="FFF8D9"/>
                              </w:rPr>
                              <w:t>Fx</w:t>
                            </w:r>
                            <w:proofErr w:type="spellEnd"/>
                            <w:proofErr w:type="gramEnd"/>
                            <w:r w:rsidRPr="008D7B93">
                              <w:rPr>
                                <w:color w:val="FFF8D9"/>
                              </w:rPr>
                              <w:t xml:space="preserve"> 555.555.5555</w:t>
                            </w:r>
                          </w:p>
                          <w:p w:rsidR="009B2C36" w:rsidRPr="008D7B93" w:rsidRDefault="009B2C36" w:rsidP="009B2C36">
                            <w:pPr>
                              <w:widowControl w:val="0"/>
                              <w:jc w:val="right"/>
                              <w:rPr>
                                <w:b/>
                                <w:color w:val="FFF8D9"/>
                                <w:sz w:val="24"/>
                                <w:lang w:val="en"/>
                              </w:rPr>
                            </w:pPr>
                            <w:r w:rsidRPr="008D7B93">
                              <w:rPr>
                                <w:b/>
                                <w:color w:val="FFF8D9"/>
                                <w:sz w:val="24"/>
                                <w:lang w:val="en"/>
                              </w:rPr>
                              <w:t>5555 Street Address City, US, 55555</w:t>
                            </w:r>
                          </w:p>
                          <w:p w:rsidR="009B2C36" w:rsidRPr="008D7B93" w:rsidRDefault="009B2C36" w:rsidP="009B2C36">
                            <w:pPr>
                              <w:widowControl w:val="0"/>
                              <w:jc w:val="right"/>
                              <w:rPr>
                                <w:b/>
                                <w:color w:val="FFF8D9"/>
                                <w:sz w:val="24"/>
                                <w:lang w:val="en"/>
                              </w:rPr>
                            </w:pPr>
                          </w:p>
                          <w:p w:rsidR="009B2C36" w:rsidRPr="008D7B93" w:rsidRDefault="009B2C36" w:rsidP="009B2C36">
                            <w:pPr>
                              <w:widowControl w:val="0"/>
                              <w:jc w:val="right"/>
                              <w:rPr>
                                <w:b/>
                                <w:color w:val="FFF8D9"/>
                                <w:sz w:val="28"/>
                                <w:lang w:val="en"/>
                              </w:rPr>
                            </w:pPr>
                            <w:r w:rsidRPr="008D7B93">
                              <w:rPr>
                                <w:b/>
                                <w:color w:val="FFF8D9"/>
                                <w:sz w:val="28"/>
                                <w:lang w:val="en"/>
                              </w:rPr>
                              <w:t>www.webaddress.com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24pt;margin-top:9in;width:198pt;height:117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" filled="f" fillcolor="#cd4313" stroked="f" insetpen="t">
                <v:textbox inset="2.88pt,2.88pt,2.88pt,2.88pt">
                  <w:txbxContent>
                    <w:p w:rsidR="009B2C36" w:rsidRPr="008D7B93" w:rsidRDefault="009B2C36" w:rsidP="009B2C36">
                      <w:pPr>
                        <w:pStyle w:val="BodyText3"/>
                        <w:spacing w:line="250" w:lineRule="auto"/>
                        <w:jc w:val="right"/>
                        <w:rPr>
                          <w:rFonts w:ascii="Times New Roman" w:hAnsi="Times New Roman"/>
                          <w:color w:val="FFF8D9"/>
                          <w:sz w:val="24"/>
                        </w:rPr>
                      </w:pPr>
                      <w:r w:rsidRPr="008D7B93">
                        <w:rPr>
                          <w:rFonts w:ascii="Times New Roman" w:hAnsi="Times New Roman"/>
                          <w:color w:val="FFF8D9"/>
                          <w:sz w:val="24"/>
                        </w:rPr>
                        <w:t>DELETE BOX, OR PLACE TEXT OR LOGO HERE</w:t>
                      </w:r>
                    </w:p>
                    <w:p w:rsidR="009B2C36" w:rsidRPr="008D7B93" w:rsidRDefault="009B2C36" w:rsidP="009B2C36">
                      <w:pPr>
                        <w:widowControl w:val="0"/>
                        <w:jc w:val="right"/>
                        <w:rPr>
                          <w:color w:val="FFF8D9"/>
                        </w:rPr>
                      </w:pPr>
                      <w:r w:rsidRPr="008D7B93">
                        <w:rPr>
                          <w:b/>
                          <w:color w:val="FFF8D9"/>
                          <w:lang w:val="en"/>
                        </w:rPr>
                        <w:t xml:space="preserve">Ph 555.555.5555 </w:t>
                      </w:r>
                      <w:proofErr w:type="spellStart"/>
                      <w:proofErr w:type="gramStart"/>
                      <w:r w:rsidRPr="008D7B93">
                        <w:rPr>
                          <w:b/>
                          <w:color w:val="FFF8D9"/>
                        </w:rPr>
                        <w:t>Fx</w:t>
                      </w:r>
                      <w:proofErr w:type="spellEnd"/>
                      <w:proofErr w:type="gramEnd"/>
                      <w:r w:rsidRPr="008D7B93">
                        <w:rPr>
                          <w:color w:val="FFF8D9"/>
                        </w:rPr>
                        <w:t xml:space="preserve"> 555.555.5555</w:t>
                      </w:r>
                    </w:p>
                    <w:p w:rsidR="009B2C36" w:rsidRPr="008D7B93" w:rsidRDefault="009B2C36" w:rsidP="009B2C36">
                      <w:pPr>
                        <w:widowControl w:val="0"/>
                        <w:jc w:val="right"/>
                        <w:rPr>
                          <w:b/>
                          <w:color w:val="FFF8D9"/>
                          <w:sz w:val="24"/>
                          <w:lang w:val="en"/>
                        </w:rPr>
                      </w:pPr>
                      <w:r w:rsidRPr="008D7B93">
                        <w:rPr>
                          <w:b/>
                          <w:color w:val="FFF8D9"/>
                          <w:sz w:val="24"/>
                          <w:lang w:val="en"/>
                        </w:rPr>
                        <w:t>5555 Street Address City, US, 55555</w:t>
                      </w:r>
                    </w:p>
                    <w:p w:rsidR="009B2C36" w:rsidRPr="008D7B93" w:rsidRDefault="009B2C36" w:rsidP="009B2C36">
                      <w:pPr>
                        <w:widowControl w:val="0"/>
                        <w:jc w:val="right"/>
                        <w:rPr>
                          <w:b/>
                          <w:color w:val="FFF8D9"/>
                          <w:sz w:val="24"/>
                          <w:lang w:val="en"/>
                        </w:rPr>
                      </w:pPr>
                    </w:p>
                    <w:p w:rsidR="009B2C36" w:rsidRPr="008D7B93" w:rsidRDefault="009B2C36" w:rsidP="009B2C36">
                      <w:pPr>
                        <w:widowControl w:val="0"/>
                        <w:jc w:val="right"/>
                        <w:rPr>
                          <w:b/>
                          <w:color w:val="FFF8D9"/>
                          <w:sz w:val="28"/>
                          <w:lang w:val="en"/>
                        </w:rPr>
                      </w:pPr>
                      <w:r w:rsidRPr="008D7B93">
                        <w:rPr>
                          <w:b/>
                          <w:color w:val="FFF8D9"/>
                          <w:sz w:val="28"/>
                          <w:lang w:val="en"/>
                        </w:rPr>
                        <w:t>www.webaddress.com</w:t>
                      </w: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681A1EF" wp14:editId="562E07AB">
                <wp:simplePos x="0" y="0"/>
                <wp:positionH relativeFrom="column">
                  <wp:posOffset>914400</wp:posOffset>
                </wp:positionH>
                <wp:positionV relativeFrom="paragraph">
                  <wp:posOffset>8115300</wp:posOffset>
                </wp:positionV>
                <wp:extent cx="2514600" cy="1600200"/>
                <wp:effectExtent l="0" t="0" r="0" b="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8D7B93" w:rsidRDefault="009B2C36">
                            <w:pPr>
                              <w:pStyle w:val="BodyText3"/>
                              <w:spacing w:line="336" w:lineRule="auto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color w:val="FFF8D9"/>
                                <w:sz w:val="24"/>
                              </w:rPr>
                            </w:pPr>
                            <w:r w:rsidRPr="008D7B93">
                              <w:rPr>
                                <w:rFonts w:ascii="Times New Roman" w:hAnsi="Times New Roman"/>
                                <w:i/>
                                <w:color w:val="FFF8D9"/>
                                <w:sz w:val="24"/>
                              </w:rPr>
                              <w:t>Delete box or place a tag line or quote here. Delete box or place a tag line or quote here. Delete box or place a tag line or quote here. Delete box or place a tag line or quote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in;margin-top:639pt;width:198pt;height:126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" filled="f" fillcolor="#cd4313" stroked="f" insetpen="t">
                <v:textbox inset="2.88pt,2.88pt,2.88pt,2.88pt">
                  <w:txbxContent>
                    <w:p w:rsidR="009B2C36" w:rsidRPr="008D7B93" w:rsidRDefault="009B2C36">
                      <w:pPr>
                        <w:pStyle w:val="BodyText3"/>
                        <w:spacing w:line="336" w:lineRule="auto"/>
                        <w:jc w:val="left"/>
                        <w:rPr>
                          <w:rFonts w:ascii="Times New Roman" w:hAnsi="Times New Roman"/>
                          <w:b w:val="0"/>
                          <w:i/>
                          <w:color w:val="FFF8D9"/>
                          <w:sz w:val="24"/>
                        </w:rPr>
                      </w:pPr>
                      <w:r w:rsidRPr="008D7B93">
                        <w:rPr>
                          <w:rFonts w:ascii="Times New Roman" w:hAnsi="Times New Roman"/>
                          <w:i/>
                          <w:color w:val="FFF8D9"/>
                          <w:sz w:val="24"/>
                        </w:rPr>
                        <w:t>Delete box or place a tag line or quote here. Delete box or place a tag line or quote here. Delete box or place a tag line or quote here. Delete box or place a tag line or quote here.</w:t>
                      </w:r>
                    </w:p>
                  </w:txbxContent>
                </v:textbox>
              </v:shape>
            </w:pict>
          </mc:Fallback>
        </mc:AlternateContent>
      </w:r>
      <w:r w:rsidR="00CF591A">
        <w:rPr>
          <w:noProof/>
          <w:lang w:val="it-IT" w:eastAsia="it-IT"/>
        </w:rPr>
        <w:drawing>
          <wp:anchor distT="36576" distB="36576" distL="36576" distR="36576" simplePos="0" relativeHeight="251646464" behindDoc="0" locked="0" layoutInCell="1" allowOverlap="1" wp14:anchorId="3EE90DA7" wp14:editId="0DBD940A">
            <wp:simplePos x="0" y="0"/>
            <wp:positionH relativeFrom="column">
              <wp:posOffset>4343400</wp:posOffset>
            </wp:positionH>
            <wp:positionV relativeFrom="paragraph">
              <wp:posOffset>914400</wp:posOffset>
            </wp:positionV>
            <wp:extent cx="1600200" cy="1885950"/>
            <wp:effectExtent l="0" t="0" r="0" b="0"/>
            <wp:wrapNone/>
            <wp:docPr id="32" name="Picture 32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1A">
        <w:rPr>
          <w:noProof/>
          <w:lang w:val="it-IT" w:eastAsia="it-IT"/>
        </w:rPr>
        <w:drawing>
          <wp:anchor distT="36576" distB="36576" distL="36576" distR="36576" simplePos="0" relativeHeight="251645440" behindDoc="0" locked="0" layoutInCell="1" allowOverlap="1" wp14:anchorId="3CE50B57" wp14:editId="39F0DBED">
            <wp:simplePos x="0" y="0"/>
            <wp:positionH relativeFrom="column">
              <wp:posOffset>7829550</wp:posOffset>
            </wp:positionH>
            <wp:positionV relativeFrom="paragraph">
              <wp:posOffset>5029200</wp:posOffset>
            </wp:positionV>
            <wp:extent cx="1026160" cy="960755"/>
            <wp:effectExtent l="0" t="0" r="0" b="0"/>
            <wp:wrapNone/>
            <wp:docPr id="31" name="Picture 3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36" w:rsidRPr="000D2679" w:rsidRDefault="00CF591A" w:rsidP="000D2679"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F2F3F8E" wp14:editId="72A5E1E1">
                <wp:simplePos x="0" y="0"/>
                <wp:positionH relativeFrom="column">
                  <wp:posOffset>6789420</wp:posOffset>
                </wp:positionH>
                <wp:positionV relativeFrom="paragraph">
                  <wp:posOffset>6697980</wp:posOffset>
                </wp:positionV>
                <wp:extent cx="1828800" cy="457200"/>
                <wp:effectExtent l="0" t="1905" r="1905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1724CA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724CA"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  <w:t xml:space="preserve">Delete box or add photo caption here. </w:t>
                            </w:r>
                            <w:r w:rsidRPr="001724CA"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  <w:br/>
                              <w:t>Delete box or add photo caption here.</w:t>
                            </w:r>
                            <w:r w:rsidRPr="001724CA"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  <w:br/>
                              <w:t xml:space="preserve">Delete box or add photo caption here. </w:t>
                            </w:r>
                            <w:r w:rsidRPr="001724CA"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  <w:br/>
                              <w:t xml:space="preserve">Delete box or add photo caption here. </w:t>
                            </w:r>
                          </w:p>
                          <w:p w:rsidR="009B2C36" w:rsidRPr="001724CA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724CA"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9B2C36" w:rsidRPr="001724CA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i/>
                                <w:color w:val="006666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9" type="#_x0000_t202" style="position:absolute;margin-left:534.6pt;margin-top:527.4pt;width:2in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" filled="f" fillcolor="#cd4313" stroked="f" insetpen="t">
                <v:textbox inset="2.88pt,2.88pt,2.88pt,2.88pt">
                  <w:txbxContent>
                    <w:p w:rsidR="009B2C36" w:rsidRPr="001724CA" w:rsidRDefault="009B2C36" w:rsidP="009B2C36">
                      <w:pPr>
                        <w:widowControl w:val="0"/>
                        <w:spacing w:before="100" w:beforeAutospacing="1"/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</w:pPr>
                      <w:r w:rsidRPr="001724CA"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  <w:t xml:space="preserve">Delete box or add photo caption here. </w:t>
                      </w:r>
                      <w:r w:rsidRPr="001724CA"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  <w:br/>
                        <w:t>Delete box or add photo caption here.</w:t>
                      </w:r>
                      <w:r w:rsidRPr="001724CA"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  <w:br/>
                        <w:t xml:space="preserve">Delete box or add photo caption here. </w:t>
                      </w:r>
                      <w:r w:rsidRPr="001724CA"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  <w:br/>
                        <w:t xml:space="preserve">Delete box or add photo caption here. </w:t>
                      </w:r>
                    </w:p>
                    <w:p w:rsidR="009B2C36" w:rsidRPr="001724CA" w:rsidRDefault="009B2C36" w:rsidP="009B2C36">
                      <w:pPr>
                        <w:widowControl w:val="0"/>
                        <w:spacing w:before="100" w:beforeAutospacing="1"/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</w:pPr>
                      <w:r w:rsidRPr="001724CA"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9B2C36" w:rsidRPr="001724CA" w:rsidRDefault="009B2C36" w:rsidP="009B2C36">
                      <w:pPr>
                        <w:widowControl w:val="0"/>
                        <w:spacing w:before="100" w:beforeAutospacing="1"/>
                        <w:rPr>
                          <w:i/>
                          <w:color w:val="006666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0D776E3" wp14:editId="44F8CFEF">
                <wp:simplePos x="0" y="0"/>
                <wp:positionH relativeFrom="column">
                  <wp:posOffset>685800</wp:posOffset>
                </wp:positionH>
                <wp:positionV relativeFrom="paragraph">
                  <wp:posOffset>9029700</wp:posOffset>
                </wp:positionV>
                <wp:extent cx="5829300" cy="68580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8D7B93" w:rsidRDefault="009B2C36">
                            <w:pPr>
                              <w:pStyle w:val="BodyText3"/>
                              <w:spacing w:line="336" w:lineRule="auto"/>
                              <w:jc w:val="left"/>
                              <w:rPr>
                                <w:rFonts w:ascii="Times New Roman" w:hAnsi="Times New Roman"/>
                                <w:b w:val="0"/>
                                <w:i/>
                                <w:color w:val="FFF8D9"/>
                                <w:sz w:val="24"/>
                              </w:rPr>
                            </w:pPr>
                            <w:r w:rsidRPr="008D7B93">
                              <w:rPr>
                                <w:rFonts w:ascii="Times New Roman" w:hAnsi="Times New Roman"/>
                                <w:i/>
                                <w:color w:val="FFF8D9"/>
                                <w:sz w:val="24"/>
                              </w:rPr>
                              <w:t>Delete box or place a tag line or quote here. Delete box or place a tag line or quote here. Delete box or place a tag line or quote here. Delete box or place a tag line or quote here.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54pt;margin-top:711pt;width:459pt;height:54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" filled="f" fillcolor="#cd4313" stroked="f" insetpen="t">
                <v:textbox inset="2.88pt,2.88pt,2.88pt,2.88pt">
                  <w:txbxContent>
                    <w:p w:rsidR="009B2C36" w:rsidRPr="008D7B93" w:rsidRDefault="009B2C36">
                      <w:pPr>
                        <w:pStyle w:val="BodyText3"/>
                        <w:spacing w:line="336" w:lineRule="auto"/>
                        <w:jc w:val="left"/>
                        <w:rPr>
                          <w:rFonts w:ascii="Times New Roman" w:hAnsi="Times New Roman"/>
                          <w:b w:val="0"/>
                          <w:i/>
                          <w:color w:val="FFF8D9"/>
                          <w:sz w:val="24"/>
                        </w:rPr>
                      </w:pPr>
                      <w:r w:rsidRPr="008D7B93">
                        <w:rPr>
                          <w:rFonts w:ascii="Times New Roman" w:hAnsi="Times New Roman"/>
                          <w:i/>
                          <w:color w:val="FFF8D9"/>
                          <w:sz w:val="24"/>
                        </w:rPr>
                        <w:t>Delete box or place a tag line or quote here. Delete box or place a tag line or quote here. Delete box or place a tag line or quote here. Delete box or place a tag line or quote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184DEC21" wp14:editId="00685B79">
                <wp:simplePos x="0" y="0"/>
                <wp:positionH relativeFrom="column">
                  <wp:posOffset>5866765</wp:posOffset>
                </wp:positionH>
                <wp:positionV relativeFrom="paragraph">
                  <wp:posOffset>5440680</wp:posOffset>
                </wp:positionV>
                <wp:extent cx="1828800" cy="457200"/>
                <wp:effectExtent l="0" t="1905" r="635" b="0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1724CA" w:rsidRDefault="009B2C36" w:rsidP="000D2679">
                            <w:pPr>
                              <w:pStyle w:val="captionhere01"/>
                            </w:pPr>
                          </w:p>
                          <w:p w:rsidR="009B2C36" w:rsidRPr="001724CA" w:rsidRDefault="009B2C36" w:rsidP="009B2C36">
                            <w:pPr>
                              <w:pStyle w:val="captionhere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461.95pt;margin-top:428.4pt;width:2in;height:36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" filled="f" fillcolor="#cd4313" stroked="f" insetpen="t">
                <v:textbox inset="2.88pt,2.88pt,2.88pt,2.88pt">
                  <w:txbxContent>
                    <w:p w:rsidR="009B2C36" w:rsidRPr="001724CA" w:rsidRDefault="009B2C36" w:rsidP="000D2679">
                      <w:pPr>
                        <w:pStyle w:val="captionhere01"/>
                      </w:pPr>
                    </w:p>
                    <w:p w:rsidR="009B2C36" w:rsidRPr="001724CA" w:rsidRDefault="009B2C36" w:rsidP="009B2C36">
                      <w:pPr>
                        <w:pStyle w:val="captionhere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89EE40" wp14:editId="4C85D70E">
                <wp:simplePos x="0" y="0"/>
                <wp:positionH relativeFrom="column">
                  <wp:posOffset>-646430</wp:posOffset>
                </wp:positionH>
                <wp:positionV relativeFrom="paragraph">
                  <wp:posOffset>496570</wp:posOffset>
                </wp:positionV>
                <wp:extent cx="1257300" cy="3314700"/>
                <wp:effectExtent l="1270" t="127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36" w:rsidRPr="006D77E3" w:rsidRDefault="009B2C36" w:rsidP="009B2C36">
                            <w:pPr>
                              <w:pStyle w:val="quotehere01"/>
                            </w:pPr>
                            <w:r>
                              <w:t>Delete box or place a tag line or quote here to call out something from your text</w:t>
                            </w:r>
                          </w:p>
                          <w:p w:rsidR="009B2C36" w:rsidRPr="006D77E3" w:rsidRDefault="009B2C36" w:rsidP="009B2C36">
                            <w:pPr>
                              <w:pStyle w:val="quotehere01"/>
                            </w:pPr>
                          </w:p>
                          <w:p w:rsidR="009B2C36" w:rsidRPr="006D77E3" w:rsidRDefault="009B2C36" w:rsidP="009B2C36">
                            <w:pPr>
                              <w:pStyle w:val="quotehere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-50.9pt;margin-top:39.1pt;width:99pt;height:26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EU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" filled="f" stroked="f">
                <v:textbox>
                  <w:txbxContent>
                    <w:p w:rsidR="009B2C36" w:rsidRPr="006D77E3" w:rsidRDefault="009B2C36" w:rsidP="009B2C36">
                      <w:pPr>
                        <w:pStyle w:val="quotehere01"/>
                      </w:pPr>
                      <w:r>
                        <w:t>Delete box or place a tag line or quote here to call out something from your text</w:t>
                      </w:r>
                    </w:p>
                    <w:p w:rsidR="009B2C36" w:rsidRPr="006D77E3" w:rsidRDefault="009B2C36" w:rsidP="009B2C36">
                      <w:pPr>
                        <w:pStyle w:val="quotehere01"/>
                      </w:pPr>
                    </w:p>
                    <w:p w:rsidR="009B2C36" w:rsidRPr="006D77E3" w:rsidRDefault="009B2C36" w:rsidP="009B2C36">
                      <w:pPr>
                        <w:pStyle w:val="quotehere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5981917" wp14:editId="77075B7F">
                <wp:simplePos x="0" y="0"/>
                <wp:positionH relativeFrom="column">
                  <wp:posOffset>7926070</wp:posOffset>
                </wp:positionH>
                <wp:positionV relativeFrom="paragraph">
                  <wp:posOffset>2211070</wp:posOffset>
                </wp:positionV>
                <wp:extent cx="800100" cy="1257300"/>
                <wp:effectExtent l="1270" t="127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B2C36" w:rsidRPr="00E26489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rFonts w:ascii="Arial" w:hAnsi="Arial" w:cs="Arial"/>
                                <w:color w:val="006666"/>
                                <w:lang w:val="en"/>
                              </w:rPr>
                            </w:pPr>
                          </w:p>
                          <w:p w:rsidR="009B2C36" w:rsidRPr="00E26489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rFonts w:ascii="Arial" w:hAnsi="Arial" w:cs="Arial"/>
                                <w:color w:val="006666"/>
                                <w:lang w:val="en"/>
                              </w:rPr>
                            </w:pPr>
                            <w:r w:rsidRPr="00E26489">
                              <w:rPr>
                                <w:rFonts w:ascii="Arial" w:hAnsi="Arial" w:cs="Arial"/>
                                <w:color w:val="006666"/>
                                <w:lang w:val="en"/>
                              </w:rPr>
                              <w:t xml:space="preserve"> </w:t>
                            </w:r>
                          </w:p>
                          <w:p w:rsidR="009B2C36" w:rsidRPr="00E26489" w:rsidRDefault="009B2C36" w:rsidP="009B2C36">
                            <w:pPr>
                              <w:widowControl w:val="0"/>
                              <w:spacing w:before="100" w:beforeAutospacing="1"/>
                              <w:rPr>
                                <w:rFonts w:ascii="Arial" w:hAnsi="Arial" w:cs="Arial"/>
                                <w:color w:val="00666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3" type="#_x0000_t202" style="position:absolute;margin-left:624.1pt;margin-top:174.1pt;width:63pt;height:9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" filled="f" fillcolor="#cd4313" stroked="f" insetpen="t">
                <v:textbox inset="2.88pt,2.88pt,2.88pt,2.88pt">
                  <w:txbxContent>
                    <w:p w:rsidR="009B2C36" w:rsidRPr="00E26489" w:rsidRDefault="009B2C36" w:rsidP="009B2C36">
                      <w:pPr>
                        <w:widowControl w:val="0"/>
                        <w:spacing w:before="100" w:beforeAutospacing="1"/>
                        <w:rPr>
                          <w:rFonts w:ascii="Arial" w:hAnsi="Arial" w:cs="Arial"/>
                          <w:color w:val="006666"/>
                          <w:lang w:val="en"/>
                        </w:rPr>
                      </w:pPr>
                    </w:p>
                    <w:p w:rsidR="009B2C36" w:rsidRPr="00E26489" w:rsidRDefault="009B2C36" w:rsidP="009B2C36">
                      <w:pPr>
                        <w:widowControl w:val="0"/>
                        <w:spacing w:before="100" w:beforeAutospacing="1"/>
                        <w:rPr>
                          <w:rFonts w:ascii="Arial" w:hAnsi="Arial" w:cs="Arial"/>
                          <w:color w:val="006666"/>
                          <w:lang w:val="en"/>
                        </w:rPr>
                      </w:pPr>
                      <w:r w:rsidRPr="00E26489">
                        <w:rPr>
                          <w:rFonts w:ascii="Arial" w:hAnsi="Arial" w:cs="Arial"/>
                          <w:color w:val="006666"/>
                          <w:lang w:val="en"/>
                        </w:rPr>
                        <w:t xml:space="preserve"> </w:t>
                      </w:r>
                    </w:p>
                    <w:p w:rsidR="009B2C36" w:rsidRPr="00E26489" w:rsidRDefault="009B2C36" w:rsidP="009B2C36">
                      <w:pPr>
                        <w:widowControl w:val="0"/>
                        <w:spacing w:before="100" w:beforeAutospacing="1"/>
                        <w:rPr>
                          <w:rFonts w:ascii="Arial" w:hAnsi="Arial" w:cs="Arial"/>
                          <w:color w:val="00666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4E16A9" wp14:editId="7EC85796">
                <wp:simplePos x="0" y="0"/>
                <wp:positionH relativeFrom="column">
                  <wp:posOffset>953770</wp:posOffset>
                </wp:positionH>
                <wp:positionV relativeFrom="paragraph">
                  <wp:posOffset>839470</wp:posOffset>
                </wp:positionV>
                <wp:extent cx="1257300" cy="2743200"/>
                <wp:effectExtent l="1270" t="127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36" w:rsidRPr="00E26489" w:rsidRDefault="009B2C36" w:rsidP="009B2C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9B2C36" w:rsidRPr="00E26489" w:rsidRDefault="009B2C36" w:rsidP="009B2C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9B2C36" w:rsidRPr="00E26489" w:rsidRDefault="009B2C36" w:rsidP="009B2C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  <w:p w:rsidR="009B2C36" w:rsidRPr="00E26489" w:rsidRDefault="009B2C36" w:rsidP="009B2C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66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75.1pt;margin-top:66.1pt;width:99pt;height:3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Hj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" filled="f" stroked="f">
                <v:textbox>
                  <w:txbxContent>
                    <w:p w:rsidR="009B2C36" w:rsidRPr="00E26489" w:rsidRDefault="009B2C36" w:rsidP="009B2C36">
                      <w:pPr>
                        <w:spacing w:line="360" w:lineRule="auto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9B2C36" w:rsidRPr="00E26489" w:rsidRDefault="009B2C36" w:rsidP="009B2C36">
                      <w:pPr>
                        <w:spacing w:line="360" w:lineRule="auto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9B2C36" w:rsidRPr="00E26489" w:rsidRDefault="009B2C36" w:rsidP="009B2C36">
                      <w:pPr>
                        <w:spacing w:line="360" w:lineRule="auto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  <w:p w:rsidR="009B2C36" w:rsidRPr="00E26489" w:rsidRDefault="009B2C36" w:rsidP="009B2C36">
                      <w:pPr>
                        <w:spacing w:line="360" w:lineRule="auto"/>
                        <w:rPr>
                          <w:rFonts w:ascii="Arial" w:hAnsi="Arial" w:cs="Arial"/>
                          <w:color w:val="0066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D521FB" wp14:editId="19858A34">
                <wp:simplePos x="0" y="0"/>
                <wp:positionH relativeFrom="column">
                  <wp:posOffset>2439670</wp:posOffset>
                </wp:positionH>
                <wp:positionV relativeFrom="paragraph">
                  <wp:posOffset>39370</wp:posOffset>
                </wp:positionV>
                <wp:extent cx="3429000" cy="571500"/>
                <wp:effectExtent l="1270" t="127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C36" w:rsidRPr="00546D76" w:rsidRDefault="009B2C36" w:rsidP="009B2C3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6666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5" type="#_x0000_t202" style="position:absolute;margin-left:192.1pt;margin-top:3.1pt;width:270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" filled="f" stroked="f">
                <v:textbox>
                  <w:txbxContent>
                    <w:p w:rsidR="009B2C36" w:rsidRPr="00546D76" w:rsidRDefault="009B2C36" w:rsidP="009B2C36">
                      <w:pPr>
                        <w:spacing w:line="360" w:lineRule="auto"/>
                        <w:rPr>
                          <w:rFonts w:ascii="Arial" w:hAnsi="Arial" w:cs="Arial"/>
                          <w:color w:val="006666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2C36" w:rsidRPr="000D2679" w:rsidSect="009B2C36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E15"/>
    <w:multiLevelType w:val="hybridMultilevel"/>
    <w:tmpl w:val="F048B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F6E4C"/>
    <w:multiLevelType w:val="hybridMultilevel"/>
    <w:tmpl w:val="E1A06992"/>
    <w:lvl w:ilvl="0" w:tplc="632E31F0">
      <w:start w:val="1"/>
      <w:numFmt w:val="bullet"/>
      <w:pStyle w:val="Bulletcallou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1"/>
    <w:rsid w:val="000D2679"/>
    <w:rsid w:val="00654521"/>
    <w:rsid w:val="007610A1"/>
    <w:rsid w:val="008B0B61"/>
    <w:rsid w:val="0097569C"/>
    <w:rsid w:val="009A17E3"/>
    <w:rsid w:val="009B2C36"/>
    <w:rsid w:val="00A1716A"/>
    <w:rsid w:val="00AE04A9"/>
    <w:rsid w:val="00C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C2D59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character" w:styleId="Hyperlink">
    <w:name w:val="Hyperlink"/>
    <w:basedOn w:val="DefaultParagraphFont"/>
    <w:rsid w:val="007C2D59"/>
    <w:rPr>
      <w:color w:val="0000FF"/>
      <w:u w:val="single"/>
    </w:rPr>
  </w:style>
  <w:style w:type="paragraph" w:customStyle="1" w:styleId="photoorcaption01">
    <w:name w:val="photo or caption 01"/>
    <w:basedOn w:val="Normal"/>
    <w:link w:val="photoorcaption01Char"/>
    <w:qFormat/>
    <w:rsid w:val="009B2C36"/>
    <w:pPr>
      <w:widowControl w:val="0"/>
      <w:jc w:val="center"/>
    </w:pPr>
    <w:rPr>
      <w:i/>
      <w:color w:val="FFFFFF"/>
      <w:sz w:val="52"/>
      <w:szCs w:val="52"/>
      <w:lang w:val="en"/>
    </w:rPr>
  </w:style>
  <w:style w:type="paragraph" w:customStyle="1" w:styleId="INSERTTEXT">
    <w:name w:val="INSERT TEXT"/>
    <w:basedOn w:val="Normal"/>
    <w:link w:val="INSERTTEXT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FFFFFF"/>
      <w:sz w:val="18"/>
      <w:szCs w:val="18"/>
      <w:lang w:val="en"/>
    </w:rPr>
  </w:style>
  <w:style w:type="character" w:customStyle="1" w:styleId="photoorcaption01Char">
    <w:name w:val="photo or caption 01 Char"/>
    <w:basedOn w:val="DefaultParagraphFont"/>
    <w:link w:val="photoorcaption01"/>
    <w:rsid w:val="009B2C36"/>
    <w:rPr>
      <w:i/>
      <w:color w:val="FFFFFF"/>
      <w:kern w:val="28"/>
      <w:sz w:val="52"/>
      <w:szCs w:val="52"/>
      <w:lang w:val="en"/>
    </w:rPr>
  </w:style>
  <w:style w:type="paragraph" w:customStyle="1" w:styleId="customertestimony">
    <w:name w:val="customer testimony"/>
    <w:basedOn w:val="Normal"/>
    <w:link w:val="customertestimonyChar"/>
    <w:qFormat/>
    <w:rsid w:val="009B2C36"/>
    <w:pPr>
      <w:widowControl w:val="0"/>
      <w:spacing w:before="100" w:beforeAutospacing="1"/>
    </w:pPr>
    <w:rPr>
      <w:i/>
      <w:color w:val="006666"/>
      <w:lang w:val="en"/>
    </w:rPr>
  </w:style>
  <w:style w:type="character" w:customStyle="1" w:styleId="INSERTTEXTChar">
    <w:name w:val="INSERT TEXT Char"/>
    <w:basedOn w:val="DefaultParagraphFont"/>
    <w:link w:val="INSERTTEXT"/>
    <w:rsid w:val="009B2C36"/>
    <w:rPr>
      <w:rFonts w:ascii="Arial" w:hAnsi="Arial" w:cs="Arial"/>
      <w:color w:val="FFFFFF"/>
      <w:kern w:val="28"/>
      <w:sz w:val="18"/>
      <w:szCs w:val="18"/>
      <w:lang w:val="en"/>
    </w:rPr>
  </w:style>
  <w:style w:type="paragraph" w:customStyle="1" w:styleId="HEADLINE01">
    <w:name w:val="HEADLINE 01"/>
    <w:basedOn w:val="Normal"/>
    <w:link w:val="HEADLINE01Char"/>
    <w:qFormat/>
    <w:rsid w:val="009B2C36"/>
    <w:pPr>
      <w:widowControl w:val="0"/>
      <w:spacing w:before="100" w:beforeAutospacing="1"/>
      <w:jc w:val="center"/>
    </w:pPr>
    <w:rPr>
      <w:rFonts w:ascii="Arial" w:hAnsi="Arial" w:cs="Arial"/>
      <w:b/>
      <w:color w:val="006666"/>
      <w:sz w:val="24"/>
      <w:lang w:val="en"/>
    </w:rPr>
  </w:style>
  <w:style w:type="character" w:customStyle="1" w:styleId="customertestimonyChar">
    <w:name w:val="customer testimony Char"/>
    <w:basedOn w:val="DefaultParagraphFont"/>
    <w:link w:val="customertestimony"/>
    <w:rsid w:val="009B2C36"/>
    <w:rPr>
      <w:i/>
      <w:color w:val="006666"/>
      <w:kern w:val="28"/>
      <w:lang w:val="en"/>
    </w:rPr>
  </w:style>
  <w:style w:type="paragraph" w:customStyle="1" w:styleId="SubHead01">
    <w:name w:val="SubHead 01"/>
    <w:basedOn w:val="Normal"/>
    <w:link w:val="SubHead01Char"/>
    <w:qFormat/>
    <w:rsid w:val="009B2C36"/>
    <w:pPr>
      <w:widowControl w:val="0"/>
      <w:spacing w:before="240" w:after="120"/>
      <w:jc w:val="center"/>
    </w:pPr>
    <w:rPr>
      <w:rFonts w:ascii="Arial" w:hAnsi="Arial" w:cs="Arial"/>
      <w:b/>
      <w:color w:val="006666"/>
      <w:lang w:val="en"/>
    </w:rPr>
  </w:style>
  <w:style w:type="character" w:customStyle="1" w:styleId="HEADLINE01Char">
    <w:name w:val="HEADLINE 01 Char"/>
    <w:basedOn w:val="DefaultParagraphFont"/>
    <w:link w:val="HEADLINE01"/>
    <w:rsid w:val="009B2C36"/>
    <w:rPr>
      <w:rFonts w:ascii="Arial" w:hAnsi="Arial" w:cs="Arial"/>
      <w:b/>
      <w:color w:val="006666"/>
      <w:kern w:val="28"/>
      <w:sz w:val="24"/>
      <w:lang w:val="en"/>
    </w:rPr>
  </w:style>
  <w:style w:type="paragraph" w:customStyle="1" w:styleId="BodyText01">
    <w:name w:val="Body Text 01"/>
    <w:basedOn w:val="Normal"/>
    <w:link w:val="BodyText01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006666"/>
      <w:lang w:val="en"/>
    </w:rPr>
  </w:style>
  <w:style w:type="character" w:customStyle="1" w:styleId="SubHead01Char">
    <w:name w:val="SubHead 01 Char"/>
    <w:basedOn w:val="DefaultParagraphFont"/>
    <w:link w:val="SubHead01"/>
    <w:rsid w:val="009B2C36"/>
    <w:rPr>
      <w:rFonts w:ascii="Arial" w:hAnsi="Arial" w:cs="Arial"/>
      <w:b/>
      <w:color w:val="006666"/>
      <w:kern w:val="28"/>
      <w:lang w:val="en"/>
    </w:rPr>
  </w:style>
  <w:style w:type="paragraph" w:customStyle="1" w:styleId="PlaceImage">
    <w:name w:val="Place Image"/>
    <w:basedOn w:val="Normal"/>
    <w:link w:val="PlaceImageChar"/>
    <w:qFormat/>
    <w:rsid w:val="009B2C36"/>
    <w:pPr>
      <w:jc w:val="center"/>
    </w:pPr>
    <w:rPr>
      <w:rFonts w:ascii="Arial" w:hAnsi="Arial"/>
      <w:color w:val="FFFFFF"/>
      <w:sz w:val="18"/>
    </w:rPr>
  </w:style>
  <w:style w:type="character" w:customStyle="1" w:styleId="BodyText01Char">
    <w:name w:val="Body Text 01 Char"/>
    <w:basedOn w:val="DefaultParagraphFont"/>
    <w:link w:val="BodyText01"/>
    <w:rsid w:val="009B2C36"/>
    <w:rPr>
      <w:rFonts w:ascii="Arial" w:hAnsi="Arial" w:cs="Arial"/>
      <w:color w:val="006666"/>
      <w:kern w:val="28"/>
      <w:lang w:val="en"/>
    </w:rPr>
  </w:style>
  <w:style w:type="paragraph" w:customStyle="1" w:styleId="INSERTTEXT02">
    <w:name w:val="INSERT TEXT 02"/>
    <w:basedOn w:val="Normal"/>
    <w:link w:val="INSERTTEXT02Char"/>
    <w:qFormat/>
    <w:rsid w:val="009B2C36"/>
    <w:pPr>
      <w:widowControl w:val="0"/>
      <w:spacing w:line="360" w:lineRule="auto"/>
    </w:pPr>
    <w:rPr>
      <w:rFonts w:ascii="Arial" w:hAnsi="Arial" w:cs="Arial"/>
      <w:color w:val="006666"/>
      <w:sz w:val="24"/>
      <w:szCs w:val="24"/>
      <w:lang w:val="en"/>
    </w:rPr>
  </w:style>
  <w:style w:type="character" w:customStyle="1" w:styleId="PlaceImageChar">
    <w:name w:val="Place Image Char"/>
    <w:basedOn w:val="DefaultParagraphFont"/>
    <w:link w:val="PlaceImage"/>
    <w:rsid w:val="009B2C36"/>
    <w:rPr>
      <w:rFonts w:ascii="Arial" w:hAnsi="Arial"/>
      <w:color w:val="FFFFFF"/>
      <w:kern w:val="28"/>
      <w:sz w:val="18"/>
    </w:rPr>
  </w:style>
  <w:style w:type="paragraph" w:customStyle="1" w:styleId="Logobox">
    <w:name w:val="Logo box"/>
    <w:basedOn w:val="Normal"/>
    <w:link w:val="LogoboxChar"/>
    <w:qFormat/>
    <w:rsid w:val="009B2C36"/>
    <w:pPr>
      <w:widowControl w:val="0"/>
      <w:spacing w:line="360" w:lineRule="auto"/>
    </w:pPr>
    <w:rPr>
      <w:rFonts w:ascii="Arial" w:hAnsi="Arial" w:cs="Arial"/>
      <w:b/>
      <w:color w:val="006666"/>
      <w:sz w:val="28"/>
      <w:szCs w:val="28"/>
      <w:lang w:val="en"/>
    </w:rPr>
  </w:style>
  <w:style w:type="character" w:customStyle="1" w:styleId="INSERTTEXT02Char">
    <w:name w:val="INSERT TEXT 02 Char"/>
    <w:basedOn w:val="DefaultParagraphFont"/>
    <w:link w:val="INSERTTEXT02"/>
    <w:rsid w:val="009B2C36"/>
    <w:rPr>
      <w:rFonts w:ascii="Arial" w:hAnsi="Arial" w:cs="Arial"/>
      <w:color w:val="006666"/>
      <w:kern w:val="28"/>
      <w:sz w:val="24"/>
      <w:szCs w:val="24"/>
      <w:lang w:val="en"/>
    </w:rPr>
  </w:style>
  <w:style w:type="paragraph" w:customStyle="1" w:styleId="Address">
    <w:name w:val="Address"/>
    <w:basedOn w:val="BodyText3"/>
    <w:link w:val="AddressChar"/>
    <w:qFormat/>
    <w:rsid w:val="009B2C36"/>
    <w:pPr>
      <w:spacing w:after="0" w:line="240" w:lineRule="auto"/>
    </w:pPr>
    <w:rPr>
      <w:rFonts w:ascii="Arial" w:hAnsi="Arial" w:cs="Arial"/>
      <w:b w:val="0"/>
      <w:color w:val="006666"/>
      <w:sz w:val="20"/>
    </w:rPr>
  </w:style>
  <w:style w:type="character" w:customStyle="1" w:styleId="LogoboxChar">
    <w:name w:val="Logo box Char"/>
    <w:basedOn w:val="DefaultParagraphFont"/>
    <w:link w:val="Logobox"/>
    <w:rsid w:val="009B2C36"/>
    <w:rPr>
      <w:rFonts w:ascii="Arial" w:hAnsi="Arial" w:cs="Arial"/>
      <w:b/>
      <w:color w:val="006666"/>
      <w:kern w:val="28"/>
      <w:sz w:val="28"/>
      <w:szCs w:val="28"/>
      <w:lang w:val="en"/>
    </w:rPr>
  </w:style>
  <w:style w:type="paragraph" w:customStyle="1" w:styleId="InteriorHeadline">
    <w:name w:val="Interior Headline"/>
    <w:basedOn w:val="Normal"/>
    <w:link w:val="InteriorHeadlineChar"/>
    <w:qFormat/>
    <w:rsid w:val="009B2C36"/>
    <w:pPr>
      <w:spacing w:line="360" w:lineRule="auto"/>
    </w:pPr>
    <w:rPr>
      <w:rFonts w:ascii="Arial" w:hAnsi="Arial" w:cs="Arial"/>
      <w:color w:val="006666"/>
      <w:sz w:val="68"/>
      <w:szCs w:val="68"/>
    </w:rPr>
  </w:style>
  <w:style w:type="character" w:customStyle="1" w:styleId="BodyText3Char">
    <w:name w:val="Body Text 3 Char"/>
    <w:basedOn w:val="DefaultParagraphFont"/>
    <w:link w:val="BodyText3"/>
    <w:rsid w:val="009B2C36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AddressChar">
    <w:name w:val="Address Char"/>
    <w:basedOn w:val="BodyText3Char"/>
    <w:link w:val="Address"/>
    <w:rsid w:val="009B2C36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quotehere01">
    <w:name w:val="quote here 01"/>
    <w:basedOn w:val="Normal"/>
    <w:link w:val="quotehere01Char"/>
    <w:qFormat/>
    <w:rsid w:val="009B2C36"/>
    <w:pPr>
      <w:spacing w:line="360" w:lineRule="auto"/>
    </w:pPr>
    <w:rPr>
      <w:i/>
      <w:color w:val="FFFFFF"/>
      <w:sz w:val="36"/>
      <w:szCs w:val="36"/>
    </w:rPr>
  </w:style>
  <w:style w:type="character" w:customStyle="1" w:styleId="InteriorHeadlineChar">
    <w:name w:val="Interior Headline Char"/>
    <w:basedOn w:val="DefaultParagraphFont"/>
    <w:link w:val="InteriorHeadline"/>
    <w:rsid w:val="009B2C36"/>
    <w:rPr>
      <w:rFonts w:ascii="Arial" w:hAnsi="Arial" w:cs="Arial"/>
      <w:color w:val="006666"/>
      <w:kern w:val="28"/>
      <w:sz w:val="68"/>
      <w:szCs w:val="68"/>
    </w:rPr>
  </w:style>
  <w:style w:type="paragraph" w:customStyle="1" w:styleId="calloutshere">
    <w:name w:val="call outs here"/>
    <w:basedOn w:val="Normal"/>
    <w:link w:val="calloutshereChar"/>
    <w:qFormat/>
    <w:rsid w:val="009B2C36"/>
    <w:pPr>
      <w:spacing w:after="240" w:line="360" w:lineRule="auto"/>
    </w:pPr>
    <w:rPr>
      <w:rFonts w:ascii="Arial" w:hAnsi="Arial" w:cs="Arial"/>
      <w:color w:val="006666"/>
    </w:rPr>
  </w:style>
  <w:style w:type="character" w:customStyle="1" w:styleId="quotehere01Char">
    <w:name w:val="quote here 01 Char"/>
    <w:basedOn w:val="DefaultParagraphFont"/>
    <w:link w:val="quotehere01"/>
    <w:rsid w:val="009B2C36"/>
    <w:rPr>
      <w:i/>
      <w:color w:val="FFFFFF"/>
      <w:kern w:val="28"/>
      <w:sz w:val="36"/>
      <w:szCs w:val="36"/>
    </w:rPr>
  </w:style>
  <w:style w:type="paragraph" w:customStyle="1" w:styleId="Bulletcallouts">
    <w:name w:val="Bullet call outs"/>
    <w:basedOn w:val="Normal"/>
    <w:link w:val="BulletcalloutsChar"/>
    <w:qFormat/>
    <w:rsid w:val="009B2C36"/>
    <w:pPr>
      <w:numPr>
        <w:numId w:val="1"/>
      </w:numPr>
      <w:spacing w:line="360" w:lineRule="auto"/>
    </w:pPr>
    <w:rPr>
      <w:rFonts w:ascii="Arial" w:hAnsi="Arial" w:cs="Arial"/>
      <w:color w:val="006666"/>
    </w:rPr>
  </w:style>
  <w:style w:type="character" w:customStyle="1" w:styleId="calloutshereChar">
    <w:name w:val="call outs here Char"/>
    <w:basedOn w:val="DefaultParagraphFont"/>
    <w:link w:val="calloutshere"/>
    <w:rsid w:val="009B2C36"/>
    <w:rPr>
      <w:rFonts w:ascii="Arial" w:hAnsi="Arial" w:cs="Arial"/>
      <w:color w:val="006666"/>
      <w:kern w:val="28"/>
    </w:rPr>
  </w:style>
  <w:style w:type="paragraph" w:customStyle="1" w:styleId="BodyText02">
    <w:name w:val="Body Text 02"/>
    <w:basedOn w:val="Normal"/>
    <w:link w:val="BodyText02Char"/>
    <w:qFormat/>
    <w:rsid w:val="009B2C36"/>
    <w:pPr>
      <w:widowControl w:val="0"/>
      <w:spacing w:before="100" w:beforeAutospacing="1"/>
    </w:pPr>
    <w:rPr>
      <w:rFonts w:ascii="Arial" w:hAnsi="Arial" w:cs="Arial"/>
      <w:color w:val="333333"/>
    </w:rPr>
  </w:style>
  <w:style w:type="character" w:customStyle="1" w:styleId="BulletcalloutsChar">
    <w:name w:val="Bullet call outs Char"/>
    <w:basedOn w:val="DefaultParagraphFont"/>
    <w:link w:val="Bulletcallouts"/>
    <w:rsid w:val="009B2C36"/>
    <w:rPr>
      <w:rFonts w:ascii="Arial" w:hAnsi="Arial" w:cs="Arial"/>
      <w:color w:val="006666"/>
      <w:kern w:val="28"/>
    </w:rPr>
  </w:style>
  <w:style w:type="paragraph" w:customStyle="1" w:styleId="SubHead02">
    <w:name w:val="SubHead 02"/>
    <w:basedOn w:val="Normal"/>
    <w:link w:val="SubHead02Char"/>
    <w:qFormat/>
    <w:rsid w:val="009B2C36"/>
    <w:pPr>
      <w:widowControl w:val="0"/>
      <w:spacing w:before="240" w:after="120"/>
    </w:pPr>
    <w:rPr>
      <w:rFonts w:ascii="Arial" w:hAnsi="Arial" w:cs="Arial"/>
      <w:b/>
      <w:color w:val="006666"/>
      <w:sz w:val="32"/>
      <w:szCs w:val="32"/>
      <w:lang w:val="en"/>
    </w:rPr>
  </w:style>
  <w:style w:type="character" w:customStyle="1" w:styleId="BodyText02Char">
    <w:name w:val="Body Text 02 Char"/>
    <w:basedOn w:val="DefaultParagraphFont"/>
    <w:link w:val="BodyText02"/>
    <w:rsid w:val="009B2C36"/>
    <w:rPr>
      <w:rFonts w:ascii="Arial" w:hAnsi="Arial" w:cs="Arial"/>
      <w:color w:val="333333"/>
      <w:kern w:val="28"/>
    </w:rPr>
  </w:style>
  <w:style w:type="paragraph" w:customStyle="1" w:styleId="INSERTTEXT03">
    <w:name w:val="INSERT TEXT 03"/>
    <w:basedOn w:val="Normal"/>
    <w:link w:val="INSERTTEXT03Char"/>
    <w:qFormat/>
    <w:rsid w:val="009B2C36"/>
    <w:pPr>
      <w:widowControl w:val="0"/>
      <w:spacing w:before="100" w:beforeAutospacing="1"/>
    </w:pPr>
    <w:rPr>
      <w:rFonts w:ascii="Arial" w:hAnsi="Arial" w:cs="Arial"/>
      <w:color w:val="006666"/>
      <w:lang w:val="en"/>
    </w:rPr>
  </w:style>
  <w:style w:type="character" w:customStyle="1" w:styleId="SubHead02Char">
    <w:name w:val="SubHead 02 Char"/>
    <w:basedOn w:val="DefaultParagraphFont"/>
    <w:link w:val="SubHead02"/>
    <w:rsid w:val="009B2C36"/>
    <w:rPr>
      <w:rFonts w:ascii="Arial" w:hAnsi="Arial" w:cs="Arial"/>
      <w:b/>
      <w:color w:val="006666"/>
      <w:kern w:val="28"/>
      <w:sz w:val="32"/>
      <w:szCs w:val="32"/>
      <w:lang w:val="en"/>
    </w:rPr>
  </w:style>
  <w:style w:type="paragraph" w:customStyle="1" w:styleId="captionhere01">
    <w:name w:val="caption here 01"/>
    <w:basedOn w:val="Normal"/>
    <w:link w:val="captionhere01Char"/>
    <w:qFormat/>
    <w:rsid w:val="009B2C36"/>
    <w:pPr>
      <w:widowControl w:val="0"/>
      <w:spacing w:before="100" w:beforeAutospacing="1"/>
    </w:pPr>
    <w:rPr>
      <w:i/>
      <w:color w:val="006666"/>
      <w:sz w:val="18"/>
      <w:szCs w:val="18"/>
      <w:lang w:val="en"/>
    </w:rPr>
  </w:style>
  <w:style w:type="character" w:customStyle="1" w:styleId="INSERTTEXT03Char">
    <w:name w:val="INSERT TEXT 03 Char"/>
    <w:basedOn w:val="DefaultParagraphFont"/>
    <w:link w:val="INSERTTEXT03"/>
    <w:rsid w:val="009B2C36"/>
    <w:rPr>
      <w:rFonts w:ascii="Arial" w:hAnsi="Arial" w:cs="Arial"/>
      <w:color w:val="006666"/>
      <w:kern w:val="2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A1"/>
    <w:rPr>
      <w:rFonts w:ascii="Tahoma" w:hAnsi="Tahoma" w:cs="Tahoma"/>
      <w:sz w:val="16"/>
      <w:szCs w:val="16"/>
    </w:rPr>
  </w:style>
  <w:style w:type="character" w:customStyle="1" w:styleId="captionhere01Char">
    <w:name w:val="caption here 01 Char"/>
    <w:basedOn w:val="DefaultParagraphFont"/>
    <w:link w:val="captionhere01"/>
    <w:rsid w:val="009B2C36"/>
    <w:rPr>
      <w:i/>
      <w:color w:val="006666"/>
      <w:kern w:val="28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A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C2D59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sz w:val="28"/>
      <w:lang w:val="en"/>
    </w:rPr>
  </w:style>
  <w:style w:type="character" w:styleId="Hyperlink">
    <w:name w:val="Hyperlink"/>
    <w:basedOn w:val="DefaultParagraphFont"/>
    <w:rsid w:val="007C2D59"/>
    <w:rPr>
      <w:color w:val="0000FF"/>
      <w:u w:val="single"/>
    </w:rPr>
  </w:style>
  <w:style w:type="paragraph" w:customStyle="1" w:styleId="photoorcaption01">
    <w:name w:val="photo or caption 01"/>
    <w:basedOn w:val="Normal"/>
    <w:link w:val="photoorcaption01Char"/>
    <w:qFormat/>
    <w:rsid w:val="009B2C36"/>
    <w:pPr>
      <w:widowControl w:val="0"/>
      <w:jc w:val="center"/>
    </w:pPr>
    <w:rPr>
      <w:i/>
      <w:color w:val="FFFFFF"/>
      <w:sz w:val="52"/>
      <w:szCs w:val="52"/>
      <w:lang w:val="en"/>
    </w:rPr>
  </w:style>
  <w:style w:type="paragraph" w:customStyle="1" w:styleId="INSERTTEXT">
    <w:name w:val="INSERT TEXT"/>
    <w:basedOn w:val="Normal"/>
    <w:link w:val="INSERTTEXT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FFFFFF"/>
      <w:sz w:val="18"/>
      <w:szCs w:val="18"/>
      <w:lang w:val="en"/>
    </w:rPr>
  </w:style>
  <w:style w:type="character" w:customStyle="1" w:styleId="photoorcaption01Char">
    <w:name w:val="photo or caption 01 Char"/>
    <w:basedOn w:val="DefaultParagraphFont"/>
    <w:link w:val="photoorcaption01"/>
    <w:rsid w:val="009B2C36"/>
    <w:rPr>
      <w:i/>
      <w:color w:val="FFFFFF"/>
      <w:kern w:val="28"/>
      <w:sz w:val="52"/>
      <w:szCs w:val="52"/>
      <w:lang w:val="en"/>
    </w:rPr>
  </w:style>
  <w:style w:type="paragraph" w:customStyle="1" w:styleId="customertestimony">
    <w:name w:val="customer testimony"/>
    <w:basedOn w:val="Normal"/>
    <w:link w:val="customertestimonyChar"/>
    <w:qFormat/>
    <w:rsid w:val="009B2C36"/>
    <w:pPr>
      <w:widowControl w:val="0"/>
      <w:spacing w:before="100" w:beforeAutospacing="1"/>
    </w:pPr>
    <w:rPr>
      <w:i/>
      <w:color w:val="006666"/>
      <w:lang w:val="en"/>
    </w:rPr>
  </w:style>
  <w:style w:type="character" w:customStyle="1" w:styleId="INSERTTEXTChar">
    <w:name w:val="INSERT TEXT Char"/>
    <w:basedOn w:val="DefaultParagraphFont"/>
    <w:link w:val="INSERTTEXT"/>
    <w:rsid w:val="009B2C36"/>
    <w:rPr>
      <w:rFonts w:ascii="Arial" w:hAnsi="Arial" w:cs="Arial"/>
      <w:color w:val="FFFFFF"/>
      <w:kern w:val="28"/>
      <w:sz w:val="18"/>
      <w:szCs w:val="18"/>
      <w:lang w:val="en"/>
    </w:rPr>
  </w:style>
  <w:style w:type="paragraph" w:customStyle="1" w:styleId="HEADLINE01">
    <w:name w:val="HEADLINE 01"/>
    <w:basedOn w:val="Normal"/>
    <w:link w:val="HEADLINE01Char"/>
    <w:qFormat/>
    <w:rsid w:val="009B2C36"/>
    <w:pPr>
      <w:widowControl w:val="0"/>
      <w:spacing w:before="100" w:beforeAutospacing="1"/>
      <w:jc w:val="center"/>
    </w:pPr>
    <w:rPr>
      <w:rFonts w:ascii="Arial" w:hAnsi="Arial" w:cs="Arial"/>
      <w:b/>
      <w:color w:val="006666"/>
      <w:sz w:val="24"/>
      <w:lang w:val="en"/>
    </w:rPr>
  </w:style>
  <w:style w:type="character" w:customStyle="1" w:styleId="customertestimonyChar">
    <w:name w:val="customer testimony Char"/>
    <w:basedOn w:val="DefaultParagraphFont"/>
    <w:link w:val="customertestimony"/>
    <w:rsid w:val="009B2C36"/>
    <w:rPr>
      <w:i/>
      <w:color w:val="006666"/>
      <w:kern w:val="28"/>
      <w:lang w:val="en"/>
    </w:rPr>
  </w:style>
  <w:style w:type="paragraph" w:customStyle="1" w:styleId="SubHead01">
    <w:name w:val="SubHead 01"/>
    <w:basedOn w:val="Normal"/>
    <w:link w:val="SubHead01Char"/>
    <w:qFormat/>
    <w:rsid w:val="009B2C36"/>
    <w:pPr>
      <w:widowControl w:val="0"/>
      <w:spacing w:before="240" w:after="120"/>
      <w:jc w:val="center"/>
    </w:pPr>
    <w:rPr>
      <w:rFonts w:ascii="Arial" w:hAnsi="Arial" w:cs="Arial"/>
      <w:b/>
      <w:color w:val="006666"/>
      <w:lang w:val="en"/>
    </w:rPr>
  </w:style>
  <w:style w:type="character" w:customStyle="1" w:styleId="HEADLINE01Char">
    <w:name w:val="HEADLINE 01 Char"/>
    <w:basedOn w:val="DefaultParagraphFont"/>
    <w:link w:val="HEADLINE01"/>
    <w:rsid w:val="009B2C36"/>
    <w:rPr>
      <w:rFonts w:ascii="Arial" w:hAnsi="Arial" w:cs="Arial"/>
      <w:b/>
      <w:color w:val="006666"/>
      <w:kern w:val="28"/>
      <w:sz w:val="24"/>
      <w:lang w:val="en"/>
    </w:rPr>
  </w:style>
  <w:style w:type="paragraph" w:customStyle="1" w:styleId="BodyText01">
    <w:name w:val="Body Text 01"/>
    <w:basedOn w:val="Normal"/>
    <w:link w:val="BodyText01Char"/>
    <w:qFormat/>
    <w:rsid w:val="009B2C36"/>
    <w:pPr>
      <w:widowControl w:val="0"/>
      <w:spacing w:before="120" w:line="360" w:lineRule="auto"/>
      <w:jc w:val="center"/>
    </w:pPr>
    <w:rPr>
      <w:rFonts w:ascii="Arial" w:hAnsi="Arial" w:cs="Arial"/>
      <w:color w:val="006666"/>
      <w:lang w:val="en"/>
    </w:rPr>
  </w:style>
  <w:style w:type="character" w:customStyle="1" w:styleId="SubHead01Char">
    <w:name w:val="SubHead 01 Char"/>
    <w:basedOn w:val="DefaultParagraphFont"/>
    <w:link w:val="SubHead01"/>
    <w:rsid w:val="009B2C36"/>
    <w:rPr>
      <w:rFonts w:ascii="Arial" w:hAnsi="Arial" w:cs="Arial"/>
      <w:b/>
      <w:color w:val="006666"/>
      <w:kern w:val="28"/>
      <w:lang w:val="en"/>
    </w:rPr>
  </w:style>
  <w:style w:type="paragraph" w:customStyle="1" w:styleId="PlaceImage">
    <w:name w:val="Place Image"/>
    <w:basedOn w:val="Normal"/>
    <w:link w:val="PlaceImageChar"/>
    <w:qFormat/>
    <w:rsid w:val="009B2C36"/>
    <w:pPr>
      <w:jc w:val="center"/>
    </w:pPr>
    <w:rPr>
      <w:rFonts w:ascii="Arial" w:hAnsi="Arial"/>
      <w:color w:val="FFFFFF"/>
      <w:sz w:val="18"/>
    </w:rPr>
  </w:style>
  <w:style w:type="character" w:customStyle="1" w:styleId="BodyText01Char">
    <w:name w:val="Body Text 01 Char"/>
    <w:basedOn w:val="DefaultParagraphFont"/>
    <w:link w:val="BodyText01"/>
    <w:rsid w:val="009B2C36"/>
    <w:rPr>
      <w:rFonts w:ascii="Arial" w:hAnsi="Arial" w:cs="Arial"/>
      <w:color w:val="006666"/>
      <w:kern w:val="28"/>
      <w:lang w:val="en"/>
    </w:rPr>
  </w:style>
  <w:style w:type="paragraph" w:customStyle="1" w:styleId="INSERTTEXT02">
    <w:name w:val="INSERT TEXT 02"/>
    <w:basedOn w:val="Normal"/>
    <w:link w:val="INSERTTEXT02Char"/>
    <w:qFormat/>
    <w:rsid w:val="009B2C36"/>
    <w:pPr>
      <w:widowControl w:val="0"/>
      <w:spacing w:line="360" w:lineRule="auto"/>
    </w:pPr>
    <w:rPr>
      <w:rFonts w:ascii="Arial" w:hAnsi="Arial" w:cs="Arial"/>
      <w:color w:val="006666"/>
      <w:sz w:val="24"/>
      <w:szCs w:val="24"/>
      <w:lang w:val="en"/>
    </w:rPr>
  </w:style>
  <w:style w:type="character" w:customStyle="1" w:styleId="PlaceImageChar">
    <w:name w:val="Place Image Char"/>
    <w:basedOn w:val="DefaultParagraphFont"/>
    <w:link w:val="PlaceImage"/>
    <w:rsid w:val="009B2C36"/>
    <w:rPr>
      <w:rFonts w:ascii="Arial" w:hAnsi="Arial"/>
      <w:color w:val="FFFFFF"/>
      <w:kern w:val="28"/>
      <w:sz w:val="18"/>
    </w:rPr>
  </w:style>
  <w:style w:type="paragraph" w:customStyle="1" w:styleId="Logobox">
    <w:name w:val="Logo box"/>
    <w:basedOn w:val="Normal"/>
    <w:link w:val="LogoboxChar"/>
    <w:qFormat/>
    <w:rsid w:val="009B2C36"/>
    <w:pPr>
      <w:widowControl w:val="0"/>
      <w:spacing w:line="360" w:lineRule="auto"/>
    </w:pPr>
    <w:rPr>
      <w:rFonts w:ascii="Arial" w:hAnsi="Arial" w:cs="Arial"/>
      <w:b/>
      <w:color w:val="006666"/>
      <w:sz w:val="28"/>
      <w:szCs w:val="28"/>
      <w:lang w:val="en"/>
    </w:rPr>
  </w:style>
  <w:style w:type="character" w:customStyle="1" w:styleId="INSERTTEXT02Char">
    <w:name w:val="INSERT TEXT 02 Char"/>
    <w:basedOn w:val="DefaultParagraphFont"/>
    <w:link w:val="INSERTTEXT02"/>
    <w:rsid w:val="009B2C36"/>
    <w:rPr>
      <w:rFonts w:ascii="Arial" w:hAnsi="Arial" w:cs="Arial"/>
      <w:color w:val="006666"/>
      <w:kern w:val="28"/>
      <w:sz w:val="24"/>
      <w:szCs w:val="24"/>
      <w:lang w:val="en"/>
    </w:rPr>
  </w:style>
  <w:style w:type="paragraph" w:customStyle="1" w:styleId="Address">
    <w:name w:val="Address"/>
    <w:basedOn w:val="BodyText3"/>
    <w:link w:val="AddressChar"/>
    <w:qFormat/>
    <w:rsid w:val="009B2C36"/>
    <w:pPr>
      <w:spacing w:after="0" w:line="240" w:lineRule="auto"/>
    </w:pPr>
    <w:rPr>
      <w:rFonts w:ascii="Arial" w:hAnsi="Arial" w:cs="Arial"/>
      <w:b w:val="0"/>
      <w:color w:val="006666"/>
      <w:sz w:val="20"/>
    </w:rPr>
  </w:style>
  <w:style w:type="character" w:customStyle="1" w:styleId="LogoboxChar">
    <w:name w:val="Logo box Char"/>
    <w:basedOn w:val="DefaultParagraphFont"/>
    <w:link w:val="Logobox"/>
    <w:rsid w:val="009B2C36"/>
    <w:rPr>
      <w:rFonts w:ascii="Arial" w:hAnsi="Arial" w:cs="Arial"/>
      <w:b/>
      <w:color w:val="006666"/>
      <w:kern w:val="28"/>
      <w:sz w:val="28"/>
      <w:szCs w:val="28"/>
      <w:lang w:val="en"/>
    </w:rPr>
  </w:style>
  <w:style w:type="paragraph" w:customStyle="1" w:styleId="InteriorHeadline">
    <w:name w:val="Interior Headline"/>
    <w:basedOn w:val="Normal"/>
    <w:link w:val="InteriorHeadlineChar"/>
    <w:qFormat/>
    <w:rsid w:val="009B2C36"/>
    <w:pPr>
      <w:spacing w:line="360" w:lineRule="auto"/>
    </w:pPr>
    <w:rPr>
      <w:rFonts w:ascii="Arial" w:hAnsi="Arial" w:cs="Arial"/>
      <w:color w:val="006666"/>
      <w:sz w:val="68"/>
      <w:szCs w:val="68"/>
    </w:rPr>
  </w:style>
  <w:style w:type="character" w:customStyle="1" w:styleId="BodyText3Char">
    <w:name w:val="Body Text 3 Char"/>
    <w:basedOn w:val="DefaultParagraphFont"/>
    <w:link w:val="BodyText3"/>
    <w:rsid w:val="009B2C36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AddressChar">
    <w:name w:val="Address Char"/>
    <w:basedOn w:val="BodyText3Char"/>
    <w:link w:val="Address"/>
    <w:rsid w:val="009B2C36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quotehere01">
    <w:name w:val="quote here 01"/>
    <w:basedOn w:val="Normal"/>
    <w:link w:val="quotehere01Char"/>
    <w:qFormat/>
    <w:rsid w:val="009B2C36"/>
    <w:pPr>
      <w:spacing w:line="360" w:lineRule="auto"/>
    </w:pPr>
    <w:rPr>
      <w:i/>
      <w:color w:val="FFFFFF"/>
      <w:sz w:val="36"/>
      <w:szCs w:val="36"/>
    </w:rPr>
  </w:style>
  <w:style w:type="character" w:customStyle="1" w:styleId="InteriorHeadlineChar">
    <w:name w:val="Interior Headline Char"/>
    <w:basedOn w:val="DefaultParagraphFont"/>
    <w:link w:val="InteriorHeadline"/>
    <w:rsid w:val="009B2C36"/>
    <w:rPr>
      <w:rFonts w:ascii="Arial" w:hAnsi="Arial" w:cs="Arial"/>
      <w:color w:val="006666"/>
      <w:kern w:val="28"/>
      <w:sz w:val="68"/>
      <w:szCs w:val="68"/>
    </w:rPr>
  </w:style>
  <w:style w:type="paragraph" w:customStyle="1" w:styleId="calloutshere">
    <w:name w:val="call outs here"/>
    <w:basedOn w:val="Normal"/>
    <w:link w:val="calloutshereChar"/>
    <w:qFormat/>
    <w:rsid w:val="009B2C36"/>
    <w:pPr>
      <w:spacing w:after="240" w:line="360" w:lineRule="auto"/>
    </w:pPr>
    <w:rPr>
      <w:rFonts w:ascii="Arial" w:hAnsi="Arial" w:cs="Arial"/>
      <w:color w:val="006666"/>
    </w:rPr>
  </w:style>
  <w:style w:type="character" w:customStyle="1" w:styleId="quotehere01Char">
    <w:name w:val="quote here 01 Char"/>
    <w:basedOn w:val="DefaultParagraphFont"/>
    <w:link w:val="quotehere01"/>
    <w:rsid w:val="009B2C36"/>
    <w:rPr>
      <w:i/>
      <w:color w:val="FFFFFF"/>
      <w:kern w:val="28"/>
      <w:sz w:val="36"/>
      <w:szCs w:val="36"/>
    </w:rPr>
  </w:style>
  <w:style w:type="paragraph" w:customStyle="1" w:styleId="Bulletcallouts">
    <w:name w:val="Bullet call outs"/>
    <w:basedOn w:val="Normal"/>
    <w:link w:val="BulletcalloutsChar"/>
    <w:qFormat/>
    <w:rsid w:val="009B2C36"/>
    <w:pPr>
      <w:numPr>
        <w:numId w:val="1"/>
      </w:numPr>
      <w:spacing w:line="360" w:lineRule="auto"/>
    </w:pPr>
    <w:rPr>
      <w:rFonts w:ascii="Arial" w:hAnsi="Arial" w:cs="Arial"/>
      <w:color w:val="006666"/>
    </w:rPr>
  </w:style>
  <w:style w:type="character" w:customStyle="1" w:styleId="calloutshereChar">
    <w:name w:val="call outs here Char"/>
    <w:basedOn w:val="DefaultParagraphFont"/>
    <w:link w:val="calloutshere"/>
    <w:rsid w:val="009B2C36"/>
    <w:rPr>
      <w:rFonts w:ascii="Arial" w:hAnsi="Arial" w:cs="Arial"/>
      <w:color w:val="006666"/>
      <w:kern w:val="28"/>
    </w:rPr>
  </w:style>
  <w:style w:type="paragraph" w:customStyle="1" w:styleId="BodyText02">
    <w:name w:val="Body Text 02"/>
    <w:basedOn w:val="Normal"/>
    <w:link w:val="BodyText02Char"/>
    <w:qFormat/>
    <w:rsid w:val="009B2C36"/>
    <w:pPr>
      <w:widowControl w:val="0"/>
      <w:spacing w:before="100" w:beforeAutospacing="1"/>
    </w:pPr>
    <w:rPr>
      <w:rFonts w:ascii="Arial" w:hAnsi="Arial" w:cs="Arial"/>
      <w:color w:val="333333"/>
    </w:rPr>
  </w:style>
  <w:style w:type="character" w:customStyle="1" w:styleId="BulletcalloutsChar">
    <w:name w:val="Bullet call outs Char"/>
    <w:basedOn w:val="DefaultParagraphFont"/>
    <w:link w:val="Bulletcallouts"/>
    <w:rsid w:val="009B2C36"/>
    <w:rPr>
      <w:rFonts w:ascii="Arial" w:hAnsi="Arial" w:cs="Arial"/>
      <w:color w:val="006666"/>
      <w:kern w:val="28"/>
    </w:rPr>
  </w:style>
  <w:style w:type="paragraph" w:customStyle="1" w:styleId="SubHead02">
    <w:name w:val="SubHead 02"/>
    <w:basedOn w:val="Normal"/>
    <w:link w:val="SubHead02Char"/>
    <w:qFormat/>
    <w:rsid w:val="009B2C36"/>
    <w:pPr>
      <w:widowControl w:val="0"/>
      <w:spacing w:before="240" w:after="120"/>
    </w:pPr>
    <w:rPr>
      <w:rFonts w:ascii="Arial" w:hAnsi="Arial" w:cs="Arial"/>
      <w:b/>
      <w:color w:val="006666"/>
      <w:sz w:val="32"/>
      <w:szCs w:val="32"/>
      <w:lang w:val="en"/>
    </w:rPr>
  </w:style>
  <w:style w:type="character" w:customStyle="1" w:styleId="BodyText02Char">
    <w:name w:val="Body Text 02 Char"/>
    <w:basedOn w:val="DefaultParagraphFont"/>
    <w:link w:val="BodyText02"/>
    <w:rsid w:val="009B2C36"/>
    <w:rPr>
      <w:rFonts w:ascii="Arial" w:hAnsi="Arial" w:cs="Arial"/>
      <w:color w:val="333333"/>
      <w:kern w:val="28"/>
    </w:rPr>
  </w:style>
  <w:style w:type="paragraph" w:customStyle="1" w:styleId="INSERTTEXT03">
    <w:name w:val="INSERT TEXT 03"/>
    <w:basedOn w:val="Normal"/>
    <w:link w:val="INSERTTEXT03Char"/>
    <w:qFormat/>
    <w:rsid w:val="009B2C36"/>
    <w:pPr>
      <w:widowControl w:val="0"/>
      <w:spacing w:before="100" w:beforeAutospacing="1"/>
    </w:pPr>
    <w:rPr>
      <w:rFonts w:ascii="Arial" w:hAnsi="Arial" w:cs="Arial"/>
      <w:color w:val="006666"/>
      <w:lang w:val="en"/>
    </w:rPr>
  </w:style>
  <w:style w:type="character" w:customStyle="1" w:styleId="SubHead02Char">
    <w:name w:val="SubHead 02 Char"/>
    <w:basedOn w:val="DefaultParagraphFont"/>
    <w:link w:val="SubHead02"/>
    <w:rsid w:val="009B2C36"/>
    <w:rPr>
      <w:rFonts w:ascii="Arial" w:hAnsi="Arial" w:cs="Arial"/>
      <w:b/>
      <w:color w:val="006666"/>
      <w:kern w:val="28"/>
      <w:sz w:val="32"/>
      <w:szCs w:val="32"/>
      <w:lang w:val="en"/>
    </w:rPr>
  </w:style>
  <w:style w:type="paragraph" w:customStyle="1" w:styleId="captionhere01">
    <w:name w:val="caption here 01"/>
    <w:basedOn w:val="Normal"/>
    <w:link w:val="captionhere01Char"/>
    <w:qFormat/>
    <w:rsid w:val="009B2C36"/>
    <w:pPr>
      <w:widowControl w:val="0"/>
      <w:spacing w:before="100" w:beforeAutospacing="1"/>
    </w:pPr>
    <w:rPr>
      <w:i/>
      <w:color w:val="006666"/>
      <w:sz w:val="18"/>
      <w:szCs w:val="18"/>
      <w:lang w:val="en"/>
    </w:rPr>
  </w:style>
  <w:style w:type="character" w:customStyle="1" w:styleId="INSERTTEXT03Char">
    <w:name w:val="INSERT TEXT 03 Char"/>
    <w:basedOn w:val="DefaultParagraphFont"/>
    <w:link w:val="INSERTTEXT03"/>
    <w:rsid w:val="009B2C36"/>
    <w:rPr>
      <w:rFonts w:ascii="Arial" w:hAnsi="Arial" w:cs="Arial"/>
      <w:color w:val="006666"/>
      <w:kern w:val="28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A1"/>
    <w:rPr>
      <w:rFonts w:ascii="Tahoma" w:hAnsi="Tahoma" w:cs="Tahoma"/>
      <w:sz w:val="16"/>
      <w:szCs w:val="16"/>
    </w:rPr>
  </w:style>
  <w:style w:type="character" w:customStyle="1" w:styleId="captionhere01Char">
    <w:name w:val="caption here 01 Char"/>
    <w:basedOn w:val="DefaultParagraphFont"/>
    <w:link w:val="captionhere01"/>
    <w:rsid w:val="009B2C36"/>
    <w:rPr>
      <w:i/>
      <w:color w:val="006666"/>
      <w:kern w:val="28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A1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http://www.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grosi\AppData\Roaming\Microsoft\Templates\HP_UrbanModern_brochure_TP103796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HP_UrbanModern_brochure_TP10379658.dot</Template>
  <TotalTime>38</TotalTime>
  <Pages>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OAMI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NEGRONI Simona</dc:creator>
  <cp:lastModifiedBy>NEGRONI Simona</cp:lastModifiedBy>
  <cp:revision>7</cp:revision>
  <cp:lastPrinted>2014-10-13T14:04:00Z</cp:lastPrinted>
  <dcterms:created xsi:type="dcterms:W3CDTF">2014-10-13T10:19:00Z</dcterms:created>
  <dcterms:modified xsi:type="dcterms:W3CDTF">2014-10-13T14:09:00Z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TC103796589990</vt:lpwstr>
  </property>
</Properties>
</file>