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9" w:rsidRPr="004A1AA1" w:rsidRDefault="003F6929" w:rsidP="0091305A">
      <w:pPr>
        <w:pStyle w:val="Title"/>
        <w:jc w:val="center"/>
        <w:rPr>
          <w:lang w:val="es-ES"/>
        </w:rPr>
      </w:pPr>
      <w:r w:rsidRPr="004A1AA1">
        <w:rPr>
          <w:lang w:val="es-ES"/>
        </w:rPr>
        <w:t>CURRICULUM VITAE</w:t>
      </w:r>
    </w:p>
    <w:p w:rsidR="003F6929" w:rsidRPr="004A1AA1" w:rsidRDefault="003F6929" w:rsidP="00084635">
      <w:pPr>
        <w:pStyle w:val="Heading1"/>
        <w:jc w:val="both"/>
        <w:rPr>
          <w:sz w:val="52"/>
          <w:szCs w:val="52"/>
          <w:lang w:val="es-ES"/>
        </w:rPr>
      </w:pPr>
      <w:r w:rsidRPr="004A1AA1">
        <w:rPr>
          <w:sz w:val="52"/>
          <w:lang w:val="es-ES"/>
        </w:rPr>
        <w:t>María Eugenia Bartolomé</w:t>
      </w:r>
    </w:p>
    <w:p w:rsidR="003F6929" w:rsidRPr="004A1AA1" w:rsidRDefault="003F6929" w:rsidP="00084635">
      <w:pPr>
        <w:jc w:val="both"/>
        <w:rPr>
          <w:lang w:val="es-ES"/>
        </w:rPr>
      </w:pPr>
      <w:r w:rsidRPr="004A1AA1">
        <w:rPr>
          <w:lang w:val="es-ES"/>
        </w:rPr>
        <w:t xml:space="preserve"> </w:t>
      </w: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252pt">
            <v:imagedata r:id="rId4" o:title=""/>
          </v:shape>
        </w:pict>
      </w:r>
    </w:p>
    <w:p w:rsidR="003F6929" w:rsidRPr="004A1AA1" w:rsidRDefault="003F6929" w:rsidP="0091305A">
      <w:pPr>
        <w:pStyle w:val="Heading1"/>
        <w:jc w:val="both"/>
        <w:rPr>
          <w:lang w:val="es-ES"/>
        </w:rPr>
      </w:pPr>
      <w:r w:rsidRPr="004A1AA1">
        <w:rPr>
          <w:lang w:val="es-ES"/>
        </w:rPr>
        <w:t>PERSONAL INFORMATION</w:t>
      </w:r>
    </w:p>
    <w:p w:rsidR="003F6929" w:rsidRDefault="003F6929" w:rsidP="00084635">
      <w:pPr>
        <w:jc w:val="both"/>
      </w:pPr>
      <w:r>
        <w:t xml:space="preserve">Name: María Eugenia </w:t>
      </w:r>
    </w:p>
    <w:p w:rsidR="003F6929" w:rsidRDefault="003F6929" w:rsidP="00084635">
      <w:pPr>
        <w:jc w:val="both"/>
      </w:pPr>
      <w:r>
        <w:t>Last Name: Bartolomé</w:t>
      </w:r>
    </w:p>
    <w:p w:rsidR="003F6929" w:rsidRDefault="003F6929" w:rsidP="00084635">
      <w:pPr>
        <w:jc w:val="both"/>
      </w:pPr>
      <w:r>
        <w:t>Age: 30 years old</w:t>
      </w:r>
    </w:p>
    <w:p w:rsidR="003F6929" w:rsidRDefault="003F6929" w:rsidP="00084635">
      <w:pPr>
        <w:jc w:val="both"/>
      </w:pPr>
      <w:r>
        <w:t>DNI (Government Issued ID Number): 31908167</w:t>
      </w:r>
    </w:p>
    <w:p w:rsidR="003F6929" w:rsidRDefault="003F6929" w:rsidP="00084635">
      <w:pPr>
        <w:jc w:val="both"/>
      </w:pPr>
      <w:r>
        <w:t>CUIL/CUIT: 23-31908167-4</w:t>
      </w:r>
    </w:p>
    <w:p w:rsidR="003F6929" w:rsidRDefault="003F6929" w:rsidP="00084635">
      <w:pPr>
        <w:jc w:val="both"/>
      </w:pPr>
      <w:r>
        <w:t>Address: Dogma Socialista 1789</w:t>
      </w:r>
    </w:p>
    <w:p w:rsidR="003F6929" w:rsidRPr="00F8193A" w:rsidRDefault="003F6929" w:rsidP="00084635">
      <w:pPr>
        <w:jc w:val="both"/>
      </w:pPr>
      <w:r>
        <w:t>Mobile Number/Whatsapp: +54 9 343 405 -6017</w:t>
      </w:r>
    </w:p>
    <w:p w:rsidR="003F6929" w:rsidRDefault="003F6929" w:rsidP="00084635">
      <w:pPr>
        <w:jc w:val="both"/>
      </w:pPr>
      <w:r>
        <w:t>Skype: eugenia.bartolome</w:t>
      </w:r>
    </w:p>
    <w:p w:rsidR="003F6929" w:rsidRDefault="003F6929" w:rsidP="00084635">
      <w:pPr>
        <w:jc w:val="both"/>
      </w:pPr>
      <w:r>
        <w:t xml:space="preserve">Email: </w:t>
      </w:r>
      <w:hyperlink r:id="rId5">
        <w:r>
          <w:rPr>
            <w:rStyle w:val="Hyperlink"/>
          </w:rPr>
          <w:t>bartolome.mae@gmail.com</w:t>
        </w:r>
      </w:hyperlink>
      <w:r>
        <w:t xml:space="preserve">, </w:t>
      </w:r>
      <w:hyperlink r:id="rId6">
        <w:r>
          <w:rPr>
            <w:rStyle w:val="Hyperlink"/>
          </w:rPr>
          <w:t>bartolome.mae@hotmail.com</w:t>
        </w:r>
      </w:hyperlink>
    </w:p>
    <w:p w:rsidR="003F6929" w:rsidRDefault="003F6929" w:rsidP="00D811D8">
      <w:pPr>
        <w:jc w:val="both"/>
        <w:rPr>
          <w:rFonts w:ascii="Cambria" w:hAnsi="Cambria"/>
          <w:b/>
          <w:bCs/>
          <w:color w:val="365F91"/>
          <w:sz w:val="28"/>
          <w:szCs w:val="28"/>
        </w:rPr>
      </w:pPr>
      <w:r>
        <w:t>Marital Status: engaged, no children</w:t>
      </w:r>
    </w:p>
    <w:p w:rsidR="003F6929" w:rsidRDefault="003F6929" w:rsidP="0091305A">
      <w:pPr>
        <w:pStyle w:val="Heading1"/>
        <w:jc w:val="both"/>
      </w:pPr>
      <w:r>
        <w:t>EDUCATION</w:t>
      </w:r>
    </w:p>
    <w:p w:rsidR="003F6929" w:rsidRPr="00DD0BA4" w:rsidRDefault="003F6929" w:rsidP="00DD0BA4"/>
    <w:p w:rsidR="003F6929" w:rsidRDefault="003F6929" w:rsidP="00DD0BA4">
      <w:pPr>
        <w:jc w:val="both"/>
      </w:pPr>
      <w:r>
        <w:rPr>
          <w:b/>
        </w:rPr>
        <w:t xml:space="preserve">Bachelor's Degree: </w:t>
      </w:r>
      <w:r>
        <w:t>Bachelor in English Language</w:t>
      </w:r>
    </w:p>
    <w:p w:rsidR="003F6929" w:rsidRDefault="003F6929" w:rsidP="00DD0BA4">
      <w:pPr>
        <w:jc w:val="both"/>
      </w:pPr>
      <w:r>
        <w:t>Institute: Facultad Autónoma de Entre Ríos / Facultad de Humanidades Artes y Ciencias Sociales</w:t>
      </w:r>
    </w:p>
    <w:p w:rsidR="003F6929" w:rsidRDefault="003F6929" w:rsidP="00DD0BA4">
      <w:pPr>
        <w:jc w:val="both"/>
      </w:pPr>
      <w:r>
        <w:t>Duration: 2 years (1.008 hours)</w:t>
      </w:r>
    </w:p>
    <w:p w:rsidR="003F6929" w:rsidRDefault="003F6929" w:rsidP="00DD0BA4">
      <w:pPr>
        <w:jc w:val="both"/>
      </w:pPr>
      <w:r>
        <w:t>Subjects: 14</w:t>
      </w:r>
    </w:p>
    <w:p w:rsidR="003F6929" w:rsidRDefault="003F6929" w:rsidP="00DD0BA4">
      <w:pPr>
        <w:jc w:val="both"/>
      </w:pPr>
      <w:r>
        <w:t>Credits Earned: 13</w:t>
      </w:r>
    </w:p>
    <w:p w:rsidR="003F6929" w:rsidRDefault="003F6929" w:rsidP="00DD0BA4">
      <w:pPr>
        <w:jc w:val="both"/>
      </w:pPr>
      <w:r>
        <w:t>Approved Subjects: 9 approved</w:t>
      </w:r>
    </w:p>
    <w:p w:rsidR="003F6929" w:rsidRDefault="003F6929" w:rsidP="00DD0BA4">
      <w:pPr>
        <w:jc w:val="both"/>
      </w:pPr>
      <w:r>
        <w:t>GPA: 8.50</w:t>
      </w:r>
    </w:p>
    <w:p w:rsidR="003F6929" w:rsidRDefault="003F6929" w:rsidP="00DD0BA4">
      <w:pPr>
        <w:jc w:val="both"/>
      </w:pPr>
      <w:r>
        <w:t>Begin Date: March 21</w:t>
      </w:r>
      <w:r w:rsidRPr="00DD0BA4">
        <w:rPr>
          <w:vertAlign w:val="superscript"/>
        </w:rPr>
        <w:t>st</w:t>
      </w:r>
      <w:r>
        <w:t>, 2014</w:t>
      </w:r>
    </w:p>
    <w:p w:rsidR="003F6929" w:rsidRDefault="003F6929" w:rsidP="00DD0BA4">
      <w:pPr>
        <w:jc w:val="both"/>
        <w:rPr>
          <w:b/>
        </w:rPr>
      </w:pPr>
      <w:r>
        <w:t>End Date: Continuing</w:t>
      </w:r>
    </w:p>
    <w:p w:rsidR="003F6929" w:rsidRPr="00DD0BA4" w:rsidRDefault="003F6929" w:rsidP="00DD0BA4"/>
    <w:p w:rsidR="003F6929" w:rsidRDefault="003F6929" w:rsidP="00084635">
      <w:pPr>
        <w:jc w:val="both"/>
      </w:pPr>
    </w:p>
    <w:p w:rsidR="003F6929" w:rsidRDefault="003F6929" w:rsidP="00084635">
      <w:pPr>
        <w:jc w:val="both"/>
      </w:pPr>
      <w:r>
        <w:rPr>
          <w:b/>
        </w:rPr>
        <w:t>Associate Degree:</w:t>
      </w:r>
      <w:r>
        <w:t xml:space="preserve"> English into Spanish Literary and Technical Translator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Institute: Instituto de Enseñanza Superior New Start</w:t>
      </w:r>
    </w:p>
    <w:p w:rsidR="003F6929" w:rsidRDefault="003F6929" w:rsidP="00084635">
      <w:pPr>
        <w:jc w:val="both"/>
      </w:pPr>
      <w:r>
        <w:t>Duration: 3 years (3296 teaching hours)</w:t>
      </w:r>
    </w:p>
    <w:p w:rsidR="003F6929" w:rsidRDefault="003F6929" w:rsidP="00084635">
      <w:pPr>
        <w:jc w:val="both"/>
      </w:pPr>
      <w:r>
        <w:t>Subjects: 26</w:t>
      </w:r>
    </w:p>
    <w:p w:rsidR="003F6929" w:rsidRDefault="003F6929" w:rsidP="00084635">
      <w:pPr>
        <w:jc w:val="both"/>
      </w:pPr>
      <w:r>
        <w:t>Credits Earned: 26</w:t>
      </w:r>
    </w:p>
    <w:p w:rsidR="003F6929" w:rsidRDefault="003F6929" w:rsidP="00084635">
      <w:pPr>
        <w:jc w:val="both"/>
      </w:pPr>
      <w:r>
        <w:t>GPA: 8.11</w:t>
      </w:r>
    </w:p>
    <w:p w:rsidR="003F6929" w:rsidRDefault="003F6929" w:rsidP="00084635">
      <w:pPr>
        <w:jc w:val="both"/>
      </w:pPr>
      <w:r>
        <w:t>Begin Date: April 3</w:t>
      </w:r>
      <w:r w:rsidRPr="00DD0BA4">
        <w:rPr>
          <w:vertAlign w:val="superscript"/>
        </w:rPr>
        <w:t>rd</w:t>
      </w:r>
      <w:r>
        <w:t>, 2005</w:t>
      </w:r>
    </w:p>
    <w:p w:rsidR="003F6929" w:rsidRDefault="003F6929" w:rsidP="00084635">
      <w:pPr>
        <w:jc w:val="both"/>
      </w:pPr>
      <w:r>
        <w:t>End Date: June 26</w:t>
      </w:r>
      <w:r w:rsidRPr="00DD0BA4">
        <w:rPr>
          <w:vertAlign w:val="superscript"/>
        </w:rPr>
        <w:t>th</w:t>
      </w:r>
      <w:r>
        <w:t>, 2008</w:t>
      </w:r>
    </w:p>
    <w:p w:rsidR="003F6929" w:rsidRDefault="003F6929" w:rsidP="00084635">
      <w:pPr>
        <w:jc w:val="both"/>
      </w:pPr>
    </w:p>
    <w:p w:rsidR="003F6929" w:rsidRDefault="003F6929" w:rsidP="00084635">
      <w:pPr>
        <w:jc w:val="both"/>
      </w:pPr>
      <w:r>
        <w:rPr>
          <w:b/>
        </w:rPr>
        <w:t>High School Degree:</w:t>
      </w:r>
      <w:r>
        <w:t xml:space="preserve"> BA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Institute: EPNM Nº 109 Raúl Scalabrini Ortiz</w:t>
      </w:r>
    </w:p>
    <w:p w:rsidR="003F6929" w:rsidRDefault="003F6929" w:rsidP="00084635">
      <w:pPr>
        <w:jc w:val="both"/>
      </w:pPr>
      <w:r>
        <w:t>Begin Date: 1999</w:t>
      </w:r>
    </w:p>
    <w:p w:rsidR="003F6929" w:rsidRDefault="003F6929" w:rsidP="00084635">
      <w:pPr>
        <w:jc w:val="both"/>
      </w:pPr>
      <w:r>
        <w:t>End Date: December 19</w:t>
      </w:r>
      <w:r w:rsidRPr="00DD0BA4">
        <w:rPr>
          <w:vertAlign w:val="superscript"/>
        </w:rPr>
        <w:t>th</w:t>
      </w:r>
      <w:r>
        <w:t>, 2003</w:t>
      </w:r>
    </w:p>
    <w:p w:rsidR="003F6929" w:rsidRPr="00560638" w:rsidRDefault="003F6929" w:rsidP="0091305A">
      <w:pPr>
        <w:pStyle w:val="Heading1"/>
        <w:jc w:val="both"/>
        <w:rPr>
          <w:lang w:val="es-ES"/>
        </w:rPr>
      </w:pPr>
      <w:r w:rsidRPr="00560638">
        <w:rPr>
          <w:lang w:val="es-ES"/>
        </w:rPr>
        <w:t>COURSES AND LECTURES</w:t>
      </w:r>
    </w:p>
    <w:p w:rsidR="003F6929" w:rsidRPr="00560638" w:rsidRDefault="003F6929" w:rsidP="00084635">
      <w:pPr>
        <w:jc w:val="both"/>
        <w:rPr>
          <w:lang w:val="es-ES"/>
        </w:rPr>
      </w:pP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Las Cuartas Jornadas Argentinas de Actualización Profesional sobre Traducción-Interpretación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Paraná (Entre Ríos- Argentina)</w:t>
      </w:r>
    </w:p>
    <w:p w:rsidR="003F6929" w:rsidRPr="00560638" w:rsidRDefault="003F6929" w:rsidP="00084635">
      <w:pPr>
        <w:jc w:val="both"/>
        <w:rPr>
          <w:lang w:val="es-ES"/>
        </w:rPr>
      </w:pP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Charla “Descubriendo el mito de Trados”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Paraná (Entre Ríos- Argentina)</w:t>
      </w:r>
    </w:p>
    <w:p w:rsidR="003F6929" w:rsidRPr="00560638" w:rsidRDefault="003F6929" w:rsidP="00084635">
      <w:pPr>
        <w:jc w:val="both"/>
        <w:rPr>
          <w:lang w:val="es-ES"/>
        </w:rPr>
      </w:pP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 xml:space="preserve">Ciclo de Iniciación Extensivo preparatorio para el examen de ingreso de Lengua 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 xml:space="preserve">Inglesa y Lengua Castellana, correspondiente a la carrera de Traductorado 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Literario y Técnico Científico de Inglés.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 xml:space="preserve">Place: Instituto de Enseñanza Superior New Start,  </w:t>
      </w:r>
    </w:p>
    <w:p w:rsidR="003F6929" w:rsidRPr="00560638" w:rsidRDefault="003F6929" w:rsidP="00084635">
      <w:pPr>
        <w:jc w:val="both"/>
        <w:rPr>
          <w:lang w:val="es-ES"/>
        </w:rPr>
      </w:pPr>
      <w:r w:rsidRPr="00560638">
        <w:rPr>
          <w:lang w:val="es-ES"/>
        </w:rPr>
        <w:t>Paraná (Entre Ríos- Argentina)</w:t>
      </w:r>
    </w:p>
    <w:p w:rsidR="003F6929" w:rsidRDefault="003F6929" w:rsidP="0091305A">
      <w:pPr>
        <w:pStyle w:val="Heading1"/>
        <w:jc w:val="both"/>
      </w:pPr>
      <w:r>
        <w:t>ADDITIONAL INFORMATION</w:t>
      </w:r>
    </w:p>
    <w:p w:rsidR="003F6929" w:rsidRPr="00084635" w:rsidRDefault="003F6929" w:rsidP="00084635">
      <w:pPr>
        <w:jc w:val="both"/>
      </w:pPr>
    </w:p>
    <w:p w:rsidR="003F6929" w:rsidRDefault="003F6929" w:rsidP="00084635">
      <w:pPr>
        <w:jc w:val="both"/>
      </w:pPr>
      <w:r>
        <w:t xml:space="preserve">Excellent PC, Office package, Internet surffing and social media skills. Author of 2 blogs: www.laquejadeldia.wordpress.com and </w:t>
      </w:r>
      <w:hyperlink r:id="rId7">
        <w:r>
          <w:rPr>
            <w:rStyle w:val="Hyperlink"/>
          </w:rPr>
          <w:t>www.eugebartolome.blogspot.com.ar/</w:t>
        </w:r>
      </w:hyperlink>
      <w:r>
        <w:t xml:space="preserve"> I have also worked as a Social Media Manager for Agrobin (</w:t>
      </w:r>
      <w:hyperlink r:id="rId8">
        <w:r>
          <w:rPr>
            <w:rStyle w:val="Hyperlink"/>
          </w:rPr>
          <w:t>www.agrobin.com</w:t>
        </w:r>
      </w:hyperlink>
      <w:r>
        <w:t>) from 2011 to 2014.</w:t>
      </w:r>
    </w:p>
    <w:p w:rsidR="003F6929" w:rsidRDefault="003F6929" w:rsidP="0091305A">
      <w:pPr>
        <w:pStyle w:val="Heading1"/>
        <w:jc w:val="both"/>
      </w:pPr>
      <w:r>
        <w:t>WORK EXPERIENCE</w:t>
      </w:r>
    </w:p>
    <w:p w:rsidR="003F6929" w:rsidRPr="00084635" w:rsidRDefault="003F6929" w:rsidP="00084635">
      <w:pPr>
        <w:jc w:val="both"/>
      </w:pPr>
    </w:p>
    <w:p w:rsidR="003F6929" w:rsidRDefault="003F6929" w:rsidP="00084635">
      <w:pPr>
        <w:jc w:val="both"/>
      </w:pPr>
      <w:r>
        <w:t>Since June 27th, 2008 I have worked enriching my experience as a freelance translator, specially working in localization projects. I specialize in IT, Web localization, software localization, and technical translations (valves, pumps, etc.)</w:t>
      </w:r>
    </w:p>
    <w:p w:rsidR="003F6929" w:rsidRPr="00471D07" w:rsidRDefault="003F6929" w:rsidP="00C5232A">
      <w:pPr>
        <w:jc w:val="both"/>
        <w:rPr>
          <w:lang w:val="en-GB"/>
        </w:rPr>
      </w:pPr>
      <w:r w:rsidRPr="00471D07">
        <w:rPr>
          <w:lang w:val="en-GB"/>
        </w:rPr>
        <w:t>CAT Tools: SDL Trados 2007, SDL Trados Studio 2011</w:t>
      </w:r>
      <w:r>
        <w:rPr>
          <w:lang w:val="en-GB"/>
        </w:rPr>
        <w:t>, SDL Trados Studio 2014, Wordfast</w:t>
      </w:r>
      <w:r w:rsidRPr="00471D07">
        <w:rPr>
          <w:lang w:val="en-GB"/>
        </w:rPr>
        <w:t>, XTM Cloud, WebCat</w:t>
      </w:r>
      <w:r>
        <w:rPr>
          <w:lang w:val="en-GB"/>
        </w:rPr>
        <w:t>, memoQ, Transifex, Memsource</w:t>
      </w:r>
    </w:p>
    <w:p w:rsidR="003F6929" w:rsidRDefault="003F6929" w:rsidP="00084635">
      <w:pPr>
        <w:jc w:val="both"/>
      </w:pPr>
      <w:r>
        <w:t>On 2013 I taught English in High Schools</w:t>
      </w:r>
    </w:p>
    <w:p w:rsidR="003F6929" w:rsidRPr="00C5232A" w:rsidRDefault="003F6929" w:rsidP="00084635">
      <w:pPr>
        <w:jc w:val="both"/>
        <w:rPr>
          <w:b/>
          <w:sz w:val="24"/>
          <w:szCs w:val="24"/>
        </w:rPr>
      </w:pPr>
      <w:r>
        <w:rPr>
          <w:b/>
        </w:rPr>
        <w:br w:type="page"/>
      </w:r>
      <w:r w:rsidRPr="00C5232A">
        <w:rPr>
          <w:b/>
          <w:sz w:val="24"/>
          <w:szCs w:val="24"/>
        </w:rPr>
        <w:t>Reference Numbers:</w:t>
      </w:r>
    </w:p>
    <w:p w:rsidR="003F6929" w:rsidRPr="00C5232A" w:rsidRDefault="003F6929" w:rsidP="00084635">
      <w:pPr>
        <w:jc w:val="both"/>
      </w:pPr>
      <w:r w:rsidRPr="00C5232A">
        <w:t>Nelson Peltzer:</w:t>
      </w:r>
    </w:p>
    <w:p w:rsidR="003F6929" w:rsidRPr="00C5232A" w:rsidRDefault="003F6929" w:rsidP="00084635">
      <w:pPr>
        <w:jc w:val="both"/>
      </w:pPr>
      <w:r w:rsidRPr="00C5232A">
        <w:t>Agrobin CEO</w:t>
      </w:r>
    </w:p>
    <w:p w:rsidR="003F6929" w:rsidRPr="00C5232A" w:rsidRDefault="003F6929" w:rsidP="00084635">
      <w:pPr>
        <w:jc w:val="both"/>
        <w:rPr>
          <w:lang w:val="es-ES"/>
        </w:rPr>
      </w:pPr>
      <w:r w:rsidRPr="00C5232A">
        <w:rPr>
          <w:lang w:val="es-ES"/>
        </w:rPr>
        <w:t>Mobile: +54 9 343 500 -6265</w:t>
      </w:r>
    </w:p>
    <w:p w:rsidR="003F6929" w:rsidRPr="00C5232A" w:rsidRDefault="003F6929" w:rsidP="00084635">
      <w:pPr>
        <w:jc w:val="both"/>
        <w:rPr>
          <w:lang w:val="es-ES"/>
        </w:rPr>
      </w:pPr>
    </w:p>
    <w:p w:rsidR="003F6929" w:rsidRPr="00C5232A" w:rsidRDefault="003F6929" w:rsidP="00084635">
      <w:pPr>
        <w:jc w:val="both"/>
        <w:rPr>
          <w:lang w:val="es-ES"/>
        </w:rPr>
      </w:pPr>
      <w:r w:rsidRPr="00C5232A">
        <w:rPr>
          <w:lang w:val="es-ES"/>
        </w:rPr>
        <w:t>María Belén Petruccio</w:t>
      </w:r>
    </w:p>
    <w:p w:rsidR="003F6929" w:rsidRPr="00C5232A" w:rsidRDefault="003F6929" w:rsidP="00084635">
      <w:pPr>
        <w:jc w:val="both"/>
        <w:rPr>
          <w:lang w:val="es-ES"/>
        </w:rPr>
      </w:pPr>
      <w:r w:rsidRPr="00C5232A">
        <w:rPr>
          <w:lang w:val="es-ES"/>
        </w:rPr>
        <w:t>Translator</w:t>
      </w:r>
    </w:p>
    <w:p w:rsidR="003F6929" w:rsidRPr="00C5232A" w:rsidRDefault="003F6929" w:rsidP="00084635">
      <w:pPr>
        <w:jc w:val="both"/>
        <w:rPr>
          <w:u w:val="single"/>
          <w:lang w:val="es-ES"/>
        </w:rPr>
      </w:pPr>
      <w:r w:rsidRPr="00C5232A">
        <w:rPr>
          <w:u w:val="single"/>
          <w:lang w:val="es-ES"/>
        </w:rPr>
        <w:t xml:space="preserve">Mobile: </w:t>
      </w:r>
      <w:r w:rsidRPr="00C5232A">
        <w:rPr>
          <w:u w:val="single"/>
          <w:lang w:val="es-AR"/>
        </w:rPr>
        <w:t>+54 9 343 415-7237</w:t>
      </w:r>
    </w:p>
    <w:sectPr w:rsidR="003F6929" w:rsidRPr="00C5232A" w:rsidSect="00E35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35"/>
    <w:rsid w:val="00031E06"/>
    <w:rsid w:val="000829EA"/>
    <w:rsid w:val="00084635"/>
    <w:rsid w:val="000C75FA"/>
    <w:rsid w:val="000F68C9"/>
    <w:rsid w:val="001133FD"/>
    <w:rsid w:val="00144C20"/>
    <w:rsid w:val="00191D4B"/>
    <w:rsid w:val="00203490"/>
    <w:rsid w:val="002D4A72"/>
    <w:rsid w:val="00390965"/>
    <w:rsid w:val="003F6929"/>
    <w:rsid w:val="00471D07"/>
    <w:rsid w:val="004A1AA1"/>
    <w:rsid w:val="00520A8E"/>
    <w:rsid w:val="00560638"/>
    <w:rsid w:val="005628E0"/>
    <w:rsid w:val="005E5AA1"/>
    <w:rsid w:val="006256E4"/>
    <w:rsid w:val="00670D98"/>
    <w:rsid w:val="00693F79"/>
    <w:rsid w:val="00701B6E"/>
    <w:rsid w:val="0074587C"/>
    <w:rsid w:val="007675A5"/>
    <w:rsid w:val="007B3A8D"/>
    <w:rsid w:val="007E3B31"/>
    <w:rsid w:val="00827183"/>
    <w:rsid w:val="00833236"/>
    <w:rsid w:val="00852CCA"/>
    <w:rsid w:val="00860541"/>
    <w:rsid w:val="008C0987"/>
    <w:rsid w:val="008C2ED1"/>
    <w:rsid w:val="0091305A"/>
    <w:rsid w:val="00925F25"/>
    <w:rsid w:val="009456C7"/>
    <w:rsid w:val="00977610"/>
    <w:rsid w:val="009A4397"/>
    <w:rsid w:val="00A068F8"/>
    <w:rsid w:val="00AF677C"/>
    <w:rsid w:val="00B36D97"/>
    <w:rsid w:val="00BD0F14"/>
    <w:rsid w:val="00C172F3"/>
    <w:rsid w:val="00C5232A"/>
    <w:rsid w:val="00C85C58"/>
    <w:rsid w:val="00CD346F"/>
    <w:rsid w:val="00D811D8"/>
    <w:rsid w:val="00DB47DC"/>
    <w:rsid w:val="00DC302F"/>
    <w:rsid w:val="00DD0BA4"/>
    <w:rsid w:val="00DD67A0"/>
    <w:rsid w:val="00E05F60"/>
    <w:rsid w:val="00E238F1"/>
    <w:rsid w:val="00E35D89"/>
    <w:rsid w:val="00E40DFA"/>
    <w:rsid w:val="00E50A07"/>
    <w:rsid w:val="00EC344A"/>
    <w:rsid w:val="00EC7BF7"/>
    <w:rsid w:val="00F66ECB"/>
    <w:rsid w:val="00F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6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635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0846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63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130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305A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bi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gebartolome.blogspot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lome.mae@hotmail.com" TargetMode="External"/><Relationship Id="rId5" Type="http://schemas.openxmlformats.org/officeDocument/2006/relationships/hyperlink" Target="mailto:bartolome.ma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404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Mae</dc:creator>
  <cp:keywords/>
  <dc:description/>
  <cp:lastModifiedBy>Mae Bar</cp:lastModifiedBy>
  <cp:revision>20</cp:revision>
  <dcterms:created xsi:type="dcterms:W3CDTF">2013-08-06T16:38:00Z</dcterms:created>
  <dcterms:modified xsi:type="dcterms:W3CDTF">2015-12-23T13:57:00Z</dcterms:modified>
</cp:coreProperties>
</file>