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EC0C8D" w14:paraId="429855BB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502EC2B" w14:textId="6576DDCB" w:rsidR="00692703" w:rsidRPr="004146E1" w:rsidRDefault="00B1280B" w:rsidP="00913946">
            <w:pPr>
              <w:pStyle w:val="Title"/>
              <w:rPr>
                <w:lang w:val="nl-NL"/>
              </w:rPr>
            </w:pPr>
            <w:r w:rsidRPr="004146E1">
              <w:rPr>
                <w:lang w:val="nl-NL"/>
              </w:rPr>
              <w:t>BRENT</w:t>
            </w:r>
            <w:r w:rsidR="00692703" w:rsidRPr="004146E1">
              <w:rPr>
                <w:lang w:val="nl-NL"/>
              </w:rPr>
              <w:t xml:space="preserve"> </w:t>
            </w:r>
            <w:r w:rsidRPr="004146E1">
              <w:rPr>
                <w:rStyle w:val="IntenseEmphasis"/>
                <w:lang w:val="nl-NL"/>
              </w:rPr>
              <w:t>SNOEIJEN</w:t>
            </w:r>
          </w:p>
          <w:p w14:paraId="7C2AEF54" w14:textId="73CFDA73" w:rsidR="00692703" w:rsidRPr="004146E1" w:rsidRDefault="004E2255" w:rsidP="00913946">
            <w:pPr>
              <w:pStyle w:val="ContactInfo"/>
              <w:contextualSpacing w:val="0"/>
              <w:rPr>
                <w:lang w:val="nl-NL"/>
              </w:rPr>
            </w:pPr>
            <w:r>
              <w:rPr>
                <w:lang w:val="nl-NL"/>
              </w:rPr>
              <w:t>GABRIËL METSULAAN 72</w:t>
            </w:r>
            <w:r w:rsidR="00EC0C8D">
              <w:rPr>
                <w:lang w:val="nl-NL"/>
              </w:rPr>
              <w:t>, EINDHOVEN</w:t>
            </w:r>
            <w:r w:rsidR="00692703" w:rsidRPr="004146E1">
              <w:rPr>
                <w:lang w:val="nl-NL"/>
              </w:rPr>
              <w:t xml:space="preserve"> </w:t>
            </w:r>
            <w:sdt>
              <w:sdtPr>
                <w:rPr>
                  <w:lang w:val="nl-NL"/>
                </w:rPr>
                <w:alias w:val="Divider dot:"/>
                <w:tag w:val="Divider dot:"/>
                <w:id w:val="-1459182552"/>
                <w:placeholder>
                  <w:docPart w:val="F25DF7BADC7B4FB6A8D4129E8E65BA3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4146E1">
                  <w:rPr>
                    <w:lang w:val="nl-NL"/>
                  </w:rPr>
                  <w:t>·</w:t>
                </w:r>
              </w:sdtContent>
            </w:sdt>
            <w:r w:rsidR="00692703" w:rsidRPr="004146E1">
              <w:rPr>
                <w:lang w:val="nl-NL"/>
              </w:rPr>
              <w:t xml:space="preserve"> </w:t>
            </w:r>
            <w:r w:rsidR="00B1280B" w:rsidRPr="004146E1">
              <w:rPr>
                <w:lang w:val="nl-NL"/>
              </w:rPr>
              <w:t>0630865270</w:t>
            </w:r>
          </w:p>
          <w:p w14:paraId="162C752F" w14:textId="10F21044" w:rsidR="00692703" w:rsidRPr="004146E1" w:rsidRDefault="00B1280B" w:rsidP="00913946">
            <w:pPr>
              <w:pStyle w:val="ContactInfoEmphasis"/>
              <w:contextualSpacing w:val="0"/>
              <w:rPr>
                <w:lang w:val="nl-NL"/>
              </w:rPr>
            </w:pPr>
            <w:r w:rsidRPr="004146E1">
              <w:rPr>
                <w:lang w:val="nl-NL"/>
              </w:rPr>
              <w:t>baacsnoeijen@gmail.com</w:t>
            </w:r>
            <w:r w:rsidR="00692703" w:rsidRPr="004146E1">
              <w:rPr>
                <w:lang w:val="nl-NL"/>
              </w:rPr>
              <w:t xml:space="preserve"> </w:t>
            </w:r>
            <w:sdt>
              <w:sdtPr>
                <w:rPr>
                  <w:lang w:val="nl-NL"/>
                </w:rPr>
                <w:alias w:val="Divider dot:"/>
                <w:tag w:val="Divider dot:"/>
                <w:id w:val="759871761"/>
                <w:placeholder>
                  <w:docPart w:val="E5198C0A8183412ABDD9A1BCC74B89E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4146E1">
                  <w:rPr>
                    <w:lang w:val="nl-NL"/>
                  </w:rPr>
                  <w:t>·</w:t>
                </w:r>
              </w:sdtContent>
            </w:sdt>
            <w:r w:rsidR="00692703" w:rsidRPr="004146E1">
              <w:rPr>
                <w:lang w:val="nl-NL"/>
              </w:rPr>
              <w:t xml:space="preserve"> </w:t>
            </w:r>
            <w:r w:rsidRPr="004146E1">
              <w:rPr>
                <w:lang w:val="nl-NL"/>
              </w:rPr>
              <w:t>www.brentsnoeijen.com</w:t>
            </w:r>
          </w:p>
        </w:tc>
      </w:tr>
      <w:tr w:rsidR="009571D8" w:rsidRPr="00EC0C8D" w14:paraId="32E6FB38" w14:textId="77777777" w:rsidTr="00692703">
        <w:tc>
          <w:tcPr>
            <w:tcW w:w="9360" w:type="dxa"/>
            <w:tcMar>
              <w:top w:w="432" w:type="dxa"/>
            </w:tcMar>
          </w:tcPr>
          <w:p w14:paraId="691DAF9D" w14:textId="61E1EC02" w:rsidR="001755A8" w:rsidRPr="00A46031" w:rsidRDefault="00B1280B" w:rsidP="00913946">
            <w:pPr>
              <w:contextualSpacing w:val="0"/>
              <w:rPr>
                <w:lang w:val="nl-NL"/>
              </w:rPr>
            </w:pPr>
            <w:r w:rsidRPr="004146E1">
              <w:rPr>
                <w:lang w:val="nl-NL"/>
              </w:rPr>
              <w:t xml:space="preserve">De vijfentwintig jaar van mijn leven zijn doordrenkt met taal. Literatuur, muziek, het is tweede natuur geworden. </w:t>
            </w:r>
            <w:r w:rsidR="003E601D">
              <w:rPr>
                <w:lang w:val="nl-NL"/>
              </w:rPr>
              <w:t>Ik schrijf zelf</w:t>
            </w:r>
            <w:r w:rsidR="00A46031">
              <w:rPr>
                <w:lang w:val="nl-NL"/>
              </w:rPr>
              <w:t xml:space="preserve">, voornamelijk proza en regelmatig poëzie (zie ook website). Op dit moment ben ik </w:t>
            </w:r>
            <w:r w:rsidR="004E2255">
              <w:rPr>
                <w:lang w:val="nl-NL"/>
              </w:rPr>
              <w:t>zelf met een filosofische roman bezig</w:t>
            </w:r>
            <w:r w:rsidR="00A8562C">
              <w:rPr>
                <w:lang w:val="nl-NL"/>
              </w:rPr>
              <w:t xml:space="preserve">, waarin het </w:t>
            </w:r>
            <w:r w:rsidR="004E2255">
              <w:rPr>
                <w:lang w:val="nl-NL"/>
              </w:rPr>
              <w:t xml:space="preserve">existentialisme en specifiek het absurdisme </w:t>
            </w:r>
            <w:r w:rsidR="00A8562C">
              <w:rPr>
                <w:lang w:val="nl-NL"/>
              </w:rPr>
              <w:t>de centrale thema’s zijn</w:t>
            </w:r>
            <w:r w:rsidR="004E2255">
              <w:rPr>
                <w:lang w:val="nl-NL"/>
              </w:rPr>
              <w:t xml:space="preserve">. </w:t>
            </w:r>
            <w:r w:rsidR="00A46031">
              <w:rPr>
                <w:lang w:val="nl-NL"/>
              </w:rPr>
              <w:t xml:space="preserve"> </w:t>
            </w:r>
          </w:p>
        </w:tc>
      </w:tr>
    </w:tbl>
    <w:p w14:paraId="62405D5F" w14:textId="1C27A990" w:rsidR="004E01EB" w:rsidRPr="004146E1" w:rsidRDefault="004E2255" w:rsidP="004E01EB">
      <w:pPr>
        <w:pStyle w:val="Heading1"/>
        <w:rPr>
          <w:lang w:val="nl-NL"/>
        </w:rPr>
      </w:pPr>
      <w:r w:rsidRPr="004E2255">
        <w:rPr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09E24455" wp14:editId="4EBE5F21">
            <wp:simplePos x="0" y="0"/>
            <wp:positionH relativeFrom="column">
              <wp:posOffset>-710565</wp:posOffset>
            </wp:positionH>
            <wp:positionV relativeFrom="paragraph">
              <wp:posOffset>-2484755</wp:posOffset>
            </wp:positionV>
            <wp:extent cx="1177724" cy="1525688"/>
            <wp:effectExtent l="0" t="0" r="3810" b="0"/>
            <wp:wrapNone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724" cy="152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80B" w:rsidRPr="004146E1">
        <w:rPr>
          <w:lang w:val="nl-NL"/>
        </w:rPr>
        <w:t>werkervaring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EC0C8D" w14:paraId="71A9D835" w14:textId="77777777" w:rsidTr="00D66A52">
        <w:tc>
          <w:tcPr>
            <w:tcW w:w="9355" w:type="dxa"/>
          </w:tcPr>
          <w:p w14:paraId="5A4AF108" w14:textId="1D27D464" w:rsidR="001D0BF1" w:rsidRPr="00EC0C8D" w:rsidRDefault="00B1280B" w:rsidP="001D0BF1">
            <w:pPr>
              <w:pStyle w:val="Heading3"/>
              <w:contextualSpacing w:val="0"/>
              <w:outlineLvl w:val="2"/>
              <w:rPr>
                <w:lang w:val="nl-NL"/>
              </w:rPr>
            </w:pPr>
            <w:r w:rsidRPr="00EC0C8D">
              <w:rPr>
                <w:lang w:val="nl-NL"/>
              </w:rPr>
              <w:t>12-2020</w:t>
            </w:r>
            <w:r w:rsidR="001D0BF1" w:rsidRPr="00EC0C8D">
              <w:rPr>
                <w:lang w:val="nl-NL"/>
              </w:rPr>
              <w:t xml:space="preserve"> – </w:t>
            </w:r>
            <w:r w:rsidRPr="00EC0C8D">
              <w:rPr>
                <w:lang w:val="nl-NL"/>
              </w:rPr>
              <w:t>heden</w:t>
            </w:r>
          </w:p>
          <w:p w14:paraId="080DB2DA" w14:textId="3BAFD528" w:rsidR="001D0BF1" w:rsidRPr="00EC0C8D" w:rsidRDefault="003E601D" w:rsidP="001D0BF1">
            <w:pPr>
              <w:pStyle w:val="Heading2"/>
              <w:contextualSpacing w:val="0"/>
              <w:outlineLvl w:val="1"/>
              <w:rPr>
                <w:lang w:val="nl-NL"/>
              </w:rPr>
            </w:pPr>
            <w:r w:rsidRPr="00EC0C8D">
              <w:rPr>
                <w:lang w:val="nl-NL"/>
              </w:rPr>
              <w:t xml:space="preserve">parttime </w:t>
            </w:r>
            <w:r w:rsidR="00B1280B" w:rsidRPr="00EC0C8D">
              <w:rPr>
                <w:lang w:val="nl-NL"/>
              </w:rPr>
              <w:t>vertaler</w:t>
            </w:r>
            <w:r w:rsidR="001D0BF1" w:rsidRPr="00EC0C8D">
              <w:rPr>
                <w:lang w:val="nl-NL"/>
              </w:rPr>
              <w:t xml:space="preserve">, </w:t>
            </w:r>
            <w:r w:rsidR="00B1280B" w:rsidRPr="00EC0C8D">
              <w:rPr>
                <w:rStyle w:val="SubtleReference"/>
                <w:lang w:val="nl-NL"/>
              </w:rPr>
              <w:t>table du sud</w:t>
            </w:r>
            <w:r w:rsidR="004E2255" w:rsidRPr="00EC0C8D">
              <w:rPr>
                <w:rStyle w:val="SubtleReference"/>
                <w:lang w:val="nl-NL"/>
              </w:rPr>
              <w:t>, HEEZE</w:t>
            </w:r>
          </w:p>
          <w:p w14:paraId="1092FABD" w14:textId="2D3A9BA5" w:rsidR="001E3120" w:rsidRPr="004146E1" w:rsidRDefault="00B1280B" w:rsidP="001D0BF1">
            <w:pPr>
              <w:contextualSpacing w:val="0"/>
              <w:rPr>
                <w:lang w:val="nl-NL"/>
              </w:rPr>
            </w:pPr>
            <w:r w:rsidRPr="004146E1">
              <w:rPr>
                <w:lang w:val="nl-NL"/>
              </w:rPr>
              <w:t>Table du Sud in Heeze</w:t>
            </w:r>
            <w:r w:rsidR="00A8562C">
              <w:rPr>
                <w:lang w:val="nl-NL"/>
              </w:rPr>
              <w:t xml:space="preserve"> is</w:t>
            </w:r>
            <w:r w:rsidRPr="004146E1">
              <w:rPr>
                <w:lang w:val="nl-NL"/>
              </w:rPr>
              <w:t xml:space="preserve"> een jong, groeiend bedrijf</w:t>
            </w:r>
            <w:r w:rsidR="00A8562C">
              <w:rPr>
                <w:lang w:val="nl-NL"/>
              </w:rPr>
              <w:t xml:space="preserve"> uit Heeze dat zich specialiseert in het vervaardigen van op maat gemaakte tafels en ander meubilair. Hier</w:t>
            </w:r>
            <w:r w:rsidRPr="004146E1">
              <w:rPr>
                <w:lang w:val="nl-NL"/>
              </w:rPr>
              <w:t xml:space="preserve"> verzorg ik alle vertalingen van Nederlands naar Engels. Ook controleer ik </w:t>
            </w:r>
            <w:r w:rsidR="00A8562C">
              <w:rPr>
                <w:lang w:val="nl-NL"/>
              </w:rPr>
              <w:t>alle</w:t>
            </w:r>
            <w:r w:rsidRPr="004146E1">
              <w:rPr>
                <w:lang w:val="nl-NL"/>
              </w:rPr>
              <w:t xml:space="preserve"> teksten op </w:t>
            </w:r>
            <w:r w:rsidR="00A8562C">
              <w:rPr>
                <w:lang w:val="nl-NL"/>
              </w:rPr>
              <w:t>grammatica en stijl</w:t>
            </w:r>
            <w:r w:rsidRPr="004146E1">
              <w:rPr>
                <w:lang w:val="nl-NL"/>
              </w:rPr>
              <w:t>fouten.</w:t>
            </w:r>
          </w:p>
        </w:tc>
      </w:tr>
      <w:tr w:rsidR="00F61DF9" w:rsidRPr="00EC0C8D" w14:paraId="14BB1989" w14:textId="77777777" w:rsidTr="00F61DF9">
        <w:tc>
          <w:tcPr>
            <w:tcW w:w="9355" w:type="dxa"/>
            <w:tcMar>
              <w:top w:w="216" w:type="dxa"/>
            </w:tcMar>
          </w:tcPr>
          <w:p w14:paraId="1BD86843" w14:textId="4D0B3541" w:rsidR="00F61DF9" w:rsidRPr="004146E1" w:rsidRDefault="00B1280B" w:rsidP="00F61DF9">
            <w:pPr>
              <w:pStyle w:val="Heading3"/>
              <w:contextualSpacing w:val="0"/>
              <w:outlineLvl w:val="2"/>
              <w:rPr>
                <w:lang w:val="nl-NL"/>
              </w:rPr>
            </w:pPr>
            <w:r w:rsidRPr="004146E1">
              <w:rPr>
                <w:lang w:val="nl-NL"/>
              </w:rPr>
              <w:t>10-2018</w:t>
            </w:r>
            <w:r w:rsidR="00F61DF9" w:rsidRPr="004146E1">
              <w:rPr>
                <w:lang w:val="nl-NL"/>
              </w:rPr>
              <w:t xml:space="preserve"> – </w:t>
            </w:r>
            <w:r w:rsidR="005C167D" w:rsidRPr="004146E1">
              <w:rPr>
                <w:lang w:val="nl-NL"/>
              </w:rPr>
              <w:t>08-2019</w:t>
            </w:r>
          </w:p>
          <w:p w14:paraId="58248152" w14:textId="27A759AB" w:rsidR="00F61DF9" w:rsidRPr="004E2255" w:rsidRDefault="005C167D" w:rsidP="00F61DF9">
            <w:pPr>
              <w:pStyle w:val="Heading2"/>
              <w:contextualSpacing w:val="0"/>
              <w:outlineLvl w:val="1"/>
              <w:rPr>
                <w:lang w:val="nl-NL"/>
              </w:rPr>
            </w:pPr>
            <w:r w:rsidRPr="004146E1">
              <w:rPr>
                <w:lang w:val="nl-NL"/>
              </w:rPr>
              <w:t>magazijnmedewerker</w:t>
            </w:r>
            <w:r w:rsidR="00F61DF9" w:rsidRPr="004146E1">
              <w:rPr>
                <w:lang w:val="nl-NL"/>
              </w:rPr>
              <w:t xml:space="preserve">, </w:t>
            </w:r>
            <w:r w:rsidRPr="004146E1">
              <w:rPr>
                <w:rStyle w:val="SubtleReference"/>
                <w:lang w:val="nl-NL"/>
              </w:rPr>
              <w:t>het goed</w:t>
            </w:r>
            <w:r w:rsidR="004E2255">
              <w:rPr>
                <w:rStyle w:val="SubtleReference"/>
                <w:lang w:val="nl-NL"/>
              </w:rPr>
              <w:t>,</w:t>
            </w:r>
            <w:r w:rsidR="004E2255" w:rsidRPr="004E2255">
              <w:rPr>
                <w:rStyle w:val="SubtleReference"/>
                <w:lang w:val="nl-NL"/>
              </w:rPr>
              <w:t xml:space="preserve"> GEL</w:t>
            </w:r>
            <w:r w:rsidR="004E2255">
              <w:rPr>
                <w:rStyle w:val="SubtleReference"/>
                <w:lang w:val="nl-NL"/>
              </w:rPr>
              <w:t>DROP</w:t>
            </w:r>
          </w:p>
          <w:p w14:paraId="0B81FC5C" w14:textId="723CA5CB" w:rsidR="00F61DF9" w:rsidRPr="004146E1" w:rsidRDefault="005C167D" w:rsidP="00F61DF9">
            <w:pPr>
              <w:rPr>
                <w:lang w:val="nl-NL"/>
              </w:rPr>
            </w:pPr>
            <w:r w:rsidRPr="004146E1">
              <w:rPr>
                <w:lang w:val="nl-NL"/>
              </w:rPr>
              <w:t xml:space="preserve">Bij Het Goed </w:t>
            </w:r>
            <w:r w:rsidR="003E601D">
              <w:rPr>
                <w:lang w:val="nl-NL"/>
              </w:rPr>
              <w:t xml:space="preserve">werkte ik in het magazijn en </w:t>
            </w:r>
            <w:r w:rsidRPr="004146E1">
              <w:rPr>
                <w:lang w:val="nl-NL"/>
              </w:rPr>
              <w:t>was ik verantwoordelijk voor het verwerken van alle donaties, zoals het beoordelen, sorteren en vervolgens waarderen van</w:t>
            </w:r>
            <w:r w:rsidR="003E601D">
              <w:rPr>
                <w:lang w:val="nl-NL"/>
              </w:rPr>
              <w:t xml:space="preserve"> </w:t>
            </w:r>
            <w:r w:rsidR="00A8562C">
              <w:rPr>
                <w:lang w:val="nl-NL"/>
              </w:rPr>
              <w:t>producten</w:t>
            </w:r>
            <w:r w:rsidRPr="004146E1">
              <w:rPr>
                <w:lang w:val="nl-NL"/>
              </w:rPr>
              <w:t>.</w:t>
            </w:r>
          </w:p>
        </w:tc>
      </w:tr>
    </w:tbl>
    <w:p w14:paraId="68CF5484" w14:textId="4533C8A6" w:rsidR="00DA59AA" w:rsidRPr="004146E1" w:rsidRDefault="00B1280B" w:rsidP="0097790C">
      <w:pPr>
        <w:pStyle w:val="Heading1"/>
        <w:rPr>
          <w:lang w:val="nl-NL"/>
        </w:rPr>
      </w:pPr>
      <w:r w:rsidRPr="004146E1">
        <w:rPr>
          <w:lang w:val="nl-NL"/>
        </w:rPr>
        <w:t>opleiding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4E2255" w14:paraId="2413DEE8" w14:textId="77777777" w:rsidTr="00D66A52">
        <w:tc>
          <w:tcPr>
            <w:tcW w:w="9355" w:type="dxa"/>
          </w:tcPr>
          <w:p w14:paraId="74EA2B2F" w14:textId="4785C5D9" w:rsidR="001D0BF1" w:rsidRPr="004146E1" w:rsidRDefault="005C167D" w:rsidP="001D0BF1">
            <w:pPr>
              <w:pStyle w:val="Heading3"/>
              <w:contextualSpacing w:val="0"/>
              <w:outlineLvl w:val="2"/>
              <w:rPr>
                <w:lang w:val="nl-NL"/>
              </w:rPr>
            </w:pPr>
            <w:r w:rsidRPr="004146E1">
              <w:rPr>
                <w:lang w:val="nl-NL"/>
              </w:rPr>
              <w:t>08-2020</w:t>
            </w:r>
          </w:p>
          <w:p w14:paraId="5687A51B" w14:textId="7E00835B" w:rsidR="001D0BF1" w:rsidRPr="004146E1" w:rsidRDefault="005C167D" w:rsidP="001D0BF1">
            <w:pPr>
              <w:pStyle w:val="Heading2"/>
              <w:contextualSpacing w:val="0"/>
              <w:outlineLvl w:val="1"/>
              <w:rPr>
                <w:lang w:val="nl-NL"/>
              </w:rPr>
            </w:pPr>
            <w:r w:rsidRPr="004146E1">
              <w:rPr>
                <w:lang w:val="nl-NL"/>
              </w:rPr>
              <w:t>ba engelse taal &amp; cultuur</w:t>
            </w:r>
            <w:r w:rsidR="001D0BF1" w:rsidRPr="004146E1">
              <w:rPr>
                <w:lang w:val="nl-NL"/>
              </w:rPr>
              <w:t xml:space="preserve">, </w:t>
            </w:r>
            <w:r w:rsidRPr="004146E1">
              <w:rPr>
                <w:rStyle w:val="SubtleReference"/>
                <w:lang w:val="nl-NL"/>
              </w:rPr>
              <w:t>utrecht university</w:t>
            </w:r>
          </w:p>
          <w:p w14:paraId="2CD5E08A" w14:textId="4D0AB666" w:rsidR="007538DC" w:rsidRPr="004146E1" w:rsidRDefault="005C167D" w:rsidP="007538DC">
            <w:pPr>
              <w:contextualSpacing w:val="0"/>
              <w:rPr>
                <w:lang w:val="nl-NL"/>
              </w:rPr>
            </w:pPr>
            <w:r w:rsidRPr="004146E1">
              <w:rPr>
                <w:lang w:val="nl-NL"/>
              </w:rPr>
              <w:t>Ik heb een universitaire bachelor behaald in Engelse Taal &amp; Cultuur, waar mijn focus vooral lag op literatuur. </w:t>
            </w:r>
            <w:r w:rsidR="00E72C30">
              <w:rPr>
                <w:lang w:val="nl-NL"/>
              </w:rPr>
              <w:t xml:space="preserve">Mijn scriptie ging over </w:t>
            </w:r>
            <w:r w:rsidR="00E72C30">
              <w:rPr>
                <w:i/>
                <w:iCs/>
                <w:lang w:val="nl-NL"/>
              </w:rPr>
              <w:t xml:space="preserve">White Fang </w:t>
            </w:r>
            <w:r w:rsidR="00E72C30">
              <w:rPr>
                <w:lang w:val="nl-NL"/>
              </w:rPr>
              <w:t xml:space="preserve">van Jack London.   </w:t>
            </w:r>
          </w:p>
        </w:tc>
      </w:tr>
      <w:tr w:rsidR="00F61DF9" w:rsidRPr="00EC0C8D" w14:paraId="48841456" w14:textId="77777777" w:rsidTr="00F61DF9">
        <w:tc>
          <w:tcPr>
            <w:tcW w:w="9355" w:type="dxa"/>
            <w:tcMar>
              <w:top w:w="216" w:type="dxa"/>
            </w:tcMar>
          </w:tcPr>
          <w:p w14:paraId="295B3CC7" w14:textId="72040134" w:rsidR="00F61DF9" w:rsidRPr="004146E1" w:rsidRDefault="005C167D" w:rsidP="00F61DF9">
            <w:pPr>
              <w:pStyle w:val="Heading3"/>
              <w:contextualSpacing w:val="0"/>
              <w:outlineLvl w:val="2"/>
              <w:rPr>
                <w:lang w:val="nl-NL"/>
              </w:rPr>
            </w:pPr>
            <w:r w:rsidRPr="004146E1">
              <w:rPr>
                <w:lang w:val="nl-NL"/>
              </w:rPr>
              <w:t>2019</w:t>
            </w:r>
          </w:p>
          <w:p w14:paraId="2C37779C" w14:textId="5498B1FD" w:rsidR="00F61DF9" w:rsidRPr="004146E1" w:rsidRDefault="005C167D" w:rsidP="00F61DF9">
            <w:pPr>
              <w:pStyle w:val="Heading2"/>
              <w:contextualSpacing w:val="0"/>
              <w:outlineLvl w:val="1"/>
              <w:rPr>
                <w:lang w:val="nl-NL"/>
              </w:rPr>
            </w:pPr>
            <w:r w:rsidRPr="004146E1">
              <w:rPr>
                <w:lang w:val="nl-NL"/>
              </w:rPr>
              <w:t>exchange</w:t>
            </w:r>
            <w:r w:rsidR="00F61DF9" w:rsidRPr="004146E1">
              <w:rPr>
                <w:lang w:val="nl-NL"/>
              </w:rPr>
              <w:t xml:space="preserve">, </w:t>
            </w:r>
            <w:r w:rsidRPr="004146E1">
              <w:rPr>
                <w:rStyle w:val="SubtleReference"/>
                <w:lang w:val="nl-NL"/>
              </w:rPr>
              <w:t>university of aberdeen</w:t>
            </w:r>
          </w:p>
          <w:p w14:paraId="66F462ED" w14:textId="7789D232" w:rsidR="00F61DF9" w:rsidRPr="004146E1" w:rsidRDefault="005C167D" w:rsidP="00F61DF9">
            <w:pPr>
              <w:rPr>
                <w:lang w:val="nl-NL"/>
              </w:rPr>
            </w:pPr>
            <w:r w:rsidRPr="004146E1">
              <w:rPr>
                <w:lang w:val="nl-NL"/>
              </w:rPr>
              <w:t xml:space="preserve">Eind 2019 heb ik </w:t>
            </w:r>
            <w:r w:rsidR="00A10AA6">
              <w:rPr>
                <w:lang w:val="nl-NL"/>
              </w:rPr>
              <w:t>een semester</w:t>
            </w:r>
            <w:r w:rsidRPr="004146E1">
              <w:rPr>
                <w:lang w:val="nl-NL"/>
              </w:rPr>
              <w:t xml:space="preserve"> gestudeerd in Schotland</w:t>
            </w:r>
            <w:r w:rsidR="000A39AF" w:rsidRPr="004146E1">
              <w:rPr>
                <w:lang w:val="nl-NL"/>
              </w:rPr>
              <w:t xml:space="preserve">. </w:t>
            </w:r>
            <w:r w:rsidR="00A10AA6">
              <w:rPr>
                <w:lang w:val="nl-NL"/>
              </w:rPr>
              <w:t xml:space="preserve">Hier heb ik vakken gevolgd die ontbraken in mijn bachelor, waaronder Modernisme en Amerikaanse literatuur </w:t>
            </w:r>
            <w:r w:rsidR="00527FE2">
              <w:rPr>
                <w:lang w:val="nl-NL"/>
              </w:rPr>
              <w:t>(</w:t>
            </w:r>
            <w:r w:rsidR="00A10AA6">
              <w:rPr>
                <w:lang w:val="nl-NL"/>
              </w:rPr>
              <w:t>1776-1865</w:t>
            </w:r>
            <w:r w:rsidR="00527FE2">
              <w:rPr>
                <w:lang w:val="nl-NL"/>
              </w:rPr>
              <w:t>)</w:t>
            </w:r>
            <w:r w:rsidR="00A10AA6">
              <w:rPr>
                <w:lang w:val="nl-NL"/>
              </w:rPr>
              <w:t>.</w:t>
            </w:r>
          </w:p>
        </w:tc>
      </w:tr>
    </w:tbl>
    <w:p w14:paraId="0E0CF2D9" w14:textId="103B3E61" w:rsidR="00486277" w:rsidRPr="004146E1" w:rsidRDefault="000A39AF" w:rsidP="00486277">
      <w:pPr>
        <w:pStyle w:val="Heading1"/>
        <w:rPr>
          <w:lang w:val="nl-NL"/>
        </w:rPr>
      </w:pPr>
      <w:r w:rsidRPr="004146E1">
        <w:rPr>
          <w:lang w:val="nl-NL"/>
        </w:rPr>
        <w:t>vaardigheden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4146E1" w14:paraId="0E7B95F4" w14:textId="77777777" w:rsidTr="00CF1A49">
        <w:tc>
          <w:tcPr>
            <w:tcW w:w="4675" w:type="dxa"/>
          </w:tcPr>
          <w:p w14:paraId="21CD2CE0" w14:textId="5DC202C7" w:rsidR="001E3120" w:rsidRPr="004146E1" w:rsidRDefault="000A39AF" w:rsidP="006E1507">
            <w:pPr>
              <w:pStyle w:val="ListBullet"/>
              <w:contextualSpacing w:val="0"/>
              <w:rPr>
                <w:lang w:val="nl-NL"/>
              </w:rPr>
            </w:pPr>
            <w:r w:rsidRPr="004146E1">
              <w:rPr>
                <w:lang w:val="nl-NL"/>
              </w:rPr>
              <w:t>Creatief</w:t>
            </w:r>
            <w:r w:rsidR="00527FE2">
              <w:rPr>
                <w:lang w:val="nl-NL"/>
              </w:rPr>
              <w:t xml:space="preserve"> met taal: </w:t>
            </w:r>
            <w:r w:rsidR="008C1935">
              <w:rPr>
                <w:lang w:val="nl-NL"/>
              </w:rPr>
              <w:t>zowel qua het schrijven van teksten als communiceren, taal is niet alleen een middel</w:t>
            </w:r>
            <w:r w:rsidR="000F795A">
              <w:rPr>
                <w:lang w:val="nl-NL"/>
              </w:rPr>
              <w:t xml:space="preserve">, </w:t>
            </w:r>
            <w:r w:rsidR="008C1935">
              <w:rPr>
                <w:lang w:val="nl-NL"/>
              </w:rPr>
              <w:t xml:space="preserve">het </w:t>
            </w:r>
            <w:r w:rsidR="00EC0C8D">
              <w:rPr>
                <w:lang w:val="nl-NL"/>
              </w:rPr>
              <w:t xml:space="preserve">heeft </w:t>
            </w:r>
            <w:r w:rsidR="008C1935">
              <w:rPr>
                <w:lang w:val="nl-NL"/>
              </w:rPr>
              <w:t>een belangrijke</w:t>
            </w:r>
            <w:r w:rsidR="000F795A">
              <w:rPr>
                <w:lang w:val="nl-NL"/>
              </w:rPr>
              <w:t>—</w:t>
            </w:r>
            <w:r w:rsidR="008C1935">
              <w:rPr>
                <w:lang w:val="nl-NL"/>
              </w:rPr>
              <w:t xml:space="preserve">vaak </w:t>
            </w:r>
            <w:r w:rsidR="000F795A">
              <w:rPr>
                <w:lang w:val="nl-NL"/>
              </w:rPr>
              <w:t>nagelaten—</w:t>
            </w:r>
            <w:r w:rsidR="008C1935">
              <w:rPr>
                <w:lang w:val="nl-NL"/>
              </w:rPr>
              <w:t xml:space="preserve">esthetische </w:t>
            </w:r>
            <w:r w:rsidR="000F795A">
              <w:rPr>
                <w:lang w:val="nl-NL"/>
              </w:rPr>
              <w:t xml:space="preserve">en expressieve </w:t>
            </w:r>
            <w:r w:rsidR="008C1935">
              <w:rPr>
                <w:lang w:val="nl-NL"/>
              </w:rPr>
              <w:t>waarde</w:t>
            </w:r>
            <w:r w:rsidR="00DB5B39">
              <w:rPr>
                <w:lang w:val="nl-NL"/>
              </w:rPr>
              <w:t xml:space="preserve"> </w:t>
            </w:r>
          </w:p>
          <w:p w14:paraId="573F5023" w14:textId="1CB0880D" w:rsidR="001F4E6D" w:rsidRPr="004146E1" w:rsidRDefault="003E601D" w:rsidP="006E1507">
            <w:pPr>
              <w:pStyle w:val="ListBullet"/>
              <w:contextualSpacing w:val="0"/>
              <w:rPr>
                <w:lang w:val="nl-NL"/>
              </w:rPr>
            </w:pPr>
            <w:r>
              <w:rPr>
                <w:lang w:val="nl-NL"/>
              </w:rPr>
              <w:t>Taalvaardig</w:t>
            </w:r>
            <w:r w:rsidR="00527FE2">
              <w:rPr>
                <w:lang w:val="nl-NL"/>
              </w:rPr>
              <w:t xml:space="preserve">: </w:t>
            </w:r>
            <w:r w:rsidR="00DB5B39">
              <w:rPr>
                <w:lang w:val="nl-NL"/>
              </w:rPr>
              <w:t xml:space="preserve">spreekt </w:t>
            </w:r>
            <w:r w:rsidR="00527FE2">
              <w:rPr>
                <w:lang w:val="nl-NL"/>
              </w:rPr>
              <w:t>vloeiend Engels</w:t>
            </w:r>
          </w:p>
        </w:tc>
        <w:tc>
          <w:tcPr>
            <w:tcW w:w="4675" w:type="dxa"/>
            <w:tcMar>
              <w:left w:w="360" w:type="dxa"/>
            </w:tcMar>
          </w:tcPr>
          <w:p w14:paraId="32F2227C" w14:textId="2065B6AB" w:rsidR="003A0632" w:rsidRPr="004146E1" w:rsidRDefault="000A39AF" w:rsidP="006E1507">
            <w:pPr>
              <w:pStyle w:val="ListBullet"/>
              <w:contextualSpacing w:val="0"/>
              <w:rPr>
                <w:lang w:val="nl-NL"/>
              </w:rPr>
            </w:pPr>
            <w:r w:rsidRPr="004146E1">
              <w:rPr>
                <w:lang w:val="nl-NL"/>
              </w:rPr>
              <w:t>Communicatief vaardig</w:t>
            </w:r>
            <w:r w:rsidR="008C1935">
              <w:rPr>
                <w:lang w:val="nl-NL"/>
              </w:rPr>
              <w:t xml:space="preserve">: is direct </w:t>
            </w:r>
            <w:r w:rsidR="000F795A">
              <w:rPr>
                <w:lang w:val="nl-NL"/>
              </w:rPr>
              <w:t>en duidelijk in de omgang. M</w:t>
            </w:r>
            <w:r w:rsidR="008C1935">
              <w:rPr>
                <w:lang w:val="nl-NL"/>
              </w:rPr>
              <w:t>aakt graag een praatje</w:t>
            </w:r>
          </w:p>
          <w:p w14:paraId="0E21CBBD" w14:textId="5C478BC1" w:rsidR="001E3120" w:rsidRPr="004146E1" w:rsidRDefault="00DB5B39" w:rsidP="006E1507">
            <w:pPr>
              <w:pStyle w:val="ListBullet"/>
              <w:contextualSpacing w:val="0"/>
              <w:rPr>
                <w:lang w:val="nl-NL"/>
              </w:rPr>
            </w:pPr>
            <w:r>
              <w:rPr>
                <w:lang w:val="nl-NL"/>
              </w:rPr>
              <w:t>Detailgericht</w:t>
            </w:r>
            <w:r w:rsidR="00527FE2">
              <w:rPr>
                <w:lang w:val="nl-NL"/>
              </w:rPr>
              <w:t xml:space="preserve">: </w:t>
            </w:r>
            <w:r>
              <w:rPr>
                <w:lang w:val="nl-NL"/>
              </w:rPr>
              <w:t>het is goed of het is het niet</w:t>
            </w:r>
          </w:p>
          <w:p w14:paraId="4191B939" w14:textId="1A81EC55" w:rsidR="001E3120" w:rsidRPr="004146E1" w:rsidRDefault="000A39AF" w:rsidP="006E1507">
            <w:pPr>
              <w:pStyle w:val="ListBullet"/>
              <w:contextualSpacing w:val="0"/>
              <w:rPr>
                <w:lang w:val="nl-NL"/>
              </w:rPr>
            </w:pPr>
            <w:r w:rsidRPr="004146E1">
              <w:rPr>
                <w:lang w:val="nl-NL"/>
              </w:rPr>
              <w:t>Flexibel</w:t>
            </w:r>
            <w:r w:rsidR="00527FE2">
              <w:rPr>
                <w:lang w:val="nl-NL"/>
              </w:rPr>
              <w:t xml:space="preserve"> qua uren</w:t>
            </w:r>
          </w:p>
        </w:tc>
      </w:tr>
    </w:tbl>
    <w:p w14:paraId="137C9D0C" w14:textId="694A82DA" w:rsidR="00B51D1B" w:rsidRPr="004146E1" w:rsidRDefault="000A39AF" w:rsidP="006E1507">
      <w:pPr>
        <w:rPr>
          <w:lang w:val="nl-NL"/>
        </w:rPr>
      </w:pPr>
      <w:r w:rsidRPr="004146E1">
        <w:rPr>
          <w:lang w:val="nl-NL"/>
        </w:rPr>
        <w:t xml:space="preserve"> </w:t>
      </w:r>
    </w:p>
    <w:sectPr w:rsidR="00B51D1B" w:rsidRPr="004146E1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4539" w14:textId="77777777" w:rsidR="00AD61A6" w:rsidRDefault="00AD61A6" w:rsidP="0068194B">
      <w:r>
        <w:separator/>
      </w:r>
    </w:p>
    <w:p w14:paraId="6EE087E7" w14:textId="77777777" w:rsidR="00AD61A6" w:rsidRDefault="00AD61A6"/>
    <w:p w14:paraId="36CA8DD9" w14:textId="77777777" w:rsidR="00AD61A6" w:rsidRDefault="00AD61A6"/>
  </w:endnote>
  <w:endnote w:type="continuationSeparator" w:id="0">
    <w:p w14:paraId="76D488E1" w14:textId="77777777" w:rsidR="00AD61A6" w:rsidRDefault="00AD61A6" w:rsidP="0068194B">
      <w:r>
        <w:continuationSeparator/>
      </w:r>
    </w:p>
    <w:p w14:paraId="5294214A" w14:textId="77777777" w:rsidR="00AD61A6" w:rsidRDefault="00AD61A6"/>
    <w:p w14:paraId="17CDEFF9" w14:textId="77777777" w:rsidR="00AD61A6" w:rsidRDefault="00AD6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1BBC5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FE9E" w14:textId="77777777" w:rsidR="00AD61A6" w:rsidRDefault="00AD61A6" w:rsidP="0068194B">
      <w:r>
        <w:separator/>
      </w:r>
    </w:p>
    <w:p w14:paraId="5DA4D03C" w14:textId="77777777" w:rsidR="00AD61A6" w:rsidRDefault="00AD61A6"/>
    <w:p w14:paraId="16D569A9" w14:textId="77777777" w:rsidR="00AD61A6" w:rsidRDefault="00AD61A6"/>
  </w:footnote>
  <w:footnote w:type="continuationSeparator" w:id="0">
    <w:p w14:paraId="73F06DE6" w14:textId="77777777" w:rsidR="00AD61A6" w:rsidRDefault="00AD61A6" w:rsidP="0068194B">
      <w:r>
        <w:continuationSeparator/>
      </w:r>
    </w:p>
    <w:p w14:paraId="69B50F42" w14:textId="77777777" w:rsidR="00AD61A6" w:rsidRDefault="00AD61A6"/>
    <w:p w14:paraId="621736CF" w14:textId="77777777" w:rsidR="00AD61A6" w:rsidRDefault="00AD6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70C8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EF9BC5" wp14:editId="1837881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3B62174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44569934">
    <w:abstractNumId w:val="9"/>
  </w:num>
  <w:num w:numId="2" w16cid:durableId="1551453515">
    <w:abstractNumId w:val="8"/>
  </w:num>
  <w:num w:numId="3" w16cid:durableId="573702179">
    <w:abstractNumId w:val="7"/>
  </w:num>
  <w:num w:numId="4" w16cid:durableId="1444838888">
    <w:abstractNumId w:val="6"/>
  </w:num>
  <w:num w:numId="5" w16cid:durableId="1085493468">
    <w:abstractNumId w:val="10"/>
  </w:num>
  <w:num w:numId="6" w16cid:durableId="1017121380">
    <w:abstractNumId w:val="3"/>
  </w:num>
  <w:num w:numId="7" w16cid:durableId="956133409">
    <w:abstractNumId w:val="11"/>
  </w:num>
  <w:num w:numId="8" w16cid:durableId="637302301">
    <w:abstractNumId w:val="2"/>
  </w:num>
  <w:num w:numId="9" w16cid:durableId="1651784420">
    <w:abstractNumId w:val="12"/>
  </w:num>
  <w:num w:numId="10" w16cid:durableId="1000813552">
    <w:abstractNumId w:val="5"/>
  </w:num>
  <w:num w:numId="11" w16cid:durableId="1009328300">
    <w:abstractNumId w:val="4"/>
  </w:num>
  <w:num w:numId="12" w16cid:durableId="1689333837">
    <w:abstractNumId w:val="1"/>
  </w:num>
  <w:num w:numId="13" w16cid:durableId="25344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0B"/>
    <w:rsid w:val="000001EF"/>
    <w:rsid w:val="00007322"/>
    <w:rsid w:val="00007728"/>
    <w:rsid w:val="00024584"/>
    <w:rsid w:val="00024730"/>
    <w:rsid w:val="00055E95"/>
    <w:rsid w:val="0007021F"/>
    <w:rsid w:val="000A39AF"/>
    <w:rsid w:val="000B2BA5"/>
    <w:rsid w:val="000F2F8C"/>
    <w:rsid w:val="000F795A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77906"/>
    <w:rsid w:val="00294998"/>
    <w:rsid w:val="00297F18"/>
    <w:rsid w:val="002A1945"/>
    <w:rsid w:val="002A1B17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76FF4"/>
    <w:rsid w:val="003A0632"/>
    <w:rsid w:val="003A30E5"/>
    <w:rsid w:val="003A6ADF"/>
    <w:rsid w:val="003B5928"/>
    <w:rsid w:val="003D380F"/>
    <w:rsid w:val="003E160D"/>
    <w:rsid w:val="003E601D"/>
    <w:rsid w:val="003F1D5F"/>
    <w:rsid w:val="00405128"/>
    <w:rsid w:val="00406CFF"/>
    <w:rsid w:val="004146E1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255"/>
    <w:rsid w:val="004E2794"/>
    <w:rsid w:val="00510392"/>
    <w:rsid w:val="00513E2A"/>
    <w:rsid w:val="00527FE2"/>
    <w:rsid w:val="00566A35"/>
    <w:rsid w:val="0056701E"/>
    <w:rsid w:val="005740D7"/>
    <w:rsid w:val="005A0F26"/>
    <w:rsid w:val="005A1B10"/>
    <w:rsid w:val="005A6850"/>
    <w:rsid w:val="005B1B1B"/>
    <w:rsid w:val="005C167D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1935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0AA6"/>
    <w:rsid w:val="00A14534"/>
    <w:rsid w:val="00A16DAA"/>
    <w:rsid w:val="00A24162"/>
    <w:rsid w:val="00A25023"/>
    <w:rsid w:val="00A270EA"/>
    <w:rsid w:val="00A34B37"/>
    <w:rsid w:val="00A34BA2"/>
    <w:rsid w:val="00A36F27"/>
    <w:rsid w:val="00A42E32"/>
    <w:rsid w:val="00A46031"/>
    <w:rsid w:val="00A46E63"/>
    <w:rsid w:val="00A51DC5"/>
    <w:rsid w:val="00A53DE1"/>
    <w:rsid w:val="00A615E1"/>
    <w:rsid w:val="00A755E8"/>
    <w:rsid w:val="00A8562C"/>
    <w:rsid w:val="00A93A5D"/>
    <w:rsid w:val="00AB32F8"/>
    <w:rsid w:val="00AB610B"/>
    <w:rsid w:val="00AD360E"/>
    <w:rsid w:val="00AD40FB"/>
    <w:rsid w:val="00AD61A6"/>
    <w:rsid w:val="00AD782D"/>
    <w:rsid w:val="00AE7650"/>
    <w:rsid w:val="00B10EBE"/>
    <w:rsid w:val="00B1280B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5B39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72C30"/>
    <w:rsid w:val="00E81CC5"/>
    <w:rsid w:val="00E85A87"/>
    <w:rsid w:val="00E85B4A"/>
    <w:rsid w:val="00E9528E"/>
    <w:rsid w:val="00EA5099"/>
    <w:rsid w:val="00EC0C8D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9E666"/>
  <w15:chartTrackingRefBased/>
  <w15:docId w15:val="{1CD61DE1-8DDB-40A7-8A5B-C042D4C0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t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DF7BADC7B4FB6A8D4129E8E65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2E38-A72F-4BDC-BBA7-A1D01D8853E1}"/>
      </w:docPartPr>
      <w:docPartBody>
        <w:p w:rsidR="004474CF" w:rsidRDefault="00771626">
          <w:pPr>
            <w:pStyle w:val="F25DF7BADC7B4FB6A8D4129E8E65BA33"/>
          </w:pPr>
          <w:r w:rsidRPr="00CF1A49">
            <w:t>·</w:t>
          </w:r>
        </w:p>
      </w:docPartBody>
    </w:docPart>
    <w:docPart>
      <w:docPartPr>
        <w:name w:val="E5198C0A8183412ABDD9A1BCC74B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1B1C-B9F6-4F88-9A98-7762DD6B87E2}"/>
      </w:docPartPr>
      <w:docPartBody>
        <w:p w:rsidR="004474CF" w:rsidRDefault="00771626">
          <w:pPr>
            <w:pStyle w:val="E5198C0A8183412ABDD9A1BCC74B89EE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26"/>
    <w:rsid w:val="004474CF"/>
    <w:rsid w:val="00535C86"/>
    <w:rsid w:val="00771626"/>
    <w:rsid w:val="007B754C"/>
    <w:rsid w:val="00D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25DF7BADC7B4FB6A8D4129E8E65BA33">
    <w:name w:val="F25DF7BADC7B4FB6A8D4129E8E65BA33"/>
  </w:style>
  <w:style w:type="paragraph" w:customStyle="1" w:styleId="E5198C0A8183412ABDD9A1BCC74B89EE">
    <w:name w:val="E5198C0A8183412ABDD9A1BCC74B89EE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70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Brent Snoeijen | Table du Sud</cp:lastModifiedBy>
  <cp:revision>5</cp:revision>
  <dcterms:created xsi:type="dcterms:W3CDTF">2021-12-07T15:21:00Z</dcterms:created>
  <dcterms:modified xsi:type="dcterms:W3CDTF">2022-05-18T08:03:00Z</dcterms:modified>
  <cp:category/>
</cp:coreProperties>
</file>