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a de layout para nome, informações de contato e objetivo"/>
      </w:tblPr>
      <w:tblGrid>
        <w:gridCol w:w="9026"/>
      </w:tblGrid>
      <w:tr w:rsidR="00692703" w:rsidRPr="00736CEC" w14:paraId="15E086B3" w14:textId="77777777" w:rsidTr="00713243">
        <w:trPr>
          <w:trHeight w:hRule="exact" w:val="241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05EB234" w14:textId="25522CDB" w:rsidR="00692703" w:rsidRPr="006A572D" w:rsidRDefault="00713243" w:rsidP="00913946">
            <w:pPr>
              <w:pStyle w:val="Ttulo"/>
              <w:rPr>
                <w:color w:val="000000" w:themeColor="text1"/>
                <w:sz w:val="48"/>
                <w:szCs w:val="44"/>
                <w:lang w:val="pt-BR"/>
              </w:rPr>
            </w:pPr>
            <w:r w:rsidRPr="006A572D">
              <w:rPr>
                <w:color w:val="000000" w:themeColor="text1"/>
                <w:sz w:val="48"/>
                <w:szCs w:val="44"/>
                <w:lang w:val="pt-BR"/>
              </w:rPr>
              <w:t>Vanessa Regina andrade dos santos</w:t>
            </w:r>
          </w:p>
          <w:p w14:paraId="6D597E39" w14:textId="77777777" w:rsidR="00713243" w:rsidRPr="00713243" w:rsidRDefault="00713243" w:rsidP="00713243">
            <w:pPr>
              <w:pStyle w:val="Informaesdecontato"/>
              <w:rPr>
                <w:lang w:val="pt-BR" w:bidi="pt-BR"/>
              </w:rPr>
            </w:pPr>
            <w:r w:rsidRPr="00713243">
              <w:rPr>
                <w:lang w:val="pt-BR" w:bidi="pt-BR"/>
              </w:rPr>
              <w:t>230 Por do Sol street,</w:t>
            </w:r>
          </w:p>
          <w:p w14:paraId="7BE77670" w14:textId="2D9148EF" w:rsidR="00692703" w:rsidRPr="00C91780" w:rsidRDefault="00713243" w:rsidP="00713243">
            <w:pPr>
              <w:pStyle w:val="Informaesdecontato"/>
              <w:contextualSpacing w:val="0"/>
              <w:rPr>
                <w:lang w:val="pt-BR"/>
              </w:rPr>
            </w:pPr>
            <w:r w:rsidRPr="00713243">
              <w:rPr>
                <w:lang w:val="pt-BR" w:bidi="pt-BR"/>
              </w:rPr>
              <w:t>Petrolina, Pernambuco, 56312-435, Brazil</w:t>
            </w:r>
            <w:r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-1459182552"/>
                <w:placeholder>
                  <w:docPart w:val="F0CDB93960484837BED83253BF565CF7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91780">
                  <w:rPr>
                    <w:lang w:val="pt-BR" w:bidi="pt-BR"/>
                  </w:rPr>
                  <w:t>·</w:t>
                </w:r>
              </w:sdtContent>
            </w:sdt>
            <w:r w:rsidR="00692703" w:rsidRPr="00C91780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-432206477"/>
                <w:placeholder>
                  <w:docPart w:val="89454593A3EB42B4B0B0AD8FA9FBEFAF"/>
                </w:placeholder>
                <w:temporary/>
                <w:showingPlcHdr/>
                <w15:appearance w15:val="hidden"/>
              </w:sdtPr>
              <w:sdtEndPr/>
              <w:sdtContent>
                <w:r w:rsidR="00B902FF" w:rsidRPr="002C4186">
                  <w:rPr>
                    <w:lang w:val="pt-BR" w:bidi="pt-BR"/>
                  </w:rPr>
                  <w:t>·</w:t>
                </w:r>
              </w:sdtContent>
            </w:sdt>
            <w:r w:rsidR="00B902FF" w:rsidRPr="002C4186">
              <w:rPr>
                <w:lang w:val="pt-BR" w:bidi="pt-BR"/>
              </w:rPr>
              <w:t xml:space="preserve"> </w:t>
            </w:r>
            <w:r w:rsidR="00B902FF">
              <w:rPr>
                <w:lang w:val="pt-BR" w:bidi="pt-BR"/>
              </w:rPr>
              <w:t xml:space="preserve">+55 </w:t>
            </w:r>
            <w:r w:rsidR="00B902FF">
              <w:rPr>
                <w:lang w:val="pt-BR"/>
              </w:rPr>
              <w:t xml:space="preserve">87 99916-8535 / </w:t>
            </w:r>
            <w:r>
              <w:rPr>
                <w:lang w:val="pt-BR"/>
              </w:rPr>
              <w:t>+55 87 988042868</w:t>
            </w:r>
          </w:p>
          <w:p w14:paraId="01B22A9C" w14:textId="77777777" w:rsidR="00713243" w:rsidRDefault="00713243" w:rsidP="00913946">
            <w:pPr>
              <w:pStyle w:val="nfasedasinformaesdecontato"/>
              <w:contextualSpacing w:val="0"/>
              <w:rPr>
                <w:lang w:val="pt-BR"/>
              </w:rPr>
            </w:pPr>
          </w:p>
          <w:p w14:paraId="00D1DB3C" w14:textId="77777777" w:rsidR="00692703" w:rsidRPr="00736CEC" w:rsidRDefault="009E6889" w:rsidP="00913946">
            <w:pPr>
              <w:pStyle w:val="nfasedasinformaesdecontato"/>
              <w:contextualSpacing w:val="0"/>
              <w:rPr>
                <w:lang w:val="pt-BR"/>
              </w:rPr>
            </w:pPr>
            <w:sdt>
              <w:sdtPr>
                <w:rPr>
                  <w:lang w:val="pt-BR"/>
                </w:rPr>
                <w:alias w:val="Insira o email:"/>
                <w:tag w:val="Insira o email:"/>
                <w:id w:val="1154873695"/>
                <w:placeholder>
                  <w:docPart w:val="C87F9003C1CE45C3BED0AC6D206ACFCC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736CEC">
                  <w:rPr>
                    <w:lang w:val="pt-BR" w:bidi="pt-BR"/>
                  </w:rPr>
                  <w:t>Email</w:t>
                </w:r>
              </w:sdtContent>
            </w:sdt>
            <w:r w:rsidR="00692703" w:rsidRPr="00736CEC">
              <w:rPr>
                <w:lang w:val="pt-BR" w:bidi="pt-BR"/>
              </w:rPr>
              <w:t xml:space="preserve"> </w:t>
            </w:r>
            <w:sdt>
              <w:sdtPr>
                <w:rPr>
                  <w:lang w:val="pt-BR"/>
                </w:rPr>
                <w:alias w:val="Barra divisória:"/>
                <w:tag w:val="Barra divisória:"/>
                <w:id w:val="2000459528"/>
                <w:placeholder>
                  <w:docPart w:val="3939C110C3524026B59BAA79E671FF2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736CEC">
                  <w:rPr>
                    <w:lang w:val="pt-BR" w:bidi="pt-BR"/>
                  </w:rPr>
                  <w:t>·</w:t>
                </w:r>
              </w:sdtContent>
            </w:sdt>
            <w:r w:rsidR="00692703" w:rsidRPr="00736CEC">
              <w:rPr>
                <w:lang w:val="pt-BR" w:bidi="pt-BR"/>
              </w:rPr>
              <w:t xml:space="preserve"> </w:t>
            </w:r>
            <w:r w:rsidR="00713243" w:rsidRPr="00B902FF">
              <w:rPr>
                <w:lang w:val="pt-BR"/>
              </w:rPr>
              <w:t>vanaregi.santos@gmail.com</w:t>
            </w:r>
          </w:p>
          <w:p w14:paraId="79B7A922" w14:textId="561F10BC" w:rsidR="00736CEC" w:rsidRPr="00736CEC" w:rsidRDefault="00736CEC" w:rsidP="00913946">
            <w:pPr>
              <w:pStyle w:val="nfasedasinformaesdecontato"/>
              <w:contextualSpacing w:val="0"/>
              <w:rPr>
                <w:lang w:val="pt-BR"/>
              </w:rPr>
            </w:pPr>
          </w:p>
        </w:tc>
      </w:tr>
      <w:tr w:rsidR="005579C9" w:rsidRPr="00736CEC" w14:paraId="404C4DE6" w14:textId="77777777" w:rsidTr="005579C9">
        <w:trPr>
          <w:trHeight w:hRule="exact" w:val="288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19C328E" w14:textId="77777777" w:rsidR="005579C9" w:rsidRPr="00736CEC" w:rsidRDefault="005579C9" w:rsidP="005579C9">
            <w:pPr>
              <w:rPr>
                <w:lang w:val="pt-BR"/>
              </w:rPr>
            </w:pPr>
          </w:p>
        </w:tc>
      </w:tr>
    </w:tbl>
    <w:p w14:paraId="03FE4AD0" w14:textId="04274042" w:rsidR="005579C9" w:rsidRPr="00C91780" w:rsidRDefault="005579C9" w:rsidP="005579C9">
      <w:pPr>
        <w:pStyle w:val="Cabealho"/>
        <w:rPr>
          <w:lang w:val="pt-BR"/>
        </w:rPr>
      </w:pPr>
    </w:p>
    <w:tbl>
      <w:tblPr>
        <w:tblStyle w:val="Tabelacomgrade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620" w:firstRow="1" w:lastRow="0" w:firstColumn="0" w:lastColumn="0" w:noHBand="1" w:noVBand="1"/>
        <w:tblDescription w:val="Tabela de layout de experiência"/>
      </w:tblPr>
      <w:tblGrid>
        <w:gridCol w:w="8958"/>
      </w:tblGrid>
      <w:tr w:rsidR="005579C9" w:rsidRPr="00643DA2" w14:paraId="7A9CA0E4" w14:textId="77777777" w:rsidTr="003143D2">
        <w:trPr>
          <w:trHeight w:val="8914"/>
        </w:trPr>
        <w:tc>
          <w:tcPr>
            <w:tcW w:w="8958" w:type="dxa"/>
          </w:tcPr>
          <w:p w14:paraId="4D88CB4E" w14:textId="77777777" w:rsidR="005579C9" w:rsidRPr="00C91780" w:rsidRDefault="005579C9" w:rsidP="005579C9">
            <w:pPr>
              <w:pStyle w:val="Cabealho"/>
              <w:rPr>
                <w:lang w:val="pt-BR"/>
              </w:rPr>
            </w:pPr>
          </w:p>
          <w:p w14:paraId="13EC3C97" w14:textId="6599E4B0" w:rsidR="005579C9" w:rsidRPr="00736CEC" w:rsidRDefault="00736CEC" w:rsidP="00BB7E51">
            <w:pPr>
              <w:pStyle w:val="Ttulo2"/>
              <w:outlineLvl w:val="1"/>
              <w:rPr>
                <w:lang w:val="en-US"/>
              </w:rPr>
            </w:pPr>
            <w:r w:rsidRPr="00736CEC">
              <w:rPr>
                <w:lang w:val="en-US" w:bidi="pt-BR"/>
              </w:rPr>
              <w:t>Summary</w:t>
            </w:r>
          </w:p>
          <w:p w14:paraId="07BDBC94" w14:textId="5BAC1DEC" w:rsidR="005579C9" w:rsidRPr="00736CEC" w:rsidRDefault="00736CEC" w:rsidP="00534791">
            <w:pPr>
              <w:pStyle w:val="Cabealho"/>
              <w:rPr>
                <w:lang w:val="en-US"/>
              </w:rPr>
            </w:pPr>
            <w:r w:rsidRPr="00736CEC">
              <w:rPr>
                <w:lang w:val="en-US"/>
              </w:rPr>
              <w:t>English teacher</w:t>
            </w:r>
            <w:r w:rsidR="00534791">
              <w:rPr>
                <w:lang w:val="en-US"/>
              </w:rPr>
              <w:t xml:space="preserve">, </w:t>
            </w:r>
            <w:r w:rsidRPr="00736CEC">
              <w:rPr>
                <w:lang w:val="en-US"/>
              </w:rPr>
              <w:t xml:space="preserve">who </w:t>
            </w:r>
            <w:r>
              <w:rPr>
                <w:lang w:val="en-US"/>
              </w:rPr>
              <w:t xml:space="preserve">has been teaching </w:t>
            </w:r>
            <w:r w:rsidR="00534791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for 8 years</w:t>
            </w:r>
            <w:r w:rsidR="00534791">
              <w:rPr>
                <w:lang w:val="en-US"/>
              </w:rPr>
              <w:t>;</w:t>
            </w:r>
            <w:r w:rsidR="00030065">
              <w:rPr>
                <w:lang w:val="en-US"/>
              </w:rPr>
              <w:t xml:space="preserve"> freelance</w:t>
            </w:r>
            <w:r>
              <w:rPr>
                <w:lang w:val="en-US"/>
              </w:rPr>
              <w:t xml:space="preserve"> </w:t>
            </w:r>
            <w:r w:rsidR="00E57F2B">
              <w:rPr>
                <w:lang w:val="en-US"/>
              </w:rPr>
              <w:t>t</w:t>
            </w:r>
            <w:r>
              <w:rPr>
                <w:lang w:val="en-US"/>
              </w:rPr>
              <w:t>ranslator and postgraduation student in English translation in Brazil.</w:t>
            </w:r>
            <w:r w:rsidR="00534791">
              <w:rPr>
                <w:lang w:val="en-US"/>
              </w:rPr>
              <w:t xml:space="preserve"> Translates </w:t>
            </w:r>
            <w:r w:rsidR="00312008">
              <w:rPr>
                <w:lang w:val="en-US"/>
              </w:rPr>
              <w:t xml:space="preserve">the pairs </w:t>
            </w:r>
            <w:r w:rsidR="00534791">
              <w:rPr>
                <w:lang w:val="en-US"/>
              </w:rPr>
              <w:t>English</w:t>
            </w:r>
            <w:r w:rsidR="00312008">
              <w:rPr>
                <w:lang w:val="en-US"/>
              </w:rPr>
              <w:t xml:space="preserve">/ </w:t>
            </w:r>
            <w:r w:rsidR="00534791">
              <w:rPr>
                <w:lang w:val="en-US"/>
              </w:rPr>
              <w:t xml:space="preserve">Brazilian </w:t>
            </w:r>
            <w:r w:rsidR="00337238">
              <w:rPr>
                <w:lang w:val="en-US"/>
              </w:rPr>
              <w:t>Portuguese and</w:t>
            </w:r>
            <w:r w:rsidR="00534791">
              <w:rPr>
                <w:lang w:val="en-US"/>
              </w:rPr>
              <w:t xml:space="preserve"> Brazilian Portuguese</w:t>
            </w:r>
            <w:r w:rsidR="00312008">
              <w:rPr>
                <w:lang w:val="en-US"/>
              </w:rPr>
              <w:t>/</w:t>
            </w:r>
            <w:r w:rsidR="00534791">
              <w:rPr>
                <w:lang w:val="en-US"/>
              </w:rPr>
              <w:t xml:space="preserve">English. </w:t>
            </w:r>
          </w:p>
          <w:p w14:paraId="14F82F6B" w14:textId="07E44B12" w:rsidR="005579C9" w:rsidRDefault="005579C9" w:rsidP="005579C9">
            <w:pPr>
              <w:rPr>
                <w:lang w:val="en-US"/>
              </w:rPr>
            </w:pPr>
          </w:p>
          <w:p w14:paraId="6A73071E" w14:textId="2A254FCF" w:rsidR="00743FF8" w:rsidRPr="00736CEC" w:rsidRDefault="00743FF8" w:rsidP="00743FF8">
            <w:pPr>
              <w:pStyle w:val="Ttulo2"/>
              <w:outlineLvl w:val="1"/>
              <w:rPr>
                <w:lang w:val="en-US"/>
              </w:rPr>
            </w:pPr>
            <w:r>
              <w:rPr>
                <w:lang w:val="en-US" w:bidi="pt-BR"/>
              </w:rPr>
              <w:t>Experience</w:t>
            </w:r>
          </w:p>
          <w:p w14:paraId="5C209EA5" w14:textId="77777777" w:rsidR="00743FF8" w:rsidRPr="00736CEC" w:rsidRDefault="00743FF8" w:rsidP="005579C9">
            <w:pPr>
              <w:rPr>
                <w:lang w:val="en-US"/>
              </w:rPr>
            </w:pPr>
          </w:p>
          <w:p w14:paraId="3E572075" w14:textId="78272854" w:rsidR="00EB431C" w:rsidRPr="009121D8" w:rsidRDefault="00265458" w:rsidP="00265458">
            <w:pPr>
              <w:pStyle w:val="Commarcadores"/>
              <w:rPr>
                <w:b/>
                <w:bCs/>
                <w:lang w:val="en-US"/>
              </w:rPr>
            </w:pPr>
            <w:r w:rsidRPr="009121D8">
              <w:rPr>
                <w:b/>
                <w:bCs/>
                <w:lang w:val="en-US"/>
              </w:rPr>
              <w:t>ENGLISH TEACHER- RED BALLOON / MOTIVO SCHOOL - PETROLINA, PERNAMBUCO 05/2019-CURRENT</w:t>
            </w:r>
          </w:p>
          <w:p w14:paraId="262FD019" w14:textId="2A80F155" w:rsidR="00EB431C" w:rsidRPr="00EB431C" w:rsidRDefault="00EB431C" w:rsidP="00EB431C">
            <w:pPr>
              <w:pStyle w:val="Commarcadores"/>
              <w:numPr>
                <w:ilvl w:val="0"/>
                <w:numId w:val="0"/>
              </w:numPr>
              <w:ind w:left="36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Teaches kids and teens</w:t>
            </w:r>
            <w:r w:rsidR="005A20A7">
              <w:rPr>
                <w:lang w:val="en-US"/>
              </w:rPr>
              <w:t xml:space="preserve"> how to use English four abilities (</w:t>
            </w:r>
            <w:r w:rsidR="00852B47">
              <w:rPr>
                <w:lang w:val="en-US"/>
              </w:rPr>
              <w:t>speaking, listening</w:t>
            </w:r>
            <w:r w:rsidR="005A20A7">
              <w:rPr>
                <w:lang w:val="en-US"/>
              </w:rPr>
              <w:t xml:space="preserve">, </w:t>
            </w:r>
            <w:r w:rsidR="00652D57">
              <w:rPr>
                <w:lang w:val="en-US"/>
              </w:rPr>
              <w:t>reading and writing)</w:t>
            </w:r>
            <w:r>
              <w:rPr>
                <w:lang w:val="en-US"/>
              </w:rPr>
              <w:t>.</w:t>
            </w:r>
          </w:p>
          <w:p w14:paraId="0FD2B095" w14:textId="77777777" w:rsidR="005B72DB" w:rsidRDefault="005B72DB" w:rsidP="004E4E69">
            <w:pPr>
              <w:pStyle w:val="Commarcadores"/>
              <w:numPr>
                <w:ilvl w:val="0"/>
                <w:numId w:val="0"/>
              </w:numPr>
              <w:ind w:left="360"/>
              <w:contextualSpacing w:val="0"/>
              <w:rPr>
                <w:rFonts w:eastAsiaTheme="majorEastAsia"/>
                <w:b/>
                <w:caps/>
                <w:sz w:val="22"/>
                <w:szCs w:val="24"/>
                <w:lang w:val="en-US"/>
              </w:rPr>
            </w:pPr>
          </w:p>
          <w:p w14:paraId="6914F61C" w14:textId="69973115" w:rsidR="004E4E69" w:rsidRDefault="004B34E1" w:rsidP="005B72DB">
            <w:pPr>
              <w:pStyle w:val="Commarcadores"/>
              <w:rPr>
                <w:b/>
                <w:bCs/>
                <w:lang w:val="en-US"/>
              </w:rPr>
            </w:pPr>
            <w:r w:rsidRPr="004B34E1">
              <w:rPr>
                <w:b/>
                <w:bCs/>
                <w:lang w:val="en-US"/>
              </w:rPr>
              <w:t>ENGLISH TEACHER- DIOCESAN DOM BOSCO SCHOOL -PETROLINA, PERNAMBUCO 03/2016-CURRENT</w:t>
            </w:r>
            <w:r w:rsidR="00256301" w:rsidRPr="004B34E1">
              <w:rPr>
                <w:b/>
                <w:bCs/>
                <w:lang w:val="en-US"/>
              </w:rPr>
              <w:br/>
            </w:r>
          </w:p>
          <w:p w14:paraId="6842ECAF" w14:textId="6E25AB06" w:rsidR="004B34E1" w:rsidRPr="004B34E1" w:rsidRDefault="004B34E1" w:rsidP="004B34E1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Teach</w:t>
            </w:r>
            <w:r w:rsidR="00533892">
              <w:rPr>
                <w:lang w:val="en-US"/>
              </w:rPr>
              <w:t xml:space="preserve">es </w:t>
            </w:r>
            <w:r w:rsidR="006120D4">
              <w:rPr>
                <w:lang w:val="en-US"/>
              </w:rPr>
              <w:t>middle</w:t>
            </w:r>
            <w:r w:rsidR="00533892">
              <w:rPr>
                <w:lang w:val="en-US"/>
              </w:rPr>
              <w:t xml:space="preserve"> and high school students how to write and read in English.</w:t>
            </w:r>
          </w:p>
          <w:p w14:paraId="6012C291" w14:textId="7242A699" w:rsidR="004E4E69" w:rsidRPr="00F762D1" w:rsidRDefault="004E4E69" w:rsidP="005B72DB">
            <w:pPr>
              <w:pStyle w:val="Commarcadores"/>
              <w:numPr>
                <w:ilvl w:val="0"/>
                <w:numId w:val="0"/>
              </w:numPr>
              <w:contextualSpacing w:val="0"/>
              <w:rPr>
                <w:b/>
                <w:bCs/>
                <w:lang w:val="en-US"/>
              </w:rPr>
            </w:pPr>
          </w:p>
          <w:p w14:paraId="28F90CE7" w14:textId="77777777" w:rsidR="00F762D1" w:rsidRDefault="00357FAA" w:rsidP="00F762D1">
            <w:pPr>
              <w:pStyle w:val="Commarcadores"/>
              <w:rPr>
                <w:lang w:val="en-US"/>
              </w:rPr>
            </w:pPr>
            <w:r w:rsidRPr="00F762D1">
              <w:rPr>
                <w:b/>
                <w:bCs/>
                <w:lang w:val="en-US"/>
              </w:rPr>
              <w:t>English teacher- Wizard Petrolina- Petrolina, Pernambuco 03/2017-12/2018</w:t>
            </w:r>
            <w:r w:rsidR="00256301" w:rsidRPr="003C6428">
              <w:rPr>
                <w:lang w:val="en-US"/>
              </w:rPr>
              <w:br/>
            </w:r>
          </w:p>
          <w:p w14:paraId="6631EF98" w14:textId="0BD62DF0" w:rsidR="003C6428" w:rsidRPr="00EB431C" w:rsidRDefault="003C6428" w:rsidP="003C6428">
            <w:pPr>
              <w:pStyle w:val="Commarcadores"/>
              <w:numPr>
                <w:ilvl w:val="0"/>
                <w:numId w:val="0"/>
              </w:numPr>
              <w:ind w:left="36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Taught teens and adults how to use English four abilities (</w:t>
            </w:r>
            <w:r w:rsidR="00852B47">
              <w:rPr>
                <w:lang w:val="en-US"/>
              </w:rPr>
              <w:t>speaking, listening</w:t>
            </w:r>
            <w:r>
              <w:rPr>
                <w:lang w:val="en-US"/>
              </w:rPr>
              <w:t>, reading and writing).</w:t>
            </w:r>
          </w:p>
          <w:p w14:paraId="017ED384" w14:textId="24C17E7A" w:rsidR="00337238" w:rsidRPr="003C6428" w:rsidRDefault="00337238" w:rsidP="00F762D1">
            <w:pPr>
              <w:pStyle w:val="Commarcadores"/>
              <w:numPr>
                <w:ilvl w:val="0"/>
                <w:numId w:val="0"/>
              </w:numPr>
              <w:ind w:left="360"/>
              <w:contextualSpacing w:val="0"/>
              <w:rPr>
                <w:lang w:val="en-US"/>
              </w:rPr>
            </w:pPr>
          </w:p>
          <w:p w14:paraId="05E22ABF" w14:textId="6F56AE9A" w:rsidR="00273712" w:rsidRPr="00273712" w:rsidRDefault="00273712" w:rsidP="00273712">
            <w:pPr>
              <w:pStyle w:val="Commarcadores"/>
              <w:rPr>
                <w:b/>
                <w:bCs/>
                <w:lang w:val="en-US"/>
              </w:rPr>
            </w:pPr>
            <w:r w:rsidRPr="00273712">
              <w:rPr>
                <w:b/>
                <w:bCs/>
                <w:lang w:val="en-US"/>
              </w:rPr>
              <w:t>ENGLISH TEACHER- CASTRO ALVES SCHOOL- PETROLINA, PERNAMBUCO 02/2013-12/2017</w:t>
            </w:r>
            <w:r w:rsidRPr="00273712">
              <w:rPr>
                <w:b/>
                <w:bCs/>
                <w:lang w:val="en-US"/>
              </w:rPr>
              <w:br/>
            </w:r>
          </w:p>
          <w:p w14:paraId="0255F559" w14:textId="4917F3C3" w:rsidR="00337238" w:rsidRPr="00357FAA" w:rsidRDefault="00273712" w:rsidP="00273712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6120D4">
              <w:rPr>
                <w:lang w:val="en-US"/>
              </w:rPr>
              <w:t>aught</w:t>
            </w:r>
            <w:r>
              <w:rPr>
                <w:lang w:val="en-US"/>
              </w:rPr>
              <w:t xml:space="preserve"> </w:t>
            </w:r>
            <w:r w:rsidR="006120D4">
              <w:rPr>
                <w:lang w:val="en-US"/>
              </w:rPr>
              <w:t>middle</w:t>
            </w:r>
            <w:r w:rsidR="004C7740">
              <w:rPr>
                <w:lang w:val="en-US"/>
              </w:rPr>
              <w:t xml:space="preserve"> school</w:t>
            </w:r>
            <w:r>
              <w:rPr>
                <w:lang w:val="en-US"/>
              </w:rPr>
              <w:t xml:space="preserve"> students how to write and read in English.</w:t>
            </w:r>
            <w:r w:rsidR="00256301" w:rsidRPr="00357FAA">
              <w:rPr>
                <w:rFonts w:eastAsiaTheme="majorEastAsia"/>
                <w:b/>
                <w:caps/>
                <w:sz w:val="22"/>
                <w:szCs w:val="24"/>
                <w:lang w:val="en-US"/>
              </w:rPr>
              <w:br/>
            </w:r>
          </w:p>
          <w:p w14:paraId="7BC30C22" w14:textId="5FCECD6A" w:rsidR="005579C9" w:rsidRPr="00DE02B5" w:rsidRDefault="00726EBC" w:rsidP="00726EBC">
            <w:pPr>
              <w:pStyle w:val="Commarcadores"/>
            </w:pPr>
            <w:r w:rsidRPr="00726EBC">
              <w:rPr>
                <w:rFonts w:eastAsiaTheme="majorEastAsia"/>
                <w:b/>
                <w:caps/>
                <w:sz w:val="22"/>
                <w:szCs w:val="24"/>
                <w:lang w:val="pt-BR"/>
              </w:rPr>
              <w:t>English teacher- Ganhe o mundo Project- Petrolina, Pernambuco 04/2012-12/2013</w:t>
            </w:r>
          </w:p>
          <w:p w14:paraId="6DAB10B2" w14:textId="285872BD" w:rsidR="00DE02B5" w:rsidRPr="00EB431C" w:rsidRDefault="00DE02B5" w:rsidP="00DE02B5">
            <w:pPr>
              <w:pStyle w:val="Commarcadores"/>
              <w:numPr>
                <w:ilvl w:val="0"/>
                <w:numId w:val="0"/>
              </w:numPr>
              <w:ind w:left="360"/>
              <w:contextualSpacing w:val="0"/>
              <w:rPr>
                <w:lang w:val="en-US"/>
              </w:rPr>
            </w:pPr>
            <w:r>
              <w:rPr>
                <w:lang w:val="en-US"/>
              </w:rPr>
              <w:t>Taught teens how to use English four abilities (speaking, listening, reading and writing).</w:t>
            </w:r>
          </w:p>
          <w:p w14:paraId="0CDCDF83" w14:textId="310D7E17" w:rsidR="00EE2D08" w:rsidRPr="00DE02B5" w:rsidRDefault="00EE2D08" w:rsidP="00DE02B5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</w:p>
          <w:p w14:paraId="42792D76" w14:textId="4A0B1A42" w:rsidR="00EE2D08" w:rsidRPr="00DE5A15" w:rsidRDefault="00CB345F" w:rsidP="00EE2D08">
            <w:pPr>
              <w:pStyle w:val="Ttulo1"/>
              <w:outlineLvl w:val="0"/>
              <w:rPr>
                <w:color w:val="1D824C" w:themeColor="accent1"/>
                <w:lang w:val="pt-BR"/>
              </w:rPr>
            </w:pPr>
            <w:r w:rsidRPr="00DE5A15">
              <w:rPr>
                <w:color w:val="1D824C" w:themeColor="accent1"/>
                <w:lang w:val="pt-BR"/>
              </w:rPr>
              <w:lastRenderedPageBreak/>
              <w:t>Education</w:t>
            </w:r>
          </w:p>
          <w:tbl>
            <w:tblPr>
              <w:tblStyle w:val="Tabelacomgrade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educação"/>
            </w:tblPr>
            <w:tblGrid>
              <w:gridCol w:w="8317"/>
            </w:tblGrid>
            <w:tr w:rsidR="00EE2D08" w:rsidRPr="00643DA2" w14:paraId="0A77246F" w14:textId="77777777" w:rsidTr="0097049E">
              <w:tc>
                <w:tcPr>
                  <w:tcW w:w="9355" w:type="dxa"/>
                </w:tcPr>
                <w:p w14:paraId="3D7A4968" w14:textId="77777777" w:rsidR="00B81023" w:rsidRPr="00DE02B5" w:rsidRDefault="00B81023" w:rsidP="008313AE">
                  <w:pPr>
                    <w:pStyle w:val="Ttulo2"/>
                    <w:outlineLvl w:val="1"/>
                    <w:rPr>
                      <w:sz w:val="22"/>
                      <w:szCs w:val="22"/>
                      <w:lang w:val="en-US"/>
                    </w:rPr>
                  </w:pPr>
                  <w:r w:rsidRPr="00DE02B5">
                    <w:rPr>
                      <w:sz w:val="22"/>
                      <w:szCs w:val="22"/>
                      <w:lang w:val="en-US"/>
                    </w:rPr>
                    <w:t>University of Pernambuco (UPE)</w:t>
                  </w:r>
                </w:p>
                <w:p w14:paraId="175EF79F" w14:textId="77777777" w:rsidR="00B81023" w:rsidRPr="004F5288" w:rsidRDefault="00B81023" w:rsidP="00B81023">
                  <w:pPr>
                    <w:pStyle w:val="Ttulo3"/>
                    <w:outlineLvl w:val="2"/>
                    <w:rPr>
                      <w:i/>
                      <w:sz w:val="22"/>
                      <w:szCs w:val="22"/>
                      <w:lang w:val="en-US"/>
                    </w:rPr>
                  </w:pPr>
                  <w:bookmarkStart w:id="0" w:name="_ocx7eg13n6e1" w:colFirst="0" w:colLast="0"/>
                  <w:bookmarkEnd w:id="0"/>
                  <w:r w:rsidRPr="004F5288">
                    <w:rPr>
                      <w:bCs/>
                      <w:i/>
                      <w:sz w:val="22"/>
                      <w:szCs w:val="22"/>
                      <w:lang w:val="en-US"/>
                    </w:rPr>
                    <w:t>Major in English-</w:t>
                  </w:r>
                  <w:r w:rsidRPr="004F5288">
                    <w:rPr>
                      <w:sz w:val="22"/>
                      <w:szCs w:val="22"/>
                      <w:lang w:val="en-US"/>
                    </w:rPr>
                    <w:t xml:space="preserve"> Teaching English As A Second Language-(ESL) Petrolina, Pernambuco    </w:t>
                  </w:r>
                  <w:r w:rsidRPr="004F5288">
                    <w:rPr>
                      <w:rFonts w:ascii="Lato" w:eastAsia="Lato" w:hAnsi="Lato" w:cs="Lato"/>
                      <w:sz w:val="22"/>
                      <w:szCs w:val="22"/>
                      <w:lang w:val="en-US"/>
                    </w:rPr>
                    <w:t>02/2011-03/2015</w:t>
                  </w:r>
                </w:p>
                <w:p w14:paraId="63D8AD24" w14:textId="74E62DDC" w:rsidR="00EE2D08" w:rsidRPr="004F5288" w:rsidRDefault="00EE2D08" w:rsidP="00EE2D08">
                  <w:pPr>
                    <w:contextualSpacing w:val="0"/>
                    <w:rPr>
                      <w:sz w:val="22"/>
                      <w:lang w:val="en-US"/>
                    </w:rPr>
                  </w:pPr>
                </w:p>
              </w:tc>
            </w:tr>
            <w:tr w:rsidR="00EE2D08" w:rsidRPr="000922AD" w14:paraId="76A99D0D" w14:textId="77777777" w:rsidTr="0097049E">
              <w:tc>
                <w:tcPr>
                  <w:tcW w:w="9355" w:type="dxa"/>
                  <w:tcMar>
                    <w:top w:w="216" w:type="dxa"/>
                  </w:tcMar>
                </w:tcPr>
                <w:p w14:paraId="20B321F4" w14:textId="77777777" w:rsidR="00B81023" w:rsidRPr="004F5288" w:rsidRDefault="00B81023" w:rsidP="008313AE">
                  <w:pPr>
                    <w:pStyle w:val="Ttulo2"/>
                    <w:outlineLvl w:val="1"/>
                    <w:rPr>
                      <w:sz w:val="22"/>
                      <w:szCs w:val="22"/>
                    </w:rPr>
                  </w:pPr>
                  <w:r w:rsidRPr="004F5288">
                    <w:rPr>
                      <w:sz w:val="22"/>
                      <w:szCs w:val="22"/>
                    </w:rPr>
                    <w:t>Estácio de Sá University, Distance Education Course, Rio de Janeiro</w:t>
                  </w:r>
                </w:p>
                <w:p w14:paraId="132A5460" w14:textId="20D3332E" w:rsidR="00B81023" w:rsidRPr="004F5288" w:rsidRDefault="00B81023" w:rsidP="00B81023">
                  <w:pPr>
                    <w:pStyle w:val="Ttulo3"/>
                    <w:outlineLvl w:val="2"/>
                    <w:rPr>
                      <w:i/>
                      <w:sz w:val="22"/>
                      <w:szCs w:val="22"/>
                      <w:lang w:val="en-US"/>
                    </w:rPr>
                  </w:pPr>
                  <w:bookmarkStart w:id="1" w:name="_4ygtvkgyi1rq" w:colFirst="0" w:colLast="0"/>
                  <w:bookmarkEnd w:id="1"/>
                  <w:r w:rsidRPr="00DE02B5">
                    <w:rPr>
                      <w:sz w:val="22"/>
                      <w:szCs w:val="22"/>
                      <w:lang w:val="pt-BR"/>
                    </w:rPr>
                    <w:t xml:space="preserve"> </w:t>
                  </w:r>
                  <w:r w:rsidR="00FB7235" w:rsidRPr="004F5288">
                    <w:rPr>
                      <w:sz w:val="22"/>
                      <w:szCs w:val="22"/>
                      <w:lang w:val="en-US"/>
                    </w:rPr>
                    <w:t>Post</w:t>
                  </w:r>
                  <w:r w:rsidRPr="004F5288">
                    <w:rPr>
                      <w:sz w:val="22"/>
                      <w:szCs w:val="22"/>
                      <w:lang w:val="en-US"/>
                    </w:rPr>
                    <w:t>Graduat</w:t>
                  </w:r>
                  <w:r w:rsidR="00FB7235" w:rsidRPr="004F5288">
                    <w:rPr>
                      <w:sz w:val="22"/>
                      <w:szCs w:val="22"/>
                      <w:lang w:val="en-US"/>
                    </w:rPr>
                    <w:t>ion</w:t>
                  </w:r>
                  <w:r w:rsidRPr="004F5288">
                    <w:rPr>
                      <w:sz w:val="22"/>
                      <w:szCs w:val="22"/>
                      <w:lang w:val="en-US"/>
                    </w:rPr>
                    <w:t xml:space="preserve"> Student in English Translation.  </w:t>
                  </w:r>
                  <w:r w:rsidRPr="004F5288">
                    <w:rPr>
                      <w:rFonts w:ascii="Lato" w:eastAsia="Lato" w:hAnsi="Lato" w:cs="Lato"/>
                      <w:sz w:val="22"/>
                      <w:szCs w:val="22"/>
                      <w:lang w:val="en-US"/>
                    </w:rPr>
                    <w:t xml:space="preserve">Expected in </w:t>
                  </w:r>
                  <w:r w:rsidR="000922AD" w:rsidRPr="004F5288">
                    <w:rPr>
                      <w:rFonts w:ascii="Lato" w:eastAsia="Lato" w:hAnsi="Lato" w:cs="Lato"/>
                      <w:sz w:val="22"/>
                      <w:szCs w:val="22"/>
                      <w:lang w:val="en-US"/>
                    </w:rPr>
                    <w:t>02</w:t>
                  </w:r>
                  <w:r w:rsidRPr="004F5288">
                    <w:rPr>
                      <w:rFonts w:ascii="Lato" w:eastAsia="Lato" w:hAnsi="Lato" w:cs="Lato"/>
                      <w:sz w:val="22"/>
                      <w:szCs w:val="22"/>
                      <w:lang w:val="en-US"/>
                    </w:rPr>
                    <w:t>/202</w:t>
                  </w:r>
                  <w:r w:rsidR="000922AD" w:rsidRPr="004F5288">
                    <w:rPr>
                      <w:rFonts w:ascii="Lato" w:eastAsia="Lato" w:hAnsi="Lato" w:cs="Lato"/>
                      <w:sz w:val="22"/>
                      <w:szCs w:val="22"/>
                      <w:lang w:val="en-US"/>
                    </w:rPr>
                    <w:t>1</w:t>
                  </w:r>
                </w:p>
                <w:p w14:paraId="5942E720" w14:textId="2EF5A476" w:rsidR="00EE2D08" w:rsidRPr="004F5288" w:rsidRDefault="00EE2D08" w:rsidP="00EE2D08">
                  <w:pPr>
                    <w:pStyle w:val="Ttulo2"/>
                    <w:contextualSpacing w:val="0"/>
                    <w:outlineLvl w:val="1"/>
                    <w:rPr>
                      <w:b w:val="0"/>
                      <w:smallCaps/>
                      <w:color w:val="595959" w:themeColor="text1" w:themeTint="A6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14:paraId="704EAA7B" w14:textId="77777777" w:rsidR="003A6BAB" w:rsidRPr="002C4186" w:rsidRDefault="003A6BAB" w:rsidP="003A6BAB">
            <w:pPr>
              <w:pStyle w:val="Ttulo2"/>
              <w:outlineLvl w:val="1"/>
              <w:rPr>
                <w:lang w:val="pt-BR"/>
              </w:rPr>
            </w:pPr>
            <w:r>
              <w:rPr>
                <w:lang w:val="pt-BR"/>
              </w:rPr>
              <w:t>Adicional skills &amp; Activies</w:t>
            </w:r>
          </w:p>
          <w:tbl>
            <w:tblPr>
              <w:tblStyle w:val="Tabelacomgrade"/>
              <w:tblW w:w="244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layout de habilidades"/>
            </w:tblPr>
            <w:tblGrid>
              <w:gridCol w:w="4095"/>
            </w:tblGrid>
            <w:tr w:rsidR="003A6BAB" w:rsidRPr="00643DA2" w14:paraId="6933DBFF" w14:textId="77777777" w:rsidTr="0097049E">
              <w:trPr>
                <w:trHeight w:val="193"/>
              </w:trPr>
              <w:tc>
                <w:tcPr>
                  <w:tcW w:w="4410" w:type="dxa"/>
                </w:tcPr>
                <w:p w14:paraId="14EF3203" w14:textId="77777777" w:rsidR="003A6BAB" w:rsidRDefault="003A6BAB" w:rsidP="003A6BAB">
                  <w:pPr>
                    <w:pStyle w:val="Commarcadores"/>
                    <w:rPr>
                      <w:lang w:val="en-US"/>
                    </w:rPr>
                  </w:pPr>
                  <w:r w:rsidRPr="00B12DBD">
                    <w:rPr>
                      <w:lang w:val="en-US"/>
                    </w:rPr>
                    <w:t xml:space="preserve">CAT tools: MemoQ, Wordfast Pro </w:t>
                  </w:r>
                  <w:r>
                    <w:rPr>
                      <w:lang w:val="en-US"/>
                    </w:rPr>
                    <w:t>and</w:t>
                  </w:r>
                  <w:r w:rsidRPr="00B12DB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SDL </w:t>
                  </w:r>
                  <w:r w:rsidRPr="00B12DBD">
                    <w:rPr>
                      <w:lang w:val="en-US"/>
                    </w:rPr>
                    <w:t>Tradus;</w:t>
                  </w:r>
                </w:p>
                <w:p w14:paraId="375E6459" w14:textId="77777777" w:rsidR="003A6BAB" w:rsidRDefault="003A6BAB" w:rsidP="003A6BAB">
                  <w:pPr>
                    <w:pStyle w:val="Commarcadores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AMARA </w:t>
                  </w:r>
                </w:p>
                <w:p w14:paraId="3B3C7A35" w14:textId="77777777" w:rsidR="003A6BAB" w:rsidRPr="003E16BF" w:rsidRDefault="003A6BAB" w:rsidP="003A6BAB">
                  <w:pPr>
                    <w:pStyle w:val="Commarcadores"/>
                    <w:rPr>
                      <w:lang w:val="en-US"/>
                    </w:rPr>
                  </w:pPr>
                  <w:r w:rsidRPr="003E16BF">
                    <w:rPr>
                      <w:lang w:val="en-US"/>
                    </w:rPr>
                    <w:t>Subtitle Workshop.</w:t>
                  </w:r>
                </w:p>
                <w:p w14:paraId="1A290EDC" w14:textId="77777777" w:rsidR="003A6BAB" w:rsidRPr="003E16BF" w:rsidRDefault="003A6BAB" w:rsidP="003A6BAB">
                  <w:pPr>
                    <w:pStyle w:val="Commarcadores"/>
                    <w:rPr>
                      <w:lang w:val="en-US"/>
                    </w:rPr>
                  </w:pPr>
                  <w:r w:rsidRPr="003E16BF">
                    <w:rPr>
                      <w:lang w:val="en-US"/>
                    </w:rPr>
                    <w:t>TED Talks</w:t>
                  </w:r>
                  <w:r>
                    <w:rPr>
                      <w:lang w:val="en-US"/>
                    </w:rPr>
                    <w:t xml:space="preserve"> – Subtitle translation</w:t>
                  </w:r>
                  <w:r w:rsidRPr="003E16BF">
                    <w:rPr>
                      <w:lang w:val="en-US"/>
                    </w:rPr>
                    <w:t>.</w:t>
                  </w:r>
                </w:p>
                <w:p w14:paraId="342BCBF7" w14:textId="77777777" w:rsidR="003A6BAB" w:rsidRPr="00501931" w:rsidRDefault="003A6BAB" w:rsidP="003A6BAB">
                  <w:pPr>
                    <w:pStyle w:val="Commarcadores"/>
                    <w:rPr>
                      <w:lang w:val="en-US"/>
                    </w:rPr>
                  </w:pPr>
                  <w:r w:rsidRPr="00501931">
                    <w:rPr>
                      <w:lang w:val="en-US"/>
                    </w:rPr>
                    <w:t>Intensive English Language Program. Language Studies International (LSI), Berkeley, California.</w:t>
                  </w:r>
                  <w:r w:rsidRPr="00501931">
                    <w:rPr>
                      <w:lang w:val="en-US"/>
                    </w:rPr>
                    <w:tab/>
                  </w:r>
                </w:p>
                <w:p w14:paraId="0F3C857F" w14:textId="77777777" w:rsidR="003A6BAB" w:rsidRPr="00C05A3B" w:rsidRDefault="003A6BAB" w:rsidP="003A6BAB">
                  <w:pPr>
                    <w:rPr>
                      <w:lang w:val="en-US"/>
                    </w:rPr>
                  </w:pPr>
                </w:p>
                <w:p w14:paraId="1FDA068C" w14:textId="77777777" w:rsidR="003A6BAB" w:rsidRDefault="003A6BAB" w:rsidP="003A6BAB">
                  <w:pPr>
                    <w:pStyle w:val="Commarcadores"/>
                    <w:numPr>
                      <w:ilvl w:val="0"/>
                      <w:numId w:val="0"/>
                    </w:numPr>
                    <w:ind w:left="360"/>
                    <w:rPr>
                      <w:lang w:val="en-US"/>
                    </w:rPr>
                  </w:pPr>
                </w:p>
                <w:p w14:paraId="0A39DF30" w14:textId="77777777" w:rsidR="003A6BAB" w:rsidRPr="003E16BF" w:rsidRDefault="003A6BAB" w:rsidP="003A6BAB">
                  <w:pPr>
                    <w:pStyle w:val="Commarcadores"/>
                    <w:numPr>
                      <w:ilvl w:val="0"/>
                      <w:numId w:val="0"/>
                    </w:numPr>
                    <w:spacing w:before="0"/>
                    <w:ind w:left="360"/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14:paraId="69263A6F" w14:textId="77777777" w:rsidR="00EE2D08" w:rsidRPr="000922AD" w:rsidRDefault="00EE2D08" w:rsidP="00EE2D08">
            <w:pPr>
              <w:pStyle w:val="Commarcadores"/>
              <w:numPr>
                <w:ilvl w:val="0"/>
                <w:numId w:val="0"/>
              </w:numPr>
              <w:ind w:left="360"/>
              <w:rPr>
                <w:lang w:val="en-US"/>
              </w:rPr>
            </w:pPr>
          </w:p>
        </w:tc>
      </w:tr>
    </w:tbl>
    <w:p w14:paraId="65D55299" w14:textId="77777777" w:rsidR="00B51D1B" w:rsidRPr="003A6BAB" w:rsidRDefault="00B51D1B" w:rsidP="005579C9">
      <w:pPr>
        <w:rPr>
          <w:lang w:val="en-US"/>
        </w:rPr>
      </w:pPr>
    </w:p>
    <w:sectPr w:rsidR="00B51D1B" w:rsidRPr="003A6BAB" w:rsidSect="0065226A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95FCB" w14:textId="77777777" w:rsidR="009E6889" w:rsidRDefault="009E6889" w:rsidP="0068194B">
      <w:r>
        <w:separator/>
      </w:r>
    </w:p>
    <w:p w14:paraId="7DACC163" w14:textId="77777777" w:rsidR="009E6889" w:rsidRDefault="009E6889"/>
    <w:p w14:paraId="67840094" w14:textId="77777777" w:rsidR="009E6889" w:rsidRDefault="009E6889"/>
  </w:endnote>
  <w:endnote w:type="continuationSeparator" w:id="0">
    <w:p w14:paraId="664C02CE" w14:textId="77777777" w:rsidR="009E6889" w:rsidRDefault="009E6889" w:rsidP="0068194B">
      <w:r>
        <w:continuationSeparator/>
      </w:r>
    </w:p>
    <w:p w14:paraId="0D147B85" w14:textId="77777777" w:rsidR="009E6889" w:rsidRDefault="009E6889"/>
    <w:p w14:paraId="65D35942" w14:textId="77777777" w:rsidR="009E6889" w:rsidRDefault="009E6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pt-BR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59B09" w14:textId="77777777" w:rsidR="002B2958" w:rsidRPr="00C91780" w:rsidRDefault="002B2958">
        <w:pPr>
          <w:pStyle w:val="Rodap"/>
          <w:rPr>
            <w:lang w:val="pt-BR"/>
          </w:rPr>
        </w:pPr>
        <w:r w:rsidRPr="00C91780">
          <w:rPr>
            <w:lang w:val="pt-BR" w:bidi="pt-BR"/>
          </w:rPr>
          <w:fldChar w:fldCharType="begin"/>
        </w:r>
        <w:r w:rsidRPr="00C91780">
          <w:rPr>
            <w:lang w:val="pt-BR" w:bidi="pt-BR"/>
          </w:rPr>
          <w:instrText xml:space="preserve"> PAGE   \* MERGEFORMAT </w:instrText>
        </w:r>
        <w:r w:rsidRPr="00C91780">
          <w:rPr>
            <w:lang w:val="pt-BR" w:bidi="pt-BR"/>
          </w:rPr>
          <w:fldChar w:fldCharType="separate"/>
        </w:r>
        <w:r w:rsidR="002A1945" w:rsidRPr="00C91780">
          <w:rPr>
            <w:noProof/>
            <w:lang w:val="pt-BR" w:bidi="pt-BR"/>
          </w:rPr>
          <w:t>2</w:t>
        </w:r>
        <w:r w:rsidRPr="00C91780">
          <w:rPr>
            <w:noProof/>
            <w:lang w:val="pt-BR" w:bidi="pt-B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B468C" w14:textId="77777777" w:rsidR="009E6889" w:rsidRDefault="009E6889" w:rsidP="0068194B">
      <w:r>
        <w:separator/>
      </w:r>
    </w:p>
    <w:p w14:paraId="46EE252D" w14:textId="77777777" w:rsidR="009E6889" w:rsidRDefault="009E6889"/>
    <w:p w14:paraId="391511A8" w14:textId="77777777" w:rsidR="009E6889" w:rsidRDefault="009E6889"/>
  </w:footnote>
  <w:footnote w:type="continuationSeparator" w:id="0">
    <w:p w14:paraId="2705F135" w14:textId="77777777" w:rsidR="009E6889" w:rsidRDefault="009E6889" w:rsidP="0068194B">
      <w:r>
        <w:continuationSeparator/>
      </w:r>
    </w:p>
    <w:p w14:paraId="2A03509A" w14:textId="77777777" w:rsidR="009E6889" w:rsidRDefault="009E6889"/>
    <w:p w14:paraId="5C37EF52" w14:textId="77777777" w:rsidR="009E6889" w:rsidRDefault="009E68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BE3C6" w14:textId="77777777" w:rsidR="00236D54" w:rsidRPr="004E01EB" w:rsidRDefault="00F476C4" w:rsidP="005A1B10">
    <w:pPr>
      <w:pStyle w:val="Cabealho"/>
    </w:pPr>
    <w:r w:rsidRPr="004E01EB">
      <w:rPr>
        <w:noProof/>
        <w:lang w:val="pt-BR" w:bidi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2B7072" wp14:editId="79856DCC">
              <wp:simplePos x="0" y="0"/>
              <wp:positionH relativeFrom="page">
                <wp:posOffset>0</wp:posOffset>
              </wp:positionH>
              <wp:positionV relativeFrom="page">
                <wp:posOffset>1744980</wp:posOffset>
              </wp:positionV>
              <wp:extent cx="7772400" cy="0"/>
              <wp:effectExtent l="0" t="0" r="21590" b="19050"/>
              <wp:wrapNone/>
              <wp:docPr id="5" name="Conector Reto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67678DA" id="Conector Reto 5" o:spid="_x0000_s1026" alt="&quot;&quot;" style="position:absolute;z-index:-251657216;visibility:visible;mso-wrap-style:square;mso-width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width-relative:page" from="0,137.4pt" to="612pt,1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4B32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A11C17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D66466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C01EE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D3C1C26"/>
    <w:multiLevelType w:val="hybridMultilevel"/>
    <w:tmpl w:val="DB10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D2C51"/>
    <w:multiLevelType w:val="multilevel"/>
    <w:tmpl w:val="04090023"/>
    <w:styleLink w:val="Artigoseo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43"/>
    <w:rsid w:val="000001EF"/>
    <w:rsid w:val="00007322"/>
    <w:rsid w:val="00007728"/>
    <w:rsid w:val="00024584"/>
    <w:rsid w:val="00024730"/>
    <w:rsid w:val="00030065"/>
    <w:rsid w:val="000359DA"/>
    <w:rsid w:val="00043E49"/>
    <w:rsid w:val="00055E95"/>
    <w:rsid w:val="0007021F"/>
    <w:rsid w:val="000922AD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A0B5B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6301"/>
    <w:rsid w:val="002617AE"/>
    <w:rsid w:val="002638D0"/>
    <w:rsid w:val="002647D3"/>
    <w:rsid w:val="00265458"/>
    <w:rsid w:val="00273712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2008"/>
    <w:rsid w:val="003143D2"/>
    <w:rsid w:val="00316DFF"/>
    <w:rsid w:val="00325B57"/>
    <w:rsid w:val="00336056"/>
    <w:rsid w:val="00337238"/>
    <w:rsid w:val="003544E1"/>
    <w:rsid w:val="00357FAA"/>
    <w:rsid w:val="00366398"/>
    <w:rsid w:val="003A0632"/>
    <w:rsid w:val="003A30E5"/>
    <w:rsid w:val="003A6ADF"/>
    <w:rsid w:val="003A6BAB"/>
    <w:rsid w:val="003B5928"/>
    <w:rsid w:val="003C6428"/>
    <w:rsid w:val="003D380F"/>
    <w:rsid w:val="003E160D"/>
    <w:rsid w:val="003E16BF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54272"/>
    <w:rsid w:val="00454AD1"/>
    <w:rsid w:val="004726BC"/>
    <w:rsid w:val="00474105"/>
    <w:rsid w:val="00480E6E"/>
    <w:rsid w:val="00486277"/>
    <w:rsid w:val="00494CF6"/>
    <w:rsid w:val="00495F8D"/>
    <w:rsid w:val="004A1E52"/>
    <w:rsid w:val="004A1FAE"/>
    <w:rsid w:val="004A32FF"/>
    <w:rsid w:val="004B06EB"/>
    <w:rsid w:val="004B34E1"/>
    <w:rsid w:val="004B6AD0"/>
    <w:rsid w:val="004C2D5D"/>
    <w:rsid w:val="004C33E1"/>
    <w:rsid w:val="004C7740"/>
    <w:rsid w:val="004E01EB"/>
    <w:rsid w:val="004E2794"/>
    <w:rsid w:val="004E4E69"/>
    <w:rsid w:val="004F5288"/>
    <w:rsid w:val="004F6E8C"/>
    <w:rsid w:val="00510392"/>
    <w:rsid w:val="00513E2A"/>
    <w:rsid w:val="00533892"/>
    <w:rsid w:val="00534791"/>
    <w:rsid w:val="005579C9"/>
    <w:rsid w:val="00566A35"/>
    <w:rsid w:val="0056701E"/>
    <w:rsid w:val="005740D7"/>
    <w:rsid w:val="005A0F26"/>
    <w:rsid w:val="005A1B10"/>
    <w:rsid w:val="005A20A7"/>
    <w:rsid w:val="005A6850"/>
    <w:rsid w:val="005B1B1B"/>
    <w:rsid w:val="005B72DB"/>
    <w:rsid w:val="005C5932"/>
    <w:rsid w:val="005D3CA7"/>
    <w:rsid w:val="005D4CC1"/>
    <w:rsid w:val="005E0986"/>
    <w:rsid w:val="005F4B91"/>
    <w:rsid w:val="005F55D2"/>
    <w:rsid w:val="006120D4"/>
    <w:rsid w:val="0062312F"/>
    <w:rsid w:val="00625F2C"/>
    <w:rsid w:val="006400E8"/>
    <w:rsid w:val="00643DA2"/>
    <w:rsid w:val="0065226A"/>
    <w:rsid w:val="00652D57"/>
    <w:rsid w:val="006618E9"/>
    <w:rsid w:val="00664399"/>
    <w:rsid w:val="00670331"/>
    <w:rsid w:val="0068194B"/>
    <w:rsid w:val="00692703"/>
    <w:rsid w:val="006A1962"/>
    <w:rsid w:val="006A572D"/>
    <w:rsid w:val="006B5D48"/>
    <w:rsid w:val="006B7D7B"/>
    <w:rsid w:val="006C1A5E"/>
    <w:rsid w:val="006E1507"/>
    <w:rsid w:val="00704E8A"/>
    <w:rsid w:val="00712D8B"/>
    <w:rsid w:val="00713243"/>
    <w:rsid w:val="00724F8C"/>
    <w:rsid w:val="00726EBC"/>
    <w:rsid w:val="007273B7"/>
    <w:rsid w:val="00733E0A"/>
    <w:rsid w:val="00736CEC"/>
    <w:rsid w:val="00743FF8"/>
    <w:rsid w:val="0074403D"/>
    <w:rsid w:val="00746D44"/>
    <w:rsid w:val="007538DC"/>
    <w:rsid w:val="00757803"/>
    <w:rsid w:val="0079206B"/>
    <w:rsid w:val="00796076"/>
    <w:rsid w:val="007A69E4"/>
    <w:rsid w:val="007C0566"/>
    <w:rsid w:val="007C606B"/>
    <w:rsid w:val="007E6A61"/>
    <w:rsid w:val="00801140"/>
    <w:rsid w:val="00803404"/>
    <w:rsid w:val="008313AE"/>
    <w:rsid w:val="00834955"/>
    <w:rsid w:val="00852B47"/>
    <w:rsid w:val="00855B59"/>
    <w:rsid w:val="00860461"/>
    <w:rsid w:val="0086487C"/>
    <w:rsid w:val="00870B20"/>
    <w:rsid w:val="008829F8"/>
    <w:rsid w:val="00885897"/>
    <w:rsid w:val="008A6538"/>
    <w:rsid w:val="008C7056"/>
    <w:rsid w:val="008F347A"/>
    <w:rsid w:val="008F3B14"/>
    <w:rsid w:val="00901899"/>
    <w:rsid w:val="0090344B"/>
    <w:rsid w:val="00905715"/>
    <w:rsid w:val="009121D8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E6889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2DBD"/>
    <w:rsid w:val="00B236F1"/>
    <w:rsid w:val="00B50F99"/>
    <w:rsid w:val="00B51D1B"/>
    <w:rsid w:val="00B540F4"/>
    <w:rsid w:val="00B60FD0"/>
    <w:rsid w:val="00B622DF"/>
    <w:rsid w:val="00B6332A"/>
    <w:rsid w:val="00B81023"/>
    <w:rsid w:val="00B81760"/>
    <w:rsid w:val="00B8494C"/>
    <w:rsid w:val="00B902FF"/>
    <w:rsid w:val="00BA1546"/>
    <w:rsid w:val="00BB4E51"/>
    <w:rsid w:val="00BB7E51"/>
    <w:rsid w:val="00BD431F"/>
    <w:rsid w:val="00BE423E"/>
    <w:rsid w:val="00BF56D6"/>
    <w:rsid w:val="00BF61AC"/>
    <w:rsid w:val="00C47FA6"/>
    <w:rsid w:val="00C57FC6"/>
    <w:rsid w:val="00C66A7D"/>
    <w:rsid w:val="00C779DA"/>
    <w:rsid w:val="00C814F7"/>
    <w:rsid w:val="00C91780"/>
    <w:rsid w:val="00CA4B4D"/>
    <w:rsid w:val="00CB345F"/>
    <w:rsid w:val="00CB35C3"/>
    <w:rsid w:val="00CD323D"/>
    <w:rsid w:val="00CE4030"/>
    <w:rsid w:val="00CE64B3"/>
    <w:rsid w:val="00CF1A49"/>
    <w:rsid w:val="00D0630C"/>
    <w:rsid w:val="00D17A28"/>
    <w:rsid w:val="00D243A9"/>
    <w:rsid w:val="00D305E5"/>
    <w:rsid w:val="00D37CD3"/>
    <w:rsid w:val="00D66A52"/>
    <w:rsid w:val="00D66EFA"/>
    <w:rsid w:val="00D72A2D"/>
    <w:rsid w:val="00D8480F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D3EC3"/>
    <w:rsid w:val="00DE02B5"/>
    <w:rsid w:val="00DE0FAA"/>
    <w:rsid w:val="00DE136D"/>
    <w:rsid w:val="00DE5A15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57F2B"/>
    <w:rsid w:val="00E70240"/>
    <w:rsid w:val="00E71E6B"/>
    <w:rsid w:val="00E81CC5"/>
    <w:rsid w:val="00E85A87"/>
    <w:rsid w:val="00E85B4A"/>
    <w:rsid w:val="00E9022B"/>
    <w:rsid w:val="00E9528E"/>
    <w:rsid w:val="00EA5099"/>
    <w:rsid w:val="00EB431C"/>
    <w:rsid w:val="00EC1351"/>
    <w:rsid w:val="00EC21B3"/>
    <w:rsid w:val="00EC4CBF"/>
    <w:rsid w:val="00EE2CA8"/>
    <w:rsid w:val="00EE2D08"/>
    <w:rsid w:val="00EF17E8"/>
    <w:rsid w:val="00EF51D9"/>
    <w:rsid w:val="00F130DD"/>
    <w:rsid w:val="00F24884"/>
    <w:rsid w:val="00F476C4"/>
    <w:rsid w:val="00F61DF9"/>
    <w:rsid w:val="00F762D1"/>
    <w:rsid w:val="00F81960"/>
    <w:rsid w:val="00F8769D"/>
    <w:rsid w:val="00F9350C"/>
    <w:rsid w:val="00F94EB5"/>
    <w:rsid w:val="00F9624D"/>
    <w:rsid w:val="00FB31C1"/>
    <w:rsid w:val="00FB58F2"/>
    <w:rsid w:val="00FB7235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794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780"/>
    <w:rPr>
      <w:rFonts w:ascii="Calibri" w:hAnsi="Calibri" w:cs="Calibri"/>
      <w:sz w:val="24"/>
    </w:rPr>
  </w:style>
  <w:style w:type="paragraph" w:styleId="Ttulo1">
    <w:name w:val="heading 1"/>
    <w:basedOn w:val="Normal"/>
    <w:link w:val="Ttulo1Char"/>
    <w:uiPriority w:val="9"/>
    <w:qFormat/>
    <w:rsid w:val="00C91780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C91780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C91780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1780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1780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1780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1780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1780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1780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C917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C91780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C91780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C91780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C91780"/>
  </w:style>
  <w:style w:type="character" w:customStyle="1" w:styleId="CabealhoChar">
    <w:name w:val="Cabeçalho Char"/>
    <w:basedOn w:val="Fontepargpadro"/>
    <w:link w:val="Cabealho"/>
    <w:uiPriority w:val="99"/>
    <w:rsid w:val="00C91780"/>
    <w:rPr>
      <w:rFonts w:ascii="Calibri" w:hAnsi="Calibri" w:cs="Calibri"/>
      <w:sz w:val="24"/>
    </w:rPr>
  </w:style>
  <w:style w:type="paragraph" w:styleId="Rodap">
    <w:name w:val="footer"/>
    <w:basedOn w:val="Normal"/>
    <w:link w:val="RodapChar"/>
    <w:uiPriority w:val="99"/>
    <w:unhideWhenUsed/>
    <w:rsid w:val="00C91780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C91780"/>
    <w:rPr>
      <w:rFonts w:ascii="Calibri" w:hAnsi="Calibri" w:cs="Calibri"/>
      <w:sz w:val="24"/>
    </w:rPr>
  </w:style>
  <w:style w:type="character" w:styleId="TextodoEspaoReservado">
    <w:name w:val="Placeholder Text"/>
    <w:basedOn w:val="Fontepargpadro"/>
    <w:uiPriority w:val="99"/>
    <w:semiHidden/>
    <w:rsid w:val="00C91780"/>
    <w:rPr>
      <w:rFonts w:ascii="Calibri" w:hAnsi="Calibri" w:cs="Calibri"/>
      <w:color w:val="595959" w:themeColor="text1" w:themeTint="A6"/>
    </w:rPr>
  </w:style>
  <w:style w:type="paragraph" w:customStyle="1" w:styleId="Informaesdecontato">
    <w:name w:val="Informações de contato"/>
    <w:basedOn w:val="Normal"/>
    <w:uiPriority w:val="3"/>
    <w:qFormat/>
    <w:rsid w:val="00C91780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C91780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91780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91780"/>
    <w:rPr>
      <w:rFonts w:ascii="Calibri" w:eastAsiaTheme="majorEastAsia" w:hAnsi="Calibri" w:cs="Calibri"/>
      <w:b/>
      <w:caps/>
      <w:sz w:val="24"/>
      <w:szCs w:val="24"/>
    </w:rPr>
  </w:style>
  <w:style w:type="table" w:styleId="Tabelacomgrade">
    <w:name w:val="Table Grid"/>
    <w:basedOn w:val="Tabelanormal"/>
    <w:uiPriority w:val="39"/>
    <w:rsid w:val="00C91780"/>
    <w:pPr>
      <w:contextualSpacing/>
    </w:pPr>
    <w:tblPr/>
  </w:style>
  <w:style w:type="character" w:styleId="RefernciaSutil">
    <w:name w:val="Subtle Reference"/>
    <w:basedOn w:val="Fontepargpadro"/>
    <w:uiPriority w:val="10"/>
    <w:qFormat/>
    <w:rsid w:val="00C91780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C91780"/>
    <w:pPr>
      <w:numPr>
        <w:numId w:val="5"/>
      </w:numPr>
      <w:spacing w:before="120"/>
    </w:pPr>
  </w:style>
  <w:style w:type="paragraph" w:styleId="Numerada">
    <w:name w:val="List Number"/>
    <w:basedOn w:val="Normal"/>
    <w:uiPriority w:val="13"/>
    <w:qFormat/>
    <w:rsid w:val="00C91780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C91780"/>
    <w:rPr>
      <w:rFonts w:ascii="Georgia" w:eastAsiaTheme="majorEastAsia" w:hAnsi="Georgia" w:cstheme="majorBidi"/>
      <w:i/>
      <w:iCs/>
      <w:color w:val="156138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1780"/>
    <w:rPr>
      <w:rFonts w:ascii="Georgia" w:eastAsiaTheme="majorEastAsia" w:hAnsi="Georgia" w:cstheme="majorBidi"/>
      <w:b/>
      <w:color w:val="auto"/>
      <w:sz w:val="24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1780"/>
    <w:rPr>
      <w:rFonts w:ascii="Georgia" w:eastAsiaTheme="majorEastAsia" w:hAnsi="Georgia" w:cstheme="majorBidi"/>
      <w:b/>
      <w:i/>
      <w:iCs/>
      <w:color w:val="auto"/>
      <w:sz w:val="24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1780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1780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C91780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C91780"/>
    <w:rPr>
      <w:rFonts w:ascii="Calibri" w:hAnsi="Calibri" w:cs="Calibri"/>
      <w:i/>
      <w:iCs/>
      <w:color w:val="404040" w:themeColor="text1" w:themeTint="BF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C91780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91780"/>
    <w:rPr>
      <w:rFonts w:ascii="Calibri" w:hAnsi="Calibri" w:cs="Calibri"/>
      <w:i/>
      <w:iCs/>
      <w:color w:val="1D824C" w:themeColor="accent1"/>
      <w:sz w:val="24"/>
    </w:rPr>
  </w:style>
  <w:style w:type="character" w:styleId="TtulodoLivro">
    <w:name w:val="Book Title"/>
    <w:basedOn w:val="Fontepargpadro"/>
    <w:uiPriority w:val="33"/>
    <w:semiHidden/>
    <w:unhideWhenUsed/>
    <w:rsid w:val="00C91780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C91780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C91780"/>
    <w:rPr>
      <w:rFonts w:ascii="Calibri" w:eastAsiaTheme="minorEastAsia" w:hAnsi="Calibri" w:cs="Calibri"/>
      <w:color w:val="5A5A5A" w:themeColor="text1" w:themeTint="A5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780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780"/>
    <w:rPr>
      <w:rFonts w:ascii="Segoe UI" w:hAnsi="Segoe UI" w:cs="Segoe UI"/>
      <w:sz w:val="24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91780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91780"/>
    <w:rPr>
      <w:rFonts w:ascii="Calibri" w:hAnsi="Calibri" w:cs="Calibri"/>
      <w:sz w:val="24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91780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91780"/>
    <w:rPr>
      <w:rFonts w:ascii="Calibri" w:hAnsi="Calibri" w:cs="Calibri"/>
      <w:sz w:val="24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91780"/>
    <w:rPr>
      <w:rFonts w:ascii="Calibri" w:hAnsi="Calibri" w:cs="Calibri"/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1780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1780"/>
    <w:rPr>
      <w:rFonts w:ascii="Calibri" w:hAnsi="Calibri" w:cs="Calibri"/>
      <w:sz w:val="24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17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1780"/>
    <w:rPr>
      <w:rFonts w:ascii="Calibri" w:hAnsi="Calibri" w:cs="Calibri"/>
      <w:b/>
      <w:bCs/>
      <w:sz w:val="24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91780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91780"/>
    <w:rPr>
      <w:rFonts w:ascii="Segoe UI" w:hAnsi="Segoe UI" w:cs="Segoe UI"/>
      <w:sz w:val="24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780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780"/>
    <w:rPr>
      <w:rFonts w:ascii="Calibri" w:hAnsi="Calibri" w:cs="Calibri"/>
      <w:sz w:val="24"/>
      <w:szCs w:val="20"/>
    </w:rPr>
  </w:style>
  <w:style w:type="paragraph" w:styleId="Remetente">
    <w:name w:val="envelope return"/>
    <w:basedOn w:val="Normal"/>
    <w:uiPriority w:val="99"/>
    <w:semiHidden/>
    <w:unhideWhenUsed/>
    <w:rsid w:val="00C91780"/>
    <w:rPr>
      <w:rFonts w:ascii="Georgia" w:eastAsiaTheme="majorEastAsia" w:hAnsi="Georgia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91780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91780"/>
    <w:rPr>
      <w:rFonts w:ascii="Calibri" w:hAnsi="Calibri" w:cs="Calibri"/>
      <w:sz w:val="24"/>
      <w:szCs w:val="20"/>
    </w:rPr>
  </w:style>
  <w:style w:type="character" w:styleId="CdigoHTML">
    <w:name w:val="HTML Code"/>
    <w:basedOn w:val="Fontepargpadro"/>
    <w:uiPriority w:val="99"/>
    <w:semiHidden/>
    <w:unhideWhenUsed/>
    <w:rsid w:val="00C91780"/>
    <w:rPr>
      <w:rFonts w:ascii="Consolas" w:hAnsi="Consolas" w:cs="Calibri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C91780"/>
    <w:rPr>
      <w:rFonts w:ascii="Consolas" w:hAnsi="Consolas" w:cs="Calibri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91780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91780"/>
    <w:rPr>
      <w:rFonts w:ascii="Consolas" w:hAnsi="Consolas" w:cs="Calibri"/>
      <w:sz w:val="24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C91780"/>
    <w:rPr>
      <w:rFonts w:ascii="Consolas" w:hAnsi="Consolas" w:cs="Calibri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91780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91780"/>
    <w:rPr>
      <w:rFonts w:ascii="Consolas" w:hAnsi="Consolas" w:cs="Calibri"/>
      <w:sz w:val="24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1780"/>
    <w:rPr>
      <w:rFonts w:ascii="Georgia" w:eastAsiaTheme="majorEastAsia" w:hAnsi="Georgia" w:cstheme="majorBidi"/>
      <w:i/>
      <w:iCs/>
      <w:color w:val="0E4025" w:themeColor="accent1" w:themeShade="7F"/>
      <w:sz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C91780"/>
  </w:style>
  <w:style w:type="paragraph" w:styleId="Textoembloco">
    <w:name w:val="Block Text"/>
    <w:basedOn w:val="Normal"/>
    <w:uiPriority w:val="99"/>
    <w:semiHidden/>
    <w:unhideWhenUsed/>
    <w:rsid w:val="00C91780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9178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1780"/>
    <w:rPr>
      <w:rFonts w:ascii="Calibri" w:hAnsi="Calibri" w:cs="Calibri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178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1780"/>
    <w:rPr>
      <w:rFonts w:ascii="Calibri" w:hAnsi="Calibri" w:cs="Calibri"/>
      <w:sz w:val="24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C91780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C91780"/>
    <w:rPr>
      <w:rFonts w:ascii="Calibri" w:hAnsi="Calibri" w:cs="Calibri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1780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1780"/>
    <w:rPr>
      <w:rFonts w:ascii="Calibri" w:hAnsi="Calibri" w:cs="Calibri"/>
      <w:sz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C91780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C91780"/>
    <w:rPr>
      <w:rFonts w:ascii="Calibri" w:hAnsi="Calibri" w:cs="Calibri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91780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91780"/>
    <w:rPr>
      <w:rFonts w:ascii="Calibri" w:hAnsi="Calibri" w:cs="Calibri"/>
      <w:sz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C91780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C91780"/>
    <w:rPr>
      <w:rFonts w:ascii="Calibri" w:hAnsi="Calibri" w:cs="Calibri"/>
      <w:sz w:val="24"/>
    </w:rPr>
  </w:style>
  <w:style w:type="table" w:styleId="GradeColorida">
    <w:name w:val="Colorful Grid"/>
    <w:basedOn w:val="Tabelanormal"/>
    <w:uiPriority w:val="73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C9178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C91780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C91780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C91780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C91780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C91780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C91780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C9178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C91780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C91780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C91780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C91780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C91780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C91780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C91780"/>
  </w:style>
  <w:style w:type="character" w:customStyle="1" w:styleId="DataChar">
    <w:name w:val="Data Char"/>
    <w:basedOn w:val="Fontepargpadro"/>
    <w:link w:val="Data"/>
    <w:uiPriority w:val="99"/>
    <w:semiHidden/>
    <w:rsid w:val="00C91780"/>
    <w:rPr>
      <w:rFonts w:ascii="Calibri" w:hAnsi="Calibri" w:cs="Calibri"/>
      <w:sz w:val="24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C91780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C91780"/>
    <w:rPr>
      <w:rFonts w:ascii="Calibri" w:hAnsi="Calibri" w:cs="Calibri"/>
      <w:sz w:val="24"/>
    </w:rPr>
  </w:style>
  <w:style w:type="character" w:styleId="Refdenotadefim">
    <w:name w:val="endnote reference"/>
    <w:basedOn w:val="Fontepargpadro"/>
    <w:uiPriority w:val="99"/>
    <w:semiHidden/>
    <w:unhideWhenUsed/>
    <w:rsid w:val="00C91780"/>
    <w:rPr>
      <w:rFonts w:ascii="Calibri" w:hAnsi="Calibri" w:cs="Calibri"/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C91780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91780"/>
    <w:rPr>
      <w:rFonts w:ascii="Calibri" w:hAnsi="Calibri" w:cs="Calibri"/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C91780"/>
    <w:rPr>
      <w:rFonts w:ascii="Calibri" w:hAnsi="Calibri" w:cs="Calibri"/>
      <w:vertAlign w:val="superscript"/>
    </w:rPr>
  </w:style>
  <w:style w:type="table" w:styleId="TabeladeGrade1Clara">
    <w:name w:val="Grid Table 1 Light"/>
    <w:basedOn w:val="Tabelanormal"/>
    <w:uiPriority w:val="46"/>
    <w:rsid w:val="00C9178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C91780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C91780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C91780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C91780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C91780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C91780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C9178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C91780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C91780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C91780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C91780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C91780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C91780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3">
    <w:name w:val="Grid Table 3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C91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C91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C91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C91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C91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C91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C9178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C917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C9178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C9178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C9178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C9178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C9178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C9178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C9178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C9178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C9178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C9178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C9178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C9178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C9178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C91780"/>
    <w:rPr>
      <w:rFonts w:ascii="Georgia" w:eastAsiaTheme="majorEastAsia" w:hAnsi="Georgia" w:cstheme="majorBidi"/>
      <w:color w:val="156138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1780"/>
    <w:rPr>
      <w:rFonts w:ascii="Georgia" w:eastAsiaTheme="majorEastAsia" w:hAnsi="Georgia" w:cstheme="majorBidi"/>
      <w:color w:val="0E4025" w:themeColor="accent1" w:themeShade="7F"/>
      <w:sz w:val="24"/>
    </w:rPr>
  </w:style>
  <w:style w:type="character" w:styleId="AcrnimoHTML">
    <w:name w:val="HTML Acronym"/>
    <w:basedOn w:val="Fontepargpadro"/>
    <w:uiPriority w:val="99"/>
    <w:semiHidden/>
    <w:unhideWhenUsed/>
    <w:rsid w:val="00C91780"/>
    <w:rPr>
      <w:rFonts w:ascii="Calibri" w:hAnsi="Calibri" w:cs="Calibri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C91780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C91780"/>
    <w:rPr>
      <w:rFonts w:ascii="Calibri" w:hAnsi="Calibri" w:cs="Calibri"/>
      <w:i/>
      <w:iCs/>
      <w:sz w:val="24"/>
    </w:rPr>
  </w:style>
  <w:style w:type="character" w:styleId="CitaoHTML">
    <w:name w:val="HTML Cite"/>
    <w:basedOn w:val="Fontepargpadro"/>
    <w:uiPriority w:val="99"/>
    <w:semiHidden/>
    <w:unhideWhenUsed/>
    <w:rsid w:val="00C91780"/>
    <w:rPr>
      <w:rFonts w:ascii="Calibri" w:hAnsi="Calibri" w:cs="Calibri"/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C91780"/>
    <w:rPr>
      <w:rFonts w:ascii="Calibri" w:hAnsi="Calibri" w:cs="Calibri"/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C91780"/>
    <w:rPr>
      <w:rFonts w:ascii="Consolas" w:hAnsi="Consolas" w:cs="Calibri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C91780"/>
    <w:rPr>
      <w:rFonts w:ascii="Calibri" w:hAnsi="Calibri" w:cs="Calibri"/>
      <w:i/>
      <w:iCs/>
    </w:rPr>
  </w:style>
  <w:style w:type="character" w:styleId="Hyperlink">
    <w:name w:val="Hyperlink"/>
    <w:basedOn w:val="Fontepargpadro"/>
    <w:uiPriority w:val="99"/>
    <w:unhideWhenUsed/>
    <w:rsid w:val="00C91780"/>
    <w:rPr>
      <w:rFonts w:ascii="Calibri" w:hAnsi="Calibri" w:cs="Calibri"/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C91780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C91780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C91780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C91780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C91780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C91780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C91780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C91780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C91780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C91780"/>
    <w:rPr>
      <w:rFonts w:ascii="Georgia" w:eastAsiaTheme="majorEastAsia" w:hAnsi="Georgia" w:cstheme="majorBidi"/>
      <w:b/>
      <w:bCs/>
    </w:rPr>
  </w:style>
  <w:style w:type="character" w:styleId="nfaseIntensa">
    <w:name w:val="Intense Emphasis"/>
    <w:basedOn w:val="Fontepargpadro"/>
    <w:uiPriority w:val="2"/>
    <w:rsid w:val="00C91780"/>
    <w:rPr>
      <w:rFonts w:ascii="Georgia" w:hAnsi="Georgia" w:cs="Calibri"/>
      <w:b/>
      <w:iCs/>
      <w:color w:val="262626" w:themeColor="text1" w:themeTint="D9"/>
      <w:sz w:val="70"/>
    </w:rPr>
  </w:style>
  <w:style w:type="table" w:styleId="GradeClara">
    <w:name w:val="Light Grid"/>
    <w:basedOn w:val="Tabelanormal"/>
    <w:uiPriority w:val="62"/>
    <w:semiHidden/>
    <w:unhideWhenUsed/>
    <w:rsid w:val="00C917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C9178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C9178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C9178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C9178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C9178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C9178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C9178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C91780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C91780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C91780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C91780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C91780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C91780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C9178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C91780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C91780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C91780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C91780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C91780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C91780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C91780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C9178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9178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9178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9178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91780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C91780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C91780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C91780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C91780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C91780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C91780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C91780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C91780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C91780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C91780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C91780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C91780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unhideWhenUsed/>
    <w:rsid w:val="00C91780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C91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C91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C91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C91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C91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C91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C917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2">
    <w:name w:val="List Table 2"/>
    <w:basedOn w:val="Tabelanormal"/>
    <w:uiPriority w:val="47"/>
    <w:rsid w:val="00C9178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C91780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C91780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C91780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C91780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C91780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C91780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3">
    <w:name w:val="List Table 3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C91780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C91780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C9178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C91780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C91780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C91780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C91780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C91780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C91780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C9178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C91780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C91780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C91780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C91780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C91780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C91780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C9178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C91780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C91780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C91780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C91780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C91780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C91780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C917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C9178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C9178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C9178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C9178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C9178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C9178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C917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C917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C917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C917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C917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C917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C9178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C91780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C91780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C9178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C91780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C91780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C91780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C91780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C91780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C91780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C917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C917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C917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C917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C917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C917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C9178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917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91780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C9178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C91780"/>
    <w:rPr>
      <w:rFonts w:ascii="Times New Roman" w:hAnsi="Times New Roman" w:cs="Times New Roman"/>
      <w:szCs w:val="24"/>
    </w:rPr>
  </w:style>
  <w:style w:type="paragraph" w:styleId="Recuonormal">
    <w:name w:val="Normal Indent"/>
    <w:basedOn w:val="Normal"/>
    <w:uiPriority w:val="99"/>
    <w:semiHidden/>
    <w:unhideWhenUsed/>
    <w:rsid w:val="00C91780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C9178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C91780"/>
    <w:rPr>
      <w:rFonts w:ascii="Calibri" w:hAnsi="Calibri" w:cs="Calibri"/>
      <w:sz w:val="24"/>
    </w:rPr>
  </w:style>
  <w:style w:type="character" w:styleId="Nmerodepgina">
    <w:name w:val="page number"/>
    <w:basedOn w:val="Fontepargpadro"/>
    <w:uiPriority w:val="99"/>
    <w:semiHidden/>
    <w:unhideWhenUsed/>
    <w:rsid w:val="00C91780"/>
    <w:rPr>
      <w:rFonts w:ascii="Calibri" w:hAnsi="Calibri" w:cs="Calibri"/>
    </w:rPr>
  </w:style>
  <w:style w:type="table" w:styleId="TabelaSimples1">
    <w:name w:val="Plain Table 1"/>
    <w:basedOn w:val="Tabelanormal"/>
    <w:uiPriority w:val="41"/>
    <w:rsid w:val="00C917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C9178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C9178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C9178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C9178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C91780"/>
  </w:style>
  <w:style w:type="character" w:customStyle="1" w:styleId="SaudaoChar">
    <w:name w:val="Saudação Char"/>
    <w:basedOn w:val="Fontepargpadro"/>
    <w:link w:val="Saudao"/>
    <w:uiPriority w:val="99"/>
    <w:semiHidden/>
    <w:rsid w:val="00C91780"/>
    <w:rPr>
      <w:rFonts w:ascii="Calibri" w:hAnsi="Calibri" w:cs="Calibri"/>
      <w:sz w:val="24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C91780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C91780"/>
    <w:rPr>
      <w:rFonts w:ascii="Calibri" w:hAnsi="Calibri" w:cs="Calibri"/>
      <w:sz w:val="24"/>
    </w:rPr>
  </w:style>
  <w:style w:type="character" w:styleId="nfaseSutil">
    <w:name w:val="Subtle Emphasis"/>
    <w:basedOn w:val="Fontepargpadro"/>
    <w:uiPriority w:val="19"/>
    <w:semiHidden/>
    <w:unhideWhenUsed/>
    <w:rsid w:val="00C91780"/>
    <w:rPr>
      <w:rFonts w:ascii="Calibri" w:hAnsi="Calibri" w:cs="Calibri"/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C917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C917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C917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C917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C917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C917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C917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C917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C917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C917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C917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C917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C917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C917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C917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C917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C917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C917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C917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C917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C9178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C917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C917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C917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C917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C917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C917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C91780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C91780"/>
  </w:style>
  <w:style w:type="table" w:styleId="Tabelaprofissional">
    <w:name w:val="Table Professional"/>
    <w:basedOn w:val="Tabelanormal"/>
    <w:uiPriority w:val="99"/>
    <w:semiHidden/>
    <w:unhideWhenUsed/>
    <w:rsid w:val="00C917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C917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C917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C917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C917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C9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C917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C917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C917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C91780"/>
    <w:pPr>
      <w:spacing w:before="120"/>
    </w:pPr>
    <w:rPr>
      <w:rFonts w:ascii="Georgia" w:eastAsiaTheme="majorEastAsia" w:hAnsi="Georgia" w:cstheme="majorBidi"/>
      <w:b/>
      <w:bCs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C91780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C91780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C91780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C91780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C91780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C91780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C91780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C91780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C91780"/>
    <w:pPr>
      <w:spacing w:after="100"/>
      <w:ind w:left="1760"/>
    </w:pPr>
  </w:style>
  <w:style w:type="paragraph" w:customStyle="1" w:styleId="nfasedasinformaesdecontato">
    <w:name w:val="Ênfase das informações de contato"/>
    <w:basedOn w:val="Normal"/>
    <w:uiPriority w:val="4"/>
    <w:qFormat/>
    <w:rsid w:val="00C91780"/>
    <w:pPr>
      <w:jc w:val="center"/>
    </w:pPr>
    <w:rPr>
      <w:b/>
      <w:color w:val="1D824C" w:themeColor="accent1"/>
    </w:rPr>
  </w:style>
  <w:style w:type="character" w:customStyle="1" w:styleId="Textocinza">
    <w:name w:val="Texto cinza"/>
    <w:basedOn w:val="Fontepargpadro"/>
    <w:uiPriority w:val="4"/>
    <w:semiHidden/>
    <w:qFormat/>
    <w:rsid w:val="00C91780"/>
    <w:rPr>
      <w:rFonts w:ascii="Calibri" w:hAnsi="Calibri" w:cs="Calibri"/>
      <w:color w:val="808080" w:themeColor="background1" w:themeShade="80"/>
    </w:rPr>
  </w:style>
  <w:style w:type="character" w:styleId="Meno">
    <w:name w:val="Mention"/>
    <w:basedOn w:val="Fontepargpadro"/>
    <w:uiPriority w:val="99"/>
    <w:semiHidden/>
    <w:unhideWhenUsed/>
    <w:rsid w:val="00C91780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emlista"/>
    <w:uiPriority w:val="99"/>
    <w:semiHidden/>
    <w:unhideWhenUsed/>
    <w:rsid w:val="00C91780"/>
    <w:pPr>
      <w:numPr>
        <w:numId w:val="14"/>
      </w:numPr>
    </w:pPr>
  </w:style>
  <w:style w:type="numbering" w:styleId="1ai">
    <w:name w:val="Outline List 1"/>
    <w:basedOn w:val="Semlista"/>
    <w:uiPriority w:val="99"/>
    <w:semiHidden/>
    <w:unhideWhenUsed/>
    <w:rsid w:val="00C91780"/>
    <w:pPr>
      <w:numPr>
        <w:numId w:val="15"/>
      </w:numPr>
    </w:pPr>
  </w:style>
  <w:style w:type="character" w:styleId="Hashtag">
    <w:name w:val="Hashtag"/>
    <w:basedOn w:val="Fontepargpadro"/>
    <w:uiPriority w:val="99"/>
    <w:semiHidden/>
    <w:unhideWhenUsed/>
    <w:rsid w:val="00C91780"/>
    <w:rPr>
      <w:rFonts w:ascii="Calibri" w:hAnsi="Calibri" w:cs="Calibri"/>
      <w:color w:val="2B579A"/>
      <w:shd w:val="clear" w:color="auto" w:fill="E1DFDD"/>
    </w:rPr>
  </w:style>
  <w:style w:type="paragraph" w:styleId="Commarcadores2">
    <w:name w:val="List Bullet 2"/>
    <w:basedOn w:val="Normal"/>
    <w:uiPriority w:val="99"/>
    <w:semiHidden/>
    <w:unhideWhenUsed/>
    <w:rsid w:val="00C91780"/>
    <w:pPr>
      <w:numPr>
        <w:numId w:val="3"/>
      </w:numPr>
      <w:contextualSpacing/>
    </w:pPr>
  </w:style>
  <w:style w:type="character" w:styleId="nfase">
    <w:name w:val="Emphasis"/>
    <w:basedOn w:val="Fontepargpadro"/>
    <w:uiPriority w:val="20"/>
    <w:semiHidden/>
    <w:unhideWhenUsed/>
    <w:rsid w:val="00C91780"/>
    <w:rPr>
      <w:rFonts w:ascii="Calibri" w:hAnsi="Calibri" w:cs="Calibri"/>
      <w:i/>
      <w:iCs/>
    </w:rPr>
  </w:style>
  <w:style w:type="numbering" w:styleId="Artigoseo">
    <w:name w:val="Outline List 3"/>
    <w:basedOn w:val="Semlista"/>
    <w:uiPriority w:val="99"/>
    <w:semiHidden/>
    <w:unhideWhenUsed/>
    <w:rsid w:val="00C91780"/>
    <w:pPr>
      <w:numPr>
        <w:numId w:val="16"/>
      </w:numPr>
    </w:pPr>
  </w:style>
  <w:style w:type="character" w:styleId="RefernciaIntensa">
    <w:name w:val="Intense Reference"/>
    <w:basedOn w:val="Fontepargpadro"/>
    <w:uiPriority w:val="32"/>
    <w:semiHidden/>
    <w:unhideWhenUsed/>
    <w:rsid w:val="00C91780"/>
    <w:rPr>
      <w:rFonts w:ascii="Calibri" w:hAnsi="Calibri" w:cs="Calibri"/>
      <w:b/>
      <w:bCs/>
      <w:smallCaps/>
      <w:color w:val="1D824C" w:themeColor="accent1"/>
      <w:spacing w:val="5"/>
    </w:rPr>
  </w:style>
  <w:style w:type="character" w:styleId="HiperlinkInteligente">
    <w:name w:val="Smart Hyperlink"/>
    <w:basedOn w:val="Fontepargpadro"/>
    <w:uiPriority w:val="99"/>
    <w:semiHidden/>
    <w:unhideWhenUsed/>
    <w:rsid w:val="00C91780"/>
    <w:rPr>
      <w:rFonts w:ascii="Calibri" w:hAnsi="Calibri" w:cs="Calibri"/>
      <w:u w:val="dotted"/>
    </w:rPr>
  </w:style>
  <w:style w:type="character" w:styleId="MenoPendente">
    <w:name w:val="Unresolved Mention"/>
    <w:basedOn w:val="Fontepargpadro"/>
    <w:uiPriority w:val="99"/>
    <w:semiHidden/>
    <w:unhideWhenUsed/>
    <w:rsid w:val="00C91780"/>
    <w:rPr>
      <w:rFonts w:ascii="Calibri" w:hAnsi="Calibri" w:cs="Calibri"/>
      <w:color w:val="605E5C"/>
      <w:shd w:val="clear" w:color="auto" w:fill="E1DFDD"/>
    </w:rPr>
  </w:style>
  <w:style w:type="character" w:styleId="Forte">
    <w:name w:val="Strong"/>
    <w:basedOn w:val="Fontepargpadro"/>
    <w:uiPriority w:val="22"/>
    <w:semiHidden/>
    <w:unhideWhenUsed/>
    <w:qFormat/>
    <w:rsid w:val="00C91780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aregi\AppData\Local\Microsoft\Office\16.0\DTS\pt-BR%7bA2B434AA-DBF0-403E-ADF3-A1444EAB283A%7d\%7b288D8305-5E5D-4DA1-9DC3-10C23766E76E%7dtf1639287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CDB93960484837BED83253BF565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1B54C-651C-4CED-9A79-25D174CA2265}"/>
      </w:docPartPr>
      <w:docPartBody>
        <w:p w:rsidR="00FD42C6" w:rsidRDefault="00481CE5">
          <w:pPr>
            <w:pStyle w:val="F0CDB93960484837BED83253BF565CF7"/>
          </w:pPr>
          <w:r w:rsidRPr="00C91780">
            <w:rPr>
              <w:lang w:bidi="pt-BR"/>
            </w:rPr>
            <w:t>·</w:t>
          </w:r>
        </w:p>
      </w:docPartBody>
    </w:docPart>
    <w:docPart>
      <w:docPartPr>
        <w:name w:val="C87F9003C1CE45C3BED0AC6D206ACF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926EE5-CBF7-4102-8D22-62FA649108CD}"/>
      </w:docPartPr>
      <w:docPartBody>
        <w:p w:rsidR="00FD42C6" w:rsidRDefault="00481CE5">
          <w:pPr>
            <w:pStyle w:val="C87F9003C1CE45C3BED0AC6D206ACFCC"/>
          </w:pPr>
          <w:r w:rsidRPr="00C91780">
            <w:rPr>
              <w:lang w:bidi="pt-BR"/>
            </w:rPr>
            <w:t>Email</w:t>
          </w:r>
        </w:p>
      </w:docPartBody>
    </w:docPart>
    <w:docPart>
      <w:docPartPr>
        <w:name w:val="3939C110C3524026B59BAA79E671FF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1A28-2F66-4546-850B-8FBC577A0C28}"/>
      </w:docPartPr>
      <w:docPartBody>
        <w:p w:rsidR="00FD42C6" w:rsidRDefault="00481CE5">
          <w:pPr>
            <w:pStyle w:val="3939C110C3524026B59BAA79E671FF21"/>
          </w:pPr>
          <w:r w:rsidRPr="00C91780">
            <w:rPr>
              <w:lang w:bidi="pt-BR"/>
            </w:rPr>
            <w:t>·</w:t>
          </w:r>
        </w:p>
      </w:docPartBody>
    </w:docPart>
    <w:docPart>
      <w:docPartPr>
        <w:name w:val="89454593A3EB42B4B0B0AD8FA9FBE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8295A-44C3-4E84-8A64-C8891DC88223}"/>
      </w:docPartPr>
      <w:docPartBody>
        <w:p w:rsidR="00FD42C6" w:rsidRDefault="001326DB" w:rsidP="001326DB">
          <w:pPr>
            <w:pStyle w:val="89454593A3EB42B4B0B0AD8FA9FBEFAF"/>
          </w:pPr>
          <w:r w:rsidRPr="002C4186">
            <w:rPr>
              <w:lang w:bidi="pt-BR"/>
            </w:rPr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D4007"/>
    <w:multiLevelType w:val="multilevel"/>
    <w:tmpl w:val="9148F2A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472C4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DB"/>
    <w:rsid w:val="001326DB"/>
    <w:rsid w:val="001336EE"/>
    <w:rsid w:val="00481CE5"/>
    <w:rsid w:val="00CD6AFF"/>
    <w:rsid w:val="00F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pt-BR" w:eastAsia="pt-BR" w:bidi="ks-Dev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F0CDB93960484837BED83253BF565CF7">
    <w:name w:val="F0CDB93960484837BED83253BF565CF7"/>
    <w:rPr>
      <w:rFonts w:cs="Mangal"/>
    </w:rPr>
  </w:style>
  <w:style w:type="paragraph" w:customStyle="1" w:styleId="C87F9003C1CE45C3BED0AC6D206ACFCC">
    <w:name w:val="C87F9003C1CE45C3BED0AC6D206ACFCC"/>
    <w:rPr>
      <w:rFonts w:cs="Mangal"/>
    </w:rPr>
  </w:style>
  <w:style w:type="paragraph" w:customStyle="1" w:styleId="3939C110C3524026B59BAA79E671FF21">
    <w:name w:val="3939C110C3524026B59BAA79E671FF21"/>
    <w:rPr>
      <w:rFonts w:cs="Mangal"/>
    </w:rPr>
  </w:style>
  <w:style w:type="paragraph" w:styleId="Commarcadores">
    <w:name w:val="List Bullet"/>
    <w:basedOn w:val="Normal"/>
    <w:uiPriority w:val="11"/>
    <w:qFormat/>
    <w:pPr>
      <w:numPr>
        <w:numId w:val="1"/>
      </w:numPr>
      <w:spacing w:before="120" w:after="0" w:line="240" w:lineRule="auto"/>
    </w:pPr>
    <w:rPr>
      <w:rFonts w:ascii="Calibri" w:eastAsiaTheme="minorHAnsi" w:hAnsi="Calibri" w:cs="Calibri"/>
      <w:color w:val="595959" w:themeColor="text1" w:themeTint="A6"/>
      <w:sz w:val="24"/>
      <w:szCs w:val="22"/>
      <w:lang w:val="pt-PT" w:eastAsia="en-US" w:bidi="ar-SA"/>
    </w:rPr>
  </w:style>
  <w:style w:type="paragraph" w:customStyle="1" w:styleId="89454593A3EB42B4B0B0AD8FA9FBEFAF">
    <w:name w:val="89454593A3EB42B4B0B0AD8FA9FBEFAF"/>
    <w:rsid w:val="001326DB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{288D8305-5E5D-4DA1-9DC3-10C23766E76E}tf16392877_win32.dotx</Template>
  <TotalTime>0</TotalTime>
  <Pages>2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2020-10-26T17:34:00Z</dcterms:created>
  <dcterms:modified xsi:type="dcterms:W3CDTF">2020-10-28T01:31:00Z</dcterms:modified>
  <cp:category/>
</cp:coreProperties>
</file>