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6A530CD6" w14:textId="77777777" w:rsidTr="006C08A0">
        <w:tc>
          <w:tcPr>
            <w:tcW w:w="5013" w:type="dxa"/>
            <w:vAlign w:val="bottom"/>
          </w:tcPr>
          <w:p w14:paraId="68783EF0" w14:textId="2910F9E7" w:rsidR="00C84833" w:rsidRDefault="00D7130D" w:rsidP="00C84833">
            <w:pPr>
              <w:pStyle w:val="Title"/>
            </w:pPr>
            <w:sdt>
              <w:sdtPr>
                <w:alias w:val="Enter first name:"/>
                <w:tag w:val="Enter first name:"/>
                <w:id w:val="1306818671"/>
                <w:placeholder>
                  <w:docPart w:val="B0BA579D5F4142C598424076C025F72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129BE">
                  <w:t>Mai</w:t>
                </w:r>
              </w:sdtContent>
            </w:sdt>
            <w:r w:rsidR="00D92B95">
              <w:br/>
            </w:r>
            <w:sdt>
              <w:sdtPr>
                <w:alias w:val="Enter last name:"/>
                <w:tag w:val="Enter last name:"/>
                <w:id w:val="-1656595288"/>
                <w:placeholder>
                  <w:docPart w:val="7915AE9577964F14BCE386B845E4FDF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4129BE">
                  <w:t>Haikal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70C747A5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68136C14" w14:textId="171A1880" w:rsidR="004E2970" w:rsidRPr="009D0878" w:rsidRDefault="00D7130D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282AB4C9F57B4BF4939C6D4895DF357E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proofErr w:type="spellStart"/>
                      <w:r w:rsidR="004129BE">
                        <w:t>Maadi</w:t>
                      </w:r>
                      <w:proofErr w:type="spellEnd"/>
                      <w:r w:rsidR="004129BE">
                        <w:t>/Cairo/Egypt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4C2634E0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A827F3" wp14:editId="63114E98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F58A83A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5130FB11" w14:textId="77777777" w:rsidTr="00972024">
              <w:sdt>
                <w:sdtPr>
                  <w:alias w:val="Enter phone:"/>
                  <w:tag w:val="Enter phone:"/>
                  <w:id w:val="-1849400302"/>
                  <w:placeholder>
                    <w:docPart w:val="C404A78F07E344D98B0DE5837ACFA302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28146FB7" w14:textId="4151E3E6" w:rsidR="00932D92" w:rsidRPr="009D0878" w:rsidRDefault="004129BE" w:rsidP="00932D92">
                      <w:pPr>
                        <w:pStyle w:val="ContactInfo"/>
                      </w:pPr>
                      <w:r>
                        <w:t>+201005040306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330E932D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011BB3" wp14:editId="07906CE2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1BC21CB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12AA7C63" w14:textId="77777777" w:rsidTr="00972024">
              <w:sdt>
                <w:sdtPr>
                  <w:alias w:val="Enter email:"/>
                  <w:tag w:val="Enter email:"/>
                  <w:id w:val="-675184368"/>
                  <w:placeholder>
                    <w:docPart w:val="82C7B34139D346D390EAEF553F716303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F1C8D38" w14:textId="443E2992" w:rsidR="00932D92" w:rsidRPr="009D0878" w:rsidRDefault="004129BE" w:rsidP="00932D92">
                      <w:pPr>
                        <w:pStyle w:val="ContactInfo"/>
                      </w:pPr>
                      <w:r>
                        <w:t>maihaikal@yahoo.com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5629993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ADDF2F" wp14:editId="0B57FA0D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658451A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B6DAB70" w14:textId="77777777" w:rsidTr="00972024">
              <w:sdt>
                <w:sdtPr>
                  <w:rPr>
                    <w:sz w:val="18"/>
                    <w:szCs w:val="18"/>
                  </w:rPr>
                  <w:alias w:val="Enter LinkedIn profile:"/>
                  <w:tag w:val="Enter LinkedIn profile:"/>
                  <w:id w:val="1102843699"/>
                  <w:placeholder>
                    <w:docPart w:val="23DF9D040104429BB012915327679860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3172AF97" w14:textId="3E0702A8" w:rsidR="00932D92" w:rsidRPr="004129BE" w:rsidRDefault="004129BE" w:rsidP="00932D92">
                      <w:pPr>
                        <w:pStyle w:val="ContactInfo"/>
                      </w:pPr>
                      <w:r w:rsidRPr="004129BE">
                        <w:rPr>
                          <w:sz w:val="18"/>
                          <w:szCs w:val="18"/>
                        </w:rPr>
                        <w:t>www.linkedin.com/in/mai-haikal-a208913a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7C71497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206E62" wp14:editId="7C377F23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2E943AB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16680F7" w14:textId="77777777" w:rsidTr="00972024">
              <w:sdt>
                <w:sdtPr>
                  <w:alias w:val="Enter Twitter/blog/portfolio:"/>
                  <w:tag w:val="Enter Twitter/blog/portfolio:"/>
                  <w:id w:val="182791170"/>
                  <w:placeholder>
                    <w:docPart w:val="95AD8375ED6A4730BA81D69461AB387C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4956C593" w14:textId="108A0E52" w:rsidR="00932D92" w:rsidRPr="009D0878" w:rsidRDefault="004129BE" w:rsidP="00932D92">
                      <w:pPr>
                        <w:pStyle w:val="ContactInfo"/>
                      </w:pPr>
                      <w:r w:rsidRPr="004129BE">
                        <w:t>mai111.TranslatorsCafe.com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0E662BC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15643D" wp14:editId="67B3622E">
                            <wp:extent cx="118872" cy="118872"/>
                            <wp:effectExtent l="0" t="0" r="0" b="0"/>
                            <wp:docPr id="57" name="Website icon" descr="Twitter/Blog/Portfolio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8DE7EFB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3y6h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46E6630" w14:textId="77777777" w:rsidR="00D92B95" w:rsidRDefault="00D92B95" w:rsidP="009D3336">
            <w:pPr>
              <w:pStyle w:val="Header"/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60"/>
      </w:tblGrid>
      <w:tr w:rsidR="004129BE" w14:paraId="3F71DB46" w14:textId="77777777" w:rsidTr="004129BE">
        <w:tc>
          <w:tcPr>
            <w:tcW w:w="9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14:paraId="113516AA" w14:textId="77777777" w:rsidR="004129BE" w:rsidRDefault="004129BE">
            <w:pPr>
              <w:pStyle w:val="Jobtitle"/>
              <w:spacing w:line="288" w:lineRule="auto"/>
            </w:pPr>
            <w:r>
              <w:t>Professional Translator/Tour Guide</w:t>
            </w:r>
          </w:p>
          <w:p w14:paraId="3CB323D1" w14:textId="0DF5D7D0" w:rsidR="004129BE" w:rsidRDefault="004129BE">
            <w:pPr>
              <w:pStyle w:val="Jobtitle"/>
              <w:spacing w:line="288" w:lineRule="auto"/>
            </w:pPr>
            <w:r>
              <w:rPr>
                <w:b/>
                <w:bCs/>
                <w:i/>
                <w:iCs/>
                <w:color w:val="1F0C12" w:themeColor="accent5" w:themeShade="40"/>
              </w:rPr>
              <w:t>Words build bridges, connecting worlds.</w:t>
            </w:r>
          </w:p>
        </w:tc>
      </w:tr>
    </w:tbl>
    <w:p w14:paraId="0F205FF0" w14:textId="6ADAAF57" w:rsidR="00C43D65" w:rsidRPr="004129BE" w:rsidRDefault="004129BE">
      <w:pPr>
        <w:rPr>
          <w:i/>
          <w:iCs/>
          <w:color w:val="017A8E" w:themeColor="accent3"/>
        </w:rPr>
      </w:pPr>
      <w:r w:rsidRPr="004129BE">
        <w:rPr>
          <w:i/>
          <w:iCs/>
          <w:color w:val="017A8E" w:themeColor="accent3"/>
        </w:rPr>
        <w:t>Born in Cairo to a bi-lingual family, I grew up speaking Arabic and German. I spent my school education at the German School and learned English as a foreign language. I'm familiar with both the middle eastern &amp; western mentalities &amp; cultures and love to connect them through my words. Being a Tour Guide &amp; Translator goes together perfectly to serve this passion.</w:t>
      </w:r>
    </w:p>
    <w:p w14:paraId="680D26C5" w14:textId="77777777" w:rsidR="00AD13CB" w:rsidRDefault="00D7130D" w:rsidP="00AD13CB">
      <w:pPr>
        <w:pStyle w:val="Heading1"/>
      </w:pPr>
      <w:sdt>
        <w:sdtPr>
          <w:alias w:val="Skills:"/>
          <w:tag w:val="Skills:"/>
          <w:id w:val="-891506033"/>
          <w:placeholder>
            <w:docPart w:val="2A7BA558EF9D4A0BB39D6E536ABFD8F1"/>
          </w:placeholder>
          <w:temporary/>
          <w:showingPlcHdr/>
          <w15:appearance w15:val="hidden"/>
        </w:sdtPr>
        <w:sdtEndPr/>
        <w:sdtContent>
          <w:r w:rsidR="004937AE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00138FCB" w14:textId="77777777" w:rsidTr="00564951">
        <w:tc>
          <w:tcPr>
            <w:tcW w:w="4680" w:type="dxa"/>
          </w:tcPr>
          <w:p w14:paraId="5B953054" w14:textId="5FE732B8" w:rsidR="005B1D68" w:rsidRDefault="004129BE" w:rsidP="00BC7376">
            <w:pPr>
              <w:pStyle w:val="ListBullet"/>
              <w:numPr>
                <w:ilvl w:val="0"/>
                <w:numId w:val="4"/>
              </w:numPr>
            </w:pPr>
            <w:r>
              <w:t>Advanced language &amp; cultural knowledge</w:t>
            </w:r>
          </w:p>
          <w:p w14:paraId="2999CEC3" w14:textId="77777777" w:rsidR="00752315" w:rsidRDefault="004129BE" w:rsidP="00BC7376">
            <w:pPr>
              <w:pStyle w:val="ListBullet"/>
              <w:numPr>
                <w:ilvl w:val="0"/>
                <w:numId w:val="4"/>
              </w:numPr>
            </w:pPr>
            <w:r>
              <w:t>Advanced writing, computing &amp; CAT skills</w:t>
            </w:r>
          </w:p>
          <w:p w14:paraId="056BDB6A" w14:textId="47C94E7A" w:rsidR="004129BE" w:rsidRPr="004937AE" w:rsidRDefault="004129BE" w:rsidP="00BC7376">
            <w:pPr>
              <w:pStyle w:val="ListBullet"/>
              <w:numPr>
                <w:ilvl w:val="0"/>
                <w:numId w:val="4"/>
              </w:numPr>
            </w:pPr>
            <w:r>
              <w:t>Good communication &amp; client focused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15CD1D45" w14:textId="691EA4FF" w:rsidR="005B1D68" w:rsidRDefault="004129BE" w:rsidP="00BC7376">
            <w:pPr>
              <w:pStyle w:val="ListBullet"/>
            </w:pPr>
            <w:r>
              <w:t>Accessible, affordable, dependable</w:t>
            </w:r>
          </w:p>
          <w:p w14:paraId="78E89689" w14:textId="008E3608" w:rsidR="00752315" w:rsidRDefault="004129BE" w:rsidP="00BC7376">
            <w:pPr>
              <w:pStyle w:val="ListBullet"/>
            </w:pPr>
            <w:r>
              <w:t>Excellent time &amp; self-management</w:t>
            </w:r>
          </w:p>
          <w:p w14:paraId="0DE40800" w14:textId="6464ABB0" w:rsidR="00752315" w:rsidRPr="004937AE" w:rsidRDefault="004129BE" w:rsidP="00BC7376">
            <w:pPr>
              <w:pStyle w:val="ListBullet"/>
            </w:pPr>
            <w:r>
              <w:t xml:space="preserve">Avid learner &amp; researcher </w:t>
            </w:r>
          </w:p>
        </w:tc>
      </w:tr>
    </w:tbl>
    <w:p w14:paraId="097FFD2C" w14:textId="77777777" w:rsidR="005B1D68" w:rsidRDefault="00D7130D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343C46C6496446BB939C9034FCB91DD7"/>
          </w:placeholder>
          <w:temporary/>
          <w:showingPlcHdr/>
          <w15:appearance w15:val="hidden"/>
        </w:sdtPr>
        <w:sdtEndPr/>
        <w:sdtContent>
          <w:r w:rsidR="004937AE" w:rsidRPr="00AD3FD8">
            <w:t>Experience</w:t>
          </w:r>
        </w:sdtContent>
      </w:sdt>
    </w:p>
    <w:p w14:paraId="0E202AB9" w14:textId="0EB3D096" w:rsidR="0023705D" w:rsidRPr="00D413F9" w:rsidRDefault="004129BE" w:rsidP="00D413F9">
      <w:pPr>
        <w:pStyle w:val="Heading3"/>
      </w:pPr>
      <w:r>
        <w:t>1992 - 1998</w:t>
      </w:r>
    </w:p>
    <w:p w14:paraId="282CF62B" w14:textId="51A5391D" w:rsidR="00D413F9" w:rsidRPr="00853D41" w:rsidRDefault="004129BE" w:rsidP="004129BE">
      <w:pPr>
        <w:pStyle w:val="Heading2"/>
        <w:rPr>
          <w:b w:val="0"/>
          <w:bCs/>
          <w:color w:val="595959" w:themeColor="text1" w:themeTint="A6"/>
        </w:rPr>
      </w:pPr>
      <w:r>
        <w:t xml:space="preserve">German-English Tour Leader/Guide </w:t>
      </w:r>
      <w:r w:rsidR="0095272C">
        <w:t>/</w:t>
      </w:r>
      <w:r w:rsidR="005A4A49" w:rsidRPr="00513EFC">
        <w:t xml:space="preserve"> </w:t>
      </w:r>
      <w:r w:rsidRPr="00853D41">
        <w:rPr>
          <w:color w:val="595959" w:themeColor="text1" w:themeTint="A6"/>
        </w:rPr>
        <w:t>LTU Touristic Service, Germany</w:t>
      </w:r>
      <w:r w:rsidRPr="00853D41">
        <w:rPr>
          <w:b w:val="0"/>
          <w:bCs/>
          <w:color w:val="595959" w:themeColor="text1" w:themeTint="A6"/>
        </w:rPr>
        <w:t xml:space="preserve"> </w:t>
      </w:r>
    </w:p>
    <w:p w14:paraId="05268FFF" w14:textId="7333C30E" w:rsidR="004129BE" w:rsidRPr="00D413F9" w:rsidRDefault="00853D41" w:rsidP="00853D41">
      <w:r>
        <w:t xml:space="preserve">Responsible for the sightseeing &amp; organization of the tour. </w:t>
      </w:r>
    </w:p>
    <w:p w14:paraId="5FEC9A1F" w14:textId="7B342AAD" w:rsidR="00D413F9" w:rsidRPr="00D413F9" w:rsidRDefault="004129BE" w:rsidP="00D413F9">
      <w:pPr>
        <w:pStyle w:val="Heading3"/>
      </w:pPr>
      <w:r>
        <w:t>1996 - 1998</w:t>
      </w:r>
    </w:p>
    <w:p w14:paraId="12E16F01" w14:textId="48A46629" w:rsidR="00D413F9" w:rsidRPr="00853D41" w:rsidRDefault="004129BE" w:rsidP="00513EFC">
      <w:pPr>
        <w:pStyle w:val="Heading2"/>
        <w:rPr>
          <w:color w:val="595959" w:themeColor="text1" w:themeTint="A6"/>
        </w:rPr>
      </w:pPr>
      <w:r>
        <w:t>German-English Tour Leader/Guide /</w:t>
      </w:r>
      <w:r w:rsidRPr="00513EFC">
        <w:t xml:space="preserve"> </w:t>
      </w:r>
      <w:r w:rsidRPr="00853D41">
        <w:rPr>
          <w:color w:val="595959" w:themeColor="text1" w:themeTint="A6"/>
        </w:rPr>
        <w:t>Helios Reisen München, Germany</w:t>
      </w:r>
      <w:r w:rsidRPr="00853D41">
        <w:rPr>
          <w:b w:val="0"/>
          <w:bCs/>
          <w:color w:val="595959" w:themeColor="text1" w:themeTint="A6"/>
        </w:rPr>
        <w:t xml:space="preserve"> </w:t>
      </w:r>
    </w:p>
    <w:p w14:paraId="3CE34A74" w14:textId="73C9C670" w:rsidR="00853D41" w:rsidRDefault="00853D41" w:rsidP="00D413F9">
      <w:r>
        <w:t>Responsible for the sightseeing &amp; organization of the tour.</w:t>
      </w:r>
    </w:p>
    <w:p w14:paraId="436515C8" w14:textId="3BEFC7DD" w:rsidR="00853D41" w:rsidRPr="00853D41" w:rsidRDefault="00853D41" w:rsidP="00853D41">
      <w:pPr>
        <w:keepNext/>
        <w:keepLines/>
        <w:spacing w:after="0"/>
        <w:contextualSpacing/>
        <w:outlineLvl w:val="2"/>
        <w:rPr>
          <w:rFonts w:eastAsiaTheme="majorEastAsia" w:cstheme="majorBidi"/>
          <w:caps/>
          <w:szCs w:val="24"/>
        </w:rPr>
      </w:pPr>
      <w:r>
        <w:rPr>
          <w:rFonts w:eastAsiaTheme="majorEastAsia" w:cstheme="majorBidi"/>
          <w:caps/>
          <w:szCs w:val="24"/>
        </w:rPr>
        <w:t xml:space="preserve">2000 - </w:t>
      </w:r>
    </w:p>
    <w:p w14:paraId="49C6219A" w14:textId="77777777" w:rsidR="00853D41" w:rsidRPr="00853D41" w:rsidRDefault="00853D41" w:rsidP="00853D41">
      <w:pPr>
        <w:keepNext/>
        <w:keepLines/>
        <w:spacing w:after="40"/>
        <w:contextualSpacing/>
        <w:outlineLvl w:val="1"/>
        <w:rPr>
          <w:rFonts w:asciiTheme="majorHAnsi" w:eastAsiaTheme="majorEastAsia" w:hAnsiTheme="majorHAnsi" w:cstheme="majorBidi"/>
          <w:b/>
          <w:sz w:val="32"/>
          <w:szCs w:val="26"/>
          <w:lang w:bidi="ar-EG"/>
        </w:rPr>
      </w:pPr>
      <w:r w:rsidRPr="00853D41">
        <w:rPr>
          <w:rFonts w:asciiTheme="majorHAnsi" w:eastAsiaTheme="majorEastAsia" w:hAnsiTheme="majorHAnsi" w:cstheme="majorBidi"/>
          <w:b/>
          <w:color w:val="007FAB" w:themeColor="accent1"/>
          <w:sz w:val="32"/>
          <w:szCs w:val="26"/>
        </w:rPr>
        <w:t xml:space="preserve">Senior Tour Leader/Guide &amp; Program Manager/ </w:t>
      </w:r>
      <w:proofErr w:type="spellStart"/>
      <w:r w:rsidRPr="00853D41">
        <w:rPr>
          <w:rFonts w:asciiTheme="majorHAnsi" w:eastAsiaTheme="majorEastAsia" w:hAnsiTheme="majorHAnsi" w:cstheme="majorBidi"/>
          <w:b/>
          <w:sz w:val="32"/>
          <w:szCs w:val="26"/>
        </w:rPr>
        <w:t>Studiosus</w:t>
      </w:r>
      <w:proofErr w:type="spellEnd"/>
      <w:r w:rsidRPr="00853D41">
        <w:rPr>
          <w:rFonts w:asciiTheme="majorHAnsi" w:eastAsiaTheme="majorEastAsia" w:hAnsiTheme="majorHAnsi" w:cstheme="majorBidi"/>
          <w:b/>
          <w:sz w:val="32"/>
          <w:szCs w:val="26"/>
        </w:rPr>
        <w:t xml:space="preserve"> Reisen M</w:t>
      </w:r>
      <w:r w:rsidRPr="00853D41">
        <w:rPr>
          <w:rFonts w:asciiTheme="majorHAnsi" w:eastAsiaTheme="majorEastAsia" w:hAnsiTheme="majorHAnsi" w:cstheme="majorBidi"/>
          <w:b/>
          <w:sz w:val="32"/>
          <w:szCs w:val="26"/>
          <w:lang w:bidi="ar-EG"/>
        </w:rPr>
        <w:t>ünchen GmbH, Germany</w:t>
      </w:r>
    </w:p>
    <w:p w14:paraId="26589C53" w14:textId="3C7153FA" w:rsidR="00853D41" w:rsidRPr="00853D41" w:rsidRDefault="00853D41" w:rsidP="00853D41">
      <w:pPr>
        <w:keepNext/>
        <w:keepLines/>
        <w:spacing w:after="40"/>
        <w:contextualSpacing/>
        <w:outlineLvl w:val="1"/>
        <w:rPr>
          <w:rStyle w:val="JobDescriptionChar"/>
          <w:rFonts w:asciiTheme="majorHAnsi" w:eastAsiaTheme="majorEastAsia" w:hAnsiTheme="majorHAnsi" w:cstheme="majorBidi"/>
          <w:b/>
          <w:sz w:val="32"/>
          <w:szCs w:val="26"/>
          <w:lang w:bidi="ar-EG"/>
        </w:rPr>
      </w:pPr>
      <w:r w:rsidRPr="00853D41">
        <w:rPr>
          <w:rFonts w:asciiTheme="majorHAnsi" w:eastAsiaTheme="majorEastAsia" w:hAnsiTheme="majorHAnsi" w:cstheme="majorBidi"/>
          <w:b/>
          <w:sz w:val="32"/>
          <w:szCs w:val="26"/>
          <w:lang w:bidi="ar-EG"/>
        </w:rPr>
        <w:t xml:space="preserve"> </w:t>
      </w:r>
      <w:proofErr w:type="spellStart"/>
      <w:r w:rsidRPr="00853D41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Studiosus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is Europe's leading Travel Agency specialized in cultural tourism.</w:t>
      </w:r>
    </w:p>
    <w:p w14:paraId="5104B3C4" w14:textId="77777777" w:rsidR="00853D41" w:rsidRPr="00853D41" w:rsidRDefault="00853D41" w:rsidP="00853D41">
      <w:pPr>
        <w:pStyle w:val="ListBullet"/>
        <w:numPr>
          <w:ilvl w:val="0"/>
          <w:numId w:val="13"/>
        </w:numPr>
        <w:spacing w:after="160" w:line="288" w:lineRule="auto"/>
      </w:pPr>
      <w:r>
        <w:t>Responsible for the sightseeing &amp; organization of the tour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1E7588C4" w14:textId="001216E3" w:rsidR="00853D41" w:rsidRDefault="00853D41" w:rsidP="00853D41">
      <w:pPr>
        <w:pStyle w:val="ListBullet"/>
        <w:numPr>
          <w:ilvl w:val="0"/>
          <w:numId w:val="13"/>
        </w:numPr>
        <w:spacing w:after="160" w:line="288" w:lineRule="auto"/>
      </w:pPr>
      <w:r>
        <w:rPr>
          <w:rFonts w:ascii="Segoe UI" w:hAnsi="Segoe UI" w:cs="Segoe UI"/>
          <w:sz w:val="21"/>
          <w:szCs w:val="21"/>
          <w:shd w:val="clear" w:color="auto" w:fill="FFFFFF"/>
        </w:rPr>
        <w:t>Work directly with the Area Manager on the itineraries, tour budget</w:t>
      </w:r>
    </w:p>
    <w:p w14:paraId="1E0C9A3A" w14:textId="77777777" w:rsidR="00853D41" w:rsidRDefault="00853D41" w:rsidP="00853D41">
      <w:pPr>
        <w:pStyle w:val="ListBullet"/>
        <w:numPr>
          <w:ilvl w:val="0"/>
          <w:numId w:val="13"/>
        </w:numPr>
        <w:spacing w:after="160" w:line="288" w:lineRule="auto"/>
      </w:pPr>
      <w:r>
        <w:rPr>
          <w:rFonts w:ascii="Segoe UI" w:hAnsi="Segoe UI" w:cs="Segoe UI"/>
          <w:sz w:val="21"/>
          <w:szCs w:val="21"/>
          <w:shd w:val="clear" w:color="auto" w:fill="FFFFFF"/>
        </w:rPr>
        <w:t>Inspection of hotels and Nile cruises</w:t>
      </w:r>
    </w:p>
    <w:p w14:paraId="2B1167A4" w14:textId="77777777" w:rsidR="00853D41" w:rsidRPr="00853D41" w:rsidRDefault="00853D41" w:rsidP="00853D41">
      <w:pPr>
        <w:pStyle w:val="ListBullet"/>
        <w:numPr>
          <w:ilvl w:val="0"/>
          <w:numId w:val="13"/>
        </w:numPr>
        <w:spacing w:after="160" w:line="288" w:lineRule="auto"/>
      </w:pPr>
      <w:r>
        <w:rPr>
          <w:rFonts w:ascii="Segoe UI" w:hAnsi="Segoe UI" w:cs="Segoe UI"/>
          <w:sz w:val="21"/>
          <w:szCs w:val="21"/>
          <w:shd w:val="clear" w:color="auto" w:fill="FFFFFF"/>
        </w:rPr>
        <w:t>Reading guest complaints and discussing them with the area manager to work out solutions</w:t>
      </w:r>
    </w:p>
    <w:p w14:paraId="6D6C47BC" w14:textId="3718CDDF" w:rsidR="00D413F9" w:rsidRPr="00853D41" w:rsidRDefault="00853D41" w:rsidP="00853D41">
      <w:pPr>
        <w:pStyle w:val="ListBullet"/>
        <w:numPr>
          <w:ilvl w:val="0"/>
          <w:numId w:val="13"/>
        </w:numPr>
        <w:spacing w:after="160" w:line="288" w:lineRule="auto"/>
      </w:pPr>
      <w:r w:rsidRPr="00853D41">
        <w:rPr>
          <w:rFonts w:ascii="Segoe UI" w:hAnsi="Segoe UI" w:cs="Segoe UI"/>
          <w:sz w:val="21"/>
          <w:szCs w:val="21"/>
          <w:shd w:val="clear" w:color="auto" w:fill="FFFFFF"/>
        </w:rPr>
        <w:t>Providing ground information &amp; suggestions to the management regarding the firm's marketing strategies</w:t>
      </w:r>
      <w:r>
        <w:t xml:space="preserve"> </w:t>
      </w:r>
    </w:p>
    <w:p w14:paraId="6E08F759" w14:textId="77777777" w:rsidR="0070237E" w:rsidRDefault="00D7130D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79DF67835BBD4403995703463FCD8D7E"/>
          </w:placeholder>
          <w:temporary/>
          <w:showingPlcHdr/>
          <w15:appearance w15:val="hidden"/>
        </w:sdtPr>
        <w:sdtEndPr/>
        <w:sdtContent>
          <w:r w:rsidR="0070237E" w:rsidRPr="0070237E">
            <w:t>Education</w:t>
          </w:r>
        </w:sdtContent>
      </w:sdt>
    </w:p>
    <w:p w14:paraId="21936927" w14:textId="77777777" w:rsidR="004C4FCF" w:rsidRDefault="004C4FCF" w:rsidP="004C4FCF">
      <w:pPr>
        <w:pStyle w:val="Heading2"/>
        <w:rPr>
          <w:bCs/>
          <w:color w:val="auto"/>
          <w:sz w:val="18"/>
          <w:szCs w:val="18"/>
        </w:rPr>
      </w:pPr>
      <w:r>
        <w:rPr>
          <w:b w:val="0"/>
          <w:bCs/>
          <w:color w:val="auto"/>
          <w:sz w:val="18"/>
          <w:szCs w:val="18"/>
        </w:rPr>
        <w:t>1987 – 1991</w:t>
      </w:r>
    </w:p>
    <w:p w14:paraId="483EF109" w14:textId="77777777" w:rsidR="004C4FCF" w:rsidRDefault="004C4FCF" w:rsidP="004C4FCF">
      <w:pPr>
        <w:pStyle w:val="Heading2"/>
      </w:pPr>
      <w:r>
        <w:t>Bachelor of Touristic Guidance (Honors)</w:t>
      </w:r>
    </w:p>
    <w:p w14:paraId="11B479C0" w14:textId="473525CD" w:rsidR="004C4FCF" w:rsidRDefault="004C4FCF" w:rsidP="004C4FCF">
      <w:pPr>
        <w:pStyle w:val="Heading4"/>
      </w:pPr>
      <w:r>
        <w:t xml:space="preserve">Faculty of Tourism &amp; Hotel Management </w:t>
      </w:r>
    </w:p>
    <w:p w14:paraId="53AF7C89" w14:textId="77777777" w:rsidR="004C4FCF" w:rsidRDefault="004C4FCF" w:rsidP="004C4FCF">
      <w:pPr>
        <w:pStyle w:val="Heading4"/>
      </w:pPr>
      <w:r>
        <w:t>Helwan University/Cairo-Egypt</w:t>
      </w:r>
    </w:p>
    <w:p w14:paraId="63E6BA74" w14:textId="54DCA25B" w:rsidR="0070237E" w:rsidRPr="004C4FCF" w:rsidRDefault="004C4FCF" w:rsidP="0070237E">
      <w:r>
        <w:t xml:space="preserve">The subjects were in German, English &amp; Arabic. I studied the different civilizations of the </w:t>
      </w:r>
      <w:r w:rsidR="00EB6362">
        <w:t>Middle East</w:t>
      </w:r>
      <w:r>
        <w:t xml:space="preserve"> in the ancient times, ranging from history, art, archeology and religion to present times.  </w:t>
      </w:r>
    </w:p>
    <w:p w14:paraId="258BE98E" w14:textId="441CF109" w:rsidR="0070237E" w:rsidRPr="004C4FCF" w:rsidRDefault="004C4FCF" w:rsidP="0070237E">
      <w:pPr>
        <w:pStyle w:val="Heading3"/>
        <w:rPr>
          <w:color w:val="auto"/>
        </w:rPr>
      </w:pPr>
      <w:r w:rsidRPr="004C4FCF">
        <w:rPr>
          <w:color w:val="auto"/>
        </w:rPr>
        <w:t>1987</w:t>
      </w:r>
    </w:p>
    <w:p w14:paraId="6017271F" w14:textId="77777777" w:rsidR="004C4FCF" w:rsidRDefault="004C4FCF" w:rsidP="004C4FCF">
      <w:pPr>
        <w:pStyle w:val="Heading2"/>
      </w:pPr>
      <w:r>
        <w:t>The German Language Diploma</w:t>
      </w:r>
    </w:p>
    <w:p w14:paraId="3DC5AA54" w14:textId="3F836ABA" w:rsidR="004C4FCF" w:rsidRDefault="004C4FCF" w:rsidP="004C4FCF">
      <w:pPr>
        <w:pStyle w:val="Heading4"/>
      </w:pPr>
      <w:r>
        <w:t>Ministry for Education &amp; Cultural Affairs of the States of the Federal Republic of Germany)</w:t>
      </w:r>
    </w:p>
    <w:p w14:paraId="544A2B83" w14:textId="4C583D0B" w:rsidR="004C4FCF" w:rsidRPr="004C4FCF" w:rsidRDefault="0038146E" w:rsidP="0038146E">
      <w:r>
        <w:t>The required certification to be able to continue the education in a university in Germany.</w:t>
      </w:r>
    </w:p>
    <w:p w14:paraId="51C5E805" w14:textId="33B4C8F1" w:rsidR="004C4FCF" w:rsidRPr="00CF146F" w:rsidRDefault="004C4FCF" w:rsidP="004C4FCF">
      <w:pPr>
        <w:keepNext/>
        <w:keepLines/>
        <w:spacing w:after="40"/>
        <w:contextualSpacing/>
        <w:outlineLvl w:val="1"/>
        <w:rPr>
          <w:rFonts w:asciiTheme="majorHAnsi" w:eastAsiaTheme="majorEastAsia" w:hAnsiTheme="majorHAnsi" w:cstheme="majorBidi"/>
          <w:b/>
          <w:bCs/>
          <w:color w:val="auto"/>
          <w:sz w:val="18"/>
          <w:szCs w:val="18"/>
          <w:lang w:val="de-DE"/>
        </w:rPr>
      </w:pPr>
      <w:r w:rsidRPr="00CF146F">
        <w:rPr>
          <w:rFonts w:asciiTheme="majorHAnsi" w:eastAsiaTheme="majorEastAsia" w:hAnsiTheme="majorHAnsi" w:cstheme="majorBidi"/>
          <w:bCs/>
          <w:color w:val="auto"/>
          <w:sz w:val="18"/>
          <w:szCs w:val="18"/>
          <w:lang w:val="de-DE"/>
        </w:rPr>
        <w:t>1973 - 1987</w:t>
      </w:r>
    </w:p>
    <w:p w14:paraId="28E4377E" w14:textId="77777777" w:rsidR="004C4FCF" w:rsidRPr="00CF146F" w:rsidRDefault="004C4FCF" w:rsidP="004C4FCF">
      <w:pPr>
        <w:pStyle w:val="Heading2"/>
        <w:rPr>
          <w:lang w:val="de-DE"/>
        </w:rPr>
      </w:pPr>
      <w:r w:rsidRPr="00CF146F">
        <w:rPr>
          <w:lang w:val="de-DE"/>
        </w:rPr>
        <w:t>High School Diploma</w:t>
      </w:r>
    </w:p>
    <w:p w14:paraId="27454662" w14:textId="487C789C" w:rsidR="004C4FCF" w:rsidRPr="004C4FCF" w:rsidRDefault="004C4FCF" w:rsidP="004C4FCF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005E80" w:themeColor="accent1" w:themeShade="BF"/>
          <w:lang w:val="de-DE"/>
        </w:rPr>
      </w:pPr>
      <w:r w:rsidRPr="004C4FCF">
        <w:rPr>
          <w:rFonts w:asciiTheme="majorHAnsi" w:eastAsiaTheme="majorEastAsia" w:hAnsiTheme="majorHAnsi" w:cstheme="majorBidi"/>
          <w:i/>
          <w:iCs/>
          <w:color w:val="005E80" w:themeColor="accent1" w:themeShade="BF"/>
          <w:lang w:val="de-DE"/>
        </w:rPr>
        <w:t>Deutsche Schule der Borrom</w:t>
      </w:r>
      <w:r>
        <w:rPr>
          <w:rFonts w:asciiTheme="majorHAnsi" w:eastAsiaTheme="majorEastAsia" w:hAnsiTheme="majorHAnsi" w:cstheme="majorBidi"/>
          <w:i/>
          <w:iCs/>
          <w:color w:val="005E80" w:themeColor="accent1" w:themeShade="BF"/>
          <w:lang w:val="de-DE"/>
        </w:rPr>
        <w:t>äerinnen (DSB) /</w:t>
      </w:r>
      <w:proofErr w:type="spellStart"/>
      <w:r>
        <w:rPr>
          <w:rFonts w:asciiTheme="majorHAnsi" w:eastAsiaTheme="majorEastAsia" w:hAnsiTheme="majorHAnsi" w:cstheme="majorBidi"/>
          <w:i/>
          <w:iCs/>
          <w:color w:val="005E80" w:themeColor="accent1" w:themeShade="BF"/>
          <w:lang w:val="de-DE"/>
        </w:rPr>
        <w:t>Cairo</w:t>
      </w:r>
      <w:proofErr w:type="spellEnd"/>
    </w:p>
    <w:p w14:paraId="2228CDB7" w14:textId="215E1E3A" w:rsidR="0070237E" w:rsidRPr="00EB6362" w:rsidRDefault="004C4FCF" w:rsidP="00EB6362">
      <w:r w:rsidRPr="00EB6362">
        <w:t xml:space="preserve">Throughout my whole school </w:t>
      </w:r>
      <w:r w:rsidR="00EB6362" w:rsidRPr="00EB6362">
        <w:t>education, I</w:t>
      </w:r>
      <w:r w:rsidRPr="00EB6362">
        <w:t xml:space="preserve"> studied </w:t>
      </w:r>
      <w:r w:rsidR="00EB6362" w:rsidRPr="00EB6362">
        <w:t>all t</w:t>
      </w:r>
      <w:r w:rsidR="00EB6362">
        <w:t xml:space="preserve">he main subjects in German according to </w:t>
      </w:r>
      <w:r w:rsidRPr="00EB6362">
        <w:t xml:space="preserve">the German </w:t>
      </w:r>
      <w:r w:rsidR="00EB6362">
        <w:t>curricul</w:t>
      </w:r>
      <w:r w:rsidR="0038146E">
        <w:t>a</w:t>
      </w:r>
      <w:r w:rsidR="00EB6362">
        <w:t xml:space="preserve">, in addition English &amp; French were my second &amp; third foreign languages, since German &amp; Arabic are my native languages. Subjects taught in Arabic were according to the Egyptian education system. I graduated my Diploma with </w:t>
      </w:r>
      <w:r w:rsidR="0038146E">
        <w:t xml:space="preserve">a </w:t>
      </w:r>
      <w:r w:rsidR="00EB6362">
        <w:t xml:space="preserve">78% grade. </w:t>
      </w:r>
    </w:p>
    <w:p w14:paraId="1268A420" w14:textId="77777777" w:rsidR="00434074" w:rsidRDefault="00D7130D" w:rsidP="00434074">
      <w:pPr>
        <w:pStyle w:val="Heading1"/>
      </w:pPr>
      <w:sdt>
        <w:sdtPr>
          <w:alias w:val="Activities:"/>
          <w:tag w:val="Activities:"/>
          <w:id w:val="1035625348"/>
          <w:placeholder>
            <w:docPart w:val="435D7A2089B14795A723BFD16D5E6E9B"/>
          </w:placeholder>
          <w:temporary/>
          <w:showingPlcHdr/>
          <w15:appearance w15:val="hidden"/>
        </w:sdtPr>
        <w:sdtEndPr/>
        <w:sdtContent>
          <w:r w:rsidR="00434074" w:rsidRPr="00434074">
            <w:t>Activities</w:t>
          </w:r>
        </w:sdtContent>
      </w:sdt>
    </w:p>
    <w:p w14:paraId="4A1E1EBB" w14:textId="70BE2CEF" w:rsidR="00EB6362" w:rsidRDefault="00EB6362" w:rsidP="00EB6362">
      <w:pPr>
        <w:pStyle w:val="Heading2"/>
      </w:pPr>
      <w:r>
        <w:t>Mini-Certificate in Groundwork in Simultaneous Interpreting, EN&gt;AR&gt;EN</w:t>
      </w:r>
    </w:p>
    <w:p w14:paraId="19F05256" w14:textId="33936D15" w:rsidR="00EB6362" w:rsidRPr="00EB6362" w:rsidRDefault="00EB6362" w:rsidP="00EB6362">
      <w:pPr>
        <w:pStyle w:val="Heading4"/>
      </w:pPr>
      <w:r>
        <w:t>American University in Cairo (AUC)</w:t>
      </w:r>
    </w:p>
    <w:p w14:paraId="536D0D68" w14:textId="05EED292" w:rsidR="00BC7376" w:rsidRDefault="00EB6362" w:rsidP="00EB6362">
      <w:pPr>
        <w:pStyle w:val="Heading2"/>
        <w:rPr>
          <w:b w:val="0"/>
          <w:bCs/>
          <w:color w:val="auto"/>
          <w:sz w:val="18"/>
          <w:szCs w:val="18"/>
        </w:rPr>
      </w:pPr>
      <w:r>
        <w:rPr>
          <w:b w:val="0"/>
          <w:bCs/>
          <w:color w:val="auto"/>
          <w:sz w:val="18"/>
          <w:szCs w:val="18"/>
        </w:rPr>
        <w:t>1998-1999</w:t>
      </w:r>
    </w:p>
    <w:p w14:paraId="3610EBEE" w14:textId="4237C87A" w:rsidR="00EB6362" w:rsidRDefault="00EB6362" w:rsidP="00EB6362">
      <w:pPr>
        <w:pStyle w:val="Heading2"/>
        <w:rPr>
          <w:b w:val="0"/>
          <w:bCs/>
          <w:color w:val="auto"/>
          <w:sz w:val="18"/>
          <w:szCs w:val="18"/>
        </w:rPr>
      </w:pPr>
    </w:p>
    <w:p w14:paraId="5185CD90" w14:textId="019EF521" w:rsidR="00EB6362" w:rsidRPr="00EB6362" w:rsidRDefault="00EB6362" w:rsidP="00EB6362">
      <w:pPr>
        <w:keepNext/>
        <w:keepLines/>
        <w:spacing w:after="40"/>
        <w:contextualSpacing/>
        <w:outlineLvl w:val="1"/>
        <w:rPr>
          <w:rFonts w:asciiTheme="majorHAnsi" w:eastAsiaTheme="majorEastAsia" w:hAnsiTheme="majorHAnsi" w:cstheme="majorBidi"/>
          <w:b/>
          <w:color w:val="007FAB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b/>
          <w:color w:val="007FAB" w:themeColor="accent1"/>
          <w:sz w:val="32"/>
          <w:szCs w:val="26"/>
        </w:rPr>
        <w:t>Prerequisite Studies for the Master degree in Touristic Guidance</w:t>
      </w:r>
    </w:p>
    <w:p w14:paraId="152BEAE7" w14:textId="6F73C776" w:rsidR="00EB6362" w:rsidRPr="00EB6362" w:rsidRDefault="0038146E" w:rsidP="00EB6362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005E80" w:themeColor="accent1" w:themeShade="BF"/>
        </w:rPr>
      </w:pPr>
      <w:r>
        <w:rPr>
          <w:rFonts w:asciiTheme="majorHAnsi" w:eastAsiaTheme="majorEastAsia" w:hAnsiTheme="majorHAnsi" w:cstheme="majorBidi"/>
          <w:i/>
          <w:iCs/>
          <w:color w:val="005E80" w:themeColor="accent1" w:themeShade="BF"/>
        </w:rPr>
        <w:t>Faculty of Tourism &amp; Hotel Management/Helwan University/Cairo</w:t>
      </w:r>
    </w:p>
    <w:p w14:paraId="39A9CE1E" w14:textId="25450B38" w:rsidR="00EB6362" w:rsidRPr="0038146E" w:rsidRDefault="0038146E" w:rsidP="0038146E">
      <w:pPr>
        <w:rPr>
          <w:b/>
          <w:bCs/>
          <w:color w:val="auto"/>
        </w:rPr>
      </w:pPr>
      <w:r>
        <w:rPr>
          <w:b/>
          <w:bCs/>
          <w:color w:val="auto"/>
        </w:rPr>
        <w:t>1992 - 1993</w:t>
      </w:r>
    </w:p>
    <w:p w14:paraId="495C8A6F" w14:textId="77777777" w:rsidR="00EB6362" w:rsidRDefault="00EB6362" w:rsidP="00EB6362">
      <w:pPr>
        <w:pStyle w:val="Heading2"/>
      </w:pPr>
      <w:r>
        <w:t>Certificate of Intercultural Instructor Basic</w:t>
      </w:r>
    </w:p>
    <w:p w14:paraId="31038DFC" w14:textId="77777777" w:rsidR="00EB6362" w:rsidRDefault="00EB6362" w:rsidP="00EB6362">
      <w:pPr>
        <w:pStyle w:val="Heading4"/>
      </w:pPr>
      <w:r>
        <w:t xml:space="preserve">Institute for Tourism and Development/ </w:t>
      </w:r>
      <w:proofErr w:type="spellStart"/>
      <w:r>
        <w:t>Ammerland</w:t>
      </w:r>
      <w:proofErr w:type="spellEnd"/>
      <w:r>
        <w:t>, Germany</w:t>
      </w:r>
    </w:p>
    <w:p w14:paraId="0E5EC7AB" w14:textId="3A3C9DDC" w:rsidR="00EB6362" w:rsidRDefault="00EB6362" w:rsidP="00BC7376">
      <w:pPr>
        <w:rPr>
          <w:b/>
          <w:bCs/>
          <w:color w:val="auto"/>
        </w:rPr>
      </w:pPr>
      <w:r>
        <w:rPr>
          <w:b/>
          <w:bCs/>
          <w:color w:val="auto"/>
        </w:rPr>
        <w:t>2002</w:t>
      </w:r>
    </w:p>
    <w:p w14:paraId="1DB2D759" w14:textId="77777777" w:rsidR="00EB6362" w:rsidRDefault="00EB6362" w:rsidP="00EB6362">
      <w:pPr>
        <w:pStyle w:val="Heading2"/>
      </w:pPr>
      <w:r>
        <w:t>Certificate of</w:t>
      </w:r>
      <w:r>
        <w:rPr>
          <w:b w:val="0"/>
          <w:bCs/>
        </w:rPr>
        <w:t xml:space="preserve"> </w:t>
      </w:r>
      <w:proofErr w:type="spellStart"/>
      <w:r>
        <w:t>Xpert</w:t>
      </w:r>
      <w:proofErr w:type="spellEnd"/>
      <w:r>
        <w:t xml:space="preserve"> Cultural Communication Skills/Basic &amp; Professional</w:t>
      </w:r>
    </w:p>
    <w:p w14:paraId="4780DC8F" w14:textId="77777777" w:rsidR="00EB6362" w:rsidRDefault="00EB6362" w:rsidP="00EB6362">
      <w:pPr>
        <w:pStyle w:val="Heading4"/>
      </w:pPr>
      <w:proofErr w:type="spellStart"/>
      <w:r>
        <w:t>Bayerischer</w:t>
      </w:r>
      <w:proofErr w:type="spellEnd"/>
      <w:r>
        <w:t xml:space="preserve"> </w:t>
      </w:r>
      <w:proofErr w:type="spellStart"/>
      <w:r>
        <w:t>Hochvolksschulverband</w:t>
      </w:r>
      <w:proofErr w:type="spellEnd"/>
      <w:r>
        <w:t>, Munich-Germany</w:t>
      </w:r>
    </w:p>
    <w:p w14:paraId="44426080" w14:textId="64CC3D08" w:rsidR="00EB6362" w:rsidRDefault="00EB6362" w:rsidP="00EB6362">
      <w:pPr>
        <w:rPr>
          <w:b/>
          <w:bCs/>
          <w:color w:val="auto"/>
        </w:rPr>
      </w:pPr>
      <w:r>
        <w:rPr>
          <w:b/>
          <w:bCs/>
          <w:color w:val="auto"/>
        </w:rPr>
        <w:t>2012</w:t>
      </w:r>
    </w:p>
    <w:p w14:paraId="31935869" w14:textId="0B66FBBF" w:rsidR="0038146E" w:rsidRPr="0038146E" w:rsidRDefault="0038146E" w:rsidP="0038146E">
      <w:pPr>
        <w:keepNext/>
        <w:keepLines/>
        <w:spacing w:after="40"/>
        <w:contextualSpacing/>
        <w:outlineLvl w:val="1"/>
        <w:rPr>
          <w:rFonts w:asciiTheme="majorHAnsi" w:eastAsiaTheme="majorEastAsia" w:hAnsiTheme="majorHAnsi" w:cstheme="majorBidi"/>
          <w:b/>
          <w:color w:val="007FAB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b/>
          <w:color w:val="007FAB" w:themeColor="accent1"/>
          <w:sz w:val="32"/>
          <w:szCs w:val="26"/>
        </w:rPr>
        <w:t xml:space="preserve">Member of the German Travel Association (DRV) </w:t>
      </w:r>
    </w:p>
    <w:p w14:paraId="5A9A4A56" w14:textId="77777777" w:rsidR="00EB6362" w:rsidRDefault="00EB6362" w:rsidP="00EB6362">
      <w:pPr>
        <w:rPr>
          <w:b/>
          <w:bCs/>
          <w:color w:val="auto"/>
        </w:rPr>
      </w:pPr>
    </w:p>
    <w:p w14:paraId="6C8CDF86" w14:textId="77777777" w:rsidR="00CF146F" w:rsidRDefault="00CF146F" w:rsidP="00CF146F">
      <w:pPr>
        <w:keepNext/>
        <w:keepLines/>
        <w:spacing w:after="40"/>
        <w:contextualSpacing/>
        <w:outlineLvl w:val="1"/>
        <w:rPr>
          <w:rFonts w:asciiTheme="majorHAnsi" w:eastAsiaTheme="majorEastAsia" w:hAnsiTheme="majorHAnsi" w:cstheme="majorBidi"/>
          <w:b/>
          <w:color w:val="007FAB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b/>
          <w:color w:val="007FAB" w:themeColor="accent1"/>
          <w:sz w:val="32"/>
          <w:szCs w:val="26"/>
        </w:rPr>
        <w:lastRenderedPageBreak/>
        <w:t>Travels</w:t>
      </w:r>
    </w:p>
    <w:p w14:paraId="5C50309F" w14:textId="78FCEE65" w:rsidR="00CF146F" w:rsidRDefault="00CF146F" w:rsidP="00CF146F">
      <w:pPr>
        <w:jc w:val="both"/>
      </w:pPr>
      <w:r>
        <w:t xml:space="preserve">Austria, Germany, Switzerland, France, Bosnia-Herzegovina, Croatia, Spain, Andorra, Italy, </w:t>
      </w:r>
      <w:r>
        <w:t xml:space="preserve">Greece, </w:t>
      </w:r>
      <w:r>
        <w:t>Turkey,</w:t>
      </w:r>
      <w:r>
        <w:t xml:space="preserve"> Poland,</w:t>
      </w:r>
      <w:r>
        <w:t xml:space="preserve"> Kingdom of Saudi-Arabia, Syria, Libya, Dubai</w:t>
      </w:r>
      <w:r>
        <w:t>, Jordan, Lebanon</w:t>
      </w:r>
      <w:r w:rsidR="00A14F92">
        <w:t xml:space="preserve">, Morocco </w:t>
      </w:r>
      <w:r>
        <w:t xml:space="preserve"> </w:t>
      </w:r>
    </w:p>
    <w:p w14:paraId="590C8B3B" w14:textId="0B663DC0" w:rsidR="00CF146F" w:rsidRPr="0038146E" w:rsidRDefault="00CF146F" w:rsidP="00CF146F">
      <w:pPr>
        <w:keepNext/>
        <w:keepLines/>
        <w:spacing w:after="40"/>
        <w:contextualSpacing/>
        <w:outlineLvl w:val="1"/>
        <w:rPr>
          <w:rFonts w:asciiTheme="majorHAnsi" w:eastAsiaTheme="majorEastAsia" w:hAnsiTheme="majorHAnsi" w:cstheme="majorBidi"/>
          <w:b/>
          <w:color w:val="007FAB" w:themeColor="accent1"/>
          <w:sz w:val="32"/>
          <w:szCs w:val="26"/>
        </w:rPr>
      </w:pPr>
    </w:p>
    <w:p w14:paraId="487B0418" w14:textId="77777777" w:rsidR="00EB6362" w:rsidRDefault="00EB6362" w:rsidP="00EB6362">
      <w:pPr>
        <w:rPr>
          <w:b/>
          <w:bCs/>
          <w:color w:val="auto"/>
        </w:rPr>
      </w:pPr>
    </w:p>
    <w:p w14:paraId="4280DBE3" w14:textId="77777777" w:rsidR="00EB6362" w:rsidRPr="00BC7376" w:rsidRDefault="00EB6362" w:rsidP="00BC7376"/>
    <w:sectPr w:rsidR="00EB6362" w:rsidRPr="00BC7376" w:rsidSect="00D92B95">
      <w:footerReference w:type="default" r:id="rId9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9086" w14:textId="77777777" w:rsidR="00D7130D" w:rsidRDefault="00D7130D" w:rsidP="00725803">
      <w:pPr>
        <w:spacing w:after="0"/>
      </w:pPr>
      <w:r>
        <w:separator/>
      </w:r>
    </w:p>
  </w:endnote>
  <w:endnote w:type="continuationSeparator" w:id="0">
    <w:p w14:paraId="75A7E8A5" w14:textId="77777777" w:rsidR="00D7130D" w:rsidRDefault="00D7130D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4E9A5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52BA" w14:textId="77777777" w:rsidR="00D7130D" w:rsidRDefault="00D7130D" w:rsidP="00725803">
      <w:pPr>
        <w:spacing w:after="0"/>
      </w:pPr>
      <w:r>
        <w:separator/>
      </w:r>
    </w:p>
  </w:footnote>
  <w:footnote w:type="continuationSeparator" w:id="0">
    <w:p w14:paraId="21335046" w14:textId="77777777" w:rsidR="00D7130D" w:rsidRDefault="00D7130D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551D8A"/>
    <w:multiLevelType w:val="multilevel"/>
    <w:tmpl w:val="9D984FD2"/>
    <w:styleLink w:val="BullettedList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CF2105"/>
    <w:multiLevelType w:val="multilevel"/>
    <w:tmpl w:val="9D984FD2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BE"/>
    <w:rsid w:val="00025E77"/>
    <w:rsid w:val="00027312"/>
    <w:rsid w:val="000645F2"/>
    <w:rsid w:val="00082F03"/>
    <w:rsid w:val="000835A0"/>
    <w:rsid w:val="000934A2"/>
    <w:rsid w:val="000D0E55"/>
    <w:rsid w:val="001B0955"/>
    <w:rsid w:val="00227784"/>
    <w:rsid w:val="0023705D"/>
    <w:rsid w:val="00250A31"/>
    <w:rsid w:val="00251C13"/>
    <w:rsid w:val="002922D0"/>
    <w:rsid w:val="00340B03"/>
    <w:rsid w:val="00380AE7"/>
    <w:rsid w:val="0038146E"/>
    <w:rsid w:val="003A6943"/>
    <w:rsid w:val="00410BA2"/>
    <w:rsid w:val="004129BE"/>
    <w:rsid w:val="00434074"/>
    <w:rsid w:val="00463C3B"/>
    <w:rsid w:val="004937AE"/>
    <w:rsid w:val="004C4FCF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3D41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14F92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CF146F"/>
    <w:rsid w:val="00D12B38"/>
    <w:rsid w:val="00D2420D"/>
    <w:rsid w:val="00D30382"/>
    <w:rsid w:val="00D413F9"/>
    <w:rsid w:val="00D44E50"/>
    <w:rsid w:val="00D7130D"/>
    <w:rsid w:val="00D90060"/>
    <w:rsid w:val="00D92B95"/>
    <w:rsid w:val="00E03F71"/>
    <w:rsid w:val="00E154B5"/>
    <w:rsid w:val="00E232F0"/>
    <w:rsid w:val="00E52791"/>
    <w:rsid w:val="00E83195"/>
    <w:rsid w:val="00EB6362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94FC9"/>
  <w15:chartTrackingRefBased/>
  <w15:docId w15:val="{B3FC06C4-BC59-48A9-BDA0-A432DDC2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6F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99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character" w:customStyle="1" w:styleId="JobtitleChar">
    <w:name w:val="Job title Char"/>
    <w:basedOn w:val="DefaultParagraphFont"/>
    <w:link w:val="Jobtitle"/>
    <w:uiPriority w:val="13"/>
    <w:locked/>
    <w:rsid w:val="004129BE"/>
    <w:rPr>
      <w:color w:val="FFFFFF" w:themeColor="background1"/>
      <w:spacing w:val="120"/>
      <w:sz w:val="21"/>
    </w:rPr>
  </w:style>
  <w:style w:type="paragraph" w:customStyle="1" w:styleId="Jobtitle">
    <w:name w:val="Job title"/>
    <w:basedOn w:val="Normal"/>
    <w:link w:val="JobtitleChar"/>
    <w:uiPriority w:val="13"/>
    <w:qFormat/>
    <w:rsid w:val="004129BE"/>
    <w:pPr>
      <w:spacing w:after="0"/>
    </w:pPr>
    <w:rPr>
      <w:color w:val="FFFFFF" w:themeColor="background1"/>
      <w:spacing w:val="120"/>
      <w:sz w:val="21"/>
    </w:rPr>
  </w:style>
  <w:style w:type="character" w:customStyle="1" w:styleId="JobDescriptionChar">
    <w:name w:val="Job Description Char"/>
    <w:basedOn w:val="DefaultParagraphFont"/>
    <w:link w:val="JobDescription"/>
    <w:uiPriority w:val="18"/>
    <w:locked/>
    <w:rsid w:val="00853D41"/>
  </w:style>
  <w:style w:type="paragraph" w:customStyle="1" w:styleId="JobDescription">
    <w:name w:val="Job Description"/>
    <w:basedOn w:val="Normal"/>
    <w:link w:val="JobDescriptionChar"/>
    <w:uiPriority w:val="18"/>
    <w:qFormat/>
    <w:rsid w:val="00853D41"/>
    <w:pPr>
      <w:spacing w:after="0" w:line="288" w:lineRule="auto"/>
    </w:pPr>
  </w:style>
  <w:style w:type="numbering" w:customStyle="1" w:styleId="BullettedList">
    <w:name w:val="BullettedList"/>
    <w:uiPriority w:val="99"/>
    <w:rsid w:val="00853D4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_h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BA579D5F4142C598424076C025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B92A-4445-456B-80B6-8C2AABEBAB9E}"/>
      </w:docPartPr>
      <w:docPartBody>
        <w:p w:rsidR="00F87C4D" w:rsidRDefault="00BB0E5D">
          <w:pPr>
            <w:pStyle w:val="B0BA579D5F4142C598424076C025F729"/>
          </w:pPr>
          <w:r>
            <w:t>First Name</w:t>
          </w:r>
        </w:p>
      </w:docPartBody>
    </w:docPart>
    <w:docPart>
      <w:docPartPr>
        <w:name w:val="7915AE9577964F14BCE386B845E4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C395-3FDA-4912-AE15-8E6BFA2997EF}"/>
      </w:docPartPr>
      <w:docPartBody>
        <w:p w:rsidR="00F87C4D" w:rsidRDefault="00BB0E5D">
          <w:pPr>
            <w:pStyle w:val="7915AE9577964F14BCE386B845E4FDF3"/>
          </w:pPr>
          <w:r>
            <w:t>Last Name</w:t>
          </w:r>
        </w:p>
      </w:docPartBody>
    </w:docPart>
    <w:docPart>
      <w:docPartPr>
        <w:name w:val="282AB4C9F57B4BF4939C6D4895DF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71D1-BEB5-44F2-845A-FADF4D4A2EBB}"/>
      </w:docPartPr>
      <w:docPartBody>
        <w:p w:rsidR="00F87C4D" w:rsidRDefault="00BB0E5D">
          <w:pPr>
            <w:pStyle w:val="282AB4C9F57B4BF4939C6D4895DF357E"/>
          </w:pPr>
          <w:r w:rsidRPr="009D0878">
            <w:t>Address</w:t>
          </w:r>
        </w:p>
      </w:docPartBody>
    </w:docPart>
    <w:docPart>
      <w:docPartPr>
        <w:name w:val="C404A78F07E344D98B0DE5837ACF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5DB7-5C5C-4AB7-91DB-35DDD05FB255}"/>
      </w:docPartPr>
      <w:docPartBody>
        <w:p w:rsidR="00F87C4D" w:rsidRDefault="00BB0E5D">
          <w:pPr>
            <w:pStyle w:val="C404A78F07E344D98B0DE5837ACFA302"/>
          </w:pPr>
          <w:r w:rsidRPr="009D0878">
            <w:t>Phone</w:t>
          </w:r>
        </w:p>
      </w:docPartBody>
    </w:docPart>
    <w:docPart>
      <w:docPartPr>
        <w:name w:val="82C7B34139D346D390EAEF553F71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861B-1CE9-4869-AC87-C488C41E646B}"/>
      </w:docPartPr>
      <w:docPartBody>
        <w:p w:rsidR="00F87C4D" w:rsidRDefault="00BB0E5D">
          <w:pPr>
            <w:pStyle w:val="82C7B34139D346D390EAEF553F716303"/>
          </w:pPr>
          <w:r w:rsidRPr="009D0878">
            <w:t>Email</w:t>
          </w:r>
        </w:p>
      </w:docPartBody>
    </w:docPart>
    <w:docPart>
      <w:docPartPr>
        <w:name w:val="23DF9D040104429BB01291532767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32F7-BCF9-42C4-9A7F-232D0BBC8A81}"/>
      </w:docPartPr>
      <w:docPartBody>
        <w:p w:rsidR="00F87C4D" w:rsidRDefault="00BB0E5D">
          <w:pPr>
            <w:pStyle w:val="23DF9D040104429BB012915327679860"/>
          </w:pPr>
          <w:r w:rsidRPr="009D0878">
            <w:t>LinkedIn Profile</w:t>
          </w:r>
        </w:p>
      </w:docPartBody>
    </w:docPart>
    <w:docPart>
      <w:docPartPr>
        <w:name w:val="95AD8375ED6A4730BA81D69461AB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8E89-8E79-4B1B-AC88-87A0C95298FA}"/>
      </w:docPartPr>
      <w:docPartBody>
        <w:p w:rsidR="00F87C4D" w:rsidRDefault="00BB0E5D">
          <w:pPr>
            <w:pStyle w:val="95AD8375ED6A4730BA81D69461AB387C"/>
          </w:pPr>
          <w:r w:rsidRPr="009D0878">
            <w:t>Twitter/Blog/Portfolio</w:t>
          </w:r>
        </w:p>
      </w:docPartBody>
    </w:docPart>
    <w:docPart>
      <w:docPartPr>
        <w:name w:val="2A7BA558EF9D4A0BB39D6E536ABF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F3FC-EC39-4F10-A0DA-FCCC595A9C19}"/>
      </w:docPartPr>
      <w:docPartBody>
        <w:p w:rsidR="00F87C4D" w:rsidRDefault="00BB0E5D">
          <w:pPr>
            <w:pStyle w:val="2A7BA558EF9D4A0BB39D6E536ABFD8F1"/>
          </w:pPr>
          <w:r>
            <w:t>Skills</w:t>
          </w:r>
        </w:p>
      </w:docPartBody>
    </w:docPart>
    <w:docPart>
      <w:docPartPr>
        <w:name w:val="343C46C6496446BB939C9034FCB9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1C97-7DED-49A8-A604-68C33D9D1204}"/>
      </w:docPartPr>
      <w:docPartBody>
        <w:p w:rsidR="00F87C4D" w:rsidRDefault="00BB0E5D">
          <w:pPr>
            <w:pStyle w:val="343C46C6496446BB939C9034FCB91DD7"/>
          </w:pPr>
          <w:r w:rsidRPr="00AD3FD8">
            <w:t>Experience</w:t>
          </w:r>
        </w:p>
      </w:docPartBody>
    </w:docPart>
    <w:docPart>
      <w:docPartPr>
        <w:name w:val="79DF67835BBD4403995703463FCD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9930-4C70-46C0-874C-38550D311068}"/>
      </w:docPartPr>
      <w:docPartBody>
        <w:p w:rsidR="00F87C4D" w:rsidRDefault="00BB0E5D">
          <w:pPr>
            <w:pStyle w:val="79DF67835BBD4403995703463FCD8D7E"/>
          </w:pPr>
          <w:r w:rsidRPr="0070237E">
            <w:t>Education</w:t>
          </w:r>
        </w:p>
      </w:docPartBody>
    </w:docPart>
    <w:docPart>
      <w:docPartPr>
        <w:name w:val="435D7A2089B14795A723BFD16D5E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6518-9731-4E1B-9A63-89F6C3E90D8C}"/>
      </w:docPartPr>
      <w:docPartBody>
        <w:p w:rsidR="00F87C4D" w:rsidRDefault="00BB0E5D">
          <w:pPr>
            <w:pStyle w:val="435D7A2089B14795A723BFD16D5E6E9B"/>
          </w:pPr>
          <w:r w:rsidRPr="00434074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5D"/>
    <w:rsid w:val="00947F37"/>
    <w:rsid w:val="00BB0E5D"/>
    <w:rsid w:val="00F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A579D5F4142C598424076C025F729">
    <w:name w:val="B0BA579D5F4142C598424076C025F729"/>
  </w:style>
  <w:style w:type="paragraph" w:customStyle="1" w:styleId="7915AE9577964F14BCE386B845E4FDF3">
    <w:name w:val="7915AE9577964F14BCE386B845E4FDF3"/>
  </w:style>
  <w:style w:type="paragraph" w:customStyle="1" w:styleId="282AB4C9F57B4BF4939C6D4895DF357E">
    <w:name w:val="282AB4C9F57B4BF4939C6D4895DF357E"/>
  </w:style>
  <w:style w:type="paragraph" w:customStyle="1" w:styleId="C404A78F07E344D98B0DE5837ACFA302">
    <w:name w:val="C404A78F07E344D98B0DE5837ACFA302"/>
  </w:style>
  <w:style w:type="paragraph" w:customStyle="1" w:styleId="82C7B34139D346D390EAEF553F716303">
    <w:name w:val="82C7B34139D346D390EAEF553F716303"/>
  </w:style>
  <w:style w:type="paragraph" w:customStyle="1" w:styleId="23DF9D040104429BB012915327679860">
    <w:name w:val="23DF9D040104429BB012915327679860"/>
  </w:style>
  <w:style w:type="paragraph" w:customStyle="1" w:styleId="95AD8375ED6A4730BA81D69461AB387C">
    <w:name w:val="95AD8375ED6A4730BA81D69461AB387C"/>
  </w:style>
  <w:style w:type="paragraph" w:customStyle="1" w:styleId="0346AB6E91644BC786E380CD17689CA0">
    <w:name w:val="0346AB6E91644BC786E380CD17689CA0"/>
  </w:style>
  <w:style w:type="paragraph" w:customStyle="1" w:styleId="2A7BA558EF9D4A0BB39D6E536ABFD8F1">
    <w:name w:val="2A7BA558EF9D4A0BB39D6E536ABFD8F1"/>
  </w:style>
  <w:style w:type="paragraph" w:customStyle="1" w:styleId="12CC0FC3C03341F29E43C6FF99D21564">
    <w:name w:val="12CC0FC3C03341F29E43C6FF99D21564"/>
  </w:style>
  <w:style w:type="paragraph" w:customStyle="1" w:styleId="B00F1A7241244274B189401A2A080C36">
    <w:name w:val="B00F1A7241244274B189401A2A080C36"/>
  </w:style>
  <w:style w:type="paragraph" w:customStyle="1" w:styleId="43281B02A4D64C31820A63DC11C019EE">
    <w:name w:val="43281B02A4D64C31820A63DC11C019EE"/>
  </w:style>
  <w:style w:type="paragraph" w:customStyle="1" w:styleId="CFABE6656D1B46E6A4B116E44FC43D3C">
    <w:name w:val="CFABE6656D1B46E6A4B116E44FC43D3C"/>
  </w:style>
  <w:style w:type="paragraph" w:customStyle="1" w:styleId="F441214BA13C4908817656CF94AFD445">
    <w:name w:val="F441214BA13C4908817656CF94AFD445"/>
  </w:style>
  <w:style w:type="paragraph" w:customStyle="1" w:styleId="343C46C6496446BB939C9034FCB91DD7">
    <w:name w:val="343C46C6496446BB939C9034FCB91DD7"/>
  </w:style>
  <w:style w:type="paragraph" w:customStyle="1" w:styleId="C5E5A9808242405983D7FEB8329E77F6">
    <w:name w:val="C5E5A9808242405983D7FEB8329E77F6"/>
  </w:style>
  <w:style w:type="paragraph" w:customStyle="1" w:styleId="60877B3BD32F45B0B938438770AAD803">
    <w:name w:val="60877B3BD32F45B0B938438770AAD803"/>
  </w:style>
  <w:style w:type="paragraph" w:customStyle="1" w:styleId="E0E33E99512A4E1593CCDCBF2EB8EF36">
    <w:name w:val="E0E33E99512A4E1593CCDCBF2EB8EF36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CE11945DC3124CCA89EEAC629B9DA3B3">
    <w:name w:val="CE11945DC3124CCA89EEAC629B9DA3B3"/>
  </w:style>
  <w:style w:type="paragraph" w:customStyle="1" w:styleId="90EAC5B0E7D24214A9A40AAB3E61B91A">
    <w:name w:val="90EAC5B0E7D24214A9A40AAB3E61B91A"/>
  </w:style>
  <w:style w:type="paragraph" w:customStyle="1" w:styleId="7CB744CFD83543D9A53407427F440F7C">
    <w:name w:val="7CB744CFD83543D9A53407427F440F7C"/>
  </w:style>
  <w:style w:type="paragraph" w:customStyle="1" w:styleId="DE738450D480459FA3BE6A3B449415ED">
    <w:name w:val="DE738450D480459FA3BE6A3B449415ED"/>
  </w:style>
  <w:style w:type="paragraph" w:customStyle="1" w:styleId="B03D1C5C8B564CE391BFC600A935BD0C">
    <w:name w:val="B03D1C5C8B564CE391BFC600A935BD0C"/>
  </w:style>
  <w:style w:type="paragraph" w:customStyle="1" w:styleId="55BFDBCE02D04BA9AC42F3DB2BD1462E">
    <w:name w:val="55BFDBCE02D04BA9AC42F3DB2BD1462E"/>
  </w:style>
  <w:style w:type="paragraph" w:customStyle="1" w:styleId="5932EBD3A57D4A699A824860FD2F55FD">
    <w:name w:val="5932EBD3A57D4A699A824860FD2F55FD"/>
  </w:style>
  <w:style w:type="paragraph" w:customStyle="1" w:styleId="79DF67835BBD4403995703463FCD8D7E">
    <w:name w:val="79DF67835BBD4403995703463FCD8D7E"/>
  </w:style>
  <w:style w:type="paragraph" w:customStyle="1" w:styleId="65404EF297BF49519135BFE384A0155A">
    <w:name w:val="65404EF297BF49519135BFE384A0155A"/>
  </w:style>
  <w:style w:type="paragraph" w:customStyle="1" w:styleId="54E290E444B848E89153BE51DCBECD42">
    <w:name w:val="54E290E444B848E89153BE51DCBECD42"/>
  </w:style>
  <w:style w:type="paragraph" w:customStyle="1" w:styleId="DC9DA9225A0F4E64B3922E82A217D5F0">
    <w:name w:val="DC9DA9225A0F4E64B3922E82A217D5F0"/>
  </w:style>
  <w:style w:type="paragraph" w:customStyle="1" w:styleId="87530DC4756F4827B5F98C7C4095E2C7">
    <w:name w:val="87530DC4756F4827B5F98C7C4095E2C7"/>
  </w:style>
  <w:style w:type="paragraph" w:customStyle="1" w:styleId="B9BCC1C648634FF49049E1D15B80D372">
    <w:name w:val="B9BCC1C648634FF49049E1D15B80D372"/>
  </w:style>
  <w:style w:type="paragraph" w:customStyle="1" w:styleId="7C0CB75BAF5E4607AD1D3F4325B8A6CA">
    <w:name w:val="7C0CB75BAF5E4607AD1D3F4325B8A6CA"/>
  </w:style>
  <w:style w:type="paragraph" w:customStyle="1" w:styleId="A3172B07CB644BF1B693B12FEE31E1C1">
    <w:name w:val="A3172B07CB644BF1B693B12FEE31E1C1"/>
  </w:style>
  <w:style w:type="paragraph" w:customStyle="1" w:styleId="01C7DF9F99954775979F7DB13CD3F3A9">
    <w:name w:val="01C7DF9F99954775979F7DB13CD3F3A9"/>
  </w:style>
  <w:style w:type="paragraph" w:customStyle="1" w:styleId="E7F8371A23B248CD9103504379B15F43">
    <w:name w:val="E7F8371A23B248CD9103504379B15F43"/>
  </w:style>
  <w:style w:type="paragraph" w:customStyle="1" w:styleId="D6C43346CB2D401DA4AD0944451482F9">
    <w:name w:val="D6C43346CB2D401DA4AD0944451482F9"/>
  </w:style>
  <w:style w:type="paragraph" w:customStyle="1" w:styleId="435D7A2089B14795A723BFD16D5E6E9B">
    <w:name w:val="435D7A2089B14795A723BFD16D5E6E9B"/>
  </w:style>
  <w:style w:type="paragraph" w:customStyle="1" w:styleId="F72C0146D6C44EFFAD43BABEACD3AF3A">
    <w:name w:val="F72C0146D6C44EFFAD43BABEACD3A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0C39BC-0605-4593-9CED-1A8D7F03424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Mai</Abstract>
  <CompanyAddress>Maadi/Cairo/Egypt</CompanyAddress>
  <CompanyPhone>+201005040306</CompanyPhone>
  <CompanyFax/>
  <CompanyEmail>maihaikal@yahoo.com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CEF82-638B-4E53-A4E7-107D8FEE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59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Haikal</dc:creator>
  <cp:keywords>www.linkedin.com/in/mai-haikal-a208913a</cp:keywords>
  <dc:description/>
  <cp:lastModifiedBy>Mai Haikal</cp:lastModifiedBy>
  <cp:revision>3</cp:revision>
  <dcterms:created xsi:type="dcterms:W3CDTF">2020-06-07T22:32:00Z</dcterms:created>
  <dcterms:modified xsi:type="dcterms:W3CDTF">2020-06-07T23:40:00Z</dcterms:modified>
  <cp:category>Haikal</cp:category>
  <cp:contentStatus>mai111.TranslatorsCafe.com</cp:contentStatus>
</cp:coreProperties>
</file>