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curriculum"/>
        <w:tblpPr w:leftFromText="141" w:rightFromText="141" w:vertAnchor="text" w:horzAnchor="margin" w:tblpX="-142" w:tblpY="-1146"/>
        <w:tblW w:w="5070" w:type="pct"/>
        <w:tblLayout w:type="fixed"/>
        <w:tblLook w:val="04A0" w:firstRow="1" w:lastRow="0" w:firstColumn="1" w:lastColumn="0" w:noHBand="0" w:noVBand="1"/>
        <w:tblDescription w:val="Resume"/>
      </w:tblPr>
      <w:tblGrid>
        <w:gridCol w:w="1985"/>
        <w:gridCol w:w="542"/>
        <w:gridCol w:w="7755"/>
      </w:tblGrid>
      <w:tr w:rsidR="00D41659" w:rsidRPr="004A73FF" w:rsidTr="005F7C7A">
        <w:tc>
          <w:tcPr>
            <w:tcW w:w="1985" w:type="dxa"/>
          </w:tcPr>
          <w:p w:rsidR="003677CA" w:rsidRPr="00C378DF" w:rsidRDefault="003677CA" w:rsidP="005F7C7A">
            <w:pPr>
              <w:pStyle w:val="Titolo1"/>
              <w:rPr>
                <w:sz w:val="20"/>
                <w:lang w:val="en-GB"/>
              </w:rPr>
            </w:pPr>
          </w:p>
          <w:p w:rsidR="003677CA" w:rsidRPr="00C378DF" w:rsidRDefault="003677CA" w:rsidP="005F7C7A">
            <w:pPr>
              <w:rPr>
                <w:lang w:val="en-GB"/>
              </w:rPr>
            </w:pPr>
          </w:p>
          <w:p w:rsidR="003677CA" w:rsidRPr="00C378DF" w:rsidRDefault="003677CA" w:rsidP="005F7C7A">
            <w:pPr>
              <w:rPr>
                <w:lang w:val="en-GB"/>
              </w:rPr>
            </w:pPr>
          </w:p>
          <w:p w:rsidR="003677CA" w:rsidRPr="00C378DF" w:rsidRDefault="003677CA" w:rsidP="005F7C7A">
            <w:pPr>
              <w:rPr>
                <w:lang w:val="en-GB"/>
              </w:rPr>
            </w:pPr>
          </w:p>
          <w:p w:rsidR="00D41659" w:rsidRPr="00C378DF" w:rsidRDefault="00F3659C" w:rsidP="005F7C7A">
            <w:pPr>
              <w:rPr>
                <w:lang w:val="en-GB"/>
              </w:rPr>
            </w:pPr>
            <w:r w:rsidRPr="00C378DF">
              <w:rPr>
                <w:noProof/>
              </w:rPr>
              <w:drawing>
                <wp:inline distT="0" distB="0" distL="0" distR="0" wp14:anchorId="61FE68A4" wp14:editId="780155DC">
                  <wp:extent cx="1219200" cy="1554480"/>
                  <wp:effectExtent l="0" t="0" r="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</w:tcPr>
          <w:p w:rsidR="00D41659" w:rsidRPr="00C378DF" w:rsidRDefault="00D41659" w:rsidP="005F7C7A">
            <w:pPr>
              <w:rPr>
                <w:lang w:val="en-GB"/>
              </w:rPr>
            </w:pPr>
          </w:p>
          <w:p w:rsidR="00F3659C" w:rsidRPr="00C378DF" w:rsidRDefault="00F3659C" w:rsidP="005F7C7A">
            <w:pPr>
              <w:rPr>
                <w:lang w:val="en-GB"/>
              </w:rPr>
            </w:pPr>
          </w:p>
          <w:p w:rsidR="00F3659C" w:rsidRPr="00C378DF" w:rsidRDefault="00F3659C" w:rsidP="005F7C7A">
            <w:pPr>
              <w:rPr>
                <w:lang w:val="en-GB"/>
              </w:rPr>
            </w:pPr>
          </w:p>
          <w:p w:rsidR="00F3659C" w:rsidRPr="00C378DF" w:rsidRDefault="00F3659C" w:rsidP="005F7C7A">
            <w:pPr>
              <w:rPr>
                <w:lang w:val="en-GB"/>
              </w:rPr>
            </w:pPr>
          </w:p>
          <w:p w:rsidR="00F3659C" w:rsidRPr="00C378DF" w:rsidRDefault="00F3659C" w:rsidP="005F7C7A">
            <w:pPr>
              <w:rPr>
                <w:lang w:val="en-GB"/>
              </w:rPr>
            </w:pPr>
          </w:p>
          <w:p w:rsidR="00F3659C" w:rsidRPr="00C378DF" w:rsidRDefault="00F3659C" w:rsidP="005F7C7A">
            <w:pPr>
              <w:rPr>
                <w:lang w:val="en-GB"/>
              </w:rPr>
            </w:pPr>
          </w:p>
        </w:tc>
        <w:tc>
          <w:tcPr>
            <w:tcW w:w="7755" w:type="dxa"/>
          </w:tcPr>
          <w:p w:rsidR="00B131E2" w:rsidRPr="00C378DF" w:rsidRDefault="00B131E2" w:rsidP="005F7C7A">
            <w:pPr>
              <w:pStyle w:val="Testocurriculum"/>
              <w:ind w:right="0"/>
              <w:rPr>
                <w:rFonts w:ascii="Arial" w:hAnsi="Arial" w:cs="Arial"/>
                <w:color w:val="auto"/>
              </w:rPr>
            </w:pPr>
          </w:p>
          <w:p w:rsidR="00B131E2" w:rsidRPr="00C378DF" w:rsidRDefault="00B131E2" w:rsidP="005F7C7A">
            <w:pPr>
              <w:shd w:val="clear" w:color="auto" w:fill="0070C0"/>
              <w:jc w:val="center"/>
              <w:rPr>
                <w:rFonts w:ascii="Arial" w:hAnsi="Arial" w:cs="Arial"/>
                <w:b/>
                <w:color w:val="002060"/>
                <w:sz w:val="40"/>
                <w:szCs w:val="40"/>
                <w:lang w:val="en-GB"/>
              </w:rPr>
            </w:pPr>
            <w:r w:rsidRPr="00C378DF">
              <w:rPr>
                <w:rFonts w:ascii="Arial" w:hAnsi="Arial" w:cs="Arial"/>
                <w:b/>
                <w:color w:val="002060"/>
                <w:sz w:val="40"/>
                <w:szCs w:val="40"/>
                <w:lang w:val="en-GB"/>
              </w:rPr>
              <w:t>SOFIA SICHIANAKIS</w:t>
            </w:r>
          </w:p>
          <w:p w:rsidR="00B131E2" w:rsidRPr="00C378DF" w:rsidRDefault="00B131E2" w:rsidP="005F7C7A">
            <w:pPr>
              <w:pStyle w:val="Testocurriculum"/>
              <w:ind w:right="0"/>
              <w:rPr>
                <w:rFonts w:ascii="Arial" w:hAnsi="Arial" w:cs="Arial"/>
                <w:color w:val="auto"/>
                <w:lang w:val="en-GB"/>
              </w:rPr>
            </w:pPr>
          </w:p>
          <w:p w:rsidR="00B131E2" w:rsidRPr="00C378DF" w:rsidRDefault="00B131E2" w:rsidP="005F7C7A">
            <w:pPr>
              <w:pStyle w:val="Testocurriculum"/>
              <w:ind w:right="0"/>
              <w:rPr>
                <w:rFonts w:ascii="Arial" w:hAnsi="Arial" w:cs="Arial"/>
                <w:color w:val="auto"/>
                <w:lang w:val="en-GB"/>
              </w:rPr>
            </w:pPr>
          </w:p>
          <w:p w:rsidR="003A30C7" w:rsidRPr="00C378DF" w:rsidRDefault="003A30C7" w:rsidP="005F7C7A">
            <w:pPr>
              <w:pStyle w:val="Testocurriculum"/>
              <w:ind w:right="0"/>
              <w:rPr>
                <w:rFonts w:ascii="Arial" w:hAnsi="Arial" w:cs="Arial"/>
                <w:color w:val="auto"/>
                <w:lang w:val="en-GB"/>
              </w:rPr>
            </w:pPr>
            <w:r w:rsidRPr="00C378DF">
              <w:rPr>
                <w:rFonts w:ascii="Arial" w:hAnsi="Arial" w:cs="Arial"/>
                <w:color w:val="auto"/>
                <w:lang w:val="en-GB"/>
              </w:rPr>
              <w:t>Date of birth: 3/06/1992</w:t>
            </w:r>
          </w:p>
          <w:p w:rsidR="00D41659" w:rsidRDefault="000F54EC" w:rsidP="005F7C7A">
            <w:pPr>
              <w:pStyle w:val="Testocurriculum"/>
              <w:ind w:right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Perman</w:t>
            </w:r>
            <w:r w:rsidR="00347B3A">
              <w:rPr>
                <w:rFonts w:ascii="Arial" w:hAnsi="Arial" w:cs="Arial"/>
                <w:color w:val="auto"/>
              </w:rPr>
              <w:t>en</w:t>
            </w:r>
            <w:r>
              <w:rPr>
                <w:rFonts w:ascii="Arial" w:hAnsi="Arial" w:cs="Arial"/>
                <w:color w:val="auto"/>
              </w:rPr>
              <w:t>t a</w:t>
            </w:r>
            <w:r w:rsidR="00BA7438" w:rsidRPr="00C378DF">
              <w:rPr>
                <w:rFonts w:ascii="Arial" w:hAnsi="Arial" w:cs="Arial"/>
                <w:color w:val="auto"/>
              </w:rPr>
              <w:t xml:space="preserve">ddress: </w:t>
            </w:r>
            <w:r w:rsidR="002274FB" w:rsidRPr="00C378DF">
              <w:rPr>
                <w:rFonts w:ascii="Arial" w:hAnsi="Arial" w:cs="Arial"/>
                <w:color w:val="auto"/>
              </w:rPr>
              <w:t>V</w:t>
            </w:r>
            <w:r w:rsidR="003677CA" w:rsidRPr="00C378DF">
              <w:rPr>
                <w:rFonts w:ascii="Arial" w:hAnsi="Arial" w:cs="Arial"/>
                <w:color w:val="auto"/>
              </w:rPr>
              <w:t>ia Castellaro 27</w:t>
            </w:r>
            <w:r w:rsidR="008C2109" w:rsidRPr="00C378DF">
              <w:rPr>
                <w:rFonts w:ascii="Arial" w:hAnsi="Arial" w:cs="Arial"/>
                <w:color w:val="auto"/>
              </w:rPr>
              <w:t>,</w:t>
            </w:r>
            <w:r w:rsidR="003677CA" w:rsidRPr="00C378DF">
              <w:rPr>
                <w:rFonts w:ascii="Arial" w:hAnsi="Arial" w:cs="Arial"/>
                <w:color w:val="auto"/>
              </w:rPr>
              <w:t xml:space="preserve"> 41121 Modena</w:t>
            </w:r>
            <w:r w:rsidR="00FC7400">
              <w:rPr>
                <w:rFonts w:ascii="Arial" w:hAnsi="Arial" w:cs="Arial"/>
                <w:color w:val="auto"/>
              </w:rPr>
              <w:t>, Italy</w:t>
            </w:r>
          </w:p>
          <w:p w:rsidR="000F54EC" w:rsidRPr="00C378DF" w:rsidRDefault="000F54EC" w:rsidP="005F7C7A">
            <w:pPr>
              <w:pStyle w:val="Testocurriculum"/>
              <w:ind w:right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auto"/>
              </w:rPr>
              <w:t xml:space="preserve">Current address: Via </w:t>
            </w:r>
            <w:r w:rsidR="00347B3A">
              <w:rPr>
                <w:rFonts w:ascii="Arial" w:hAnsi="Arial" w:cs="Arial"/>
                <w:color w:val="auto"/>
              </w:rPr>
              <w:t xml:space="preserve">Polara 77, 90138 Palermo, </w:t>
            </w:r>
            <w:r>
              <w:rPr>
                <w:rFonts w:ascii="Arial" w:hAnsi="Arial" w:cs="Arial"/>
                <w:color w:val="auto"/>
              </w:rPr>
              <w:t>Italy.</w:t>
            </w:r>
          </w:p>
          <w:p w:rsidR="00D41659" w:rsidRPr="000F54EC" w:rsidRDefault="00BA7438" w:rsidP="005F7C7A">
            <w:pPr>
              <w:pStyle w:val="Testocurriculum"/>
              <w:ind w:right="0"/>
              <w:rPr>
                <w:rFonts w:ascii="Arial" w:hAnsi="Arial" w:cs="Arial"/>
                <w:color w:val="auto"/>
                <w:lang w:val="en-GB"/>
              </w:rPr>
            </w:pPr>
            <w:r w:rsidRPr="000F54EC">
              <w:rPr>
                <w:rFonts w:ascii="Arial" w:hAnsi="Arial" w:cs="Arial"/>
                <w:color w:val="auto"/>
                <w:lang w:val="en-GB"/>
              </w:rPr>
              <w:t xml:space="preserve">Telephone: </w:t>
            </w:r>
            <w:r w:rsidR="008C2109" w:rsidRPr="000F54EC">
              <w:rPr>
                <w:rFonts w:ascii="Arial" w:hAnsi="Arial" w:cs="Arial"/>
                <w:color w:val="auto"/>
                <w:lang w:val="en-GB"/>
              </w:rPr>
              <w:t>(+39)339</w:t>
            </w:r>
            <w:r w:rsidR="00D41659" w:rsidRPr="000F54EC">
              <w:rPr>
                <w:rFonts w:ascii="Arial" w:hAnsi="Arial" w:cs="Arial"/>
                <w:color w:val="auto"/>
                <w:lang w:val="en-GB"/>
              </w:rPr>
              <w:t xml:space="preserve">3223034 </w:t>
            </w:r>
          </w:p>
          <w:p w:rsidR="002274FB" w:rsidRPr="00FC7400" w:rsidRDefault="00BA7438" w:rsidP="005F7C7A">
            <w:pPr>
              <w:pStyle w:val="Testocurriculum"/>
              <w:rPr>
                <w:rFonts w:ascii="Arial" w:hAnsi="Arial" w:cs="Arial"/>
                <w:color w:val="auto"/>
                <w:lang w:val="en-GB"/>
              </w:rPr>
            </w:pPr>
            <w:r w:rsidRPr="00FC7400">
              <w:rPr>
                <w:rFonts w:ascii="Arial" w:hAnsi="Arial" w:cs="Arial"/>
                <w:color w:val="auto"/>
                <w:lang w:val="en-GB"/>
              </w:rPr>
              <w:t xml:space="preserve">E-mail: </w:t>
            </w:r>
            <w:r w:rsidR="002274FB" w:rsidRPr="00FC7400">
              <w:rPr>
                <w:rFonts w:ascii="Arial" w:hAnsi="Arial" w:cs="Arial"/>
                <w:color w:val="auto"/>
                <w:lang w:val="en-GB"/>
              </w:rPr>
              <w:t>sofisichia@gmail.com</w:t>
            </w:r>
          </w:p>
          <w:p w:rsidR="00670B0B" w:rsidRPr="00FC7400" w:rsidRDefault="00BA7438" w:rsidP="005F7C7A">
            <w:pPr>
              <w:pStyle w:val="Testocurriculum"/>
              <w:ind w:right="0"/>
              <w:rPr>
                <w:rFonts w:ascii="Arial" w:hAnsi="Arial" w:cs="Arial"/>
                <w:color w:val="auto"/>
                <w:lang w:val="en-GB"/>
              </w:rPr>
            </w:pPr>
            <w:r w:rsidRPr="00FC7400">
              <w:rPr>
                <w:rFonts w:ascii="Arial" w:hAnsi="Arial" w:cs="Arial"/>
                <w:color w:val="auto"/>
                <w:lang w:val="en-GB"/>
              </w:rPr>
              <w:t xml:space="preserve">LinkedIn: </w:t>
            </w:r>
            <w:r w:rsidR="0020158F" w:rsidRPr="00FC7400">
              <w:rPr>
                <w:rFonts w:ascii="Arial" w:hAnsi="Arial" w:cs="Arial"/>
                <w:color w:val="auto"/>
                <w:lang w:val="en-GB"/>
              </w:rPr>
              <w:t>http</w:t>
            </w:r>
            <w:r w:rsidR="003205FB" w:rsidRPr="00FC7400">
              <w:rPr>
                <w:rFonts w:ascii="Arial" w:hAnsi="Arial" w:cs="Arial"/>
                <w:color w:val="auto"/>
                <w:lang w:val="en-GB"/>
              </w:rPr>
              <w:t>s</w:t>
            </w:r>
            <w:r w:rsidR="00725486" w:rsidRPr="00FC7400">
              <w:rPr>
                <w:rFonts w:ascii="Arial" w:hAnsi="Arial" w:cs="Arial"/>
                <w:color w:val="auto"/>
                <w:lang w:val="en-GB"/>
              </w:rPr>
              <w:t>:</w:t>
            </w:r>
            <w:r w:rsidR="0020158F" w:rsidRPr="00FC7400">
              <w:rPr>
                <w:rFonts w:ascii="Arial" w:hAnsi="Arial" w:cs="Arial"/>
                <w:color w:val="auto"/>
                <w:lang w:val="en-GB"/>
              </w:rPr>
              <w:t>/</w:t>
            </w:r>
            <w:r w:rsidR="00725486" w:rsidRPr="00FC7400">
              <w:rPr>
                <w:rFonts w:ascii="Arial" w:hAnsi="Arial" w:cs="Arial"/>
                <w:color w:val="auto"/>
                <w:lang w:val="en-GB"/>
              </w:rPr>
              <w:t>/</w:t>
            </w:r>
            <w:r w:rsidR="00D41659" w:rsidRPr="00FC7400">
              <w:rPr>
                <w:rFonts w:ascii="Arial" w:hAnsi="Arial" w:cs="Arial"/>
                <w:color w:val="auto"/>
                <w:lang w:val="en-GB"/>
              </w:rPr>
              <w:t>www.linkedin.com/in/sofia- sichianakis-b6a5ab102</w:t>
            </w:r>
          </w:p>
          <w:p w:rsidR="005F7C7A" w:rsidRPr="00C378DF" w:rsidRDefault="005F7C7A" w:rsidP="005F7C7A">
            <w:pPr>
              <w:pStyle w:val="Testocurriculum"/>
              <w:ind w:right="0"/>
              <w:rPr>
                <w:rFonts w:ascii="Arial" w:hAnsi="Arial" w:cs="Arial"/>
                <w:color w:val="auto"/>
                <w:lang w:val="en-GB"/>
              </w:rPr>
            </w:pPr>
            <w:r w:rsidRPr="00C378DF">
              <w:rPr>
                <w:rFonts w:ascii="Arial" w:hAnsi="Arial" w:cs="Arial"/>
                <w:color w:val="auto"/>
                <w:lang w:val="en-GB"/>
              </w:rPr>
              <w:t>Nationality: Italian</w:t>
            </w:r>
          </w:p>
          <w:p w:rsidR="00670B0B" w:rsidRPr="00C378DF" w:rsidRDefault="00670B0B" w:rsidP="005F7C7A">
            <w:pPr>
              <w:pStyle w:val="Testocurriculum"/>
              <w:ind w:right="0"/>
              <w:rPr>
                <w:rFonts w:ascii="Arial" w:hAnsi="Arial" w:cs="Arial"/>
                <w:color w:val="auto"/>
                <w:lang w:val="en-GB"/>
              </w:rPr>
            </w:pPr>
          </w:p>
          <w:p w:rsidR="00670B0B" w:rsidRPr="00C378DF" w:rsidRDefault="00670B0B" w:rsidP="005F7C7A">
            <w:pPr>
              <w:pStyle w:val="Testocurriculum"/>
              <w:ind w:right="0"/>
              <w:rPr>
                <w:rFonts w:ascii="Arial" w:hAnsi="Arial" w:cs="Arial"/>
                <w:b/>
                <w:color w:val="002060"/>
                <w:lang w:val="en-GB"/>
              </w:rPr>
            </w:pPr>
            <w:r w:rsidRPr="00C378DF">
              <w:rPr>
                <w:rFonts w:ascii="Arial" w:hAnsi="Arial" w:cs="Arial"/>
                <w:b/>
                <w:color w:val="002060"/>
                <w:lang w:val="en-GB"/>
              </w:rPr>
              <w:t>ABOUT ME</w:t>
            </w:r>
          </w:p>
          <w:p w:rsidR="00670B0B" w:rsidRPr="00C378DF" w:rsidRDefault="00BA7438" w:rsidP="005F7C7A">
            <w:pPr>
              <w:pStyle w:val="Testocurriculum"/>
              <w:ind w:right="0"/>
              <w:rPr>
                <w:rFonts w:ascii="Arial" w:hAnsi="Arial" w:cs="Arial"/>
                <w:color w:val="auto"/>
                <w:lang w:val="en-GB"/>
              </w:rPr>
            </w:pPr>
            <w:r w:rsidRPr="00C378DF">
              <w:rPr>
                <w:rFonts w:ascii="Arial" w:hAnsi="Arial" w:cs="Arial"/>
                <w:color w:val="auto"/>
                <w:lang w:val="en-GB"/>
              </w:rPr>
              <w:t>I am passionate about</w:t>
            </w:r>
            <w:r w:rsidR="00670B0B" w:rsidRPr="00C378DF">
              <w:rPr>
                <w:rFonts w:ascii="Arial" w:hAnsi="Arial" w:cs="Arial"/>
                <w:color w:val="auto"/>
                <w:lang w:val="en-GB"/>
              </w:rPr>
              <w:t xml:space="preserve"> languages and literature. I love travelling and writing and I always look for new opportunities and experiences.</w:t>
            </w:r>
          </w:p>
        </w:tc>
      </w:tr>
      <w:tr w:rsidR="00D41659" w:rsidRPr="004A73FF" w:rsidTr="005F7C7A">
        <w:tc>
          <w:tcPr>
            <w:tcW w:w="1985" w:type="dxa"/>
          </w:tcPr>
          <w:p w:rsidR="00D41659" w:rsidRPr="00C378DF" w:rsidRDefault="00776218" w:rsidP="005F7C7A">
            <w:pPr>
              <w:pStyle w:val="Titolo1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C378DF">
              <w:rPr>
                <w:rFonts w:ascii="Arial" w:eastAsiaTheme="minorHAnsi" w:hAnsi="Arial" w:cs="Arial"/>
                <w:b/>
                <w:caps w:val="0"/>
                <w:color w:val="002060"/>
                <w:sz w:val="20"/>
                <w:lang w:val="en-GB"/>
              </w:rPr>
              <w:t xml:space="preserve"> </w:t>
            </w:r>
            <w:r w:rsidR="008C2109" w:rsidRPr="00C378DF">
              <w:rPr>
                <w:rFonts w:ascii="Arial" w:hAnsi="Arial" w:cs="Arial"/>
                <w:b/>
                <w:noProof/>
                <w:color w:val="002060"/>
                <w:sz w:val="20"/>
                <w:lang w:val="en-GB"/>
              </w:rPr>
              <w:t>job experience</w:t>
            </w:r>
          </w:p>
        </w:tc>
        <w:tc>
          <w:tcPr>
            <w:tcW w:w="542" w:type="dxa"/>
          </w:tcPr>
          <w:p w:rsidR="00D41659" w:rsidRPr="00C378DF" w:rsidRDefault="00D41659" w:rsidP="005F7C7A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7755" w:type="dxa"/>
            <w:shd w:val="clear" w:color="auto" w:fill="auto"/>
          </w:tcPr>
          <w:p w:rsidR="00FC7400" w:rsidRDefault="004A73FF" w:rsidP="005F7C7A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lang w:val="en-GB"/>
              </w:rPr>
              <w:t>June 2021 – Dicember 2021</w:t>
            </w:r>
            <w:r w:rsidR="00FC7400">
              <w:rPr>
                <w:rFonts w:ascii="Arial" w:hAnsi="Arial" w:cs="Arial"/>
                <w:b/>
                <w:color w:val="002060"/>
                <w:lang w:val="en-GB"/>
              </w:rPr>
              <w:t>: IT transcriber</w:t>
            </w:r>
          </w:p>
          <w:p w:rsidR="00FC7400" w:rsidRPr="00FC7400" w:rsidRDefault="00FC7400" w:rsidP="005F7C7A">
            <w:pPr>
              <w:rPr>
                <w:rFonts w:ascii="Arial" w:hAnsi="Arial" w:cs="Arial"/>
                <w:color w:val="002060"/>
                <w:lang w:val="en-GB"/>
              </w:rPr>
            </w:pPr>
            <w:r w:rsidRPr="00FC7400">
              <w:rPr>
                <w:rFonts w:ascii="Arial" w:hAnsi="Arial" w:cs="Arial"/>
                <w:color w:val="auto"/>
                <w:lang w:val="en-GB"/>
              </w:rPr>
              <w:t>Appen</w:t>
            </w:r>
            <w:r w:rsidR="00C450E6"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auto"/>
                <w:lang w:val="en-GB"/>
              </w:rPr>
              <w:t>work from home</w:t>
            </w:r>
          </w:p>
          <w:p w:rsidR="00FC7400" w:rsidRPr="00FC7400" w:rsidRDefault="00FC7400" w:rsidP="00FC7400">
            <w:pPr>
              <w:rPr>
                <w:rFonts w:ascii="Arial" w:hAnsi="Arial" w:cs="Arial"/>
                <w:color w:val="auto"/>
                <w:lang w:val="en-GB"/>
              </w:rPr>
            </w:pPr>
            <w:r w:rsidRPr="00FC7400">
              <w:rPr>
                <w:rFonts w:ascii="Arial" w:hAnsi="Arial" w:cs="Arial"/>
                <w:color w:val="auto"/>
                <w:lang w:val="en-GB"/>
              </w:rPr>
              <w:t xml:space="preserve">Segmenting and transcribing audios from social medias </w:t>
            </w:r>
            <w:bookmarkStart w:id="0" w:name="_GoBack"/>
            <w:bookmarkEnd w:id="0"/>
          </w:p>
          <w:p w:rsidR="00FC7400" w:rsidRPr="00FC7400" w:rsidRDefault="00FC7400" w:rsidP="00FC7400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4A16EC" w:rsidRPr="00C378DF" w:rsidRDefault="008C2109" w:rsidP="005F7C7A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b/>
                <w:color w:val="002060"/>
                <w:lang w:val="en-GB"/>
              </w:rPr>
              <w:t xml:space="preserve">January 2021- on going: </w:t>
            </w:r>
            <w:r w:rsidR="00BA7438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F</w:t>
            </w:r>
            <w:r w:rsidR="00776218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reelance</w:t>
            </w:r>
            <w:r w:rsidR="004A16EC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</w:t>
            </w:r>
            <w:r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translator</w:t>
            </w:r>
            <w:r w:rsidR="00E75484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EN&gt; IT, ES&gt; IT and teacher </w:t>
            </w:r>
          </w:p>
          <w:p w:rsidR="004A16EC" w:rsidRPr="00C378DF" w:rsidRDefault="008C2109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Main</w:t>
            </w:r>
            <w:r w:rsidR="00E75484"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 translation</w:t>
            </w: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 fields: </w:t>
            </w:r>
            <w:r w:rsidR="00776218"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  <w:p w:rsidR="00776218" w:rsidRPr="00C378DF" w:rsidRDefault="000F698E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4A16EC" w:rsidRPr="00C378DF">
              <w:rPr>
                <w:rFonts w:ascii="Arial" w:hAnsi="Arial" w:cs="Arial"/>
                <w:color w:val="000000" w:themeColor="text1"/>
                <w:lang w:val="en-GB"/>
              </w:rPr>
              <w:t>l</w:t>
            </w:r>
            <w:r w:rsidR="008C2109" w:rsidRPr="00C378DF">
              <w:rPr>
                <w:rFonts w:ascii="Arial" w:hAnsi="Arial" w:cs="Arial"/>
                <w:color w:val="000000" w:themeColor="text1"/>
                <w:lang w:val="en-GB"/>
              </w:rPr>
              <w:t>iterature</w:t>
            </w:r>
            <w:r w:rsidR="004A16EC" w:rsidRPr="00C378DF">
              <w:rPr>
                <w:rFonts w:ascii="Arial" w:hAnsi="Arial" w:cs="Arial"/>
                <w:color w:val="000000" w:themeColor="text1"/>
                <w:lang w:val="en-GB"/>
              </w:rPr>
              <w:t>,</w:t>
            </w:r>
          </w:p>
          <w:p w:rsidR="004A16EC" w:rsidRPr="00C378DF" w:rsidRDefault="000F698E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8C2109" w:rsidRPr="00C378DF">
              <w:rPr>
                <w:rFonts w:ascii="Arial" w:hAnsi="Arial" w:cs="Arial"/>
                <w:color w:val="000000" w:themeColor="text1"/>
                <w:lang w:val="en-GB"/>
              </w:rPr>
              <w:t>tourism &amp; leisure</w:t>
            </w:r>
            <w:r w:rsidR="004A16EC" w:rsidRPr="00C378DF">
              <w:rPr>
                <w:rFonts w:ascii="Arial" w:hAnsi="Arial" w:cs="Arial"/>
                <w:color w:val="000000" w:themeColor="text1"/>
                <w:lang w:val="en-GB"/>
              </w:rPr>
              <w:t>,</w:t>
            </w:r>
          </w:p>
          <w:p w:rsidR="004A16EC" w:rsidRPr="00C378DF" w:rsidRDefault="000F698E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697016" w:rsidRPr="00C378DF">
              <w:rPr>
                <w:rFonts w:ascii="Arial" w:hAnsi="Arial" w:cs="Arial"/>
                <w:color w:val="000000" w:themeColor="text1"/>
                <w:lang w:val="en-GB"/>
              </w:rPr>
              <w:t>audio</w:t>
            </w:r>
            <w:r w:rsidR="00524BE6" w:rsidRPr="00C378DF">
              <w:rPr>
                <w:rFonts w:ascii="Arial" w:hAnsi="Arial" w:cs="Arial"/>
                <w:color w:val="000000" w:themeColor="text1"/>
                <w:lang w:val="en-GB"/>
              </w:rPr>
              <w:t>visual</w:t>
            </w:r>
            <w:r w:rsidR="00697016" w:rsidRPr="00C378DF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  <w:p w:rsidR="004A16EC" w:rsidRPr="00C378DF" w:rsidRDefault="00C378DF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Other: legal</w:t>
            </w:r>
          </w:p>
          <w:p w:rsidR="00E75484" w:rsidRPr="00C378DF" w:rsidRDefault="00E75484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E75484" w:rsidRPr="00C378DF" w:rsidRDefault="00E75484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Teaching services: </w:t>
            </w:r>
          </w:p>
          <w:p w:rsidR="00E75484" w:rsidRPr="00C378DF" w:rsidRDefault="00E75484" w:rsidP="00E75484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- English conversation,</w:t>
            </w:r>
          </w:p>
          <w:p w:rsidR="00E75484" w:rsidRPr="00C378DF" w:rsidRDefault="00E75484" w:rsidP="00E75484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- Teaching and revising grammar, syntax and vocabulary,</w:t>
            </w:r>
          </w:p>
          <w:p w:rsidR="00E75484" w:rsidRPr="00C378DF" w:rsidRDefault="00E75484" w:rsidP="00E75484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- </w:t>
            </w:r>
            <w:r w:rsidR="00FC7400" w:rsidRPr="00C378DF">
              <w:rPr>
                <w:rFonts w:ascii="Arial" w:hAnsi="Arial" w:cs="Arial"/>
                <w:color w:val="000000" w:themeColor="text1"/>
                <w:lang w:val="en-GB"/>
              </w:rPr>
              <w:t>Reading</w:t>
            </w: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 and listening comprehension activities. </w:t>
            </w:r>
          </w:p>
          <w:p w:rsidR="00820B29" w:rsidRDefault="00820B29" w:rsidP="005F7C7A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  <w:p w:rsidR="00A02FC0" w:rsidRDefault="00A02FC0" w:rsidP="005F7C7A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lang w:val="en-GB"/>
              </w:rPr>
              <w:t xml:space="preserve">January - February  2020: </w:t>
            </w:r>
            <w:r w:rsidRPr="00A02FC0">
              <w:rPr>
                <w:rFonts w:ascii="Arial" w:hAnsi="Arial" w:cs="Arial"/>
                <w:b/>
                <w:color w:val="000000" w:themeColor="text1"/>
                <w:lang w:val="en-GB"/>
              </w:rPr>
              <w:t>educator</w:t>
            </w:r>
          </w:p>
          <w:p w:rsidR="00A02FC0" w:rsidRPr="00A02FC0" w:rsidRDefault="00A02FC0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A02FC0">
              <w:rPr>
                <w:rFonts w:ascii="Arial" w:hAnsi="Arial" w:cs="Arial"/>
                <w:color w:val="000000" w:themeColor="text1"/>
                <w:lang w:val="en-GB"/>
              </w:rPr>
              <w:t xml:space="preserve">Afterschool activities and study support with teenagers 11- 15 years old. </w:t>
            </w:r>
          </w:p>
          <w:p w:rsidR="00A02FC0" w:rsidRPr="00C378DF" w:rsidRDefault="00A02FC0" w:rsidP="005F7C7A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</w:p>
          <w:p w:rsidR="00776218" w:rsidRPr="00C378DF" w:rsidRDefault="008C2109" w:rsidP="005F7C7A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C378DF">
              <w:rPr>
                <w:rFonts w:ascii="Arial" w:hAnsi="Arial" w:cs="Arial"/>
                <w:b/>
                <w:color w:val="002060"/>
                <w:lang w:val="en-GB"/>
              </w:rPr>
              <w:t>January 2019</w:t>
            </w:r>
            <w:r w:rsidR="00A02FC0">
              <w:rPr>
                <w:rFonts w:ascii="Arial" w:hAnsi="Arial" w:cs="Arial"/>
                <w:b/>
                <w:color w:val="002060"/>
                <w:lang w:val="en-GB"/>
              </w:rPr>
              <w:t xml:space="preserve"> - </w:t>
            </w:r>
            <w:r w:rsidRPr="00C378DF">
              <w:rPr>
                <w:rFonts w:ascii="Arial" w:hAnsi="Arial" w:cs="Arial"/>
                <w:b/>
                <w:color w:val="002060"/>
                <w:lang w:val="en-GB"/>
              </w:rPr>
              <w:t>January</w:t>
            </w:r>
            <w:r w:rsidR="004A16EC" w:rsidRPr="00C378DF">
              <w:rPr>
                <w:rFonts w:ascii="Arial" w:hAnsi="Arial" w:cs="Arial"/>
                <w:b/>
                <w:color w:val="002060"/>
                <w:lang w:val="en-GB"/>
              </w:rPr>
              <w:t xml:space="preserve"> 2020:</w:t>
            </w:r>
            <w:r w:rsidR="00776218" w:rsidRPr="00C378DF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National Civic Service</w:t>
            </w:r>
            <w:r w:rsidR="00776218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</w:t>
            </w:r>
          </w:p>
          <w:p w:rsidR="004A16EC" w:rsidRPr="00C450E6" w:rsidRDefault="00776218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A02FC0">
              <w:rPr>
                <w:rFonts w:ascii="Arial" w:hAnsi="Arial" w:cs="Arial"/>
                <w:color w:val="000000" w:themeColor="text1"/>
                <w:lang w:val="en-GB"/>
              </w:rPr>
              <w:t xml:space="preserve">Arci </w:t>
            </w:r>
            <w:r w:rsidR="00FC7400" w:rsidRPr="00A02FC0">
              <w:rPr>
                <w:rFonts w:ascii="Arial" w:hAnsi="Arial" w:cs="Arial"/>
                <w:color w:val="000000" w:themeColor="text1"/>
                <w:lang w:val="en-GB"/>
              </w:rPr>
              <w:t>Se</w:t>
            </w:r>
            <w:r w:rsidR="00FC7400" w:rsidRPr="00C450E6">
              <w:rPr>
                <w:rFonts w:ascii="Arial" w:hAnsi="Arial" w:cs="Arial"/>
                <w:color w:val="000000" w:themeColor="text1"/>
                <w:lang w:val="en-GB"/>
              </w:rPr>
              <w:t>rvizio Civile, Modena, Ita</w:t>
            </w:r>
            <w:r w:rsidR="000F54EC" w:rsidRPr="00C450E6">
              <w:rPr>
                <w:rFonts w:ascii="Arial" w:hAnsi="Arial" w:cs="Arial"/>
                <w:color w:val="000000" w:themeColor="text1"/>
                <w:lang w:val="en-GB"/>
              </w:rPr>
              <w:t>l</w:t>
            </w:r>
            <w:r w:rsidR="00FC7400" w:rsidRPr="00C450E6">
              <w:rPr>
                <w:rFonts w:ascii="Arial" w:hAnsi="Arial" w:cs="Arial"/>
                <w:color w:val="000000" w:themeColor="text1"/>
                <w:lang w:val="en-GB"/>
              </w:rPr>
              <w:t>y</w:t>
            </w:r>
          </w:p>
          <w:p w:rsidR="004A16EC" w:rsidRPr="00C450E6" w:rsidRDefault="000F698E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450E6">
              <w:rPr>
                <w:rFonts w:ascii="Arial" w:hAnsi="Arial" w:cs="Arial"/>
                <w:color w:val="000000" w:themeColor="text1"/>
                <w:lang w:val="en-GB" w:bidi="it-IT"/>
              </w:rPr>
              <w:t>- Organi</w:t>
            </w:r>
            <w:r w:rsidR="008C2109" w:rsidRPr="00C450E6">
              <w:rPr>
                <w:rFonts w:ascii="Arial" w:hAnsi="Arial" w:cs="Arial"/>
                <w:color w:val="000000" w:themeColor="text1"/>
                <w:lang w:val="en-GB"/>
              </w:rPr>
              <w:t>sing</w:t>
            </w:r>
            <w:r w:rsidR="00776218" w:rsidRPr="00C450E6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8C2109" w:rsidRPr="00C450E6">
              <w:rPr>
                <w:rFonts w:ascii="Arial" w:hAnsi="Arial" w:cs="Arial"/>
                <w:color w:val="000000" w:themeColor="text1"/>
                <w:lang w:val="en-GB"/>
              </w:rPr>
              <w:t>cultural events</w:t>
            </w:r>
            <w:r w:rsidR="00B924C8" w:rsidRPr="00C450E6">
              <w:rPr>
                <w:rFonts w:ascii="Arial" w:hAnsi="Arial" w:cs="Arial"/>
                <w:color w:val="000000" w:themeColor="text1"/>
                <w:lang w:val="en-GB"/>
              </w:rPr>
              <w:t>,</w:t>
            </w:r>
          </w:p>
          <w:p w:rsidR="00B924C8" w:rsidRPr="00C378DF" w:rsidRDefault="000F698E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23696D" w:rsidRPr="00C378DF">
              <w:rPr>
                <w:rFonts w:ascii="Arial" w:hAnsi="Arial" w:cs="Arial"/>
                <w:color w:val="000000" w:themeColor="text1"/>
                <w:lang w:val="en-GB"/>
              </w:rPr>
              <w:t>Writing</w:t>
            </w:r>
            <w:r w:rsidR="00B924C8"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 projects presentations and reports, in order to app</w:t>
            </w:r>
            <w:r w:rsidR="00524BE6" w:rsidRPr="00C378DF">
              <w:rPr>
                <w:rFonts w:ascii="Arial" w:hAnsi="Arial" w:cs="Arial"/>
                <w:color w:val="000000" w:themeColor="text1"/>
                <w:lang w:val="en-GB"/>
              </w:rPr>
              <w:t>ly to public calls and funding,</w:t>
            </w:r>
          </w:p>
          <w:p w:rsidR="004A16EC" w:rsidRPr="00C378DF" w:rsidRDefault="000F698E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23696D" w:rsidRPr="00C378DF">
              <w:rPr>
                <w:rFonts w:ascii="Arial" w:hAnsi="Arial" w:cs="Arial"/>
                <w:color w:val="000000" w:themeColor="text1"/>
                <w:lang w:val="en-GB"/>
              </w:rPr>
              <w:t>E</w:t>
            </w: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diting</w:t>
            </w:r>
            <w:r w:rsidR="00B924C8"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 flyers and brochures,</w:t>
            </w:r>
            <w:r w:rsidR="00776218"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  <w:p w:rsidR="00D41659" w:rsidRPr="00C378DF" w:rsidRDefault="000F698E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5A7CBB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</w:t>
            </w:r>
            <w:r w:rsidR="0023696D" w:rsidRPr="00C378DF">
              <w:rPr>
                <w:rFonts w:ascii="Arial" w:hAnsi="Arial" w:cs="Arial"/>
                <w:color w:val="000000" w:themeColor="text1"/>
                <w:lang w:val="en-GB"/>
              </w:rPr>
              <w:t>W</w:t>
            </w:r>
            <w:r w:rsidR="00284B19" w:rsidRPr="00C378DF">
              <w:rPr>
                <w:rFonts w:ascii="Arial" w:hAnsi="Arial" w:cs="Arial"/>
                <w:color w:val="000000" w:themeColor="text1"/>
                <w:lang w:val="en-GB"/>
              </w:rPr>
              <w:t>riting film</w:t>
            </w:r>
            <w:r w:rsidR="00B924C8"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 reviews for movie festivals</w:t>
            </w:r>
            <w:r w:rsidR="004A16EC" w:rsidRPr="00C378DF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  <w:p w:rsidR="005A7CBB" w:rsidRPr="00C378DF" w:rsidRDefault="005A7CBB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5A7CBB" w:rsidRPr="00C378DF" w:rsidRDefault="005A7CBB" w:rsidP="005F7C7A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C378DF">
              <w:rPr>
                <w:rFonts w:ascii="Arial" w:hAnsi="Arial" w:cs="Arial"/>
                <w:b/>
                <w:color w:val="002060"/>
                <w:lang w:val="en-GB"/>
              </w:rPr>
              <w:t xml:space="preserve">September – October 2017: </w:t>
            </w:r>
            <w:r w:rsidRPr="00C378DF">
              <w:rPr>
                <w:rFonts w:ascii="Arial" w:hAnsi="Arial" w:cs="Arial"/>
                <w:b/>
                <w:color w:val="auto"/>
                <w:lang w:val="en-GB"/>
              </w:rPr>
              <w:t>Receptionist (university internship)</w:t>
            </w:r>
          </w:p>
          <w:p w:rsidR="005A7CBB" w:rsidRPr="00C378DF" w:rsidRDefault="005A7CBB" w:rsidP="005F7C7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Hotel Plevna, Sliema, Malta </w:t>
            </w:r>
          </w:p>
          <w:p w:rsidR="005A7CBB" w:rsidRPr="00C378DF" w:rsidRDefault="005A7CBB" w:rsidP="005A7CBB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- Welcoming the guests;</w:t>
            </w:r>
          </w:p>
          <w:p w:rsidR="005A7CBB" w:rsidRPr="00C378DF" w:rsidRDefault="005A7CBB" w:rsidP="005A7CBB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- Making reservations and recording arrivals and departures;</w:t>
            </w:r>
          </w:p>
          <w:p w:rsidR="005A7CBB" w:rsidRPr="00C378DF" w:rsidRDefault="005A7CBB" w:rsidP="005A7CBB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- Reply to e-mails and phone calls;</w:t>
            </w:r>
          </w:p>
          <w:p w:rsidR="005A7CBB" w:rsidRPr="00C378DF" w:rsidRDefault="005A7CBB" w:rsidP="005A7CBB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- Accept bills and payments;</w:t>
            </w:r>
          </w:p>
          <w:p w:rsidR="005A7CBB" w:rsidRPr="00C378DF" w:rsidRDefault="005A7CBB" w:rsidP="005A7CBB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- Providing the customers with informations about itineraries, transports, restaurants</w:t>
            </w:r>
          </w:p>
        </w:tc>
      </w:tr>
      <w:tr w:rsidR="00D41659" w:rsidRPr="004A73FF" w:rsidTr="005F7C7A">
        <w:tc>
          <w:tcPr>
            <w:tcW w:w="1985" w:type="dxa"/>
          </w:tcPr>
          <w:p w:rsidR="00D41659" w:rsidRPr="00C378DF" w:rsidRDefault="00B924C8" w:rsidP="005F7C7A">
            <w:pPr>
              <w:pStyle w:val="Titolo1"/>
              <w:jc w:val="both"/>
              <w:rPr>
                <w:sz w:val="20"/>
                <w:lang w:val="en-GB"/>
              </w:rPr>
            </w:pPr>
            <w:r w:rsidRPr="00C378DF">
              <w:rPr>
                <w:rFonts w:ascii="Arial" w:hAnsi="Arial" w:cs="Arial"/>
                <w:b/>
                <w:color w:val="002060"/>
                <w:sz w:val="20"/>
                <w:lang w:val="en-GB"/>
              </w:rPr>
              <w:t>LANGUAGE SKILLS</w:t>
            </w:r>
          </w:p>
          <w:p w:rsidR="00D41659" w:rsidRPr="00C378DF" w:rsidRDefault="00D41659" w:rsidP="005F7C7A">
            <w:pPr>
              <w:pStyle w:val="Titolo1"/>
              <w:jc w:val="both"/>
              <w:rPr>
                <w:sz w:val="20"/>
                <w:lang w:val="en-GB"/>
              </w:rPr>
            </w:pPr>
          </w:p>
          <w:p w:rsidR="00D41659" w:rsidRPr="00C378DF" w:rsidRDefault="00D41659" w:rsidP="005F7C7A">
            <w:pPr>
              <w:pStyle w:val="Titolo1"/>
              <w:jc w:val="both"/>
              <w:rPr>
                <w:sz w:val="20"/>
                <w:lang w:val="en-GB"/>
              </w:rPr>
            </w:pPr>
          </w:p>
          <w:p w:rsidR="00D41659" w:rsidRPr="00C378DF" w:rsidRDefault="00D41659" w:rsidP="005F7C7A">
            <w:pPr>
              <w:pStyle w:val="Titolo1"/>
              <w:jc w:val="both"/>
              <w:rPr>
                <w:sz w:val="20"/>
                <w:lang w:val="en-GB"/>
              </w:rPr>
            </w:pPr>
          </w:p>
          <w:p w:rsidR="00B924C8" w:rsidRPr="00C378DF" w:rsidRDefault="00B924C8" w:rsidP="005F7C7A">
            <w:pPr>
              <w:rPr>
                <w:lang w:val="en-GB"/>
              </w:rPr>
            </w:pPr>
          </w:p>
          <w:p w:rsidR="005F7C7A" w:rsidRPr="00C378DF" w:rsidRDefault="005F7C7A" w:rsidP="005F7C7A">
            <w:pPr>
              <w:pStyle w:val="Titolo1"/>
              <w:jc w:val="both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  <w:p w:rsidR="00D41659" w:rsidRPr="00C378DF" w:rsidRDefault="00B924C8" w:rsidP="005F7C7A">
            <w:pPr>
              <w:pStyle w:val="Titolo1"/>
              <w:jc w:val="both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C378DF">
              <w:rPr>
                <w:rFonts w:ascii="Arial" w:hAnsi="Arial" w:cs="Arial"/>
                <w:b/>
                <w:color w:val="002060"/>
                <w:sz w:val="20"/>
                <w:lang w:val="en-GB"/>
              </w:rPr>
              <w:t>COMPUTER SKILLS</w:t>
            </w:r>
          </w:p>
        </w:tc>
        <w:tc>
          <w:tcPr>
            <w:tcW w:w="542" w:type="dxa"/>
          </w:tcPr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</w:tc>
        <w:tc>
          <w:tcPr>
            <w:tcW w:w="7755" w:type="dxa"/>
          </w:tcPr>
          <w:p w:rsidR="005F7C7A" w:rsidRPr="00C378DF" w:rsidRDefault="005F7C7A" w:rsidP="005F7C7A">
            <w:pPr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</w:pPr>
            <w:r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 xml:space="preserve">ITALIAN: </w:t>
            </w:r>
            <w:r w:rsidR="0023696D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Native</w:t>
            </w:r>
            <w:r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 xml:space="preserve">  </w:t>
            </w:r>
          </w:p>
          <w:p w:rsidR="00D41659" w:rsidRPr="00C378DF" w:rsidRDefault="00B924C8" w:rsidP="005F7C7A">
            <w:pPr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</w:pPr>
            <w:r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ENGLISH</w:t>
            </w:r>
            <w:r w:rsidR="00D41659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: C1</w:t>
            </w:r>
          </w:p>
          <w:p w:rsidR="00D41659" w:rsidRPr="00C378DF" w:rsidRDefault="00B924C8" w:rsidP="005F7C7A">
            <w:pPr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</w:pPr>
            <w:r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SPANISH</w:t>
            </w:r>
            <w:r w:rsidR="00820B29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:</w:t>
            </w:r>
            <w:r w:rsidR="00D41659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 xml:space="preserve"> C1</w:t>
            </w:r>
          </w:p>
          <w:p w:rsidR="00D41659" w:rsidRPr="00C378DF" w:rsidRDefault="008410A8" w:rsidP="005F7C7A">
            <w:pPr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</w:pPr>
            <w:r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 xml:space="preserve"> </w:t>
            </w:r>
            <w:r w:rsidR="00B924C8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GERMAN</w:t>
            </w:r>
            <w:r w:rsidR="00D41659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 xml:space="preserve">: A2 </w:t>
            </w:r>
          </w:p>
          <w:p w:rsidR="00D41659" w:rsidRPr="00C378DF" w:rsidRDefault="008410A8" w:rsidP="005F7C7A">
            <w:pPr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</w:pPr>
            <w:r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 xml:space="preserve"> </w:t>
            </w:r>
            <w:r w:rsidR="00BA7438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FRE</w:t>
            </w:r>
            <w:r w:rsidR="00B924C8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NCH</w:t>
            </w:r>
            <w:r w:rsidR="00D41659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: A2</w:t>
            </w:r>
          </w:p>
          <w:p w:rsidR="00D41659" w:rsidRPr="00C378DF" w:rsidRDefault="00D41659" w:rsidP="005F7C7A">
            <w:pPr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</w:pPr>
          </w:p>
          <w:p w:rsidR="00D41659" w:rsidRPr="00C378DF" w:rsidRDefault="0023696D" w:rsidP="005F7C7A">
            <w:pPr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</w:pPr>
            <w:r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 xml:space="preserve">Google drive </w:t>
            </w:r>
          </w:p>
          <w:p w:rsidR="00F3659C" w:rsidRPr="00C378DF" w:rsidRDefault="0023696D" w:rsidP="005F7C7A">
            <w:pPr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</w:pPr>
            <w:r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Translation tools</w:t>
            </w:r>
            <w:r w:rsidR="004415F7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 xml:space="preserve">: </w:t>
            </w:r>
            <w:r w:rsidR="00B924C8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Trados, Wor</w:t>
            </w:r>
            <w:r w:rsidR="00BE1CA3"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d</w:t>
            </w:r>
            <w:r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fast, Amara</w:t>
            </w:r>
          </w:p>
          <w:p w:rsidR="0023696D" w:rsidRPr="00C378DF" w:rsidRDefault="0023696D" w:rsidP="005F7C7A">
            <w:pPr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</w:pPr>
            <w:r w:rsidRPr="00C378DF">
              <w:rPr>
                <w:rFonts w:ascii="Arial" w:eastAsiaTheme="minorEastAsia" w:hAnsi="Arial" w:cs="Arial"/>
                <w:b/>
                <w:color w:val="auto"/>
                <w:lang w:val="en-GB" w:bidi="it-IT"/>
              </w:rPr>
              <w:t>Wordpress</w:t>
            </w:r>
          </w:p>
        </w:tc>
      </w:tr>
      <w:tr w:rsidR="00D41659" w:rsidRPr="00C378DF" w:rsidTr="005F7C7A">
        <w:trPr>
          <w:trHeight w:val="2706"/>
        </w:trPr>
        <w:tc>
          <w:tcPr>
            <w:tcW w:w="1985" w:type="dxa"/>
          </w:tcPr>
          <w:p w:rsidR="00D41659" w:rsidRPr="00C378DF" w:rsidRDefault="00BA7438" w:rsidP="005F7C7A">
            <w:pPr>
              <w:pStyle w:val="Titolo1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C378DF">
              <w:rPr>
                <w:rFonts w:ascii="Arial" w:hAnsi="Arial" w:cs="Arial"/>
                <w:b/>
                <w:color w:val="002060"/>
                <w:sz w:val="20"/>
                <w:lang w:val="en-GB"/>
              </w:rPr>
              <w:lastRenderedPageBreak/>
              <w:t>EDUCa</w:t>
            </w:r>
            <w:r w:rsidR="00B924C8" w:rsidRPr="00C378DF">
              <w:rPr>
                <w:rFonts w:ascii="Arial" w:hAnsi="Arial" w:cs="Arial"/>
                <w:b/>
                <w:color w:val="002060"/>
                <w:sz w:val="20"/>
                <w:lang w:val="en-GB"/>
              </w:rPr>
              <w:t>TION</w:t>
            </w:r>
          </w:p>
        </w:tc>
        <w:tc>
          <w:tcPr>
            <w:tcW w:w="542" w:type="dxa"/>
          </w:tcPr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color w:val="002060"/>
                <w:lang w:val="en-GB"/>
              </w:rPr>
            </w:pPr>
          </w:p>
          <w:p w:rsidR="00D41659" w:rsidRPr="00C378DF" w:rsidRDefault="00D41659" w:rsidP="005F7C7A">
            <w:pPr>
              <w:jc w:val="both"/>
              <w:rPr>
                <w:b/>
                <w:color w:val="002060"/>
                <w:lang w:val="en-GB"/>
              </w:rPr>
            </w:pPr>
          </w:p>
        </w:tc>
        <w:tc>
          <w:tcPr>
            <w:tcW w:w="7755" w:type="dxa"/>
          </w:tcPr>
          <w:p w:rsidR="00776218" w:rsidRPr="00C378DF" w:rsidRDefault="00D41659" w:rsidP="005F7C7A">
            <w:pPr>
              <w:pStyle w:val="Testocurriculum"/>
              <w:ind w:right="0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450C9D" w:rsidRPr="00C378DF">
              <w:rPr>
                <w:rFonts w:ascii="Arial" w:hAnsi="Arial" w:cs="Arial"/>
                <w:b/>
                <w:color w:val="002060"/>
                <w:lang w:val="en-GB"/>
              </w:rPr>
              <w:t xml:space="preserve">September </w:t>
            </w:r>
            <w:r w:rsidR="00776218" w:rsidRPr="00C378DF">
              <w:rPr>
                <w:rFonts w:ascii="Arial" w:hAnsi="Arial" w:cs="Arial"/>
                <w:b/>
                <w:color w:val="002060"/>
                <w:lang w:val="en-GB"/>
              </w:rPr>
              <w:t>2015</w:t>
            </w:r>
            <w:r w:rsidR="005A7CBB" w:rsidRPr="00C378DF">
              <w:rPr>
                <w:rFonts w:ascii="Arial" w:hAnsi="Arial" w:cs="Arial"/>
                <w:b/>
                <w:color w:val="002060"/>
                <w:lang w:val="en-GB"/>
              </w:rPr>
              <w:t xml:space="preserve"> - </w:t>
            </w:r>
            <w:r w:rsidR="00450C9D" w:rsidRPr="00C378DF">
              <w:rPr>
                <w:rFonts w:ascii="Arial" w:hAnsi="Arial" w:cs="Arial"/>
                <w:b/>
                <w:color w:val="002060"/>
                <w:lang w:val="en-GB"/>
              </w:rPr>
              <w:t xml:space="preserve">July </w:t>
            </w:r>
            <w:r w:rsidR="00776218" w:rsidRPr="00C378DF">
              <w:rPr>
                <w:rFonts w:ascii="Arial" w:hAnsi="Arial" w:cs="Arial"/>
                <w:b/>
                <w:color w:val="002060"/>
                <w:lang w:val="en-GB"/>
              </w:rPr>
              <w:t>2018</w:t>
            </w:r>
            <w:r w:rsidR="00820B29" w:rsidRPr="00C378DF">
              <w:rPr>
                <w:rFonts w:ascii="Arial" w:hAnsi="Arial" w:cs="Arial"/>
                <w:b/>
                <w:color w:val="002060"/>
                <w:lang w:val="en-GB"/>
              </w:rPr>
              <w:t>:</w:t>
            </w:r>
            <w:r w:rsidR="00776218" w:rsidRPr="00C378DF">
              <w:rPr>
                <w:rFonts w:ascii="Arial" w:hAnsi="Arial" w:cs="Arial"/>
                <w:b/>
                <w:color w:val="002060"/>
                <w:lang w:val="en-GB" w:bidi="it-IT"/>
              </w:rPr>
              <w:t xml:space="preserve"> </w:t>
            </w:r>
            <w:r w:rsidR="00284B19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Master Degree in L</w:t>
            </w:r>
            <w:r w:rsidR="00B924C8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anguages</w:t>
            </w:r>
            <w:r w:rsidR="00284B19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, C</w:t>
            </w:r>
            <w:r w:rsidR="00776218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ulture</w:t>
            </w:r>
            <w:r w:rsidR="00284B19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s, C</w:t>
            </w:r>
            <w:r w:rsidR="00B924C8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ommunication</w:t>
            </w:r>
          </w:p>
          <w:p w:rsidR="00B131E2" w:rsidRPr="00C378DF" w:rsidRDefault="00B924C8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Unimore</w:t>
            </w:r>
            <w:r w:rsidR="00B131E2" w:rsidRPr="00C378DF">
              <w:rPr>
                <w:rFonts w:ascii="Arial" w:hAnsi="Arial" w:cs="Arial"/>
                <w:color w:val="000000" w:themeColor="text1"/>
                <w:lang w:val="en-GB"/>
              </w:rPr>
              <w:t>, Modena, Italy</w:t>
            </w:r>
          </w:p>
          <w:p w:rsidR="00DA50DF" w:rsidRPr="00C378DF" w:rsidRDefault="000F698E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DA50DF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English </w:t>
            </w:r>
            <w:r w:rsidR="00670B0B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and Spanish </w:t>
            </w:r>
            <w:r w:rsidR="00DA50DF" w:rsidRPr="00C378DF">
              <w:rPr>
                <w:rFonts w:ascii="Arial" w:hAnsi="Arial" w:cs="Arial"/>
                <w:color w:val="000000" w:themeColor="text1"/>
                <w:lang w:val="en-GB" w:bidi="it-IT"/>
              </w:rPr>
              <w:t>language and translation</w:t>
            </w:r>
            <w:r w:rsidR="00776218" w:rsidRPr="00C378DF">
              <w:rPr>
                <w:rFonts w:ascii="Arial" w:hAnsi="Arial" w:cs="Arial"/>
                <w:color w:val="000000" w:themeColor="text1"/>
                <w:lang w:val="en-GB"/>
              </w:rPr>
              <w:t>,</w:t>
            </w:r>
          </w:p>
          <w:p w:rsidR="00820B29" w:rsidRPr="00C378DF" w:rsidRDefault="000F698E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284B19" w:rsidRPr="00C378DF">
              <w:rPr>
                <w:rFonts w:ascii="Arial" w:hAnsi="Arial" w:cs="Arial"/>
                <w:color w:val="000000" w:themeColor="text1"/>
                <w:lang w:val="en-GB" w:bidi="it-IT"/>
              </w:rPr>
              <w:t>English and Hispanic</w:t>
            </w:r>
            <w:r w:rsidR="00DA50DF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American </w:t>
            </w:r>
            <w:r w:rsidR="00DA50DF" w:rsidRPr="00C378DF">
              <w:rPr>
                <w:rFonts w:ascii="Arial" w:hAnsi="Arial" w:cs="Arial"/>
                <w:color w:val="000000" w:themeColor="text1"/>
                <w:lang w:val="en-GB"/>
              </w:rPr>
              <w:t>literature</w:t>
            </w: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>,</w:t>
            </w:r>
          </w:p>
          <w:p w:rsidR="00776218" w:rsidRPr="00C378DF" w:rsidRDefault="000F698E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23696D" w:rsidRPr="00C378DF">
              <w:rPr>
                <w:rFonts w:ascii="Arial" w:hAnsi="Arial" w:cs="Arial"/>
                <w:color w:val="000000" w:themeColor="text1"/>
                <w:lang w:val="en-GB"/>
              </w:rPr>
              <w:t>M</w:t>
            </w:r>
            <w:r w:rsidR="00DA50DF" w:rsidRPr="00C378DF">
              <w:rPr>
                <w:rFonts w:ascii="Arial" w:hAnsi="Arial" w:cs="Arial"/>
                <w:color w:val="000000" w:themeColor="text1"/>
                <w:lang w:val="en-GB"/>
              </w:rPr>
              <w:t>anagement of cultural events.</w:t>
            </w:r>
            <w:r w:rsidR="00776218"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  <w:p w:rsidR="00776218" w:rsidRPr="00C378DF" w:rsidRDefault="00DA50DF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/>
              </w:rPr>
              <w:t xml:space="preserve">Thesis and final grade: </w:t>
            </w:r>
            <w:r w:rsidR="00776218" w:rsidRPr="00C378DF">
              <w:rPr>
                <w:rFonts w:ascii="Arial" w:hAnsi="Arial" w:cs="Arial"/>
                <w:b/>
                <w:i/>
                <w:color w:val="000000" w:themeColor="text1"/>
                <w:lang w:val="en-GB"/>
              </w:rPr>
              <w:t>La fortuna editoriale del Dr. Seuss in Italia</w:t>
            </w:r>
            <w:r w:rsidRPr="00C378DF">
              <w:rPr>
                <w:rFonts w:ascii="Arial" w:hAnsi="Arial" w:cs="Arial"/>
                <w:b/>
                <w:i/>
                <w:color w:val="000000" w:themeColor="text1"/>
                <w:lang w:val="en-GB"/>
              </w:rPr>
              <w:t>, 99/110.</w:t>
            </w:r>
          </w:p>
          <w:p w:rsidR="00776218" w:rsidRPr="00C378DF" w:rsidRDefault="00776218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DA50DF" w:rsidRPr="00C378DF" w:rsidRDefault="00450C9D" w:rsidP="005F7C7A">
            <w:pPr>
              <w:pStyle w:val="Testocurriculum"/>
              <w:ind w:right="0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C378DF">
              <w:rPr>
                <w:rFonts w:ascii="Arial" w:hAnsi="Arial" w:cs="Arial"/>
                <w:b/>
                <w:color w:val="002060"/>
                <w:lang w:val="en-GB"/>
              </w:rPr>
              <w:t xml:space="preserve">October </w:t>
            </w:r>
            <w:r w:rsidR="005A7CBB" w:rsidRPr="00C378DF">
              <w:rPr>
                <w:rFonts w:ascii="Arial" w:hAnsi="Arial" w:cs="Arial"/>
                <w:b/>
                <w:color w:val="002060"/>
                <w:lang w:val="en-GB"/>
              </w:rPr>
              <w:t xml:space="preserve">2011 - </w:t>
            </w:r>
            <w:r w:rsidRPr="00C378DF">
              <w:rPr>
                <w:rFonts w:ascii="Arial" w:hAnsi="Arial" w:cs="Arial"/>
                <w:b/>
                <w:color w:val="002060"/>
                <w:lang w:val="en-GB"/>
              </w:rPr>
              <w:t xml:space="preserve">July </w:t>
            </w:r>
            <w:r w:rsidR="00776218" w:rsidRPr="00C378DF">
              <w:rPr>
                <w:rFonts w:ascii="Arial" w:hAnsi="Arial" w:cs="Arial"/>
                <w:b/>
                <w:color w:val="002060"/>
                <w:lang w:val="en-GB"/>
              </w:rPr>
              <w:t>2015</w:t>
            </w:r>
            <w:r w:rsidR="00776218" w:rsidRPr="00C378DF">
              <w:rPr>
                <w:rFonts w:ascii="Arial" w:hAnsi="Arial" w:cs="Arial"/>
                <w:b/>
                <w:color w:val="002060"/>
                <w:lang w:val="en-GB" w:bidi="it-IT"/>
              </w:rPr>
              <w:t xml:space="preserve">: </w:t>
            </w:r>
            <w:r w:rsidR="00DA50DF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Bachelor</w:t>
            </w:r>
            <w:r w:rsidR="00776218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in </w:t>
            </w:r>
            <w:r w:rsidR="00284B19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Linguistic and Intercultural M</w:t>
            </w:r>
            <w:r w:rsidR="00DA50DF"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>ediation</w:t>
            </w:r>
          </w:p>
          <w:p w:rsidR="00B131E2" w:rsidRPr="00C378DF" w:rsidRDefault="00776218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</w:t>
            </w:r>
            <w:r w:rsidR="00DA50DF" w:rsidRPr="00C378DF">
              <w:rPr>
                <w:rFonts w:ascii="Arial" w:hAnsi="Arial" w:cs="Arial"/>
                <w:color w:val="000000" w:themeColor="text1"/>
                <w:lang w:val="en-GB" w:bidi="it-IT"/>
              </w:rPr>
              <w:t>University of</w:t>
            </w: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Catania</w:t>
            </w:r>
            <w:r w:rsidR="00B131E2" w:rsidRPr="00C378DF">
              <w:rPr>
                <w:rFonts w:ascii="Arial" w:hAnsi="Arial" w:cs="Arial"/>
                <w:color w:val="000000" w:themeColor="text1"/>
                <w:lang w:val="en-GB" w:bidi="it-IT"/>
              </w:rPr>
              <w:t>, Italy</w:t>
            </w:r>
          </w:p>
          <w:p w:rsidR="00362A37" w:rsidRPr="00C378DF" w:rsidRDefault="00362A37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DA50DF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English </w:t>
            </w:r>
            <w:r w:rsidR="00670B0B" w:rsidRPr="00C378DF">
              <w:rPr>
                <w:rFonts w:ascii="Arial" w:hAnsi="Arial" w:cs="Arial"/>
                <w:color w:val="000000" w:themeColor="text1"/>
                <w:lang w:val="en-GB" w:bidi="it-IT"/>
              </w:rPr>
              <w:t>and Spanish language and translation,</w:t>
            </w:r>
          </w:p>
          <w:p w:rsidR="00362A37" w:rsidRPr="00C378DF" w:rsidRDefault="00362A37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DA50DF" w:rsidRPr="00C378DF">
              <w:rPr>
                <w:rFonts w:ascii="Arial" w:hAnsi="Arial" w:cs="Arial"/>
                <w:color w:val="000000" w:themeColor="text1"/>
                <w:lang w:val="en-GB" w:bidi="it-IT"/>
              </w:rPr>
              <w:t>Italian, English and Spanish literature</w:t>
            </w: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>,</w:t>
            </w:r>
          </w:p>
          <w:p w:rsidR="00362A37" w:rsidRPr="00C378DF" w:rsidRDefault="000F698E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DA50DF" w:rsidRPr="00C378DF">
              <w:rPr>
                <w:rFonts w:ascii="Arial" w:hAnsi="Arial" w:cs="Arial"/>
                <w:color w:val="000000" w:themeColor="text1"/>
                <w:lang w:val="en-GB" w:bidi="it-IT"/>
              </w:rPr>
              <w:t>Ge</w:t>
            </w:r>
            <w:r w:rsidR="005171F2" w:rsidRPr="00C378DF">
              <w:rPr>
                <w:rFonts w:ascii="Arial" w:hAnsi="Arial" w:cs="Arial"/>
                <w:color w:val="000000" w:themeColor="text1"/>
                <w:lang w:val="en-GB" w:bidi="it-IT"/>
              </w:rPr>
              <w:t>r</w:t>
            </w:r>
            <w:r w:rsidR="00DA50DF" w:rsidRPr="00C378DF">
              <w:rPr>
                <w:rFonts w:ascii="Arial" w:hAnsi="Arial" w:cs="Arial"/>
                <w:color w:val="000000" w:themeColor="text1"/>
                <w:lang w:val="en-GB" w:bidi="it-IT"/>
              </w:rPr>
              <w:t>man language</w:t>
            </w:r>
            <w:r w:rsidR="00362A37" w:rsidRPr="00C378DF">
              <w:rPr>
                <w:rFonts w:ascii="Arial" w:hAnsi="Arial" w:cs="Arial"/>
                <w:color w:val="000000" w:themeColor="text1"/>
                <w:lang w:val="en-GB" w:bidi="it-IT"/>
              </w:rPr>
              <w:t>,</w:t>
            </w:r>
          </w:p>
          <w:p w:rsidR="00362A37" w:rsidRPr="00C378DF" w:rsidRDefault="00362A37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>-</w:t>
            </w:r>
            <w:r w:rsidR="00DA50DF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Germanic philology.</w:t>
            </w:r>
          </w:p>
          <w:p w:rsidR="00F3659C" w:rsidRDefault="00DA50DF" w:rsidP="005F7C7A">
            <w:pPr>
              <w:pStyle w:val="Testocurriculum"/>
              <w:ind w:right="0"/>
              <w:rPr>
                <w:rFonts w:ascii="Arial" w:hAnsi="Arial" w:cs="Arial"/>
                <w:b/>
                <w:i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>Thesis and final grade:</w:t>
            </w:r>
            <w:r w:rsidR="00776218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</w:t>
            </w:r>
            <w:r w:rsidRPr="00C378DF">
              <w:rPr>
                <w:rFonts w:ascii="Arial" w:hAnsi="Arial" w:cs="Arial"/>
                <w:b/>
                <w:i/>
                <w:color w:val="000000" w:themeColor="text1"/>
                <w:lang w:val="en-GB" w:bidi="it-IT"/>
              </w:rPr>
              <w:t>Le iscrizioni runiche in Italia, 105/110</w:t>
            </w:r>
          </w:p>
          <w:p w:rsidR="00FC7400" w:rsidRPr="00C378DF" w:rsidRDefault="00FC7400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</w:p>
          <w:p w:rsidR="005F7C7A" w:rsidRPr="00C378DF" w:rsidRDefault="00DA50DF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b/>
                <w:color w:val="002060"/>
                <w:lang w:val="en-GB" w:bidi="it-IT"/>
              </w:rPr>
              <w:t>2006 -</w:t>
            </w:r>
            <w:r w:rsidR="00776218" w:rsidRPr="00C378DF">
              <w:rPr>
                <w:rFonts w:ascii="Arial" w:hAnsi="Arial" w:cs="Arial"/>
                <w:b/>
                <w:color w:val="002060"/>
                <w:lang w:val="en-GB" w:bidi="it-IT"/>
              </w:rPr>
              <w:t xml:space="preserve"> 2011: </w:t>
            </w:r>
            <w:r w:rsidRPr="00C378DF">
              <w:rPr>
                <w:rFonts w:ascii="Arial" w:hAnsi="Arial" w:cs="Arial"/>
                <w:b/>
                <w:color w:val="000000" w:themeColor="text1"/>
                <w:lang w:val="en-GB" w:bidi="it-IT"/>
              </w:rPr>
              <w:t>High School Diploma</w:t>
            </w:r>
            <w:r w:rsidR="00B131E2" w:rsidRPr="00C378DF">
              <w:rPr>
                <w:rFonts w:ascii="Arial" w:hAnsi="Arial" w:cs="Arial"/>
                <w:b/>
                <w:color w:val="000000" w:themeColor="text1"/>
                <w:lang w:val="en-GB" w:bidi="it-IT"/>
              </w:rPr>
              <w:t xml:space="preserve">. </w:t>
            </w:r>
          </w:p>
          <w:p w:rsidR="005F7C7A" w:rsidRPr="00C378DF" w:rsidRDefault="00BE1CA3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bidi="it-IT"/>
              </w:rPr>
              <w:t xml:space="preserve">Liceo </w:t>
            </w:r>
            <w:r w:rsidR="00776218" w:rsidRPr="00C378DF">
              <w:rPr>
                <w:rFonts w:ascii="Arial" w:hAnsi="Arial" w:cs="Arial"/>
                <w:color w:val="000000" w:themeColor="text1"/>
                <w:lang w:bidi="it-IT"/>
              </w:rPr>
              <w:t>G. B Vico, Ragusa</w:t>
            </w:r>
            <w:r w:rsidR="00B131E2" w:rsidRPr="00C378DF">
              <w:rPr>
                <w:rFonts w:ascii="Arial" w:hAnsi="Arial" w:cs="Arial"/>
                <w:color w:val="000000" w:themeColor="text1"/>
                <w:lang w:bidi="it-IT"/>
              </w:rPr>
              <w:t>, Italy</w:t>
            </w:r>
          </w:p>
          <w:p w:rsidR="005A7CBB" w:rsidRPr="00C378DF" w:rsidRDefault="005A7CBB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bidi="it-IT"/>
              </w:rPr>
            </w:pPr>
          </w:p>
          <w:p w:rsidR="00776218" w:rsidRPr="00C378DF" w:rsidRDefault="00F55034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FE69E" wp14:editId="6D2F2A24">
                      <wp:simplePos x="0" y="0"/>
                      <wp:positionH relativeFrom="column">
                        <wp:posOffset>-1551941</wp:posOffset>
                      </wp:positionH>
                      <wp:positionV relativeFrom="paragraph">
                        <wp:posOffset>-10795</wp:posOffset>
                      </wp:positionV>
                      <wp:extent cx="1362075" cy="276225"/>
                      <wp:effectExtent l="0" t="0" r="28575" b="28575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5034" w:rsidRPr="00F55034" w:rsidRDefault="00F5503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55034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  <w:t>OTHER COURSES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ABD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-122.2pt;margin-top:-.85pt;width:10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" fillcolor="white [3201]" strokeweight=".5pt">
                      <v:textbox>
                        <w:txbxContent>
                          <w:p w:rsidR="00F55034" w:rsidRPr="00F55034" w:rsidRDefault="00F550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034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OTHER COURSES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C9D" w:rsidRPr="00C378DF">
              <w:rPr>
                <w:rFonts w:ascii="Arial" w:hAnsi="Arial" w:cs="Arial"/>
                <w:b/>
                <w:color w:val="002060"/>
                <w:lang w:val="en-GB" w:bidi="it-IT"/>
              </w:rPr>
              <w:t xml:space="preserve">November – </w:t>
            </w:r>
            <w:r w:rsidR="005171F2" w:rsidRPr="00C378DF">
              <w:rPr>
                <w:rFonts w:ascii="Arial" w:hAnsi="Arial" w:cs="Arial"/>
                <w:b/>
                <w:color w:val="002060"/>
                <w:lang w:val="en-GB" w:bidi="it-IT"/>
              </w:rPr>
              <w:t>December</w:t>
            </w:r>
            <w:r w:rsidR="00450C9D" w:rsidRPr="00C378DF">
              <w:rPr>
                <w:rFonts w:ascii="Arial" w:hAnsi="Arial" w:cs="Arial"/>
                <w:b/>
                <w:color w:val="002060"/>
                <w:lang w:val="en-GB" w:bidi="it-IT"/>
              </w:rPr>
              <w:t xml:space="preserve"> </w:t>
            </w:r>
            <w:r w:rsidR="00776218" w:rsidRPr="00C378DF">
              <w:rPr>
                <w:rFonts w:ascii="Arial" w:hAnsi="Arial" w:cs="Arial"/>
                <w:b/>
                <w:color w:val="002060"/>
                <w:lang w:val="en-GB" w:bidi="it-IT"/>
              </w:rPr>
              <w:t xml:space="preserve">2020: </w:t>
            </w:r>
            <w:r w:rsidR="00776218" w:rsidRPr="00C378DF">
              <w:rPr>
                <w:rFonts w:ascii="Arial" w:hAnsi="Arial" w:cs="Arial"/>
                <w:b/>
                <w:color w:val="000000" w:themeColor="text1"/>
                <w:lang w:val="en-GB" w:bidi="it-IT"/>
              </w:rPr>
              <w:t>“</w:t>
            </w:r>
            <w:r w:rsidR="00450C9D" w:rsidRPr="00C378DF">
              <w:rPr>
                <w:rFonts w:ascii="Arial" w:hAnsi="Arial" w:cs="Arial"/>
                <w:b/>
                <w:color w:val="000000" w:themeColor="text1"/>
                <w:lang w:val="en-GB" w:bidi="it-IT"/>
              </w:rPr>
              <w:t>Translating for children and teenagers</w:t>
            </w:r>
            <w:r w:rsidR="00776218" w:rsidRPr="00C378DF">
              <w:rPr>
                <w:rFonts w:ascii="Arial" w:hAnsi="Arial" w:cs="Arial"/>
                <w:b/>
                <w:color w:val="000000" w:themeColor="text1"/>
                <w:lang w:val="en-GB" w:bidi="it-IT"/>
              </w:rPr>
              <w:t>”</w:t>
            </w:r>
          </w:p>
          <w:p w:rsidR="00776218" w:rsidRPr="00C378DF" w:rsidRDefault="00B131E2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>Langue&amp;Parole, Milan.</w:t>
            </w:r>
          </w:p>
          <w:p w:rsidR="00450C9D" w:rsidRPr="00C378DF" w:rsidRDefault="00776218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450C9D" w:rsidRPr="00C378DF">
              <w:rPr>
                <w:rFonts w:ascii="Arial" w:hAnsi="Arial" w:cs="Arial"/>
                <w:color w:val="000000" w:themeColor="text1"/>
                <w:lang w:val="en-GB" w:bidi="it-IT"/>
              </w:rPr>
              <w:t>Publishing houses and children books market</w:t>
            </w:r>
            <w:r w:rsidR="00F84627" w:rsidRPr="00C378DF">
              <w:rPr>
                <w:rFonts w:ascii="Arial" w:hAnsi="Arial" w:cs="Arial"/>
                <w:color w:val="000000" w:themeColor="text1"/>
                <w:lang w:val="en-GB" w:bidi="it-IT"/>
              </w:rPr>
              <w:t>;</w:t>
            </w:r>
          </w:p>
          <w:p w:rsidR="00450C9D" w:rsidRPr="00C378DF" w:rsidRDefault="00F84627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-</w:t>
            </w:r>
            <w:r w:rsidR="00776218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</w:t>
            </w:r>
            <w:r w:rsidR="00450C9D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The </w:t>
            </w:r>
            <w:r w:rsidR="005171F2" w:rsidRPr="00C378DF">
              <w:rPr>
                <w:rFonts w:ascii="Arial" w:hAnsi="Arial" w:cs="Arial"/>
                <w:color w:val="000000" w:themeColor="text1"/>
                <w:lang w:val="en-GB" w:bidi="it-IT"/>
              </w:rPr>
              <w:t>relationship</w:t>
            </w:r>
            <w:r w:rsidR="00450C9D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between </w:t>
            </w:r>
            <w:r w:rsidR="00284B19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the text and images: </w:t>
            </w:r>
            <w:r w:rsidR="00766353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which </w:t>
            </w:r>
            <w:r w:rsidR="00450C9D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choices the translator should consider. </w:t>
            </w:r>
          </w:p>
          <w:p w:rsidR="00776218" w:rsidRPr="00C378DF" w:rsidRDefault="00F84627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>-</w:t>
            </w:r>
            <w:r w:rsidR="005171F2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Characters and </w:t>
            </w:r>
            <w:r w:rsidR="00524BE6" w:rsidRPr="00C378DF">
              <w:rPr>
                <w:rFonts w:ascii="Arial" w:hAnsi="Arial" w:cs="Arial"/>
                <w:color w:val="000000" w:themeColor="text1"/>
                <w:lang w:val="en-GB" w:bidi="it-IT"/>
              </w:rPr>
              <w:t>toponyms</w:t>
            </w:r>
            <w:r w:rsidR="00766353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: </w:t>
            </w:r>
            <w:r w:rsidR="005171F2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translating the names of characters and </w:t>
            </w:r>
            <w:r w:rsidR="00284B19" w:rsidRPr="00C378DF">
              <w:rPr>
                <w:rFonts w:ascii="Arial" w:hAnsi="Arial" w:cs="Arial"/>
                <w:color w:val="000000" w:themeColor="text1"/>
                <w:lang w:val="en-GB" w:bidi="it-IT"/>
              </w:rPr>
              <w:t>places,</w:t>
            </w:r>
          </w:p>
          <w:p w:rsidR="0023696D" w:rsidRPr="00C378DF" w:rsidRDefault="00766353" w:rsidP="0023696D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23696D" w:rsidRPr="00C378DF">
              <w:rPr>
                <w:rFonts w:ascii="Arial" w:hAnsi="Arial" w:cs="Arial"/>
                <w:color w:val="000000" w:themeColor="text1"/>
                <w:lang w:val="en-GB" w:bidi="it-IT"/>
              </w:rPr>
              <w:t>A</w:t>
            </w:r>
            <w:r w:rsidR="00284B19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n introduction to </w:t>
            </w:r>
            <w:r w:rsidR="005171F2" w:rsidRPr="00C378DF">
              <w:rPr>
                <w:rFonts w:ascii="Arial" w:hAnsi="Arial" w:cs="Arial"/>
                <w:color w:val="000000" w:themeColor="text1"/>
                <w:lang w:val="en-GB" w:bidi="it-IT"/>
              </w:rPr>
              <w:t>comics</w:t>
            </w: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and</w:t>
            </w:r>
            <w:r w:rsidR="00284B19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to</w:t>
            </w:r>
            <w:r w:rsidR="00F84627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</w:t>
            </w:r>
            <w:r w:rsidR="00284B19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the </w:t>
            </w:r>
            <w:r w:rsidR="00F84627" w:rsidRPr="00C378DF">
              <w:rPr>
                <w:rFonts w:ascii="Arial" w:hAnsi="Arial" w:cs="Arial"/>
                <w:color w:val="000000" w:themeColor="text1"/>
                <w:lang w:val="en-GB" w:bidi="it-IT"/>
              </w:rPr>
              <w:t>graphic novel,</w:t>
            </w:r>
          </w:p>
          <w:p w:rsidR="0023696D" w:rsidRPr="00C378DF" w:rsidRDefault="00776218" w:rsidP="0023696D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23696D" w:rsidRPr="00C378DF">
              <w:rPr>
                <w:rFonts w:ascii="Arial" w:hAnsi="Arial" w:cs="Arial"/>
                <w:color w:val="000000" w:themeColor="text1"/>
                <w:lang w:val="en-GB" w:bidi="it-IT"/>
              </w:rPr>
              <w:t>T</w:t>
            </w:r>
            <w:r w:rsidR="005171F2" w:rsidRPr="00C378DF">
              <w:rPr>
                <w:rFonts w:ascii="Arial" w:hAnsi="Arial" w:cs="Arial"/>
                <w:color w:val="000000" w:themeColor="text1"/>
                <w:lang w:val="en-GB" w:bidi="it-IT"/>
              </w:rPr>
              <w:t>ranslation and editing labs.</w:t>
            </w:r>
          </w:p>
          <w:p w:rsidR="0023696D" w:rsidRPr="00C378DF" w:rsidRDefault="0023696D" w:rsidP="0023696D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</w:p>
          <w:p w:rsidR="0023696D" w:rsidRPr="00C378DF" w:rsidRDefault="0023696D" w:rsidP="0023696D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>April – May 2020: Data journalism project work.</w:t>
            </w:r>
          </w:p>
          <w:p w:rsidR="0023696D" w:rsidRPr="00C378DF" w:rsidRDefault="0023696D" w:rsidP="0023696D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After</w:t>
            </w:r>
            <w:r w:rsidRPr="00C378DF">
              <w:rPr>
                <w:rFonts w:ascii="Noto Sans" w:eastAsia="Noto Sans" w:hAnsi="Noto Sans" w:cs="Noto Sans"/>
                <w:color w:val="auto"/>
                <w:spacing w:val="-10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a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short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introduction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about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data journalism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and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its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techniques,</w:t>
            </w:r>
            <w:r w:rsidRPr="00C378DF">
              <w:rPr>
                <w:rFonts w:ascii="Noto Sans" w:eastAsia="Noto Sans" w:hAnsi="Noto Sans" w:cs="Noto Sans"/>
                <w:color w:val="auto"/>
                <w:spacing w:val="-10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we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chose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some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topics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(art,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politics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etc.)</w:t>
            </w:r>
            <w:r w:rsidRPr="00C378DF">
              <w:rPr>
                <w:rFonts w:ascii="Noto Sans" w:eastAsia="Noto Sans" w:hAnsi="Noto Sans" w:cs="Noto Sans"/>
                <w:color w:val="auto"/>
                <w:spacing w:val="-9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to</w:t>
            </w:r>
            <w:r w:rsidRPr="00C378DF">
              <w:rPr>
                <w:rFonts w:ascii="Noto Sans" w:eastAsia="Noto Sans" w:hAnsi="Noto Sans" w:cs="Noto Sans"/>
                <w:color w:val="auto"/>
                <w:spacing w:val="-10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write some articles. The articles has been published on the online newspaper</w:t>
            </w:r>
            <w:r w:rsidRPr="00C378DF">
              <w:rPr>
                <w:rFonts w:ascii="Noto Sans" w:eastAsia="Noto Sans" w:hAnsi="Noto Sans" w:cs="Noto Sans"/>
                <w:color w:val="auto"/>
                <w:spacing w:val="-33"/>
                <w:kern w:val="0"/>
                <w:lang w:val="en-GB"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>datajournalism.it.</w:t>
            </w:r>
          </w:p>
          <w:p w:rsidR="0023696D" w:rsidRPr="00C378DF" w:rsidRDefault="0023696D" w:rsidP="0023696D">
            <w:pPr>
              <w:widowControl w:val="0"/>
              <w:autoSpaceDE w:val="0"/>
              <w:autoSpaceDN w:val="0"/>
              <w:spacing w:line="208" w:lineRule="exact"/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</w:pPr>
            <w:r w:rsidRPr="00C378DF">
              <w:rPr>
                <w:rFonts w:ascii="Noto Sans" w:eastAsia="Noto Sans" w:hAnsi="Noto Sans" w:cs="Noto Sans"/>
                <w:color w:val="auto"/>
                <w:kern w:val="0"/>
                <w:lang w:val="en-GB" w:eastAsia="en-US"/>
              </w:rPr>
              <w:t xml:space="preserve">I published two articles on </w:t>
            </w:r>
            <w:hyperlink r:id="rId12">
              <w:r w:rsidRPr="00C378DF">
                <w:rPr>
                  <w:rFonts w:ascii="Noto Sans" w:eastAsia="Noto Sans" w:hAnsi="Noto Sans" w:cs="Noto Sans"/>
                  <w:color w:val="auto"/>
                  <w:kern w:val="0"/>
                  <w:lang w:val="en-GB" w:eastAsia="en-US"/>
                </w:rPr>
                <w:t>www.datajournalism.it:</w:t>
              </w:r>
            </w:hyperlink>
          </w:p>
          <w:p w:rsidR="0023696D" w:rsidRPr="00C378DF" w:rsidRDefault="0023696D" w:rsidP="0023696D">
            <w:pPr>
              <w:widowControl w:val="0"/>
              <w:tabs>
                <w:tab w:val="left" w:pos="1001"/>
              </w:tabs>
              <w:autoSpaceDE w:val="0"/>
              <w:autoSpaceDN w:val="0"/>
              <w:spacing w:line="216" w:lineRule="exact"/>
              <w:rPr>
                <w:rFonts w:ascii="Noto Sans" w:eastAsia="Noto Sans" w:hAnsi="Noto Sans" w:cs="Noto Sans"/>
                <w:i/>
                <w:color w:val="auto"/>
                <w:kern w:val="0"/>
                <w:lang w:eastAsia="en-US"/>
              </w:rPr>
            </w:pPr>
            <w:r w:rsidRPr="00C378DF">
              <w:rPr>
                <w:rFonts w:ascii="Noto Sans" w:eastAsia="Noto Sans" w:hAnsi="Noto Sans" w:cs="Noto Sans"/>
                <w:color w:val="auto"/>
                <w:kern w:val="0"/>
                <w:lang w:eastAsia="en-US"/>
              </w:rPr>
              <w:t xml:space="preserve">- </w:t>
            </w:r>
            <w:r w:rsidRPr="00C378DF">
              <w:rPr>
                <w:rFonts w:ascii="Noto Sans" w:eastAsia="Noto Sans" w:hAnsi="Noto Sans" w:cs="Noto Sans"/>
                <w:i/>
                <w:color w:val="auto"/>
                <w:kern w:val="0"/>
                <w:lang w:eastAsia="en-US"/>
              </w:rPr>
              <w:t>Case editrici e Covid 19- le prime risposte delle case editrici</w:t>
            </w:r>
            <w:r w:rsidRPr="00C378DF">
              <w:rPr>
                <w:rFonts w:ascii="Noto Sans" w:eastAsia="Noto Sans" w:hAnsi="Noto Sans" w:cs="Noto Sans"/>
                <w:i/>
                <w:color w:val="auto"/>
                <w:spacing w:val="-22"/>
                <w:kern w:val="0"/>
                <w:lang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i/>
                <w:color w:val="auto"/>
                <w:kern w:val="0"/>
                <w:lang w:eastAsia="en-US"/>
              </w:rPr>
              <w:t>italiane;</w:t>
            </w:r>
          </w:p>
          <w:p w:rsidR="00776218" w:rsidRPr="00C378DF" w:rsidRDefault="0023696D" w:rsidP="0023696D">
            <w:pPr>
              <w:pStyle w:val="Testocurriculum"/>
              <w:ind w:right="0"/>
              <w:rPr>
                <w:rFonts w:ascii="Arial" w:hAnsi="Arial" w:cs="Arial"/>
                <w:i/>
                <w:color w:val="000000" w:themeColor="text1"/>
                <w:lang w:bidi="it-IT"/>
              </w:rPr>
            </w:pPr>
            <w:r w:rsidRPr="00C378DF">
              <w:rPr>
                <w:rFonts w:ascii="Noto Sans" w:eastAsia="Noto Sans" w:hAnsi="Noto Sans" w:cs="Noto Sans"/>
                <w:i/>
                <w:color w:val="auto"/>
                <w:kern w:val="0"/>
                <w:lang w:eastAsia="en-US"/>
              </w:rPr>
              <w:t>- Cyberbullismo e violenze online: numeri e fatti di un fenomeno</w:t>
            </w:r>
            <w:r w:rsidRPr="00C378DF">
              <w:rPr>
                <w:rFonts w:ascii="Noto Sans" w:eastAsia="Noto Sans" w:hAnsi="Noto Sans" w:cs="Noto Sans"/>
                <w:i/>
                <w:color w:val="auto"/>
                <w:spacing w:val="-23"/>
                <w:kern w:val="0"/>
                <w:lang w:eastAsia="en-US"/>
              </w:rPr>
              <w:t xml:space="preserve"> </w:t>
            </w:r>
            <w:r w:rsidRPr="00C378DF">
              <w:rPr>
                <w:rFonts w:ascii="Noto Sans" w:eastAsia="Noto Sans" w:hAnsi="Noto Sans" w:cs="Noto Sans"/>
                <w:i/>
                <w:color w:val="auto"/>
                <w:kern w:val="0"/>
                <w:lang w:eastAsia="en-US"/>
              </w:rPr>
              <w:t>preoccupante</w:t>
            </w:r>
          </w:p>
          <w:p w:rsidR="0023696D" w:rsidRPr="00C378DF" w:rsidRDefault="0023696D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bidi="it-IT"/>
              </w:rPr>
            </w:pPr>
          </w:p>
          <w:p w:rsidR="00776218" w:rsidRPr="00C378DF" w:rsidRDefault="00776218" w:rsidP="005F7C7A">
            <w:pPr>
              <w:pStyle w:val="Testocurriculum"/>
              <w:ind w:right="0"/>
              <w:rPr>
                <w:rFonts w:ascii="Arial" w:hAnsi="Arial" w:cs="Arial"/>
                <w:b/>
                <w:color w:val="002060"/>
                <w:lang w:bidi="it-IT"/>
              </w:rPr>
            </w:pPr>
          </w:p>
          <w:p w:rsidR="00776218" w:rsidRPr="00C378DF" w:rsidRDefault="00776218" w:rsidP="005F7C7A">
            <w:pPr>
              <w:pStyle w:val="Testocurriculum"/>
              <w:ind w:right="0"/>
              <w:rPr>
                <w:rFonts w:ascii="Arial" w:hAnsi="Arial" w:cs="Arial"/>
                <w:b/>
                <w:color w:val="000000" w:themeColor="text1"/>
                <w:lang w:bidi="it-IT"/>
              </w:rPr>
            </w:pPr>
            <w:r w:rsidRPr="00C378DF">
              <w:rPr>
                <w:rFonts w:ascii="Arial" w:hAnsi="Arial" w:cs="Arial"/>
                <w:b/>
                <w:color w:val="002060"/>
                <w:lang w:bidi="it-IT"/>
              </w:rPr>
              <w:t xml:space="preserve">27/09/2019 29/09 2019: </w:t>
            </w:r>
            <w:r w:rsidR="00221615" w:rsidRPr="00C378DF">
              <w:rPr>
                <w:rFonts w:ascii="Arial" w:hAnsi="Arial" w:cs="Arial"/>
                <w:b/>
                <w:color w:val="000000" w:themeColor="text1"/>
                <w:lang w:bidi="it-IT"/>
              </w:rPr>
              <w:t>Literary translation days</w:t>
            </w:r>
          </w:p>
          <w:p w:rsidR="00776218" w:rsidRPr="00C378DF" w:rsidRDefault="00776218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bidi="it-IT"/>
              </w:rPr>
              <w:t xml:space="preserve">Fusp (Fondazione Unicampus San Pellegrino) Traduzione Editoria, Roma </w:t>
            </w:r>
          </w:p>
          <w:p w:rsidR="00EC347F" w:rsidRPr="00C378DF" w:rsidRDefault="00EC347F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>-</w:t>
            </w:r>
            <w:r w:rsidR="00221615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 Literary translation,</w:t>
            </w:r>
          </w:p>
          <w:p w:rsidR="00EC347F" w:rsidRPr="00C378DF" w:rsidRDefault="00EC347F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- </w:t>
            </w:r>
            <w:r w:rsidR="00221615" w:rsidRPr="00C378DF">
              <w:rPr>
                <w:rFonts w:ascii="Arial" w:hAnsi="Arial" w:cs="Arial"/>
                <w:color w:val="000000" w:themeColor="text1"/>
                <w:lang w:val="en-GB" w:bidi="it-IT"/>
              </w:rPr>
              <w:t>English translation lab,</w:t>
            </w: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</w:t>
            </w:r>
          </w:p>
          <w:p w:rsidR="00EC347F" w:rsidRPr="00C378DF" w:rsidRDefault="00EC347F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>-</w:t>
            </w:r>
            <w:r w:rsidR="0023696D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W</w:t>
            </w:r>
            <w:r w:rsidR="00221615" w:rsidRPr="00C378DF">
              <w:rPr>
                <w:rFonts w:ascii="Arial" w:hAnsi="Arial" w:cs="Arial"/>
                <w:color w:val="000000" w:themeColor="text1"/>
                <w:lang w:val="en-GB" w:bidi="it-IT"/>
              </w:rPr>
              <w:t>orking for a publishing house</w:t>
            </w:r>
            <w:r w:rsidR="00776218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, </w:t>
            </w:r>
          </w:p>
          <w:p w:rsidR="00EC347F" w:rsidRPr="00C378DF" w:rsidRDefault="00EC347F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>-</w:t>
            </w:r>
            <w:r w:rsidR="0023696D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T</w:t>
            </w:r>
            <w:r w:rsidR="00221615" w:rsidRPr="00C378DF">
              <w:rPr>
                <w:rFonts w:ascii="Arial" w:hAnsi="Arial" w:cs="Arial"/>
                <w:color w:val="000000" w:themeColor="text1"/>
                <w:lang w:val="en-GB" w:bidi="it-IT"/>
              </w:rPr>
              <w:t>exts editing,</w:t>
            </w:r>
          </w:p>
          <w:p w:rsidR="00D41659" w:rsidRPr="00C378DF" w:rsidRDefault="00EC347F" w:rsidP="005F7C7A">
            <w:pPr>
              <w:pStyle w:val="Testocurriculum"/>
              <w:ind w:right="0"/>
              <w:rPr>
                <w:rFonts w:ascii="Arial" w:hAnsi="Arial" w:cs="Arial"/>
                <w:color w:val="000000" w:themeColor="text1"/>
                <w:lang w:val="en-GB" w:bidi="it-IT"/>
              </w:rPr>
            </w:pPr>
            <w:r w:rsidRPr="00C378DF">
              <w:rPr>
                <w:rFonts w:ascii="Arial" w:hAnsi="Arial" w:cs="Arial"/>
                <w:color w:val="000000" w:themeColor="text1"/>
                <w:lang w:val="en-GB" w:bidi="it-IT"/>
              </w:rPr>
              <w:t>-</w:t>
            </w:r>
            <w:r w:rsidR="00221615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</w:t>
            </w:r>
            <w:r w:rsidR="0023696D" w:rsidRPr="00C378DF">
              <w:rPr>
                <w:rFonts w:ascii="Arial" w:hAnsi="Arial" w:cs="Arial"/>
                <w:color w:val="000000" w:themeColor="text1"/>
                <w:lang w:val="en-GB" w:bidi="it-IT"/>
              </w:rPr>
              <w:t>A</w:t>
            </w:r>
            <w:r w:rsidR="00284B19" w:rsidRPr="00C378DF">
              <w:rPr>
                <w:rFonts w:ascii="Arial" w:hAnsi="Arial" w:cs="Arial"/>
                <w:color w:val="000000" w:themeColor="text1"/>
                <w:lang w:val="en-GB" w:bidi="it-IT"/>
              </w:rPr>
              <w:t>udio</w:t>
            </w:r>
            <w:r w:rsidR="00524BE6" w:rsidRPr="00C378DF">
              <w:rPr>
                <w:rFonts w:ascii="Arial" w:hAnsi="Arial" w:cs="Arial"/>
                <w:color w:val="000000" w:themeColor="text1"/>
                <w:lang w:val="en-GB" w:bidi="it-IT"/>
              </w:rPr>
              <w:t>visual</w:t>
            </w:r>
            <w:r w:rsidR="00221615" w:rsidRPr="00C378DF">
              <w:rPr>
                <w:rFonts w:ascii="Arial" w:hAnsi="Arial" w:cs="Arial"/>
                <w:color w:val="000000" w:themeColor="text1"/>
                <w:lang w:val="en-GB" w:bidi="it-IT"/>
              </w:rPr>
              <w:t xml:space="preserve"> translation.</w:t>
            </w:r>
          </w:p>
        </w:tc>
      </w:tr>
      <w:tr w:rsidR="00D41659" w:rsidRPr="004A73FF" w:rsidTr="005F7C7A">
        <w:tc>
          <w:tcPr>
            <w:tcW w:w="1985" w:type="dxa"/>
          </w:tcPr>
          <w:p w:rsidR="0004641D" w:rsidRPr="00C378DF" w:rsidRDefault="00E649F9" w:rsidP="005F7C7A">
            <w:pPr>
              <w:pStyle w:val="Titolo1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C378DF">
              <w:rPr>
                <w:rFonts w:ascii="Arial" w:hAnsi="Arial" w:cs="Arial"/>
                <w:b/>
                <w:color w:val="002060"/>
                <w:sz w:val="20"/>
                <w:lang w:val="en-GB"/>
              </w:rPr>
              <w:t xml:space="preserve"> </w:t>
            </w:r>
            <w:r w:rsidR="00314F8D" w:rsidRPr="00C378DF">
              <w:rPr>
                <w:rFonts w:ascii="Arial" w:hAnsi="Arial" w:cs="Arial"/>
                <w:b/>
                <w:color w:val="002060"/>
                <w:sz w:val="20"/>
                <w:lang w:val="en-GB"/>
              </w:rPr>
              <w:t>volU</w:t>
            </w:r>
            <w:r w:rsidR="00221615" w:rsidRPr="00C378DF">
              <w:rPr>
                <w:rFonts w:ascii="Arial" w:hAnsi="Arial" w:cs="Arial"/>
                <w:b/>
                <w:color w:val="002060"/>
                <w:sz w:val="20"/>
                <w:lang w:val="en-GB"/>
              </w:rPr>
              <w:t>ntEERING</w:t>
            </w:r>
          </w:p>
          <w:p w:rsidR="0004641D" w:rsidRPr="00C378DF" w:rsidRDefault="0004641D" w:rsidP="005F7C7A">
            <w:pPr>
              <w:rPr>
                <w:b/>
                <w:lang w:val="en-GB"/>
              </w:rPr>
            </w:pPr>
          </w:p>
          <w:p w:rsidR="0004641D" w:rsidRPr="00C378DF" w:rsidRDefault="0004641D" w:rsidP="005F7C7A">
            <w:pPr>
              <w:rPr>
                <w:b/>
                <w:lang w:val="en-GB"/>
              </w:rPr>
            </w:pPr>
          </w:p>
          <w:p w:rsidR="0004641D" w:rsidRPr="00C378DF" w:rsidRDefault="0004641D" w:rsidP="005F7C7A">
            <w:pPr>
              <w:rPr>
                <w:b/>
                <w:lang w:val="en-GB"/>
              </w:rPr>
            </w:pPr>
          </w:p>
          <w:p w:rsidR="00D41659" w:rsidRPr="00C378DF" w:rsidRDefault="00D41659" w:rsidP="005F7C7A">
            <w:pPr>
              <w:rPr>
                <w:b/>
                <w:lang w:val="en-GB"/>
              </w:rPr>
            </w:pPr>
          </w:p>
        </w:tc>
        <w:tc>
          <w:tcPr>
            <w:tcW w:w="542" w:type="dxa"/>
          </w:tcPr>
          <w:p w:rsidR="00D41659" w:rsidRPr="00C378DF" w:rsidRDefault="00D41659" w:rsidP="005F7C7A">
            <w:pPr>
              <w:rPr>
                <w:b/>
                <w:lang w:val="en-GB"/>
              </w:rPr>
            </w:pPr>
          </w:p>
        </w:tc>
        <w:tc>
          <w:tcPr>
            <w:tcW w:w="7755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color w:val="595959" w:themeColor="text1" w:themeTint="A6"/>
                <w:lang w:val="en-GB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color w:val="595959" w:themeColor="text1" w:themeTint="A6"/>
                    <w:lang w:val="en-GB"/>
                    <w14:ligatures w14:val="none"/>
                  </w:rPr>
                  <w:id w:val="-1368215953"/>
                  <w:placeholder>
                    <w:docPart w:val="6144F2A48DC84FC8A7191CBE2592BF2B"/>
                  </w:placeholder>
                  <w15:color w:val="C0C0C0"/>
                  <w15:repeatingSectionItem/>
                </w:sdtPr>
                <w:sdtEndPr/>
                <w:sdtContent>
                  <w:p w:rsidR="005632BA" w:rsidRPr="00C378DF" w:rsidRDefault="00221615" w:rsidP="005F7C7A">
                    <w:pPr>
                      <w:pStyle w:val="Titolo2"/>
                      <w:rPr>
                        <w:rFonts w:ascii="Arial" w:eastAsiaTheme="minorEastAsia" w:hAnsi="Arial" w:cs="Arial"/>
                        <w:bCs w:val="0"/>
                        <w:caps w:val="0"/>
                        <w:color w:val="002060"/>
                        <w:lang w:val="en-GB"/>
                        <w14:ligatures w14:val="none"/>
                      </w:rPr>
                    </w:pPr>
                    <w:r w:rsidRPr="00C378DF">
                      <w:rPr>
                        <w:rFonts w:ascii="Arial" w:eastAsiaTheme="minorEastAsia" w:hAnsi="Arial" w:cs="Arial"/>
                        <w:bCs w:val="0"/>
                        <w:caps w:val="0"/>
                        <w:color w:val="002060"/>
                        <w:lang w:val="en-GB"/>
                        <w14:ligatures w14:val="none"/>
                      </w:rPr>
                      <w:t xml:space="preserve">April 2020 – </w:t>
                    </w:r>
                    <w:r w:rsidR="00524BE6" w:rsidRPr="00C378DF">
                      <w:rPr>
                        <w:rFonts w:ascii="Arial" w:eastAsiaTheme="minorEastAsia" w:hAnsi="Arial" w:cs="Arial"/>
                        <w:bCs w:val="0"/>
                        <w:caps w:val="0"/>
                        <w:color w:val="002060"/>
                        <w:lang w:val="en-GB"/>
                        <w14:ligatures w14:val="none"/>
                      </w:rPr>
                      <w:t>ongoing:</w:t>
                    </w:r>
                    <w:r w:rsidR="00B131E2" w:rsidRPr="00C378DF">
                      <w:rPr>
                        <w:rFonts w:ascii="Arial" w:eastAsiaTheme="minorEastAsia" w:hAnsi="Arial" w:cs="Arial"/>
                        <w:bCs w:val="0"/>
                        <w:caps w:val="0"/>
                        <w:color w:val="002060"/>
                        <w:lang w:val="en-GB"/>
                        <w14:ligatures w14:val="none"/>
                      </w:rPr>
                      <w:t xml:space="preserve"> TED PROGRAM</w:t>
                    </w:r>
                    <w:r w:rsidR="005632BA" w:rsidRPr="00C378DF">
                      <w:rPr>
                        <w:rFonts w:ascii="Arial" w:eastAsiaTheme="minorEastAsia" w:hAnsi="Arial" w:cs="Arial"/>
                        <w:bCs w:val="0"/>
                        <w:caps w:val="0"/>
                        <w:color w:val="002060"/>
                        <w:lang w:val="en-GB"/>
                        <w14:ligatures w14:val="none"/>
                      </w:rPr>
                      <w:t xml:space="preserve"> </w:t>
                    </w:r>
                  </w:p>
                  <w:p w:rsidR="005632BA" w:rsidRPr="00C378DF" w:rsidRDefault="00BE1CA3" w:rsidP="005F7C7A">
                    <w:pPr>
                      <w:pStyle w:val="Titolo2"/>
                      <w:rPr>
                        <w:rFonts w:ascii="Arial" w:eastAsiaTheme="minorEastAsia" w:hAnsi="Arial" w:cs="Arial"/>
                        <w:bCs w:val="0"/>
                        <w:caps w:val="0"/>
                        <w:color w:val="auto"/>
                        <w:lang w:val="en-GB"/>
                        <w14:ligatures w14:val="none"/>
                      </w:rPr>
                    </w:pPr>
                    <w:r w:rsidRPr="00C378DF">
                      <w:rPr>
                        <w:rFonts w:ascii="Arial" w:eastAsiaTheme="minorEastAsia" w:hAnsi="Arial" w:cs="Arial"/>
                        <w:bCs w:val="0"/>
                        <w:caps w:val="0"/>
                        <w:color w:val="auto"/>
                        <w:lang w:val="en-GB"/>
                        <w14:ligatures w14:val="none"/>
                      </w:rPr>
                      <w:t>Audiovisual Translator English - Italian, Spanish - Italian</w:t>
                    </w:r>
                    <w:r w:rsidR="00221615" w:rsidRPr="00C378DF">
                      <w:rPr>
                        <w:rFonts w:ascii="Arial" w:eastAsiaTheme="minorEastAsia" w:hAnsi="Arial" w:cs="Arial"/>
                        <w:bCs w:val="0"/>
                        <w:caps w:val="0"/>
                        <w:color w:val="auto"/>
                        <w:lang w:val="en-GB"/>
                        <w14:ligatures w14:val="none"/>
                      </w:rPr>
                      <w:t xml:space="preserve"> </w:t>
                    </w:r>
                  </w:p>
                  <w:p w:rsidR="005632BA" w:rsidRPr="00C378DF" w:rsidRDefault="005632BA" w:rsidP="005F7C7A">
                    <w:pPr>
                      <w:pStyle w:val="Titolo2"/>
                      <w:rPr>
                        <w:rFonts w:ascii="Arial" w:eastAsiaTheme="minorEastAsia" w:hAnsi="Arial" w:cs="Arial"/>
                        <w:bCs w:val="0"/>
                        <w:caps w:val="0"/>
                        <w:color w:val="595959" w:themeColor="text1" w:themeTint="A6"/>
                        <w:lang w:val="en-GB"/>
                        <w14:ligatures w14:val="none"/>
                      </w:rPr>
                    </w:pPr>
                  </w:p>
                  <w:p w:rsidR="00D41659" w:rsidRPr="00C378DF" w:rsidRDefault="008410A8" w:rsidP="005F7C7A">
                    <w:pPr>
                      <w:pStyle w:val="Titolo2"/>
                      <w:rPr>
                        <w:rFonts w:ascii="Arial" w:hAnsi="Arial" w:cs="Arial"/>
                        <w:color w:val="002060"/>
                        <w:lang w:val="de-DE"/>
                      </w:rPr>
                    </w:pPr>
                    <w:r w:rsidRPr="00C378DF">
                      <w:rPr>
                        <w:rFonts w:ascii="Arial" w:hAnsi="Arial" w:cs="Arial"/>
                        <w:color w:val="002060"/>
                        <w:lang w:val="de-DE"/>
                      </w:rPr>
                      <w:t>2017 – 2019</w:t>
                    </w:r>
                    <w:r w:rsidR="00221615" w:rsidRPr="00C378DF">
                      <w:rPr>
                        <w:rFonts w:ascii="Arial" w:hAnsi="Arial" w:cs="Arial"/>
                        <w:color w:val="002060"/>
                        <w:lang w:val="de-DE"/>
                      </w:rPr>
                      <w:t xml:space="preserve">: </w:t>
                    </w:r>
                    <w:r w:rsidR="00D41659" w:rsidRPr="00C378DF">
                      <w:rPr>
                        <w:rFonts w:ascii="Arial" w:hAnsi="Arial" w:cs="Arial"/>
                        <w:color w:val="002060"/>
                        <w:lang w:val="de-DE"/>
                      </w:rPr>
                      <w:t xml:space="preserve">ESN </w:t>
                    </w:r>
                    <w:r w:rsidR="00221615" w:rsidRPr="00C378DF">
                      <w:rPr>
                        <w:rFonts w:ascii="Arial" w:hAnsi="Arial" w:cs="Arial"/>
                        <w:color w:val="002060"/>
                        <w:lang w:val="de-DE"/>
                      </w:rPr>
                      <w:t xml:space="preserve">(ERASMUS STUDENT NETWORK) </w:t>
                    </w:r>
                    <w:r w:rsidR="00D41659" w:rsidRPr="00C378DF">
                      <w:rPr>
                        <w:rFonts w:ascii="Arial" w:hAnsi="Arial" w:cs="Arial"/>
                        <w:color w:val="002060"/>
                        <w:lang w:val="de-DE"/>
                      </w:rPr>
                      <w:t>Enea Modena</w:t>
                    </w:r>
                    <w:r w:rsidR="00B131E2" w:rsidRPr="00C378DF">
                      <w:rPr>
                        <w:rFonts w:ascii="Arial" w:hAnsi="Arial" w:cs="Arial"/>
                        <w:color w:val="002060"/>
                        <w:lang w:val="de-DE"/>
                      </w:rPr>
                      <w:t>, Italy</w:t>
                    </w:r>
                  </w:p>
                  <w:p w:rsidR="00524BE6" w:rsidRPr="00C378DF" w:rsidRDefault="00221615" w:rsidP="005F7C7A">
                    <w:pPr>
                      <w:rPr>
                        <w:rFonts w:ascii="Arial" w:hAnsi="Arial" w:cs="Arial"/>
                        <w:color w:val="auto"/>
                        <w:lang w:val="en-GB"/>
                      </w:rPr>
                    </w:pPr>
                    <w:r w:rsidRPr="00C378DF">
                      <w:rPr>
                        <w:rFonts w:ascii="Arial" w:hAnsi="Arial" w:cs="Arial"/>
                        <w:color w:val="auto"/>
                        <w:lang w:val="en-GB"/>
                      </w:rPr>
                      <w:t>Welcoming the Era</w:t>
                    </w:r>
                    <w:r w:rsidR="00284B19" w:rsidRPr="00C378DF">
                      <w:rPr>
                        <w:rFonts w:ascii="Arial" w:hAnsi="Arial" w:cs="Arial"/>
                        <w:color w:val="auto"/>
                        <w:lang w:val="en-GB"/>
                      </w:rPr>
                      <w:t>smus and international students</w:t>
                    </w:r>
                    <w:r w:rsidR="00D41659" w:rsidRPr="00C378DF">
                      <w:rPr>
                        <w:rFonts w:ascii="Arial" w:hAnsi="Arial" w:cs="Arial"/>
                        <w:color w:val="auto"/>
                        <w:lang w:val="en-GB"/>
                      </w:rPr>
                      <w:t xml:space="preserve"> </w:t>
                    </w:r>
                    <w:r w:rsidR="00524BE6" w:rsidRPr="00C378DF">
                      <w:rPr>
                        <w:rFonts w:ascii="Arial" w:hAnsi="Arial" w:cs="Arial"/>
                        <w:color w:val="auto"/>
                        <w:lang w:val="en-GB"/>
                      </w:rPr>
                      <w:t xml:space="preserve">and providing them </w:t>
                    </w:r>
                    <w:r w:rsidR="00284B19" w:rsidRPr="00C378DF">
                      <w:rPr>
                        <w:rFonts w:ascii="Arial" w:hAnsi="Arial" w:cs="Arial"/>
                        <w:color w:val="auto"/>
                        <w:lang w:val="en-GB"/>
                      </w:rPr>
                      <w:t xml:space="preserve">with </w:t>
                    </w:r>
                    <w:r w:rsidR="00524BE6" w:rsidRPr="00C378DF">
                      <w:rPr>
                        <w:rFonts w:ascii="Arial" w:hAnsi="Arial" w:cs="Arial"/>
                        <w:color w:val="auto"/>
                        <w:lang w:val="en-GB"/>
                      </w:rPr>
                      <w:t>informations about accommodation, university etc.,</w:t>
                    </w:r>
                  </w:p>
                  <w:p w:rsidR="00D41659" w:rsidRPr="00347B3A" w:rsidRDefault="00524BE6" w:rsidP="005F7C7A">
                    <w:pPr>
                      <w:rPr>
                        <w:rFonts w:ascii="Arial" w:hAnsi="Arial" w:cs="Arial"/>
                        <w:color w:val="auto"/>
                        <w:lang w:val="en-GB"/>
                      </w:rPr>
                    </w:pPr>
                    <w:r w:rsidRPr="00C378DF">
                      <w:rPr>
                        <w:rFonts w:ascii="Arial" w:hAnsi="Arial" w:cs="Arial"/>
                        <w:color w:val="auto"/>
                        <w:lang w:val="en-GB"/>
                      </w:rPr>
                      <w:t>organising events and city tours.</w:t>
                    </w:r>
                  </w:p>
                </w:sdtContent>
              </w:sdt>
            </w:sdtContent>
          </w:sdt>
        </w:tc>
      </w:tr>
    </w:tbl>
    <w:p w:rsidR="00347B3A" w:rsidRDefault="002D720F" w:rsidP="0004641D">
      <w:pPr>
        <w:pStyle w:val="Informazionicontatto"/>
        <w:jc w:val="left"/>
        <w:rPr>
          <w:color w:val="002060"/>
          <w:sz w:val="20"/>
          <w:lang w:val="en-GB"/>
        </w:rPr>
      </w:pPr>
      <w:r w:rsidRPr="00C378DF">
        <w:rPr>
          <w:rFonts w:ascii="Arial" w:hAnsi="Arial" w:cs="Arial"/>
          <w:b/>
          <w:iCs/>
          <w:color w:val="002060"/>
          <w:sz w:val="20"/>
          <w:lang w:val="en-GB"/>
        </w:rPr>
        <w:t>CERTIFICATES                   CAE (Certificate of Advanced English)</w:t>
      </w:r>
      <w:r w:rsidR="00347B3A">
        <w:rPr>
          <w:rFonts w:ascii="Arial" w:hAnsi="Arial" w:cs="Arial"/>
          <w:b/>
          <w:iCs/>
          <w:color w:val="002060"/>
          <w:sz w:val="20"/>
          <w:lang w:val="en-GB"/>
        </w:rPr>
        <w:t xml:space="preserve"> </w:t>
      </w:r>
      <w:hyperlink r:id="rId13" w:history="1">
        <w:r w:rsidRPr="00C378DF">
          <w:rPr>
            <w:rStyle w:val="Collegamentoipertestuale"/>
            <w:sz w:val="20"/>
            <w:lang w:val="en-GB"/>
          </w:rPr>
          <w:t>esame c</w:t>
        </w:r>
      </w:hyperlink>
      <w:r w:rsidRPr="00C378DF">
        <w:rPr>
          <w:color w:val="002060"/>
          <w:sz w:val="20"/>
          <w:lang w:val="en-GB"/>
        </w:rPr>
        <w:t>ae</w:t>
      </w:r>
    </w:p>
    <w:p w:rsidR="00347B3A" w:rsidRPr="00347B3A" w:rsidRDefault="00347B3A" w:rsidP="0004641D">
      <w:pPr>
        <w:pStyle w:val="Informazionicontatto"/>
        <w:jc w:val="left"/>
        <w:rPr>
          <w:rFonts w:ascii="Arial" w:hAnsi="Arial" w:cs="Arial"/>
          <w:b/>
          <w:iCs/>
          <w:color w:val="002060"/>
          <w:sz w:val="20"/>
          <w:lang w:val="en-GB"/>
        </w:rPr>
      </w:pPr>
    </w:p>
    <w:p w:rsidR="000F54EC" w:rsidRDefault="000F54EC" w:rsidP="0004641D">
      <w:pPr>
        <w:pStyle w:val="Informazionicontatto"/>
        <w:jc w:val="left"/>
        <w:rPr>
          <w:rFonts w:ascii="Arial" w:hAnsi="Arial" w:cs="Arial"/>
          <w:b/>
          <w:i/>
          <w:iCs/>
          <w:color w:val="auto"/>
          <w:szCs w:val="18"/>
          <w:lang w:val="en-GB"/>
        </w:rPr>
      </w:pPr>
      <w:r>
        <w:rPr>
          <w:rFonts w:ascii="Arial" w:hAnsi="Arial" w:cs="Arial"/>
          <w:b/>
          <w:iCs/>
          <w:color w:val="auto"/>
          <w:szCs w:val="18"/>
          <w:lang w:val="en-GB"/>
        </w:rPr>
        <w:t xml:space="preserve"> </w:t>
      </w:r>
      <w:r w:rsidRPr="000F54EC">
        <w:rPr>
          <w:rFonts w:ascii="Arial" w:hAnsi="Arial" w:cs="Arial"/>
          <w:b/>
          <w:i/>
          <w:iCs/>
          <w:color w:val="auto"/>
          <w:szCs w:val="18"/>
          <w:lang w:val="en-GB"/>
        </w:rPr>
        <w:t>In compliance with the Italian legislative Decree no. 196 dated 30/06/2003, I hereby authorize you to use and process my personal details contained in this document.</w:t>
      </w:r>
    </w:p>
    <w:p w:rsidR="00347B3A" w:rsidRDefault="00347B3A" w:rsidP="0004641D">
      <w:pPr>
        <w:pStyle w:val="Informazionicontatto"/>
        <w:jc w:val="left"/>
        <w:rPr>
          <w:rFonts w:ascii="Arial" w:hAnsi="Arial" w:cs="Arial"/>
          <w:b/>
          <w:i/>
          <w:iCs/>
          <w:color w:val="auto"/>
          <w:szCs w:val="18"/>
          <w:lang w:val="en-GB"/>
        </w:rPr>
      </w:pPr>
      <w:r>
        <w:rPr>
          <w:rFonts w:ascii="Arial" w:hAnsi="Arial" w:cs="Arial"/>
          <w:b/>
          <w:i/>
          <w:iCs/>
          <w:color w:val="auto"/>
          <w:szCs w:val="18"/>
          <w:lang w:val="en-GB"/>
        </w:rPr>
        <w:t>Sofia Sichianakis</w:t>
      </w:r>
    </w:p>
    <w:p w:rsidR="00347B3A" w:rsidRDefault="00347B3A" w:rsidP="0004641D">
      <w:pPr>
        <w:pStyle w:val="Informazionicontatto"/>
        <w:jc w:val="left"/>
        <w:rPr>
          <w:rFonts w:ascii="Arial" w:hAnsi="Arial" w:cs="Arial"/>
          <w:b/>
          <w:i/>
          <w:iCs/>
          <w:color w:val="auto"/>
          <w:szCs w:val="18"/>
          <w:lang w:val="en-GB"/>
        </w:rPr>
      </w:pPr>
    </w:p>
    <w:p w:rsidR="00347B3A" w:rsidRPr="000F54EC" w:rsidRDefault="00347B3A" w:rsidP="0004641D">
      <w:pPr>
        <w:pStyle w:val="Informazionicontatto"/>
        <w:jc w:val="left"/>
        <w:rPr>
          <w:rFonts w:ascii="Arial" w:hAnsi="Arial" w:cs="Arial"/>
          <w:b/>
          <w:iCs/>
          <w:color w:val="auto"/>
          <w:szCs w:val="18"/>
          <w:lang w:val="en-GB"/>
        </w:rPr>
      </w:pPr>
    </w:p>
    <w:p w:rsidR="00C378DF" w:rsidRPr="00C378DF" w:rsidRDefault="00C378DF" w:rsidP="00C378DF">
      <w:pPr>
        <w:pStyle w:val="Informazionicontatto"/>
        <w:rPr>
          <w:rFonts w:ascii="Arial" w:hAnsi="Arial" w:cs="Arial"/>
          <w:b/>
          <w:i/>
          <w:iCs/>
          <w:color w:val="auto"/>
          <w:sz w:val="16"/>
          <w:szCs w:val="16"/>
          <w:lang w:val="en-GB"/>
        </w:rPr>
      </w:pPr>
    </w:p>
    <w:p w:rsidR="00C378DF" w:rsidRPr="00C378DF" w:rsidRDefault="00C378DF" w:rsidP="00C378DF">
      <w:pPr>
        <w:pStyle w:val="Informazionicontatto"/>
        <w:jc w:val="center"/>
        <w:rPr>
          <w:rFonts w:ascii="Arial" w:hAnsi="Arial" w:cs="Arial"/>
          <w:b/>
          <w:i/>
          <w:iCs/>
          <w:color w:val="auto"/>
          <w:sz w:val="16"/>
          <w:szCs w:val="16"/>
          <w:lang w:val="en-GB"/>
        </w:rPr>
      </w:pPr>
    </w:p>
    <w:p w:rsidR="00E75484" w:rsidRPr="002D720F" w:rsidRDefault="00E75484" w:rsidP="0004641D">
      <w:pPr>
        <w:pStyle w:val="Informazionicontatto"/>
        <w:jc w:val="left"/>
        <w:rPr>
          <w:rFonts w:ascii="Arial" w:hAnsi="Arial" w:cs="Arial"/>
          <w:b/>
          <w:iCs/>
          <w:color w:val="auto"/>
          <w:szCs w:val="18"/>
          <w:lang w:val="en-GB"/>
        </w:rPr>
      </w:pPr>
    </w:p>
    <w:p w:rsidR="00E75484" w:rsidRPr="00C378DF" w:rsidRDefault="00E75484">
      <w:pPr>
        <w:rPr>
          <w:sz w:val="18"/>
          <w:szCs w:val="18"/>
          <w:lang w:val="en-GB"/>
        </w:rPr>
      </w:pPr>
      <w:r w:rsidRPr="00C378DF">
        <w:rPr>
          <w:i/>
          <w:iCs/>
          <w:sz w:val="18"/>
          <w:szCs w:val="18"/>
          <w:lang w:val="en-GB"/>
        </w:rPr>
        <w:t xml:space="preserve"> </w:t>
      </w:r>
    </w:p>
    <w:sectPr w:rsidR="00E75484" w:rsidRPr="00C378DF" w:rsidSect="008410A8">
      <w:footerReference w:type="default" r:id="rId14"/>
      <w:pgSz w:w="12240" w:h="15840" w:code="1"/>
      <w:pgMar w:top="1148" w:right="1050" w:bottom="1148" w:left="105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C0" w:rsidRDefault="00700AC0">
      <w:r>
        <w:separator/>
      </w:r>
    </w:p>
  </w:endnote>
  <w:endnote w:type="continuationSeparator" w:id="0">
    <w:p w:rsidR="00700AC0" w:rsidRDefault="0070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</w:font>
  <w:font w:name="Noto Sans">
    <w:altName w:val="Arial"/>
    <w:charset w:val="00"/>
    <w:family w:val="swiss"/>
    <w:pitch w:val="variable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A6" w:rsidRPr="006C15C0" w:rsidRDefault="0011348C">
    <w:pPr>
      <w:pStyle w:val="Pidipagina"/>
    </w:pPr>
    <w:r w:rsidRPr="006C15C0">
      <w:t xml:space="preserve">Pagina </w:t>
    </w:r>
    <w:r w:rsidRPr="006C15C0">
      <w:fldChar w:fldCharType="begin"/>
    </w:r>
    <w:r w:rsidRPr="006C15C0">
      <w:instrText>PAGE</w:instrText>
    </w:r>
    <w:r w:rsidRPr="006C15C0">
      <w:fldChar w:fldCharType="separate"/>
    </w:r>
    <w:r w:rsidR="004A73FF">
      <w:rPr>
        <w:noProof/>
      </w:rPr>
      <w:t>3</w:t>
    </w:r>
    <w:r w:rsidRPr="006C15C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C0" w:rsidRDefault="00700AC0">
      <w:r>
        <w:separator/>
      </w:r>
    </w:p>
  </w:footnote>
  <w:footnote w:type="continuationSeparator" w:id="0">
    <w:p w:rsidR="00700AC0" w:rsidRDefault="0070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8F4"/>
    <w:multiLevelType w:val="hybridMultilevel"/>
    <w:tmpl w:val="6F5EF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5D7"/>
    <w:multiLevelType w:val="hybridMultilevel"/>
    <w:tmpl w:val="0AFCEA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42205C"/>
    <w:multiLevelType w:val="hybridMultilevel"/>
    <w:tmpl w:val="3FBEAD8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937745"/>
    <w:multiLevelType w:val="hybridMultilevel"/>
    <w:tmpl w:val="D838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50045"/>
    <w:multiLevelType w:val="hybridMultilevel"/>
    <w:tmpl w:val="49FA5CF6"/>
    <w:lvl w:ilvl="0" w:tplc="D842DD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5290"/>
    <w:multiLevelType w:val="hybridMultilevel"/>
    <w:tmpl w:val="4D0AD78A"/>
    <w:lvl w:ilvl="0" w:tplc="8A64BCAC">
      <w:numFmt w:val="bullet"/>
      <w:lvlText w:val="◦"/>
      <w:lvlJc w:val="left"/>
      <w:pPr>
        <w:ind w:left="1000" w:hanging="164"/>
      </w:pPr>
      <w:rPr>
        <w:rFonts w:ascii="DejaVu Sans" w:eastAsia="DejaVu Sans" w:hAnsi="DejaVu Sans" w:cs="DejaVu Sans" w:hint="default"/>
        <w:w w:val="100"/>
        <w:sz w:val="18"/>
        <w:szCs w:val="18"/>
        <w:lang w:val="en-US" w:eastAsia="en-US" w:bidi="ar-SA"/>
      </w:rPr>
    </w:lvl>
    <w:lvl w:ilvl="1" w:tplc="A5BCA4DC">
      <w:numFmt w:val="bullet"/>
      <w:lvlText w:val="•"/>
      <w:lvlJc w:val="left"/>
      <w:pPr>
        <w:ind w:left="1960" w:hanging="164"/>
      </w:pPr>
      <w:rPr>
        <w:rFonts w:hint="default"/>
        <w:lang w:val="en-US" w:eastAsia="en-US" w:bidi="ar-SA"/>
      </w:rPr>
    </w:lvl>
    <w:lvl w:ilvl="2" w:tplc="043E14DA">
      <w:numFmt w:val="bullet"/>
      <w:lvlText w:val="•"/>
      <w:lvlJc w:val="left"/>
      <w:pPr>
        <w:ind w:left="2920" w:hanging="164"/>
      </w:pPr>
      <w:rPr>
        <w:rFonts w:hint="default"/>
        <w:lang w:val="en-US" w:eastAsia="en-US" w:bidi="ar-SA"/>
      </w:rPr>
    </w:lvl>
    <w:lvl w:ilvl="3" w:tplc="36AE0CFE">
      <w:numFmt w:val="bullet"/>
      <w:lvlText w:val="•"/>
      <w:lvlJc w:val="left"/>
      <w:pPr>
        <w:ind w:left="3880" w:hanging="164"/>
      </w:pPr>
      <w:rPr>
        <w:rFonts w:hint="default"/>
        <w:lang w:val="en-US" w:eastAsia="en-US" w:bidi="ar-SA"/>
      </w:rPr>
    </w:lvl>
    <w:lvl w:ilvl="4" w:tplc="AD2606C6">
      <w:numFmt w:val="bullet"/>
      <w:lvlText w:val="•"/>
      <w:lvlJc w:val="left"/>
      <w:pPr>
        <w:ind w:left="4840" w:hanging="164"/>
      </w:pPr>
      <w:rPr>
        <w:rFonts w:hint="default"/>
        <w:lang w:val="en-US" w:eastAsia="en-US" w:bidi="ar-SA"/>
      </w:rPr>
    </w:lvl>
    <w:lvl w:ilvl="5" w:tplc="296ED2BE">
      <w:numFmt w:val="bullet"/>
      <w:lvlText w:val="•"/>
      <w:lvlJc w:val="left"/>
      <w:pPr>
        <w:ind w:left="5800" w:hanging="164"/>
      </w:pPr>
      <w:rPr>
        <w:rFonts w:hint="default"/>
        <w:lang w:val="en-US" w:eastAsia="en-US" w:bidi="ar-SA"/>
      </w:rPr>
    </w:lvl>
    <w:lvl w:ilvl="6" w:tplc="53FEB586">
      <w:numFmt w:val="bullet"/>
      <w:lvlText w:val="•"/>
      <w:lvlJc w:val="left"/>
      <w:pPr>
        <w:ind w:left="6760" w:hanging="164"/>
      </w:pPr>
      <w:rPr>
        <w:rFonts w:hint="default"/>
        <w:lang w:val="en-US" w:eastAsia="en-US" w:bidi="ar-SA"/>
      </w:rPr>
    </w:lvl>
    <w:lvl w:ilvl="7" w:tplc="4A2CE160">
      <w:numFmt w:val="bullet"/>
      <w:lvlText w:val="•"/>
      <w:lvlJc w:val="left"/>
      <w:pPr>
        <w:ind w:left="7720" w:hanging="164"/>
      </w:pPr>
      <w:rPr>
        <w:rFonts w:hint="default"/>
        <w:lang w:val="en-US" w:eastAsia="en-US" w:bidi="ar-SA"/>
      </w:rPr>
    </w:lvl>
    <w:lvl w:ilvl="8" w:tplc="BC0A3C3A">
      <w:numFmt w:val="bullet"/>
      <w:lvlText w:val="•"/>
      <w:lvlJc w:val="left"/>
      <w:pPr>
        <w:ind w:left="8680" w:hanging="164"/>
      </w:pPr>
      <w:rPr>
        <w:rFonts w:hint="default"/>
        <w:lang w:val="en-US" w:eastAsia="en-US" w:bidi="ar-SA"/>
      </w:rPr>
    </w:lvl>
  </w:abstractNum>
  <w:abstractNum w:abstractNumId="6">
    <w:nsid w:val="1C187AD8"/>
    <w:multiLevelType w:val="hybridMultilevel"/>
    <w:tmpl w:val="2C123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1E5F"/>
    <w:multiLevelType w:val="hybridMultilevel"/>
    <w:tmpl w:val="B4801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726B1"/>
    <w:multiLevelType w:val="hybridMultilevel"/>
    <w:tmpl w:val="28CEC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635E2"/>
    <w:multiLevelType w:val="hybridMultilevel"/>
    <w:tmpl w:val="7774F7E8"/>
    <w:lvl w:ilvl="0" w:tplc="D842DD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80456"/>
    <w:multiLevelType w:val="hybridMultilevel"/>
    <w:tmpl w:val="FB22F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67088"/>
    <w:multiLevelType w:val="hybridMultilevel"/>
    <w:tmpl w:val="E0F22CDE"/>
    <w:lvl w:ilvl="0" w:tplc="9A2AD0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645B8"/>
    <w:multiLevelType w:val="hybridMultilevel"/>
    <w:tmpl w:val="608EBCAE"/>
    <w:lvl w:ilvl="0" w:tplc="5EE26E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3724"/>
    <w:multiLevelType w:val="hybridMultilevel"/>
    <w:tmpl w:val="6D8E7958"/>
    <w:lvl w:ilvl="0" w:tplc="B5D43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3019"/>
    <w:multiLevelType w:val="hybridMultilevel"/>
    <w:tmpl w:val="56AC76F6"/>
    <w:lvl w:ilvl="0" w:tplc="D842DD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E2BA5"/>
    <w:multiLevelType w:val="hybridMultilevel"/>
    <w:tmpl w:val="BEAE8E86"/>
    <w:lvl w:ilvl="0" w:tplc="5CD23DAE">
      <w:numFmt w:val="bullet"/>
      <w:lvlText w:val="-"/>
      <w:lvlJc w:val="left"/>
      <w:pPr>
        <w:ind w:left="720" w:hanging="360"/>
      </w:pPr>
      <w:rPr>
        <w:rFonts w:ascii="Noto Sans" w:eastAsia="Noto San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039A2"/>
    <w:multiLevelType w:val="hybridMultilevel"/>
    <w:tmpl w:val="65304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76EBF"/>
    <w:multiLevelType w:val="hybridMultilevel"/>
    <w:tmpl w:val="4412F424"/>
    <w:lvl w:ilvl="0" w:tplc="D842DD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318E7"/>
    <w:multiLevelType w:val="hybridMultilevel"/>
    <w:tmpl w:val="3CCA8A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F6A1FB2"/>
    <w:multiLevelType w:val="hybridMultilevel"/>
    <w:tmpl w:val="AAFAD1EC"/>
    <w:lvl w:ilvl="0" w:tplc="A2EC9F66">
      <w:start w:val="20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15772"/>
    <w:multiLevelType w:val="hybridMultilevel"/>
    <w:tmpl w:val="167A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927B5"/>
    <w:multiLevelType w:val="hybridMultilevel"/>
    <w:tmpl w:val="181AE37A"/>
    <w:lvl w:ilvl="0" w:tplc="3B2EC282">
      <w:numFmt w:val="bullet"/>
      <w:lvlText w:val="◦"/>
      <w:lvlJc w:val="left"/>
      <w:pPr>
        <w:ind w:left="1000" w:hanging="164"/>
      </w:pPr>
      <w:rPr>
        <w:rFonts w:ascii="DejaVu Sans" w:eastAsia="DejaVu Sans" w:hAnsi="DejaVu Sans" w:cs="DejaVu Sans" w:hint="default"/>
        <w:w w:val="100"/>
        <w:sz w:val="18"/>
        <w:szCs w:val="18"/>
        <w:lang w:val="en-US" w:eastAsia="en-US" w:bidi="ar-SA"/>
      </w:rPr>
    </w:lvl>
    <w:lvl w:ilvl="1" w:tplc="A24CB7E0">
      <w:numFmt w:val="bullet"/>
      <w:lvlText w:val="•"/>
      <w:lvlJc w:val="left"/>
      <w:pPr>
        <w:ind w:left="1960" w:hanging="164"/>
      </w:pPr>
      <w:rPr>
        <w:rFonts w:hint="default"/>
        <w:lang w:val="en-US" w:eastAsia="en-US" w:bidi="ar-SA"/>
      </w:rPr>
    </w:lvl>
    <w:lvl w:ilvl="2" w:tplc="7BD657C2">
      <w:numFmt w:val="bullet"/>
      <w:lvlText w:val="•"/>
      <w:lvlJc w:val="left"/>
      <w:pPr>
        <w:ind w:left="2920" w:hanging="164"/>
      </w:pPr>
      <w:rPr>
        <w:rFonts w:hint="default"/>
        <w:lang w:val="en-US" w:eastAsia="en-US" w:bidi="ar-SA"/>
      </w:rPr>
    </w:lvl>
    <w:lvl w:ilvl="3" w:tplc="34227208">
      <w:numFmt w:val="bullet"/>
      <w:lvlText w:val="•"/>
      <w:lvlJc w:val="left"/>
      <w:pPr>
        <w:ind w:left="3880" w:hanging="164"/>
      </w:pPr>
      <w:rPr>
        <w:rFonts w:hint="default"/>
        <w:lang w:val="en-US" w:eastAsia="en-US" w:bidi="ar-SA"/>
      </w:rPr>
    </w:lvl>
    <w:lvl w:ilvl="4" w:tplc="25160F36">
      <w:numFmt w:val="bullet"/>
      <w:lvlText w:val="•"/>
      <w:lvlJc w:val="left"/>
      <w:pPr>
        <w:ind w:left="4840" w:hanging="164"/>
      </w:pPr>
      <w:rPr>
        <w:rFonts w:hint="default"/>
        <w:lang w:val="en-US" w:eastAsia="en-US" w:bidi="ar-SA"/>
      </w:rPr>
    </w:lvl>
    <w:lvl w:ilvl="5" w:tplc="112883DC">
      <w:numFmt w:val="bullet"/>
      <w:lvlText w:val="•"/>
      <w:lvlJc w:val="left"/>
      <w:pPr>
        <w:ind w:left="5800" w:hanging="164"/>
      </w:pPr>
      <w:rPr>
        <w:rFonts w:hint="default"/>
        <w:lang w:val="en-US" w:eastAsia="en-US" w:bidi="ar-SA"/>
      </w:rPr>
    </w:lvl>
    <w:lvl w:ilvl="6" w:tplc="1AF45328">
      <w:numFmt w:val="bullet"/>
      <w:lvlText w:val="•"/>
      <w:lvlJc w:val="left"/>
      <w:pPr>
        <w:ind w:left="6760" w:hanging="164"/>
      </w:pPr>
      <w:rPr>
        <w:rFonts w:hint="default"/>
        <w:lang w:val="en-US" w:eastAsia="en-US" w:bidi="ar-SA"/>
      </w:rPr>
    </w:lvl>
    <w:lvl w:ilvl="7" w:tplc="8F1EEA50">
      <w:numFmt w:val="bullet"/>
      <w:lvlText w:val="•"/>
      <w:lvlJc w:val="left"/>
      <w:pPr>
        <w:ind w:left="7720" w:hanging="164"/>
      </w:pPr>
      <w:rPr>
        <w:rFonts w:hint="default"/>
        <w:lang w:val="en-US" w:eastAsia="en-US" w:bidi="ar-SA"/>
      </w:rPr>
    </w:lvl>
    <w:lvl w:ilvl="8" w:tplc="A364E6DA">
      <w:numFmt w:val="bullet"/>
      <w:lvlText w:val="•"/>
      <w:lvlJc w:val="left"/>
      <w:pPr>
        <w:ind w:left="8680" w:hanging="164"/>
      </w:pPr>
      <w:rPr>
        <w:rFonts w:hint="default"/>
        <w:lang w:val="en-US" w:eastAsia="en-US" w:bidi="ar-SA"/>
      </w:rPr>
    </w:lvl>
  </w:abstractNum>
  <w:abstractNum w:abstractNumId="22">
    <w:nsid w:val="65303566"/>
    <w:multiLevelType w:val="hybridMultilevel"/>
    <w:tmpl w:val="5EE4BAFE"/>
    <w:lvl w:ilvl="0" w:tplc="F24AA0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D77BC"/>
    <w:multiLevelType w:val="hybridMultilevel"/>
    <w:tmpl w:val="A628FD76"/>
    <w:lvl w:ilvl="0" w:tplc="D842D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56598"/>
    <w:multiLevelType w:val="hybridMultilevel"/>
    <w:tmpl w:val="A880B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8"/>
  </w:num>
  <w:num w:numId="5">
    <w:abstractNumId w:val="23"/>
  </w:num>
  <w:num w:numId="6">
    <w:abstractNumId w:val="11"/>
  </w:num>
  <w:num w:numId="7">
    <w:abstractNumId w:val="4"/>
  </w:num>
  <w:num w:numId="8">
    <w:abstractNumId w:val="14"/>
  </w:num>
  <w:num w:numId="9">
    <w:abstractNumId w:val="9"/>
  </w:num>
  <w:num w:numId="10">
    <w:abstractNumId w:val="17"/>
  </w:num>
  <w:num w:numId="11">
    <w:abstractNumId w:val="22"/>
  </w:num>
  <w:num w:numId="12">
    <w:abstractNumId w:val="20"/>
  </w:num>
  <w:num w:numId="13">
    <w:abstractNumId w:val="10"/>
  </w:num>
  <w:num w:numId="14">
    <w:abstractNumId w:val="8"/>
  </w:num>
  <w:num w:numId="15">
    <w:abstractNumId w:val="24"/>
  </w:num>
  <w:num w:numId="16">
    <w:abstractNumId w:val="0"/>
  </w:num>
  <w:num w:numId="17">
    <w:abstractNumId w:val="16"/>
  </w:num>
  <w:num w:numId="18">
    <w:abstractNumId w:val="2"/>
  </w:num>
  <w:num w:numId="19">
    <w:abstractNumId w:val="1"/>
  </w:num>
  <w:num w:numId="20">
    <w:abstractNumId w:val="21"/>
  </w:num>
  <w:num w:numId="21">
    <w:abstractNumId w:val="19"/>
  </w:num>
  <w:num w:numId="22">
    <w:abstractNumId w:val="5"/>
  </w:num>
  <w:num w:numId="23">
    <w:abstractNumId w:val="15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9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2C"/>
    <w:rsid w:val="000165E2"/>
    <w:rsid w:val="0003506C"/>
    <w:rsid w:val="0004641D"/>
    <w:rsid w:val="00066998"/>
    <w:rsid w:val="00073613"/>
    <w:rsid w:val="000B271B"/>
    <w:rsid w:val="000C59AB"/>
    <w:rsid w:val="000E4F19"/>
    <w:rsid w:val="000F2862"/>
    <w:rsid w:val="000F3DFB"/>
    <w:rsid w:val="000F54EC"/>
    <w:rsid w:val="000F698E"/>
    <w:rsid w:val="0011348C"/>
    <w:rsid w:val="001204E3"/>
    <w:rsid w:val="0012453B"/>
    <w:rsid w:val="00135965"/>
    <w:rsid w:val="0015369B"/>
    <w:rsid w:val="00166D5A"/>
    <w:rsid w:val="00177F1B"/>
    <w:rsid w:val="00192473"/>
    <w:rsid w:val="001B2DAA"/>
    <w:rsid w:val="001C4C93"/>
    <w:rsid w:val="001D61D9"/>
    <w:rsid w:val="0020158F"/>
    <w:rsid w:val="002139B0"/>
    <w:rsid w:val="00221615"/>
    <w:rsid w:val="00226797"/>
    <w:rsid w:val="002274FB"/>
    <w:rsid w:val="0023696D"/>
    <w:rsid w:val="00257545"/>
    <w:rsid w:val="00284B19"/>
    <w:rsid w:val="00287082"/>
    <w:rsid w:val="002D5877"/>
    <w:rsid w:val="002D720F"/>
    <w:rsid w:val="00312346"/>
    <w:rsid w:val="00312837"/>
    <w:rsid w:val="00314F8D"/>
    <w:rsid w:val="003205FB"/>
    <w:rsid w:val="0032471D"/>
    <w:rsid w:val="003368F3"/>
    <w:rsid w:val="00347B3A"/>
    <w:rsid w:val="00357644"/>
    <w:rsid w:val="00362A37"/>
    <w:rsid w:val="003677CA"/>
    <w:rsid w:val="00377928"/>
    <w:rsid w:val="0038399C"/>
    <w:rsid w:val="00394102"/>
    <w:rsid w:val="003A2A5E"/>
    <w:rsid w:val="003A30C7"/>
    <w:rsid w:val="003E4C33"/>
    <w:rsid w:val="003E629A"/>
    <w:rsid w:val="003E75EE"/>
    <w:rsid w:val="003F0D79"/>
    <w:rsid w:val="00420E02"/>
    <w:rsid w:val="00424656"/>
    <w:rsid w:val="004415F7"/>
    <w:rsid w:val="00450C9D"/>
    <w:rsid w:val="0047452C"/>
    <w:rsid w:val="004901AF"/>
    <w:rsid w:val="004A16EC"/>
    <w:rsid w:val="004A73FF"/>
    <w:rsid w:val="004C42D7"/>
    <w:rsid w:val="004C75C6"/>
    <w:rsid w:val="004D588F"/>
    <w:rsid w:val="004E2EA6"/>
    <w:rsid w:val="004E51D4"/>
    <w:rsid w:val="005053D2"/>
    <w:rsid w:val="0051657C"/>
    <w:rsid w:val="005171F2"/>
    <w:rsid w:val="00524BE6"/>
    <w:rsid w:val="005618FD"/>
    <w:rsid w:val="005632BA"/>
    <w:rsid w:val="00572EF4"/>
    <w:rsid w:val="00575F6D"/>
    <w:rsid w:val="00594181"/>
    <w:rsid w:val="005A7CBB"/>
    <w:rsid w:val="005C5605"/>
    <w:rsid w:val="005F326B"/>
    <w:rsid w:val="005F7C7A"/>
    <w:rsid w:val="006231A8"/>
    <w:rsid w:val="00654233"/>
    <w:rsid w:val="006639A4"/>
    <w:rsid w:val="00670B0B"/>
    <w:rsid w:val="00697016"/>
    <w:rsid w:val="006A09C4"/>
    <w:rsid w:val="006C15C0"/>
    <w:rsid w:val="006D2066"/>
    <w:rsid w:val="006F303A"/>
    <w:rsid w:val="00700AC0"/>
    <w:rsid w:val="00703686"/>
    <w:rsid w:val="00716B6D"/>
    <w:rsid w:val="00725486"/>
    <w:rsid w:val="00732DC2"/>
    <w:rsid w:val="00766353"/>
    <w:rsid w:val="00776218"/>
    <w:rsid w:val="00790D4E"/>
    <w:rsid w:val="007A7C8D"/>
    <w:rsid w:val="00802478"/>
    <w:rsid w:val="008043C1"/>
    <w:rsid w:val="00805CBD"/>
    <w:rsid w:val="00807D2B"/>
    <w:rsid w:val="00820B29"/>
    <w:rsid w:val="00831436"/>
    <w:rsid w:val="0084060E"/>
    <w:rsid w:val="008410A8"/>
    <w:rsid w:val="00883A13"/>
    <w:rsid w:val="00896E41"/>
    <w:rsid w:val="008B0527"/>
    <w:rsid w:val="008C2109"/>
    <w:rsid w:val="008E5133"/>
    <w:rsid w:val="008F1C5D"/>
    <w:rsid w:val="00924121"/>
    <w:rsid w:val="00962583"/>
    <w:rsid w:val="009647F4"/>
    <w:rsid w:val="0097258F"/>
    <w:rsid w:val="00983B5A"/>
    <w:rsid w:val="009858B0"/>
    <w:rsid w:val="00990197"/>
    <w:rsid w:val="009915F6"/>
    <w:rsid w:val="009A3C6F"/>
    <w:rsid w:val="009C347B"/>
    <w:rsid w:val="009C5419"/>
    <w:rsid w:val="00A02FC0"/>
    <w:rsid w:val="00A24150"/>
    <w:rsid w:val="00A342E9"/>
    <w:rsid w:val="00A872A3"/>
    <w:rsid w:val="00AC1BFC"/>
    <w:rsid w:val="00AD02BF"/>
    <w:rsid w:val="00AE501A"/>
    <w:rsid w:val="00B131E2"/>
    <w:rsid w:val="00B31CA4"/>
    <w:rsid w:val="00B33CE9"/>
    <w:rsid w:val="00B4256A"/>
    <w:rsid w:val="00B5198B"/>
    <w:rsid w:val="00B617AE"/>
    <w:rsid w:val="00B6675E"/>
    <w:rsid w:val="00B71ACC"/>
    <w:rsid w:val="00B71EA4"/>
    <w:rsid w:val="00B75639"/>
    <w:rsid w:val="00B825B8"/>
    <w:rsid w:val="00B832B3"/>
    <w:rsid w:val="00B83C74"/>
    <w:rsid w:val="00B924C8"/>
    <w:rsid w:val="00BA7438"/>
    <w:rsid w:val="00BE1CA3"/>
    <w:rsid w:val="00BF0AF4"/>
    <w:rsid w:val="00C0441C"/>
    <w:rsid w:val="00C202AF"/>
    <w:rsid w:val="00C306C8"/>
    <w:rsid w:val="00C327C8"/>
    <w:rsid w:val="00C339BC"/>
    <w:rsid w:val="00C378DF"/>
    <w:rsid w:val="00C450E6"/>
    <w:rsid w:val="00C52853"/>
    <w:rsid w:val="00C55387"/>
    <w:rsid w:val="00C63EFE"/>
    <w:rsid w:val="00C72013"/>
    <w:rsid w:val="00CA089B"/>
    <w:rsid w:val="00CA1753"/>
    <w:rsid w:val="00CA1904"/>
    <w:rsid w:val="00CB637F"/>
    <w:rsid w:val="00CE2BB4"/>
    <w:rsid w:val="00D01250"/>
    <w:rsid w:val="00D33CFE"/>
    <w:rsid w:val="00D41659"/>
    <w:rsid w:val="00D565C2"/>
    <w:rsid w:val="00D936DD"/>
    <w:rsid w:val="00DA50DF"/>
    <w:rsid w:val="00DB5CB1"/>
    <w:rsid w:val="00DF7925"/>
    <w:rsid w:val="00E000CA"/>
    <w:rsid w:val="00E2244C"/>
    <w:rsid w:val="00E30B22"/>
    <w:rsid w:val="00E4714D"/>
    <w:rsid w:val="00E54843"/>
    <w:rsid w:val="00E649F9"/>
    <w:rsid w:val="00E67941"/>
    <w:rsid w:val="00E75484"/>
    <w:rsid w:val="00E8194B"/>
    <w:rsid w:val="00E9087C"/>
    <w:rsid w:val="00E9216F"/>
    <w:rsid w:val="00EC347F"/>
    <w:rsid w:val="00EE19E1"/>
    <w:rsid w:val="00EE7D29"/>
    <w:rsid w:val="00EF0CA1"/>
    <w:rsid w:val="00F143E4"/>
    <w:rsid w:val="00F15F31"/>
    <w:rsid w:val="00F17201"/>
    <w:rsid w:val="00F25440"/>
    <w:rsid w:val="00F3659C"/>
    <w:rsid w:val="00F55034"/>
    <w:rsid w:val="00F84627"/>
    <w:rsid w:val="00FB7A54"/>
    <w:rsid w:val="00FC7400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D8711-458C-4229-BB00-41B84784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656"/>
    <w:rPr>
      <w:kern w:val="20"/>
    </w:rPr>
  </w:style>
  <w:style w:type="paragraph" w:styleId="Titolo1">
    <w:name w:val="heading 1"/>
    <w:basedOn w:val="Normale"/>
    <w:next w:val="Normale"/>
    <w:link w:val="Titolo1Carattere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3494BA" w:themeColor="accent1"/>
      <w:sz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"/>
    <w:rPr>
      <w:kern w:val="20"/>
    </w:rPr>
  </w:style>
  <w:style w:type="paragraph" w:styleId="Pidipagina">
    <w:name w:val="footer"/>
    <w:basedOn w:val="Normale"/>
    <w:link w:val="PidipaginaCarattere"/>
    <w:uiPriority w:val="2"/>
    <w:unhideWhenUsed/>
    <w:pPr>
      <w:pBdr>
        <w:top w:val="single" w:sz="4" w:space="6" w:color="7FC0DB" w:themeColor="accent1" w:themeTint="99"/>
        <w:left w:val="single" w:sz="2" w:space="4" w:color="FFFFFF" w:themeColor="background1"/>
      </w:pBdr>
      <w:ind w:left="-360" w:right="-360"/>
    </w:pPr>
  </w:style>
  <w:style w:type="character" w:customStyle="1" w:styleId="PidipaginaCarattere">
    <w:name w:val="Piè di pagina Carattere"/>
    <w:basedOn w:val="Carpredefinitoparagrafo"/>
    <w:link w:val="Pidipagina"/>
    <w:uiPriority w:val="2"/>
    <w:rPr>
      <w:kern w:val="20"/>
    </w:rPr>
  </w:style>
  <w:style w:type="paragraph" w:customStyle="1" w:styleId="Testocurriculum">
    <w:name w:val="Testo curriculum"/>
    <w:basedOn w:val="Normale"/>
    <w:qFormat/>
    <w:pPr>
      <w:ind w:right="144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caps/>
      <w:color w:val="3494BA" w:themeColor="accent1"/>
      <w:kern w:val="20"/>
      <w:sz w:val="21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3494BA" w:themeColor="accent1"/>
      <w:kern w:val="20"/>
      <w14:ligatures w14:val="standardContextua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kern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1A495C" w:themeColor="accent1" w:themeShade="7F"/>
      <w:kern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  <w:kern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lacurriculum">
    <w:name w:val="Tabella curriculum"/>
    <w:basedOn w:val="Tabellanormale"/>
    <w:uiPriority w:val="99"/>
    <w:tblPr>
      <w:tblBorders>
        <w:insideH w:val="single" w:sz="4" w:space="0" w:color="3494BA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lalettera">
    <w:name w:val="Tabella lettera"/>
    <w:basedOn w:val="Tabellanormale"/>
    <w:uiPriority w:val="99"/>
    <w:pPr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3494BA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e"/>
    <w:next w:val="Normale"/>
    <w:link w:val="DataCarattere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3494BA" w:themeColor="accent1"/>
    </w:rPr>
  </w:style>
  <w:style w:type="character" w:customStyle="1" w:styleId="DataCarattere">
    <w:name w:val="Data Carattere"/>
    <w:basedOn w:val="Carpredefinitoparagrafo"/>
    <w:link w:val="Data"/>
    <w:uiPriority w:val="8"/>
    <w:rPr>
      <w:rFonts w:asciiTheme="majorHAnsi" w:eastAsiaTheme="majorEastAsia" w:hAnsiTheme="majorHAnsi" w:cstheme="majorBidi"/>
      <w:caps/>
      <w:color w:val="3494BA" w:themeColor="accent1"/>
      <w:kern w:val="20"/>
    </w:rPr>
  </w:style>
  <w:style w:type="paragraph" w:customStyle="1" w:styleId="Destinatario">
    <w:name w:val="Destinatario"/>
    <w:basedOn w:val="Normale"/>
    <w:uiPriority w:val="8"/>
    <w:unhideWhenUsed/>
    <w:qFormat/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8"/>
    <w:unhideWhenUsed/>
    <w:qFormat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8"/>
    <w:rPr>
      <w:kern w:val="20"/>
    </w:rPr>
  </w:style>
  <w:style w:type="paragraph" w:styleId="Formuladichiusura">
    <w:name w:val="Closing"/>
    <w:basedOn w:val="Normale"/>
    <w:link w:val="FormuladichiusuraCarattere"/>
    <w:uiPriority w:val="8"/>
    <w:unhideWhenUsed/>
    <w:qFormat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8"/>
    <w:rPr>
      <w:kern w:val="20"/>
    </w:rPr>
  </w:style>
  <w:style w:type="paragraph" w:styleId="Firma">
    <w:name w:val="Signature"/>
    <w:basedOn w:val="Normale"/>
    <w:link w:val="FirmaCarattere"/>
    <w:uiPriority w:val="8"/>
    <w:unhideWhenUsed/>
    <w:qFormat/>
    <w:pPr>
      <w:spacing w:after="480"/>
    </w:pPr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8"/>
    <w:rPr>
      <w:b/>
      <w:bCs/>
      <w:kern w:val="20"/>
    </w:rPr>
  </w:style>
  <w:style w:type="character" w:styleId="Enfasicorsivo">
    <w:name w:val="Emphasis"/>
    <w:basedOn w:val="Carpredefinitoparagrafo"/>
    <w:uiPriority w:val="2"/>
    <w:unhideWhenUsed/>
    <w:qFormat/>
    <w:rPr>
      <w:color w:val="3494BA" w:themeColor="accent1"/>
    </w:rPr>
  </w:style>
  <w:style w:type="paragraph" w:customStyle="1" w:styleId="Informazionicontatto">
    <w:name w:val="Informazioni contatto"/>
    <w:basedOn w:val="Normale"/>
    <w:uiPriority w:val="2"/>
    <w:qFormat/>
    <w:pPr>
      <w:jc w:val="right"/>
    </w:pPr>
    <w:rPr>
      <w:sz w:val="18"/>
    </w:rPr>
  </w:style>
  <w:style w:type="paragraph" w:customStyle="1" w:styleId="Nome">
    <w:name w:val="Nome"/>
    <w:basedOn w:val="Normale"/>
    <w:next w:val="Normale"/>
    <w:uiPriority w:val="1"/>
    <w:qFormat/>
    <w:pPr>
      <w:pBdr>
        <w:top w:val="single" w:sz="4" w:space="4" w:color="3494BA" w:themeColor="accent1"/>
        <w:left w:val="single" w:sz="4" w:space="6" w:color="3494BA" w:themeColor="accent1"/>
        <w:bottom w:val="single" w:sz="4" w:space="4" w:color="3494BA" w:themeColor="accent1"/>
        <w:right w:val="single" w:sz="4" w:space="6" w:color="3494BA" w:themeColor="accent1"/>
      </w:pBdr>
      <w:shd w:val="clear" w:color="auto" w:fill="3494BA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1D4"/>
    <w:rPr>
      <w:rFonts w:ascii="Tahoma" w:hAnsi="Tahoma" w:cs="Tahoma"/>
      <w:kern w:val="2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61D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369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696D"/>
    <w:rPr>
      <w:kern w:val="20"/>
    </w:rPr>
  </w:style>
  <w:style w:type="character" w:styleId="Collegamentoipertestuale">
    <w:name w:val="Hyperlink"/>
    <w:basedOn w:val="Carpredefinitoparagrafo"/>
    <w:uiPriority w:val="99"/>
    <w:unhideWhenUsed/>
    <w:rsid w:val="002D720F"/>
    <w:rPr>
      <w:color w:val="6B9F25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720F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esame%20cae/CAE%20certificate20210321_1136323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tajournalism.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44F2A48DC84FC8A7191CBE2592B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BE495A-004F-4353-B30B-66B47707D4BA}"/>
      </w:docPartPr>
      <w:docPartBody>
        <w:p w:rsidR="00F15D86" w:rsidRDefault="006A74C8" w:rsidP="006A74C8">
          <w:pPr>
            <w:pStyle w:val="6144F2A48DC84FC8A7191CBE2592BF2B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</w:font>
  <w:font w:name="Noto Sans">
    <w:altName w:val="Arial"/>
    <w:charset w:val="00"/>
    <w:family w:val="swiss"/>
    <w:pitch w:val="variable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81"/>
    <w:rsid w:val="00003120"/>
    <w:rsid w:val="0001179F"/>
    <w:rsid w:val="000229D0"/>
    <w:rsid w:val="00067F08"/>
    <w:rsid w:val="000D01C4"/>
    <w:rsid w:val="0015709E"/>
    <w:rsid w:val="001830A2"/>
    <w:rsid w:val="002159A9"/>
    <w:rsid w:val="002815E9"/>
    <w:rsid w:val="002816B9"/>
    <w:rsid w:val="002F35D7"/>
    <w:rsid w:val="0035116E"/>
    <w:rsid w:val="00385E3F"/>
    <w:rsid w:val="003C21D4"/>
    <w:rsid w:val="00452075"/>
    <w:rsid w:val="00460983"/>
    <w:rsid w:val="00537AD2"/>
    <w:rsid w:val="005C27E4"/>
    <w:rsid w:val="005F2318"/>
    <w:rsid w:val="00604687"/>
    <w:rsid w:val="0063252A"/>
    <w:rsid w:val="006A74C8"/>
    <w:rsid w:val="006C47C9"/>
    <w:rsid w:val="0076563E"/>
    <w:rsid w:val="00774E39"/>
    <w:rsid w:val="007C257D"/>
    <w:rsid w:val="0083179A"/>
    <w:rsid w:val="00846E08"/>
    <w:rsid w:val="00851086"/>
    <w:rsid w:val="008668C8"/>
    <w:rsid w:val="0087688A"/>
    <w:rsid w:val="008B56FD"/>
    <w:rsid w:val="009054BA"/>
    <w:rsid w:val="009C0E00"/>
    <w:rsid w:val="00A1516F"/>
    <w:rsid w:val="00AD17AD"/>
    <w:rsid w:val="00AE293F"/>
    <w:rsid w:val="00AE3F0D"/>
    <w:rsid w:val="00B26199"/>
    <w:rsid w:val="00BA0091"/>
    <w:rsid w:val="00BE35AA"/>
    <w:rsid w:val="00C0692D"/>
    <w:rsid w:val="00C1607D"/>
    <w:rsid w:val="00C96362"/>
    <w:rsid w:val="00CD2C74"/>
    <w:rsid w:val="00D05E27"/>
    <w:rsid w:val="00D47709"/>
    <w:rsid w:val="00D76855"/>
    <w:rsid w:val="00DC0BB0"/>
    <w:rsid w:val="00DE4981"/>
    <w:rsid w:val="00E403E3"/>
    <w:rsid w:val="00E63ABE"/>
    <w:rsid w:val="00E77C79"/>
    <w:rsid w:val="00E81B2A"/>
    <w:rsid w:val="00F15D86"/>
    <w:rsid w:val="00F45997"/>
    <w:rsid w:val="00F57473"/>
    <w:rsid w:val="00F845D7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ADAF4FE4F054573A81D487AC6455581">
    <w:name w:val="6ADAF4FE4F054573A81D487AC6455581"/>
  </w:style>
  <w:style w:type="paragraph" w:customStyle="1" w:styleId="C0B55C95D79D447E9AE7914E77BAFCD6">
    <w:name w:val="C0B55C95D79D447E9AE7914E77BAFCD6"/>
  </w:style>
  <w:style w:type="paragraph" w:customStyle="1" w:styleId="DD597FFA8E714FA28D639C818E3A14EE">
    <w:name w:val="DD597FFA8E714FA28D639C818E3A14EE"/>
  </w:style>
  <w:style w:type="paragraph" w:customStyle="1" w:styleId="2C4EBA2A15C347F2BA5B66530A96DC21">
    <w:name w:val="2C4EBA2A15C347F2BA5B66530A96DC21"/>
  </w:style>
  <w:style w:type="character" w:styleId="Enfasicorsivo">
    <w:name w:val="Emphasis"/>
    <w:basedOn w:val="Carpredefinitoparagrafo"/>
    <w:uiPriority w:val="2"/>
    <w:unhideWhenUsed/>
    <w:qFormat/>
    <w:rPr>
      <w:color w:val="5B9BD5" w:themeColor="accent1"/>
    </w:rPr>
  </w:style>
  <w:style w:type="paragraph" w:customStyle="1" w:styleId="470225705DD142A9B30B38CFD1265718">
    <w:name w:val="470225705DD142A9B30B38CFD1265718"/>
  </w:style>
  <w:style w:type="paragraph" w:customStyle="1" w:styleId="1082EF83DBE54975A83EA7AC97DA6637">
    <w:name w:val="1082EF83DBE54975A83EA7AC97DA6637"/>
  </w:style>
  <w:style w:type="paragraph" w:customStyle="1" w:styleId="BC8761BC88434704A4B8F4DCC0747372">
    <w:name w:val="BC8761BC88434704A4B8F4DCC0747372"/>
  </w:style>
  <w:style w:type="paragraph" w:customStyle="1" w:styleId="Testocurriculum">
    <w:name w:val="Testo curriculum"/>
    <w:basedOn w:val="Normale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7B733478ED74D2893DD9598E2CDD176">
    <w:name w:val="67B733478ED74D2893DD9598E2CDD176"/>
  </w:style>
  <w:style w:type="character" w:styleId="Testosegnaposto">
    <w:name w:val="Placeholder Text"/>
    <w:basedOn w:val="Carpredefinitoparagrafo"/>
    <w:uiPriority w:val="99"/>
    <w:semiHidden/>
    <w:rsid w:val="006A74C8"/>
    <w:rPr>
      <w:color w:val="808080"/>
    </w:rPr>
  </w:style>
  <w:style w:type="paragraph" w:customStyle="1" w:styleId="D565E4723B7F4909B15153C3834F3885">
    <w:name w:val="D565E4723B7F4909B15153C3834F3885"/>
  </w:style>
  <w:style w:type="paragraph" w:customStyle="1" w:styleId="FA96E56C7B6D43EFABEE66000C7B1781">
    <w:name w:val="FA96E56C7B6D43EFABEE66000C7B1781"/>
  </w:style>
  <w:style w:type="paragraph" w:customStyle="1" w:styleId="AE5F1212F14E4DF0AFBB0B9DC14FFB1E">
    <w:name w:val="AE5F1212F14E4DF0AFBB0B9DC14FFB1E"/>
  </w:style>
  <w:style w:type="paragraph" w:customStyle="1" w:styleId="054222FE3F63415795F3D76F0ED0D3D4">
    <w:name w:val="054222FE3F63415795F3D76F0ED0D3D4"/>
  </w:style>
  <w:style w:type="paragraph" w:customStyle="1" w:styleId="4D8D7310BF704E0382D010D92A8B76FB">
    <w:name w:val="4D8D7310BF704E0382D010D92A8B76FB"/>
  </w:style>
  <w:style w:type="paragraph" w:customStyle="1" w:styleId="53FA81E09047495B8E9A9D6EA1BA6D95">
    <w:name w:val="53FA81E09047495B8E9A9D6EA1BA6D95"/>
  </w:style>
  <w:style w:type="paragraph" w:customStyle="1" w:styleId="1A3E7904597142F79B2D49278EDB9F27">
    <w:name w:val="1A3E7904597142F79B2D49278EDB9F27"/>
  </w:style>
  <w:style w:type="paragraph" w:customStyle="1" w:styleId="6C1A593ECBB0483FBDBCF5DD2894B690">
    <w:name w:val="6C1A593ECBB0483FBDBCF5DD2894B690"/>
  </w:style>
  <w:style w:type="paragraph" w:customStyle="1" w:styleId="5E8A9A4F6B6C4D7D93161CF67C9380B7">
    <w:name w:val="5E8A9A4F6B6C4D7D93161CF67C9380B7"/>
  </w:style>
  <w:style w:type="paragraph" w:customStyle="1" w:styleId="203B2A8FD3D8460FAAE85555833FF928">
    <w:name w:val="203B2A8FD3D8460FAAE85555833FF928"/>
  </w:style>
  <w:style w:type="paragraph" w:customStyle="1" w:styleId="C91BF27050114AA38236EA7F360A7D9B">
    <w:name w:val="C91BF27050114AA38236EA7F360A7D9B"/>
  </w:style>
  <w:style w:type="paragraph" w:customStyle="1" w:styleId="030780DC738241D4BB90DDE8BBC84C69">
    <w:name w:val="030780DC738241D4BB90DDE8BBC84C69"/>
  </w:style>
  <w:style w:type="paragraph" w:customStyle="1" w:styleId="9BC76D5943564596844EFBCB99754E2E">
    <w:name w:val="9BC76D5943564596844EFBCB99754E2E"/>
  </w:style>
  <w:style w:type="paragraph" w:customStyle="1" w:styleId="B0C866B7431C43829CC3BB89DA4D430D">
    <w:name w:val="B0C866B7431C43829CC3BB89DA4D430D"/>
    <w:rsid w:val="00DE4981"/>
  </w:style>
  <w:style w:type="paragraph" w:customStyle="1" w:styleId="C63FEB9A369A43D69FAE9D6CA98E50C6">
    <w:name w:val="C63FEB9A369A43D69FAE9D6CA98E50C6"/>
    <w:rsid w:val="00DE4981"/>
  </w:style>
  <w:style w:type="paragraph" w:customStyle="1" w:styleId="D0DF57375D6B48FAB6664532FE3798A8">
    <w:name w:val="D0DF57375D6B48FAB6664532FE3798A8"/>
    <w:rsid w:val="00DE4981"/>
  </w:style>
  <w:style w:type="paragraph" w:customStyle="1" w:styleId="4CDF395039914998877701F68071B78C">
    <w:name w:val="4CDF395039914998877701F68071B78C"/>
    <w:rsid w:val="00DC0BB0"/>
  </w:style>
  <w:style w:type="paragraph" w:customStyle="1" w:styleId="6144F2A48DC84FC8A7191CBE2592BF2B">
    <w:name w:val="6144F2A48DC84FC8A7191CBE2592BF2B"/>
    <w:rsid w:val="006A74C8"/>
  </w:style>
  <w:style w:type="paragraph" w:customStyle="1" w:styleId="5E80E5E51DCF4042A366BC4A02D76B87">
    <w:name w:val="5E80E5E51DCF4042A366BC4A02D76B87"/>
    <w:rsid w:val="006A7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4F21146-80A6-4748-93AD-C92A01422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BEE37-64E2-4661-94E1-3007F16F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1040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sofia sichianakis</cp:lastModifiedBy>
  <cp:revision>78</cp:revision>
  <dcterms:created xsi:type="dcterms:W3CDTF">2019-11-20T12:42:00Z</dcterms:created>
  <dcterms:modified xsi:type="dcterms:W3CDTF">2021-12-17T08:54:00Z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