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EA6" w:rsidRPr="00B33AB1" w:rsidRDefault="004E2EA6" w:rsidP="00B33AB1">
      <w:pPr>
        <w:pStyle w:val="Informazionicontatto"/>
        <w:spacing w:before="0"/>
        <w:jc w:val="left"/>
        <w:rPr>
          <w:rStyle w:val="Enfasicorsivo"/>
          <w:rFonts w:ascii="Arial" w:hAnsi="Arial" w:cs="Arial"/>
          <w:sz w:val="20"/>
        </w:rPr>
      </w:pPr>
    </w:p>
    <w:p w:rsidR="004E2EA6" w:rsidRPr="00B33AB1" w:rsidRDefault="00E71A31" w:rsidP="00B33AB1">
      <w:pPr>
        <w:pStyle w:val="Nome"/>
        <w:spacing w:before="0" w:after="0"/>
        <w:ind w:left="0" w:right="0"/>
        <w:rPr>
          <w:rFonts w:ascii="Arial" w:hAnsi="Arial" w:cs="Arial"/>
          <w:sz w:val="20"/>
        </w:rPr>
      </w:pPr>
      <w:sdt>
        <w:sdtPr>
          <w:rPr>
            <w:rFonts w:ascii="Arial" w:hAnsi="Arial" w:cs="Arial"/>
            <w:noProof/>
            <w:color w:val="7E97AD" w:themeColor="accent1"/>
            <w:sz w:val="20"/>
          </w:rPr>
          <w:alias w:val="NOME"/>
          <w:tag w:val=""/>
          <w:id w:val="1197042864"/>
          <w:placeholder>
            <w:docPart w:val="1082EF83DBE54975A83EA7AC97DA6637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47452C" w:rsidRPr="00B33AB1">
            <w:rPr>
              <w:rFonts w:ascii="Arial" w:hAnsi="Arial" w:cs="Arial"/>
              <w:noProof/>
              <w:sz w:val="20"/>
            </w:rPr>
            <w:t>sofia sichianakis</w:t>
          </w:r>
        </w:sdtContent>
      </w:sdt>
    </w:p>
    <w:tbl>
      <w:tblPr>
        <w:tblStyle w:val="Tabellacurriculum"/>
        <w:tblW w:w="5000" w:type="pct"/>
        <w:tblLayout w:type="fixed"/>
        <w:tblLook w:val="04A0" w:firstRow="1" w:lastRow="0" w:firstColumn="1" w:lastColumn="0" w:noHBand="0" w:noVBand="1"/>
        <w:tblDescription w:val="Resume"/>
      </w:tblPr>
      <w:tblGrid>
        <w:gridCol w:w="1843"/>
        <w:gridCol w:w="542"/>
        <w:gridCol w:w="7755"/>
      </w:tblGrid>
      <w:tr w:rsidR="004E2EA6" w:rsidRPr="00B33AB1" w:rsidTr="0047452C">
        <w:tc>
          <w:tcPr>
            <w:tcW w:w="1843" w:type="dxa"/>
          </w:tcPr>
          <w:p w:rsidR="004E2EA6" w:rsidRPr="00B33AB1" w:rsidRDefault="0047452C">
            <w:pPr>
              <w:pStyle w:val="Titolo1"/>
              <w:rPr>
                <w:rFonts w:ascii="Arial" w:hAnsi="Arial" w:cs="Arial"/>
                <w:sz w:val="20"/>
              </w:rPr>
            </w:pPr>
            <w:r w:rsidRPr="00B33AB1">
              <w:rPr>
                <w:rFonts w:ascii="Arial" w:hAnsi="Arial" w:cs="Arial"/>
                <w:noProof/>
                <w:sz w:val="20"/>
              </w:rPr>
              <w:drawing>
                <wp:inline distT="0" distB="0" distL="0" distR="0" wp14:anchorId="4790174D" wp14:editId="7DDABFDB">
                  <wp:extent cx="1219200" cy="183515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835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2" w:type="dxa"/>
          </w:tcPr>
          <w:p w:rsidR="004E2EA6" w:rsidRPr="00B33AB1" w:rsidRDefault="004E2EA6">
            <w:pPr>
              <w:rPr>
                <w:rFonts w:ascii="Arial" w:hAnsi="Arial" w:cs="Arial"/>
              </w:rPr>
            </w:pPr>
          </w:p>
        </w:tc>
        <w:tc>
          <w:tcPr>
            <w:tcW w:w="7755" w:type="dxa"/>
          </w:tcPr>
          <w:p w:rsidR="00226797" w:rsidRPr="00B33AB1" w:rsidRDefault="00226797" w:rsidP="008F2B6B">
            <w:pPr>
              <w:pStyle w:val="Testocurriculum"/>
              <w:spacing w:before="0"/>
              <w:ind w:right="0"/>
              <w:jc w:val="both"/>
              <w:rPr>
                <w:rFonts w:ascii="Arial" w:hAnsi="Arial" w:cs="Arial"/>
                <w:b/>
                <w:color w:val="002060"/>
              </w:rPr>
            </w:pPr>
            <w:r w:rsidRPr="00B33AB1">
              <w:rPr>
                <w:rFonts w:ascii="Arial" w:hAnsi="Arial" w:cs="Arial"/>
                <w:b/>
                <w:color w:val="002060"/>
              </w:rPr>
              <w:t>INFORMAZIONI PERSONALI:</w:t>
            </w:r>
          </w:p>
          <w:p w:rsidR="00226797" w:rsidRPr="00B33AB1" w:rsidRDefault="00226797" w:rsidP="008F2B6B">
            <w:pPr>
              <w:pStyle w:val="Testocurriculum"/>
              <w:spacing w:before="0"/>
              <w:ind w:right="0"/>
              <w:jc w:val="both"/>
              <w:rPr>
                <w:rFonts w:ascii="Arial" w:hAnsi="Arial" w:cs="Arial"/>
                <w:color w:val="auto"/>
              </w:rPr>
            </w:pPr>
            <w:r w:rsidRPr="00B33AB1">
              <w:rPr>
                <w:rFonts w:ascii="Arial" w:hAnsi="Arial" w:cs="Arial"/>
                <w:color w:val="auto"/>
              </w:rPr>
              <w:t>Nata a Ragusa il 3/06/1992</w:t>
            </w:r>
          </w:p>
          <w:p w:rsidR="00226797" w:rsidRPr="00B33AB1" w:rsidRDefault="00226797" w:rsidP="008F2B6B">
            <w:pPr>
              <w:pStyle w:val="Testocurriculum"/>
              <w:spacing w:before="0"/>
              <w:ind w:right="0"/>
              <w:jc w:val="both"/>
              <w:rPr>
                <w:rFonts w:ascii="Arial" w:hAnsi="Arial" w:cs="Arial"/>
                <w:color w:val="auto"/>
              </w:rPr>
            </w:pPr>
            <w:r w:rsidRPr="00B33AB1">
              <w:rPr>
                <w:rFonts w:ascii="Arial" w:hAnsi="Arial" w:cs="Arial"/>
                <w:color w:val="auto"/>
              </w:rPr>
              <w:t>Residenza: via Castellaro 27 41121 Modena</w:t>
            </w:r>
          </w:p>
          <w:p w:rsidR="00226797" w:rsidRPr="00B33AB1" w:rsidRDefault="00226797" w:rsidP="008F2B6B">
            <w:pPr>
              <w:pStyle w:val="Testocurriculum"/>
              <w:spacing w:before="0"/>
              <w:ind w:right="0"/>
              <w:jc w:val="both"/>
              <w:rPr>
                <w:rFonts w:ascii="Arial" w:hAnsi="Arial" w:cs="Arial"/>
                <w:color w:val="002060"/>
              </w:rPr>
            </w:pPr>
          </w:p>
          <w:p w:rsidR="00226797" w:rsidRPr="00B33AB1" w:rsidRDefault="00226797" w:rsidP="008F2B6B">
            <w:pPr>
              <w:pStyle w:val="Testocurriculum"/>
              <w:spacing w:before="0"/>
              <w:ind w:right="0"/>
              <w:jc w:val="both"/>
              <w:rPr>
                <w:rFonts w:ascii="Arial" w:hAnsi="Arial" w:cs="Arial"/>
                <w:color w:val="002060"/>
              </w:rPr>
            </w:pPr>
            <w:r w:rsidRPr="00B33AB1">
              <w:rPr>
                <w:rFonts w:ascii="Arial" w:hAnsi="Arial" w:cs="Arial"/>
                <w:b/>
                <w:color w:val="002060"/>
              </w:rPr>
              <w:t>CONTATTI</w:t>
            </w:r>
          </w:p>
          <w:p w:rsidR="00226797" w:rsidRPr="00B33AB1" w:rsidRDefault="00226797" w:rsidP="008F2B6B">
            <w:pPr>
              <w:pStyle w:val="Testocurriculum"/>
              <w:spacing w:before="0"/>
              <w:ind w:right="0"/>
              <w:jc w:val="both"/>
              <w:rPr>
                <w:rFonts w:ascii="Arial" w:hAnsi="Arial" w:cs="Arial"/>
                <w:color w:val="auto"/>
              </w:rPr>
            </w:pPr>
            <w:r w:rsidRPr="00B33AB1">
              <w:rPr>
                <w:rFonts w:ascii="Arial" w:hAnsi="Arial" w:cs="Arial"/>
                <w:color w:val="auto"/>
              </w:rPr>
              <w:t>sofisichia@gmail.com</w:t>
            </w:r>
          </w:p>
          <w:p w:rsidR="00226797" w:rsidRPr="00B33AB1" w:rsidRDefault="00226797" w:rsidP="008F2B6B">
            <w:pPr>
              <w:pStyle w:val="Testocurriculum"/>
              <w:spacing w:before="0"/>
              <w:ind w:right="0"/>
              <w:jc w:val="both"/>
              <w:rPr>
                <w:rFonts w:ascii="Arial" w:hAnsi="Arial" w:cs="Arial"/>
                <w:color w:val="auto"/>
              </w:rPr>
            </w:pPr>
            <w:r w:rsidRPr="00B33AB1">
              <w:rPr>
                <w:rFonts w:ascii="Arial" w:hAnsi="Arial" w:cs="Arial"/>
                <w:color w:val="auto"/>
              </w:rPr>
              <w:t xml:space="preserve">339/3223034 </w:t>
            </w:r>
          </w:p>
          <w:p w:rsidR="00226797" w:rsidRPr="00B33AB1" w:rsidRDefault="00226797" w:rsidP="008F2B6B">
            <w:pPr>
              <w:pStyle w:val="Testocurriculum"/>
              <w:spacing w:before="0"/>
              <w:ind w:right="0"/>
              <w:jc w:val="both"/>
              <w:rPr>
                <w:rFonts w:ascii="Arial" w:hAnsi="Arial" w:cs="Arial"/>
                <w:color w:val="auto"/>
              </w:rPr>
            </w:pPr>
            <w:r w:rsidRPr="00B33AB1">
              <w:rPr>
                <w:rFonts w:ascii="Arial" w:hAnsi="Arial" w:cs="Arial"/>
                <w:color w:val="auto"/>
              </w:rPr>
              <w:t>www.linkedin.com/in/sofia- sichianakis-b6a5ab102</w:t>
            </w:r>
          </w:p>
        </w:tc>
      </w:tr>
      <w:tr w:rsidR="004E2EA6" w:rsidRPr="00B33AB1" w:rsidTr="0047452C">
        <w:tc>
          <w:tcPr>
            <w:tcW w:w="1843" w:type="dxa"/>
          </w:tcPr>
          <w:p w:rsidR="004E2EA6" w:rsidRPr="00B33AB1" w:rsidRDefault="0047452C" w:rsidP="008F2B6B">
            <w:pPr>
              <w:pStyle w:val="Titolo1"/>
              <w:jc w:val="both"/>
              <w:rPr>
                <w:rFonts w:ascii="Arial" w:hAnsi="Arial" w:cs="Arial"/>
                <w:b/>
                <w:color w:val="002060"/>
                <w:sz w:val="20"/>
              </w:rPr>
            </w:pPr>
            <w:r w:rsidRPr="00B33AB1">
              <w:rPr>
                <w:rFonts w:ascii="Arial" w:hAnsi="Arial" w:cs="Arial"/>
                <w:b/>
                <w:color w:val="002060"/>
                <w:sz w:val="20"/>
              </w:rPr>
              <w:t>istruzione</w:t>
            </w:r>
          </w:p>
        </w:tc>
        <w:tc>
          <w:tcPr>
            <w:tcW w:w="542" w:type="dxa"/>
          </w:tcPr>
          <w:p w:rsidR="004E2EA6" w:rsidRPr="00B33AB1" w:rsidRDefault="004E2EA6" w:rsidP="00B71EA4">
            <w:pPr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7755" w:type="dxa"/>
          </w:tcPr>
          <w:p w:rsidR="0047452C" w:rsidRPr="00B33AB1" w:rsidRDefault="0047452C" w:rsidP="008F2B6B">
            <w:pPr>
              <w:spacing w:before="0"/>
              <w:jc w:val="both"/>
              <w:rPr>
                <w:rFonts w:ascii="Arial" w:hAnsi="Arial" w:cs="Arial"/>
                <w:b/>
                <w:color w:val="auto"/>
              </w:rPr>
            </w:pPr>
            <w:r w:rsidRPr="00B33AB1">
              <w:rPr>
                <w:rFonts w:ascii="Arial" w:hAnsi="Arial" w:cs="Arial"/>
                <w:color w:val="auto"/>
              </w:rPr>
              <w:t>23/09/2015 - 18/07/2018</w:t>
            </w:r>
            <w:r w:rsidRPr="00B33AB1">
              <w:rPr>
                <w:rFonts w:ascii="Arial" w:hAnsi="Arial" w:cs="Arial"/>
                <w:color w:val="auto"/>
                <w:lang w:bidi="it-IT"/>
              </w:rPr>
              <w:t xml:space="preserve">: </w:t>
            </w:r>
            <w:r w:rsidRPr="00B33AB1">
              <w:rPr>
                <w:rFonts w:ascii="Arial" w:hAnsi="Arial" w:cs="Arial"/>
                <w:b/>
                <w:color w:val="002060"/>
              </w:rPr>
              <w:t>Laurea magistrale in lingue, culture, comunicazione</w:t>
            </w:r>
          </w:p>
          <w:p w:rsidR="0047452C" w:rsidRPr="00B33AB1" w:rsidRDefault="0047452C" w:rsidP="008F2B6B">
            <w:pPr>
              <w:spacing w:before="0"/>
              <w:jc w:val="both"/>
              <w:rPr>
                <w:rFonts w:ascii="Arial" w:hAnsi="Arial" w:cs="Arial"/>
                <w:color w:val="auto"/>
              </w:rPr>
            </w:pPr>
            <w:r w:rsidRPr="00B33AB1">
              <w:rPr>
                <w:rFonts w:ascii="Arial" w:hAnsi="Arial" w:cs="Arial"/>
                <w:color w:val="auto"/>
              </w:rPr>
              <w:t>Università di Modena e Reggio Emilia</w:t>
            </w:r>
          </w:p>
          <w:p w:rsidR="0047452C" w:rsidRPr="00B33AB1" w:rsidRDefault="0047452C" w:rsidP="008F2B6B">
            <w:pPr>
              <w:spacing w:before="0"/>
              <w:jc w:val="both"/>
              <w:rPr>
                <w:rFonts w:ascii="Arial" w:hAnsi="Arial" w:cs="Arial"/>
                <w:color w:val="auto"/>
              </w:rPr>
            </w:pPr>
            <w:r w:rsidRPr="00B33AB1">
              <w:rPr>
                <w:rFonts w:ascii="Arial" w:hAnsi="Arial" w:cs="Arial"/>
                <w:color w:val="auto"/>
              </w:rPr>
              <w:t>Materie principali: lingua e traduzione inglese e spagnola, letteratura inglese e spagnola, teorie della traduzione, teorie della progettazione culturale, discipline inerenti il cinema e la storia dell’arte.</w:t>
            </w:r>
          </w:p>
          <w:p w:rsidR="0047452C" w:rsidRPr="00B33AB1" w:rsidRDefault="0047452C" w:rsidP="008F2B6B">
            <w:pPr>
              <w:spacing w:before="0"/>
              <w:jc w:val="both"/>
              <w:rPr>
                <w:rFonts w:ascii="Arial" w:hAnsi="Arial" w:cs="Arial"/>
                <w:color w:val="auto"/>
              </w:rPr>
            </w:pPr>
            <w:r w:rsidRPr="00B33AB1">
              <w:rPr>
                <w:rFonts w:ascii="Arial" w:hAnsi="Arial" w:cs="Arial"/>
                <w:color w:val="auto"/>
              </w:rPr>
              <w:t xml:space="preserve">Tesi: </w:t>
            </w:r>
            <w:r w:rsidR="00C95CC7" w:rsidRPr="00B33AB1">
              <w:rPr>
                <w:rFonts w:ascii="Arial" w:hAnsi="Arial" w:cs="Arial"/>
                <w:i/>
                <w:color w:val="auto"/>
              </w:rPr>
              <w:t>La fortuna editoriale</w:t>
            </w:r>
            <w:r w:rsidRPr="00B33AB1">
              <w:rPr>
                <w:rFonts w:ascii="Arial" w:hAnsi="Arial" w:cs="Arial"/>
                <w:i/>
                <w:color w:val="auto"/>
              </w:rPr>
              <w:t xml:space="preserve"> del Dr. </w:t>
            </w:r>
            <w:proofErr w:type="spellStart"/>
            <w:r w:rsidRPr="00B33AB1">
              <w:rPr>
                <w:rFonts w:ascii="Arial" w:hAnsi="Arial" w:cs="Arial"/>
                <w:i/>
                <w:color w:val="auto"/>
              </w:rPr>
              <w:t>Seuss</w:t>
            </w:r>
            <w:proofErr w:type="spellEnd"/>
            <w:r w:rsidRPr="00B33AB1">
              <w:rPr>
                <w:rFonts w:ascii="Arial" w:hAnsi="Arial" w:cs="Arial"/>
                <w:i/>
                <w:color w:val="auto"/>
              </w:rPr>
              <w:t xml:space="preserve"> in Italia</w:t>
            </w:r>
          </w:p>
          <w:p w:rsidR="000F2862" w:rsidRPr="00B33AB1" w:rsidRDefault="0047452C" w:rsidP="008F2B6B">
            <w:pPr>
              <w:spacing w:before="0"/>
              <w:jc w:val="both"/>
              <w:rPr>
                <w:rFonts w:ascii="Arial" w:hAnsi="Arial" w:cs="Arial"/>
                <w:color w:val="auto"/>
              </w:rPr>
            </w:pPr>
            <w:r w:rsidRPr="00B33AB1">
              <w:rPr>
                <w:rFonts w:ascii="Arial" w:hAnsi="Arial" w:cs="Arial"/>
                <w:color w:val="auto"/>
              </w:rPr>
              <w:t>Voto: 99/11</w:t>
            </w:r>
            <w:r w:rsidR="00B83C74" w:rsidRPr="00B33AB1">
              <w:rPr>
                <w:rFonts w:ascii="Arial" w:hAnsi="Arial" w:cs="Arial"/>
                <w:color w:val="auto"/>
              </w:rPr>
              <w:t>0</w:t>
            </w:r>
          </w:p>
          <w:p w:rsidR="000F3DFB" w:rsidRPr="00B33AB1" w:rsidRDefault="000F3DFB" w:rsidP="008F2B6B">
            <w:pPr>
              <w:spacing w:before="0" w:after="0"/>
              <w:jc w:val="both"/>
              <w:rPr>
                <w:rFonts w:ascii="Arial" w:hAnsi="Arial" w:cs="Arial"/>
                <w:color w:val="auto"/>
              </w:rPr>
            </w:pPr>
          </w:p>
          <w:p w:rsidR="0047452C" w:rsidRPr="00B33AB1" w:rsidRDefault="0047452C" w:rsidP="008F2B6B">
            <w:pPr>
              <w:spacing w:before="0"/>
              <w:jc w:val="both"/>
              <w:rPr>
                <w:rFonts w:ascii="Arial" w:hAnsi="Arial" w:cs="Arial"/>
                <w:color w:val="auto"/>
                <w:lang w:bidi="it-IT"/>
              </w:rPr>
            </w:pPr>
            <w:r w:rsidRPr="00B33AB1">
              <w:rPr>
                <w:rFonts w:ascii="Arial" w:hAnsi="Arial" w:cs="Arial"/>
                <w:color w:val="auto"/>
              </w:rPr>
              <w:t>01/10/2011</w:t>
            </w:r>
            <w:r w:rsidR="009A3C6F" w:rsidRPr="00B33AB1">
              <w:rPr>
                <w:rFonts w:ascii="Arial" w:hAnsi="Arial" w:cs="Arial"/>
                <w:color w:val="auto"/>
              </w:rPr>
              <w:t xml:space="preserve"> </w:t>
            </w:r>
            <w:r w:rsidRPr="00B33AB1">
              <w:rPr>
                <w:rFonts w:ascii="Arial" w:hAnsi="Arial" w:cs="Arial"/>
                <w:color w:val="auto"/>
              </w:rPr>
              <w:t>- 1/07/2015</w:t>
            </w:r>
            <w:r w:rsidRPr="00B33AB1">
              <w:rPr>
                <w:rFonts w:ascii="Arial" w:hAnsi="Arial" w:cs="Arial"/>
                <w:color w:val="auto"/>
                <w:lang w:bidi="it-IT"/>
              </w:rPr>
              <w:t xml:space="preserve">: </w:t>
            </w:r>
            <w:r w:rsidRPr="00B33AB1">
              <w:rPr>
                <w:rFonts w:ascii="Arial" w:hAnsi="Arial" w:cs="Arial"/>
                <w:b/>
                <w:color w:val="002060"/>
              </w:rPr>
              <w:t>Laurea in mediazione linguistica e interculturale</w:t>
            </w:r>
            <w:r w:rsidRPr="00B33AB1">
              <w:rPr>
                <w:rFonts w:ascii="Arial" w:hAnsi="Arial" w:cs="Arial"/>
                <w:color w:val="002060"/>
                <w:lang w:bidi="it-IT"/>
              </w:rPr>
              <w:t xml:space="preserve"> </w:t>
            </w:r>
          </w:p>
          <w:p w:rsidR="0047452C" w:rsidRPr="00B33AB1" w:rsidRDefault="0047452C" w:rsidP="008F2B6B">
            <w:pPr>
              <w:spacing w:before="0"/>
              <w:jc w:val="both"/>
              <w:rPr>
                <w:rFonts w:ascii="Arial" w:hAnsi="Arial" w:cs="Arial"/>
                <w:color w:val="auto"/>
                <w:lang w:bidi="it-IT"/>
              </w:rPr>
            </w:pPr>
            <w:r w:rsidRPr="00B33AB1">
              <w:rPr>
                <w:rFonts w:ascii="Arial" w:hAnsi="Arial" w:cs="Arial"/>
                <w:color w:val="auto"/>
                <w:lang w:bidi="it-IT"/>
              </w:rPr>
              <w:t>Università di Catania</w:t>
            </w:r>
          </w:p>
          <w:p w:rsidR="0047452C" w:rsidRPr="00B33AB1" w:rsidRDefault="0047452C" w:rsidP="008F2B6B">
            <w:pPr>
              <w:spacing w:before="0"/>
              <w:jc w:val="both"/>
              <w:rPr>
                <w:rFonts w:ascii="Arial" w:hAnsi="Arial" w:cs="Arial"/>
                <w:color w:val="auto"/>
                <w:lang w:bidi="it-IT"/>
              </w:rPr>
            </w:pPr>
            <w:r w:rsidRPr="00B33AB1">
              <w:rPr>
                <w:rFonts w:ascii="Arial" w:hAnsi="Arial" w:cs="Arial"/>
                <w:color w:val="auto"/>
                <w:lang w:bidi="it-IT"/>
              </w:rPr>
              <w:t>Materie principali: lingua e traduzione inglese e spagnola, linguistica generale, letteratura italiana, inglese e spagnola, filologia germanica, lingua tedesca, storia.</w:t>
            </w:r>
          </w:p>
          <w:p w:rsidR="0047452C" w:rsidRPr="00B33AB1" w:rsidRDefault="0047452C" w:rsidP="008F2B6B">
            <w:pPr>
              <w:spacing w:before="0"/>
              <w:jc w:val="both"/>
              <w:rPr>
                <w:rFonts w:ascii="Arial" w:hAnsi="Arial" w:cs="Arial"/>
                <w:i/>
                <w:color w:val="auto"/>
                <w:lang w:bidi="it-IT"/>
              </w:rPr>
            </w:pPr>
            <w:r w:rsidRPr="00B33AB1">
              <w:rPr>
                <w:rFonts w:ascii="Arial" w:hAnsi="Arial" w:cs="Arial"/>
                <w:color w:val="auto"/>
                <w:lang w:bidi="it-IT"/>
              </w:rPr>
              <w:t xml:space="preserve">Tesi: </w:t>
            </w:r>
            <w:r w:rsidRPr="00B33AB1">
              <w:rPr>
                <w:rFonts w:ascii="Arial" w:hAnsi="Arial" w:cs="Arial"/>
                <w:i/>
                <w:color w:val="auto"/>
                <w:lang w:bidi="it-IT"/>
              </w:rPr>
              <w:t>Le iscrizioni runiche in Italia</w:t>
            </w:r>
          </w:p>
          <w:p w:rsidR="000F2862" w:rsidRPr="00B33AB1" w:rsidRDefault="0047452C" w:rsidP="008F2B6B">
            <w:pPr>
              <w:spacing w:before="0"/>
              <w:jc w:val="both"/>
              <w:rPr>
                <w:rFonts w:ascii="Arial" w:hAnsi="Arial" w:cs="Arial"/>
                <w:color w:val="auto"/>
                <w:lang w:bidi="it-IT"/>
              </w:rPr>
            </w:pPr>
            <w:r w:rsidRPr="00B33AB1">
              <w:rPr>
                <w:rFonts w:ascii="Arial" w:hAnsi="Arial" w:cs="Arial"/>
                <w:color w:val="auto"/>
                <w:lang w:bidi="it-IT"/>
              </w:rPr>
              <w:t>Voto: 105/110</w:t>
            </w:r>
          </w:p>
          <w:p w:rsidR="000F3DFB" w:rsidRPr="00B33AB1" w:rsidRDefault="000F3DFB" w:rsidP="008F2B6B">
            <w:pPr>
              <w:spacing w:before="0"/>
              <w:jc w:val="both"/>
              <w:rPr>
                <w:rFonts w:ascii="Arial" w:hAnsi="Arial" w:cs="Arial"/>
                <w:color w:val="auto"/>
                <w:lang w:bidi="it-IT"/>
              </w:rPr>
            </w:pPr>
          </w:p>
          <w:p w:rsidR="00E30B22" w:rsidRPr="00B33AB1" w:rsidRDefault="000F3DFB" w:rsidP="008F2B6B">
            <w:pPr>
              <w:spacing w:before="0"/>
              <w:jc w:val="both"/>
              <w:rPr>
                <w:rFonts w:ascii="Arial" w:hAnsi="Arial" w:cs="Arial"/>
                <w:b/>
                <w:color w:val="002060"/>
                <w:lang w:bidi="it-IT"/>
              </w:rPr>
            </w:pPr>
            <w:r w:rsidRPr="00B33AB1">
              <w:rPr>
                <w:rFonts w:ascii="Arial" w:hAnsi="Arial" w:cs="Arial"/>
                <w:b/>
                <w:color w:val="002060"/>
                <w:lang w:bidi="it-IT"/>
              </w:rPr>
              <w:t>ALTRI CORSI</w:t>
            </w:r>
          </w:p>
          <w:p w:rsidR="000F3DFB" w:rsidRPr="00B33AB1" w:rsidRDefault="00073613" w:rsidP="008F2B6B">
            <w:pPr>
              <w:spacing w:before="0"/>
              <w:jc w:val="both"/>
              <w:rPr>
                <w:rFonts w:ascii="Arial" w:hAnsi="Arial" w:cs="Arial"/>
                <w:color w:val="auto"/>
                <w:lang w:bidi="it-IT"/>
              </w:rPr>
            </w:pPr>
            <w:r w:rsidRPr="00B33AB1">
              <w:rPr>
                <w:rFonts w:ascii="Arial" w:hAnsi="Arial" w:cs="Arial"/>
                <w:color w:val="auto"/>
                <w:lang w:bidi="it-IT"/>
              </w:rPr>
              <w:t>27/09/2019</w:t>
            </w:r>
            <w:r w:rsidR="009A3C6F" w:rsidRPr="00B33AB1">
              <w:rPr>
                <w:rFonts w:ascii="Arial" w:hAnsi="Arial" w:cs="Arial"/>
                <w:color w:val="auto"/>
                <w:lang w:bidi="it-IT"/>
              </w:rPr>
              <w:t xml:space="preserve"> </w:t>
            </w:r>
            <w:r w:rsidRPr="00B33AB1">
              <w:rPr>
                <w:rFonts w:ascii="Arial" w:hAnsi="Arial" w:cs="Arial"/>
                <w:color w:val="auto"/>
                <w:lang w:bidi="it-IT"/>
              </w:rPr>
              <w:t xml:space="preserve">- 29/09 2019: </w:t>
            </w:r>
            <w:r w:rsidRPr="00B33AB1">
              <w:rPr>
                <w:rFonts w:ascii="Arial" w:hAnsi="Arial" w:cs="Arial"/>
                <w:b/>
                <w:color w:val="002060"/>
                <w:lang w:bidi="it-IT"/>
              </w:rPr>
              <w:t>Partecipazione alle giornate della traduzione letteraria</w:t>
            </w:r>
            <w:r w:rsidR="000F3DFB" w:rsidRPr="00B33AB1">
              <w:rPr>
                <w:rFonts w:ascii="Arial" w:hAnsi="Arial" w:cs="Arial"/>
                <w:b/>
                <w:color w:val="002060"/>
                <w:lang w:bidi="it-IT"/>
              </w:rPr>
              <w:t xml:space="preserve"> </w:t>
            </w:r>
          </w:p>
          <w:p w:rsidR="000F3DFB" w:rsidRPr="00B33AB1" w:rsidRDefault="000F3DFB" w:rsidP="008F2B6B">
            <w:pPr>
              <w:spacing w:before="0"/>
              <w:jc w:val="both"/>
              <w:rPr>
                <w:rFonts w:ascii="Arial" w:hAnsi="Arial" w:cs="Arial"/>
                <w:color w:val="auto"/>
                <w:lang w:bidi="it-IT"/>
              </w:rPr>
            </w:pPr>
            <w:proofErr w:type="spellStart"/>
            <w:r w:rsidRPr="00B33AB1">
              <w:rPr>
                <w:rFonts w:ascii="Arial" w:hAnsi="Arial" w:cs="Arial"/>
                <w:color w:val="auto"/>
                <w:lang w:bidi="it-IT"/>
              </w:rPr>
              <w:t>Fusp</w:t>
            </w:r>
            <w:proofErr w:type="spellEnd"/>
            <w:r w:rsidRPr="00B33AB1">
              <w:rPr>
                <w:rFonts w:ascii="Arial" w:hAnsi="Arial" w:cs="Arial"/>
                <w:color w:val="auto"/>
                <w:lang w:bidi="it-IT"/>
              </w:rPr>
              <w:t xml:space="preserve"> (Fondazione </w:t>
            </w:r>
            <w:proofErr w:type="spellStart"/>
            <w:r w:rsidRPr="00B33AB1">
              <w:rPr>
                <w:rFonts w:ascii="Arial" w:hAnsi="Arial" w:cs="Arial"/>
                <w:color w:val="auto"/>
                <w:lang w:bidi="it-IT"/>
              </w:rPr>
              <w:t>Unicampus</w:t>
            </w:r>
            <w:proofErr w:type="spellEnd"/>
            <w:r w:rsidRPr="00B33AB1">
              <w:rPr>
                <w:rFonts w:ascii="Arial" w:hAnsi="Arial" w:cs="Arial"/>
                <w:color w:val="auto"/>
                <w:lang w:bidi="it-IT"/>
              </w:rPr>
              <w:t xml:space="preserve"> San Pellegrino) Traduzione Editoria, Roma </w:t>
            </w:r>
          </w:p>
          <w:p w:rsidR="00B33AB1" w:rsidRPr="00B33AB1" w:rsidRDefault="000F3DFB" w:rsidP="008F2B6B">
            <w:pPr>
              <w:spacing w:before="0"/>
              <w:jc w:val="both"/>
              <w:rPr>
                <w:rFonts w:ascii="Arial" w:hAnsi="Arial" w:cs="Arial"/>
                <w:color w:val="auto"/>
                <w:lang w:bidi="it-IT"/>
              </w:rPr>
            </w:pPr>
            <w:r w:rsidRPr="00B33AB1">
              <w:rPr>
                <w:rFonts w:ascii="Arial" w:hAnsi="Arial" w:cs="Arial"/>
                <w:color w:val="auto"/>
                <w:lang w:bidi="it-IT"/>
              </w:rPr>
              <w:t xml:space="preserve">Argomenti principali: traduzione letteraria per adulti e ragazzi, laboratorio </w:t>
            </w:r>
            <w:r w:rsidR="00B33AB1" w:rsidRPr="00B33AB1">
              <w:rPr>
                <w:rFonts w:ascii="Arial" w:hAnsi="Arial" w:cs="Arial"/>
                <w:color w:val="auto"/>
                <w:lang w:bidi="it-IT"/>
              </w:rPr>
              <w:t xml:space="preserve">di </w:t>
            </w:r>
            <w:r w:rsidRPr="00B33AB1">
              <w:rPr>
                <w:rFonts w:ascii="Arial" w:hAnsi="Arial" w:cs="Arial"/>
                <w:color w:val="auto"/>
                <w:lang w:bidi="it-IT"/>
              </w:rPr>
              <w:t xml:space="preserve">traduzione inglese, </w:t>
            </w:r>
            <w:r w:rsidR="00B33AB1" w:rsidRPr="00B33AB1">
              <w:rPr>
                <w:rFonts w:ascii="Arial" w:hAnsi="Arial" w:cs="Arial"/>
                <w:color w:val="auto"/>
                <w:lang w:bidi="it-IT"/>
              </w:rPr>
              <w:t xml:space="preserve">i </w:t>
            </w:r>
            <w:r w:rsidRPr="00B33AB1">
              <w:rPr>
                <w:rFonts w:ascii="Arial" w:hAnsi="Arial" w:cs="Arial"/>
                <w:color w:val="auto"/>
                <w:lang w:bidi="it-IT"/>
              </w:rPr>
              <w:t>primi passi nel mondo editoriale, revisione dei testi, traduzione audiovisiva</w:t>
            </w:r>
            <w:r w:rsidR="006E2091" w:rsidRPr="00B33AB1">
              <w:rPr>
                <w:rFonts w:ascii="Arial" w:hAnsi="Arial" w:cs="Arial"/>
                <w:color w:val="auto"/>
                <w:lang w:bidi="it-IT"/>
              </w:rPr>
              <w:t>.</w:t>
            </w:r>
          </w:p>
        </w:tc>
      </w:tr>
      <w:tr w:rsidR="004E2EA6" w:rsidRPr="00B33AB1" w:rsidTr="0047452C">
        <w:tc>
          <w:tcPr>
            <w:tcW w:w="1843" w:type="dxa"/>
          </w:tcPr>
          <w:p w:rsidR="008F2B6B" w:rsidRDefault="008F2B6B" w:rsidP="00B71EA4">
            <w:pPr>
              <w:pStyle w:val="Titolo1"/>
              <w:jc w:val="both"/>
              <w:rPr>
                <w:rFonts w:ascii="Arial" w:hAnsi="Arial" w:cs="Arial"/>
                <w:b/>
                <w:color w:val="002060"/>
                <w:sz w:val="20"/>
              </w:rPr>
            </w:pPr>
          </w:p>
          <w:p w:rsidR="004E2EA6" w:rsidRPr="00B33AB1" w:rsidRDefault="00073613" w:rsidP="008F2B6B">
            <w:pPr>
              <w:pStyle w:val="Titolo1"/>
              <w:jc w:val="both"/>
              <w:rPr>
                <w:rFonts w:ascii="Arial" w:hAnsi="Arial" w:cs="Arial"/>
                <w:b/>
                <w:color w:val="002060"/>
                <w:sz w:val="20"/>
              </w:rPr>
            </w:pPr>
            <w:r w:rsidRPr="00B33AB1">
              <w:rPr>
                <w:rFonts w:ascii="Arial" w:hAnsi="Arial" w:cs="Arial"/>
                <w:b/>
                <w:color w:val="002060"/>
                <w:sz w:val="20"/>
              </w:rPr>
              <w:t>competenze linguistiche</w:t>
            </w:r>
          </w:p>
        </w:tc>
        <w:tc>
          <w:tcPr>
            <w:tcW w:w="542" w:type="dxa"/>
          </w:tcPr>
          <w:p w:rsidR="004E2EA6" w:rsidRPr="00B33AB1" w:rsidRDefault="004E2EA6" w:rsidP="00B71EA4">
            <w:pPr>
              <w:rPr>
                <w:rFonts w:ascii="Arial" w:hAnsi="Arial" w:cs="Arial"/>
                <w:b/>
                <w:color w:val="002060"/>
              </w:rPr>
            </w:pPr>
          </w:p>
        </w:tc>
        <w:tc>
          <w:tcPr>
            <w:tcW w:w="7755" w:type="dxa"/>
          </w:tcPr>
          <w:p w:rsidR="0021157E" w:rsidRPr="00B33AB1" w:rsidRDefault="00B1075E" w:rsidP="008F2B6B">
            <w:pPr>
              <w:spacing w:before="0" w:after="0"/>
              <w:jc w:val="both"/>
              <w:rPr>
                <w:rFonts w:ascii="Arial" w:eastAsiaTheme="minorEastAsia" w:hAnsi="Arial" w:cs="Arial"/>
                <w:b/>
                <w:color w:val="auto"/>
                <w:sz w:val="18"/>
                <w:szCs w:val="18"/>
                <w:lang w:bidi="it-IT"/>
              </w:rPr>
            </w:pPr>
            <w:r w:rsidRPr="00B33AB1">
              <w:rPr>
                <w:rFonts w:ascii="Arial" w:eastAsiaTheme="minorEastAsia" w:hAnsi="Arial" w:cs="Arial"/>
                <w:b/>
                <w:color w:val="auto"/>
                <w:sz w:val="18"/>
                <w:szCs w:val="18"/>
                <w:lang w:bidi="it-IT"/>
              </w:rPr>
              <w:t>ITALIANO: MADRELINGUA</w:t>
            </w:r>
          </w:p>
          <w:p w:rsidR="00073613" w:rsidRPr="00B33AB1" w:rsidRDefault="00B1075E" w:rsidP="008F2B6B">
            <w:pPr>
              <w:spacing w:before="0"/>
              <w:jc w:val="both"/>
              <w:rPr>
                <w:rFonts w:ascii="Arial" w:eastAsiaTheme="minorEastAsia" w:hAnsi="Arial" w:cs="Arial"/>
                <w:b/>
                <w:color w:val="auto"/>
                <w:sz w:val="18"/>
                <w:szCs w:val="18"/>
                <w:lang w:bidi="it-IT"/>
              </w:rPr>
            </w:pPr>
            <w:r w:rsidRPr="00B33AB1">
              <w:rPr>
                <w:rFonts w:ascii="Arial" w:eastAsiaTheme="minorEastAsia" w:hAnsi="Arial" w:cs="Arial"/>
                <w:b/>
                <w:color w:val="auto"/>
                <w:sz w:val="18"/>
                <w:szCs w:val="18"/>
                <w:lang w:bidi="it-IT"/>
              </w:rPr>
              <w:t>INGLESE: C1</w:t>
            </w:r>
          </w:p>
          <w:p w:rsidR="004E2EA6" w:rsidRPr="00B33AB1" w:rsidRDefault="00073613" w:rsidP="008F2B6B">
            <w:pPr>
              <w:spacing w:before="0"/>
              <w:jc w:val="both"/>
              <w:rPr>
                <w:rFonts w:ascii="Arial" w:eastAsiaTheme="minorEastAsia" w:hAnsi="Arial" w:cs="Arial"/>
                <w:b/>
                <w:color w:val="auto"/>
                <w:sz w:val="18"/>
                <w:szCs w:val="18"/>
                <w:lang w:bidi="it-IT"/>
              </w:rPr>
            </w:pPr>
            <w:r w:rsidRPr="00B33AB1">
              <w:rPr>
                <w:rFonts w:ascii="Arial" w:eastAsiaTheme="minorEastAsia" w:hAnsi="Arial" w:cs="Arial"/>
                <w:b/>
                <w:color w:val="auto"/>
                <w:sz w:val="18"/>
                <w:szCs w:val="18"/>
                <w:lang w:bidi="it-IT"/>
              </w:rPr>
              <w:t>SPAGNOLO C1</w:t>
            </w:r>
          </w:p>
          <w:p w:rsidR="00C534E5" w:rsidRPr="00B33AB1" w:rsidRDefault="00C534E5" w:rsidP="008F2B6B">
            <w:pPr>
              <w:spacing w:before="0"/>
              <w:jc w:val="both"/>
              <w:rPr>
                <w:rFonts w:ascii="Arial" w:eastAsiaTheme="minorEastAsia" w:hAnsi="Arial" w:cs="Arial"/>
                <w:b/>
                <w:color w:val="auto"/>
                <w:sz w:val="18"/>
                <w:szCs w:val="18"/>
                <w:lang w:bidi="it-IT"/>
              </w:rPr>
            </w:pPr>
            <w:r w:rsidRPr="00B33AB1">
              <w:rPr>
                <w:rFonts w:ascii="Arial" w:eastAsiaTheme="minorEastAsia" w:hAnsi="Arial" w:cs="Arial"/>
                <w:b/>
                <w:color w:val="auto"/>
                <w:sz w:val="18"/>
                <w:szCs w:val="18"/>
                <w:lang w:bidi="it-IT"/>
              </w:rPr>
              <w:t>FRANCESE: A2</w:t>
            </w:r>
          </w:p>
          <w:p w:rsidR="00C534E5" w:rsidRPr="00B33AB1" w:rsidRDefault="00C534E5" w:rsidP="008F2B6B">
            <w:pPr>
              <w:spacing w:before="0"/>
              <w:jc w:val="both"/>
              <w:rPr>
                <w:rFonts w:ascii="Arial" w:eastAsiaTheme="minorEastAsia" w:hAnsi="Arial" w:cs="Arial"/>
                <w:b/>
                <w:color w:val="auto"/>
                <w:sz w:val="18"/>
                <w:szCs w:val="18"/>
                <w:lang w:bidi="it-IT"/>
              </w:rPr>
            </w:pPr>
            <w:r w:rsidRPr="00B33AB1">
              <w:rPr>
                <w:rFonts w:ascii="Arial" w:eastAsiaTheme="minorEastAsia" w:hAnsi="Arial" w:cs="Arial"/>
                <w:b/>
                <w:color w:val="auto"/>
                <w:sz w:val="18"/>
                <w:szCs w:val="18"/>
                <w:lang w:bidi="it-IT"/>
              </w:rPr>
              <w:t>TEDESCO: A2</w:t>
            </w:r>
          </w:p>
        </w:tc>
      </w:tr>
      <w:tr w:rsidR="004E2EA6" w:rsidRPr="00B33AB1" w:rsidTr="0047452C">
        <w:tc>
          <w:tcPr>
            <w:tcW w:w="1843" w:type="dxa"/>
          </w:tcPr>
          <w:p w:rsidR="004E2EA6" w:rsidRPr="00B33AB1" w:rsidRDefault="00073613" w:rsidP="008F2B6B">
            <w:pPr>
              <w:pStyle w:val="Titolo1"/>
              <w:jc w:val="both"/>
              <w:rPr>
                <w:rFonts w:ascii="Arial" w:hAnsi="Arial" w:cs="Arial"/>
                <w:b/>
                <w:color w:val="002060"/>
                <w:sz w:val="20"/>
              </w:rPr>
            </w:pPr>
            <w:r w:rsidRPr="00B33AB1">
              <w:rPr>
                <w:rFonts w:ascii="Arial" w:hAnsi="Arial" w:cs="Arial"/>
                <w:b/>
                <w:color w:val="002060"/>
                <w:sz w:val="20"/>
              </w:rPr>
              <w:t>Competenze informati</w:t>
            </w:r>
            <w:r w:rsidR="000F2862" w:rsidRPr="00B33AB1">
              <w:rPr>
                <w:rFonts w:ascii="Arial" w:hAnsi="Arial" w:cs="Arial"/>
                <w:b/>
                <w:color w:val="002060"/>
                <w:sz w:val="20"/>
              </w:rPr>
              <w:t>ch</w:t>
            </w:r>
            <w:r w:rsidR="0011348C" w:rsidRPr="00B33AB1">
              <w:rPr>
                <w:rFonts w:ascii="Arial" w:hAnsi="Arial" w:cs="Arial"/>
                <w:b/>
                <w:color w:val="002060"/>
                <w:sz w:val="20"/>
              </w:rPr>
              <w:t>e</w:t>
            </w:r>
          </w:p>
        </w:tc>
        <w:tc>
          <w:tcPr>
            <w:tcW w:w="542" w:type="dxa"/>
          </w:tcPr>
          <w:p w:rsidR="004E2EA6" w:rsidRPr="00B33AB1" w:rsidRDefault="004E2EA6" w:rsidP="00B71EA4">
            <w:pPr>
              <w:rPr>
                <w:rFonts w:ascii="Arial" w:hAnsi="Arial" w:cs="Arial"/>
                <w:b/>
                <w:color w:val="002060"/>
              </w:rPr>
            </w:pPr>
          </w:p>
        </w:tc>
        <w:tc>
          <w:tcPr>
            <w:tcW w:w="7755" w:type="dxa"/>
          </w:tcPr>
          <w:p w:rsidR="009A3C6F" w:rsidRPr="00B33AB1" w:rsidRDefault="00B75639" w:rsidP="008F2B6B">
            <w:pPr>
              <w:pStyle w:val="Testocurriculum"/>
              <w:spacing w:before="0"/>
              <w:ind w:right="0"/>
              <w:jc w:val="both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B33AB1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PACCHETTO </w:t>
            </w:r>
            <w:r w:rsidR="00B1075E" w:rsidRPr="00B33AB1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OFFICE: </w:t>
            </w:r>
            <w:r w:rsidR="009A3C6F" w:rsidRPr="00B33AB1">
              <w:rPr>
                <w:rFonts w:ascii="Arial" w:hAnsi="Arial" w:cs="Arial"/>
                <w:b/>
                <w:color w:val="auto"/>
                <w:sz w:val="18"/>
                <w:szCs w:val="18"/>
              </w:rPr>
              <w:t>OTTIMO</w:t>
            </w:r>
          </w:p>
          <w:p w:rsidR="00B33AB1" w:rsidRPr="00B33AB1" w:rsidRDefault="00B1075E" w:rsidP="008F2B6B">
            <w:pPr>
              <w:pStyle w:val="Testocurriculum"/>
              <w:spacing w:before="0"/>
              <w:ind w:right="0"/>
              <w:jc w:val="both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B33AB1">
              <w:rPr>
                <w:rFonts w:ascii="Arial" w:hAnsi="Arial" w:cs="Arial"/>
                <w:b/>
                <w:color w:val="auto"/>
                <w:sz w:val="18"/>
                <w:szCs w:val="18"/>
              </w:rPr>
              <w:t>VISUALSUBSYINC: BASE</w:t>
            </w:r>
          </w:p>
        </w:tc>
      </w:tr>
      <w:tr w:rsidR="004E2EA6" w:rsidRPr="00B33AB1" w:rsidTr="0047452C">
        <w:tc>
          <w:tcPr>
            <w:tcW w:w="1843" w:type="dxa"/>
          </w:tcPr>
          <w:p w:rsidR="008F2B6B" w:rsidRDefault="008F2B6B" w:rsidP="00B71EA4">
            <w:pPr>
              <w:pStyle w:val="Titolo1"/>
              <w:jc w:val="left"/>
              <w:rPr>
                <w:rFonts w:ascii="Arial" w:hAnsi="Arial" w:cs="Arial"/>
                <w:b/>
                <w:color w:val="002060"/>
                <w:sz w:val="20"/>
              </w:rPr>
            </w:pPr>
          </w:p>
          <w:p w:rsidR="004E2EA6" w:rsidRPr="00B33AB1" w:rsidRDefault="00B71EA4" w:rsidP="008F2B6B">
            <w:pPr>
              <w:pStyle w:val="Titolo1"/>
              <w:jc w:val="both"/>
              <w:rPr>
                <w:rFonts w:ascii="Arial" w:hAnsi="Arial" w:cs="Arial"/>
                <w:b/>
                <w:color w:val="002060"/>
                <w:sz w:val="20"/>
              </w:rPr>
            </w:pPr>
            <w:r w:rsidRPr="00B33AB1">
              <w:rPr>
                <w:rFonts w:ascii="Arial" w:hAnsi="Arial" w:cs="Arial"/>
                <w:b/>
                <w:color w:val="002060"/>
                <w:sz w:val="20"/>
              </w:rPr>
              <w:t>esperienze professionali</w:t>
            </w:r>
          </w:p>
        </w:tc>
        <w:tc>
          <w:tcPr>
            <w:tcW w:w="542" w:type="dxa"/>
          </w:tcPr>
          <w:p w:rsidR="00B71EA4" w:rsidRPr="00B33AB1" w:rsidRDefault="00B71EA4" w:rsidP="00B33AB1">
            <w:pPr>
              <w:spacing w:before="0" w:after="0"/>
              <w:rPr>
                <w:rFonts w:ascii="Arial" w:hAnsi="Arial" w:cs="Arial"/>
                <w:b/>
                <w:color w:val="002060"/>
              </w:rPr>
            </w:pPr>
          </w:p>
          <w:p w:rsidR="00B71EA4" w:rsidRPr="00B33AB1" w:rsidRDefault="00B71EA4" w:rsidP="00B33AB1">
            <w:pPr>
              <w:spacing w:before="0" w:after="0"/>
              <w:rPr>
                <w:rFonts w:ascii="Arial" w:hAnsi="Arial" w:cs="Arial"/>
                <w:b/>
                <w:color w:val="002060"/>
              </w:rPr>
            </w:pPr>
          </w:p>
          <w:p w:rsidR="00B71EA4" w:rsidRPr="00B33AB1" w:rsidRDefault="00B71EA4" w:rsidP="00B33AB1">
            <w:pPr>
              <w:spacing w:before="0" w:after="0"/>
              <w:rPr>
                <w:rFonts w:ascii="Arial" w:hAnsi="Arial" w:cs="Arial"/>
                <w:b/>
                <w:color w:val="002060"/>
              </w:rPr>
            </w:pPr>
          </w:p>
          <w:p w:rsidR="00B71EA4" w:rsidRPr="00B33AB1" w:rsidRDefault="00B71EA4" w:rsidP="00B33AB1">
            <w:pPr>
              <w:spacing w:before="0" w:after="0"/>
              <w:rPr>
                <w:rFonts w:ascii="Arial" w:hAnsi="Arial" w:cs="Arial"/>
                <w:b/>
                <w:color w:val="002060"/>
              </w:rPr>
            </w:pPr>
          </w:p>
          <w:p w:rsidR="00B71EA4" w:rsidRPr="00B33AB1" w:rsidRDefault="00B71EA4" w:rsidP="00B33AB1">
            <w:pPr>
              <w:spacing w:before="0" w:after="0"/>
              <w:rPr>
                <w:rFonts w:ascii="Arial" w:hAnsi="Arial" w:cs="Arial"/>
                <w:b/>
                <w:color w:val="002060"/>
              </w:rPr>
            </w:pPr>
          </w:p>
          <w:p w:rsidR="00B71EA4" w:rsidRPr="00B33AB1" w:rsidRDefault="00B71EA4" w:rsidP="00B33AB1">
            <w:pPr>
              <w:spacing w:before="0" w:after="0"/>
              <w:rPr>
                <w:rFonts w:ascii="Arial" w:hAnsi="Arial" w:cs="Arial"/>
                <w:b/>
                <w:color w:val="002060"/>
              </w:rPr>
            </w:pPr>
          </w:p>
          <w:p w:rsidR="00B71EA4" w:rsidRPr="00B33AB1" w:rsidRDefault="00B71EA4" w:rsidP="00B33AB1">
            <w:pPr>
              <w:spacing w:before="0" w:after="0"/>
              <w:rPr>
                <w:rFonts w:ascii="Arial" w:hAnsi="Arial" w:cs="Arial"/>
                <w:b/>
                <w:color w:val="002060"/>
              </w:rPr>
            </w:pPr>
          </w:p>
          <w:p w:rsidR="00B71EA4" w:rsidRPr="00B33AB1" w:rsidRDefault="00B71EA4" w:rsidP="00B33AB1">
            <w:pPr>
              <w:spacing w:before="0" w:after="0"/>
              <w:jc w:val="both"/>
              <w:rPr>
                <w:rFonts w:ascii="Arial" w:hAnsi="Arial" w:cs="Arial"/>
                <w:b/>
                <w:color w:val="002060"/>
              </w:rPr>
            </w:pPr>
          </w:p>
        </w:tc>
        <w:tc>
          <w:tcPr>
            <w:tcW w:w="7755" w:type="dxa"/>
          </w:tcPr>
          <w:p w:rsidR="00C534E5" w:rsidRPr="00B33AB1" w:rsidRDefault="00073613" w:rsidP="008F2B6B">
            <w:pPr>
              <w:pStyle w:val="Testocurriculum"/>
              <w:spacing w:before="0" w:after="0"/>
              <w:ind w:right="0"/>
              <w:jc w:val="both"/>
              <w:rPr>
                <w:rFonts w:ascii="Arial" w:hAnsi="Arial" w:cs="Arial"/>
                <w:b/>
                <w:color w:val="002060"/>
              </w:rPr>
            </w:pPr>
            <w:r w:rsidRPr="00B33AB1">
              <w:rPr>
                <w:rFonts w:ascii="Arial" w:hAnsi="Arial" w:cs="Arial"/>
                <w:color w:val="auto"/>
              </w:rPr>
              <w:lastRenderedPageBreak/>
              <w:t xml:space="preserve">15/01/2019 </w:t>
            </w:r>
            <w:r w:rsidR="00A24150" w:rsidRPr="00B33AB1">
              <w:rPr>
                <w:rFonts w:ascii="Arial" w:hAnsi="Arial" w:cs="Arial"/>
                <w:color w:val="auto"/>
              </w:rPr>
              <w:t>–</w:t>
            </w:r>
            <w:r w:rsidRPr="00B33AB1">
              <w:rPr>
                <w:rFonts w:ascii="Arial" w:hAnsi="Arial" w:cs="Arial"/>
                <w:color w:val="auto"/>
              </w:rPr>
              <w:t xml:space="preserve"> </w:t>
            </w:r>
            <w:r w:rsidR="00A24150" w:rsidRPr="00B33AB1">
              <w:rPr>
                <w:rFonts w:ascii="Arial" w:hAnsi="Arial" w:cs="Arial"/>
                <w:color w:val="auto"/>
              </w:rPr>
              <w:t>14/01/2020</w:t>
            </w:r>
            <w:r w:rsidRPr="00B33AB1">
              <w:rPr>
                <w:rFonts w:ascii="Arial" w:hAnsi="Arial" w:cs="Arial"/>
                <w:color w:val="auto"/>
              </w:rPr>
              <w:t xml:space="preserve">: </w:t>
            </w:r>
            <w:r w:rsidRPr="00B33AB1">
              <w:rPr>
                <w:rFonts w:ascii="Arial" w:hAnsi="Arial" w:cs="Arial"/>
                <w:b/>
                <w:color w:val="002060"/>
              </w:rPr>
              <w:t>Servizio civile nazionale presso Arci Modena comitato provinciale</w:t>
            </w:r>
            <w:r w:rsidR="0099785B" w:rsidRPr="00B33AB1">
              <w:rPr>
                <w:rFonts w:ascii="Arial" w:hAnsi="Arial" w:cs="Arial"/>
                <w:b/>
                <w:color w:val="002060"/>
              </w:rPr>
              <w:t xml:space="preserve"> APS</w:t>
            </w:r>
          </w:p>
          <w:p w:rsidR="008F2B6B" w:rsidRDefault="00073613" w:rsidP="008F2B6B">
            <w:pPr>
              <w:pStyle w:val="Testocurriculum"/>
              <w:spacing w:before="0" w:after="0"/>
              <w:ind w:right="0"/>
              <w:jc w:val="both"/>
              <w:rPr>
                <w:rFonts w:ascii="Arial" w:hAnsi="Arial" w:cs="Arial"/>
                <w:color w:val="auto"/>
              </w:rPr>
            </w:pPr>
            <w:r w:rsidRPr="00B33AB1">
              <w:rPr>
                <w:rFonts w:ascii="Arial" w:hAnsi="Arial" w:cs="Arial"/>
                <w:color w:val="auto"/>
              </w:rPr>
              <w:t>Principali attività: organizzazione di eventi e rassegne, stesura di documentazione per progetti e bandi, rice</w:t>
            </w:r>
            <w:r w:rsidR="00C534E5" w:rsidRPr="00B33AB1">
              <w:rPr>
                <w:rFonts w:ascii="Arial" w:hAnsi="Arial" w:cs="Arial"/>
                <w:color w:val="auto"/>
              </w:rPr>
              <w:t>rca di liberatorie per rassegne</w:t>
            </w:r>
            <w:r w:rsidR="00800698" w:rsidRPr="00B33AB1">
              <w:rPr>
                <w:rFonts w:ascii="Arial" w:hAnsi="Arial" w:cs="Arial"/>
                <w:color w:val="auto"/>
              </w:rPr>
              <w:t xml:space="preserve"> </w:t>
            </w:r>
            <w:r w:rsidRPr="00B33AB1">
              <w:rPr>
                <w:rFonts w:ascii="Arial" w:hAnsi="Arial" w:cs="Arial"/>
                <w:color w:val="auto"/>
              </w:rPr>
              <w:t>cinematografiche, editin</w:t>
            </w:r>
            <w:r w:rsidR="00C327C8" w:rsidRPr="00B33AB1">
              <w:rPr>
                <w:rFonts w:ascii="Arial" w:hAnsi="Arial" w:cs="Arial"/>
                <w:color w:val="auto"/>
              </w:rPr>
              <w:t>g di opuscoli e volantini,</w:t>
            </w:r>
            <w:r w:rsidRPr="00B33AB1">
              <w:rPr>
                <w:rFonts w:ascii="Arial" w:hAnsi="Arial" w:cs="Arial"/>
                <w:color w:val="auto"/>
              </w:rPr>
              <w:t xml:space="preserve"> rendicontazione di eventi e rassegne, contatti c</w:t>
            </w:r>
            <w:r w:rsidR="00A24150" w:rsidRPr="00B33AB1">
              <w:rPr>
                <w:rFonts w:ascii="Arial" w:hAnsi="Arial" w:cs="Arial"/>
                <w:color w:val="auto"/>
              </w:rPr>
              <w:t xml:space="preserve">on i circoli associati </w:t>
            </w:r>
            <w:r w:rsidR="00C534E5" w:rsidRPr="00B33AB1">
              <w:rPr>
                <w:rFonts w:ascii="Arial" w:hAnsi="Arial" w:cs="Arial"/>
                <w:color w:val="auto"/>
              </w:rPr>
              <w:t>ed enti, attività di doposcuola</w:t>
            </w:r>
            <w:r w:rsidR="008F2B6B">
              <w:rPr>
                <w:rFonts w:ascii="Arial" w:hAnsi="Arial" w:cs="Arial"/>
                <w:color w:val="auto"/>
              </w:rPr>
              <w:t>.</w:t>
            </w:r>
          </w:p>
          <w:p w:rsidR="00177F1B" w:rsidRPr="00B33AB1" w:rsidRDefault="00B33AB1" w:rsidP="008F2B6B">
            <w:pPr>
              <w:pStyle w:val="Testocurriculum"/>
              <w:spacing w:before="0" w:after="0"/>
              <w:ind w:right="0"/>
              <w:jc w:val="both"/>
              <w:rPr>
                <w:rFonts w:ascii="Arial" w:hAnsi="Arial" w:cs="Arial"/>
                <w:color w:val="auto"/>
              </w:rPr>
            </w:pPr>
            <w:r w:rsidRPr="00B33AB1">
              <w:rPr>
                <w:rFonts w:ascii="Arial" w:hAnsi="Arial" w:cs="Arial"/>
                <w:b/>
                <w:color w:val="002060"/>
              </w:rPr>
              <w:lastRenderedPageBreak/>
              <w:t>E</w:t>
            </w:r>
            <w:r w:rsidR="00B71EA4" w:rsidRPr="00B33AB1">
              <w:rPr>
                <w:rFonts w:ascii="Arial" w:hAnsi="Arial" w:cs="Arial"/>
                <w:b/>
                <w:color w:val="002060"/>
              </w:rPr>
              <w:t>SPERIENZE DI TIROCINIO</w:t>
            </w:r>
          </w:p>
          <w:p w:rsidR="00073613" w:rsidRPr="00B33AB1" w:rsidRDefault="00073613" w:rsidP="008F2B6B">
            <w:pPr>
              <w:pStyle w:val="Testocurriculum"/>
              <w:spacing w:before="0" w:after="0"/>
              <w:ind w:right="0"/>
              <w:jc w:val="both"/>
              <w:rPr>
                <w:rFonts w:ascii="Arial" w:hAnsi="Arial" w:cs="Arial"/>
              </w:rPr>
            </w:pPr>
            <w:r w:rsidRPr="00B33AB1">
              <w:rPr>
                <w:rFonts w:ascii="Arial" w:hAnsi="Arial" w:cs="Arial"/>
                <w:color w:val="auto"/>
              </w:rPr>
              <w:t>1/09/2017</w:t>
            </w:r>
            <w:r w:rsidR="009A3C6F" w:rsidRPr="00B33AB1">
              <w:rPr>
                <w:rFonts w:ascii="Arial" w:hAnsi="Arial" w:cs="Arial"/>
                <w:color w:val="auto"/>
              </w:rPr>
              <w:t xml:space="preserve"> </w:t>
            </w:r>
            <w:r w:rsidRPr="00B33AB1">
              <w:rPr>
                <w:rFonts w:ascii="Arial" w:hAnsi="Arial" w:cs="Arial"/>
                <w:color w:val="auto"/>
              </w:rPr>
              <w:t xml:space="preserve">- 5/10/2017: </w:t>
            </w:r>
            <w:r w:rsidRPr="00B33AB1">
              <w:rPr>
                <w:rFonts w:ascii="Arial" w:hAnsi="Arial" w:cs="Arial"/>
                <w:b/>
                <w:color w:val="002060"/>
              </w:rPr>
              <w:t>tirocinio curriculare come receptionist</w:t>
            </w:r>
          </w:p>
          <w:p w:rsidR="00073613" w:rsidRPr="00B33AB1" w:rsidRDefault="00073613" w:rsidP="008F2B6B">
            <w:pPr>
              <w:pStyle w:val="Testocurriculum"/>
              <w:spacing w:before="0" w:after="0"/>
              <w:ind w:right="0"/>
              <w:jc w:val="both"/>
              <w:rPr>
                <w:rFonts w:ascii="Arial" w:hAnsi="Arial" w:cs="Arial"/>
                <w:color w:val="auto"/>
              </w:rPr>
            </w:pPr>
            <w:r w:rsidRPr="00B33AB1">
              <w:rPr>
                <w:rFonts w:ascii="Arial" w:hAnsi="Arial" w:cs="Arial"/>
                <w:color w:val="auto"/>
              </w:rPr>
              <w:t xml:space="preserve">Hotel </w:t>
            </w:r>
            <w:proofErr w:type="spellStart"/>
            <w:r w:rsidRPr="00B33AB1">
              <w:rPr>
                <w:rFonts w:ascii="Arial" w:hAnsi="Arial" w:cs="Arial"/>
                <w:color w:val="auto"/>
              </w:rPr>
              <w:t>Plevna</w:t>
            </w:r>
            <w:proofErr w:type="spellEnd"/>
            <w:r w:rsidRPr="00B33AB1">
              <w:rPr>
                <w:rFonts w:ascii="Arial" w:hAnsi="Arial" w:cs="Arial"/>
                <w:color w:val="auto"/>
              </w:rPr>
              <w:t xml:space="preserve">, </w:t>
            </w:r>
            <w:proofErr w:type="spellStart"/>
            <w:r w:rsidRPr="00B33AB1">
              <w:rPr>
                <w:rFonts w:ascii="Arial" w:hAnsi="Arial" w:cs="Arial"/>
                <w:color w:val="auto"/>
              </w:rPr>
              <w:t>Sliema</w:t>
            </w:r>
            <w:proofErr w:type="spellEnd"/>
            <w:r w:rsidRPr="00B33AB1">
              <w:rPr>
                <w:rFonts w:ascii="Arial" w:hAnsi="Arial" w:cs="Arial"/>
                <w:color w:val="auto"/>
              </w:rPr>
              <w:t>, Malta</w:t>
            </w:r>
          </w:p>
          <w:p w:rsidR="00177F1B" w:rsidRPr="00B33AB1" w:rsidRDefault="00073613" w:rsidP="008F2B6B">
            <w:pPr>
              <w:pStyle w:val="Testocurriculum"/>
              <w:spacing w:before="0" w:after="0"/>
              <w:ind w:right="0"/>
              <w:jc w:val="both"/>
              <w:rPr>
                <w:rFonts w:ascii="Arial" w:hAnsi="Arial" w:cs="Arial"/>
                <w:color w:val="auto"/>
              </w:rPr>
            </w:pPr>
            <w:r w:rsidRPr="00B33AB1">
              <w:rPr>
                <w:rFonts w:ascii="Arial" w:hAnsi="Arial" w:cs="Arial"/>
                <w:color w:val="auto"/>
              </w:rPr>
              <w:t>Principali attività: accoglienza dei clienti, operazioni di check-in e check-out, gestione delle prenotazioni ed e-mail con programmi informatici specifici, informazioni ai clienti inerenti a itinerari, mezzi di trasporto, ristoranti; utilizzo della lingua inglese e spagnola.</w:t>
            </w:r>
          </w:p>
          <w:p w:rsidR="00226797" w:rsidRPr="00B33AB1" w:rsidRDefault="00226797" w:rsidP="008F2B6B">
            <w:pPr>
              <w:pStyle w:val="Testocurriculum"/>
              <w:spacing w:before="0" w:after="0"/>
              <w:ind w:right="0"/>
              <w:jc w:val="both"/>
              <w:rPr>
                <w:rFonts w:ascii="Arial" w:hAnsi="Arial" w:cs="Arial"/>
              </w:rPr>
            </w:pPr>
          </w:p>
        </w:tc>
      </w:tr>
      <w:tr w:rsidR="004E2EA6" w:rsidRPr="00B33AB1" w:rsidTr="0047452C">
        <w:tc>
          <w:tcPr>
            <w:tcW w:w="1843" w:type="dxa"/>
          </w:tcPr>
          <w:p w:rsidR="004E2EA6" w:rsidRPr="00B33AB1" w:rsidRDefault="00F143E4" w:rsidP="00B71EA4">
            <w:pPr>
              <w:pStyle w:val="Titolo1"/>
              <w:jc w:val="left"/>
              <w:rPr>
                <w:rFonts w:ascii="Arial" w:hAnsi="Arial" w:cs="Arial"/>
                <w:b/>
                <w:sz w:val="20"/>
              </w:rPr>
            </w:pPr>
            <w:r w:rsidRPr="00B33AB1">
              <w:rPr>
                <w:rFonts w:ascii="Arial" w:hAnsi="Arial" w:cs="Arial"/>
                <w:b/>
                <w:color w:val="002060"/>
                <w:sz w:val="20"/>
              </w:rPr>
              <w:lastRenderedPageBreak/>
              <w:t>altr</w:t>
            </w:r>
            <w:r w:rsidR="0011348C" w:rsidRPr="00B33AB1">
              <w:rPr>
                <w:rFonts w:ascii="Arial" w:hAnsi="Arial" w:cs="Arial"/>
                <w:b/>
                <w:color w:val="002060"/>
                <w:sz w:val="20"/>
              </w:rPr>
              <w:t>e</w:t>
            </w:r>
            <w:r w:rsidR="000F3DFB" w:rsidRPr="00B33AB1">
              <w:rPr>
                <w:rFonts w:ascii="Arial" w:hAnsi="Arial" w:cs="Arial"/>
                <w:b/>
                <w:color w:val="002060"/>
                <w:sz w:val="20"/>
              </w:rPr>
              <w:t xml:space="preserve"> informazioni</w:t>
            </w:r>
          </w:p>
        </w:tc>
        <w:tc>
          <w:tcPr>
            <w:tcW w:w="542" w:type="dxa"/>
          </w:tcPr>
          <w:p w:rsidR="004E2EA6" w:rsidRPr="00B33AB1" w:rsidRDefault="004E2EA6">
            <w:pPr>
              <w:rPr>
                <w:rFonts w:ascii="Arial" w:hAnsi="Arial" w:cs="Arial"/>
              </w:rPr>
            </w:pPr>
          </w:p>
        </w:tc>
        <w:tc>
          <w:tcPr>
            <w:tcW w:w="7755" w:type="dxa"/>
          </w:tcPr>
          <w:sdt>
            <w:sdtPr>
              <w:rPr>
                <w:rFonts w:ascii="Arial" w:eastAsiaTheme="minorEastAsia" w:hAnsi="Arial" w:cs="Arial"/>
                <w:b w:val="0"/>
                <w:bCs w:val="0"/>
                <w:caps w:val="0"/>
                <w:color w:val="595959" w:themeColor="text1" w:themeTint="A6"/>
                <w14:ligatures w14:val="none"/>
              </w:rPr>
              <w:id w:val="-1883713024"/>
              <w15:color w:val="C0C0C0"/>
              <w15:repeatingSection/>
            </w:sdtPr>
            <w:sdtEndPr/>
            <w:sdtContent>
              <w:sdt>
                <w:sdtPr>
                  <w:rPr>
                    <w:rFonts w:ascii="Arial" w:eastAsiaTheme="minorEastAsia" w:hAnsi="Arial" w:cs="Arial"/>
                    <w:b w:val="0"/>
                    <w:bCs w:val="0"/>
                    <w:caps w:val="0"/>
                    <w:color w:val="595959" w:themeColor="text1" w:themeTint="A6"/>
                    <w14:ligatures w14:val="none"/>
                  </w:rPr>
                  <w:id w:val="-1368215953"/>
                  <w:placeholder>
                    <w:docPart w:val="203B2A8FD3D8460FAAE85555833FF928"/>
                  </w:placeholder>
                  <w15:color w:val="C0C0C0"/>
                  <w15:repeatingSectionItem/>
                </w:sdtPr>
                <w:sdtEndPr/>
                <w:sdtContent>
                  <w:p w:rsidR="00E54843" w:rsidRPr="00B33AB1" w:rsidRDefault="00E54843" w:rsidP="008F2B6B">
                    <w:pPr>
                      <w:pStyle w:val="Titolo2"/>
                      <w:spacing w:before="0"/>
                      <w:jc w:val="both"/>
                      <w:rPr>
                        <w:rFonts w:ascii="Arial" w:hAnsi="Arial" w:cs="Arial"/>
                      </w:rPr>
                    </w:pPr>
                  </w:p>
                  <w:p w:rsidR="00F143E4" w:rsidRPr="00B33AB1" w:rsidRDefault="00BA03DC" w:rsidP="008F2B6B">
                    <w:pPr>
                      <w:spacing w:before="0"/>
                      <w:jc w:val="both"/>
                      <w:rPr>
                        <w:rFonts w:ascii="Arial" w:hAnsi="Arial" w:cs="Arial"/>
                        <w:color w:val="auto"/>
                      </w:rPr>
                    </w:pPr>
                    <w:r w:rsidRPr="00B33AB1">
                      <w:rPr>
                        <w:rFonts w:ascii="Arial" w:hAnsi="Arial" w:cs="Arial"/>
                        <w:color w:val="auto"/>
                      </w:rPr>
                      <w:t xml:space="preserve">Novembre 2017 - </w:t>
                    </w:r>
                    <w:r w:rsidR="00F143E4" w:rsidRPr="00B33AB1">
                      <w:rPr>
                        <w:rFonts w:ascii="Arial" w:hAnsi="Arial" w:cs="Arial"/>
                        <w:color w:val="auto"/>
                      </w:rPr>
                      <w:t>ottobre 2019</w:t>
                    </w:r>
                    <w:r w:rsidRPr="00B33AB1">
                      <w:rPr>
                        <w:rFonts w:ascii="Arial" w:hAnsi="Arial" w:cs="Arial"/>
                        <w:color w:val="auto"/>
                      </w:rPr>
                      <w:t xml:space="preserve">: </w:t>
                    </w:r>
                    <w:r w:rsidR="00F143E4" w:rsidRPr="00B33AB1">
                      <w:rPr>
                        <w:rFonts w:ascii="Arial" w:hAnsi="Arial" w:cs="Arial"/>
                        <w:b/>
                        <w:color w:val="002060"/>
                      </w:rPr>
                      <w:t>Volontariato presso l’associazione ESN Enea Modena</w:t>
                    </w:r>
                  </w:p>
                  <w:p w:rsidR="00F143E4" w:rsidRPr="00B33AB1" w:rsidRDefault="00F143E4" w:rsidP="008F2B6B">
                    <w:pPr>
                      <w:spacing w:before="0"/>
                      <w:jc w:val="both"/>
                      <w:rPr>
                        <w:rFonts w:ascii="Arial" w:hAnsi="Arial" w:cs="Arial"/>
                        <w:color w:val="auto"/>
                      </w:rPr>
                    </w:pPr>
                    <w:r w:rsidRPr="00B33AB1">
                      <w:rPr>
                        <w:rFonts w:ascii="Arial" w:hAnsi="Arial" w:cs="Arial"/>
                        <w:color w:val="auto"/>
                      </w:rPr>
                      <w:t>Accoglienza degli studenti in Erasmus e internazionali e inserimento nel contesto universitario locale, organizzazione di attività di socializzazione (es: giochi linguistici), accompagnamento degli studenti durante i viaggi</w:t>
                    </w:r>
                    <w:r w:rsidR="008F2B6B">
                      <w:rPr>
                        <w:rFonts w:ascii="Arial" w:hAnsi="Arial" w:cs="Arial"/>
                        <w:color w:val="auto"/>
                      </w:rPr>
                      <w:t>.</w:t>
                    </w:r>
                    <w:bookmarkStart w:id="0" w:name="_GoBack"/>
                    <w:bookmarkEnd w:id="0"/>
                  </w:p>
                  <w:p w:rsidR="00F143E4" w:rsidRPr="00B33AB1" w:rsidRDefault="00F143E4" w:rsidP="008F2B6B">
                    <w:pPr>
                      <w:spacing w:before="0"/>
                      <w:jc w:val="both"/>
                      <w:rPr>
                        <w:rFonts w:ascii="Arial" w:hAnsi="Arial" w:cs="Arial"/>
                        <w:color w:val="auto"/>
                      </w:rPr>
                    </w:pPr>
                    <w:r w:rsidRPr="00B33AB1">
                      <w:rPr>
                        <w:rFonts w:ascii="Arial" w:hAnsi="Arial" w:cs="Arial"/>
                        <w:color w:val="auto"/>
                      </w:rPr>
                      <w:tab/>
                    </w:r>
                  </w:p>
                  <w:p w:rsidR="00F143E4" w:rsidRPr="00B33AB1" w:rsidRDefault="00F143E4" w:rsidP="008F2B6B">
                    <w:pPr>
                      <w:spacing w:before="0"/>
                      <w:jc w:val="both"/>
                      <w:rPr>
                        <w:rFonts w:ascii="Arial" w:hAnsi="Arial" w:cs="Arial"/>
                        <w:color w:val="auto"/>
                      </w:rPr>
                    </w:pPr>
                    <w:r w:rsidRPr="00B33AB1">
                      <w:rPr>
                        <w:rFonts w:ascii="Arial" w:hAnsi="Arial" w:cs="Arial"/>
                        <w:color w:val="auto"/>
                      </w:rPr>
                      <w:t>Autorizzo il trattamento dei dati personali contenuto nel presente curriculum vitae ai sensi del DL196/2003 e del GDPR 679/2016</w:t>
                    </w:r>
                  </w:p>
                  <w:p w:rsidR="00F143E4" w:rsidRPr="00B33AB1" w:rsidRDefault="00F143E4" w:rsidP="008F2B6B">
                    <w:pPr>
                      <w:spacing w:before="0"/>
                      <w:jc w:val="both"/>
                      <w:rPr>
                        <w:rFonts w:ascii="Arial" w:hAnsi="Arial" w:cs="Arial"/>
                      </w:rPr>
                    </w:pPr>
                    <w:r w:rsidRPr="00B33AB1">
                      <w:rPr>
                        <w:rFonts w:ascii="Arial" w:hAnsi="Arial" w:cs="Arial"/>
                      </w:rPr>
                      <w:t xml:space="preserve"> </w:t>
                    </w:r>
                    <w:r w:rsidR="00B75639" w:rsidRPr="00B33AB1">
                      <w:rPr>
                        <w:rFonts w:ascii="Arial" w:hAnsi="Arial" w:cs="Arial"/>
                      </w:rPr>
                      <w:t>Sofia Sichianakis</w:t>
                    </w:r>
                  </w:p>
                  <w:p w:rsidR="004E2EA6" w:rsidRPr="00B33AB1" w:rsidRDefault="00E71A31" w:rsidP="008F2B6B">
                    <w:pPr>
                      <w:spacing w:before="0"/>
                      <w:jc w:val="both"/>
                      <w:rPr>
                        <w:rFonts w:ascii="Arial" w:eastAsiaTheme="minorEastAsia" w:hAnsi="Arial" w:cs="Arial"/>
                      </w:rPr>
                    </w:pPr>
                  </w:p>
                </w:sdtContent>
              </w:sdt>
            </w:sdtContent>
          </w:sdt>
        </w:tc>
      </w:tr>
    </w:tbl>
    <w:p w:rsidR="004E2EA6" w:rsidRPr="00BA03DC" w:rsidRDefault="004E2EA6">
      <w:pPr>
        <w:rPr>
          <w:rFonts w:ascii="Arial" w:hAnsi="Arial" w:cs="Arial"/>
        </w:rPr>
      </w:pPr>
    </w:p>
    <w:sectPr w:rsidR="004E2EA6" w:rsidRPr="00BA03DC" w:rsidSect="004C75C6">
      <w:footerReference w:type="default" r:id="rId10"/>
      <w:pgSz w:w="12240" w:h="15840" w:code="1"/>
      <w:pgMar w:top="1148" w:right="1050" w:bottom="1148" w:left="1050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1A31" w:rsidRDefault="00E71A31">
      <w:pPr>
        <w:spacing w:before="0" w:after="0"/>
      </w:pPr>
      <w:r>
        <w:separator/>
      </w:r>
    </w:p>
  </w:endnote>
  <w:endnote w:type="continuationSeparator" w:id="0">
    <w:p w:rsidR="00E71A31" w:rsidRDefault="00E71A3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EA6" w:rsidRPr="006C15C0" w:rsidRDefault="0011348C">
    <w:pPr>
      <w:pStyle w:val="Pidipagina"/>
    </w:pPr>
    <w:r w:rsidRPr="006C15C0">
      <w:t xml:space="preserve">Pagina </w:t>
    </w:r>
    <w:r w:rsidRPr="006C15C0">
      <w:fldChar w:fldCharType="begin"/>
    </w:r>
    <w:r w:rsidRPr="006C15C0">
      <w:instrText>PAGE</w:instrText>
    </w:r>
    <w:r w:rsidRPr="006C15C0">
      <w:fldChar w:fldCharType="separate"/>
    </w:r>
    <w:r w:rsidR="008F2B6B">
      <w:rPr>
        <w:noProof/>
      </w:rPr>
      <w:t>2</w:t>
    </w:r>
    <w:r w:rsidRPr="006C15C0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1A31" w:rsidRDefault="00E71A31">
      <w:pPr>
        <w:spacing w:before="0" w:after="0"/>
      </w:pPr>
      <w:r>
        <w:separator/>
      </w:r>
    </w:p>
  </w:footnote>
  <w:footnote w:type="continuationSeparator" w:id="0">
    <w:p w:rsidR="00E71A31" w:rsidRDefault="00E71A31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9"/>
  <w:hyphenationZone w:val="2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52C"/>
    <w:rsid w:val="0003506C"/>
    <w:rsid w:val="00037763"/>
    <w:rsid w:val="00073613"/>
    <w:rsid w:val="000E4F19"/>
    <w:rsid w:val="000F2862"/>
    <w:rsid w:val="000F3DFB"/>
    <w:rsid w:val="0011348C"/>
    <w:rsid w:val="00177F1B"/>
    <w:rsid w:val="00192473"/>
    <w:rsid w:val="0021157E"/>
    <w:rsid w:val="00226797"/>
    <w:rsid w:val="002362BC"/>
    <w:rsid w:val="00274B21"/>
    <w:rsid w:val="00357644"/>
    <w:rsid w:val="00373862"/>
    <w:rsid w:val="003A2A5E"/>
    <w:rsid w:val="003D576D"/>
    <w:rsid w:val="003E4C33"/>
    <w:rsid w:val="0047452C"/>
    <w:rsid w:val="004C75C6"/>
    <w:rsid w:val="004E298A"/>
    <w:rsid w:val="004E2EA6"/>
    <w:rsid w:val="004E51D4"/>
    <w:rsid w:val="0051657C"/>
    <w:rsid w:val="005618FD"/>
    <w:rsid w:val="00572EF4"/>
    <w:rsid w:val="006C15C0"/>
    <w:rsid w:val="006D2066"/>
    <w:rsid w:val="006E2091"/>
    <w:rsid w:val="00732DC2"/>
    <w:rsid w:val="007A0969"/>
    <w:rsid w:val="00800698"/>
    <w:rsid w:val="00802478"/>
    <w:rsid w:val="008043C1"/>
    <w:rsid w:val="008F2B6B"/>
    <w:rsid w:val="00974991"/>
    <w:rsid w:val="00990197"/>
    <w:rsid w:val="0099785B"/>
    <w:rsid w:val="009A3C6F"/>
    <w:rsid w:val="00A24150"/>
    <w:rsid w:val="00A342E9"/>
    <w:rsid w:val="00AE501A"/>
    <w:rsid w:val="00B1075E"/>
    <w:rsid w:val="00B33AB1"/>
    <w:rsid w:val="00B416B0"/>
    <w:rsid w:val="00B4256A"/>
    <w:rsid w:val="00B6675E"/>
    <w:rsid w:val="00B71ACC"/>
    <w:rsid w:val="00B71EA4"/>
    <w:rsid w:val="00B75639"/>
    <w:rsid w:val="00B825B8"/>
    <w:rsid w:val="00B83C74"/>
    <w:rsid w:val="00BA03DC"/>
    <w:rsid w:val="00C202AF"/>
    <w:rsid w:val="00C327C8"/>
    <w:rsid w:val="00C534E5"/>
    <w:rsid w:val="00C72013"/>
    <w:rsid w:val="00C927C4"/>
    <w:rsid w:val="00C95CC7"/>
    <w:rsid w:val="00CA1753"/>
    <w:rsid w:val="00D33CFE"/>
    <w:rsid w:val="00D936DD"/>
    <w:rsid w:val="00DB26C5"/>
    <w:rsid w:val="00DB5CB1"/>
    <w:rsid w:val="00DE4B1C"/>
    <w:rsid w:val="00DF7925"/>
    <w:rsid w:val="00E30B22"/>
    <w:rsid w:val="00E4714D"/>
    <w:rsid w:val="00E54843"/>
    <w:rsid w:val="00E55789"/>
    <w:rsid w:val="00E71A31"/>
    <w:rsid w:val="00E9216F"/>
    <w:rsid w:val="00EE19E1"/>
    <w:rsid w:val="00EF0CA1"/>
    <w:rsid w:val="00EF7E1B"/>
    <w:rsid w:val="00F143E4"/>
    <w:rsid w:val="00F17201"/>
    <w:rsid w:val="00F25440"/>
    <w:rsid w:val="00FD7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70D8711-458C-4229-BB00-41B847841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lang w:val="it-IT" w:eastAsia="it-IT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8" w:unhideWhenUsed="1" w:qFormat="1"/>
    <w:lsdException w:name="heading 5" w:semiHidden="1" w:uiPriority="18" w:unhideWhenUsed="1" w:qFormat="1"/>
    <w:lsdException w:name="heading 6" w:semiHidden="1" w:uiPriority="18" w:unhideWhenUsed="1" w:qFormat="1"/>
    <w:lsdException w:name="heading 7" w:semiHidden="1" w:uiPriority="18" w:unhideWhenUsed="1" w:qFormat="1"/>
    <w:lsdException w:name="heading 8" w:semiHidden="1" w:uiPriority="18" w:unhideWhenUsed="1" w:qFormat="1"/>
    <w:lsdException w:name="heading 9" w:semiHidden="1" w:uiPriority="18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" w:unhideWhenUsed="1"/>
    <w:lsdException w:name="footer" w:semiHidden="1" w:uiPriority="2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8" w:unhideWhenUsed="1" w:qFormat="1"/>
    <w:lsdException w:name="Signature" w:semiHidden="1" w:uiPriority="8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8" w:unhideWhenUsed="1" w:qFormat="1"/>
    <w:lsdException w:name="Date" w:semiHidden="1" w:uiPriority="8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9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143E4"/>
    <w:rPr>
      <w:kern w:val="20"/>
    </w:rPr>
  </w:style>
  <w:style w:type="paragraph" w:styleId="Titolo1">
    <w:name w:val="heading 1"/>
    <w:basedOn w:val="Normale"/>
    <w:next w:val="Normale"/>
    <w:link w:val="Titolo1Carattere"/>
    <w:uiPriority w:val="1"/>
    <w:unhideWhenUsed/>
    <w:qFormat/>
    <w:pPr>
      <w:jc w:val="right"/>
      <w:outlineLvl w:val="0"/>
    </w:pPr>
    <w:rPr>
      <w:rFonts w:asciiTheme="majorHAnsi" w:eastAsiaTheme="majorEastAsia" w:hAnsiTheme="majorHAnsi" w:cstheme="majorBidi"/>
      <w:caps/>
      <w:color w:val="7E97AD" w:themeColor="accent1"/>
      <w:sz w:val="21"/>
    </w:rPr>
  </w:style>
  <w:style w:type="paragraph" w:styleId="Titolo2">
    <w:name w:val="heading 2"/>
    <w:basedOn w:val="Normale"/>
    <w:next w:val="Normale"/>
    <w:link w:val="Titolo2Carattere"/>
    <w:uiPriority w:val="1"/>
    <w:unhideWhenUsed/>
    <w:qFormat/>
    <w:pPr>
      <w:keepNext/>
      <w:keepLines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14:ligatures w14:val="standardContextual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E97AD" w:themeColor="accent1"/>
      <w14:ligatures w14:val="standardContextual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E97A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94B5A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94B5A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"/>
    <w:unhideWhenUsed/>
    <w:pPr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"/>
    <w:rPr>
      <w:kern w:val="20"/>
    </w:rPr>
  </w:style>
  <w:style w:type="paragraph" w:styleId="Pidipagina">
    <w:name w:val="footer"/>
    <w:basedOn w:val="Normale"/>
    <w:link w:val="PidipaginaCarattere"/>
    <w:uiPriority w:val="2"/>
    <w:unhideWhenUsed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/>
      <w:ind w:left="-360" w:right="-360"/>
    </w:pPr>
  </w:style>
  <w:style w:type="character" w:customStyle="1" w:styleId="PidipaginaCarattere">
    <w:name w:val="Piè di pagina Carattere"/>
    <w:basedOn w:val="Carpredefinitoparagrafo"/>
    <w:link w:val="Pidipagina"/>
    <w:uiPriority w:val="2"/>
    <w:rPr>
      <w:kern w:val="20"/>
    </w:rPr>
  </w:style>
  <w:style w:type="paragraph" w:customStyle="1" w:styleId="Testocurriculum">
    <w:name w:val="Testo curriculum"/>
    <w:basedOn w:val="Normale"/>
    <w:qFormat/>
    <w:pPr>
      <w:ind w:right="1440"/>
    </w:pPr>
  </w:style>
  <w:style w:type="character" w:styleId="Testosegnaposto">
    <w:name w:val="Placeholder Text"/>
    <w:basedOn w:val="Carpredefinitoparagrafo"/>
    <w:uiPriority w:val="99"/>
    <w:semiHidden/>
    <w:rPr>
      <w:color w:val="808080"/>
    </w:rPr>
  </w:style>
  <w:style w:type="table" w:styleId="Grigliatabella">
    <w:name w:val="Table Grid"/>
    <w:basedOn w:val="Tabellanormale"/>
    <w:uiPriority w:val="5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1"/>
    <w:rPr>
      <w:rFonts w:asciiTheme="majorHAnsi" w:eastAsiaTheme="majorEastAsia" w:hAnsiTheme="majorHAnsi" w:cstheme="majorBidi"/>
      <w:caps/>
      <w:color w:val="7E97AD" w:themeColor="accent1"/>
      <w:kern w:val="20"/>
      <w:sz w:val="21"/>
    </w:rPr>
  </w:style>
  <w:style w:type="character" w:customStyle="1" w:styleId="Titolo2Carattere">
    <w:name w:val="Titolo 2 Carattere"/>
    <w:basedOn w:val="Carpredefinitoparagrafo"/>
    <w:link w:val="Titolo2"/>
    <w:uiPriority w:val="1"/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14:ligatures w14:val="standardContextual"/>
    </w:rPr>
  </w:style>
  <w:style w:type="character" w:customStyle="1" w:styleId="Titolo3Carattere">
    <w:name w:val="Titolo 3 Carattere"/>
    <w:basedOn w:val="Carpredefinitoparagrafo"/>
    <w:link w:val="Titolo3"/>
    <w:uiPriority w:val="9"/>
    <w:rPr>
      <w:rFonts w:asciiTheme="majorHAnsi" w:eastAsiaTheme="majorEastAsia" w:hAnsiTheme="majorHAnsi" w:cstheme="majorBidi"/>
      <w:b/>
      <w:bCs/>
      <w:color w:val="7E97AD" w:themeColor="accent1"/>
      <w:kern w:val="20"/>
      <w14:ligatures w14:val="standardContextual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Pr>
      <w:rFonts w:asciiTheme="majorHAnsi" w:eastAsiaTheme="majorEastAsia" w:hAnsiTheme="majorHAnsi" w:cstheme="majorBidi"/>
      <w:b/>
      <w:bCs/>
      <w:i/>
      <w:iCs/>
      <w:color w:val="7E97AD" w:themeColor="accent1"/>
      <w:kern w:val="20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Pr>
      <w:rFonts w:asciiTheme="majorHAnsi" w:eastAsiaTheme="majorEastAsia" w:hAnsiTheme="majorHAnsi" w:cstheme="majorBidi"/>
      <w:color w:val="394B5A" w:themeColor="accent1" w:themeShade="7F"/>
      <w:kern w:val="20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Pr>
      <w:rFonts w:asciiTheme="majorHAnsi" w:eastAsiaTheme="majorEastAsia" w:hAnsiTheme="majorHAnsi" w:cstheme="majorBidi"/>
      <w:i/>
      <w:iCs/>
      <w:color w:val="394B5A" w:themeColor="accent1" w:themeShade="7F"/>
      <w:kern w:val="2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table" w:customStyle="1" w:styleId="Tabellacurriculum">
    <w:name w:val="Tabella curriculum"/>
    <w:basedOn w:val="Tabellanormale"/>
    <w:uiPriority w:val="99"/>
    <w:tblPr>
      <w:tblBorders>
        <w:insideH w:val="single" w:sz="4" w:space="0" w:color="7E97AD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table" w:customStyle="1" w:styleId="Tabellalettera">
    <w:name w:val="Tabella lettera"/>
    <w:basedOn w:val="Tabellanormale"/>
    <w:uiPriority w:val="99"/>
    <w:pPr>
      <w:spacing w:after="0"/>
      <w:ind w:left="144" w:right="144"/>
    </w:pPr>
    <w:tblPr>
      <w:tblBorders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7E97AD" w:themeColor="accent1"/>
        <w:sz w:val="22"/>
      </w:rPr>
    </w:tblStylePr>
    <w:tblStylePr w:type="firstCol">
      <w:rPr>
        <w:b/>
      </w:rPr>
    </w:tblStylePr>
  </w:style>
  <w:style w:type="paragraph" w:styleId="Data">
    <w:name w:val="Date"/>
    <w:basedOn w:val="Normale"/>
    <w:next w:val="Normale"/>
    <w:link w:val="DataCarattere"/>
    <w:uiPriority w:val="8"/>
    <w:qFormat/>
    <w:pPr>
      <w:spacing w:before="1200" w:after="360"/>
    </w:pPr>
    <w:rPr>
      <w:rFonts w:asciiTheme="majorHAnsi" w:eastAsiaTheme="majorEastAsia" w:hAnsiTheme="majorHAnsi" w:cstheme="majorBidi"/>
      <w:caps/>
      <w:color w:val="7E97AD" w:themeColor="accent1"/>
    </w:rPr>
  </w:style>
  <w:style w:type="character" w:customStyle="1" w:styleId="DataCarattere">
    <w:name w:val="Data Carattere"/>
    <w:basedOn w:val="Carpredefinitoparagrafo"/>
    <w:link w:val="Data"/>
    <w:uiPriority w:val="8"/>
    <w:rPr>
      <w:rFonts w:asciiTheme="majorHAnsi" w:eastAsiaTheme="majorEastAsia" w:hAnsiTheme="majorHAnsi" w:cstheme="majorBidi"/>
      <w:caps/>
      <w:color w:val="7E97AD" w:themeColor="accent1"/>
      <w:kern w:val="20"/>
    </w:rPr>
  </w:style>
  <w:style w:type="paragraph" w:customStyle="1" w:styleId="Destinatario">
    <w:name w:val="Destinatario"/>
    <w:basedOn w:val="Normale"/>
    <w:uiPriority w:val="8"/>
    <w:unhideWhenUsed/>
    <w:qFormat/>
    <w:rPr>
      <w:b/>
      <w:bCs/>
    </w:rPr>
  </w:style>
  <w:style w:type="paragraph" w:styleId="Formuladiapertura">
    <w:name w:val="Salutation"/>
    <w:basedOn w:val="Normale"/>
    <w:next w:val="Normale"/>
    <w:link w:val="FormuladiaperturaCarattere"/>
    <w:uiPriority w:val="8"/>
    <w:unhideWhenUsed/>
    <w:qFormat/>
    <w:pPr>
      <w:spacing w:before="720"/>
    </w:pPr>
  </w:style>
  <w:style w:type="character" w:customStyle="1" w:styleId="FormuladiaperturaCarattere">
    <w:name w:val="Formula di apertura Carattere"/>
    <w:basedOn w:val="Carpredefinitoparagrafo"/>
    <w:link w:val="Formuladiapertura"/>
    <w:uiPriority w:val="8"/>
    <w:rPr>
      <w:kern w:val="20"/>
    </w:rPr>
  </w:style>
  <w:style w:type="paragraph" w:styleId="Formuladichiusura">
    <w:name w:val="Closing"/>
    <w:basedOn w:val="Normale"/>
    <w:link w:val="FormuladichiusuraCarattere"/>
    <w:uiPriority w:val="8"/>
    <w:unhideWhenUsed/>
    <w:qFormat/>
    <w:pPr>
      <w:spacing w:before="480" w:after="960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8"/>
    <w:rPr>
      <w:kern w:val="20"/>
    </w:rPr>
  </w:style>
  <w:style w:type="paragraph" w:styleId="Firma">
    <w:name w:val="Signature"/>
    <w:basedOn w:val="Normale"/>
    <w:link w:val="FirmaCarattere"/>
    <w:uiPriority w:val="8"/>
    <w:unhideWhenUsed/>
    <w:qFormat/>
    <w:pPr>
      <w:spacing w:after="480"/>
    </w:pPr>
    <w:rPr>
      <w:b/>
      <w:bCs/>
    </w:rPr>
  </w:style>
  <w:style w:type="character" w:customStyle="1" w:styleId="FirmaCarattere">
    <w:name w:val="Firma Carattere"/>
    <w:basedOn w:val="Carpredefinitoparagrafo"/>
    <w:link w:val="Firma"/>
    <w:uiPriority w:val="8"/>
    <w:rPr>
      <w:b/>
      <w:bCs/>
      <w:kern w:val="20"/>
    </w:rPr>
  </w:style>
  <w:style w:type="character" w:styleId="Enfasicorsivo">
    <w:name w:val="Emphasis"/>
    <w:basedOn w:val="Carpredefinitoparagrafo"/>
    <w:uiPriority w:val="2"/>
    <w:unhideWhenUsed/>
    <w:qFormat/>
    <w:rPr>
      <w:color w:val="7E97AD" w:themeColor="accent1"/>
    </w:rPr>
  </w:style>
  <w:style w:type="paragraph" w:customStyle="1" w:styleId="Informazionicontatto">
    <w:name w:val="Informazioni contatto"/>
    <w:basedOn w:val="Normale"/>
    <w:uiPriority w:val="2"/>
    <w:qFormat/>
    <w:pPr>
      <w:spacing w:after="0"/>
      <w:jc w:val="right"/>
    </w:pPr>
    <w:rPr>
      <w:sz w:val="18"/>
    </w:rPr>
  </w:style>
  <w:style w:type="paragraph" w:customStyle="1" w:styleId="Nome">
    <w:name w:val="Nome"/>
    <w:basedOn w:val="Normale"/>
    <w:next w:val="Normale"/>
    <w:uiPriority w:val="1"/>
    <w:qFormat/>
    <w:pPr>
      <w:pBdr>
        <w:top w:val="single" w:sz="4" w:space="4" w:color="7E97AD" w:themeColor="accent1"/>
        <w:left w:val="single" w:sz="4" w:space="6" w:color="7E97AD" w:themeColor="accent1"/>
        <w:bottom w:val="single" w:sz="4" w:space="4" w:color="7E97AD" w:themeColor="accent1"/>
        <w:right w:val="single" w:sz="4" w:space="6" w:color="7E97AD" w:themeColor="accent1"/>
      </w:pBdr>
      <w:shd w:val="clear" w:color="auto" w:fill="7E97AD" w:themeFill="accent1"/>
      <w:spacing w:before="240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3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E51D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E51D4"/>
    <w:rPr>
      <w:rFonts w:ascii="Tahoma" w:hAnsi="Tahoma" w:cs="Tahoma"/>
      <w:kern w:val="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40\Timeless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082EF83DBE54975A83EA7AC97DA663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FAF2854-C8D3-4BCE-8E10-5A1E3EFF6B64}"/>
      </w:docPartPr>
      <w:docPartBody>
        <w:p w:rsidR="00AD17AD" w:rsidRDefault="002815E9">
          <w:pPr>
            <w:pStyle w:val="1082EF83DBE54975A83EA7AC97DA6637"/>
          </w:pPr>
          <w:r>
            <w:rPr>
              <w:noProof/>
            </w:rPr>
            <w:t>[Votre nom]</w:t>
          </w:r>
        </w:p>
      </w:docPartBody>
    </w:docPart>
    <w:docPart>
      <w:docPartPr>
        <w:name w:val="203B2A8FD3D8460FAAE85555833FF92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9118C24-5032-4C91-A24C-3080B9EB6153}"/>
      </w:docPartPr>
      <w:docPartBody>
        <w:p w:rsidR="00AD17AD" w:rsidRDefault="002815E9">
          <w:pPr>
            <w:pStyle w:val="203B2A8FD3D8460FAAE85555833FF928"/>
          </w:pPr>
          <w:r>
            <w:rPr>
              <w:rStyle w:val="Testosegnaposto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981"/>
    <w:rsid w:val="002159A9"/>
    <w:rsid w:val="00264DEE"/>
    <w:rsid w:val="002815E9"/>
    <w:rsid w:val="002A6C3C"/>
    <w:rsid w:val="004B3F44"/>
    <w:rsid w:val="00604687"/>
    <w:rsid w:val="006C443D"/>
    <w:rsid w:val="00774E39"/>
    <w:rsid w:val="007C4EE4"/>
    <w:rsid w:val="008668C8"/>
    <w:rsid w:val="00AD17AD"/>
    <w:rsid w:val="00AE3F0D"/>
    <w:rsid w:val="00C1607D"/>
    <w:rsid w:val="00CD0694"/>
    <w:rsid w:val="00D26FF9"/>
    <w:rsid w:val="00D83F87"/>
    <w:rsid w:val="00DE4981"/>
    <w:rsid w:val="00E74CD4"/>
    <w:rsid w:val="00E77C79"/>
    <w:rsid w:val="00EC1197"/>
    <w:rsid w:val="00F57473"/>
    <w:rsid w:val="00FD2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6ADAF4FE4F054573A81D487AC6455581">
    <w:name w:val="6ADAF4FE4F054573A81D487AC6455581"/>
  </w:style>
  <w:style w:type="paragraph" w:customStyle="1" w:styleId="C0B55C95D79D447E9AE7914E77BAFCD6">
    <w:name w:val="C0B55C95D79D447E9AE7914E77BAFCD6"/>
  </w:style>
  <w:style w:type="paragraph" w:customStyle="1" w:styleId="DD597FFA8E714FA28D639C818E3A14EE">
    <w:name w:val="DD597FFA8E714FA28D639C818E3A14EE"/>
  </w:style>
  <w:style w:type="paragraph" w:customStyle="1" w:styleId="2C4EBA2A15C347F2BA5B66530A96DC21">
    <w:name w:val="2C4EBA2A15C347F2BA5B66530A96DC21"/>
  </w:style>
  <w:style w:type="character" w:styleId="Enfasicorsivo">
    <w:name w:val="Emphasis"/>
    <w:basedOn w:val="Carpredefinitoparagrafo"/>
    <w:uiPriority w:val="2"/>
    <w:unhideWhenUsed/>
    <w:qFormat/>
    <w:rPr>
      <w:color w:val="5B9BD5" w:themeColor="accent1"/>
    </w:rPr>
  </w:style>
  <w:style w:type="paragraph" w:customStyle="1" w:styleId="470225705DD142A9B30B38CFD1265718">
    <w:name w:val="470225705DD142A9B30B38CFD1265718"/>
  </w:style>
  <w:style w:type="paragraph" w:customStyle="1" w:styleId="1082EF83DBE54975A83EA7AC97DA6637">
    <w:name w:val="1082EF83DBE54975A83EA7AC97DA6637"/>
  </w:style>
  <w:style w:type="paragraph" w:customStyle="1" w:styleId="BC8761BC88434704A4B8F4DCC0747372">
    <w:name w:val="BC8761BC88434704A4B8F4DCC0747372"/>
  </w:style>
  <w:style w:type="paragraph" w:customStyle="1" w:styleId="Testocurriculum">
    <w:name w:val="Testo curriculum"/>
    <w:basedOn w:val="Normale"/>
    <w:qFormat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67B733478ED74D2893DD9598E2CDD176">
    <w:name w:val="67B733478ED74D2893DD9598E2CDD176"/>
  </w:style>
  <w:style w:type="character" w:styleId="Testosegnaposto">
    <w:name w:val="Placeholder Text"/>
    <w:basedOn w:val="Carpredefinitoparagrafo"/>
    <w:uiPriority w:val="99"/>
    <w:semiHidden/>
    <w:rsid w:val="00DE4981"/>
    <w:rPr>
      <w:color w:val="808080"/>
    </w:rPr>
  </w:style>
  <w:style w:type="paragraph" w:customStyle="1" w:styleId="D565E4723B7F4909B15153C3834F3885">
    <w:name w:val="D565E4723B7F4909B15153C3834F3885"/>
  </w:style>
  <w:style w:type="paragraph" w:customStyle="1" w:styleId="FA96E56C7B6D43EFABEE66000C7B1781">
    <w:name w:val="FA96E56C7B6D43EFABEE66000C7B1781"/>
  </w:style>
  <w:style w:type="paragraph" w:customStyle="1" w:styleId="AE5F1212F14E4DF0AFBB0B9DC14FFB1E">
    <w:name w:val="AE5F1212F14E4DF0AFBB0B9DC14FFB1E"/>
  </w:style>
  <w:style w:type="paragraph" w:customStyle="1" w:styleId="054222FE3F63415795F3D76F0ED0D3D4">
    <w:name w:val="054222FE3F63415795F3D76F0ED0D3D4"/>
  </w:style>
  <w:style w:type="paragraph" w:customStyle="1" w:styleId="4D8D7310BF704E0382D010D92A8B76FB">
    <w:name w:val="4D8D7310BF704E0382D010D92A8B76FB"/>
  </w:style>
  <w:style w:type="paragraph" w:customStyle="1" w:styleId="53FA81E09047495B8E9A9D6EA1BA6D95">
    <w:name w:val="53FA81E09047495B8E9A9D6EA1BA6D95"/>
  </w:style>
  <w:style w:type="paragraph" w:customStyle="1" w:styleId="1A3E7904597142F79B2D49278EDB9F27">
    <w:name w:val="1A3E7904597142F79B2D49278EDB9F27"/>
  </w:style>
  <w:style w:type="paragraph" w:customStyle="1" w:styleId="6C1A593ECBB0483FBDBCF5DD2894B690">
    <w:name w:val="6C1A593ECBB0483FBDBCF5DD2894B690"/>
  </w:style>
  <w:style w:type="paragraph" w:customStyle="1" w:styleId="5E8A9A4F6B6C4D7D93161CF67C9380B7">
    <w:name w:val="5E8A9A4F6B6C4D7D93161CF67C9380B7"/>
  </w:style>
  <w:style w:type="paragraph" w:customStyle="1" w:styleId="203B2A8FD3D8460FAAE85555833FF928">
    <w:name w:val="203B2A8FD3D8460FAAE85555833FF928"/>
  </w:style>
  <w:style w:type="paragraph" w:customStyle="1" w:styleId="C91BF27050114AA38236EA7F360A7D9B">
    <w:name w:val="C91BF27050114AA38236EA7F360A7D9B"/>
  </w:style>
  <w:style w:type="paragraph" w:customStyle="1" w:styleId="030780DC738241D4BB90DDE8BBC84C69">
    <w:name w:val="030780DC738241D4BB90DDE8BBC84C69"/>
  </w:style>
  <w:style w:type="paragraph" w:customStyle="1" w:styleId="9BC76D5943564596844EFBCB99754E2E">
    <w:name w:val="9BC76D5943564596844EFBCB99754E2E"/>
  </w:style>
  <w:style w:type="paragraph" w:customStyle="1" w:styleId="B0C866B7431C43829CC3BB89DA4D430D">
    <w:name w:val="B0C866B7431C43829CC3BB89DA4D430D"/>
    <w:rsid w:val="00DE4981"/>
  </w:style>
  <w:style w:type="paragraph" w:customStyle="1" w:styleId="C63FEB9A369A43D69FAE9D6CA98E50C6">
    <w:name w:val="C63FEB9A369A43D69FAE9D6CA98E50C6"/>
    <w:rsid w:val="00DE4981"/>
  </w:style>
  <w:style w:type="paragraph" w:customStyle="1" w:styleId="D0DF57375D6B48FAB6664532FE3798A8">
    <w:name w:val="D0DF57375D6B48FAB6664532FE3798A8"/>
    <w:rsid w:val="00DE498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Business Set Blue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437E9E5-EE29-454F-8714-516920628209}">
  <ds:schemaRefs>
    <ds:schemaRef ds:uri="http://schemas.microsoft.com/pics"/>
  </ds:schemaRefs>
</ds:datastoreItem>
</file>

<file path=customXml/itemProps3.xml><?xml version="1.0" encoding="utf-8"?>
<ds:datastoreItem xmlns:ds="http://schemas.openxmlformats.org/officeDocument/2006/customXml" ds:itemID="{54F21146-80A6-4748-93AD-C92A014228D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TimelessResume.dotx</Template>
  <TotalTime>225</TotalTime>
  <Pages>2</Pages>
  <Words>410</Words>
  <Characters>2341</Characters>
  <Application>Microsoft Office Word</Application>
  <DocSecurity>0</DocSecurity>
  <Lines>19</Lines>
  <Paragraphs>5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 sichianakis</dc:creator>
  <cp:keywords/>
  <cp:lastModifiedBy>sofia sichianakis</cp:lastModifiedBy>
  <cp:revision>29</cp:revision>
  <dcterms:created xsi:type="dcterms:W3CDTF">2019-11-20T12:42:00Z</dcterms:created>
  <dcterms:modified xsi:type="dcterms:W3CDTF">2020-03-07T11:40:00Z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TC028350579991</vt:lpwstr>
  </property>
</Properties>
</file>