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26" w:tblpY="1609"/>
        <w:tblW w:w="553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левой стороны"/>
      </w:tblPr>
      <w:tblGrid>
        <w:gridCol w:w="3261"/>
        <w:gridCol w:w="7371"/>
      </w:tblGrid>
      <w:tr w:rsidR="008C036F" w:rsidRPr="00DE6A19" w:rsidTr="008C036F">
        <w:trPr>
          <w:trHeight w:val="11627"/>
        </w:trPr>
        <w:tc>
          <w:tcPr>
            <w:tcW w:w="3261" w:type="dxa"/>
          </w:tcPr>
          <w:p w:rsidR="008C036F" w:rsidRPr="00010CB3" w:rsidRDefault="00937668" w:rsidP="00227B16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78729" cy="237172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505" cy="237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3261"/>
            </w:tblGrid>
            <w:tr w:rsidR="00227B16" w:rsidRPr="00010CB3" w:rsidTr="00227B16">
              <w:tc>
                <w:tcPr>
                  <w:tcW w:w="3261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27B16" w:rsidRPr="00010CB3" w:rsidRDefault="00227B16" w:rsidP="00997A36">
                  <w:pPr>
                    <w:pStyle w:val="3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</w:rPr>
                  </w:pPr>
                  <w:r w:rsidRPr="00010CB3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7E8EDC0B" wp14:editId="499C8DDA">
                            <wp:extent cx="329184" cy="329184"/>
                            <wp:effectExtent l="0" t="0" r="13970" b="13970"/>
                            <wp:docPr id="9" name="Группа 43" descr="Значок электронной почты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Полилиния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Полилиния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group w14:anchorId="75AF38A0" id="Группа 43" o:spid="_x0000_s1026" alt="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KTygAZ+FAAAhnIAAA4AAAAAAAAAAAAA&#10;AAAALgIAAGRycy9lMm9Eb2MueG1sUEsBAi0AFAAGAAgAAAAhAGhHG9DYAAAAAwEAAA8AAAAAAAAA&#10;AAAAAAAA2BYAAGRycy9kb3ducmV2LnhtbFBLBQYAAAAABAAEAPMAAADdFwAAAAA=&#10;">
                            <v:shape id="Полилиния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Полилиния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27B16" w:rsidRPr="00997A36" w:rsidTr="00227B16">
              <w:tc>
                <w:tcPr>
                  <w:tcW w:w="3261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27B16" w:rsidRPr="00997A36" w:rsidRDefault="00227B16" w:rsidP="00997A36">
                  <w:pPr>
                    <w:pStyle w:val="3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tass.petrova@gmail.com</w:t>
                  </w:r>
                </w:p>
              </w:tc>
            </w:tr>
            <w:tr w:rsidR="00227B16" w:rsidRPr="00997A36" w:rsidTr="00227B16">
              <w:tc>
                <w:tcPr>
                  <w:tcW w:w="3261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27B16" w:rsidRPr="00997A36" w:rsidRDefault="00227B16" w:rsidP="00997A36">
                  <w:pPr>
                    <w:pStyle w:val="3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0A4BAB44" wp14:editId="13F60CEC">
                            <wp:extent cx="329184" cy="329184"/>
                            <wp:effectExtent l="0" t="0" r="13970" b="13970"/>
                            <wp:docPr id="80" name="Группа 37" descr="Значок телефона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Полилиния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Полилиния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group w14:anchorId="6C2D037F" id="Группа 37" o:spid="_x0000_s1026" alt="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Bm2TLiSUAAP3eAAAOAAAAAAAAAAAAAAAAAC4CAABkcnMvZTJvRG9jLnhtbFBLAQIt&#10;ABQABgAIAAAAIQBoRxvQ2AAAAAMBAAAPAAAAAAAAAAAAAAAAAOMnAABkcnMvZG93bnJldi54bWxQ&#10;SwUGAAAAAAQABADzAAAA6CgAAAAA&#10;">
                            <v:shape id="Полилиния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27B16" w:rsidRPr="00997A36" w:rsidTr="00227B16">
              <w:tc>
                <w:tcPr>
                  <w:tcW w:w="3261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D465F2" w:rsidRPr="00997A36" w:rsidRDefault="00D465F2" w:rsidP="00997A36">
                  <w:pPr>
                    <w:pStyle w:val="3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589-899-623 (грузия)</w:t>
                  </w:r>
                </w:p>
                <w:p w:rsidR="00D21039" w:rsidRPr="00997A36" w:rsidRDefault="00227B16" w:rsidP="00997A36">
                  <w:pPr>
                    <w:pStyle w:val="3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8-916-842-99-78</w:t>
                  </w:r>
                  <w:r w:rsidR="00D465F2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(россия)</w:t>
                  </w:r>
                </w:p>
              </w:tc>
            </w:tr>
            <w:tr w:rsidR="00227B16" w:rsidRPr="00997A36" w:rsidTr="00227B16">
              <w:tc>
                <w:tcPr>
                  <w:tcW w:w="3261" w:type="dxa"/>
                  <w:tcMar>
                    <w:top w:w="374" w:type="dxa"/>
                    <w:bottom w:w="115" w:type="dxa"/>
                  </w:tcMar>
                </w:tcPr>
                <w:p w:rsidR="00227B16" w:rsidRPr="00997A36" w:rsidRDefault="004378FC" w:rsidP="00997A36">
                  <w:pPr>
                    <w:pStyle w:val="3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alias w:val="Цель:"/>
                      <w:tag w:val="Цель:"/>
                      <w:id w:val="319159961"/>
                      <w:placeholder>
                        <w:docPart w:val="DBAE448FABE448C38329227EDD5539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27B16" w:rsidRPr="00997A36">
                        <w:rPr>
                          <w:rFonts w:ascii="Times New Roman" w:hAnsi="Times New Roman" w:cs="Times New Roman"/>
                          <w:sz w:val="22"/>
                          <w:szCs w:val="22"/>
                          <w:lang w:bidi="ru-RU"/>
                        </w:rPr>
                        <w:t>Цель</w:t>
                      </w:r>
                    </w:sdtContent>
                  </w:sdt>
                </w:p>
                <w:p w:rsidR="00227B16" w:rsidRPr="00997A36" w:rsidRDefault="00227B16" w:rsidP="00997A36">
                  <w:pPr>
                    <w:pStyle w:val="aa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15A7C92" wp14:editId="6769C7C6">
                            <wp:extent cx="221615" cy="0"/>
                            <wp:effectExtent l="0" t="0" r="26035" b="19050"/>
                            <wp:docPr id="83" name="Прямая соединительная линия 83" descr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line w14:anchorId="3A84F4D2" id="Прямая соединительная линия 83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IIJVRgIAgAAIQQAAA4AAAAA&#10;AAAAAAAAAAAALgIAAGRycy9lMm9Eb2MueG1sUEsBAi0AFAAGAAgAAAAhABs+WBnZAAAAAQEAAA8A&#10;AAAAAAAAAAAAAAAAYgQAAGRycy9kb3ducmV2LnhtbFBLBQYAAAAABAAEAPMAAABo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27B16" w:rsidRPr="00997A36" w:rsidRDefault="00937668" w:rsidP="00997A36">
                  <w:pPr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="00227B1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ереводчик</w:t>
                  </w:r>
                </w:p>
              </w:tc>
            </w:tr>
            <w:tr w:rsidR="00227B16" w:rsidRPr="00997A36" w:rsidTr="00227B16">
              <w:tc>
                <w:tcPr>
                  <w:tcW w:w="3261" w:type="dxa"/>
                  <w:tcMar>
                    <w:top w:w="374" w:type="dxa"/>
                    <w:bottom w:w="115" w:type="dxa"/>
                  </w:tcMar>
                </w:tcPr>
                <w:p w:rsidR="00227B16" w:rsidRPr="00997A36" w:rsidRDefault="00227B16" w:rsidP="00997A36">
                  <w:pPr>
                    <w:pStyle w:val="3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языки</w:t>
                  </w:r>
                </w:p>
                <w:p w:rsidR="00A43213" w:rsidRPr="00997A36" w:rsidRDefault="00227B16" w:rsidP="00997A36">
                  <w:pPr>
                    <w:pStyle w:val="aa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021F5DB" wp14:editId="11E1C73A">
                            <wp:extent cx="221615" cy="0"/>
                            <wp:effectExtent l="0" t="0" r="26035" b="19050"/>
                            <wp:docPr id="5" name="Прямая соединительная линия 5" descr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line w14:anchorId="14216B1A" id="Прямая соединительная линия 5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A43213" w:rsidRPr="00997A36" w:rsidRDefault="00A43213" w:rsidP="00997A36">
                  <w:pPr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Русский – родной</w:t>
                  </w:r>
                </w:p>
                <w:p w:rsidR="00227B16" w:rsidRPr="00997A36" w:rsidRDefault="00227B16" w:rsidP="00997A36">
                  <w:pPr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Английский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– Proficiency</w:t>
                  </w:r>
                </w:p>
                <w:p w:rsidR="00227B16" w:rsidRPr="00997A36" w:rsidRDefault="00227B16" w:rsidP="00997A36">
                  <w:pPr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Французский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– Upper Intermediate</w:t>
                  </w:r>
                </w:p>
              </w:tc>
            </w:tr>
          </w:tbl>
          <w:p w:rsidR="00937668" w:rsidRPr="00997A36" w:rsidRDefault="00937668" w:rsidP="008C036F">
            <w:pPr>
              <w:pStyle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C036F" w:rsidRPr="00997A36" w:rsidRDefault="004378FC" w:rsidP="008C036F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Навыки:"/>
                <w:tag w:val="Навыки:"/>
                <w:id w:val="753397179"/>
                <w:placeholder>
                  <w:docPart w:val="38B5884E2E45485C9D856DFC031F2749"/>
                </w:placeholder>
                <w:temporary/>
                <w:showingPlcHdr/>
                <w15:appearance w15:val="hidden"/>
              </w:sdtPr>
              <w:sdtEndPr/>
              <w:sdtContent>
                <w:r w:rsidR="008C036F" w:rsidRPr="00997A36">
                  <w:rPr>
                    <w:rFonts w:ascii="Times New Roman" w:hAnsi="Times New Roman" w:cs="Times New Roman"/>
                    <w:sz w:val="22"/>
                    <w:szCs w:val="22"/>
                    <w:lang w:bidi="ru-RU"/>
                  </w:rPr>
                  <w:t>Навыки</w:t>
                </w:r>
              </w:sdtContent>
            </w:sdt>
          </w:p>
          <w:p w:rsidR="008C036F" w:rsidRPr="00997A36" w:rsidRDefault="008C036F" w:rsidP="008C036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97A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2B3A39E9" wp14:editId="73CC5B0F">
                      <wp:extent cx="221615" cy="0"/>
                      <wp:effectExtent l="0" t="0" r="26035" b="19050"/>
                      <wp:docPr id="6" name="Прямая соединительная линия 6" descr="Изображение лини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61DDCAB1" id="Прямая соединительная линия 6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D21039" w:rsidRPr="00997A36" w:rsidRDefault="00D21039" w:rsidP="00D21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7A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MS Office </w:t>
            </w:r>
            <w:r w:rsidRPr="00997A36">
              <w:rPr>
                <w:rFonts w:ascii="Times New Roman" w:hAnsi="Times New Roman" w:cs="Times New Roman"/>
                <w:sz w:val="22"/>
                <w:szCs w:val="22"/>
              </w:rPr>
              <w:t>на профессиональном уровне.</w:t>
            </w:r>
          </w:p>
          <w:p w:rsidR="00D21039" w:rsidRPr="00997A36" w:rsidRDefault="00D21039" w:rsidP="00D21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7A36">
              <w:rPr>
                <w:rFonts w:ascii="Times New Roman" w:hAnsi="Times New Roman" w:cs="Times New Roman"/>
                <w:sz w:val="22"/>
                <w:szCs w:val="22"/>
              </w:rPr>
              <w:t xml:space="preserve">Продукты </w:t>
            </w:r>
            <w:r w:rsidRPr="00997A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Google</w:t>
            </w:r>
            <w:r w:rsidRPr="00997A36">
              <w:rPr>
                <w:rFonts w:ascii="Times New Roman" w:hAnsi="Times New Roman" w:cs="Times New Roman"/>
                <w:sz w:val="22"/>
                <w:szCs w:val="22"/>
              </w:rPr>
              <w:t xml:space="preserve"> на уровне уверенного пользователя.</w:t>
            </w:r>
          </w:p>
          <w:p w:rsidR="00937668" w:rsidRPr="00997A36" w:rsidRDefault="00D21039" w:rsidP="00D21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7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Есть опыт работы с базами данных. Много лет работала менеджером труппы в крупных театрально-цирковых шоу, отлично умею общаться с людьми, экономить время себе и им, ставить и выполнять задачи. В любой работе придерживаюсь сроков и стараюсь выполнять все выполнимые обязательства.</w:t>
            </w:r>
          </w:p>
          <w:p w:rsidR="00D21039" w:rsidRPr="00997A36" w:rsidRDefault="00D21039" w:rsidP="00D21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7A36">
              <w:rPr>
                <w:rFonts w:ascii="Times New Roman" w:hAnsi="Times New Roman" w:cs="Times New Roman"/>
                <w:sz w:val="22"/>
                <w:szCs w:val="22"/>
              </w:rPr>
              <w:t>Занимаюсь современной хореографией. В совершенстве владею балетной и театральной лексикой, лексикой современного танца и различных техник работы с телом.</w:t>
            </w:r>
          </w:p>
          <w:p w:rsidR="00D21039" w:rsidRPr="00D21039" w:rsidRDefault="00D21039" w:rsidP="00D21039">
            <w:pPr>
              <w:rPr>
                <w:rFonts w:ascii="Times New Roman" w:hAnsi="Times New Roman" w:cs="Times New Roman"/>
              </w:rPr>
            </w:pPr>
            <w:r w:rsidRPr="00997A36">
              <w:rPr>
                <w:rFonts w:ascii="Times New Roman" w:hAnsi="Times New Roman" w:cs="Times New Roman"/>
                <w:sz w:val="22"/>
                <w:szCs w:val="22"/>
              </w:rPr>
              <w:t>Учу грузинский.</w:t>
            </w:r>
          </w:p>
        </w:tc>
        <w:tc>
          <w:tcPr>
            <w:tcW w:w="7371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7371"/>
            </w:tblGrid>
            <w:tr w:rsidR="008C036F" w:rsidRPr="00010CB3" w:rsidTr="008C036F">
              <w:trPr>
                <w:trHeight w:val="4104"/>
              </w:trPr>
              <w:tc>
                <w:tcPr>
                  <w:tcW w:w="737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227B16" w:rsidRPr="005C3399" w:rsidRDefault="0053584C" w:rsidP="00997A36">
                  <w:pPr>
                    <w:pStyle w:val="1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ТАИСИЯ ПЕТРОВА</w:t>
                  </w:r>
                </w:p>
                <w:p w:rsidR="008C036F" w:rsidRPr="00DA4431" w:rsidRDefault="0053584C" w:rsidP="00997A36">
                  <w:pPr>
                    <w:pStyle w:val="2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ОПЫТ</w:t>
                  </w:r>
                  <w:r w:rsidR="005C3399">
                    <w:rPr>
                      <w:rFonts w:ascii="Times New Roman" w:hAnsi="Times New Roman" w:cs="Times New Roman"/>
                    </w:rPr>
                    <w:t xml:space="preserve"> работы</w:t>
                  </w:r>
                </w:p>
                <w:p w:rsidR="0032591B" w:rsidRPr="00997A36" w:rsidRDefault="00D21039" w:rsidP="00997A36">
                  <w:pPr>
                    <w:pStyle w:val="2"/>
                    <w:framePr w:hSpace="180" w:wrap="around" w:vAnchor="page" w:hAnchor="margin" w:x="-426" w:y="1609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письменный перевод</w:t>
                  </w:r>
                </w:p>
                <w:p w:rsidR="00D21039" w:rsidRPr="00997A36" w:rsidRDefault="00D21039" w:rsidP="00997A36">
                  <w:pPr>
                    <w:pStyle w:val="5"/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Постоянно сотрудничаю с кино- и рекламными компаниями. Для российской кинокомпании «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Базелевс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груп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 регулярно перевожу договора, дополнительные соглашения, письма, заявки, запросы, тендерные документы.</w:t>
                  </w:r>
                </w:p>
                <w:p w:rsidR="00D21039" w:rsidRPr="00997A36" w:rsidRDefault="00D21039" w:rsidP="00997A36">
                  <w:pPr>
                    <w:pStyle w:val="5"/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Для «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Базелевс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реклама» и других московских рекламных агентств перевожу презентации,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тритменты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портфолио, делаю расшифровку и перевод видеоматериалов со съемок роликов и с кастингов.</w:t>
                  </w:r>
                </w:p>
                <w:p w:rsidR="00D21039" w:rsidRPr="00997A36" w:rsidRDefault="00D21039" w:rsidP="00997A36">
                  <w:pPr>
                    <w:pStyle w:val="5"/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Для театральной компании «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Энтертейнмент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Россия» переводила контракты, деловые письма, материалы для кастингов, редактировала русский текст переводных сценариев.</w:t>
                  </w:r>
                </w:p>
                <w:p w:rsidR="00D21039" w:rsidRPr="00997A36" w:rsidRDefault="00D21039" w:rsidP="00997A36">
                  <w:pPr>
                    <w:pStyle w:val="5"/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Для «Московской клиники китайской медицины» делаю расшифровку и перевод лекций зарубежных экспертов по китайской медицине.</w:t>
                  </w:r>
                </w:p>
                <w:p w:rsidR="00D21039" w:rsidRPr="00997A36" w:rsidRDefault="00D21039" w:rsidP="00997A36">
                  <w:pPr>
                    <w:pStyle w:val="5"/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Для московской школы Розен метода (вид массажа) переводила письменные описания техник работы с телом клиента, групп мышц и их функций и прочих анатомических материалов.</w:t>
                  </w:r>
                </w:p>
                <w:p w:rsidR="00D21039" w:rsidRPr="00997A36" w:rsidRDefault="00D21039" w:rsidP="00997A36">
                  <w:pPr>
                    <w:pStyle w:val="2"/>
                    <w:framePr w:hSpace="180" w:wrap="around" w:vAnchor="page" w:hAnchor="margin" w:x="-426" w:y="1609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D21039" w:rsidRPr="00997A36" w:rsidRDefault="00D21039" w:rsidP="00997A36">
                  <w:pPr>
                    <w:pStyle w:val="2"/>
                    <w:framePr w:hSpace="180" w:wrap="around" w:vAnchor="page" w:hAnchor="margin" w:x="-426" w:y="1609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устный последовательный перевод на выпуске спектаклЕЙ (технические департаменты):</w:t>
                  </w:r>
                </w:p>
                <w:p w:rsidR="0032591B" w:rsidRPr="00997A36" w:rsidRDefault="0032591B" w:rsidP="00997A36">
                  <w:pPr>
                    <w:framePr w:hSpace="180" w:wrap="around" w:vAnchor="page" w:hAnchor="margin" w:x="-426" w:y="1609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 2019 – опера «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Саломея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», Большой театра / художник-постановщик</w:t>
                  </w:r>
                </w:p>
                <w:p w:rsidR="000C5FD2" w:rsidRPr="00997A36" w:rsidRDefault="000C5FD2" w:rsidP="00997A36">
                  <w:pPr>
                    <w:framePr w:hSpace="180" w:wrap="around" w:vAnchor="page" w:hAnchor="margin" w:x="-426" w:y="1609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Сентябрь 2019 – опера «Похождения повесы»,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МАМТ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им. Станиславского и Немировича-Данченко / Костюмы</w:t>
                  </w:r>
                </w:p>
                <w:p w:rsidR="000C5FD2" w:rsidRPr="00997A36" w:rsidRDefault="000C5FD2" w:rsidP="00997A36">
                  <w:pPr>
                    <w:framePr w:hSpace="180" w:wrap="around" w:vAnchor="page" w:hAnchor="margin" w:x="-426" w:y="1609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Июль 2019 – «Комедия о том, как банк грабили», Московский Бродвей /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-менеджмент, режиссёр, костю</w:t>
                  </w:r>
                  <w:bookmarkStart w:id="0" w:name="_GoBack"/>
                  <w:bookmarkEnd w:id="0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мы, грим</w:t>
                  </w:r>
                </w:p>
                <w:p w:rsidR="000C5FD2" w:rsidRPr="00997A36" w:rsidRDefault="000C5FD2" w:rsidP="00997A36">
                  <w:pPr>
                    <w:framePr w:hSpace="180" w:wrap="around" w:vAnchor="page" w:hAnchor="margin" w:x="-426" w:y="1609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 2019 – балет «Зимняя сказка», Большой театр / Художник-постановщик</w:t>
                  </w:r>
                </w:p>
                <w:p w:rsidR="000C5FD2" w:rsidRPr="00997A36" w:rsidRDefault="000C5FD2" w:rsidP="00997A36">
                  <w:pPr>
                    <w:framePr w:hSpace="180" w:wrap="around" w:vAnchor="page" w:hAnchor="margin" w:x="-426" w:y="1609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Сентябрь 2018 – комедия «Шоу пошло не так», Московский Бродвей /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-менеджмент, костюмы, грим</w:t>
                  </w:r>
                </w:p>
                <w:p w:rsidR="000C5FD2" w:rsidRPr="00997A36" w:rsidRDefault="000C5FD2" w:rsidP="00997A36">
                  <w:pPr>
                    <w:framePr w:hSpace="180" w:wrap="around" w:vAnchor="page" w:hAnchor="margin" w:x="-426" w:y="1609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Сентябрь 2017 – мюзикл «Привидение»,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Энтертейнмент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Россия / Свет</w:t>
                  </w:r>
                </w:p>
                <w:p w:rsidR="006E345C" w:rsidRPr="00997A36" w:rsidRDefault="006E345C" w:rsidP="00997A36">
                  <w:pPr>
                    <w:framePr w:hSpace="180" w:wrap="around" w:vAnchor="page" w:hAnchor="margin" w:x="-426" w:y="1609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 2017 – балет «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XENOS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,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фестиваль Территория / сцена (монтировщики, электрики, свет, звук)</w:t>
                  </w:r>
                </w:p>
                <w:p w:rsidR="00812503" w:rsidRPr="00997A36" w:rsidRDefault="00812503" w:rsidP="00997A36">
                  <w:pPr>
                    <w:framePr w:hSpace="180" w:wrap="around" w:vAnchor="page" w:hAnchor="margin" w:x="-426" w:y="1609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Март 2016 – лекции по художественному освещению в театре,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Электротеатр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Станиславский / художник по свету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ЭйДжей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Вайссбард</w:t>
                  </w:r>
                  <w:proofErr w:type="spellEnd"/>
                </w:p>
                <w:p w:rsidR="00D21039" w:rsidRPr="00997A36" w:rsidRDefault="00812503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Сентябрь 2012 – мюзикл «Русалочка»,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Энтертейнмент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Россия /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Звук</w:t>
                  </w:r>
                </w:p>
                <w:p w:rsidR="00D21039" w:rsidRPr="00997A36" w:rsidRDefault="00D21039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12503" w:rsidRPr="00997A36" w:rsidRDefault="00D21039" w:rsidP="00997A36">
                  <w:pPr>
                    <w:pStyle w:val="2"/>
                    <w:framePr w:hSpace="180" w:wrap="around" w:vAnchor="page" w:hAnchor="margin" w:x="-426" w:y="1609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устный </w:t>
                  </w:r>
                  <w:r w:rsidR="00812503" w:rsidRPr="00997A3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последовательный перевод на выпуске спектакля</w:t>
                  </w:r>
                  <w:r w:rsidRPr="00997A3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97A3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 режиссер</w:t>
                  </w:r>
                  <w:proofErr w:type="gramEnd"/>
                  <w:r w:rsidRPr="00997A3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/ хореограф)</w:t>
                  </w:r>
                  <w:r w:rsidR="00812503" w:rsidRPr="00997A3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  <w:p w:rsidR="00812503" w:rsidRPr="00997A36" w:rsidRDefault="00812503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Июнь 2018 – интерактивный спектакль «Кандидат», Импресарио / </w:t>
                  </w:r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ежиссерская группа компании </w:t>
                  </w:r>
                  <w:proofErr w:type="spellStart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Ontroerend</w:t>
                  </w:r>
                  <w:proofErr w:type="spellEnd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Goed</w:t>
                  </w:r>
                  <w:proofErr w:type="spellEnd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(Бельгия)</w:t>
                  </w:r>
                </w:p>
                <w:p w:rsidR="00812503" w:rsidRPr="00997A36" w:rsidRDefault="00812503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 2016 – мюзикл «Золушка»</w:t>
                  </w:r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Энтертейнмент</w:t>
                  </w:r>
                  <w:proofErr w:type="spellEnd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Россия /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режиссер</w:t>
                  </w:r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Линдси</w:t>
                  </w:r>
                  <w:proofErr w:type="spellEnd"/>
                  <w:r w:rsidR="00C5729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Познер (Великобритания)</w:t>
                  </w:r>
                </w:p>
                <w:p w:rsidR="00812503" w:rsidRPr="00997A36" w:rsidRDefault="00C57296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Июнь </w:t>
                  </w:r>
                  <w:r w:rsidR="00812503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2016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интерактивный спектакль «Твоя игра», Импресарио / режиссерская группа компании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Ontroerend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Goed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(Бельгия)</w:t>
                  </w:r>
                </w:p>
                <w:p w:rsidR="00C57296" w:rsidRPr="00997A36" w:rsidRDefault="00C57296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Март 2016 – фестиваль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Broadway Dreams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Московский Бродвей / хореограф Спенсер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Лифф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(США)</w:t>
                  </w:r>
                </w:p>
                <w:p w:rsidR="001C49A0" w:rsidRPr="00997A36" w:rsidRDefault="001C49A0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Март 2015 – кастинг мюзикла «Бал вампиров»,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Энтертейнмент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Россия / хореограф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Деннис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Каллахан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(США)</w:t>
                  </w:r>
                </w:p>
                <w:p w:rsidR="00C57296" w:rsidRPr="00997A36" w:rsidRDefault="00C57296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Март 2014 – кастинг мюзикла «Призрак Оперы»,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Энтертейнмент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Россия / хореограф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Патрисия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Меррин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(США)</w:t>
                  </w:r>
                </w:p>
                <w:p w:rsidR="00C57296" w:rsidRPr="00997A36" w:rsidRDefault="00C57296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Январь-март 2014 – Зимняя Олимпиада в Сочи / переводчик-репетитор хореографической группы под руководством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Брина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Уолтерса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(Великобритания)</w:t>
                  </w:r>
                </w:p>
                <w:p w:rsidR="00812503" w:rsidRPr="00997A36" w:rsidRDefault="00C57296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Сентябрь </w:t>
                  </w:r>
                  <w:r w:rsidR="00812503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2013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мюзикл «Чикаго»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Энтертейнмент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Россия /</w:t>
                  </w:r>
                  <w:r w:rsidR="00812503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режиссер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Таня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Нардини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(Бразилия)</w:t>
                  </w:r>
                </w:p>
                <w:p w:rsidR="00C57296" w:rsidRPr="00997A36" w:rsidRDefault="00C57296" w:rsidP="00997A36">
                  <w:pPr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Март 2013 – кастинг мюзикла «Чикаго»,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Стейдж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Энтертейнмент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Россия / хореограф Гарри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Крайст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(США), режиссер Таня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Нардини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(Бразилия)</w:t>
                  </w:r>
                </w:p>
                <w:p w:rsidR="006A7EF9" w:rsidRPr="00997A36" w:rsidRDefault="00C57296" w:rsidP="00997A36">
                  <w:pPr>
                    <w:pStyle w:val="5"/>
                    <w:framePr w:hSpace="180" w:wrap="around" w:vAnchor="page" w:hAnchor="margin" w:x="-426" w:y="16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2010-2014 – Летняя школа современного танца ЦЕХ /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Анук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Дайк</w:t>
                  </w:r>
                  <w:proofErr w:type="spellEnd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Йохан </w:t>
                  </w:r>
                  <w:proofErr w:type="spellStart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Гребен</w:t>
                  </w:r>
                  <w:proofErr w:type="spellEnd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,</w:t>
                  </w:r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Сибриг</w:t>
                  </w:r>
                  <w:proofErr w:type="spellEnd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Доктер</w:t>
                  </w:r>
                  <w:proofErr w:type="spellEnd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(Нидерланды),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артин </w:t>
                  </w:r>
                  <w:proofErr w:type="spellStart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Нахбар</w:t>
                  </w:r>
                  <w:proofErr w:type="spellEnd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(Германия), </w:t>
                  </w:r>
                  <w:proofErr w:type="spellStart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Джесс</w:t>
                  </w:r>
                  <w:proofErr w:type="spellEnd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Кёртис</w:t>
                  </w:r>
                  <w:proofErr w:type="spellEnd"/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, </w:t>
                  </w:r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Кис Томас (США),</w:t>
                  </w:r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Стефано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Маццота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(</w:t>
                  </w:r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Италия),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Янив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Абрахам </w:t>
                  </w:r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(Израиль),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Мартин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Форсберг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C47B98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(Швеция),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Форнье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Ортиз</w:t>
                  </w:r>
                  <w:proofErr w:type="spellEnd"/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7842AC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(Колумбия),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Мишель Буле </w:t>
                  </w:r>
                  <w:r w:rsidR="007842AC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(Франция)</w:t>
                  </w:r>
                </w:p>
                <w:p w:rsidR="007842AC" w:rsidRDefault="007842AC" w:rsidP="00997A36">
                  <w:pPr>
                    <w:framePr w:hSpace="180" w:wrap="around" w:vAnchor="page" w:hAnchor="margin" w:x="-426" w:y="1609"/>
                    <w:rPr>
                      <w:rFonts w:ascii="Times New Roman" w:eastAsiaTheme="majorEastAsia" w:hAnsi="Times New Roman" w:cs="Times New Roman"/>
                      <w:caps/>
                      <w:sz w:val="26"/>
                      <w:szCs w:val="26"/>
                      <w:lang w:bidi="ru-RU"/>
                    </w:rPr>
                  </w:pPr>
                </w:p>
                <w:p w:rsidR="008C036F" w:rsidRDefault="008C036F" w:rsidP="00997A36">
                  <w:pPr>
                    <w:framePr w:hSpace="180" w:wrap="around" w:vAnchor="page" w:hAnchor="margin" w:x="-426" w:y="1609"/>
                    <w:rPr>
                      <w:rFonts w:ascii="Times New Roman" w:eastAsiaTheme="majorEastAsia" w:hAnsi="Times New Roman" w:cs="Times New Roman"/>
                      <w:caps/>
                      <w:sz w:val="26"/>
                      <w:szCs w:val="26"/>
                      <w:lang w:bidi="ru-RU"/>
                    </w:rPr>
                  </w:pPr>
                  <w:r w:rsidRPr="008C036F">
                    <w:rPr>
                      <w:rFonts w:ascii="Times New Roman" w:eastAsiaTheme="majorEastAsia" w:hAnsi="Times New Roman" w:cs="Times New Roman"/>
                      <w:caps/>
                      <w:sz w:val="26"/>
                      <w:szCs w:val="26"/>
                      <w:lang w:bidi="ru-RU"/>
                    </w:rPr>
                    <w:t>ОБРАЗОВАНИЕ</w:t>
                  </w:r>
                </w:p>
                <w:p w:rsidR="008C036F" w:rsidRDefault="008C036F" w:rsidP="00997A36">
                  <w:pPr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32821</wp:posOffset>
                            </wp:positionH>
                            <wp:positionV relativeFrom="paragraph">
                              <wp:posOffset>106292</wp:posOffset>
                            </wp:positionV>
                            <wp:extent cx="4512623" cy="0"/>
                            <wp:effectExtent l="0" t="0" r="21590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1262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line w14:anchorId="3438A21E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8.35pt" to="357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" strokecolor="#37b6ae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C036F" w:rsidRPr="00997A36" w:rsidRDefault="008C036F" w:rsidP="00997A36">
                  <w:pPr>
                    <w:pStyle w:val="4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Менеджмент организации / 2010        </w:t>
                  </w:r>
                </w:p>
                <w:p w:rsidR="008C036F" w:rsidRPr="00997A36" w:rsidRDefault="008C036F" w:rsidP="00997A36">
                  <w:pPr>
                    <w:pStyle w:val="5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Международный университет в Москве</w:t>
                  </w:r>
                </w:p>
                <w:p w:rsidR="008C036F" w:rsidRPr="00997A36" w:rsidRDefault="008C036F" w:rsidP="00997A36">
                  <w:pPr>
                    <w:pStyle w:val="4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Сертификат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CPE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2012        </w:t>
                  </w:r>
                </w:p>
                <w:p w:rsidR="008C036F" w:rsidRPr="00997A36" w:rsidRDefault="008C036F" w:rsidP="00997A36">
                  <w:pPr>
                    <w:pStyle w:val="5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University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of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Cambridge</w:t>
                  </w:r>
                </w:p>
                <w:p w:rsidR="008C036F" w:rsidRPr="00997A36" w:rsidRDefault="008C036F" w:rsidP="00997A36">
                  <w:pPr>
                    <w:pStyle w:val="4"/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КУРС</w:t>
                  </w:r>
                  <w:r w:rsidR="00227B16"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ОКАЗАНИЯ ПЕРВОЙ ПОМОЩИ / 2016        </w:t>
                  </w:r>
                </w:p>
                <w:p w:rsidR="008C036F" w:rsidRPr="00010CB3" w:rsidRDefault="008C036F" w:rsidP="00997A36">
                  <w:pPr>
                    <w:framePr w:hSpace="180" w:wrap="around" w:vAnchor="page" w:hAnchor="margin" w:x="-426" w:y="1609"/>
                    <w:rPr>
                      <w:rFonts w:ascii="Times New Roman" w:hAnsi="Times New Roman" w:cs="Times New Roman"/>
                    </w:rPr>
                  </w:pPr>
                  <w:r w:rsidRPr="00997A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ООО «АРИБРИС»</w:t>
                  </w:r>
                </w:p>
              </w:tc>
            </w:tr>
          </w:tbl>
          <w:p w:rsidR="008C036F" w:rsidRPr="00DE6A19" w:rsidRDefault="008C036F" w:rsidP="008C036F">
            <w:pPr>
              <w:rPr>
                <w:rFonts w:ascii="Times New Roman" w:hAnsi="Times New Roman" w:cs="Times New Roman"/>
              </w:rPr>
            </w:pPr>
          </w:p>
        </w:tc>
      </w:tr>
    </w:tbl>
    <w:p w:rsidR="00E941EF" w:rsidRPr="00DE6A19" w:rsidRDefault="00E941EF" w:rsidP="008C036F">
      <w:pPr>
        <w:pStyle w:val="a9"/>
        <w:jc w:val="both"/>
        <w:rPr>
          <w:rFonts w:cs="Arial"/>
        </w:rPr>
      </w:pPr>
    </w:p>
    <w:sectPr w:rsidR="00E941EF" w:rsidRPr="00DE6A19" w:rsidSect="008C03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51" w:bottom="1701" w:left="11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FC" w:rsidRDefault="004378FC" w:rsidP="003856C9">
      <w:pPr>
        <w:spacing w:after="0" w:line="240" w:lineRule="auto"/>
      </w:pPr>
      <w:r>
        <w:separator/>
      </w:r>
    </w:p>
  </w:endnote>
  <w:endnote w:type="continuationSeparator" w:id="0">
    <w:p w:rsidR="004378FC" w:rsidRDefault="004378F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8C036F">
    <w:pPr>
      <w:pStyle w:val="a5"/>
      <w:jc w:val="both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Полилиния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олилиния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15C38D36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">
              <o:lock v:ext="edit" aspectratio="t"/>
              <v:shape id="Полилиния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Полилиния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илиния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илиния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712DE40A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">
              <o:lock v:ext="edit" aspectratio="t"/>
              <v:shape id="Полилиния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FC" w:rsidRDefault="004378FC" w:rsidP="003856C9">
      <w:pPr>
        <w:spacing w:after="0" w:line="240" w:lineRule="auto"/>
      </w:pPr>
      <w:r>
        <w:separator/>
      </w:r>
    </w:p>
  </w:footnote>
  <w:footnote w:type="continuationSeparator" w:id="0">
    <w:p w:rsidR="004378FC" w:rsidRDefault="004378F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8C036F">
    <w:pPr>
      <w:pStyle w:val="a3"/>
      <w:jc w:val="both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Полилиния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6EE4E93C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">
              <o:lock v:ext="edit" aspectratio="t"/>
              <v:shape id="Полилиния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a3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41592710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B3"/>
    <w:rsid w:val="00010CB3"/>
    <w:rsid w:val="00052BE1"/>
    <w:rsid w:val="0007412A"/>
    <w:rsid w:val="000841F7"/>
    <w:rsid w:val="000C3AAE"/>
    <w:rsid w:val="000C5FD2"/>
    <w:rsid w:val="0010199E"/>
    <w:rsid w:val="001765FE"/>
    <w:rsid w:val="0019561F"/>
    <w:rsid w:val="001B32D2"/>
    <w:rsid w:val="001C49A0"/>
    <w:rsid w:val="00227B16"/>
    <w:rsid w:val="0028323E"/>
    <w:rsid w:val="00286BD4"/>
    <w:rsid w:val="00293B83"/>
    <w:rsid w:val="002A3621"/>
    <w:rsid w:val="002B3890"/>
    <w:rsid w:val="002B7747"/>
    <w:rsid w:val="002C77B9"/>
    <w:rsid w:val="002D2B99"/>
    <w:rsid w:val="002F485A"/>
    <w:rsid w:val="003053D9"/>
    <w:rsid w:val="0032591B"/>
    <w:rsid w:val="00337BFB"/>
    <w:rsid w:val="003856C9"/>
    <w:rsid w:val="00396369"/>
    <w:rsid w:val="003F4D31"/>
    <w:rsid w:val="0043426C"/>
    <w:rsid w:val="004378FC"/>
    <w:rsid w:val="00441EB9"/>
    <w:rsid w:val="00442BB0"/>
    <w:rsid w:val="00463463"/>
    <w:rsid w:val="00473EF8"/>
    <w:rsid w:val="004760E5"/>
    <w:rsid w:val="004835D4"/>
    <w:rsid w:val="004D22BB"/>
    <w:rsid w:val="005152F2"/>
    <w:rsid w:val="00534E4E"/>
    <w:rsid w:val="0053584C"/>
    <w:rsid w:val="00551D35"/>
    <w:rsid w:val="00557019"/>
    <w:rsid w:val="005674AC"/>
    <w:rsid w:val="005A1E51"/>
    <w:rsid w:val="005A7E57"/>
    <w:rsid w:val="005C3399"/>
    <w:rsid w:val="00616FF4"/>
    <w:rsid w:val="006A3CE7"/>
    <w:rsid w:val="006A7EF9"/>
    <w:rsid w:val="006E345C"/>
    <w:rsid w:val="006F5293"/>
    <w:rsid w:val="00743379"/>
    <w:rsid w:val="007803B7"/>
    <w:rsid w:val="007842AC"/>
    <w:rsid w:val="007B2F5C"/>
    <w:rsid w:val="007C5F05"/>
    <w:rsid w:val="00810FA5"/>
    <w:rsid w:val="00812503"/>
    <w:rsid w:val="00832043"/>
    <w:rsid w:val="00832F81"/>
    <w:rsid w:val="00863147"/>
    <w:rsid w:val="008C036F"/>
    <w:rsid w:val="008C7CA2"/>
    <w:rsid w:val="008D5D78"/>
    <w:rsid w:val="008F6337"/>
    <w:rsid w:val="00937668"/>
    <w:rsid w:val="0094233B"/>
    <w:rsid w:val="00997A36"/>
    <w:rsid w:val="00A42F91"/>
    <w:rsid w:val="00A43213"/>
    <w:rsid w:val="00AF1258"/>
    <w:rsid w:val="00AF175E"/>
    <w:rsid w:val="00B01E52"/>
    <w:rsid w:val="00B550FC"/>
    <w:rsid w:val="00B6744A"/>
    <w:rsid w:val="00B7082F"/>
    <w:rsid w:val="00B71FE9"/>
    <w:rsid w:val="00B85871"/>
    <w:rsid w:val="00B93310"/>
    <w:rsid w:val="00BB4A9A"/>
    <w:rsid w:val="00BC1F18"/>
    <w:rsid w:val="00BD2E58"/>
    <w:rsid w:val="00BF6BAB"/>
    <w:rsid w:val="00C007A5"/>
    <w:rsid w:val="00C4403A"/>
    <w:rsid w:val="00C47407"/>
    <w:rsid w:val="00C47B98"/>
    <w:rsid w:val="00C57296"/>
    <w:rsid w:val="00CE6306"/>
    <w:rsid w:val="00D0722A"/>
    <w:rsid w:val="00D11C4D"/>
    <w:rsid w:val="00D21039"/>
    <w:rsid w:val="00D465F2"/>
    <w:rsid w:val="00D5067A"/>
    <w:rsid w:val="00D75447"/>
    <w:rsid w:val="00D8180E"/>
    <w:rsid w:val="00DA4431"/>
    <w:rsid w:val="00DC0A58"/>
    <w:rsid w:val="00DC79BB"/>
    <w:rsid w:val="00DE6A19"/>
    <w:rsid w:val="00DF1B16"/>
    <w:rsid w:val="00E01306"/>
    <w:rsid w:val="00E34D58"/>
    <w:rsid w:val="00E64847"/>
    <w:rsid w:val="00E941EF"/>
    <w:rsid w:val="00EB1C1B"/>
    <w:rsid w:val="00F56435"/>
    <w:rsid w:val="00F9150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61492-1C74-4967-9634-156ADB8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E9"/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B71FE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71FE9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B71FE9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B71FE9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E9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Нижний колонтитул Знак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1FE9"/>
    <w:rPr>
      <w:rFonts w:ascii="Arial" w:eastAsiaTheme="majorEastAsia" w:hAnsi="Arial" w:cstheme="majorBidi"/>
      <w:caps/>
      <w:sz w:val="44"/>
      <w:szCs w:val="32"/>
    </w:rPr>
  </w:style>
  <w:style w:type="character" w:customStyle="1" w:styleId="30">
    <w:name w:val="Заголовок 3 Знак"/>
    <w:basedOn w:val="a0"/>
    <w:link w:val="3"/>
    <w:uiPriority w:val="9"/>
    <w:rsid w:val="00B71FE9"/>
    <w:rPr>
      <w:rFonts w:ascii="Arial" w:eastAsiaTheme="majorEastAsia" w:hAnsi="Arial" w:cstheme="majorBidi"/>
      <w:caps/>
      <w:szCs w:val="24"/>
    </w:rPr>
  </w:style>
  <w:style w:type="character" w:customStyle="1" w:styleId="40">
    <w:name w:val="Заголовок 4 Знак"/>
    <w:basedOn w:val="a0"/>
    <w:link w:val="4"/>
    <w:uiPriority w:val="9"/>
    <w:rsid w:val="00B71FE9"/>
    <w:rPr>
      <w:rFonts w:ascii="Arial" w:eastAsiaTheme="majorEastAsia" w:hAnsi="Arial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rsid w:val="00B71FE9"/>
    <w:rPr>
      <w:rFonts w:ascii="Arial" w:eastAsiaTheme="majorEastAsia" w:hAnsi="Arial" w:cstheme="majorBidi"/>
    </w:rPr>
  </w:style>
  <w:style w:type="paragraph" w:styleId="a9">
    <w:name w:val="No Spacing"/>
    <w:uiPriority w:val="10"/>
    <w:qFormat/>
    <w:rsid w:val="00B71FE9"/>
    <w:pPr>
      <w:spacing w:after="0" w:line="240" w:lineRule="auto"/>
    </w:pPr>
    <w:rPr>
      <w:rFonts w:ascii="Arial" w:hAnsi="Arial"/>
    </w:rPr>
  </w:style>
  <w:style w:type="paragraph" w:customStyle="1" w:styleId="aa">
    <w:name w:val="Графический элемент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71FE9"/>
    <w:rPr>
      <w:rFonts w:ascii="Arial" w:eastAsiaTheme="majorEastAsia" w:hAnsi="Arial" w:cstheme="majorBidi"/>
      <w:color w:val="1B5A56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5C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trova\AppData\Roaming\Microsoft\Templates\&#1050;&#1088;&#1077;&#1072;&#1090;&#1080;&#1074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B5884E2E45485C9D856DFC031F2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81890-018E-4B46-B8A7-9116EFECF0EA}"/>
      </w:docPartPr>
      <w:docPartBody>
        <w:p w:rsidR="00E54122" w:rsidRDefault="00FE3007" w:rsidP="00FE3007">
          <w:pPr>
            <w:pStyle w:val="38B5884E2E45485C9D856DFC031F2749"/>
          </w:pPr>
          <w:r w:rsidRPr="00B71FE9">
            <w:rPr>
              <w:rFonts w:cs="Arial"/>
              <w:lang w:bidi="ru-RU"/>
            </w:rPr>
            <w:t>Навыки</w:t>
          </w:r>
        </w:p>
      </w:docPartBody>
    </w:docPart>
    <w:docPart>
      <w:docPartPr>
        <w:name w:val="DBAE448FABE448C38329227EDD553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8984D-60B8-47EB-A2A1-206D68CCB909}"/>
      </w:docPartPr>
      <w:docPartBody>
        <w:p w:rsidR="00E36FC7" w:rsidRDefault="00E54122" w:rsidP="00E54122">
          <w:pPr>
            <w:pStyle w:val="DBAE448FABE448C38329227EDD5539B2"/>
          </w:pPr>
          <w:r w:rsidRPr="00B71FE9">
            <w:rPr>
              <w:rFonts w:cs="Arial"/>
              <w:lang w:bidi="ru-RU"/>
            </w:rPr>
            <w:t>Цель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7"/>
    <w:rsid w:val="000A4E96"/>
    <w:rsid w:val="00174190"/>
    <w:rsid w:val="00314C72"/>
    <w:rsid w:val="00502B7A"/>
    <w:rsid w:val="00615EB9"/>
    <w:rsid w:val="007C3DE8"/>
    <w:rsid w:val="00854AD9"/>
    <w:rsid w:val="00A1211E"/>
    <w:rsid w:val="00E3230F"/>
    <w:rsid w:val="00E36FC7"/>
    <w:rsid w:val="00E54122"/>
    <w:rsid w:val="00E65FB7"/>
    <w:rsid w:val="00E715E9"/>
    <w:rsid w:val="00F24F22"/>
    <w:rsid w:val="00FE1245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AA85B3544A4932BA18170ED0B48C54">
    <w:name w:val="71AA85B3544A4932BA18170ED0B48C54"/>
  </w:style>
  <w:style w:type="paragraph" w:customStyle="1" w:styleId="4FB625FCC4174BDAA30BF6F87F66538F">
    <w:name w:val="4FB625FCC4174BDAA30BF6F87F66538F"/>
  </w:style>
  <w:style w:type="paragraph" w:customStyle="1" w:styleId="B1A68214F3EB4A7A9BE2686ADC1679D5">
    <w:name w:val="B1A68214F3EB4A7A9BE2686ADC1679D5"/>
  </w:style>
  <w:style w:type="paragraph" w:customStyle="1" w:styleId="832AABEB540D4812BBFB571960EA46B1">
    <w:name w:val="832AABEB540D4812BBFB571960EA46B1"/>
  </w:style>
  <w:style w:type="paragraph" w:customStyle="1" w:styleId="C0249085AFD04CE2953913E31455E45C">
    <w:name w:val="C0249085AFD04CE2953913E31455E45C"/>
  </w:style>
  <w:style w:type="paragraph" w:customStyle="1" w:styleId="A1556E00079346DC81AFE9C4525E73EE">
    <w:name w:val="A1556E00079346DC81AFE9C4525E73EE"/>
  </w:style>
  <w:style w:type="paragraph" w:customStyle="1" w:styleId="300EEDF9E34341C8A04FD446A5AFA966">
    <w:name w:val="300EEDF9E34341C8A04FD446A5AFA966"/>
  </w:style>
  <w:style w:type="paragraph" w:customStyle="1" w:styleId="8386ABE84A024DD7932760A43E71C3CF">
    <w:name w:val="8386ABE84A024DD7932760A43E71C3CF"/>
  </w:style>
  <w:style w:type="paragraph" w:customStyle="1" w:styleId="623B846DE4C54F168B75878A4599D37C">
    <w:name w:val="623B846DE4C54F168B75878A4599D37C"/>
  </w:style>
  <w:style w:type="paragraph" w:customStyle="1" w:styleId="8B7F4DA2F74E4036BC99C5369CC5A68E">
    <w:name w:val="8B7F4DA2F74E4036BC99C5369CC5A68E"/>
  </w:style>
  <w:style w:type="paragraph" w:customStyle="1" w:styleId="2C229B2602484DA99C4279AB414379C0">
    <w:name w:val="2C229B2602484DA99C4279AB414379C0"/>
  </w:style>
  <w:style w:type="paragraph" w:customStyle="1" w:styleId="C4AD77ABA17445E3A56B15653C3A75C0">
    <w:name w:val="C4AD77ABA17445E3A56B15653C3A75C0"/>
  </w:style>
  <w:style w:type="paragraph" w:customStyle="1" w:styleId="0303090A19184116B59E0653442BC93D">
    <w:name w:val="0303090A19184116B59E0653442BC93D"/>
  </w:style>
  <w:style w:type="paragraph" w:customStyle="1" w:styleId="45C97F0C3AA74FFC806666F26E613CCF">
    <w:name w:val="45C97F0C3AA74FFC806666F26E613CCF"/>
  </w:style>
  <w:style w:type="paragraph" w:customStyle="1" w:styleId="5D55036A346A40EC889CCEEFD91E5573">
    <w:name w:val="5D55036A346A40EC889CCEEFD91E5573"/>
  </w:style>
  <w:style w:type="paragraph" w:customStyle="1" w:styleId="00C946E4071A4B10AE2A3716380CD136">
    <w:name w:val="00C946E4071A4B10AE2A3716380CD136"/>
  </w:style>
  <w:style w:type="paragraph" w:customStyle="1" w:styleId="856EC6FB78F8421DBE07715358AD176D">
    <w:name w:val="856EC6FB78F8421DBE07715358AD176D"/>
  </w:style>
  <w:style w:type="paragraph" w:customStyle="1" w:styleId="79C1B738381D4430824A6DAB905A24BC">
    <w:name w:val="79C1B738381D4430824A6DAB905A24BC"/>
  </w:style>
  <w:style w:type="paragraph" w:customStyle="1" w:styleId="0D8E98BF4E5A406DBB5441E78D1E127C">
    <w:name w:val="0D8E98BF4E5A406DBB5441E78D1E127C"/>
  </w:style>
  <w:style w:type="paragraph" w:customStyle="1" w:styleId="00F67D4223444FFCA5F270AB173F0BFA">
    <w:name w:val="00F67D4223444FFCA5F270AB173F0BFA"/>
  </w:style>
  <w:style w:type="paragraph" w:customStyle="1" w:styleId="817A15C13F5A421DAB58BE8F932093EC">
    <w:name w:val="817A15C13F5A421DAB58BE8F932093EC"/>
  </w:style>
  <w:style w:type="paragraph" w:customStyle="1" w:styleId="85AC9224D39B4D1C8E3E66A9C71D446E">
    <w:name w:val="85AC9224D39B4D1C8E3E66A9C71D446E"/>
  </w:style>
  <w:style w:type="paragraph" w:customStyle="1" w:styleId="072C16E0F2BB4762B5FAB6304D5C7E03">
    <w:name w:val="072C16E0F2BB4762B5FAB6304D5C7E03"/>
    <w:rsid w:val="00FE3007"/>
  </w:style>
  <w:style w:type="paragraph" w:customStyle="1" w:styleId="0F34CC848E9B4A7BB934C49E08A9FA37">
    <w:name w:val="0F34CC848E9B4A7BB934C49E08A9FA37"/>
    <w:rsid w:val="00FE3007"/>
  </w:style>
  <w:style w:type="paragraph" w:customStyle="1" w:styleId="7E34FED3EDD844859CDF9322D29DDA86">
    <w:name w:val="7E34FED3EDD844859CDF9322D29DDA86"/>
    <w:rsid w:val="00FE3007"/>
  </w:style>
  <w:style w:type="paragraph" w:customStyle="1" w:styleId="19309BB2BCED43199A71A327AC83C174">
    <w:name w:val="19309BB2BCED43199A71A327AC83C174"/>
    <w:rsid w:val="00FE3007"/>
  </w:style>
  <w:style w:type="paragraph" w:customStyle="1" w:styleId="6B2879DA66204862895773A315C3B799">
    <w:name w:val="6B2879DA66204862895773A315C3B799"/>
    <w:rsid w:val="00FE3007"/>
  </w:style>
  <w:style w:type="paragraph" w:customStyle="1" w:styleId="5B1B25E2E54942E4BAF7769A64012671">
    <w:name w:val="5B1B25E2E54942E4BAF7769A64012671"/>
    <w:rsid w:val="00FE3007"/>
  </w:style>
  <w:style w:type="paragraph" w:customStyle="1" w:styleId="F707ACA03E4D490AA68172B0D8C7672F">
    <w:name w:val="F707ACA03E4D490AA68172B0D8C7672F"/>
    <w:rsid w:val="00FE3007"/>
  </w:style>
  <w:style w:type="paragraph" w:customStyle="1" w:styleId="2A9A2BC77FB2416981886181AC66BAD9">
    <w:name w:val="2A9A2BC77FB2416981886181AC66BAD9"/>
    <w:rsid w:val="00FE3007"/>
  </w:style>
  <w:style w:type="paragraph" w:customStyle="1" w:styleId="D5AEB6EF730E49D4A899B57D5FF6C2F5">
    <w:name w:val="D5AEB6EF730E49D4A899B57D5FF6C2F5"/>
    <w:rsid w:val="00FE3007"/>
  </w:style>
  <w:style w:type="paragraph" w:customStyle="1" w:styleId="2432D248944B49D88AB17CD63E352AF7">
    <w:name w:val="2432D248944B49D88AB17CD63E352AF7"/>
    <w:rsid w:val="00FE3007"/>
  </w:style>
  <w:style w:type="paragraph" w:customStyle="1" w:styleId="5994E6A8776943ABA5AE6AB99419C5B2">
    <w:name w:val="5994E6A8776943ABA5AE6AB99419C5B2"/>
    <w:rsid w:val="00FE3007"/>
  </w:style>
  <w:style w:type="paragraph" w:customStyle="1" w:styleId="D6AEB04B9BDD49418BBE6DB08464E6CB">
    <w:name w:val="D6AEB04B9BDD49418BBE6DB08464E6CB"/>
    <w:rsid w:val="00FE3007"/>
  </w:style>
  <w:style w:type="paragraph" w:customStyle="1" w:styleId="37C70CA06A114217B48B27E1F4A185C3">
    <w:name w:val="37C70CA06A114217B48B27E1F4A185C3"/>
    <w:rsid w:val="00FE3007"/>
  </w:style>
  <w:style w:type="paragraph" w:customStyle="1" w:styleId="0B13AE4CD5974247912D77F84CFE7CA0">
    <w:name w:val="0B13AE4CD5974247912D77F84CFE7CA0"/>
    <w:rsid w:val="00FE3007"/>
  </w:style>
  <w:style w:type="paragraph" w:customStyle="1" w:styleId="FADAB64F208A4BAD9342A7A05829EB2A">
    <w:name w:val="FADAB64F208A4BAD9342A7A05829EB2A"/>
    <w:rsid w:val="00FE3007"/>
  </w:style>
  <w:style w:type="paragraph" w:customStyle="1" w:styleId="C7F9735DF24844F491B80E20D1779760">
    <w:name w:val="C7F9735DF24844F491B80E20D1779760"/>
    <w:rsid w:val="00FE3007"/>
  </w:style>
  <w:style w:type="paragraph" w:customStyle="1" w:styleId="96891A50DE35447CAA7852A76E04576C">
    <w:name w:val="96891A50DE35447CAA7852A76E04576C"/>
    <w:rsid w:val="00FE3007"/>
  </w:style>
  <w:style w:type="paragraph" w:customStyle="1" w:styleId="E2B8DA58D2C84239920659D6EFE9BBA3">
    <w:name w:val="E2B8DA58D2C84239920659D6EFE9BBA3"/>
    <w:rsid w:val="00FE3007"/>
  </w:style>
  <w:style w:type="paragraph" w:customStyle="1" w:styleId="81FD8666F98D471F8FC4528A755381DB">
    <w:name w:val="81FD8666F98D471F8FC4528A755381DB"/>
    <w:rsid w:val="00FE3007"/>
  </w:style>
  <w:style w:type="paragraph" w:customStyle="1" w:styleId="920A5F57097D4650B0E57B5FE024F62C">
    <w:name w:val="920A5F57097D4650B0E57B5FE024F62C"/>
    <w:rsid w:val="00FE3007"/>
  </w:style>
  <w:style w:type="paragraph" w:customStyle="1" w:styleId="AA9416584D4449C1A256DDC74082E1FA">
    <w:name w:val="AA9416584D4449C1A256DDC74082E1FA"/>
    <w:rsid w:val="00FE3007"/>
  </w:style>
  <w:style w:type="paragraph" w:customStyle="1" w:styleId="9660C75403DE49369AB0F4E81A251F8F">
    <w:name w:val="9660C75403DE49369AB0F4E81A251F8F"/>
    <w:rsid w:val="00FE3007"/>
  </w:style>
  <w:style w:type="paragraph" w:customStyle="1" w:styleId="38B5884E2E45485C9D856DFC031F2749">
    <w:name w:val="38B5884E2E45485C9D856DFC031F2749"/>
    <w:rsid w:val="00FE3007"/>
  </w:style>
  <w:style w:type="paragraph" w:customStyle="1" w:styleId="99B087D49A4E4635BBBD9FEB4C084CF5">
    <w:name w:val="99B087D49A4E4635BBBD9FEB4C084CF5"/>
    <w:rsid w:val="00FE3007"/>
  </w:style>
  <w:style w:type="paragraph" w:customStyle="1" w:styleId="6CEAC70CAB4D42C7BF4114E4004E0B59">
    <w:name w:val="6CEAC70CAB4D42C7BF4114E4004E0B59"/>
    <w:rsid w:val="00FE3007"/>
  </w:style>
  <w:style w:type="paragraph" w:customStyle="1" w:styleId="DD043163EB564620A861AED2D7BFCEEC">
    <w:name w:val="DD043163EB564620A861AED2D7BFCEEC"/>
    <w:rsid w:val="00FE3007"/>
  </w:style>
  <w:style w:type="paragraph" w:customStyle="1" w:styleId="38AC084772374DC29A6EB345FF2D8B01">
    <w:name w:val="38AC084772374DC29A6EB345FF2D8B01"/>
    <w:rsid w:val="00E54122"/>
  </w:style>
  <w:style w:type="paragraph" w:customStyle="1" w:styleId="B5153A2147464C47B840F02B159E0912">
    <w:name w:val="B5153A2147464C47B840F02B159E0912"/>
    <w:rsid w:val="00E54122"/>
  </w:style>
  <w:style w:type="paragraph" w:customStyle="1" w:styleId="F1D6CE526E684AC8B2390056194729B2">
    <w:name w:val="F1D6CE526E684AC8B2390056194729B2"/>
    <w:rsid w:val="00E54122"/>
  </w:style>
  <w:style w:type="paragraph" w:customStyle="1" w:styleId="DBAE448FABE448C38329227EDD5539B2">
    <w:name w:val="DBAE448FABE448C38329227EDD5539B2"/>
    <w:rsid w:val="00E54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2E91-FDF3-44BE-AEF4-E5D7A853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резюме от MOO</Template>
  <TotalTime>33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 Petrova</dc:creator>
  <cp:keywords/>
  <dc:description/>
  <cp:lastModifiedBy>Taisia Petrova</cp:lastModifiedBy>
  <cp:revision>6</cp:revision>
  <cp:lastPrinted>2017-06-06T20:04:00Z</cp:lastPrinted>
  <dcterms:created xsi:type="dcterms:W3CDTF">2019-10-10T06:36:00Z</dcterms:created>
  <dcterms:modified xsi:type="dcterms:W3CDTF">2019-12-13T07:22:00Z</dcterms:modified>
</cp:coreProperties>
</file>