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72" w:rsidRDefault="00D52FCE">
      <w:pPr>
        <w:pStyle w:val="Heading1"/>
      </w:pPr>
      <w:sdt>
        <w:sdtPr>
          <w:id w:val="1481961"/>
          <w:placeholder>
            <w:docPart w:val="CE52BEB510B849C8A4EE46A67CC37A61"/>
          </w:placeholder>
          <w:temporary/>
          <w:showingPlcHdr/>
        </w:sdtPr>
        <w:sdtContent>
          <w:r w:rsidR="007C34E1">
            <w:t>Objectives</w:t>
          </w:r>
        </w:sdtContent>
      </w:sdt>
      <w:bookmarkStart w:id="0" w:name="_GoBack"/>
      <w:bookmarkEnd w:id="0"/>
    </w:p>
    <w:p w:rsidR="000672B3" w:rsidRDefault="000672B3">
      <w:pPr>
        <w:pStyle w:val="Heading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0672B3">
        <w:rPr>
          <w:rFonts w:asciiTheme="minorHAnsi" w:eastAsiaTheme="minorEastAsia" w:hAnsiTheme="minorHAnsi" w:cstheme="minorBidi"/>
          <w:b w:val="0"/>
          <w:sz w:val="22"/>
          <w:szCs w:val="22"/>
        </w:rPr>
        <w:t>Overall I have more than 18 years of experience in multiple profiles like Customer Care Executive, Helpdesk Executive, Back office Executive, and Mechanical Helper &amp; Currently I am working as a Fre</w:t>
      </w:r>
      <w:r w:rsidR="00AD49BC">
        <w:rPr>
          <w:rFonts w:asciiTheme="minorHAnsi" w:eastAsiaTheme="minorEastAsia" w:hAnsiTheme="minorHAnsi" w:cstheme="minorBidi"/>
          <w:b w:val="0"/>
          <w:sz w:val="22"/>
          <w:szCs w:val="22"/>
        </w:rPr>
        <w:t>elance Translator for the last 6</w:t>
      </w:r>
      <w:r w:rsidRPr="000672B3">
        <w:rPr>
          <w:rFonts w:asciiTheme="minorHAnsi" w:eastAsiaTheme="minorEastAsia" w:hAnsiTheme="minorHAnsi" w:cstheme="minorBidi"/>
          <w:b w:val="0"/>
          <w:sz w:val="22"/>
          <w:szCs w:val="22"/>
        </w:rPr>
        <w:t xml:space="preserve"> years.</w:t>
      </w:r>
    </w:p>
    <w:p w:rsidR="000672B3" w:rsidRDefault="000672B3">
      <w:pPr>
        <w:pStyle w:val="Heading1"/>
        <w:rPr>
          <w:rFonts w:asciiTheme="minorHAnsi" w:eastAsiaTheme="minorEastAsia" w:hAnsiTheme="minorHAnsi" w:cstheme="minorBidi"/>
          <w:b w:val="0"/>
          <w:sz w:val="22"/>
          <w:szCs w:val="22"/>
        </w:rPr>
      </w:pPr>
    </w:p>
    <w:p w:rsidR="00212C72" w:rsidRDefault="00D52FCE">
      <w:pPr>
        <w:pStyle w:val="Heading1"/>
      </w:pPr>
      <w:sdt>
        <w:sdtPr>
          <w:id w:val="1482146"/>
          <w:placeholder>
            <w:docPart w:val="389D9C5B6A864EE3B1638B056CE0D3C6"/>
          </w:placeholder>
          <w:temporary/>
          <w:showingPlcHdr/>
        </w:sdtPr>
        <w:sdtContent>
          <w:r w:rsidR="007C34E1">
            <w:t>Experience</w:t>
          </w:r>
        </w:sdtContent>
      </w:sdt>
    </w:p>
    <w:p w:rsidR="00212C72" w:rsidRPr="00EC76FA" w:rsidRDefault="00EC76FA">
      <w:pPr>
        <w:pStyle w:val="Heading2"/>
        <w:rPr>
          <w:b/>
          <w:bCs/>
        </w:rPr>
      </w:pPr>
      <w:r w:rsidRPr="00EC76FA">
        <w:rPr>
          <w:b/>
          <w:bCs/>
        </w:rPr>
        <w:t xml:space="preserve">Freelance Translator &amp; Data Entry </w:t>
      </w:r>
    </w:p>
    <w:p w:rsidR="00EC76FA" w:rsidRPr="00E32F82" w:rsidRDefault="00EC76FA" w:rsidP="00EC76FA">
      <w:pPr>
        <w:pStyle w:val="Heading3"/>
        <w:spacing w:line="360" w:lineRule="auto"/>
        <w:rPr>
          <w:rFonts w:asciiTheme="minorHAnsi" w:eastAsiaTheme="minorEastAsia" w:hAnsiTheme="minorHAnsi" w:cstheme="minorBidi"/>
          <w:b w:val="0"/>
          <w:bCs w:val="0"/>
          <w:color w:val="0D0D0D" w:themeColor="text1" w:themeTint="F2"/>
        </w:rPr>
      </w:pPr>
      <w:r w:rsidRPr="00E32F82">
        <w:rPr>
          <w:rFonts w:asciiTheme="minorHAnsi" w:eastAsiaTheme="minorEastAsia" w:hAnsiTheme="minorHAnsi" w:cstheme="minorBidi"/>
          <w:b w:val="0"/>
          <w:bCs w:val="0"/>
          <w:color w:val="0D0D0D" w:themeColor="text1" w:themeTint="F2"/>
        </w:rPr>
        <w:t xml:space="preserve">From Jul 2017 to Till Date            </w:t>
      </w:r>
    </w:p>
    <w:p w:rsidR="00A36527" w:rsidRPr="00A36527" w:rsidRDefault="00A36527" w:rsidP="00A36527">
      <w:pPr>
        <w:spacing w:after="160" w:line="248" w:lineRule="atLeast"/>
        <w:ind w:left="720" w:hanging="360"/>
        <w:rPr>
          <w:rFonts w:ascii="Times New Roman" w:eastAsia="Times New Roman" w:hAnsi="Times New Roman" w:cs="Times New Roman"/>
          <w:color w:val="auto"/>
          <w:sz w:val="24"/>
          <w:szCs w:val="24"/>
          <w:lang w:bidi="hi-IN"/>
        </w:rPr>
      </w:pPr>
      <w:r w:rsidRPr="00A36527">
        <w:rPr>
          <w:rFonts w:ascii="Times New Roman" w:eastAsia="Times New Roman" w:hAnsi="Times New Roman" w:cs="Times New Roman"/>
          <w:color w:val="auto"/>
          <w:sz w:val="14"/>
          <w:szCs w:val="14"/>
          <w:lang w:bidi="hi-IN"/>
        </w:rPr>
        <w:t> </w:t>
      </w:r>
      <w:r w:rsidRPr="00A36527">
        <w:rPr>
          <w:rFonts w:ascii="Times New Roman" w:eastAsia="Times New Roman" w:hAnsi="Times New Roman" w:cs="Times New Roman"/>
          <w:color w:val="auto"/>
          <w:sz w:val="24"/>
          <w:szCs w:val="24"/>
          <w:lang w:bidi="hi-IN"/>
        </w:rPr>
        <w:t>Data Entry Work from Home Job English&gt;Hindi &amp; English&gt;Marathi Freelance Translator</w:t>
      </w:r>
    </w:p>
    <w:p w:rsidR="00A36527" w:rsidRPr="00A36527" w:rsidRDefault="00A36527" w:rsidP="00A36527">
      <w:pPr>
        <w:spacing w:after="160" w:line="248" w:lineRule="atLeast"/>
        <w:ind w:left="720" w:hanging="360"/>
        <w:rPr>
          <w:rFonts w:ascii="Times New Roman" w:eastAsia="Times New Roman" w:hAnsi="Times New Roman" w:cs="Times New Roman"/>
          <w:color w:val="auto"/>
          <w:sz w:val="24"/>
          <w:szCs w:val="24"/>
          <w:lang w:bidi="hi-IN"/>
        </w:rPr>
      </w:pPr>
      <w:r w:rsidRPr="00A36527">
        <w:rPr>
          <w:rFonts w:ascii="Wingdings" w:eastAsia="Times New Roman" w:hAnsi="Wingdings" w:cs="Times New Roman"/>
          <w:color w:val="auto"/>
          <w:sz w:val="24"/>
          <w:szCs w:val="24"/>
          <w:lang w:bidi="hi-IN"/>
        </w:rPr>
        <w:t></w:t>
      </w:r>
      <w:r w:rsidRPr="00A36527">
        <w:rPr>
          <w:rFonts w:ascii="Times New Roman" w:eastAsia="Times New Roman" w:hAnsi="Times New Roman" w:cs="Times New Roman"/>
          <w:color w:val="auto"/>
          <w:sz w:val="14"/>
          <w:szCs w:val="14"/>
          <w:lang w:bidi="hi-IN"/>
        </w:rPr>
        <w:t> </w:t>
      </w:r>
      <w:r w:rsidRPr="00A36527">
        <w:rPr>
          <w:rFonts w:ascii="Times New Roman" w:eastAsia="Times New Roman" w:hAnsi="Times New Roman" w:cs="Times New Roman"/>
          <w:color w:val="auto"/>
          <w:sz w:val="24"/>
          <w:szCs w:val="24"/>
          <w:lang w:bidi="hi-IN"/>
        </w:rPr>
        <w:t>For Web/app/games localization and Translation in Medical/ICF/ Clinical Trial, Marketing, E-Commerce, Education, Healthcare, etc.</w:t>
      </w:r>
    </w:p>
    <w:p w:rsidR="00A36527" w:rsidRPr="00A36527" w:rsidRDefault="00A36527" w:rsidP="00A36527">
      <w:pPr>
        <w:spacing w:after="160" w:line="248" w:lineRule="atLeast"/>
        <w:ind w:left="720" w:hanging="360"/>
        <w:rPr>
          <w:rFonts w:ascii="Times New Roman" w:eastAsia="Times New Roman" w:hAnsi="Times New Roman" w:cs="Times New Roman"/>
          <w:color w:val="auto"/>
          <w:sz w:val="24"/>
          <w:szCs w:val="24"/>
          <w:lang w:bidi="hi-IN"/>
        </w:rPr>
      </w:pPr>
      <w:r w:rsidRPr="00A36527">
        <w:rPr>
          <w:rFonts w:ascii="Wingdings" w:eastAsia="Times New Roman" w:hAnsi="Wingdings" w:cs="Times New Roman"/>
          <w:color w:val="auto"/>
          <w:sz w:val="24"/>
          <w:szCs w:val="24"/>
          <w:lang w:bidi="hi-IN"/>
        </w:rPr>
        <w:t></w:t>
      </w:r>
      <w:r w:rsidRPr="00A36527">
        <w:rPr>
          <w:rFonts w:ascii="Times New Roman" w:eastAsia="Times New Roman" w:hAnsi="Times New Roman" w:cs="Times New Roman"/>
          <w:color w:val="auto"/>
          <w:sz w:val="14"/>
          <w:szCs w:val="14"/>
          <w:lang w:bidi="hi-IN"/>
        </w:rPr>
        <w:t> </w:t>
      </w:r>
      <w:r w:rsidRPr="00A36527">
        <w:rPr>
          <w:rFonts w:ascii="Times New Roman" w:eastAsia="Times New Roman" w:hAnsi="Times New Roman" w:cs="Times New Roman"/>
          <w:color w:val="auto"/>
          <w:sz w:val="24"/>
          <w:szCs w:val="24"/>
          <w:lang w:bidi="hi-IN"/>
        </w:rPr>
        <w:t>Reviewed final works to spot and correct errors in punctuation, grammar, and translation.</w:t>
      </w:r>
    </w:p>
    <w:p w:rsidR="00A36527" w:rsidRPr="00A36527" w:rsidRDefault="00A36527" w:rsidP="00A36527">
      <w:pPr>
        <w:spacing w:after="160" w:line="248" w:lineRule="atLeast"/>
        <w:ind w:left="720" w:hanging="360"/>
        <w:rPr>
          <w:rFonts w:ascii="Times New Roman" w:eastAsia="Times New Roman" w:hAnsi="Times New Roman" w:cs="Times New Roman"/>
          <w:color w:val="auto"/>
          <w:sz w:val="24"/>
          <w:szCs w:val="24"/>
          <w:lang w:bidi="hi-IN"/>
        </w:rPr>
      </w:pPr>
      <w:r w:rsidRPr="00A36527">
        <w:rPr>
          <w:rFonts w:ascii="Wingdings" w:eastAsia="Times New Roman" w:hAnsi="Wingdings" w:cs="Times New Roman"/>
          <w:color w:val="auto"/>
          <w:sz w:val="24"/>
          <w:szCs w:val="24"/>
          <w:lang w:bidi="hi-IN"/>
        </w:rPr>
        <w:t></w:t>
      </w:r>
      <w:r w:rsidRPr="00A36527">
        <w:rPr>
          <w:rFonts w:ascii="Times New Roman" w:eastAsia="Times New Roman" w:hAnsi="Times New Roman" w:cs="Times New Roman"/>
          <w:color w:val="auto"/>
          <w:sz w:val="14"/>
          <w:szCs w:val="14"/>
          <w:lang w:bidi="hi-IN"/>
        </w:rPr>
        <w:t> </w:t>
      </w:r>
      <w:r w:rsidRPr="00A36527">
        <w:rPr>
          <w:rFonts w:ascii="Times New Roman" w:eastAsia="Times New Roman" w:hAnsi="Times New Roman" w:cs="Times New Roman"/>
          <w:color w:val="auto"/>
          <w:sz w:val="24"/>
          <w:szCs w:val="24"/>
          <w:lang w:bidi="hi-IN"/>
        </w:rPr>
        <w:t>Applied cultural understanding to discern specific meanings beyond literally written words.</w:t>
      </w:r>
    </w:p>
    <w:p w:rsidR="00A36527" w:rsidRPr="00A36527" w:rsidRDefault="00A36527" w:rsidP="00A36527">
      <w:pPr>
        <w:spacing w:after="160" w:line="248" w:lineRule="atLeast"/>
        <w:ind w:left="720" w:hanging="360"/>
        <w:rPr>
          <w:rFonts w:ascii="Times New Roman" w:eastAsia="Times New Roman" w:hAnsi="Times New Roman" w:cs="Times New Roman"/>
          <w:color w:val="auto"/>
          <w:sz w:val="24"/>
          <w:szCs w:val="24"/>
          <w:lang w:bidi="hi-IN"/>
        </w:rPr>
      </w:pPr>
      <w:r w:rsidRPr="00A36527">
        <w:rPr>
          <w:rFonts w:ascii="Wingdings" w:eastAsia="Times New Roman" w:hAnsi="Wingdings" w:cs="Times New Roman"/>
          <w:color w:val="auto"/>
          <w:sz w:val="24"/>
          <w:szCs w:val="24"/>
          <w:lang w:bidi="hi-IN"/>
        </w:rPr>
        <w:t></w:t>
      </w:r>
      <w:r w:rsidRPr="00A36527">
        <w:rPr>
          <w:rFonts w:ascii="Times New Roman" w:eastAsia="Times New Roman" w:hAnsi="Times New Roman" w:cs="Times New Roman"/>
          <w:color w:val="auto"/>
          <w:sz w:val="14"/>
          <w:szCs w:val="14"/>
          <w:lang w:bidi="hi-IN"/>
        </w:rPr>
        <w:t> </w:t>
      </w:r>
      <w:r w:rsidRPr="00A36527">
        <w:rPr>
          <w:rFonts w:ascii="Times New Roman" w:eastAsia="Times New Roman" w:hAnsi="Times New Roman" w:cs="Times New Roman"/>
          <w:color w:val="auto"/>
          <w:sz w:val="24"/>
          <w:szCs w:val="24"/>
          <w:lang w:bidi="hi-IN"/>
        </w:rPr>
        <w:t>Replicated flow, style, and overall meaning of original texts.</w:t>
      </w:r>
    </w:p>
    <w:p w:rsidR="00A36527" w:rsidRPr="00A36527" w:rsidRDefault="00A36527" w:rsidP="00A36527">
      <w:pPr>
        <w:spacing w:after="160" w:line="248" w:lineRule="atLeast"/>
        <w:ind w:left="720" w:hanging="360"/>
        <w:rPr>
          <w:rFonts w:ascii="Times New Roman" w:eastAsia="Times New Roman" w:hAnsi="Times New Roman" w:cs="Times New Roman"/>
          <w:color w:val="auto"/>
          <w:sz w:val="24"/>
          <w:szCs w:val="24"/>
          <w:lang w:bidi="hi-IN"/>
        </w:rPr>
      </w:pPr>
      <w:r w:rsidRPr="00A36527">
        <w:rPr>
          <w:rFonts w:ascii="Wingdings" w:eastAsia="Times New Roman" w:hAnsi="Wingdings" w:cs="Times New Roman"/>
          <w:color w:val="auto"/>
          <w:sz w:val="24"/>
          <w:szCs w:val="24"/>
          <w:lang w:bidi="hi-IN"/>
        </w:rPr>
        <w:t></w:t>
      </w:r>
      <w:r w:rsidRPr="00A36527">
        <w:rPr>
          <w:rFonts w:ascii="Times New Roman" w:eastAsia="Times New Roman" w:hAnsi="Times New Roman" w:cs="Times New Roman"/>
          <w:color w:val="auto"/>
          <w:sz w:val="14"/>
          <w:szCs w:val="14"/>
          <w:lang w:bidi="hi-IN"/>
        </w:rPr>
        <w:t> </w:t>
      </w:r>
      <w:r w:rsidRPr="00A36527">
        <w:rPr>
          <w:rFonts w:ascii="Times New Roman" w:eastAsia="Times New Roman" w:hAnsi="Times New Roman" w:cs="Times New Roman"/>
          <w:color w:val="auto"/>
          <w:sz w:val="24"/>
          <w:szCs w:val="24"/>
          <w:lang w:bidi="hi-IN"/>
        </w:rPr>
        <w:t>Translated documents from English to Marathi &amp; Hindi.</w:t>
      </w:r>
    </w:p>
    <w:p w:rsidR="00A36527" w:rsidRPr="00A36527" w:rsidRDefault="00A36527" w:rsidP="00A36527">
      <w:pPr>
        <w:spacing w:after="160" w:line="248" w:lineRule="atLeast"/>
        <w:ind w:left="720" w:hanging="360"/>
        <w:rPr>
          <w:rFonts w:ascii="Times New Roman" w:eastAsia="Times New Roman" w:hAnsi="Times New Roman" w:cs="Times New Roman"/>
          <w:color w:val="auto"/>
          <w:sz w:val="24"/>
          <w:szCs w:val="24"/>
          <w:lang w:bidi="hi-IN"/>
        </w:rPr>
      </w:pPr>
      <w:r w:rsidRPr="00A36527">
        <w:rPr>
          <w:rFonts w:ascii="Wingdings" w:eastAsia="Times New Roman" w:hAnsi="Wingdings" w:cs="Times New Roman"/>
          <w:color w:val="auto"/>
          <w:sz w:val="24"/>
          <w:szCs w:val="24"/>
          <w:lang w:bidi="hi-IN"/>
        </w:rPr>
        <w:t></w:t>
      </w:r>
      <w:r w:rsidRPr="00A36527">
        <w:rPr>
          <w:rFonts w:ascii="Times New Roman" w:eastAsia="Times New Roman" w:hAnsi="Times New Roman" w:cs="Times New Roman"/>
          <w:color w:val="auto"/>
          <w:sz w:val="14"/>
          <w:szCs w:val="14"/>
          <w:lang w:bidi="hi-IN"/>
        </w:rPr>
        <w:t> </w:t>
      </w:r>
      <w:r w:rsidR="008D77A2" w:rsidRPr="00A36527">
        <w:rPr>
          <w:rFonts w:ascii="Times New Roman" w:eastAsia="Times New Roman" w:hAnsi="Times New Roman" w:cs="Times New Roman"/>
          <w:color w:val="auto"/>
          <w:sz w:val="24"/>
          <w:szCs w:val="24"/>
          <w:lang w:bidi="hi-IN"/>
        </w:rPr>
        <w:t>worked</w:t>
      </w:r>
      <w:r w:rsidRPr="00A36527">
        <w:rPr>
          <w:rFonts w:ascii="Times New Roman" w:eastAsia="Times New Roman" w:hAnsi="Times New Roman" w:cs="Times New Roman"/>
          <w:color w:val="auto"/>
          <w:sz w:val="24"/>
          <w:szCs w:val="24"/>
          <w:lang w:bidi="hi-IN"/>
        </w:rPr>
        <w:t xml:space="preserve"> with other translators to facilitate real-time conversations.</w:t>
      </w:r>
    </w:p>
    <w:p w:rsidR="00A36527" w:rsidRPr="00A36527" w:rsidRDefault="00A36527" w:rsidP="00A36527">
      <w:pPr>
        <w:spacing w:after="160" w:line="248" w:lineRule="atLeast"/>
        <w:ind w:left="720" w:hanging="360"/>
        <w:rPr>
          <w:rFonts w:ascii="Times New Roman" w:eastAsia="Times New Roman" w:hAnsi="Times New Roman" w:cs="Times New Roman"/>
          <w:color w:val="auto"/>
          <w:sz w:val="24"/>
          <w:szCs w:val="24"/>
          <w:lang w:bidi="hi-IN"/>
        </w:rPr>
      </w:pPr>
      <w:r w:rsidRPr="00A36527">
        <w:rPr>
          <w:rFonts w:ascii="Wingdings" w:eastAsia="Times New Roman" w:hAnsi="Wingdings" w:cs="Times New Roman"/>
          <w:color w:val="auto"/>
          <w:sz w:val="24"/>
          <w:szCs w:val="24"/>
          <w:lang w:bidi="hi-IN"/>
        </w:rPr>
        <w:t></w:t>
      </w:r>
      <w:r w:rsidRPr="00A36527">
        <w:rPr>
          <w:rFonts w:ascii="Times New Roman" w:eastAsia="Times New Roman" w:hAnsi="Times New Roman" w:cs="Times New Roman"/>
          <w:color w:val="auto"/>
          <w:sz w:val="14"/>
          <w:szCs w:val="14"/>
          <w:lang w:bidi="hi-IN"/>
        </w:rPr>
        <w:t> </w:t>
      </w:r>
      <w:r w:rsidRPr="00A36527">
        <w:rPr>
          <w:rFonts w:ascii="Times New Roman" w:eastAsia="Times New Roman" w:hAnsi="Times New Roman" w:cs="Times New Roman"/>
          <w:color w:val="auto"/>
          <w:sz w:val="24"/>
          <w:szCs w:val="24"/>
          <w:lang w:bidi="hi-IN"/>
        </w:rPr>
        <w:t>Used translation software to verify complex terms and expedite the communication process.</w:t>
      </w:r>
    </w:p>
    <w:p w:rsidR="00A36527" w:rsidRPr="00A36527" w:rsidRDefault="00A36527" w:rsidP="00A36527">
      <w:pPr>
        <w:spacing w:after="160" w:line="248" w:lineRule="atLeast"/>
        <w:ind w:left="720" w:hanging="360"/>
        <w:rPr>
          <w:rFonts w:ascii="Times New Roman" w:eastAsia="Times New Roman" w:hAnsi="Times New Roman" w:cs="Times New Roman"/>
          <w:color w:val="auto"/>
          <w:sz w:val="24"/>
          <w:szCs w:val="24"/>
          <w:lang w:bidi="hi-IN"/>
        </w:rPr>
      </w:pPr>
      <w:r w:rsidRPr="00A36527">
        <w:rPr>
          <w:rFonts w:ascii="Wingdings" w:eastAsia="Times New Roman" w:hAnsi="Wingdings" w:cs="Times New Roman"/>
          <w:color w:val="auto"/>
          <w:sz w:val="24"/>
          <w:szCs w:val="24"/>
          <w:lang w:bidi="hi-IN"/>
        </w:rPr>
        <w:t></w:t>
      </w:r>
      <w:r w:rsidRPr="00A36527">
        <w:rPr>
          <w:rFonts w:ascii="Times New Roman" w:eastAsia="Times New Roman" w:hAnsi="Times New Roman" w:cs="Times New Roman"/>
          <w:color w:val="auto"/>
          <w:sz w:val="14"/>
          <w:szCs w:val="14"/>
          <w:lang w:bidi="hi-IN"/>
        </w:rPr>
        <w:t> </w:t>
      </w:r>
      <w:r w:rsidRPr="00A36527">
        <w:rPr>
          <w:rFonts w:ascii="Times New Roman" w:eastAsia="Times New Roman" w:hAnsi="Times New Roman" w:cs="Times New Roman"/>
          <w:color w:val="auto"/>
          <w:sz w:val="24"/>
          <w:szCs w:val="24"/>
          <w:lang w:bidi="hi-IN"/>
        </w:rPr>
        <w:t>Prepared comprehensive glossaries and terminology databases to facilitate analysis.</w:t>
      </w:r>
    </w:p>
    <w:p w:rsidR="00A36527" w:rsidRPr="00A36527" w:rsidRDefault="00A36527" w:rsidP="00A36527">
      <w:pPr>
        <w:spacing w:after="160" w:line="248" w:lineRule="atLeast"/>
        <w:ind w:left="720" w:hanging="360"/>
        <w:rPr>
          <w:rFonts w:ascii="Times New Roman" w:eastAsia="Times New Roman" w:hAnsi="Times New Roman" w:cs="Times New Roman"/>
          <w:color w:val="auto"/>
          <w:sz w:val="24"/>
          <w:szCs w:val="24"/>
          <w:lang w:bidi="hi-IN"/>
        </w:rPr>
      </w:pPr>
      <w:r w:rsidRPr="00A36527">
        <w:rPr>
          <w:rFonts w:ascii="Wingdings" w:eastAsia="Times New Roman" w:hAnsi="Wingdings" w:cs="Times New Roman"/>
          <w:color w:val="auto"/>
          <w:sz w:val="24"/>
          <w:szCs w:val="24"/>
          <w:lang w:bidi="hi-IN"/>
        </w:rPr>
        <w:t></w:t>
      </w:r>
      <w:r w:rsidRPr="00A36527">
        <w:rPr>
          <w:rFonts w:ascii="Times New Roman" w:eastAsia="Times New Roman" w:hAnsi="Times New Roman" w:cs="Times New Roman"/>
          <w:color w:val="auto"/>
          <w:sz w:val="14"/>
          <w:szCs w:val="14"/>
          <w:lang w:bidi="hi-IN"/>
        </w:rPr>
        <w:t> </w:t>
      </w:r>
      <w:r w:rsidRPr="00A36527">
        <w:rPr>
          <w:rFonts w:ascii="Times New Roman" w:eastAsia="Times New Roman" w:hAnsi="Times New Roman" w:cs="Times New Roman"/>
          <w:color w:val="auto"/>
          <w:sz w:val="24"/>
          <w:szCs w:val="24"/>
          <w:lang w:bidi="hi-IN"/>
        </w:rPr>
        <w:t>Translated business websites to support international expansions.</w:t>
      </w:r>
    </w:p>
    <w:p w:rsidR="00212C72" w:rsidRDefault="00212C72"/>
    <w:p w:rsidR="00EC76FA" w:rsidRPr="00EC76FA" w:rsidRDefault="00EC76FA" w:rsidP="00EC76FA">
      <w:pPr>
        <w:pStyle w:val="Heading2"/>
        <w:rPr>
          <w:b/>
          <w:bCs/>
        </w:rPr>
      </w:pPr>
      <w:r w:rsidRPr="00EC76FA">
        <w:rPr>
          <w:b/>
          <w:bCs/>
        </w:rPr>
        <w:t>Help Desk Executive (Facility Helpdesk Executive),</w:t>
      </w:r>
    </w:p>
    <w:p w:rsidR="00EC76FA" w:rsidRPr="00EC76FA" w:rsidRDefault="00EC76FA" w:rsidP="00EC76FA">
      <w:pPr>
        <w:pStyle w:val="Heading2"/>
        <w:rPr>
          <w:b/>
          <w:bCs/>
        </w:rPr>
      </w:pPr>
      <w:r w:rsidRPr="00EC76FA">
        <w:rPr>
          <w:b/>
          <w:bCs/>
        </w:rPr>
        <w:t>Jones Lang LaSalle Property India Pvt</w:t>
      </w:r>
      <w:r w:rsidR="00E32F82">
        <w:rPr>
          <w:b/>
          <w:bCs/>
        </w:rPr>
        <w:t>.</w:t>
      </w:r>
      <w:r w:rsidRPr="00EC76FA">
        <w:rPr>
          <w:b/>
          <w:bCs/>
        </w:rPr>
        <w:t xml:space="preserve"> Ltd. (JLL)</w:t>
      </w:r>
    </w:p>
    <w:p w:rsidR="00212C72" w:rsidRPr="00E32F82" w:rsidRDefault="00EC76FA" w:rsidP="00EC76FA">
      <w:pPr>
        <w:pStyle w:val="Heading3"/>
        <w:spacing w:line="360" w:lineRule="auto"/>
        <w:rPr>
          <w:rFonts w:asciiTheme="minorHAnsi" w:eastAsiaTheme="minorEastAsia" w:hAnsiTheme="minorHAnsi" w:cstheme="minorBidi"/>
          <w:b w:val="0"/>
          <w:bCs w:val="0"/>
          <w:color w:val="0D0D0D" w:themeColor="text1" w:themeTint="F2"/>
        </w:rPr>
      </w:pPr>
      <w:r w:rsidRPr="00E32F82">
        <w:rPr>
          <w:rFonts w:asciiTheme="minorHAnsi" w:eastAsiaTheme="minorEastAsia" w:hAnsiTheme="minorHAnsi" w:cstheme="minorBidi"/>
          <w:b w:val="0"/>
          <w:bCs w:val="0"/>
          <w:color w:val="0D0D0D" w:themeColor="text1" w:themeTint="F2"/>
        </w:rPr>
        <w:t>F</w:t>
      </w:r>
      <w:r w:rsidR="00A95755">
        <w:rPr>
          <w:rFonts w:asciiTheme="minorHAnsi" w:eastAsiaTheme="minorEastAsia" w:hAnsiTheme="minorHAnsi" w:cstheme="minorBidi"/>
          <w:b w:val="0"/>
          <w:bCs w:val="0"/>
          <w:color w:val="0D0D0D" w:themeColor="text1" w:themeTint="F2"/>
        </w:rPr>
        <w:t xml:space="preserve">rom </w:t>
      </w:r>
      <w:r w:rsidR="00FE2594">
        <w:rPr>
          <w:rFonts w:asciiTheme="minorHAnsi" w:eastAsiaTheme="minorEastAsia" w:hAnsiTheme="minorHAnsi" w:cstheme="minorBidi"/>
          <w:b w:val="0"/>
          <w:bCs w:val="0"/>
          <w:color w:val="0D0D0D" w:themeColor="text1" w:themeTint="F2"/>
        </w:rPr>
        <w:t>Sep 2017– t</w:t>
      </w:r>
      <w:r w:rsidR="00A95755">
        <w:rPr>
          <w:rFonts w:asciiTheme="minorHAnsi" w:eastAsiaTheme="minorEastAsia" w:hAnsiTheme="minorHAnsi" w:cstheme="minorBidi"/>
          <w:b w:val="0"/>
          <w:bCs w:val="0"/>
          <w:color w:val="0D0D0D" w:themeColor="text1" w:themeTint="F2"/>
        </w:rPr>
        <w:t xml:space="preserve">o </w:t>
      </w:r>
      <w:r w:rsidR="00FE2594">
        <w:rPr>
          <w:rFonts w:asciiTheme="minorHAnsi" w:eastAsiaTheme="minorEastAsia" w:hAnsiTheme="minorHAnsi" w:cstheme="minorBidi"/>
          <w:b w:val="0"/>
          <w:bCs w:val="0"/>
          <w:color w:val="0D0D0D" w:themeColor="text1" w:themeTint="F2"/>
        </w:rPr>
        <w:t xml:space="preserve">Jul </w:t>
      </w:r>
      <w:r w:rsidR="00FE2594" w:rsidRPr="00E32F82">
        <w:rPr>
          <w:rFonts w:asciiTheme="minorHAnsi" w:eastAsiaTheme="minorEastAsia" w:hAnsiTheme="minorHAnsi" w:cstheme="minorBidi"/>
          <w:b w:val="0"/>
          <w:bCs w:val="0"/>
          <w:color w:val="0D0D0D" w:themeColor="text1" w:themeTint="F2"/>
        </w:rPr>
        <w:t>2018</w:t>
      </w:r>
    </w:p>
    <w:p w:rsidR="00914FAB" w:rsidRPr="00914FAB" w:rsidRDefault="00914FAB" w:rsidP="00914FAB">
      <w:pPr>
        <w:widowControl w:val="0"/>
        <w:numPr>
          <w:ilvl w:val="0"/>
          <w:numId w:val="6"/>
        </w:numPr>
        <w:spacing w:after="160" w:line="360" w:lineRule="auto"/>
        <w:contextualSpacing/>
      </w:pPr>
      <w:r w:rsidRPr="00914FAB">
        <w:t>Attending different categories of calls regarding facility &amp; assigning the work to respective team Supervisors / technicians etc</w:t>
      </w:r>
    </w:p>
    <w:p w:rsidR="00914FAB" w:rsidRPr="00914FAB" w:rsidRDefault="00914FAB" w:rsidP="00914FAB">
      <w:pPr>
        <w:widowControl w:val="0"/>
        <w:numPr>
          <w:ilvl w:val="0"/>
          <w:numId w:val="6"/>
        </w:numPr>
        <w:spacing w:after="160" w:line="360" w:lineRule="auto"/>
        <w:contextualSpacing/>
      </w:pPr>
      <w:r w:rsidRPr="00914FAB">
        <w:t>Raising the tickets for the given assigned work</w:t>
      </w:r>
    </w:p>
    <w:p w:rsidR="00914FAB" w:rsidRPr="00914FAB" w:rsidRDefault="00914FAB" w:rsidP="00914FAB">
      <w:pPr>
        <w:widowControl w:val="0"/>
        <w:numPr>
          <w:ilvl w:val="0"/>
          <w:numId w:val="6"/>
        </w:numPr>
        <w:spacing w:after="160" w:line="360" w:lineRule="auto"/>
        <w:contextualSpacing/>
      </w:pPr>
      <w:r w:rsidRPr="00914FAB">
        <w:t>Taking feed backs of the given calls</w:t>
      </w:r>
    </w:p>
    <w:p w:rsidR="00914FAB" w:rsidRPr="00914FAB" w:rsidRDefault="00914FAB" w:rsidP="00914FAB">
      <w:pPr>
        <w:widowControl w:val="0"/>
        <w:numPr>
          <w:ilvl w:val="0"/>
          <w:numId w:val="6"/>
        </w:numPr>
        <w:spacing w:after="160" w:line="360" w:lineRule="auto"/>
        <w:contextualSpacing/>
      </w:pPr>
      <w:r w:rsidRPr="00914FAB">
        <w:t>Closing of the raised tickets</w:t>
      </w:r>
    </w:p>
    <w:p w:rsidR="00914FAB" w:rsidRPr="00914FAB" w:rsidRDefault="00914FAB" w:rsidP="00914FAB">
      <w:pPr>
        <w:widowControl w:val="0"/>
        <w:numPr>
          <w:ilvl w:val="0"/>
          <w:numId w:val="6"/>
        </w:numPr>
        <w:spacing w:after="160" w:line="360" w:lineRule="auto"/>
        <w:contextualSpacing/>
      </w:pPr>
      <w:r w:rsidRPr="00914FAB">
        <w:t>Preparing the different reports on daily basis.</w:t>
      </w:r>
    </w:p>
    <w:p w:rsidR="00914FAB" w:rsidRPr="00914FAB" w:rsidRDefault="00914FAB" w:rsidP="00914FAB">
      <w:pPr>
        <w:widowControl w:val="0"/>
        <w:numPr>
          <w:ilvl w:val="0"/>
          <w:numId w:val="6"/>
        </w:numPr>
        <w:spacing w:after="160" w:line="360" w:lineRule="auto"/>
        <w:contextualSpacing/>
      </w:pPr>
      <w:r w:rsidRPr="00914FAB">
        <w:lastRenderedPageBreak/>
        <w:t>Followed up with clients to verify optimal customer satisfaction following support engagement and problem resolution.</w:t>
      </w:r>
    </w:p>
    <w:p w:rsidR="00914FAB" w:rsidRDefault="00914FAB" w:rsidP="00914FAB">
      <w:pPr>
        <w:widowControl w:val="0"/>
        <w:spacing w:after="160" w:line="360" w:lineRule="auto"/>
        <w:ind w:left="360"/>
        <w:contextualSpacing/>
      </w:pPr>
    </w:p>
    <w:p w:rsidR="00212C72" w:rsidRPr="00EC76FA" w:rsidRDefault="00EC76FA" w:rsidP="00EC76FA">
      <w:pPr>
        <w:widowControl w:val="0"/>
        <w:spacing w:after="160" w:line="360" w:lineRule="auto"/>
        <w:ind w:left="720"/>
        <w:contextualSpacing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6"/>
        </w:rPr>
      </w:pPr>
      <w:r w:rsidRPr="00EC76F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6"/>
        </w:rPr>
        <w:t xml:space="preserve">             </w:t>
      </w:r>
    </w:p>
    <w:p w:rsidR="00EC76FA" w:rsidRDefault="00EC76FA" w:rsidP="00EC76FA">
      <w:pPr>
        <w:pStyle w:val="Heading2"/>
        <w:spacing w:line="360" w:lineRule="auto"/>
        <w:rPr>
          <w:b/>
          <w:bCs/>
        </w:rPr>
      </w:pPr>
      <w:r w:rsidRPr="00EC76FA">
        <w:rPr>
          <w:b/>
          <w:bCs/>
        </w:rPr>
        <w:t xml:space="preserve">Help Desk Executive, </w:t>
      </w:r>
    </w:p>
    <w:p w:rsidR="00EC76FA" w:rsidRPr="00EC76FA" w:rsidRDefault="00EC76FA" w:rsidP="00EC76FA">
      <w:pPr>
        <w:pStyle w:val="Heading2"/>
        <w:spacing w:line="360" w:lineRule="auto"/>
        <w:rPr>
          <w:b/>
          <w:bCs/>
        </w:rPr>
      </w:pPr>
      <w:r w:rsidRPr="00EC76FA">
        <w:rPr>
          <w:b/>
          <w:bCs/>
        </w:rPr>
        <w:t>NISM (National Institute of Securities Markets)</w:t>
      </w:r>
    </w:p>
    <w:p w:rsidR="00EC76FA" w:rsidRPr="00E32F82" w:rsidRDefault="00A95755" w:rsidP="00EC76FA">
      <w:pPr>
        <w:pStyle w:val="Heading3"/>
        <w:spacing w:line="360" w:lineRule="auto"/>
        <w:rPr>
          <w:rFonts w:asciiTheme="minorHAnsi" w:eastAsiaTheme="minorEastAsia" w:hAnsiTheme="minorHAnsi" w:cstheme="minorBidi"/>
          <w:b w:val="0"/>
          <w:bCs w:val="0"/>
          <w:color w:val="0D0D0D" w:themeColor="text1" w:themeTint="F2"/>
        </w:rPr>
      </w:pPr>
      <w:r>
        <w:rPr>
          <w:rFonts w:asciiTheme="minorHAnsi" w:eastAsiaTheme="minorEastAsia" w:hAnsiTheme="minorHAnsi" w:cstheme="minorBidi"/>
          <w:b w:val="0"/>
          <w:bCs w:val="0"/>
          <w:color w:val="0D0D0D" w:themeColor="text1" w:themeTint="F2"/>
        </w:rPr>
        <w:t>From Oct</w:t>
      </w:r>
      <w:r w:rsidR="00FE2594">
        <w:rPr>
          <w:rFonts w:asciiTheme="minorHAnsi" w:eastAsiaTheme="minorEastAsia" w:hAnsiTheme="minorHAnsi" w:cstheme="minorBidi"/>
          <w:b w:val="0"/>
          <w:bCs w:val="0"/>
          <w:color w:val="0D0D0D" w:themeColor="text1" w:themeTint="F2"/>
        </w:rPr>
        <w:t xml:space="preserve"> 2015– t</w:t>
      </w:r>
      <w:r w:rsidR="00EC76FA" w:rsidRPr="00E32F82">
        <w:rPr>
          <w:rFonts w:asciiTheme="minorHAnsi" w:eastAsiaTheme="minorEastAsia" w:hAnsiTheme="minorHAnsi" w:cstheme="minorBidi"/>
          <w:b w:val="0"/>
          <w:bCs w:val="0"/>
          <w:color w:val="0D0D0D" w:themeColor="text1" w:themeTint="F2"/>
        </w:rPr>
        <w:t>o Jun 2017</w:t>
      </w:r>
    </w:p>
    <w:p w:rsidR="00914FAB" w:rsidRPr="00914FAB" w:rsidRDefault="00914FAB" w:rsidP="00914FAB">
      <w:pPr>
        <w:widowControl w:val="0"/>
        <w:numPr>
          <w:ilvl w:val="0"/>
          <w:numId w:val="6"/>
        </w:numPr>
        <w:spacing w:after="160" w:line="360" w:lineRule="auto"/>
        <w:contextualSpacing/>
      </w:pPr>
      <w:r w:rsidRPr="00914FAB">
        <w:t>Inbound Help desk for National Institute of Securities Markets conducting Securities Markets exams mandate by SEBI</w:t>
      </w:r>
    </w:p>
    <w:p w:rsidR="00914FAB" w:rsidRPr="00914FAB" w:rsidRDefault="00914FAB" w:rsidP="00914FAB">
      <w:pPr>
        <w:widowControl w:val="0"/>
        <w:numPr>
          <w:ilvl w:val="0"/>
          <w:numId w:val="6"/>
        </w:numPr>
        <w:spacing w:after="160" w:line="360" w:lineRule="auto"/>
        <w:contextualSpacing/>
      </w:pPr>
      <w:r w:rsidRPr="00914FAB">
        <w:t>Attend calls regarding SEBI Exam's For Exam</w:t>
      </w:r>
    </w:p>
    <w:p w:rsidR="00914FAB" w:rsidRPr="00914FAB" w:rsidRDefault="00914FAB" w:rsidP="00914FAB">
      <w:pPr>
        <w:widowControl w:val="0"/>
        <w:numPr>
          <w:ilvl w:val="0"/>
          <w:numId w:val="6"/>
        </w:numPr>
        <w:spacing w:after="160" w:line="360" w:lineRule="auto"/>
        <w:contextualSpacing/>
      </w:pPr>
      <w:r w:rsidRPr="00914FAB">
        <w:t>Slot Booking, Payment, Refund, Study Material etc.</w:t>
      </w:r>
    </w:p>
    <w:p w:rsidR="00914FAB" w:rsidRPr="00914FAB" w:rsidRDefault="00914FAB" w:rsidP="00914FAB">
      <w:pPr>
        <w:widowControl w:val="0"/>
        <w:numPr>
          <w:ilvl w:val="0"/>
          <w:numId w:val="6"/>
        </w:numPr>
        <w:spacing w:after="160" w:line="360" w:lineRule="auto"/>
        <w:contextualSpacing/>
      </w:pPr>
      <w:r w:rsidRPr="00914FAB">
        <w:t>Used ticketing systems to manage and process support actions and requests.</w:t>
      </w:r>
    </w:p>
    <w:p w:rsidR="00914FAB" w:rsidRDefault="00914FAB" w:rsidP="00914FAB">
      <w:pPr>
        <w:pStyle w:val="ListParagraph"/>
      </w:pPr>
    </w:p>
    <w:p w:rsidR="00EC76FA" w:rsidRPr="00EC76FA" w:rsidRDefault="00FE2594" w:rsidP="00EC76FA">
      <w:pPr>
        <w:pStyle w:val="Heading2"/>
        <w:spacing w:line="360" w:lineRule="auto"/>
        <w:rPr>
          <w:b/>
          <w:bCs/>
        </w:rPr>
      </w:pPr>
      <w:r w:rsidRPr="00EC76FA">
        <w:rPr>
          <w:b/>
          <w:bCs/>
        </w:rPr>
        <w:t xml:space="preserve">N.M.M.C. Property Tax Department </w:t>
      </w:r>
      <w:r w:rsidR="00EC76FA" w:rsidRPr="00EC76FA">
        <w:rPr>
          <w:b/>
          <w:bCs/>
        </w:rPr>
        <w:t>(</w:t>
      </w:r>
      <w:r w:rsidRPr="00EC76FA">
        <w:rPr>
          <w:b/>
          <w:bCs/>
        </w:rPr>
        <w:t>N</w:t>
      </w:r>
      <w:r>
        <w:rPr>
          <w:b/>
          <w:bCs/>
        </w:rPr>
        <w:t>otice Server</w:t>
      </w:r>
      <w:r w:rsidR="00EC76FA" w:rsidRPr="00EC76FA">
        <w:rPr>
          <w:b/>
          <w:bCs/>
        </w:rPr>
        <w:t>)</w:t>
      </w:r>
    </w:p>
    <w:p w:rsidR="00EC76FA" w:rsidRPr="00EC76FA" w:rsidRDefault="00EC76FA" w:rsidP="00EC76FA">
      <w:pPr>
        <w:pStyle w:val="Heading2"/>
        <w:spacing w:line="360" w:lineRule="auto"/>
        <w:rPr>
          <w:b/>
          <w:bCs/>
        </w:rPr>
      </w:pPr>
      <w:r w:rsidRPr="00EC76FA">
        <w:rPr>
          <w:b/>
          <w:bCs/>
        </w:rPr>
        <w:t>N.M.M.C. (Contract)</w:t>
      </w:r>
    </w:p>
    <w:p w:rsidR="00EC76FA" w:rsidRPr="00E32F82" w:rsidRDefault="00EC76FA" w:rsidP="00EC76FA">
      <w:pPr>
        <w:pStyle w:val="Heading3"/>
        <w:spacing w:line="360" w:lineRule="auto"/>
        <w:rPr>
          <w:rFonts w:asciiTheme="minorHAnsi" w:eastAsiaTheme="minorEastAsia" w:hAnsiTheme="minorHAnsi" w:cstheme="minorBidi"/>
          <w:b w:val="0"/>
          <w:bCs w:val="0"/>
          <w:color w:val="0D0D0D" w:themeColor="text1" w:themeTint="F2"/>
        </w:rPr>
      </w:pPr>
      <w:r w:rsidRPr="00E32F82">
        <w:rPr>
          <w:rFonts w:asciiTheme="minorHAnsi" w:eastAsiaTheme="minorEastAsia" w:hAnsiTheme="minorHAnsi" w:cstheme="minorBidi"/>
          <w:b w:val="0"/>
          <w:bCs w:val="0"/>
          <w:color w:val="0D0D0D" w:themeColor="text1" w:themeTint="F2"/>
        </w:rPr>
        <w:t xml:space="preserve">From </w:t>
      </w:r>
      <w:r w:rsidR="00FE2594" w:rsidRPr="00E32F82">
        <w:rPr>
          <w:rFonts w:asciiTheme="minorHAnsi" w:eastAsiaTheme="minorEastAsia" w:hAnsiTheme="minorHAnsi" w:cstheme="minorBidi"/>
          <w:b w:val="0"/>
          <w:bCs w:val="0"/>
          <w:color w:val="0D0D0D" w:themeColor="text1" w:themeTint="F2"/>
        </w:rPr>
        <w:t>Feb</w:t>
      </w:r>
      <w:r w:rsidR="00FE2594">
        <w:rPr>
          <w:rFonts w:asciiTheme="minorHAnsi" w:eastAsiaTheme="minorEastAsia" w:hAnsiTheme="minorHAnsi" w:cstheme="minorBidi"/>
          <w:b w:val="0"/>
          <w:bCs w:val="0"/>
          <w:color w:val="0D0D0D" w:themeColor="text1" w:themeTint="F2"/>
        </w:rPr>
        <w:t xml:space="preserve"> 2013</w:t>
      </w:r>
      <w:r w:rsidRPr="00E32F82">
        <w:rPr>
          <w:rFonts w:asciiTheme="minorHAnsi" w:eastAsiaTheme="minorEastAsia" w:hAnsiTheme="minorHAnsi" w:cstheme="minorBidi"/>
          <w:b w:val="0"/>
          <w:bCs w:val="0"/>
          <w:color w:val="0D0D0D" w:themeColor="text1" w:themeTint="F2"/>
        </w:rPr>
        <w:t xml:space="preserve"> </w:t>
      </w:r>
      <w:r w:rsidR="00FE2594" w:rsidRPr="00E32F82">
        <w:rPr>
          <w:rFonts w:asciiTheme="minorHAnsi" w:eastAsiaTheme="minorEastAsia" w:hAnsiTheme="minorHAnsi" w:cstheme="minorBidi"/>
          <w:b w:val="0"/>
          <w:bCs w:val="0"/>
          <w:color w:val="0D0D0D" w:themeColor="text1" w:themeTint="F2"/>
        </w:rPr>
        <w:t>to</w:t>
      </w:r>
      <w:r w:rsidRPr="00E32F82">
        <w:rPr>
          <w:rFonts w:asciiTheme="minorHAnsi" w:eastAsiaTheme="minorEastAsia" w:hAnsiTheme="minorHAnsi" w:cstheme="minorBidi"/>
          <w:b w:val="0"/>
          <w:bCs w:val="0"/>
          <w:color w:val="0D0D0D" w:themeColor="text1" w:themeTint="F2"/>
        </w:rPr>
        <w:t xml:space="preserve"> Oct 2015</w:t>
      </w:r>
    </w:p>
    <w:p w:rsidR="00914FAB" w:rsidRPr="00914FAB" w:rsidRDefault="00914FAB" w:rsidP="00914FAB">
      <w:pPr>
        <w:widowControl w:val="0"/>
        <w:numPr>
          <w:ilvl w:val="0"/>
          <w:numId w:val="6"/>
        </w:numPr>
        <w:spacing w:after="160" w:line="360" w:lineRule="auto"/>
        <w:contextualSpacing/>
      </w:pPr>
      <w:r w:rsidRPr="00914FAB">
        <w:t>Circulate the Notice to Defaulters (Fail to pay the Property tax) &amp; take receiving on the same.</w:t>
      </w:r>
    </w:p>
    <w:p w:rsidR="00914FAB" w:rsidRPr="00914FAB" w:rsidRDefault="00914FAB" w:rsidP="00914FAB">
      <w:pPr>
        <w:widowControl w:val="0"/>
        <w:numPr>
          <w:ilvl w:val="0"/>
          <w:numId w:val="6"/>
        </w:numPr>
        <w:spacing w:after="160" w:line="360" w:lineRule="auto"/>
        <w:contextualSpacing/>
      </w:pPr>
      <w:r w:rsidRPr="00914FAB">
        <w:t>Other Office work related to Property Tax Department</w:t>
      </w:r>
    </w:p>
    <w:p w:rsidR="00914FAB" w:rsidRPr="00914FAB" w:rsidRDefault="00914FAB" w:rsidP="00914FAB">
      <w:pPr>
        <w:widowControl w:val="0"/>
        <w:numPr>
          <w:ilvl w:val="0"/>
          <w:numId w:val="6"/>
        </w:numPr>
        <w:spacing w:after="160" w:line="360" w:lineRule="auto"/>
        <w:contextualSpacing/>
      </w:pPr>
      <w:r w:rsidRPr="00914FAB">
        <w:t>Informed customers of service specials, completion times, and service expenses to provide exemplary customer service.</w:t>
      </w:r>
    </w:p>
    <w:p w:rsidR="00E32F82" w:rsidRDefault="00E32F82" w:rsidP="00EC76FA">
      <w:pPr>
        <w:pStyle w:val="Heading2"/>
        <w:spacing w:line="360" w:lineRule="auto"/>
        <w:rPr>
          <w:b/>
          <w:bCs/>
        </w:rPr>
      </w:pPr>
    </w:p>
    <w:p w:rsidR="00EC76FA" w:rsidRPr="00EC76FA" w:rsidRDefault="00EC76FA" w:rsidP="00EC76FA">
      <w:pPr>
        <w:pStyle w:val="Heading2"/>
        <w:spacing w:line="360" w:lineRule="auto"/>
        <w:rPr>
          <w:b/>
          <w:bCs/>
        </w:rPr>
      </w:pPr>
      <w:r w:rsidRPr="00EC76FA">
        <w:rPr>
          <w:b/>
          <w:bCs/>
        </w:rPr>
        <w:t>Back Office Executive,</w:t>
      </w:r>
    </w:p>
    <w:p w:rsidR="00EC76FA" w:rsidRPr="00EC76FA" w:rsidRDefault="00EC76FA" w:rsidP="00EC76FA">
      <w:pPr>
        <w:pStyle w:val="Heading2"/>
        <w:spacing w:line="360" w:lineRule="auto"/>
        <w:rPr>
          <w:b/>
          <w:bCs/>
        </w:rPr>
      </w:pPr>
      <w:r w:rsidRPr="00EC76FA">
        <w:rPr>
          <w:b/>
          <w:bCs/>
        </w:rPr>
        <w:t>Tech Plus Media Pvt. Ltd.</w:t>
      </w:r>
    </w:p>
    <w:p w:rsidR="00EC76FA" w:rsidRPr="00E32F82" w:rsidRDefault="00E32F82" w:rsidP="00EC76FA">
      <w:pPr>
        <w:pStyle w:val="Heading3"/>
        <w:spacing w:line="360" w:lineRule="auto"/>
        <w:rPr>
          <w:rFonts w:asciiTheme="minorHAnsi" w:eastAsiaTheme="minorEastAsia" w:hAnsiTheme="minorHAnsi" w:cstheme="minorBidi"/>
          <w:b w:val="0"/>
          <w:bCs w:val="0"/>
          <w:color w:val="0D0D0D" w:themeColor="text1" w:themeTint="F2"/>
        </w:rPr>
      </w:pPr>
      <w:r>
        <w:rPr>
          <w:rFonts w:asciiTheme="minorHAnsi" w:eastAsiaTheme="minorEastAsia" w:hAnsiTheme="minorHAnsi" w:cstheme="minorBidi"/>
          <w:b w:val="0"/>
          <w:bCs w:val="0"/>
          <w:color w:val="0D0D0D" w:themeColor="text1" w:themeTint="F2"/>
        </w:rPr>
        <w:t xml:space="preserve">From Jun 2012 </w:t>
      </w:r>
      <w:r w:rsidR="00450F41">
        <w:rPr>
          <w:rFonts w:asciiTheme="minorHAnsi" w:eastAsiaTheme="minorEastAsia" w:hAnsiTheme="minorHAnsi" w:cstheme="minorBidi"/>
          <w:b w:val="0"/>
          <w:bCs w:val="0"/>
          <w:color w:val="0D0D0D" w:themeColor="text1" w:themeTint="F2"/>
        </w:rPr>
        <w:t>to</w:t>
      </w:r>
      <w:r>
        <w:rPr>
          <w:rFonts w:asciiTheme="minorHAnsi" w:eastAsiaTheme="minorEastAsia" w:hAnsiTheme="minorHAnsi" w:cstheme="minorBidi"/>
          <w:b w:val="0"/>
          <w:bCs w:val="0"/>
          <w:color w:val="0D0D0D" w:themeColor="text1" w:themeTint="F2"/>
        </w:rPr>
        <w:t xml:space="preserve"> D</w:t>
      </w:r>
      <w:r w:rsidR="00EC76FA" w:rsidRPr="00E32F82">
        <w:rPr>
          <w:rFonts w:asciiTheme="minorHAnsi" w:eastAsiaTheme="minorEastAsia" w:hAnsiTheme="minorHAnsi" w:cstheme="minorBidi"/>
          <w:b w:val="0"/>
          <w:bCs w:val="0"/>
          <w:color w:val="0D0D0D" w:themeColor="text1" w:themeTint="F2"/>
        </w:rPr>
        <w:t>ec 2012</w:t>
      </w:r>
    </w:p>
    <w:p w:rsidR="009D5BCB" w:rsidRDefault="009D5BCB" w:rsidP="009D5BCB">
      <w:pPr>
        <w:numPr>
          <w:ilvl w:val="0"/>
          <w:numId w:val="10"/>
        </w:numPr>
        <w:shd w:val="clear" w:color="auto" w:fill="FFFFFF"/>
        <w:spacing w:line="240" w:lineRule="auto"/>
        <w:rPr>
          <w:rFonts w:ascii="Arial" w:eastAsia="Times New Roman" w:hAnsi="Arial" w:cs="Arial"/>
          <w:color w:val="07142B"/>
          <w:sz w:val="21"/>
          <w:szCs w:val="21"/>
          <w:lang w:bidi="hi-IN"/>
        </w:rPr>
      </w:pPr>
      <w:r w:rsidRPr="009D5BCB">
        <w:rPr>
          <w:rFonts w:ascii="Arial" w:eastAsia="Times New Roman" w:hAnsi="Arial" w:cs="Arial"/>
          <w:color w:val="07142B"/>
          <w:sz w:val="21"/>
          <w:szCs w:val="21"/>
          <w:lang w:bidi="hi-IN"/>
        </w:rPr>
        <w:t>Data Entry &amp; Data Base Management, Add &amp; Maintain existing Clients, look after the Dispatch the Magazine, Co-ordination with Head Office &amp; Branches regarding any dispatch Requirement</w:t>
      </w:r>
    </w:p>
    <w:p w:rsidR="002553F0" w:rsidRPr="009D5BCB" w:rsidRDefault="002553F0" w:rsidP="002553F0">
      <w:pPr>
        <w:shd w:val="clear" w:color="auto" w:fill="FFFFFF"/>
        <w:spacing w:line="240" w:lineRule="auto"/>
        <w:ind w:left="720"/>
        <w:rPr>
          <w:rFonts w:ascii="Arial" w:eastAsia="Times New Roman" w:hAnsi="Arial" w:cs="Arial"/>
          <w:color w:val="07142B"/>
          <w:sz w:val="21"/>
          <w:szCs w:val="21"/>
          <w:lang w:bidi="hi-IN"/>
        </w:rPr>
      </w:pPr>
    </w:p>
    <w:p w:rsidR="009D5BCB" w:rsidRDefault="009D5BCB" w:rsidP="009D5BCB">
      <w:pPr>
        <w:numPr>
          <w:ilvl w:val="0"/>
          <w:numId w:val="10"/>
        </w:numPr>
        <w:shd w:val="clear" w:color="auto" w:fill="FFFFFF"/>
        <w:spacing w:line="240" w:lineRule="auto"/>
        <w:rPr>
          <w:rFonts w:ascii="Arial" w:eastAsia="Times New Roman" w:hAnsi="Arial" w:cs="Arial"/>
          <w:color w:val="07142B"/>
          <w:sz w:val="21"/>
          <w:szCs w:val="21"/>
          <w:lang w:bidi="hi-IN"/>
        </w:rPr>
      </w:pPr>
      <w:r w:rsidRPr="009D5BCB">
        <w:rPr>
          <w:rFonts w:ascii="Arial" w:eastAsia="Times New Roman" w:hAnsi="Arial" w:cs="Arial"/>
          <w:color w:val="07142B"/>
          <w:sz w:val="21"/>
          <w:szCs w:val="21"/>
          <w:lang w:bidi="hi-IN"/>
        </w:rPr>
        <w:lastRenderedPageBreak/>
        <w:t>Checking the Courier Invoices Follow-up with due payment Clients, Check Payment Collection Status</w:t>
      </w:r>
    </w:p>
    <w:p w:rsidR="002553F0" w:rsidRDefault="002553F0" w:rsidP="002553F0">
      <w:pPr>
        <w:pStyle w:val="ListParagraph"/>
        <w:rPr>
          <w:rFonts w:ascii="Arial" w:eastAsia="Times New Roman" w:hAnsi="Arial" w:cs="Arial"/>
          <w:color w:val="07142B"/>
          <w:sz w:val="21"/>
          <w:szCs w:val="21"/>
          <w:lang w:bidi="hi-IN"/>
        </w:rPr>
      </w:pPr>
    </w:p>
    <w:p w:rsidR="009D5BCB" w:rsidRPr="009D5BCB" w:rsidRDefault="009D5BCB" w:rsidP="009D5BCB">
      <w:pPr>
        <w:numPr>
          <w:ilvl w:val="0"/>
          <w:numId w:val="10"/>
        </w:numPr>
        <w:shd w:val="clear" w:color="auto" w:fill="FFFFFF"/>
        <w:spacing w:line="240" w:lineRule="auto"/>
        <w:rPr>
          <w:rFonts w:ascii="Arial" w:eastAsia="Times New Roman" w:hAnsi="Arial" w:cs="Arial"/>
          <w:color w:val="07142B"/>
          <w:sz w:val="21"/>
          <w:szCs w:val="21"/>
          <w:lang w:bidi="hi-IN"/>
        </w:rPr>
      </w:pPr>
      <w:r w:rsidRPr="009D5BCB">
        <w:rPr>
          <w:rFonts w:ascii="Arial" w:eastAsia="Times New Roman" w:hAnsi="Arial" w:cs="Arial"/>
          <w:color w:val="07142B"/>
          <w:sz w:val="21"/>
          <w:szCs w:val="21"/>
          <w:lang w:bidi="hi-IN"/>
        </w:rPr>
        <w:t>Ordered office supplies and maintained supplier contacts in database.</w:t>
      </w:r>
    </w:p>
    <w:p w:rsidR="009D5BCB" w:rsidRPr="00E32F82" w:rsidRDefault="009D5BCB" w:rsidP="002553F0">
      <w:pPr>
        <w:pStyle w:val="BodyText2"/>
        <w:spacing w:after="0" w:line="360" w:lineRule="auto"/>
        <w:ind w:left="720"/>
        <w:rPr>
          <w:rFonts w:eastAsiaTheme="minorEastAsia"/>
          <w:color w:val="0D0D0D" w:themeColor="text1" w:themeTint="F2"/>
          <w:szCs w:val="22"/>
          <w:lang w:bidi="ar-SA"/>
        </w:rPr>
      </w:pPr>
    </w:p>
    <w:p w:rsidR="00EC76FA" w:rsidRPr="00287B51" w:rsidRDefault="00EC76FA" w:rsidP="00EC76FA">
      <w:pPr>
        <w:pStyle w:val="BodyText2"/>
        <w:spacing w:after="0" w:line="360" w:lineRule="auto"/>
        <w:rPr>
          <w:rFonts w:ascii="Arial" w:hAnsi="Arial" w:cs="Arial"/>
          <w:bCs/>
          <w:color w:val="0D0D0D" w:themeColor="text1" w:themeTint="F2"/>
          <w:sz w:val="20"/>
        </w:rPr>
      </w:pPr>
    </w:p>
    <w:p w:rsidR="00EC76FA" w:rsidRPr="0084528D" w:rsidRDefault="00EC76FA" w:rsidP="00EC76FA">
      <w:pPr>
        <w:pStyle w:val="BodyText2"/>
        <w:spacing w:after="0" w:line="36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6"/>
          <w:lang w:bidi="ar-SA"/>
        </w:rPr>
      </w:pPr>
      <w:r w:rsidRPr="0084528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6"/>
          <w:lang w:bidi="ar-SA"/>
        </w:rPr>
        <w:t xml:space="preserve">Customer Interaction Executive, </w:t>
      </w:r>
    </w:p>
    <w:p w:rsidR="00EC76FA" w:rsidRPr="0084528D" w:rsidRDefault="00EC76FA" w:rsidP="00EC76FA">
      <w:pPr>
        <w:pStyle w:val="BodyText2"/>
        <w:spacing w:after="0" w:line="36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6"/>
          <w:lang w:bidi="ar-SA"/>
        </w:rPr>
      </w:pPr>
      <w:r w:rsidRPr="0084528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6"/>
          <w:lang w:bidi="ar-SA"/>
        </w:rPr>
        <w:t>Infomedia 18 Ltd</w:t>
      </w:r>
    </w:p>
    <w:p w:rsidR="0084528D" w:rsidRPr="00E32F82" w:rsidRDefault="0084528D" w:rsidP="0084528D">
      <w:pPr>
        <w:pStyle w:val="Heading3"/>
        <w:spacing w:line="360" w:lineRule="auto"/>
        <w:rPr>
          <w:rFonts w:asciiTheme="minorHAnsi" w:eastAsiaTheme="minorEastAsia" w:hAnsiTheme="minorHAnsi" w:cstheme="minorBidi"/>
          <w:b w:val="0"/>
          <w:bCs w:val="0"/>
          <w:color w:val="0D0D0D" w:themeColor="text1" w:themeTint="F2"/>
        </w:rPr>
      </w:pPr>
      <w:r w:rsidRPr="00E32F82">
        <w:rPr>
          <w:rFonts w:asciiTheme="minorHAnsi" w:eastAsiaTheme="minorEastAsia" w:hAnsiTheme="minorHAnsi" w:cstheme="minorBidi"/>
          <w:b w:val="0"/>
          <w:bCs w:val="0"/>
          <w:color w:val="0D0D0D" w:themeColor="text1" w:themeTint="F2"/>
        </w:rPr>
        <w:t>From Jun 2007</w:t>
      </w:r>
      <w:r w:rsidR="00A95755">
        <w:rPr>
          <w:rFonts w:asciiTheme="minorHAnsi" w:eastAsiaTheme="minorEastAsia" w:hAnsiTheme="minorHAnsi" w:cstheme="minorBidi"/>
          <w:b w:val="0"/>
          <w:bCs w:val="0"/>
          <w:color w:val="0D0D0D" w:themeColor="text1" w:themeTint="F2"/>
        </w:rPr>
        <w:t xml:space="preserve"> </w:t>
      </w:r>
      <w:r w:rsidR="00450F41" w:rsidRPr="00E32F82">
        <w:rPr>
          <w:rFonts w:asciiTheme="minorHAnsi" w:eastAsiaTheme="minorEastAsia" w:hAnsiTheme="minorHAnsi" w:cstheme="minorBidi"/>
          <w:b w:val="0"/>
          <w:bCs w:val="0"/>
          <w:color w:val="0D0D0D" w:themeColor="text1" w:themeTint="F2"/>
        </w:rPr>
        <w:t>to</w:t>
      </w:r>
      <w:r w:rsidRPr="00E32F82">
        <w:rPr>
          <w:rFonts w:asciiTheme="minorHAnsi" w:eastAsiaTheme="minorEastAsia" w:hAnsiTheme="minorHAnsi" w:cstheme="minorBidi"/>
          <w:b w:val="0"/>
          <w:bCs w:val="0"/>
          <w:color w:val="0D0D0D" w:themeColor="text1" w:themeTint="F2"/>
        </w:rPr>
        <w:t xml:space="preserve"> May 2012</w:t>
      </w:r>
    </w:p>
    <w:p w:rsidR="00EC76FA" w:rsidRDefault="00EC76FA" w:rsidP="00EC76FA"/>
    <w:p w:rsidR="0084528D" w:rsidRPr="00E32F82" w:rsidRDefault="0084528D" w:rsidP="0084528D">
      <w:pPr>
        <w:pStyle w:val="BodyText2"/>
        <w:numPr>
          <w:ilvl w:val="0"/>
          <w:numId w:val="11"/>
        </w:numPr>
        <w:spacing w:after="0" w:line="360" w:lineRule="auto"/>
        <w:rPr>
          <w:rFonts w:eastAsiaTheme="minorEastAsia"/>
          <w:color w:val="0D0D0D" w:themeColor="text1" w:themeTint="F2"/>
          <w:szCs w:val="22"/>
          <w:lang w:bidi="ar-SA"/>
        </w:rPr>
      </w:pPr>
      <w:r w:rsidRPr="00E32F82">
        <w:rPr>
          <w:rFonts w:eastAsiaTheme="minorEastAsia"/>
          <w:color w:val="0D0D0D" w:themeColor="text1" w:themeTint="F2"/>
          <w:szCs w:val="22"/>
          <w:lang w:bidi="ar-SA"/>
        </w:rPr>
        <w:t xml:space="preserve">Domestic Call Center, Data Base updating for various Business Directories, address  </w:t>
      </w:r>
    </w:p>
    <w:p w:rsidR="0084528D" w:rsidRPr="00E32F82" w:rsidRDefault="0084528D" w:rsidP="0084528D">
      <w:pPr>
        <w:pStyle w:val="BodyText2"/>
        <w:spacing w:after="0" w:line="360" w:lineRule="auto"/>
        <w:rPr>
          <w:rFonts w:eastAsiaTheme="minorEastAsia"/>
          <w:color w:val="0D0D0D" w:themeColor="text1" w:themeTint="F2"/>
          <w:szCs w:val="22"/>
          <w:lang w:bidi="ar-SA"/>
        </w:rPr>
      </w:pPr>
      <w:r w:rsidRPr="00E32F82">
        <w:rPr>
          <w:rFonts w:eastAsiaTheme="minorEastAsia"/>
          <w:color w:val="0D0D0D" w:themeColor="text1" w:themeTint="F2"/>
          <w:szCs w:val="22"/>
          <w:lang w:bidi="ar-SA"/>
        </w:rPr>
        <w:t xml:space="preserve">             </w:t>
      </w:r>
      <w:r w:rsidR="003F372F">
        <w:rPr>
          <w:rFonts w:eastAsiaTheme="minorEastAsia"/>
          <w:color w:val="0D0D0D" w:themeColor="text1" w:themeTint="F2"/>
          <w:szCs w:val="22"/>
          <w:lang w:bidi="ar-SA"/>
        </w:rPr>
        <w:t xml:space="preserve"> </w:t>
      </w:r>
      <w:r w:rsidR="00450F41">
        <w:rPr>
          <w:rFonts w:eastAsiaTheme="minorEastAsia"/>
          <w:color w:val="0D0D0D" w:themeColor="text1" w:themeTint="F2"/>
          <w:szCs w:val="22"/>
          <w:lang w:bidi="ar-SA"/>
        </w:rPr>
        <w:t>Verification for c</w:t>
      </w:r>
      <w:r w:rsidRPr="00E32F82">
        <w:rPr>
          <w:rFonts w:eastAsiaTheme="minorEastAsia"/>
          <w:color w:val="0D0D0D" w:themeColor="text1" w:themeTint="F2"/>
          <w:szCs w:val="22"/>
          <w:lang w:bidi="ar-SA"/>
        </w:rPr>
        <w:t>ourier delivery.</w:t>
      </w:r>
    </w:p>
    <w:p w:rsidR="0084528D" w:rsidRPr="00E32F82" w:rsidRDefault="0084528D" w:rsidP="00E32F82">
      <w:pPr>
        <w:pStyle w:val="BodyText2"/>
        <w:numPr>
          <w:ilvl w:val="0"/>
          <w:numId w:val="11"/>
        </w:numPr>
        <w:spacing w:after="0" w:line="360" w:lineRule="auto"/>
        <w:rPr>
          <w:rFonts w:eastAsiaTheme="minorEastAsia"/>
          <w:color w:val="0D0D0D" w:themeColor="text1" w:themeTint="F2"/>
          <w:szCs w:val="22"/>
          <w:lang w:bidi="ar-SA"/>
        </w:rPr>
      </w:pPr>
      <w:r w:rsidRPr="00287B51">
        <w:rPr>
          <w:rFonts w:ascii="Arial" w:hAnsi="Arial" w:cs="Arial"/>
          <w:bCs/>
          <w:color w:val="0D0D0D" w:themeColor="text1" w:themeTint="F2"/>
          <w:sz w:val="20"/>
        </w:rPr>
        <w:t xml:space="preserve">  </w:t>
      </w:r>
      <w:r w:rsidRPr="00E32F82">
        <w:rPr>
          <w:rFonts w:eastAsiaTheme="minorEastAsia"/>
          <w:color w:val="0D0D0D" w:themeColor="text1" w:themeTint="F2"/>
          <w:szCs w:val="22"/>
          <w:lang w:bidi="ar-SA"/>
        </w:rPr>
        <w:t>Making monthly reports.</w:t>
      </w:r>
    </w:p>
    <w:p w:rsidR="0084528D" w:rsidRPr="00287B51" w:rsidRDefault="0084528D" w:rsidP="0084528D">
      <w:pPr>
        <w:pStyle w:val="BodyText2"/>
        <w:spacing w:after="0" w:line="360" w:lineRule="auto"/>
        <w:rPr>
          <w:rFonts w:ascii="Arial" w:hAnsi="Arial" w:cs="Arial"/>
          <w:color w:val="0D0D0D" w:themeColor="text1" w:themeTint="F2"/>
          <w:sz w:val="20"/>
        </w:rPr>
      </w:pPr>
    </w:p>
    <w:p w:rsidR="0084528D" w:rsidRPr="0084528D" w:rsidRDefault="0084528D" w:rsidP="0084528D">
      <w:pPr>
        <w:pStyle w:val="BodyText2"/>
        <w:spacing w:after="0" w:line="36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6"/>
          <w:lang w:bidi="ar-SA"/>
        </w:rPr>
      </w:pPr>
      <w:r w:rsidRPr="0084528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6"/>
          <w:lang w:bidi="ar-SA"/>
        </w:rPr>
        <w:t xml:space="preserve">Mechanical Work (Mechanical Helper) </w:t>
      </w:r>
    </w:p>
    <w:p w:rsidR="0084528D" w:rsidRPr="0084528D" w:rsidRDefault="0084528D" w:rsidP="0084528D">
      <w:pPr>
        <w:pStyle w:val="BodyText2"/>
        <w:spacing w:after="0" w:line="36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6"/>
          <w:lang w:bidi="ar-SA"/>
        </w:rPr>
      </w:pPr>
      <w:r w:rsidRPr="0084528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6"/>
          <w:lang w:bidi="ar-SA"/>
        </w:rPr>
        <w:t>Navi Mumbai Municipal Transport Services (NMMT)</w:t>
      </w:r>
    </w:p>
    <w:p w:rsidR="0084528D" w:rsidRPr="003F372F" w:rsidRDefault="00A95755" w:rsidP="003F372F">
      <w:pPr>
        <w:pStyle w:val="Heading3"/>
        <w:spacing w:line="360" w:lineRule="auto"/>
        <w:rPr>
          <w:rFonts w:asciiTheme="minorHAnsi" w:eastAsiaTheme="minorEastAsia" w:hAnsiTheme="minorHAnsi" w:cstheme="minorBidi"/>
          <w:b w:val="0"/>
          <w:bCs w:val="0"/>
          <w:color w:val="0D0D0D" w:themeColor="text1" w:themeTint="F2"/>
        </w:rPr>
      </w:pPr>
      <w:r>
        <w:rPr>
          <w:rFonts w:asciiTheme="minorHAnsi" w:eastAsiaTheme="minorEastAsia" w:hAnsiTheme="minorHAnsi" w:cstheme="minorBidi"/>
          <w:b w:val="0"/>
          <w:bCs w:val="0"/>
          <w:color w:val="0D0D0D" w:themeColor="text1" w:themeTint="F2"/>
        </w:rPr>
        <w:t xml:space="preserve">From Apr 2000 </w:t>
      </w:r>
      <w:r w:rsidR="00450F41">
        <w:rPr>
          <w:rFonts w:asciiTheme="minorHAnsi" w:eastAsiaTheme="minorEastAsia" w:hAnsiTheme="minorHAnsi" w:cstheme="minorBidi"/>
          <w:b w:val="0"/>
          <w:bCs w:val="0"/>
          <w:color w:val="0D0D0D" w:themeColor="text1" w:themeTint="F2"/>
        </w:rPr>
        <w:t>to</w:t>
      </w:r>
      <w:r>
        <w:rPr>
          <w:rFonts w:asciiTheme="minorHAnsi" w:eastAsiaTheme="minorEastAsia" w:hAnsiTheme="minorHAnsi" w:cstheme="minorBidi"/>
          <w:b w:val="0"/>
          <w:bCs w:val="0"/>
          <w:color w:val="0D0D0D" w:themeColor="text1" w:themeTint="F2"/>
        </w:rPr>
        <w:t xml:space="preserve"> Jun 2007</w:t>
      </w:r>
    </w:p>
    <w:p w:rsidR="00E32F82" w:rsidRPr="00E32F82" w:rsidRDefault="0084528D" w:rsidP="00E32F82">
      <w:pPr>
        <w:pStyle w:val="BodyText2"/>
        <w:numPr>
          <w:ilvl w:val="0"/>
          <w:numId w:val="11"/>
        </w:numPr>
        <w:spacing w:after="0" w:line="360" w:lineRule="auto"/>
        <w:rPr>
          <w:rFonts w:ascii="Arial" w:hAnsi="Arial" w:cs="Arial"/>
          <w:bCs/>
          <w:color w:val="0D0D0D" w:themeColor="text1" w:themeTint="F2"/>
          <w:sz w:val="20"/>
        </w:rPr>
      </w:pPr>
      <w:r w:rsidRPr="00E32F82">
        <w:rPr>
          <w:rFonts w:ascii="Arial" w:hAnsi="Arial" w:cs="Arial"/>
          <w:bCs/>
          <w:color w:val="0D0D0D" w:themeColor="text1" w:themeTint="F2"/>
          <w:sz w:val="20"/>
        </w:rPr>
        <w:t>Public Transport Bus Service in Navi Mumbai, repair, services &amp;</w:t>
      </w:r>
      <w:r w:rsidR="00E32F82">
        <w:rPr>
          <w:rFonts w:ascii="Arial" w:hAnsi="Arial" w:cs="Arial"/>
          <w:bCs/>
          <w:color w:val="0D0D0D" w:themeColor="text1" w:themeTint="F2"/>
          <w:sz w:val="20"/>
        </w:rPr>
        <w:t xml:space="preserve"> </w:t>
      </w:r>
      <w:r w:rsidR="00E32F82" w:rsidRPr="00E32F82">
        <w:rPr>
          <w:rFonts w:ascii="Arial" w:hAnsi="Arial" w:cs="Arial"/>
          <w:bCs/>
          <w:color w:val="0D0D0D" w:themeColor="text1" w:themeTint="F2"/>
          <w:sz w:val="20"/>
        </w:rPr>
        <w:t>Maintenance of Buses (Ashok Leyland)</w:t>
      </w:r>
    </w:p>
    <w:p w:rsidR="00EC76FA" w:rsidRDefault="00E32F82" w:rsidP="00E32F82">
      <w:pPr>
        <w:pStyle w:val="BodyText2"/>
        <w:spacing w:after="0" w:line="360" w:lineRule="auto"/>
        <w:ind w:left="720"/>
      </w:pPr>
      <w:r w:rsidRPr="00E32F82">
        <w:rPr>
          <w:rFonts w:ascii="Arial" w:hAnsi="Arial" w:cs="Arial"/>
          <w:bCs/>
          <w:color w:val="0D0D0D" w:themeColor="text1" w:themeTint="F2"/>
          <w:sz w:val="20"/>
        </w:rPr>
        <w:t xml:space="preserve"> </w:t>
      </w:r>
      <w:r w:rsidR="0084528D" w:rsidRPr="00E32F82">
        <w:rPr>
          <w:rFonts w:ascii="Arial" w:hAnsi="Arial" w:cs="Arial"/>
          <w:bCs/>
          <w:color w:val="0D0D0D" w:themeColor="text1" w:themeTint="F2"/>
          <w:sz w:val="20"/>
        </w:rPr>
        <w:t xml:space="preserve">                           </w:t>
      </w:r>
      <w:r w:rsidRPr="00E32F82">
        <w:rPr>
          <w:rFonts w:ascii="Arial" w:hAnsi="Arial" w:cs="Arial"/>
          <w:bCs/>
          <w:color w:val="0D0D0D" w:themeColor="text1" w:themeTint="F2"/>
          <w:sz w:val="20"/>
        </w:rPr>
        <w:t xml:space="preserve">                              </w:t>
      </w:r>
    </w:p>
    <w:sdt>
      <w:sdtPr>
        <w:id w:val="1483710"/>
        <w:placeholder>
          <w:docPart w:val="DCDFDDF2D85545EB9BB702A8C30FC500"/>
        </w:placeholder>
        <w:temporary/>
        <w:showingPlcHdr/>
      </w:sdtPr>
      <w:sdtContent>
        <w:p w:rsidR="00212C72" w:rsidRDefault="007C34E1">
          <w:pPr>
            <w:pStyle w:val="Heading1"/>
          </w:pPr>
          <w:r w:rsidRPr="0084528D">
            <w:rPr>
              <w:bCs/>
              <w:color w:val="365F91" w:themeColor="accent1" w:themeShade="BF"/>
              <w:sz w:val="24"/>
              <w:szCs w:val="26"/>
            </w:rPr>
            <w:t>Education</w:t>
          </w:r>
        </w:p>
      </w:sdtContent>
    </w:sdt>
    <w:p w:rsidR="00212C72" w:rsidRDefault="0084528D">
      <w:pPr>
        <w:pStyle w:val="Heading2"/>
      </w:pPr>
      <w:r>
        <w:t xml:space="preserve">B.A.  (2002-2003) from Modern College, Vashi, Navi Mumbai </w:t>
      </w:r>
    </w:p>
    <w:p w:rsidR="0084528D" w:rsidRDefault="0084528D" w:rsidP="0084528D">
      <w:pPr>
        <w:pStyle w:val="Heading2"/>
      </w:pPr>
      <w:r>
        <w:t>HSC   (1998-1999)</w:t>
      </w:r>
      <w:r w:rsidRPr="0084528D">
        <w:t xml:space="preserve"> </w:t>
      </w:r>
      <w:r>
        <w:t xml:space="preserve">from Modern College, Vashi, Navi Mumbai </w:t>
      </w:r>
    </w:p>
    <w:p w:rsidR="0084528D" w:rsidRDefault="0084528D" w:rsidP="0084528D">
      <w:pPr>
        <w:pStyle w:val="Heading2"/>
      </w:pPr>
      <w:r>
        <w:t xml:space="preserve">SSC    (1995-1996) from Vidya Prasarak High School Belapur, Navi Mumbai </w:t>
      </w:r>
    </w:p>
    <w:p w:rsidR="0084528D" w:rsidRDefault="0084528D"/>
    <w:p w:rsidR="0084528D" w:rsidRPr="0084528D" w:rsidRDefault="0084528D" w:rsidP="0084528D">
      <w:pPr>
        <w:pStyle w:val="Heading1"/>
        <w:spacing w:before="0" w:line="276" w:lineRule="auto"/>
        <w:rPr>
          <w:bCs/>
          <w:color w:val="365F91" w:themeColor="accent1" w:themeShade="BF"/>
          <w:sz w:val="24"/>
          <w:szCs w:val="26"/>
        </w:rPr>
      </w:pPr>
      <w:r w:rsidRPr="0084528D">
        <w:rPr>
          <w:bCs/>
          <w:color w:val="365F91" w:themeColor="accent1" w:themeShade="BF"/>
          <w:sz w:val="24"/>
          <w:szCs w:val="26"/>
        </w:rPr>
        <w:t xml:space="preserve">Personal Information   </w:t>
      </w:r>
    </w:p>
    <w:p w:rsidR="0084528D" w:rsidRPr="00287B51" w:rsidRDefault="0084528D" w:rsidP="0084528D">
      <w:pPr>
        <w:pStyle w:val="Heading1"/>
        <w:spacing w:before="0" w:line="276" w:lineRule="auto"/>
        <w:rPr>
          <w:rFonts w:ascii="Arial" w:hAnsi="Arial" w:cs="Arial"/>
        </w:rPr>
      </w:pPr>
    </w:p>
    <w:p w:rsidR="0084528D" w:rsidRPr="00287B51" w:rsidRDefault="0084528D" w:rsidP="0084528D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287B51">
        <w:rPr>
          <w:rFonts w:ascii="Arial" w:hAnsi="Arial" w:cs="Arial"/>
        </w:rPr>
        <w:t>Date of Birth              24</w:t>
      </w:r>
      <w:r w:rsidRPr="00287B51">
        <w:rPr>
          <w:rFonts w:ascii="Arial" w:hAnsi="Arial" w:cs="Arial"/>
          <w:vertAlign w:val="superscript"/>
        </w:rPr>
        <w:t>th</w:t>
      </w:r>
      <w:r w:rsidRPr="00287B51">
        <w:rPr>
          <w:rFonts w:ascii="Arial" w:hAnsi="Arial" w:cs="Arial"/>
        </w:rPr>
        <w:t xml:space="preserve"> April 1981</w:t>
      </w:r>
    </w:p>
    <w:p w:rsidR="0084528D" w:rsidRPr="00287B51" w:rsidRDefault="0084528D" w:rsidP="0084528D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287B51">
        <w:rPr>
          <w:rFonts w:ascii="Arial" w:hAnsi="Arial" w:cs="Arial"/>
        </w:rPr>
        <w:t>A</w:t>
      </w:r>
      <w:r>
        <w:rPr>
          <w:rFonts w:ascii="Arial" w:hAnsi="Arial" w:cs="Arial"/>
        </w:rPr>
        <w:t>ge                            41</w:t>
      </w:r>
      <w:r w:rsidRPr="00287B51">
        <w:rPr>
          <w:rFonts w:ascii="Arial" w:hAnsi="Arial" w:cs="Arial"/>
        </w:rPr>
        <w:t xml:space="preserve"> Years</w:t>
      </w:r>
    </w:p>
    <w:p w:rsidR="0084528D" w:rsidRPr="00287B51" w:rsidRDefault="0084528D" w:rsidP="0084528D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287B51">
        <w:rPr>
          <w:rFonts w:ascii="Arial" w:hAnsi="Arial" w:cs="Arial"/>
        </w:rPr>
        <w:t xml:space="preserve">Gender                      Male        </w:t>
      </w:r>
    </w:p>
    <w:p w:rsidR="0084528D" w:rsidRPr="00287B51" w:rsidRDefault="0084528D" w:rsidP="0084528D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287B51">
        <w:rPr>
          <w:rFonts w:ascii="Arial" w:hAnsi="Arial" w:cs="Arial"/>
        </w:rPr>
        <w:t>Marital status       </w:t>
      </w:r>
      <w:r>
        <w:rPr>
          <w:rFonts w:ascii="Arial" w:hAnsi="Arial" w:cs="Arial"/>
        </w:rPr>
        <w:t xml:space="preserve">      </w:t>
      </w:r>
      <w:r w:rsidRPr="00287B51">
        <w:rPr>
          <w:rFonts w:ascii="Arial" w:hAnsi="Arial" w:cs="Arial"/>
        </w:rPr>
        <w:t>Married</w:t>
      </w:r>
    </w:p>
    <w:p w:rsidR="0084528D" w:rsidRPr="00287B51" w:rsidRDefault="0084528D" w:rsidP="0084528D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287B51">
        <w:rPr>
          <w:rFonts w:ascii="Arial" w:hAnsi="Arial" w:cs="Arial"/>
        </w:rPr>
        <w:t>Nationality                 Indian</w:t>
      </w:r>
    </w:p>
    <w:p w:rsidR="0084528D" w:rsidRPr="00287B51" w:rsidRDefault="0084528D" w:rsidP="0084528D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</w:rPr>
      </w:pPr>
      <w:r w:rsidRPr="00287B51">
        <w:rPr>
          <w:rFonts w:ascii="Arial" w:hAnsi="Arial" w:cs="Arial"/>
        </w:rPr>
        <w:lastRenderedPageBreak/>
        <w:t>Language Known      English, Hindi, Marathi</w:t>
      </w:r>
    </w:p>
    <w:p w:rsidR="00212C72" w:rsidRDefault="00212C72" w:rsidP="0084528D">
      <w:pPr>
        <w:pStyle w:val="Heading1"/>
      </w:pPr>
    </w:p>
    <w:p w:rsidR="00E32F82" w:rsidRDefault="00E32F82" w:rsidP="00E32F82"/>
    <w:p w:rsidR="00E32F82" w:rsidRDefault="00E32F82" w:rsidP="00E32F82"/>
    <w:p w:rsidR="00E32F82" w:rsidRDefault="00E32F82" w:rsidP="00E32F82"/>
    <w:p w:rsidR="00E32F82" w:rsidRDefault="00E32F82" w:rsidP="00E32F82"/>
    <w:p w:rsidR="00E32F82" w:rsidRPr="00E32F82" w:rsidRDefault="00E32F82" w:rsidP="00E32F82"/>
    <w:p w:rsidR="0084528D" w:rsidRDefault="0084528D" w:rsidP="0084528D"/>
    <w:p w:rsidR="0084528D" w:rsidRPr="00287B51" w:rsidRDefault="0084528D" w:rsidP="0084528D">
      <w:pPr>
        <w:spacing w:line="360" w:lineRule="auto"/>
        <w:jc w:val="right"/>
        <w:rPr>
          <w:rFonts w:ascii="Arial" w:hAnsi="Arial" w:cs="Arial"/>
        </w:rPr>
      </w:pPr>
      <w:r>
        <w:t xml:space="preserve">                                                                                                                 </w:t>
      </w:r>
      <w:r w:rsidRPr="00287B51">
        <w:rPr>
          <w:rFonts w:ascii="Arial" w:hAnsi="Arial" w:cs="Arial"/>
          <w:b/>
          <w:bCs/>
        </w:rPr>
        <w:t>Pratik Dattatray Patil</w:t>
      </w:r>
    </w:p>
    <w:p w:rsidR="0084528D" w:rsidRPr="0084528D" w:rsidRDefault="0084528D" w:rsidP="0084528D"/>
    <w:sectPr w:rsidR="0084528D" w:rsidRPr="0084528D" w:rsidSect="00212C72">
      <w:headerReference w:type="default" r:id="rId7"/>
      <w:footerReference w:type="default" r:id="rId8"/>
      <w:headerReference w:type="first" r:id="rId9"/>
      <w:pgSz w:w="12240" w:h="15840" w:code="1"/>
      <w:pgMar w:top="2304" w:right="1152" w:bottom="1080" w:left="1152" w:header="1008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301" w:rsidRDefault="00AB6301">
      <w:pPr>
        <w:spacing w:line="240" w:lineRule="auto"/>
      </w:pPr>
      <w:r>
        <w:separator/>
      </w:r>
    </w:p>
  </w:endnote>
  <w:endnote w:type="continuationSeparator" w:id="1">
    <w:p w:rsidR="00AB6301" w:rsidRDefault="00AB630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7519"/>
      <w:docPartObj>
        <w:docPartGallery w:val="Page Numbers (Bottom of Page)"/>
        <w:docPartUnique/>
      </w:docPartObj>
    </w:sdtPr>
    <w:sdtContent>
      <w:p w:rsidR="00212C72" w:rsidRDefault="00D52FCE">
        <w:pPr>
          <w:pStyle w:val="Footer"/>
        </w:pPr>
        <w:r>
          <w:fldChar w:fldCharType="begin"/>
        </w:r>
        <w:r w:rsidR="007C34E1">
          <w:instrText xml:space="preserve"> PAGE   \* MERGEFORMAT </w:instrText>
        </w:r>
        <w:r>
          <w:fldChar w:fldCharType="separate"/>
        </w:r>
        <w:r w:rsidR="00A3652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301" w:rsidRDefault="00AB6301">
      <w:pPr>
        <w:spacing w:line="240" w:lineRule="auto"/>
      </w:pPr>
      <w:r>
        <w:separator/>
      </w:r>
    </w:p>
  </w:footnote>
  <w:footnote w:type="continuationSeparator" w:id="1">
    <w:p w:rsidR="00AB6301" w:rsidRDefault="00AB630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C72" w:rsidRDefault="00D52FCE" w:rsidP="00076EC9">
    <w:pPr>
      <w:pStyle w:val="Title"/>
      <w:jc w:val="center"/>
    </w:pPr>
    <w:r>
      <w:rPr>
        <w:noProof/>
      </w:rPr>
      <w:pict>
        <v:group id="Group 20" o:spid="_x0000_s4101" alt="Title: Background graphic" style="position:absolute;left:0;text-align:left;margin-left:4333.2pt;margin-top:4.3pt;width:583.05pt;height:763.15pt;z-index:251664384;mso-width-percent:953;mso-height-percent:964;mso-position-horizontal:right;mso-position-horizontal-relative:page;mso-position-vertical-relative:page;mso-width-percent:953;mso-height-percent:964" coordsize="74047,9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">
          <v:shape id="Freeform 10" o:spid="_x0000_s4104" style="position:absolute;left:2571;width:71476;height:12894;visibility:visible;mso-wrap-style:square;v-text-anchor:top" coordsize="11262,2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+6mMEA&#10;AADbAAAADwAAAGRycy9kb3ducmV2LnhtbESPQYvCMBSE7wv+h/AEb2uqB1mrUURc2IsHjQePj+TZ&#10;VpuX0kRb/70RFjwOM/MNs1z3rhYPakPlWcFknIEgNt5WXCg46d/vHxAhIlusPZOCJwVYrwZfS8yt&#10;7/hAj2MsRIJwyFFBGWOTSxlMSQ7D2DfEybv41mFMsi2kbbFLcFfLaZbNpMOK00KJDW1LMrfj3Skw&#10;PL9qvz1dtDR6353v111z0EqNhv1mASJSHz/h//afVTCdwPtL+g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fupjBAAAA2wAAAA8AAAAAAAAAAAAAAAAAmAIAAGRycy9kb3du&#10;cmV2LnhtbFBLBQYAAAAABAAEAPUAAACGAwAAAAA=&#10;" path="m,2153c1292,,4221,923,6683,886,9145,849,10355,561,11262,455e" filled="f" strokecolor="#fbd4b4 [1305]">
            <v:path arrowok="t" o:connecttype="custom" o:connectlocs="0,1289431;4241465,530625;7147596,272499" o:connectangles="0,0,0"/>
          </v:shape>
          <v:shape id="Freeform 11" o:spid="_x0000_s4103" style="position:absolute;left:47;top:2333;width:70352;height:10059;visibility:visible;mso-wrap-style:square;v-text-anchor:top" coordsize="11256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P70cQA&#10;AADbAAAADwAAAGRycy9kb3ducmV2LnhtbESPQWvCQBSE70L/w/IKvYhuzKFIdBUpFFpPNXrQ2zP7&#10;TKLZt9vsVpN/3xUEj8PMfMPMl51pxJVaX1tWMBknIIgLq2suFey2n6MpCB+QNTaWSUFPHpaLl8Ec&#10;M21vvKFrHkoRIewzVFCF4DIpfVGRQT+2jjh6J9saDFG2pdQt3iLcNDJNkndpsOa4UKGjj4qKS/5n&#10;FBzd2qxzN+y/+/3G7H8PP5OzK5V6e+1WMxCBuvAMP9pfWkGawv1L/A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z+9HEAAAA2wAAAA8AAAAAAAAAAAAAAAAAmAIAAGRycy9k&#10;b3ducmV2LnhtbFBLBQYAAAAABAAEAPUAAACJAwAAAAA=&#10;" path="m,1584c,815,,46,,46v,,5628,,11256,c9439,210,7442,498,4282,249,1122,,606,888,,1584xe" fillcolor="#95b3d7 [1940]" stroked="f">
            <v:fill opacity="44563f" color2="#95b3d7 [1940]" rotate="t" focus="100%" type="gradient"/>
            <v:path arrowok="t" o:connecttype="custom" o:connectlocs="0,1005840;0,29210;7035165,29210;2676313,158115;0,1005840" o:connectangles="0,0,0,0,0"/>
          </v:shape>
          <v:rect id="Rectangle 23" o:spid="_x0000_s4102" style="position:absolute;top:2571;width:70389;height:943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DDoMQA&#10;AADbAAAADwAAAGRycy9kb3ducmV2LnhtbESPQWvCQBSE7wX/w/IEb3UTW4qmriFICx68VKXnl+wz&#10;Ce6+TbJbjf/eLRR6HGbmG2adj9aIKw2+dawgnScgiCunW64VnI6fz0sQPiBrNI5JwZ085JvJ0xoz&#10;7W78RddDqEWEsM9QQRNCl0npq4Ys+rnriKN3doPFEOVQSz3gLcKtkYskeZMWW44LDXa0bai6HH6s&#10;gvLc74t+tSrbD1/uX78rY5bHVKnZdCzeQQQaw3/4r73TChYv8Psl/g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gw6DEAAAA2wAAAA8AAAAAAAAAAAAAAAAAmAIAAGRycy9k&#10;b3ducmV2LnhtbFBLBQYAAAAABAAEAPUAAACJAwAAAAA=&#10;" filled="f" strokecolor="#bfbfbf [2412]" strokeweight=".25pt"/>
          <w10:wrap anchorx="page" anchory="page"/>
          <w10:anchorlock/>
        </v:group>
      </w:pict>
    </w:r>
    <w:r>
      <w:rPr>
        <w:noProof/>
      </w:rPr>
      <w:pict>
        <v:group id="_x0000_s4105" alt="Title: Background graphic" style="position:absolute;left:0;text-align:left;margin-left:4333.2pt;margin-top:4.3pt;width:583.05pt;height:763.15pt;z-index:251666432;mso-width-percent:953;mso-height-percent:964;mso-position-horizontal:right;mso-position-horizontal-relative:page;mso-position-vertical-relative:page;mso-width-percent:953;mso-height-percent:964" coordsize="74047,9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">
          <v:shape id="Freeform 10" o:spid="_x0000_s4106" style="position:absolute;left:2571;width:71476;height:12894;visibility:visible;mso-wrap-style:square;v-text-anchor:top" coordsize="11262,2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nD7b8A&#10;AADaAAAADwAAAGRycy9kb3ducmV2LnhtbERPTYvCMBC9C/sfwizszabrQbQaRWSFvXjQePA4JGNb&#10;bSalibb77zeC4Gl4vM9ZrgfXiAd1ofas4DvLQRAbb2suFZz0bjwDESKyxcYzKfijAOvVx2iJhfU9&#10;H+hxjKVIIRwKVFDF2BZSBlORw5D5ljhxF985jAl2pbQd9incNXKS51PpsObUUGFL24rM7Xh3CgzP&#10;r9pvTxctjd735/v1pz1opb4+h80CRKQhvsUv969N8+H5yvPK1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ucPtvwAAANoAAAAPAAAAAAAAAAAAAAAAAJgCAABkcnMvZG93bnJl&#10;di54bWxQSwUGAAAAAAQABAD1AAAAhAMAAAAA&#10;" path="m,2153c1292,,4221,923,6683,886,9145,849,10355,561,11262,455e" filled="f" strokecolor="#fbd4b4 [1305]">
            <v:path arrowok="t" o:connecttype="custom" o:connectlocs="0,1289431;4241465,530625;7147596,272499" o:connectangles="0,0,0"/>
          </v:shape>
          <v:shape id="Freeform 11" o:spid="_x0000_s4107" style="position:absolute;left:47;top:2333;width:70352;height:10059;visibility:visible;mso-wrap-style:square;v-text-anchor:top" coordsize="11256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+UK8QA&#10;AADaAAAADwAAAGRycy9kb3ducmV2LnhtbESPQWvCQBSE70L/w/IKvYhu9FAkdRNKoWA91eghvT2z&#10;r0na7Ns1u9Xk33cFweMwM98w63wwnThT71vLChbzBARxZXXLtYLD/n22AuEDssbOMikYyUOePUzW&#10;mGp74R2di1CLCGGfooImBJdK6auGDPq5dcTR+7a9wRBlX0vd4yXCTSeXSfIsDbYcFxp09NZQ9Vv8&#10;GQVHtzXbwk3Hj7HcmfL09bn4cbVST4/D6wuIQEO4h2/tjVawhOuVe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vlCvEAAAA2gAAAA8AAAAAAAAAAAAAAAAAmAIAAGRycy9k&#10;b3ducmV2LnhtbFBLBQYAAAAABAAEAPUAAACJAwAAAAA=&#10;" path="m,1584c,815,,46,,46v,,5628,,11256,c9439,210,7442,498,4282,249,1122,,606,888,,1584xe" fillcolor="#95b3d7 [1940]" stroked="f">
            <v:fill opacity="44563f" color2="#95b3d7 [1940]" rotate="t" focus="100%" type="gradient"/>
            <v:path arrowok="t" o:connecttype="custom" o:connectlocs="0,1005840;0,29210;7035165,29210;2676313,158115;0,1005840" o:connectangles="0,0,0,0,0"/>
          </v:shape>
          <v:rect id="Rectangle 11" o:spid="_x0000_s4108" style="position:absolute;top:2571;width:70389;height:943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Iy8cAA&#10;AADbAAAADwAAAGRycy9kb3ducmV2LnhtbERPS4vCMBC+C/sfwgjebFpZRLtGkcWFPXjxwZ6nzdgW&#10;k0ltslr/vREEb/PxPWex6q0RV+p841hBlqQgiEunG64UHA8/4xkIH5A1Gsek4E4eVsuPwQJz7W68&#10;o+s+VCKGsM9RQR1Cm0vpy5os+sS1xJE7uc5iiLCrpO7wFsOtkZM0nUqLDceGGlv6rqk87/+tguJ0&#10;2a4v83nRbHyx/fwrjZkdMqVGw379BSJQH97il/tXx/kZPH+J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Iy8cAAAADbAAAADwAAAAAAAAAAAAAAAACYAgAAZHJzL2Rvd25y&#10;ZXYueG1sUEsFBgAAAAAEAAQA9QAAAIUDAAAAAA==&#10;" filled="f" strokecolor="#bfbfbf [2412]" strokeweight=".25pt"/>
          <w10:wrap anchorx="page" anchory="page"/>
          <w10:anchorlock/>
        </v:group>
      </w:pict>
    </w:r>
    <w:r w:rsidR="0084528D">
      <w:t xml:space="preserve">                        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C72" w:rsidRPr="000F4687" w:rsidRDefault="00D52FCE" w:rsidP="00EC76FA">
    <w:pPr>
      <w:pStyle w:val="Title"/>
      <w:jc w:val="center"/>
      <w:rPr>
        <w:color w:val="000000" w:themeColor="text1"/>
      </w:rPr>
    </w:pPr>
    <w:r w:rsidRPr="00D52FCE">
      <w:rPr>
        <w:noProof/>
      </w:rPr>
      <w:pict>
        <v:group id="Group 19" o:spid="_x0000_s4097" alt="Title: Background graphic" style="position:absolute;left:0;text-align:left;margin-left:4333.2pt;margin-top:4.3pt;width:583.05pt;height:763.15pt;z-index:251662336;mso-width-percent:953;mso-height-percent:964;mso-position-horizontal:right;mso-position-horizontal-relative:page;mso-position-vertical-relative:page;mso-width-percent:953;mso-height-percent:964" coordsize="74047,9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">
          <v:shape id="Freeform 10" o:spid="_x0000_s4100" style="position:absolute;left:2571;width:71476;height:12894;visibility:visible;mso-wrap-style:square;v-text-anchor:top" coordsize="11262,2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nD7b8A&#10;AADaAAAADwAAAGRycy9kb3ducmV2LnhtbERPTYvCMBC9C/sfwizszabrQbQaRWSFvXjQePA4JGNb&#10;bSalibb77zeC4Gl4vM9ZrgfXiAd1ofas4DvLQRAbb2suFZz0bjwDESKyxcYzKfijAOvVx2iJhfU9&#10;H+hxjKVIIRwKVFDF2BZSBlORw5D5ljhxF985jAl2pbQd9incNXKS51PpsObUUGFL24rM7Xh3CgzP&#10;r9pvTxctjd735/v1pz1opb4+h80CRKQhvsUv969N8+H5yvPK1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ucPtvwAAANoAAAAPAAAAAAAAAAAAAAAAAJgCAABkcnMvZG93bnJl&#10;di54bWxQSwUGAAAAAAQABAD1AAAAhAMAAAAA&#10;" path="m,2153c1292,,4221,923,6683,886,9145,849,10355,561,11262,455e" filled="f" strokecolor="#fbd4b4 [1305]">
            <v:path arrowok="t" o:connecttype="custom" o:connectlocs="0,1289431;4241465,530625;7147596,272499" o:connectangles="0,0,0"/>
          </v:shape>
          <v:shape id="Freeform 11" o:spid="_x0000_s4099" style="position:absolute;left:47;top:2333;width:70352;height:10059;visibility:visible;mso-wrap-style:square;v-text-anchor:top" coordsize="11256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+UK8QA&#10;AADaAAAADwAAAGRycy9kb3ducmV2LnhtbESPQWvCQBSE70L/w/IKvYhu9FAkdRNKoWA91eghvT2z&#10;r0na7Ns1u9Xk33cFweMwM98w63wwnThT71vLChbzBARxZXXLtYLD/n22AuEDssbOMikYyUOePUzW&#10;mGp74R2di1CLCGGfooImBJdK6auGDPq5dcTR+7a9wRBlX0vd4yXCTSeXSfIsDbYcFxp09NZQ9Vv8&#10;GQVHtzXbwk3Hj7HcmfL09bn4cbVST4/D6wuIQEO4h2/tjVawhOuVe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vlCvEAAAA2gAAAA8AAAAAAAAAAAAAAAAAmAIAAGRycy9k&#10;b3ducmV2LnhtbFBLBQYAAAAABAAEAPUAAACJAwAAAAA=&#10;" path="m,1584c,815,,46,,46v,,5628,,11256,c9439,210,7442,498,4282,249,1122,,606,888,,1584xe" fillcolor="#95b3d7 [1940]" stroked="f">
            <v:fill opacity="44563f" color2="#95b3d7 [1940]" rotate="t" focus="100%" type="gradient"/>
            <v:path arrowok="t" o:connecttype="custom" o:connectlocs="0,1005840;0,29210;7035165,29210;2676313,158115;0,1005840" o:connectangles="0,0,0,0,0"/>
          </v:shape>
          <v:rect id="Rectangle 11" o:spid="_x0000_s4098" style="position:absolute;top:2571;width:70389;height:943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Iy8cAA&#10;AADbAAAADwAAAGRycy9kb3ducmV2LnhtbERPS4vCMBC+C/sfwgjebFpZRLtGkcWFPXjxwZ6nzdgW&#10;k0ltslr/vREEb/PxPWex6q0RV+p841hBlqQgiEunG64UHA8/4xkIH5A1Gsek4E4eVsuPwQJz7W68&#10;o+s+VCKGsM9RQR1Cm0vpy5os+sS1xJE7uc5iiLCrpO7wFsOtkZM0nUqLDceGGlv6rqk87/+tguJ0&#10;2a4v83nRbHyx/fwrjZkdMqVGw379BSJQH97il/tXx/kZPH+J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Iy8cAAAADbAAAADwAAAAAAAAAAAAAAAACYAgAAZHJzL2Rvd25y&#10;ZXYueG1sUEsFBgAAAAAEAAQA9QAAAIUDAAAAAA==&#10;" filled="f" strokecolor="#bfbfbf [2412]" strokeweight=".25pt"/>
          <w10:wrap anchorx="page" anchory="page"/>
          <w10:anchorlock/>
        </v:group>
      </w:pict>
    </w:r>
    <w:r w:rsidR="00EC76FA">
      <w:t xml:space="preserve">                                                                             </w:t>
    </w:r>
    <w:r w:rsidR="00EC76FA" w:rsidRPr="000F4687">
      <w:rPr>
        <w:color w:val="000000" w:themeColor="text1"/>
      </w:rPr>
      <w:t>Pratik Dattatray Patil</w:t>
    </w:r>
  </w:p>
  <w:p w:rsidR="00EC76FA" w:rsidRPr="000F4687" w:rsidRDefault="00EC76FA">
    <w:pPr>
      <w:pStyle w:val="ContactInfo"/>
      <w:rPr>
        <w:rStyle w:val="ContactInfoChar"/>
        <w:color w:val="000000" w:themeColor="text1"/>
      </w:rPr>
    </w:pPr>
    <w:r w:rsidRPr="000F4687">
      <w:rPr>
        <w:rStyle w:val="ContactInfoChar"/>
        <w:color w:val="000000" w:themeColor="text1"/>
      </w:rPr>
      <w:t xml:space="preserve">House No. 785, Agroli Village Sec. 29, </w:t>
    </w:r>
  </w:p>
  <w:p w:rsidR="00EC76FA" w:rsidRPr="000F4687" w:rsidRDefault="00EC76FA" w:rsidP="00EC76FA">
    <w:pPr>
      <w:pStyle w:val="ContactInfo"/>
      <w:jc w:val="center"/>
      <w:rPr>
        <w:rStyle w:val="ContactInfoChar"/>
        <w:color w:val="000000" w:themeColor="text1"/>
      </w:rPr>
    </w:pPr>
    <w:r w:rsidRPr="000F4687">
      <w:rPr>
        <w:rStyle w:val="ContactInfoChar"/>
        <w:color w:val="000000" w:themeColor="text1"/>
      </w:rPr>
      <w:t xml:space="preserve">                                                                                          CBD Belapur, Navi Mumbai</w:t>
    </w:r>
  </w:p>
  <w:p w:rsidR="00212C72" w:rsidRPr="000F4687" w:rsidRDefault="00EC76FA" w:rsidP="00EC76FA">
    <w:pPr>
      <w:pStyle w:val="ContactInfo"/>
      <w:jc w:val="center"/>
      <w:rPr>
        <w:color w:val="000000" w:themeColor="text1"/>
      </w:rPr>
    </w:pPr>
    <w:r w:rsidRPr="000F4687">
      <w:rPr>
        <w:rStyle w:val="ContactInfoChar"/>
        <w:color w:val="000000" w:themeColor="text1"/>
      </w:rPr>
      <w:t xml:space="preserve"> </w:t>
    </w:r>
    <w:r w:rsidR="007C34E1" w:rsidRPr="000F4687">
      <w:rPr>
        <w:color w:val="000000" w:themeColor="text1"/>
      </w:rPr>
      <w:t xml:space="preserve"> </w:t>
    </w:r>
    <w:r w:rsidRPr="000F4687">
      <w:rPr>
        <w:rStyle w:val="ContactInfoChar"/>
        <w:color w:val="000000" w:themeColor="text1"/>
      </w:rPr>
      <w:t xml:space="preserve">                                                                                     9819586570/9082424256</w:t>
    </w:r>
  </w:p>
  <w:p w:rsidR="00212C72" w:rsidRPr="000F4687" w:rsidRDefault="00EC76FA" w:rsidP="00EC76FA">
    <w:pPr>
      <w:pStyle w:val="ContactInfo"/>
      <w:jc w:val="center"/>
      <w:rPr>
        <w:color w:val="000000" w:themeColor="text1"/>
      </w:rPr>
    </w:pPr>
    <w:r w:rsidRPr="000F4687">
      <w:rPr>
        <w:rStyle w:val="ContactInfoChar"/>
        <w:color w:val="000000" w:themeColor="text1"/>
      </w:rPr>
      <w:t xml:space="preserve">                                                                                          pratikpatil2404@gmail.com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519D"/>
    <w:multiLevelType w:val="hybridMultilevel"/>
    <w:tmpl w:val="7DDE1B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43333"/>
    <w:multiLevelType w:val="multilevel"/>
    <w:tmpl w:val="B4D62B56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2">
    <w:nsid w:val="25E62A0D"/>
    <w:multiLevelType w:val="multilevel"/>
    <w:tmpl w:val="DC1A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AE381C"/>
    <w:multiLevelType w:val="multilevel"/>
    <w:tmpl w:val="6CCAF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4B0D3A"/>
    <w:multiLevelType w:val="multilevel"/>
    <w:tmpl w:val="29700DDC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5">
    <w:nsid w:val="30CA67DF"/>
    <w:multiLevelType w:val="hybridMultilevel"/>
    <w:tmpl w:val="6C323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B3AEB"/>
    <w:multiLevelType w:val="multilevel"/>
    <w:tmpl w:val="FE76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3F7ECC"/>
    <w:multiLevelType w:val="multilevel"/>
    <w:tmpl w:val="7022353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6B28D3"/>
    <w:multiLevelType w:val="hybridMultilevel"/>
    <w:tmpl w:val="A08CA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334481"/>
    <w:multiLevelType w:val="multilevel"/>
    <w:tmpl w:val="B9AEE2D0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10">
    <w:nsid w:val="59E5611C"/>
    <w:multiLevelType w:val="multilevel"/>
    <w:tmpl w:val="7D8A8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A738EA"/>
    <w:multiLevelType w:val="multilevel"/>
    <w:tmpl w:val="54663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2">
    <w:nsid w:val="6D035442"/>
    <w:multiLevelType w:val="hybridMultilevel"/>
    <w:tmpl w:val="56428CE0"/>
    <w:lvl w:ilvl="0" w:tplc="C7523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8E524D"/>
    <w:multiLevelType w:val="multilevel"/>
    <w:tmpl w:val="4AD41202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14">
    <w:nsid w:val="7B2E56D6"/>
    <w:multiLevelType w:val="multilevel"/>
    <w:tmpl w:val="498AB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5D2EBB"/>
    <w:multiLevelType w:val="hybridMultilevel"/>
    <w:tmpl w:val="CF9AF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C134E8"/>
    <w:multiLevelType w:val="multilevel"/>
    <w:tmpl w:val="E3828EA4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17">
    <w:nsid w:val="7DF90A25"/>
    <w:multiLevelType w:val="multilevel"/>
    <w:tmpl w:val="AC5CBD28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18">
    <w:nsid w:val="7F401449"/>
    <w:multiLevelType w:val="multilevel"/>
    <w:tmpl w:val="CC7C5BB2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13"/>
  </w:num>
  <w:num w:numId="7">
    <w:abstractNumId w:val="1"/>
  </w:num>
  <w:num w:numId="8">
    <w:abstractNumId w:val="18"/>
  </w:num>
  <w:num w:numId="9">
    <w:abstractNumId w:val="4"/>
  </w:num>
  <w:num w:numId="10">
    <w:abstractNumId w:val="16"/>
  </w:num>
  <w:num w:numId="11">
    <w:abstractNumId w:val="9"/>
  </w:num>
  <w:num w:numId="12">
    <w:abstractNumId w:val="17"/>
  </w:num>
  <w:num w:numId="13">
    <w:abstractNumId w:val="11"/>
  </w:num>
  <w:num w:numId="14">
    <w:abstractNumId w:val="2"/>
  </w:num>
  <w:num w:numId="15">
    <w:abstractNumId w:val="7"/>
  </w:num>
  <w:num w:numId="16">
    <w:abstractNumId w:val="3"/>
  </w:num>
  <w:num w:numId="17">
    <w:abstractNumId w:val="10"/>
  </w:num>
  <w:num w:numId="18">
    <w:abstractNumId w:val="6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4528D"/>
    <w:rsid w:val="000672B3"/>
    <w:rsid w:val="00076EC9"/>
    <w:rsid w:val="000F4687"/>
    <w:rsid w:val="00112E5A"/>
    <w:rsid w:val="0017341A"/>
    <w:rsid w:val="001F21E1"/>
    <w:rsid w:val="00212C72"/>
    <w:rsid w:val="0021344A"/>
    <w:rsid w:val="002553F0"/>
    <w:rsid w:val="002A6D4B"/>
    <w:rsid w:val="002B12FF"/>
    <w:rsid w:val="002C0F0B"/>
    <w:rsid w:val="003342DF"/>
    <w:rsid w:val="003F372F"/>
    <w:rsid w:val="00450F41"/>
    <w:rsid w:val="0062004B"/>
    <w:rsid w:val="006E0CE6"/>
    <w:rsid w:val="006E15D9"/>
    <w:rsid w:val="00713FD8"/>
    <w:rsid w:val="007C34E1"/>
    <w:rsid w:val="0084528D"/>
    <w:rsid w:val="00874216"/>
    <w:rsid w:val="008D77A2"/>
    <w:rsid w:val="0091098D"/>
    <w:rsid w:val="00914FAB"/>
    <w:rsid w:val="009966BA"/>
    <w:rsid w:val="009D5BCB"/>
    <w:rsid w:val="00A36527"/>
    <w:rsid w:val="00A7633A"/>
    <w:rsid w:val="00A95755"/>
    <w:rsid w:val="00AB6301"/>
    <w:rsid w:val="00AD49BC"/>
    <w:rsid w:val="00B50418"/>
    <w:rsid w:val="00D52FCE"/>
    <w:rsid w:val="00E32F82"/>
    <w:rsid w:val="00EB0EA4"/>
    <w:rsid w:val="00EC76FA"/>
    <w:rsid w:val="00F74690"/>
    <w:rsid w:val="00FE2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/>
    <w:lsdException w:name="Body Text 2" w:qFormat="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C72"/>
  </w:style>
  <w:style w:type="paragraph" w:styleId="Heading1">
    <w:name w:val="heading 1"/>
    <w:basedOn w:val="Normal"/>
    <w:next w:val="Normal"/>
    <w:link w:val="Heading1Char"/>
    <w:uiPriority w:val="9"/>
    <w:qFormat/>
    <w:rsid w:val="00212C72"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2C72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76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C7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C72"/>
  </w:style>
  <w:style w:type="paragraph" w:styleId="Footer">
    <w:name w:val="footer"/>
    <w:basedOn w:val="Normal"/>
    <w:link w:val="FooterChar"/>
    <w:uiPriority w:val="99"/>
    <w:unhideWhenUsed/>
    <w:rsid w:val="00212C72"/>
    <w:pPr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212C72"/>
  </w:style>
  <w:style w:type="character" w:styleId="PlaceholderText">
    <w:name w:val="Placeholder Text"/>
    <w:basedOn w:val="DefaultParagraphFont"/>
    <w:uiPriority w:val="99"/>
    <w:semiHidden/>
    <w:rsid w:val="00212C72"/>
    <w:rPr>
      <w:color w:val="808080"/>
    </w:rPr>
  </w:style>
  <w:style w:type="paragraph" w:customStyle="1" w:styleId="ContactInfo">
    <w:name w:val="Contact Info"/>
    <w:link w:val="ContactInfoChar"/>
    <w:uiPriority w:val="2"/>
    <w:qFormat/>
    <w:rsid w:val="00212C72"/>
    <w:pPr>
      <w:spacing w:line="240" w:lineRule="auto"/>
      <w:jc w:val="right"/>
    </w:pPr>
    <w:rPr>
      <w:sz w:val="24"/>
    </w:rPr>
  </w:style>
  <w:style w:type="table" w:styleId="TableGrid">
    <w:name w:val="Table Grid"/>
    <w:basedOn w:val="TableNormal"/>
    <w:uiPriority w:val="59"/>
    <w:rsid w:val="00212C7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actInfoChar">
    <w:name w:val="Contact Info Char"/>
    <w:basedOn w:val="DefaultParagraphFont"/>
    <w:link w:val="ContactInfo"/>
    <w:uiPriority w:val="2"/>
    <w:rsid w:val="00212C7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C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7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12C72"/>
    <w:rPr>
      <w:rFonts w:asciiTheme="majorHAnsi" w:eastAsiaTheme="majorEastAsia" w:hAnsiTheme="majorHAnsi" w:cstheme="majorBidi"/>
      <w:b/>
      <w:color w:val="0D0D0D" w:themeColor="text1" w:themeTint="F2"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12C72"/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paragraph" w:styleId="Title">
    <w:name w:val="Title"/>
    <w:basedOn w:val="Normal"/>
    <w:next w:val="Normal"/>
    <w:link w:val="TitleChar"/>
    <w:uiPriority w:val="1"/>
    <w:qFormat/>
    <w:rsid w:val="00212C72"/>
    <w:pPr>
      <w:spacing w:line="240" w:lineRule="auto"/>
      <w:contextualSpacing/>
      <w:jc w:val="right"/>
    </w:pPr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212C72"/>
    <w:rPr>
      <w:rFonts w:asciiTheme="majorHAnsi" w:eastAsiaTheme="majorEastAsia" w:hAnsiTheme="majorHAnsi" w:cstheme="majorBidi"/>
      <w:b/>
      <w:color w:val="984806" w:themeColor="accent6" w:themeShade="80"/>
      <w:kern w:val="28"/>
      <w:sz w:val="32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EC76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unhideWhenUsed/>
    <w:rsid w:val="00EC76FA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uiPriority w:val="99"/>
    <w:qFormat/>
    <w:rsid w:val="00EC76FA"/>
    <w:rPr>
      <w:rFonts w:eastAsiaTheme="minorHAnsi"/>
      <w:color w:val="auto"/>
      <w:szCs w:val="20"/>
      <w:lang w:bidi="hi-IN"/>
    </w:rPr>
  </w:style>
  <w:style w:type="paragraph" w:styleId="BodyText2">
    <w:name w:val="Body Text 2"/>
    <w:basedOn w:val="Normal"/>
    <w:link w:val="BodyText2Char"/>
    <w:uiPriority w:val="99"/>
    <w:unhideWhenUsed/>
    <w:qFormat/>
    <w:rsid w:val="00EC76FA"/>
    <w:pPr>
      <w:spacing w:after="120" w:line="480" w:lineRule="auto"/>
    </w:pPr>
    <w:rPr>
      <w:rFonts w:eastAsiaTheme="minorHAnsi"/>
      <w:color w:val="auto"/>
      <w:szCs w:val="20"/>
      <w:lang w:bidi="hi-IN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EC76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ckup\Desktop\tf10002135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E52BEB510B849C8A4EE46A67CC37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C7F1C-476F-46BA-A631-0EF9700407B0}"/>
      </w:docPartPr>
      <w:docPartBody>
        <w:p w:rsidR="00AA4DA8" w:rsidRDefault="00003EAF">
          <w:pPr>
            <w:pStyle w:val="CE52BEB510B849C8A4EE46A67CC37A61"/>
          </w:pPr>
          <w:r>
            <w:t>Objectives</w:t>
          </w:r>
        </w:p>
      </w:docPartBody>
    </w:docPart>
    <w:docPart>
      <w:docPartPr>
        <w:name w:val="389D9C5B6A864EE3B1638B056CE0D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B5FF0-98F5-40B2-B29B-ED850078FE94}"/>
      </w:docPartPr>
      <w:docPartBody>
        <w:p w:rsidR="00AA4DA8" w:rsidRDefault="00003EAF">
          <w:pPr>
            <w:pStyle w:val="389D9C5B6A864EE3B1638B056CE0D3C6"/>
          </w:pPr>
          <w:r>
            <w:t>Experience</w:t>
          </w:r>
        </w:p>
      </w:docPartBody>
    </w:docPart>
    <w:docPart>
      <w:docPartPr>
        <w:name w:val="DCDFDDF2D85545EB9BB702A8C30FC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C4A3D-8559-44E1-A035-741D997C9A99}"/>
      </w:docPartPr>
      <w:docPartBody>
        <w:p w:rsidR="00AA4DA8" w:rsidRDefault="00003EAF">
          <w:pPr>
            <w:pStyle w:val="DCDFDDF2D85545EB9BB702A8C30FC500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74CA8"/>
    <w:rsid w:val="00003EAF"/>
    <w:rsid w:val="00074CA8"/>
    <w:rsid w:val="00190018"/>
    <w:rsid w:val="006F6759"/>
    <w:rsid w:val="00AA4DA8"/>
    <w:rsid w:val="00BE27F1"/>
    <w:rsid w:val="00C4597B"/>
    <w:rsid w:val="00FF1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52BEB510B849C8A4EE46A67CC37A61">
    <w:name w:val="CE52BEB510B849C8A4EE46A67CC37A61"/>
    <w:rsid w:val="00AA4DA8"/>
  </w:style>
  <w:style w:type="paragraph" w:customStyle="1" w:styleId="0F1F2F3DA98A41F3BF249E8007072448">
    <w:name w:val="0F1F2F3DA98A41F3BF249E8007072448"/>
    <w:rsid w:val="00AA4DA8"/>
  </w:style>
  <w:style w:type="paragraph" w:customStyle="1" w:styleId="389D9C5B6A864EE3B1638B056CE0D3C6">
    <w:name w:val="389D9C5B6A864EE3B1638B056CE0D3C6"/>
    <w:rsid w:val="00AA4DA8"/>
  </w:style>
  <w:style w:type="paragraph" w:customStyle="1" w:styleId="C4E453B751624096958446ED651C9AED">
    <w:name w:val="C4E453B751624096958446ED651C9AED"/>
    <w:rsid w:val="00AA4DA8"/>
  </w:style>
  <w:style w:type="paragraph" w:customStyle="1" w:styleId="62290C3225064482988586F4E39ADCFC">
    <w:name w:val="62290C3225064482988586F4E39ADCFC"/>
    <w:rsid w:val="00AA4DA8"/>
  </w:style>
  <w:style w:type="paragraph" w:customStyle="1" w:styleId="FF1D91BD73E8457C9418D84E75BCBB76">
    <w:name w:val="FF1D91BD73E8457C9418D84E75BCBB76"/>
    <w:rsid w:val="00AA4DA8"/>
  </w:style>
  <w:style w:type="paragraph" w:customStyle="1" w:styleId="EBB15CBD0BD041D6BE5121B667208E16">
    <w:name w:val="EBB15CBD0BD041D6BE5121B667208E16"/>
    <w:rsid w:val="00AA4DA8"/>
  </w:style>
  <w:style w:type="paragraph" w:customStyle="1" w:styleId="A1BF7EBB68854CCB9C6804219FE3F059">
    <w:name w:val="A1BF7EBB68854CCB9C6804219FE3F059"/>
    <w:rsid w:val="00AA4DA8"/>
  </w:style>
  <w:style w:type="paragraph" w:customStyle="1" w:styleId="F94B22600E3E450E95CF27332D9E7186">
    <w:name w:val="F94B22600E3E450E95CF27332D9E7186"/>
    <w:rsid w:val="00AA4DA8"/>
  </w:style>
  <w:style w:type="paragraph" w:customStyle="1" w:styleId="DCDFDDF2D85545EB9BB702A8C30FC500">
    <w:name w:val="DCDFDDF2D85545EB9BB702A8C30FC500"/>
    <w:rsid w:val="00AA4DA8"/>
  </w:style>
  <w:style w:type="paragraph" w:customStyle="1" w:styleId="69AB63A4DB5E4437A5C3900962A282F0">
    <w:name w:val="69AB63A4DB5E4437A5C3900962A282F0"/>
    <w:rsid w:val="00AA4DA8"/>
  </w:style>
  <w:style w:type="paragraph" w:customStyle="1" w:styleId="CC459172F47E4EB0BEF996CC60D99768">
    <w:name w:val="CC459172F47E4EB0BEF996CC60D99768"/>
    <w:rsid w:val="00AA4DA8"/>
  </w:style>
  <w:style w:type="paragraph" w:customStyle="1" w:styleId="55BE59CB7D8F433CB86C2EC3FAE725FB">
    <w:name w:val="55BE59CB7D8F433CB86C2EC3FAE725FB"/>
    <w:rsid w:val="00AA4DA8"/>
  </w:style>
  <w:style w:type="paragraph" w:customStyle="1" w:styleId="5136BD7CA70741B6B0C524EB5BC05EF5">
    <w:name w:val="5136BD7CA70741B6B0C524EB5BC05EF5"/>
    <w:rsid w:val="00AA4DA8"/>
  </w:style>
  <w:style w:type="paragraph" w:customStyle="1" w:styleId="D474454B13334383B79C4195FDE259AC">
    <w:name w:val="D474454B13334383B79C4195FDE259AC"/>
    <w:rsid w:val="00AA4DA8"/>
  </w:style>
  <w:style w:type="paragraph" w:customStyle="1" w:styleId="5A22942A3E5C4DCE91B0A9CD4373106C">
    <w:name w:val="5A22942A3E5C4DCE91B0A9CD4373106C"/>
    <w:rsid w:val="00AA4DA8"/>
  </w:style>
  <w:style w:type="paragraph" w:customStyle="1" w:styleId="A85A6D0148C64833822CD03F676C9126">
    <w:name w:val="A85A6D0148C64833822CD03F676C9126"/>
    <w:rsid w:val="00AA4DA8"/>
  </w:style>
  <w:style w:type="paragraph" w:customStyle="1" w:styleId="DE532F79201448E4A6875C3653ECD563">
    <w:name w:val="DE532F79201448E4A6875C3653ECD563"/>
    <w:rsid w:val="00AA4DA8"/>
  </w:style>
  <w:style w:type="paragraph" w:customStyle="1" w:styleId="53CAC241E2034838BDEB9D8E7138907D">
    <w:name w:val="53CAC241E2034838BDEB9D8E7138907D"/>
    <w:rsid w:val="00AA4DA8"/>
  </w:style>
  <w:style w:type="paragraph" w:customStyle="1" w:styleId="D06B7928ED23419D936EF229957A66E9">
    <w:name w:val="D06B7928ED23419D936EF229957A66E9"/>
    <w:rsid w:val="00AA4DA8"/>
  </w:style>
  <w:style w:type="paragraph" w:customStyle="1" w:styleId="69F99932ECB14D7DBC06775B07E976A3">
    <w:name w:val="69F99932ECB14D7DBC06775B07E976A3"/>
    <w:rsid w:val="00AA4DA8"/>
  </w:style>
  <w:style w:type="paragraph" w:customStyle="1" w:styleId="0785767025DD44298CAA49E496BEFEA6">
    <w:name w:val="0785767025DD44298CAA49E496BEFEA6"/>
    <w:rsid w:val="00AA4DA8"/>
  </w:style>
  <w:style w:type="paragraph" w:customStyle="1" w:styleId="D9C34FF8D0D44D2185F56684A4C4AC09">
    <w:name w:val="D9C34FF8D0D44D2185F56684A4C4AC09"/>
    <w:rsid w:val="00AA4DA8"/>
  </w:style>
  <w:style w:type="paragraph" w:customStyle="1" w:styleId="0D3988EBADD34066A700D26061473555">
    <w:name w:val="0D3988EBADD34066A700D26061473555"/>
    <w:rsid w:val="00AA4DA8"/>
  </w:style>
  <w:style w:type="paragraph" w:customStyle="1" w:styleId="4F1A9FD1D35B4B5F966111815982B699">
    <w:name w:val="4F1A9FD1D35B4B5F966111815982B699"/>
    <w:rsid w:val="00AA4DA8"/>
  </w:style>
  <w:style w:type="paragraph" w:customStyle="1" w:styleId="ContactInfo">
    <w:name w:val="Contact Info"/>
    <w:link w:val="ContactInfoChar"/>
    <w:uiPriority w:val="2"/>
    <w:qFormat/>
    <w:rsid w:val="00AA4DA8"/>
    <w:pPr>
      <w:spacing w:after="0" w:line="240" w:lineRule="auto"/>
      <w:jc w:val="right"/>
    </w:pPr>
    <w:rPr>
      <w:color w:val="0D0D0D" w:themeColor="text1" w:themeTint="F2"/>
      <w:sz w:val="24"/>
      <w:szCs w:val="22"/>
      <w:lang w:bidi="ar-SA"/>
    </w:rPr>
  </w:style>
  <w:style w:type="character" w:customStyle="1" w:styleId="ContactInfoChar">
    <w:name w:val="Contact Info Char"/>
    <w:basedOn w:val="DefaultParagraphFont"/>
    <w:link w:val="ContactInfo"/>
    <w:uiPriority w:val="2"/>
    <w:rsid w:val="00AA4DA8"/>
    <w:rPr>
      <w:color w:val="0D0D0D" w:themeColor="text1" w:themeTint="F2"/>
      <w:sz w:val="24"/>
      <w:szCs w:val="22"/>
      <w:lang w:bidi="ar-SA"/>
    </w:rPr>
  </w:style>
  <w:style w:type="paragraph" w:customStyle="1" w:styleId="F1EA68FEE34348B7AB8D98DE65DFD819">
    <w:name w:val="F1EA68FEE34348B7AB8D98DE65DFD819"/>
    <w:rsid w:val="00AA4DA8"/>
  </w:style>
  <w:style w:type="paragraph" w:customStyle="1" w:styleId="F473BDAAE3644CD3B1873B0CCA7B5D1C">
    <w:name w:val="F473BDAAE3644CD3B1873B0CCA7B5D1C"/>
    <w:rsid w:val="00074CA8"/>
  </w:style>
  <w:style w:type="paragraph" w:customStyle="1" w:styleId="8AB390112FA84D5EB093B4DB869F5966">
    <w:name w:val="8AB390112FA84D5EB093B4DB869F5966"/>
    <w:rsid w:val="00074CA8"/>
  </w:style>
  <w:style w:type="paragraph" w:customStyle="1" w:styleId="47F1901D7C1C40C9A92ED2712CCD0952">
    <w:name w:val="47F1901D7C1C40C9A92ED2712CCD0952"/>
    <w:rsid w:val="00074CA8"/>
  </w:style>
  <w:style w:type="paragraph" w:customStyle="1" w:styleId="7A5CCF9D624C4000B904DAF325B23BA7">
    <w:name w:val="7A5CCF9D624C4000B904DAF325B23BA7"/>
    <w:rsid w:val="00074CA8"/>
  </w:style>
  <w:style w:type="paragraph" w:customStyle="1" w:styleId="4BE16E80CAA145B3B4FAD3A64293F42E">
    <w:name w:val="4BE16E80CAA145B3B4FAD3A64293F42E"/>
    <w:rsid w:val="00074CA8"/>
  </w:style>
  <w:style w:type="paragraph" w:customStyle="1" w:styleId="36B3F879EC2B417684997288BEFB36D4">
    <w:name w:val="36B3F879EC2B417684997288BEFB36D4"/>
    <w:rsid w:val="00074CA8"/>
  </w:style>
  <w:style w:type="paragraph" w:customStyle="1" w:styleId="26C3CEDC43DC40E98A10FA7E131A1B34">
    <w:name w:val="26C3CEDC43DC40E98A10FA7E131A1B34"/>
    <w:rsid w:val="00074CA8"/>
  </w:style>
  <w:style w:type="paragraph" w:customStyle="1" w:styleId="A370FCEAE3E7480FA4529EFD35375F99">
    <w:name w:val="A370FCEAE3E7480FA4529EFD35375F99"/>
    <w:rsid w:val="00074CA8"/>
  </w:style>
  <w:style w:type="paragraph" w:customStyle="1" w:styleId="8E81A109DE6D42819DB88D2CD824D2A1">
    <w:name w:val="8E81A109DE6D42819DB88D2CD824D2A1"/>
    <w:rsid w:val="00074CA8"/>
  </w:style>
  <w:style w:type="paragraph" w:customStyle="1" w:styleId="D6946479F9574E15BD9AC028583550C6">
    <w:name w:val="D6946479F9574E15BD9AC028583550C6"/>
    <w:rsid w:val="00074CA8"/>
  </w:style>
  <w:style w:type="paragraph" w:customStyle="1" w:styleId="5F76586EF767430DB4364C40EDCC3288">
    <w:name w:val="5F76586EF767430DB4364C40EDCC3288"/>
    <w:rsid w:val="00074CA8"/>
  </w:style>
  <w:style w:type="paragraph" w:customStyle="1" w:styleId="AA91BF7DC96E4BB9B288229C17BE50BF">
    <w:name w:val="AA91BF7DC96E4BB9B288229C17BE50BF"/>
    <w:rsid w:val="00074CA8"/>
  </w:style>
  <w:style w:type="paragraph" w:customStyle="1" w:styleId="D168BE6B1C674F08B72E8395BF088959">
    <w:name w:val="D168BE6B1C674F08B72E8395BF088959"/>
    <w:rsid w:val="00074CA8"/>
  </w:style>
  <w:style w:type="paragraph" w:customStyle="1" w:styleId="1BC21BF770F64D77B7DF245EEDF9D8FE">
    <w:name w:val="1BC21BF770F64D77B7DF245EEDF9D8FE"/>
    <w:rsid w:val="00074CA8"/>
  </w:style>
  <w:style w:type="paragraph" w:customStyle="1" w:styleId="2C9D56707FA1463D8B44A9772AEF67B3">
    <w:name w:val="2C9D56707FA1463D8B44A9772AEF67B3"/>
    <w:rsid w:val="00074CA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tf10002135_win32</Template>
  <TotalTime>5</TotalTime>
  <Pages>4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dcterms:created xsi:type="dcterms:W3CDTF">2024-01-07T07:00:00Z</dcterms:created>
  <dcterms:modified xsi:type="dcterms:W3CDTF">2024-01-22T13:15:00Z</dcterms:modified>
  <cp:version/>
</cp:coreProperties>
</file>