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para todo el contenido"/>
      </w:tblPr>
      <w:tblGrid>
        <w:gridCol w:w="2922"/>
        <w:gridCol w:w="6680"/>
      </w:tblGrid>
      <w:tr w:rsidR="00C420C8" w:rsidRPr="005152F2" w14:paraId="360C172C" w14:textId="77777777" w:rsidTr="00C420C8">
        <w:tc>
          <w:tcPr>
            <w:tcW w:w="3023" w:type="dxa"/>
          </w:tcPr>
          <w:p w14:paraId="10D490EE" w14:textId="77777777" w:rsidR="00580778" w:rsidRDefault="00580778" w:rsidP="003856C9">
            <w:pPr>
              <w:pStyle w:val="Ttulo1"/>
            </w:pPr>
            <w:r>
              <w:rPr>
                <w:noProof/>
              </w:rPr>
              <w:drawing>
                <wp:inline distT="0" distB="0" distL="0" distR="0" wp14:anchorId="58B5353F" wp14:editId="3AC89B16">
                  <wp:extent cx="1171575" cy="136207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to-currículu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C8AD1D" w14:textId="77777777" w:rsidR="00C420C8" w:rsidRPr="000621ED" w:rsidRDefault="00580778" w:rsidP="003856C9">
            <w:pPr>
              <w:pStyle w:val="Ttulo1"/>
              <w:rPr>
                <w:sz w:val="40"/>
                <w:szCs w:val="40"/>
              </w:rPr>
            </w:pPr>
            <w:r w:rsidRPr="000621ED">
              <w:rPr>
                <w:sz w:val="40"/>
                <w:szCs w:val="40"/>
              </w:rPr>
              <w:t>A</w:t>
            </w:r>
            <w:r w:rsidR="008C7BE1" w:rsidRPr="000621ED">
              <w:rPr>
                <w:sz w:val="40"/>
                <w:szCs w:val="40"/>
              </w:rPr>
              <w:t xml:space="preserve">LBERTO PARDO </w:t>
            </w:r>
            <w:proofErr w:type="spellStart"/>
            <w:r w:rsidR="008C7BE1" w:rsidRPr="000621ED">
              <w:rPr>
                <w:sz w:val="40"/>
                <w:szCs w:val="40"/>
              </w:rPr>
              <w:t>PARDO</w:t>
            </w:r>
            <w:proofErr w:type="spellEnd"/>
          </w:p>
          <w:p w14:paraId="3EA60348" w14:textId="77777777" w:rsidR="00C420C8" w:rsidRPr="00C420C8" w:rsidRDefault="00C420C8" w:rsidP="005246B9">
            <w:pPr>
              <w:pStyle w:val="Grfico"/>
            </w:pPr>
            <w:r w:rsidRPr="00C420C8">
              <w:rPr>
                <w:noProof/>
                <w:lang w:eastAsia="es-ES"/>
              </w:rPr>
              <mc:AlternateContent>
                <mc:Choice Requires="wpg">
                  <w:drawing>
                    <wp:inline distT="0" distB="0" distL="0" distR="0" wp14:anchorId="3CF275BB" wp14:editId="3C9B5F80">
                      <wp:extent cx="329184" cy="329184"/>
                      <wp:effectExtent l="0" t="0" r="13970" b="13970"/>
                      <wp:docPr id="49" name="Grupo 43" title="Icono de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orma libre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orma libre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567F14" id="Grupo 43" o:spid="_x0000_s1026" alt="Título: Icono de correo electrónic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3bTE/TsUAABbcgAADgAAAAAAAAAAAAAAAAAuAgAAZHJz&#10;L2Uyb0RvYy54bWxQSwECLQAUAAYACAAAACEAaEcb0NgAAAADAQAADwAAAAAAAAAAAAAAAACVFgAA&#10;ZHJzL2Rvd25yZXYueG1sUEsFBgAAAAAEAAQA8wAAAJoXAAAAAA==&#10;">
                      <v:shape id="Forma libre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orma libre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01D8C185" w14:textId="77777777" w:rsidR="00C420C8" w:rsidRPr="00C420C8" w:rsidRDefault="008C7BE1" w:rsidP="00441EB9">
            <w:pPr>
              <w:pStyle w:val="Ttulo3"/>
            </w:pPr>
            <w:r>
              <w:t>SYDAPP@GMAIL.COM</w:t>
            </w:r>
          </w:p>
          <w:p w14:paraId="7384AF0E" w14:textId="77777777" w:rsidR="00C420C8" w:rsidRPr="00C420C8" w:rsidRDefault="00C420C8" w:rsidP="005246B9">
            <w:pPr>
              <w:pStyle w:val="Grfico"/>
            </w:pPr>
            <w:r w:rsidRPr="00C420C8">
              <w:rPr>
                <w:noProof/>
                <w:lang w:eastAsia="es-ES"/>
              </w:rPr>
              <mc:AlternateContent>
                <mc:Choice Requires="wpg">
                  <w:drawing>
                    <wp:inline distT="0" distB="0" distL="0" distR="0" wp14:anchorId="2FAB7FCD" wp14:editId="6152AE31">
                      <wp:extent cx="329184" cy="329184"/>
                      <wp:effectExtent l="0" t="0" r="13970" b="13970"/>
                      <wp:docPr id="80" name="Grupo 37" title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orma libre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orma libre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EDF53" id="Grupo 37" o:spid="_x0000_s1026" alt="Título: Icono de teléfon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p8yi5UCUAAN3eAAAOAAAAAAAAAAAAAAAAAC4CAABkcnMvZTJvRG9jLnhtbFBLAQIt&#10;ABQABgAIAAAAIQBoRxvQ2AAAAAMBAAAPAAAAAAAAAAAAAAAAAKonAABkcnMvZG93bnJldi54bWxQ&#10;SwUGAAAAAAQABADzAAAArygAAAAA&#10;">
                      <v:shape id="Forma libre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orma libre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443C9E94" w14:textId="77777777" w:rsidR="00C420C8" w:rsidRPr="00C420C8" w:rsidRDefault="008C7BE1" w:rsidP="00441EB9">
            <w:pPr>
              <w:pStyle w:val="Ttulo3"/>
            </w:pPr>
            <w:r>
              <w:t>+34 636 757 948</w:t>
            </w:r>
          </w:p>
          <w:p w14:paraId="649C734C" w14:textId="77777777" w:rsidR="00C420C8" w:rsidRPr="00C420C8" w:rsidRDefault="00C420C8" w:rsidP="005246B9">
            <w:pPr>
              <w:pStyle w:val="Grfico"/>
            </w:pPr>
            <w:r w:rsidRPr="00C420C8">
              <w:rPr>
                <w:noProof/>
                <w:lang w:eastAsia="es-ES"/>
              </w:rPr>
              <mc:AlternateContent>
                <mc:Choice Requires="wpg">
                  <w:drawing>
                    <wp:inline distT="0" distB="0" distL="0" distR="0" wp14:anchorId="3BF17C05" wp14:editId="3A2FAD13">
                      <wp:extent cx="329184" cy="329184"/>
                      <wp:effectExtent l="0" t="0" r="13970" b="13970"/>
                      <wp:docPr id="77" name="Grupo 31" title="Icono de LinkedI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Forma libre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orma libre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D6766" id="Grupo 31" o:spid="_x0000_s1026" alt="Título: Icono de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">
                      <v:shape id="Forma libre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orma libre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61001B26" w14:textId="77777777" w:rsidR="00C420C8" w:rsidRDefault="00D975F9" w:rsidP="00441EB9">
            <w:pPr>
              <w:pStyle w:val="Ttulo3"/>
              <w:rPr>
                <w:lang w:val="en-US"/>
              </w:rPr>
            </w:pPr>
            <w:hyperlink r:id="rId8" w:history="1">
              <w:r w:rsidR="00CE69A7" w:rsidRPr="00957904">
                <w:rPr>
                  <w:rStyle w:val="Hipervnculo"/>
                  <w:lang w:val="en-US"/>
                </w:rPr>
                <w:t>https://www.linkedin.com/in/albertopardopardo</w:t>
              </w:r>
            </w:hyperlink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l lado izquierdo"/>
            </w:tblPr>
            <w:tblGrid>
              <w:gridCol w:w="2922"/>
            </w:tblGrid>
            <w:tr w:rsidR="00C420C8" w:rsidRPr="00981555" w14:paraId="41BD957E" w14:textId="77777777" w:rsidTr="00CE69A7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5C1E7A43" w14:textId="77777777" w:rsidR="00C420C8" w:rsidRDefault="00CE69A7" w:rsidP="00441EB9">
                  <w:pPr>
                    <w:pStyle w:val="Ttulo3"/>
                  </w:pPr>
                  <w:r>
                    <w:t>Propietario de sitios web:</w:t>
                  </w:r>
                </w:p>
                <w:p w14:paraId="1845470A" w14:textId="6766DA51" w:rsidR="00CE69A7" w:rsidRDefault="00D975F9" w:rsidP="00441EB9">
                  <w:pPr>
                    <w:pStyle w:val="Ttulo3"/>
                    <w:rPr>
                      <w:rStyle w:val="Hipervnculo"/>
                      <w:rFonts w:asciiTheme="minorHAnsi" w:eastAsiaTheme="minorHAnsi" w:hAnsiTheme="minorHAnsi" w:cstheme="minorBidi"/>
                      <w:szCs w:val="18"/>
                      <w:lang w:val="en-US"/>
                    </w:rPr>
                  </w:pPr>
                  <w:hyperlink r:id="rId9" w:history="1">
                    <w:r w:rsidR="00CE69A7" w:rsidRPr="00B938E7">
                      <w:rPr>
                        <w:rStyle w:val="Hipervnculo"/>
                        <w:rFonts w:asciiTheme="minorHAnsi" w:eastAsiaTheme="minorHAnsi" w:hAnsiTheme="minorHAnsi" w:cstheme="minorBidi"/>
                        <w:szCs w:val="18"/>
                      </w:rPr>
                      <w:t>https://turecetavegana.com</w:t>
                    </w:r>
                  </w:hyperlink>
                </w:p>
                <w:p w14:paraId="6FD249A3" w14:textId="35BF2C19" w:rsidR="002D104C" w:rsidRPr="00B938E7" w:rsidRDefault="002D104C" w:rsidP="00441EB9">
                  <w:pPr>
                    <w:pStyle w:val="Ttulo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hyperlink r:id="rId10" w:history="1">
                    <w:r>
                      <w:rPr>
                        <w:rStyle w:val="Hipervnculo"/>
                      </w:rPr>
                      <w:t>https://quieroserlibre.com/</w:t>
                    </w:r>
                  </w:hyperlink>
                </w:p>
                <w:p w14:paraId="34C31749" w14:textId="77777777" w:rsidR="00CE69A7" w:rsidRPr="00B938E7" w:rsidRDefault="00D975F9" w:rsidP="00441EB9">
                  <w:pPr>
                    <w:pStyle w:val="Ttulo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hyperlink r:id="rId11" w:history="1">
                    <w:r w:rsidR="00CE69A7" w:rsidRPr="00B938E7">
                      <w:rPr>
                        <w:rStyle w:val="Hipervnculo"/>
                        <w:rFonts w:asciiTheme="minorHAnsi" w:eastAsiaTheme="minorHAnsi" w:hAnsiTheme="minorHAnsi" w:cstheme="minorBidi"/>
                        <w:szCs w:val="18"/>
                      </w:rPr>
                      <w:t>https://asianexoticdream.com</w:t>
                    </w:r>
                  </w:hyperlink>
                </w:p>
                <w:p w14:paraId="3B611E64" w14:textId="77777777" w:rsidR="00CE69A7" w:rsidRPr="00981555" w:rsidRDefault="00D975F9" w:rsidP="00580778">
                  <w:pPr>
                    <w:pStyle w:val="Ttulo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hyperlink r:id="rId12" w:history="1">
                    <w:r w:rsidR="00580778" w:rsidRPr="00981555">
                      <w:rPr>
                        <w:rStyle w:val="Hipervnculo"/>
                        <w:rFonts w:asciiTheme="minorHAnsi" w:eastAsiaTheme="minorHAnsi" w:hAnsiTheme="minorHAnsi" w:cstheme="minorBidi"/>
                        <w:szCs w:val="18"/>
                      </w:rPr>
                      <w:t>http://paraenamorados.net</w:t>
                    </w:r>
                  </w:hyperlink>
                </w:p>
                <w:p w14:paraId="17D7B820" w14:textId="77777777" w:rsidR="00D833F8" w:rsidRPr="00981555" w:rsidRDefault="00D833F8" w:rsidP="00580778">
                  <w:pPr>
                    <w:pStyle w:val="Ttulo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  <w:p w14:paraId="49BF5647" w14:textId="77777777" w:rsidR="000621ED" w:rsidRPr="00981555" w:rsidRDefault="000621ED" w:rsidP="00580778">
                  <w:pPr>
                    <w:pStyle w:val="Ttulo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  <w:p w14:paraId="4C5DB38A" w14:textId="77777777" w:rsidR="000621ED" w:rsidRPr="00981555" w:rsidRDefault="000621ED" w:rsidP="00580778">
                  <w:pPr>
                    <w:pStyle w:val="Ttulo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C420C8" w:rsidRPr="005152F2" w14:paraId="04E56817" w14:textId="77777777" w:rsidTr="00CE69A7">
              <w:tc>
                <w:tcPr>
                  <w:tcW w:w="2922" w:type="dxa"/>
                  <w:tcMar>
                    <w:top w:w="288" w:type="dxa"/>
                    <w:bottom w:w="288" w:type="dxa"/>
                  </w:tcMar>
                </w:tcPr>
                <w:p w14:paraId="211CCCE1" w14:textId="77777777" w:rsidR="00C420C8" w:rsidRDefault="00D975F9" w:rsidP="002C77B9">
                  <w:pPr>
                    <w:pStyle w:val="Ttulo3"/>
                  </w:pPr>
                  <w:sdt>
                    <w:sdtPr>
                      <w:alias w:val="Objetivo:"/>
                      <w:tag w:val="Objetivo:"/>
                      <w:id w:val="319159961"/>
                      <w:placeholder>
                        <w:docPart w:val="2587B81D37404543B35D74C15C2390B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es-ES"/>
                        </w:rPr>
                        <w:t>Objetivo</w:t>
                      </w:r>
                    </w:sdtContent>
                  </w:sdt>
                </w:p>
                <w:p w14:paraId="68EC9FDD" w14:textId="77777777" w:rsidR="00C420C8" w:rsidRDefault="00C420C8" w:rsidP="00616FF4">
                  <w:pPr>
                    <w:pStyle w:val="Lneadegrfico"/>
                  </w:pPr>
                  <w:r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042A20B7" wp14:editId="5F35C340">
                            <wp:extent cx="221615" cy="0"/>
                            <wp:effectExtent l="0" t="0" r="26035" b="19050"/>
                            <wp:docPr id="83" name="Conector recto 83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CC847F2" id="Conector recto 83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sA1gEAAO0DAAAOAAAAZHJzL2Uyb0RvYy54bWysU0uOEzEQ3SNxB8t70h/E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BslksA1gEAAO0D&#10;AAAOAAAAAAAAAAAAAAAAAC4CAABkcnMvZTJvRG9jLnhtbFBLAQItABQABgAIAAAAIQAbPlgZ2QAA&#10;AAEBAAAPAAAAAAAAAAAAAAAAADAEAABkcnMvZG93bnJldi54bWxQSwUGAAAAAAQABADzAAAANgUA&#10;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8BDD01A" w14:textId="58A834EA" w:rsidR="00C420C8" w:rsidRDefault="00D833F8" w:rsidP="00D11C4D">
                  <w:r>
                    <w:t>Trabajador autónomo</w:t>
                  </w:r>
                  <w:r w:rsidR="002D104C">
                    <w:t xml:space="preserve"> o en plantilla</w:t>
                  </w:r>
                  <w:r>
                    <w:t xml:space="preserve"> como traductor mediante localización</w:t>
                  </w:r>
                  <w:r w:rsidR="0098333E">
                    <w:t xml:space="preserve"> de software, videojuegos y páginas web,</w:t>
                  </w:r>
                  <w:r>
                    <w:t xml:space="preserve"> </w:t>
                  </w:r>
                  <w:r w:rsidR="002D104C">
                    <w:t xml:space="preserve">además de </w:t>
                  </w:r>
                  <w:r>
                    <w:t>subtitulación</w:t>
                  </w:r>
                  <w:r w:rsidR="0098333E">
                    <w:t xml:space="preserve"> y subtitulación para sordos</w:t>
                  </w:r>
                </w:p>
              </w:tc>
            </w:tr>
            <w:tr w:rsidR="00C420C8" w:rsidRPr="005152F2" w14:paraId="7764897F" w14:textId="77777777" w:rsidTr="00CE69A7">
              <w:tc>
                <w:tcPr>
                  <w:tcW w:w="2922" w:type="dxa"/>
                  <w:tcMar>
                    <w:top w:w="288" w:type="dxa"/>
                    <w:bottom w:w="288" w:type="dxa"/>
                  </w:tcMar>
                </w:tcPr>
                <w:p w14:paraId="6FD6EA62" w14:textId="77777777" w:rsidR="00C420C8" w:rsidRDefault="00D975F9" w:rsidP="0043426C">
                  <w:pPr>
                    <w:pStyle w:val="Ttulo3"/>
                  </w:pPr>
                  <w:sdt>
                    <w:sdtPr>
                      <w:alias w:val="Aptitudes:"/>
                      <w:tag w:val="Aptitudes:"/>
                      <w:id w:val="1490835561"/>
                      <w:placeholder>
                        <w:docPart w:val="4C442E4C132248A284E0A4E82FD0A59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es-ES"/>
                        </w:rPr>
                        <w:t>Aptitudes</w:t>
                      </w:r>
                    </w:sdtContent>
                  </w:sdt>
                </w:p>
                <w:p w14:paraId="4F2BE22F" w14:textId="19910506" w:rsidR="002D104C" w:rsidRDefault="00C420C8" w:rsidP="002D104C">
                  <w:pPr>
                    <w:pStyle w:val="Lneadegrfico"/>
                  </w:pPr>
                  <w:r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2C9065FD" wp14:editId="3AA5586D">
                            <wp:extent cx="221615" cy="0"/>
                            <wp:effectExtent l="0" t="0" r="26035" b="19050"/>
                            <wp:docPr id="84" name="Conector recto 84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3573813" id="Conector recto 84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451gEAAO0DAAAOAAAAZHJzL2Uyb0RvYy54bWysU0uOEzEQ3SNxB8t70h/B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CFd7451gEAAO0D&#10;AAAOAAAAAAAAAAAAAAAAAC4CAABkcnMvZTJvRG9jLnhtbFBLAQItABQABgAIAAAAIQAbPlgZ2QAA&#10;AAEBAAAPAAAAAAAAAAAAAAAAADAEAABkcnMvZG93bnJldi54bWxQSwUGAAAAAAQABADzAAAANgUA&#10;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1E69050" w14:textId="0AAFFDFD" w:rsidR="002D104C" w:rsidRDefault="002D104C" w:rsidP="0098333E">
                  <w:r>
                    <w:t xml:space="preserve">Localización de sitios web con SDL Trados y </w:t>
                  </w:r>
                  <w:proofErr w:type="spellStart"/>
                  <w:r>
                    <w:t>MemoQ</w:t>
                  </w:r>
                  <w:proofErr w:type="spellEnd"/>
                </w:p>
                <w:p w14:paraId="31BABE16" w14:textId="77777777" w:rsidR="002D104C" w:rsidRDefault="002D104C" w:rsidP="0098333E"/>
                <w:p w14:paraId="2F672543" w14:textId="77777777" w:rsidR="002D104C" w:rsidRDefault="002D104C" w:rsidP="0098333E">
                  <w:r>
                    <w:t xml:space="preserve">Localización de software con SDL </w:t>
                  </w:r>
                  <w:proofErr w:type="spellStart"/>
                  <w:r>
                    <w:t>Passolo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Alchemy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Catalyst</w:t>
                  </w:r>
                  <w:proofErr w:type="spellEnd"/>
                </w:p>
                <w:p w14:paraId="51615931" w14:textId="77777777" w:rsidR="002D104C" w:rsidRDefault="002D104C" w:rsidP="0098333E"/>
                <w:p w14:paraId="78568ED4" w14:textId="77777777" w:rsidR="002D104C" w:rsidRDefault="002D104C" w:rsidP="0098333E">
                  <w:r>
                    <w:t>Localización de videojuegos y aplicaciones móviles</w:t>
                  </w:r>
                </w:p>
                <w:p w14:paraId="744B461F" w14:textId="77777777" w:rsidR="002D104C" w:rsidRDefault="002D104C" w:rsidP="0098333E"/>
                <w:p w14:paraId="67DB0CF3" w14:textId="77777777" w:rsidR="0017600F" w:rsidRDefault="002D104C" w:rsidP="002D104C">
                  <w:r>
                    <w:t xml:space="preserve">Subtitulación y </w:t>
                  </w:r>
                  <w:proofErr w:type="spellStart"/>
                  <w:r>
                    <w:t>subtitulacioón</w:t>
                  </w:r>
                  <w:proofErr w:type="spellEnd"/>
                  <w:r>
                    <w:t xml:space="preserve"> para sordos con FAB </w:t>
                  </w:r>
                  <w:proofErr w:type="spellStart"/>
                  <w:r>
                    <w:t>Subtitler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Aegisub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Subtitle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Edit</w:t>
                  </w:r>
                  <w:proofErr w:type="spellEnd"/>
                  <w:r>
                    <w:t>, entre otros</w:t>
                  </w:r>
                </w:p>
                <w:p w14:paraId="066E07F7" w14:textId="77777777" w:rsidR="0017600F" w:rsidRDefault="0017600F" w:rsidP="002D104C"/>
                <w:p w14:paraId="17164170" w14:textId="77777777" w:rsidR="0017600F" w:rsidRDefault="0017600F" w:rsidP="002D104C">
                  <w:r>
                    <w:t>Traducción para doblaje</w:t>
                  </w:r>
                </w:p>
                <w:p w14:paraId="0292A721" w14:textId="77777777" w:rsidR="0017600F" w:rsidRDefault="0017600F" w:rsidP="002D104C">
                  <w:bookmarkStart w:id="0" w:name="_GoBack"/>
                  <w:bookmarkEnd w:id="0"/>
                </w:p>
                <w:p w14:paraId="5A06DF6F" w14:textId="3146CEF3" w:rsidR="0098333E" w:rsidRDefault="0017600F" w:rsidP="002D104C">
                  <w:r>
                    <w:t>Traducción de guiones</w:t>
                  </w:r>
                  <w:r w:rsidR="0098333E">
                    <w:br/>
                  </w:r>
                  <w:r w:rsidR="0098333E">
                    <w:br/>
                  </w:r>
                  <w:r w:rsidR="00D833F8">
                    <w:t>Redacción y escritura.</w:t>
                  </w:r>
                  <w:r w:rsidR="0098333E">
                    <w:br/>
                  </w:r>
                  <w:r w:rsidR="0098333E">
                    <w:br/>
                  </w:r>
                  <w:proofErr w:type="spellStart"/>
                  <w:r w:rsidR="00A80B92">
                    <w:t>Blogging</w:t>
                  </w:r>
                  <w:proofErr w:type="spellEnd"/>
                  <w:r w:rsidR="00A80B92">
                    <w:t>.</w:t>
                  </w:r>
                  <w:r w:rsidR="0098333E">
                    <w:br/>
                  </w:r>
                  <w:r w:rsidR="00D833F8">
                    <w:br/>
                    <w:t>Manejo de herramientas de ofimática.</w:t>
                  </w:r>
                  <w:r w:rsidR="0098333E">
                    <w:br/>
                  </w:r>
                </w:p>
                <w:p w14:paraId="54B6799E" w14:textId="77777777" w:rsidR="00A80B92" w:rsidRPr="005152F2" w:rsidRDefault="00A80B92" w:rsidP="0098333E">
                  <w:r>
                    <w:t>Alta capacidad de trabajo autónomo y a distancia.</w:t>
                  </w:r>
                </w:p>
              </w:tc>
            </w:tr>
          </w:tbl>
          <w:p w14:paraId="66FBCAF0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6680"/>
            </w:tblGrid>
            <w:tr w:rsidR="00C420C8" w14:paraId="20256725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64A5587D" w14:textId="77777777" w:rsidR="00C420C8" w:rsidRPr="005152F2" w:rsidRDefault="00D975F9" w:rsidP="008F6337">
                  <w:pPr>
                    <w:pStyle w:val="Ttulo2"/>
                  </w:pPr>
                  <w:sdt>
                    <w:sdtPr>
                      <w:alias w:val="Experiencia:"/>
                      <w:tag w:val="Experiencia:"/>
                      <w:id w:val="1217937480"/>
                      <w:placeholder>
                        <w:docPart w:val="0B439CC42EA74344B4BE921126F826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es-ES"/>
                        </w:rPr>
                        <w:t>Experiencia</w:t>
                      </w:r>
                    </w:sdtContent>
                  </w:sdt>
                </w:p>
                <w:p w14:paraId="31367712" w14:textId="2E0579CB" w:rsidR="00B938E7" w:rsidRPr="0043426C" w:rsidRDefault="00B938E7" w:rsidP="00B938E7">
                  <w:pPr>
                    <w:pStyle w:val="Ttulo4"/>
                  </w:pPr>
                  <w:r>
                    <w:t>TRADUCTOR Y SUBTITULADOR</w:t>
                  </w:r>
                </w:p>
                <w:p w14:paraId="1182C356" w14:textId="37C0D4DD" w:rsidR="00B938E7" w:rsidRPr="005152F2" w:rsidRDefault="00B938E7" w:rsidP="00B938E7">
                  <w:pPr>
                    <w:pStyle w:val="Ttulo5"/>
                  </w:pPr>
                  <w:r>
                    <w:t>Diciembre</w:t>
                  </w:r>
                  <w:r>
                    <w:t xml:space="preserve"> 20</w:t>
                  </w:r>
                  <w:r>
                    <w:t>18</w:t>
                  </w:r>
                  <w:r>
                    <w:rPr>
                      <w:lang w:bidi="es-ES"/>
                    </w:rPr>
                    <w:t xml:space="preserve"> – </w:t>
                  </w:r>
                  <w:proofErr w:type="gramStart"/>
                  <w:r>
                    <w:t>Febrero</w:t>
                  </w:r>
                  <w:proofErr w:type="gramEnd"/>
                  <w:r>
                    <w:t xml:space="preserve"> 2019</w:t>
                  </w:r>
                </w:p>
                <w:p w14:paraId="026D2BD0" w14:textId="4EB9FE7D" w:rsidR="00B938E7" w:rsidRDefault="00B938E7" w:rsidP="00B938E7">
                  <w:r>
                    <w:t>Prácticas en IGL Traducciones</w:t>
                  </w:r>
                </w:p>
                <w:p w14:paraId="3640A48E" w14:textId="3B889948" w:rsidR="00C420C8" w:rsidRPr="0043426C" w:rsidRDefault="00CE69A7" w:rsidP="002B3890">
                  <w:pPr>
                    <w:pStyle w:val="Ttulo4"/>
                  </w:pPr>
                  <w:r>
                    <w:t>AGENTE NOTIFICADOR</w:t>
                  </w:r>
                </w:p>
                <w:p w14:paraId="68F599B3" w14:textId="77777777" w:rsidR="00C420C8" w:rsidRPr="005152F2" w:rsidRDefault="00CE69A7" w:rsidP="008F6337">
                  <w:pPr>
                    <w:pStyle w:val="Ttulo5"/>
                  </w:pPr>
                  <w:r>
                    <w:t>Octubre 2009</w:t>
                  </w:r>
                  <w:r w:rsidR="00C420C8">
                    <w:rPr>
                      <w:lang w:bidi="es-ES"/>
                    </w:rPr>
                    <w:t xml:space="preserve"> – </w:t>
                  </w:r>
                  <w:r>
                    <w:t>Actualidad</w:t>
                  </w:r>
                </w:p>
                <w:p w14:paraId="3116581F" w14:textId="77777777" w:rsidR="00C420C8" w:rsidRDefault="00CE69A7" w:rsidP="008F6337">
                  <w:r>
                    <w:t>Ayuntamiento de Almería</w:t>
                  </w:r>
                </w:p>
                <w:p w14:paraId="413F6CE9" w14:textId="77777777" w:rsidR="00C420C8" w:rsidRPr="0043426C" w:rsidRDefault="00CE69A7" w:rsidP="0043426C">
                  <w:pPr>
                    <w:pStyle w:val="Ttulo4"/>
                  </w:pPr>
                  <w:r>
                    <w:t>Consultor informático</w:t>
                  </w:r>
                </w:p>
                <w:p w14:paraId="394203B5" w14:textId="77777777" w:rsidR="00C420C8" w:rsidRDefault="00CE69A7" w:rsidP="00F91A9C">
                  <w:pPr>
                    <w:pStyle w:val="Ttulo5"/>
                  </w:pPr>
                  <w:r>
                    <w:t>Septiembre 2005</w:t>
                  </w:r>
                  <w:r w:rsidR="00C420C8">
                    <w:rPr>
                      <w:lang w:bidi="es-ES"/>
                    </w:rPr>
                    <w:t xml:space="preserve"> – </w:t>
                  </w:r>
                  <w:proofErr w:type="gramStart"/>
                  <w:r>
                    <w:t>Marzo</w:t>
                  </w:r>
                  <w:proofErr w:type="gramEnd"/>
                  <w:r>
                    <w:t xml:space="preserve"> 2006</w:t>
                  </w:r>
                </w:p>
                <w:p w14:paraId="34950129" w14:textId="77777777" w:rsidR="00C420C8" w:rsidRDefault="00CE69A7" w:rsidP="00832F81">
                  <w:proofErr w:type="spellStart"/>
                  <w:r>
                    <w:t>Matchmind</w:t>
                  </w:r>
                  <w:proofErr w:type="spellEnd"/>
                  <w:r>
                    <w:t>, Barcelona</w:t>
                  </w:r>
                </w:p>
                <w:p w14:paraId="535A4388" w14:textId="77777777" w:rsidR="00CE69A7" w:rsidRPr="0043426C" w:rsidRDefault="00CE69A7" w:rsidP="00CE69A7">
                  <w:pPr>
                    <w:pStyle w:val="Ttulo4"/>
                  </w:pPr>
                  <w:r>
                    <w:t>REcepcionista hotel</w:t>
                  </w:r>
                </w:p>
                <w:p w14:paraId="48DD96BE" w14:textId="77777777" w:rsidR="00CE69A7" w:rsidRDefault="00CE69A7" w:rsidP="00CE69A7">
                  <w:pPr>
                    <w:pStyle w:val="Ttulo5"/>
                  </w:pPr>
                  <w:r>
                    <w:t>1998</w:t>
                  </w:r>
                  <w:r>
                    <w:rPr>
                      <w:lang w:bidi="es-ES"/>
                    </w:rPr>
                    <w:t xml:space="preserve"> – </w:t>
                  </w:r>
                  <w:r>
                    <w:t>2006</w:t>
                  </w:r>
                </w:p>
                <w:p w14:paraId="77ECC4CC" w14:textId="77777777" w:rsidR="00CE69A7" w:rsidRDefault="00CE69A7" w:rsidP="00CE69A7">
                  <w:r>
                    <w:t>Hotel Triunfo, Barcelona</w:t>
                  </w:r>
                </w:p>
                <w:p w14:paraId="5146B4C7" w14:textId="77777777" w:rsidR="00CE69A7" w:rsidRDefault="00CE69A7" w:rsidP="00CE69A7">
                  <w:r>
                    <w:t xml:space="preserve">Hotel de apartamentos </w:t>
                  </w:r>
                  <w:proofErr w:type="spellStart"/>
                  <w:r>
                    <w:t>Mojácar</w:t>
                  </w:r>
                  <w:proofErr w:type="spellEnd"/>
                  <w:r>
                    <w:t xml:space="preserve"> Beach, Almería</w:t>
                  </w:r>
                </w:p>
                <w:p w14:paraId="20921B13" w14:textId="77777777" w:rsidR="00CE69A7" w:rsidRDefault="00CE69A7" w:rsidP="00CE69A7">
                  <w:r>
                    <w:t>Hotel Sevilla, Almería</w:t>
                  </w:r>
                </w:p>
              </w:tc>
            </w:tr>
            <w:tr w:rsidR="00C420C8" w14:paraId="31F319BD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55F2B59B" w14:textId="77777777" w:rsidR="00C420C8" w:rsidRPr="005152F2" w:rsidRDefault="00D975F9" w:rsidP="008F6337">
                  <w:pPr>
                    <w:pStyle w:val="Ttulo2"/>
                  </w:pPr>
                  <w:sdt>
                    <w:sdtPr>
                      <w:alias w:val="Educación:"/>
                      <w:tag w:val="Formación:"/>
                      <w:id w:val="1349516922"/>
                      <w:placeholder>
                        <w:docPart w:val="03B88DBB89F441A19D1D9CA7A75065B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es-ES"/>
                        </w:rPr>
                        <w:t>Educación</w:t>
                      </w:r>
                    </w:sdtContent>
                  </w:sdt>
                </w:p>
                <w:p w14:paraId="5B2DD9DE" w14:textId="77777777" w:rsidR="00C420C8" w:rsidRPr="0043426C" w:rsidRDefault="00CE69A7" w:rsidP="002B3890">
                  <w:pPr>
                    <w:pStyle w:val="Ttulo4"/>
                  </w:pPr>
                  <w:r>
                    <w:t>máster universitario en nuevas tecnologías aplicadas a la traducción</w:t>
                  </w:r>
                </w:p>
                <w:p w14:paraId="090BFC55" w14:textId="77777777" w:rsidR="00C420C8" w:rsidRPr="005152F2" w:rsidRDefault="00580778" w:rsidP="007B2F5C">
                  <w:pPr>
                    <w:pStyle w:val="Ttulo5"/>
                  </w:pPr>
                  <w:r>
                    <w:t xml:space="preserve">ISTRAD (Instituto Superior de Estudios Lingüísticos y Traducción) de Sevilla, España, en conjunción con la Universidad </w:t>
                  </w:r>
                  <w:proofErr w:type="spellStart"/>
                  <w:r>
                    <w:t>Ateneum</w:t>
                  </w:r>
                  <w:proofErr w:type="spellEnd"/>
                  <w:r>
                    <w:t xml:space="preserve"> de Gdansk, Polonia</w:t>
                  </w:r>
                </w:p>
                <w:p w14:paraId="2BDC04D3" w14:textId="5B97FA84" w:rsidR="00C420C8" w:rsidRDefault="00580778" w:rsidP="007B2F5C">
                  <w:r>
                    <w:t xml:space="preserve">Octubre 2017 – </w:t>
                  </w:r>
                  <w:proofErr w:type="gramStart"/>
                  <w:r w:rsidR="00F2500B">
                    <w:t>Junio</w:t>
                  </w:r>
                  <w:proofErr w:type="gramEnd"/>
                  <w:r w:rsidR="00F2500B">
                    <w:t xml:space="preserve"> 2019</w:t>
                  </w:r>
                </w:p>
                <w:p w14:paraId="32B1D21E" w14:textId="77777777" w:rsidR="00580778" w:rsidRPr="0043426C" w:rsidRDefault="00580778" w:rsidP="00580778">
                  <w:pPr>
                    <w:pStyle w:val="Ttulo4"/>
                  </w:pPr>
                  <w:r>
                    <w:t>GRADO EN ESTUDIOS INGLESES: LENGUA, LITERATURA Y CULTURA</w:t>
                  </w:r>
                </w:p>
                <w:p w14:paraId="6AD69CF7" w14:textId="77777777" w:rsidR="00580778" w:rsidRPr="005152F2" w:rsidRDefault="00580778" w:rsidP="00580778">
                  <w:pPr>
                    <w:pStyle w:val="Ttulo5"/>
                  </w:pPr>
                  <w:r>
                    <w:t>UNED (Universidad Nacional de Educación a Distancia), España</w:t>
                  </w:r>
                </w:p>
                <w:p w14:paraId="4650A84A" w14:textId="77777777" w:rsidR="00580778" w:rsidRDefault="00580778" w:rsidP="00580778">
                  <w:r>
                    <w:t>Octubre 201</w:t>
                  </w:r>
                  <w:r w:rsidR="00E1033B">
                    <w:t>2</w:t>
                  </w:r>
                  <w:r>
                    <w:t xml:space="preserve"> – </w:t>
                  </w:r>
                  <w:proofErr w:type="gramStart"/>
                  <w:r w:rsidR="00E1033B">
                    <w:t>Junio</w:t>
                  </w:r>
                  <w:proofErr w:type="gramEnd"/>
                  <w:r w:rsidR="00E1033B">
                    <w:t xml:space="preserve"> 2017</w:t>
                  </w:r>
                </w:p>
                <w:p w14:paraId="1F5502C4" w14:textId="77777777" w:rsidR="00580778" w:rsidRPr="0043426C" w:rsidRDefault="00580778" w:rsidP="00580778">
                  <w:pPr>
                    <w:pStyle w:val="Ttulo4"/>
                  </w:pPr>
                  <w:r>
                    <w:t>TÉCNICO SUPERIOR EN DESARROLLO DE APLICACIONES INFORMÁTICAS</w:t>
                  </w:r>
                </w:p>
                <w:p w14:paraId="1B57D18D" w14:textId="77777777" w:rsidR="00580778" w:rsidRDefault="00580778" w:rsidP="00580778">
                  <w:pPr>
                    <w:pStyle w:val="Ttulo5"/>
                  </w:pPr>
                  <w:r>
                    <w:t xml:space="preserve">IES Al </w:t>
                  </w:r>
                  <w:proofErr w:type="spellStart"/>
                  <w:r>
                    <w:t>Andalus</w:t>
                  </w:r>
                  <w:proofErr w:type="spellEnd"/>
                  <w:r>
                    <w:t>, Almería y</w:t>
                  </w:r>
                </w:p>
                <w:p w14:paraId="130ED87B" w14:textId="77777777" w:rsidR="00580778" w:rsidRPr="005152F2" w:rsidRDefault="00580778" w:rsidP="00580778">
                  <w:pPr>
                    <w:pStyle w:val="Ttulo5"/>
                  </w:pPr>
                  <w:r>
                    <w:t>IES Pau Claris, Barcelona</w:t>
                  </w:r>
                </w:p>
                <w:p w14:paraId="5D1CB238" w14:textId="5E746C4E" w:rsidR="00B938E7" w:rsidRDefault="00580778" w:rsidP="00F2500B">
                  <w:r>
                    <w:lastRenderedPageBreak/>
                    <w:t xml:space="preserve">Octubre 2003 – </w:t>
                  </w:r>
                  <w:proofErr w:type="gramStart"/>
                  <w:r>
                    <w:t>Junio</w:t>
                  </w:r>
                  <w:proofErr w:type="gramEnd"/>
                  <w:r>
                    <w:t xml:space="preserve"> 2005</w:t>
                  </w:r>
                </w:p>
                <w:p w14:paraId="336BD037" w14:textId="77777777" w:rsidR="00F2500B" w:rsidRPr="005152F2" w:rsidRDefault="00F2500B" w:rsidP="00F2500B"/>
                <w:p w14:paraId="30EE0435" w14:textId="77777777" w:rsidR="00B938E7" w:rsidRDefault="00B938E7" w:rsidP="00B938E7">
                  <w:r>
                    <w:rPr>
                      <w:b/>
                    </w:rPr>
                    <w:t>PROGRAMADOR DE APLICACIONES DE GESTIÓN EN ENTORNO MICROORDENADOR</w:t>
                  </w:r>
                </w:p>
                <w:p w14:paraId="36243461" w14:textId="1708B68E" w:rsidR="00B938E7" w:rsidRDefault="00B938E7" w:rsidP="00B938E7">
                  <w:proofErr w:type="spellStart"/>
                  <w:r>
                    <w:t>Abakan</w:t>
                  </w:r>
                  <w:proofErr w:type="spellEnd"/>
                  <w:r>
                    <w:t xml:space="preserve"> Formación, Almería, 800 horas, año 2002</w:t>
                  </w:r>
                </w:p>
                <w:p w14:paraId="2896882E" w14:textId="0C2E17EC" w:rsidR="00B938E7" w:rsidRDefault="00B938E7" w:rsidP="00B938E7"/>
              </w:tc>
            </w:tr>
            <w:tr w:rsidR="00C420C8" w14:paraId="2754E528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562F3702" w14:textId="77777777" w:rsidR="00C420C8" w:rsidRPr="005152F2" w:rsidRDefault="00E1033B" w:rsidP="008F6337">
                  <w:pPr>
                    <w:pStyle w:val="Ttulo2"/>
                  </w:pPr>
                  <w:r>
                    <w:lastRenderedPageBreak/>
                    <w:t>IDIOMAS</w:t>
                  </w:r>
                </w:p>
                <w:p w14:paraId="6C5E2F46" w14:textId="77777777" w:rsidR="0098333E" w:rsidRPr="0098333E" w:rsidRDefault="0098333E" w:rsidP="0098333E">
                  <w:pPr>
                    <w:rPr>
                      <w:b/>
                    </w:rPr>
                  </w:pPr>
                  <w:r w:rsidRPr="0098333E">
                    <w:rPr>
                      <w:b/>
                    </w:rPr>
                    <w:t>Combinación lingüística de preferencia:</w:t>
                  </w:r>
                </w:p>
                <w:p w14:paraId="744891AE" w14:textId="77777777" w:rsidR="0098333E" w:rsidRDefault="0098333E" w:rsidP="0098333E">
                  <w:pPr>
                    <w:rPr>
                      <w:b/>
                    </w:rPr>
                  </w:pPr>
                  <w:r>
                    <w:t xml:space="preserve">Inglés – </w:t>
                  </w:r>
                  <w:proofErr w:type="gramStart"/>
                  <w:r>
                    <w:t>Español</w:t>
                  </w:r>
                  <w:proofErr w:type="gramEnd"/>
                  <w:r>
                    <w:br/>
                  </w:r>
                </w:p>
                <w:p w14:paraId="1F09A6CA" w14:textId="77777777" w:rsidR="00C420C8" w:rsidRDefault="00E1033B" w:rsidP="008F6337">
                  <w:r>
                    <w:rPr>
                      <w:b/>
                    </w:rPr>
                    <w:t>INGLÉS</w:t>
                  </w:r>
                </w:p>
                <w:p w14:paraId="5050607C" w14:textId="2E9A810A" w:rsidR="00E1033B" w:rsidRDefault="00E1033B" w:rsidP="008F6337">
                  <w:r>
                    <w:t>Certificado</w:t>
                  </w:r>
                  <w:r w:rsidR="00AF16B1">
                    <w:t xml:space="preserve"> en Inglés Avanzado</w:t>
                  </w:r>
                  <w:r>
                    <w:t xml:space="preserve"> CAE C1 de Cambridge, </w:t>
                  </w:r>
                  <w:r w:rsidR="00F82351">
                    <w:t xml:space="preserve">Almería, </w:t>
                  </w:r>
                  <w:r>
                    <w:t>año 2017</w:t>
                  </w:r>
                  <w:r w:rsidR="0098333E">
                    <w:br/>
                  </w:r>
                </w:p>
                <w:p w14:paraId="36924B5D" w14:textId="77777777" w:rsidR="00E1033B" w:rsidRDefault="00E1033B" w:rsidP="008F6337">
                  <w:r>
                    <w:rPr>
                      <w:b/>
                    </w:rPr>
                    <w:t>CHINO MANDARÍN</w:t>
                  </w:r>
                </w:p>
                <w:p w14:paraId="25621238" w14:textId="3B2EC9DA" w:rsidR="00E1033B" w:rsidRDefault="00E1033B" w:rsidP="008F6337">
                  <w:r>
                    <w:t>Certificado de nivel 3 HSK escrito,</w:t>
                  </w:r>
                  <w:r w:rsidR="00F82351">
                    <w:t xml:space="preserve"> por el Instituto Confucio, Granada,</w:t>
                  </w:r>
                  <w:r>
                    <w:t xml:space="preserve"> año 2012</w:t>
                  </w:r>
                  <w:r w:rsidR="0098333E">
                    <w:br/>
                  </w:r>
                </w:p>
                <w:p w14:paraId="3E61A33E" w14:textId="77777777" w:rsidR="00E1033B" w:rsidRDefault="00E1033B" w:rsidP="008F6337">
                  <w:pPr>
                    <w:rPr>
                      <w:b/>
                    </w:rPr>
                  </w:pPr>
                  <w:r w:rsidRPr="00E1033B">
                    <w:rPr>
                      <w:b/>
                    </w:rPr>
                    <w:t>CATALÁN</w:t>
                  </w:r>
                </w:p>
                <w:p w14:paraId="42C06481" w14:textId="687C08CC" w:rsidR="00E1033B" w:rsidRPr="00E1033B" w:rsidRDefault="00E1033B" w:rsidP="008F6337">
                  <w:r>
                    <w:t xml:space="preserve">Certificado de nivel B2, por el Centre de </w:t>
                  </w:r>
                  <w:proofErr w:type="spellStart"/>
                  <w:r>
                    <w:t>Normalització</w:t>
                  </w:r>
                  <w:proofErr w:type="spellEnd"/>
                  <w:r>
                    <w:t xml:space="preserve"> Lin</w:t>
                  </w:r>
                  <w:r w:rsidR="0016061E">
                    <w:t>g</w:t>
                  </w:r>
                  <w:r>
                    <w:t xml:space="preserve">üística y el </w:t>
                  </w:r>
                  <w:proofErr w:type="spellStart"/>
                  <w:r>
                    <w:t>Institut</w:t>
                  </w:r>
                  <w:proofErr w:type="spellEnd"/>
                  <w:r>
                    <w:t xml:space="preserve"> Ramón Llull, </w:t>
                  </w:r>
                  <w:r w:rsidR="00F82351">
                    <w:t xml:space="preserve">Barcelona, </w:t>
                  </w:r>
                  <w:r>
                    <w:t>año 2011</w:t>
                  </w:r>
                  <w:r w:rsidR="0098333E">
                    <w:br/>
                  </w:r>
                </w:p>
                <w:p w14:paraId="69DC80AD" w14:textId="77777777" w:rsidR="00E1033B" w:rsidRDefault="00E1033B" w:rsidP="008F6337">
                  <w:pPr>
                    <w:rPr>
                      <w:b/>
                    </w:rPr>
                  </w:pPr>
                  <w:r w:rsidRPr="00E1033B">
                    <w:rPr>
                      <w:b/>
                    </w:rPr>
                    <w:t>ALEMÁN</w:t>
                  </w:r>
                </w:p>
                <w:p w14:paraId="4B41688E" w14:textId="77777777" w:rsidR="0098333E" w:rsidRPr="00E1033B" w:rsidRDefault="00E1033B" w:rsidP="0098333E">
                  <w:r>
                    <w:t>Nivel Básico</w:t>
                  </w:r>
                </w:p>
              </w:tc>
            </w:tr>
          </w:tbl>
          <w:p w14:paraId="7EE7F3A3" w14:textId="77777777" w:rsidR="00C420C8" w:rsidRDefault="00C420C8" w:rsidP="003856C9"/>
          <w:p w14:paraId="237AB8B1" w14:textId="77777777" w:rsidR="0098333E" w:rsidRPr="005152F2" w:rsidRDefault="0098333E" w:rsidP="003856C9"/>
        </w:tc>
      </w:tr>
    </w:tbl>
    <w:p w14:paraId="08E1C7A8" w14:textId="77777777" w:rsidR="003F5FDB" w:rsidRDefault="003F5FDB" w:rsidP="00841714">
      <w:pPr>
        <w:pStyle w:val="Sinespaciado"/>
      </w:pPr>
    </w:p>
    <w:sectPr w:rsidR="003F5FDB" w:rsidSect="00466E6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BABEA" w14:textId="77777777" w:rsidR="00D975F9" w:rsidRDefault="00D975F9" w:rsidP="003856C9">
      <w:pPr>
        <w:spacing w:after="0" w:line="240" w:lineRule="auto"/>
      </w:pPr>
      <w:r>
        <w:separator/>
      </w:r>
    </w:p>
  </w:endnote>
  <w:endnote w:type="continuationSeparator" w:id="0">
    <w:p w14:paraId="7607FF41" w14:textId="77777777" w:rsidR="00D975F9" w:rsidRDefault="00D975F9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746F9" w14:textId="77777777" w:rsidR="003856C9" w:rsidRDefault="007803B7" w:rsidP="007803B7">
    <w:pPr>
      <w:pStyle w:val="Piedepgina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A580637" wp14:editId="7DF35A0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o 4" title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a libre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a libre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a libre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a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bre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bre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bre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bre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bre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083C6C7" id="Grupo 4" o:spid="_x0000_s1026" alt="Título: Diseño de gráfico de pie de página con rectángulos grises en diversos ángulo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">
              <o:lock v:ext="edit" aspectratio="t"/>
              <v:shape id="Forma libre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1765FE">
          <w:rPr>
            <w:lang w:bidi="es-ES"/>
          </w:rPr>
          <w:fldChar w:fldCharType="separate"/>
        </w:r>
        <w:r w:rsidR="00986149">
          <w:rPr>
            <w:noProof/>
            <w:lang w:bidi="es-ES"/>
          </w:rPr>
          <w:t>2</w:t>
        </w:r>
        <w:r w:rsidR="001765FE">
          <w:rPr>
            <w:noProof/>
            <w:lang w:bidi="es-E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06AE8" w14:textId="77777777" w:rsidR="001765FE" w:rsidRDefault="00DC79BB">
    <w:pPr>
      <w:pStyle w:val="Piedepgina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390C3F86" wp14:editId="25EDD2A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o 4" title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a libre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bre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bre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bre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bre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bre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a libre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1C5A25B" id="Grupo 4" o:spid="_x0000_s1026" alt="Título: Diseño de gráfico de pie de página con rectángulos grises en diversos ángulo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">
              <o:lock v:ext="edit" aspectratio="t"/>
              <v:shape id="Forma libre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13C1D" w14:textId="77777777" w:rsidR="00D975F9" w:rsidRDefault="00D975F9" w:rsidP="003856C9">
      <w:pPr>
        <w:spacing w:after="0" w:line="240" w:lineRule="auto"/>
      </w:pPr>
      <w:r>
        <w:separator/>
      </w:r>
    </w:p>
  </w:footnote>
  <w:footnote w:type="continuationSeparator" w:id="0">
    <w:p w14:paraId="7076A811" w14:textId="77777777" w:rsidR="00D975F9" w:rsidRDefault="00D975F9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2ADF" w14:textId="77777777" w:rsidR="003856C9" w:rsidRDefault="007803B7">
    <w:pPr>
      <w:pStyle w:val="Encabezado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471C6769" wp14:editId="27B809A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o 17" title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a libre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a libre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bre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bre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a libre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a libre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a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a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a libre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59F1235" id="Grupo 17" o:spid="_x0000_s1026" alt="Título: Diseño de gráfico de encabezado con rectángulos grises en diversos ángulo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">
              <o:lock v:ext="edit" aspectratio="t"/>
              <v:shape id="Forma libre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B882F" w14:textId="77777777" w:rsidR="00DC79BB" w:rsidRDefault="00DC79BB">
    <w:pPr>
      <w:pStyle w:val="Encabezado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7BD2780A" wp14:editId="5454173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o 17" title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a libre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bre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bre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bre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bre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bre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bre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458540D" id="Grupo 17" o:spid="_x0000_s1026" alt="Título: Diseño de gráfico de encabezado con rectángulos grises en diversos ángulo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">
              <o:lock v:ext="edit" aspectratio="t"/>
              <v:shape id="Forma libre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E1"/>
    <w:rsid w:val="00052BE1"/>
    <w:rsid w:val="000621ED"/>
    <w:rsid w:val="0007412A"/>
    <w:rsid w:val="0010199E"/>
    <w:rsid w:val="0010257B"/>
    <w:rsid w:val="001166C2"/>
    <w:rsid w:val="001503AC"/>
    <w:rsid w:val="0016061E"/>
    <w:rsid w:val="0017600F"/>
    <w:rsid w:val="001765FE"/>
    <w:rsid w:val="0019561F"/>
    <w:rsid w:val="001B32D2"/>
    <w:rsid w:val="001C5BD0"/>
    <w:rsid w:val="00283B81"/>
    <w:rsid w:val="00293B83"/>
    <w:rsid w:val="002A3621"/>
    <w:rsid w:val="002A4C3B"/>
    <w:rsid w:val="002B3890"/>
    <w:rsid w:val="002B7747"/>
    <w:rsid w:val="002C77B9"/>
    <w:rsid w:val="002D104C"/>
    <w:rsid w:val="002F485A"/>
    <w:rsid w:val="003053D9"/>
    <w:rsid w:val="003856C9"/>
    <w:rsid w:val="00396369"/>
    <w:rsid w:val="003C5FB8"/>
    <w:rsid w:val="003F4D31"/>
    <w:rsid w:val="003F5FDB"/>
    <w:rsid w:val="0043426C"/>
    <w:rsid w:val="00441EB9"/>
    <w:rsid w:val="00463463"/>
    <w:rsid w:val="00466E60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778"/>
    <w:rsid w:val="00580925"/>
    <w:rsid w:val="005A1E51"/>
    <w:rsid w:val="005A7E57"/>
    <w:rsid w:val="00615281"/>
    <w:rsid w:val="00616FF4"/>
    <w:rsid w:val="00666A6E"/>
    <w:rsid w:val="00684FBC"/>
    <w:rsid w:val="006A3CE7"/>
    <w:rsid w:val="006F1F11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BE1"/>
    <w:rsid w:val="008C7CA2"/>
    <w:rsid w:val="008F6337"/>
    <w:rsid w:val="00914DAF"/>
    <w:rsid w:val="0093286E"/>
    <w:rsid w:val="00981555"/>
    <w:rsid w:val="0098333E"/>
    <w:rsid w:val="00986149"/>
    <w:rsid w:val="009D1627"/>
    <w:rsid w:val="00A42F91"/>
    <w:rsid w:val="00A80B92"/>
    <w:rsid w:val="00AF1258"/>
    <w:rsid w:val="00AF16B1"/>
    <w:rsid w:val="00B01E52"/>
    <w:rsid w:val="00B550FC"/>
    <w:rsid w:val="00B85871"/>
    <w:rsid w:val="00B93310"/>
    <w:rsid w:val="00B938E7"/>
    <w:rsid w:val="00B96528"/>
    <w:rsid w:val="00BB3B21"/>
    <w:rsid w:val="00BC1F18"/>
    <w:rsid w:val="00BD2E58"/>
    <w:rsid w:val="00BF6BAB"/>
    <w:rsid w:val="00C007A5"/>
    <w:rsid w:val="00C420C8"/>
    <w:rsid w:val="00C4403A"/>
    <w:rsid w:val="00CE6306"/>
    <w:rsid w:val="00CE69A7"/>
    <w:rsid w:val="00D11C4D"/>
    <w:rsid w:val="00D25AE2"/>
    <w:rsid w:val="00D5067A"/>
    <w:rsid w:val="00D833F8"/>
    <w:rsid w:val="00D975F9"/>
    <w:rsid w:val="00DC0F74"/>
    <w:rsid w:val="00DC79BB"/>
    <w:rsid w:val="00DF0A0F"/>
    <w:rsid w:val="00E1033B"/>
    <w:rsid w:val="00E34D58"/>
    <w:rsid w:val="00E941EF"/>
    <w:rsid w:val="00EB1C1B"/>
    <w:rsid w:val="00F077AE"/>
    <w:rsid w:val="00F14687"/>
    <w:rsid w:val="00F2500B"/>
    <w:rsid w:val="00F56435"/>
    <w:rsid w:val="00F710F1"/>
    <w:rsid w:val="00F82351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873AA"/>
  <w15:chartTrackingRefBased/>
  <w15:docId w15:val="{D40A4098-E6ED-4C94-B193-F7D19ACE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AE"/>
  </w:style>
  <w:style w:type="paragraph" w:styleId="Ttulo1">
    <w:name w:val="heading 1"/>
    <w:basedOn w:val="Normal"/>
    <w:link w:val="Ttulo1C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2"/>
    <w:qFormat/>
    <w:rsid w:val="005A7E57"/>
    <w:pPr>
      <w:spacing w:after="0" w:line="240" w:lineRule="auto"/>
    </w:pPr>
  </w:style>
  <w:style w:type="paragraph" w:customStyle="1" w:styleId="Lneadegrfico">
    <w:name w:val="Línea de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71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841714"/>
  </w:style>
  <w:style w:type="paragraph" w:styleId="Textodebloque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4171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4171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17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171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4171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4171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71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71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4171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4171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4171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41714"/>
  </w:style>
  <w:style w:type="table" w:styleId="Cuadrculavistosa">
    <w:name w:val="Colorful Grid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4171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71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7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71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41714"/>
  </w:style>
  <w:style w:type="character" w:customStyle="1" w:styleId="FechaCar">
    <w:name w:val="Fecha Car"/>
    <w:basedOn w:val="Fuentedeprrafopredeter"/>
    <w:link w:val="Fecha"/>
    <w:uiPriority w:val="99"/>
    <w:semiHidden/>
    <w:rsid w:val="0084171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4171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4171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41714"/>
  </w:style>
  <w:style w:type="character" w:styleId="nfasis">
    <w:name w:val="Emphasis"/>
    <w:basedOn w:val="Fuentedeprrafopredeter"/>
    <w:uiPriority w:val="20"/>
    <w:semiHidden/>
    <w:unhideWhenUsed/>
    <w:qFormat/>
    <w:rsid w:val="0084171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4171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1714"/>
    <w:rPr>
      <w:szCs w:val="20"/>
    </w:rPr>
  </w:style>
  <w:style w:type="table" w:styleId="Tablaconcuadrcula1clara">
    <w:name w:val="Grid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6Car">
    <w:name w:val="Título 6 Car"/>
    <w:basedOn w:val="Fuentedeprrafopredeter"/>
    <w:link w:val="Ttulo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841714"/>
  </w:style>
  <w:style w:type="paragraph" w:styleId="DireccinHTML">
    <w:name w:val="HTML Address"/>
    <w:basedOn w:val="Normal"/>
    <w:link w:val="Direccin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4171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4171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4171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4171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4171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41714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41714"/>
    <w:rPr>
      <w:i/>
      <w:iCs/>
      <w:color w:val="37B6AE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41714"/>
  </w:style>
  <w:style w:type="paragraph" w:styleId="Lista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4171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4171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41714"/>
  </w:style>
  <w:style w:type="character" w:styleId="Nmerodepgina">
    <w:name w:val="page number"/>
    <w:basedOn w:val="Fuentedeprrafopredeter"/>
    <w:uiPriority w:val="99"/>
    <w:semiHidden/>
    <w:unhideWhenUsed/>
    <w:rsid w:val="00841714"/>
  </w:style>
  <w:style w:type="table" w:styleId="Tablanormal1">
    <w:name w:val="Plain Table 1"/>
    <w:basedOn w:val="Tabla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171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4171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41714"/>
  </w:style>
  <w:style w:type="character" w:customStyle="1" w:styleId="SaludoCar">
    <w:name w:val="Saludo Car"/>
    <w:basedOn w:val="Fuentedeprrafopredeter"/>
    <w:link w:val="Saludo"/>
    <w:uiPriority w:val="99"/>
    <w:semiHidden/>
    <w:rsid w:val="00841714"/>
  </w:style>
  <w:style w:type="paragraph" w:styleId="Firma">
    <w:name w:val="Signature"/>
    <w:basedOn w:val="Normal"/>
    <w:link w:val="Firma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41714"/>
  </w:style>
  <w:style w:type="character" w:styleId="Textoennegrita">
    <w:name w:val="Strong"/>
    <w:basedOn w:val="Fuentedeprrafopredeter"/>
    <w:uiPriority w:val="22"/>
    <w:semiHidden/>
    <w:unhideWhenUsed/>
    <w:qFormat/>
    <w:rsid w:val="00841714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fico">
    <w:name w:val="Gráfico"/>
    <w:basedOn w:val="Normal"/>
    <w:next w:val="Ttulo3"/>
    <w:link w:val="Carcterdegrfico"/>
    <w:uiPriority w:val="10"/>
    <w:qFormat/>
    <w:rsid w:val="00C420C8"/>
    <w:pPr>
      <w:spacing w:before="320" w:after="80"/>
    </w:pPr>
  </w:style>
  <w:style w:type="character" w:customStyle="1" w:styleId="Carcterdegrfico">
    <w:name w:val="Carácter de gráfico"/>
    <w:basedOn w:val="Fuentedeprrafopredeter"/>
    <w:link w:val="Grfico"/>
    <w:uiPriority w:val="10"/>
    <w:rsid w:val="00C420C8"/>
  </w:style>
  <w:style w:type="character" w:styleId="Mencinsinresolver">
    <w:name w:val="Unresolved Mention"/>
    <w:basedOn w:val="Fuentedeprrafopredeter"/>
    <w:uiPriority w:val="99"/>
    <w:semiHidden/>
    <w:unhideWhenUsed/>
    <w:rsid w:val="00CE6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lbertopardopardo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paraenamorados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ianexoticdream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quieroserlibre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urecetavegana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d\AppData\Roaming\Microsoft\Templates\Curr&#237;culum%20v&#237;tae%20creativo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87B81D37404543B35D74C15C23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E1F8D-4046-4FE6-B353-D3B1E24200A9}"/>
      </w:docPartPr>
      <w:docPartBody>
        <w:p w:rsidR="00E42BB3" w:rsidRDefault="00BD7CEC">
          <w:pPr>
            <w:pStyle w:val="2587B81D37404543B35D74C15C2390B6"/>
          </w:pPr>
          <w:r>
            <w:rPr>
              <w:lang w:bidi="es-ES"/>
            </w:rPr>
            <w:t>Objetivo</w:t>
          </w:r>
        </w:p>
      </w:docPartBody>
    </w:docPart>
    <w:docPart>
      <w:docPartPr>
        <w:name w:val="4C442E4C132248A284E0A4E82FD0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0FD5-906A-4923-98E0-8E8884EA70FA}"/>
      </w:docPartPr>
      <w:docPartBody>
        <w:p w:rsidR="00E42BB3" w:rsidRDefault="00BD7CEC">
          <w:pPr>
            <w:pStyle w:val="4C442E4C132248A284E0A4E82FD0A598"/>
          </w:pPr>
          <w:r>
            <w:rPr>
              <w:lang w:bidi="es-ES"/>
            </w:rPr>
            <w:t>Aptitudes</w:t>
          </w:r>
        </w:p>
      </w:docPartBody>
    </w:docPart>
    <w:docPart>
      <w:docPartPr>
        <w:name w:val="0B439CC42EA74344B4BE921126F82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1D79-1006-4795-9A40-E04AE66C5968}"/>
      </w:docPartPr>
      <w:docPartBody>
        <w:p w:rsidR="00E42BB3" w:rsidRDefault="00BD7CEC">
          <w:pPr>
            <w:pStyle w:val="0B439CC42EA74344B4BE921126F82608"/>
          </w:pPr>
          <w:r w:rsidRPr="005152F2">
            <w:rPr>
              <w:lang w:bidi="es-ES"/>
            </w:rPr>
            <w:t>Experiencia</w:t>
          </w:r>
        </w:p>
      </w:docPartBody>
    </w:docPart>
    <w:docPart>
      <w:docPartPr>
        <w:name w:val="03B88DBB89F441A19D1D9CA7A750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82BD2-5642-4355-A7C1-AC55B867D44F}"/>
      </w:docPartPr>
      <w:docPartBody>
        <w:p w:rsidR="00E42BB3" w:rsidRDefault="00BD7CEC">
          <w:pPr>
            <w:pStyle w:val="03B88DBB89F441A19D1D9CA7A75065B6"/>
          </w:pPr>
          <w:r w:rsidRPr="005152F2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EC"/>
    <w:rsid w:val="00BD7CEC"/>
    <w:rsid w:val="00D8281A"/>
    <w:rsid w:val="00E4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F5290CCB12C498585B3009801BBF3A2">
    <w:name w:val="EF5290CCB12C498585B3009801BBF3A2"/>
  </w:style>
  <w:style w:type="paragraph" w:customStyle="1" w:styleId="A44D59462F224728A4D956EC885992ED">
    <w:name w:val="A44D59462F224728A4D956EC885992ED"/>
  </w:style>
  <w:style w:type="paragraph" w:customStyle="1" w:styleId="3E14ADFAC21A4CEBB80CE974D50C029E">
    <w:name w:val="3E14ADFAC21A4CEBB80CE974D50C029E"/>
  </w:style>
  <w:style w:type="paragraph" w:customStyle="1" w:styleId="F529313235D64EC090EBBB1BA4682B80">
    <w:name w:val="F529313235D64EC090EBBB1BA4682B80"/>
  </w:style>
  <w:style w:type="paragraph" w:customStyle="1" w:styleId="57D9B4D1B8D24F1EBBD39810EC861986">
    <w:name w:val="57D9B4D1B8D24F1EBBD39810EC861986"/>
  </w:style>
  <w:style w:type="paragraph" w:customStyle="1" w:styleId="2587B81D37404543B35D74C15C2390B6">
    <w:name w:val="2587B81D37404543B35D74C15C2390B6"/>
  </w:style>
  <w:style w:type="paragraph" w:customStyle="1" w:styleId="8A93331581CD4D598F9A6F0E3A21F594">
    <w:name w:val="8A93331581CD4D598F9A6F0E3A21F594"/>
  </w:style>
  <w:style w:type="paragraph" w:customStyle="1" w:styleId="4C442E4C132248A284E0A4E82FD0A598">
    <w:name w:val="4C442E4C132248A284E0A4E82FD0A598"/>
  </w:style>
  <w:style w:type="paragraph" w:customStyle="1" w:styleId="80F17FC666754D6A837DC58E51C6F3FB">
    <w:name w:val="80F17FC666754D6A837DC58E51C6F3FB"/>
  </w:style>
  <w:style w:type="paragraph" w:customStyle="1" w:styleId="0B439CC42EA74344B4BE921126F82608">
    <w:name w:val="0B439CC42EA74344B4BE921126F82608"/>
  </w:style>
  <w:style w:type="paragraph" w:customStyle="1" w:styleId="E69B0E881F3A48B5906B1F51076E1A55">
    <w:name w:val="E69B0E881F3A48B5906B1F51076E1A55"/>
  </w:style>
  <w:style w:type="paragraph" w:customStyle="1" w:styleId="EE7B294645ED4F3CB706438D555958E2">
    <w:name w:val="EE7B294645ED4F3CB706438D555958E2"/>
  </w:style>
  <w:style w:type="paragraph" w:customStyle="1" w:styleId="2EE30CBD15844BFF97683677398E5732">
    <w:name w:val="2EE30CBD15844BFF97683677398E5732"/>
  </w:style>
  <w:style w:type="paragraph" w:customStyle="1" w:styleId="FCAEE3F00C95480FB2B0E265E9950459">
    <w:name w:val="FCAEE3F00C95480FB2B0E265E9950459"/>
  </w:style>
  <w:style w:type="paragraph" w:customStyle="1" w:styleId="8A0C10A1E9CB489F9B6425E5E2E48F7B">
    <w:name w:val="8A0C10A1E9CB489F9B6425E5E2E48F7B"/>
  </w:style>
  <w:style w:type="paragraph" w:customStyle="1" w:styleId="5C97E0D2D57F46FBADAC62D823A9789D">
    <w:name w:val="5C97E0D2D57F46FBADAC62D823A9789D"/>
  </w:style>
  <w:style w:type="paragraph" w:customStyle="1" w:styleId="F63FD7B9CC7E462BB3B6EEFF84890373">
    <w:name w:val="F63FD7B9CC7E462BB3B6EEFF84890373"/>
  </w:style>
  <w:style w:type="paragraph" w:customStyle="1" w:styleId="708AA46E85D844C29930459128CBE613">
    <w:name w:val="708AA46E85D844C29930459128CBE613"/>
  </w:style>
  <w:style w:type="paragraph" w:customStyle="1" w:styleId="03B88DBB89F441A19D1D9CA7A75065B6">
    <w:name w:val="03B88DBB89F441A19D1D9CA7A75065B6"/>
  </w:style>
  <w:style w:type="paragraph" w:customStyle="1" w:styleId="8D49E203AFDB4E6286E6ADFB2576F854">
    <w:name w:val="8D49E203AFDB4E6286E6ADFB2576F854"/>
  </w:style>
  <w:style w:type="paragraph" w:customStyle="1" w:styleId="F66E0C28F7614306B49BD099D395AD54">
    <w:name w:val="F66E0C28F7614306B49BD099D395AD54"/>
  </w:style>
  <w:style w:type="paragraph" w:customStyle="1" w:styleId="A549EC6E38704A6E89573485E4947CDD">
    <w:name w:val="A549EC6E38704A6E89573485E4947CDD"/>
  </w:style>
  <w:style w:type="paragraph" w:customStyle="1" w:styleId="C9724DFA77D44570AC72E05614DAA05F">
    <w:name w:val="C9724DFA77D44570AC72E05614DAA05F"/>
  </w:style>
  <w:style w:type="paragraph" w:customStyle="1" w:styleId="378E2C5442614822A296D6EA5EBB4EC6">
    <w:name w:val="378E2C5442614822A296D6EA5EBB4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MOO.dotx</Template>
  <TotalTime>80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</dc:creator>
  <cp:keywords/>
  <dc:description/>
  <cp:lastModifiedBy>Alberto P</cp:lastModifiedBy>
  <cp:revision>20</cp:revision>
  <cp:lastPrinted>2018-11-22T12:14:00Z</cp:lastPrinted>
  <dcterms:created xsi:type="dcterms:W3CDTF">2018-11-22T11:18:00Z</dcterms:created>
  <dcterms:modified xsi:type="dcterms:W3CDTF">2019-05-31T10:25:00Z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