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2922"/>
        <w:gridCol w:w="622"/>
        <w:gridCol w:w="6058"/>
      </w:tblGrid>
      <w:tr w:rsidR="00B93310" w:rsidRPr="004A62CD" w14:paraId="6DB44272" w14:textId="77777777" w:rsidTr="0069126D">
        <w:tc>
          <w:tcPr>
            <w:tcW w:w="2922" w:type="dxa"/>
          </w:tcPr>
          <w:sdt>
            <w:sdtPr>
              <w:alias w:val="Votre nom :"/>
              <w:tag w:val="Votre nom :"/>
              <w:id w:val="-1220516334"/>
              <w:placeholder>
                <w:docPart w:val="8983757A4C0202428D9F83C58C1A883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10CE36A2" w14:textId="77777777" w:rsidR="00B93310" w:rsidRPr="005152F2" w:rsidRDefault="00F82D92" w:rsidP="003856C9">
                <w:pPr>
                  <w:pStyle w:val="Heading1"/>
                </w:pPr>
                <w:r>
                  <w:t>elisa faraino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2922"/>
            </w:tblGrid>
            <w:tr w:rsidR="00441EB9" w:rsidRPr="00E60ABE" w14:paraId="4B28326C" w14:textId="77777777" w:rsidTr="0069126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B710DB8" w14:textId="77777777" w:rsidR="00441EB9" w:rsidRPr="00E60ABE" w:rsidRDefault="00441EB9" w:rsidP="00441EB9">
                  <w:pPr>
                    <w:pStyle w:val="Heading3"/>
                    <w:rPr>
                      <w:lang w:val="en-US"/>
                    </w:rPr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5CBD8842" wp14:editId="6E2125BD">
                            <wp:extent cx="329184" cy="329184"/>
                            <wp:effectExtent l="0" t="0" r="13970" b="13970"/>
                            <wp:docPr id="49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e libre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e libre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D0F93F6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">
      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1E7287" w14:paraId="3F7FA7B0" w14:textId="77777777" w:rsidTr="0069126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0232642" w14:textId="77777777" w:rsidR="001E7287" w:rsidRPr="006673E7" w:rsidRDefault="00E24895" w:rsidP="006673E7">
                  <w:pPr>
                    <w:pStyle w:val="Heading3"/>
                    <w:rPr>
                      <w:lang w:val="en-US"/>
                    </w:rPr>
                  </w:pPr>
                  <w:hyperlink r:id="rId8" w:history="1">
                    <w:r w:rsidR="001E7287" w:rsidRPr="001E7287">
                      <w:rPr>
                        <w:rStyle w:val="Hyperlink"/>
                        <w:lang w:val="en-US"/>
                      </w:rPr>
                      <w:t>elisafaraino@hotmail.fr</w:t>
                    </w:r>
                  </w:hyperlink>
                </w:p>
              </w:tc>
            </w:tr>
            <w:tr w:rsidR="00441EB9" w:rsidRPr="005152F2" w14:paraId="7F73804B" w14:textId="77777777" w:rsidTr="0069126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F50F27E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08B1B4BB" wp14:editId="246F2128">
                            <wp:extent cx="329184" cy="329184"/>
                            <wp:effectExtent l="0" t="0" r="13970" b="13970"/>
                            <wp:docPr id="80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e libre 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e libre 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851D2AD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">
                            <v:shape id="Forme libre 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5B605CD8" w14:textId="77777777" w:rsidTr="006F3C6E">
              <w:trPr>
                <w:trHeight w:val="1598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EE1E20C" w14:textId="00B5D853" w:rsidR="00010F36" w:rsidRDefault="00010F36" w:rsidP="00010F36">
                  <w:pPr>
                    <w:pStyle w:val="Heading3"/>
                  </w:pPr>
                  <w:r>
                    <w:t>+33 645619891</w:t>
                  </w:r>
                </w:p>
                <w:p w14:paraId="79AEAEBB" w14:textId="5CE1D62A" w:rsidR="00010F36" w:rsidRDefault="0069126D" w:rsidP="00010F36">
                  <w:pPr>
                    <w:pStyle w:val="Heading3"/>
                  </w:pPr>
                  <w:r>
                    <w:t>+</w:t>
                  </w:r>
                  <w:r w:rsidR="006F3C6E">
                    <w:t>44</w:t>
                  </w:r>
                  <w:r>
                    <w:t xml:space="preserve"> </w:t>
                  </w:r>
                  <w:r w:rsidR="006F3C6E">
                    <w:t>7549697363</w:t>
                  </w:r>
                </w:p>
                <w:p w14:paraId="650F8097" w14:textId="77777777" w:rsidR="009C11A7" w:rsidRDefault="009C11A7" w:rsidP="00441EB9">
                  <w:pPr>
                    <w:pStyle w:val="Heading3"/>
                  </w:pPr>
                </w:p>
                <w:p w14:paraId="1EC51AB1" w14:textId="77777777" w:rsidR="009C11A7" w:rsidRDefault="009C11A7" w:rsidP="00441EB9">
                  <w:pPr>
                    <w:pStyle w:val="Heading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5657D059" wp14:editId="01E0D7DA">
                            <wp:extent cx="329184" cy="329184"/>
                            <wp:effectExtent l="0" t="0" r="13970" b="13970"/>
                            <wp:docPr id="77" name="Groupe 31" descr="Icôn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e libre 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e libre 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A5E3AA" id="Groupe 31" o:spid="_x0000_s1026" alt="Icône LinkedI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">
                            <v:shape id="Forme libre 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0A9DB91E" w14:textId="77777777" w:rsidR="009C11A7" w:rsidRDefault="009C11A7" w:rsidP="00441EB9">
                  <w:pPr>
                    <w:pStyle w:val="Heading3"/>
                  </w:pPr>
                </w:p>
                <w:p w14:paraId="5FD36BF1" w14:textId="70423DA5" w:rsidR="009C11A7" w:rsidRDefault="00E24895" w:rsidP="009C11A7">
                  <w:pPr>
                    <w:pStyle w:val="Heading3"/>
                    <w:rPr>
                      <w:rStyle w:val="Hyperlink"/>
                    </w:rPr>
                  </w:pPr>
                  <w:hyperlink r:id="rId9" w:history="1">
                    <w:r w:rsidR="009C11A7" w:rsidRPr="008C608C">
                      <w:rPr>
                        <w:rStyle w:val="Hyperlink"/>
                      </w:rPr>
                      <w:t>Elisa faraino</w:t>
                    </w:r>
                  </w:hyperlink>
                </w:p>
                <w:p w14:paraId="3843D3C9" w14:textId="0710CCAC" w:rsidR="00EC5A16" w:rsidRDefault="00EC5A16" w:rsidP="009C11A7">
                  <w:pPr>
                    <w:pStyle w:val="Heading3"/>
                    <w:rPr>
                      <w:rStyle w:val="Hyperlink"/>
                    </w:rPr>
                  </w:pPr>
                </w:p>
                <w:p w14:paraId="2A88852E" w14:textId="4B3043E1" w:rsidR="00EC5A16" w:rsidRPr="00EC5A16" w:rsidRDefault="00EC5A16" w:rsidP="009C11A7">
                  <w:pPr>
                    <w:pStyle w:val="Heading3"/>
                    <w:rPr>
                      <w:rStyle w:val="Hyperlink"/>
                      <w:b/>
                      <w:color w:val="37B6AE" w:themeColor="accent1"/>
                      <w:u w:val="none"/>
                    </w:rPr>
                  </w:pPr>
                  <w:r w:rsidRPr="00EC5A16">
                    <w:rPr>
                      <w:rStyle w:val="Hyperlink"/>
                      <w:b/>
                      <w:color w:val="37B6AE" w:themeColor="accent1"/>
                      <w:u w:val="none"/>
                    </w:rPr>
                    <w:t>BLOG</w:t>
                  </w:r>
                </w:p>
                <w:p w14:paraId="1919011E" w14:textId="454A5B2F" w:rsidR="00EC5A16" w:rsidRDefault="00EC5A16" w:rsidP="00EC5A16">
                  <w:pPr>
                    <w:pStyle w:val="Heading3"/>
                    <w:jc w:val="both"/>
                  </w:pPr>
                </w:p>
                <w:p w14:paraId="0BA76AAD" w14:textId="77777777" w:rsidR="00377025" w:rsidRDefault="00E24895" w:rsidP="00EC5A16">
                  <w:pPr>
                    <w:pStyle w:val="Heading3"/>
                  </w:pPr>
                  <w:hyperlink r:id="rId10" w:history="1">
                    <w:r w:rsidR="00EC5A16" w:rsidRPr="00860C53">
                      <w:rPr>
                        <w:rStyle w:val="Hyperlink"/>
                      </w:rPr>
                      <w:t>www.efearless.com</w:t>
                    </w:r>
                  </w:hyperlink>
                </w:p>
                <w:p w14:paraId="6D89D294" w14:textId="15A8E6B5" w:rsidR="00EC5A16" w:rsidRDefault="00EC5A16" w:rsidP="00EC5A16">
                  <w:pPr>
                    <w:pStyle w:val="Heading3"/>
                  </w:pPr>
                </w:p>
              </w:tc>
            </w:tr>
            <w:tr w:rsidR="005A7E57" w:rsidRPr="004A62CD" w14:paraId="765B60D5" w14:textId="77777777" w:rsidTr="0069126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1AD6A5A9" w14:textId="77777777" w:rsidR="002C77B9" w:rsidRDefault="0069126D" w:rsidP="003F45CE">
                  <w:pPr>
                    <w:pStyle w:val="Heading3"/>
                  </w:pPr>
                  <w:r>
                    <w:t>personal statement</w:t>
                  </w:r>
                </w:p>
                <w:p w14:paraId="379DFA0B" w14:textId="77777777" w:rsidR="005A7E57" w:rsidRDefault="00616FF4" w:rsidP="003F45CE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9C580CA" wp14:editId="18EAA0E0">
                            <wp:extent cx="221615" cy="0"/>
                            <wp:effectExtent l="0" t="0" r="26035" b="19050"/>
                            <wp:docPr id="83" name="Connecteur droit 83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D2C366C" id="Connecteur droit 83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1EA52B9" w14:textId="77777777" w:rsidR="00EC5A16" w:rsidRDefault="00EC5A16" w:rsidP="003F45CE">
                  <w:pPr>
                    <w:rPr>
                      <w:lang w:val="en-US"/>
                    </w:rPr>
                  </w:pPr>
                </w:p>
                <w:p w14:paraId="428E53EF" w14:textId="05C501FF" w:rsidR="005A7E57" w:rsidRDefault="00F76AE1" w:rsidP="003F45CE">
                  <w:pPr>
                    <w:rPr>
                      <w:lang w:val="en-US"/>
                    </w:rPr>
                  </w:pPr>
                  <w:r w:rsidRPr="003F45CE">
                    <w:rPr>
                      <w:lang w:val="en-US"/>
                    </w:rPr>
                    <w:t>I</w:t>
                  </w:r>
                  <w:r w:rsidR="003F45CE" w:rsidRPr="003F45CE">
                    <w:rPr>
                      <w:lang w:val="en-US"/>
                    </w:rPr>
                    <w:t xml:space="preserve"> am a determined and </w:t>
                  </w:r>
                  <w:r w:rsidR="003F45CE">
                    <w:rPr>
                      <w:lang w:val="en-US"/>
                    </w:rPr>
                    <w:t xml:space="preserve">ambitious person, who aims to work in translation. I have </w:t>
                  </w:r>
                  <w:r w:rsidR="00523338">
                    <w:rPr>
                      <w:lang w:val="en-US"/>
                    </w:rPr>
                    <w:t xml:space="preserve">excellent </w:t>
                  </w:r>
                  <w:r w:rsidR="003F45CE">
                    <w:rPr>
                      <w:lang w:val="en-US"/>
                    </w:rPr>
                    <w:t xml:space="preserve"> communication skills </w:t>
                  </w:r>
                  <w:r w:rsidR="00523338">
                    <w:rPr>
                      <w:lang w:val="en-US"/>
                    </w:rPr>
                    <w:t>as I can speak several languages and understand people from different cultures. I continuously strive to develop myself and learn more languages.</w:t>
                  </w:r>
                  <w:r w:rsidR="00AD3204">
                    <w:rPr>
                      <w:lang w:val="en-US"/>
                    </w:rPr>
                    <w:t xml:space="preserve"> I am also good at collaborating within </w:t>
                  </w:r>
                  <w:r w:rsidR="009D7C48">
                    <w:rPr>
                      <w:lang w:val="en-US"/>
                    </w:rPr>
                    <w:t>a</w:t>
                  </w:r>
                  <w:r w:rsidR="00AD3204">
                    <w:rPr>
                      <w:lang w:val="en-US"/>
                    </w:rPr>
                    <w:t xml:space="preserve">nd across teams. </w:t>
                  </w:r>
                </w:p>
                <w:p w14:paraId="2A88FB7F" w14:textId="77777777" w:rsidR="00AD3204" w:rsidRDefault="00AD3204" w:rsidP="00AD3204">
                  <w:pPr>
                    <w:rPr>
                      <w:lang w:val="en-US"/>
                    </w:rPr>
                  </w:pPr>
                </w:p>
                <w:p w14:paraId="218BE8C6" w14:textId="77777777" w:rsidR="00EC5A16" w:rsidRDefault="00EC5A16" w:rsidP="00EC5A16">
                  <w:pPr>
                    <w:jc w:val="both"/>
                    <w:rPr>
                      <w:lang w:val="en-US"/>
                    </w:rPr>
                  </w:pPr>
                </w:p>
                <w:p w14:paraId="6936CCCA" w14:textId="45748129" w:rsidR="00EC5A16" w:rsidRPr="003F45CE" w:rsidRDefault="00EC5A16" w:rsidP="00EC5A16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463463" w:rsidRPr="004A62CD" w14:paraId="72D36638" w14:textId="77777777" w:rsidTr="0069126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50A9EA78" w14:textId="46273AD6" w:rsidR="005A7E57" w:rsidRPr="00AA5E2F" w:rsidRDefault="0069126D" w:rsidP="00EC5A16">
                  <w:pPr>
                    <w:pStyle w:val="Heading3"/>
                    <w:rPr>
                      <w:lang w:val="en-GB"/>
                    </w:rPr>
                  </w:pPr>
                  <w:r w:rsidRPr="00AA5E2F">
                    <w:rPr>
                      <w:lang w:val="en-GB"/>
                    </w:rPr>
                    <w:lastRenderedPageBreak/>
                    <w:t>skills and attributes</w:t>
                  </w:r>
                </w:p>
                <w:p w14:paraId="2194D7CF" w14:textId="77777777" w:rsidR="00616FF4" w:rsidRPr="00AA5E2F" w:rsidRDefault="00616FF4" w:rsidP="00616FF4">
                  <w:pPr>
                    <w:pStyle w:val="lmentgraphique"/>
                    <w:rPr>
                      <w:lang w:val="en-GB"/>
                    </w:rPr>
                  </w:pPr>
                  <w:r w:rsidRPr="00AA5E2F">
                    <w:rPr>
                      <w:lang w:val="en-GB" w:eastAsia="fr-FR"/>
                    </w:rPr>
                    <mc:AlternateContent>
                      <mc:Choice Requires="wps">
                        <w:drawing>
                          <wp:inline distT="0" distB="0" distL="0" distR="0" wp14:anchorId="7C2A7389" wp14:editId="039F3786">
                            <wp:extent cx="221615" cy="0"/>
                            <wp:effectExtent l="0" t="0" r="26035" b="19050"/>
                            <wp:docPr id="84" name="Connecteur droit 84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B08F976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627EE59" w14:textId="77777777" w:rsidR="00AA5E2F" w:rsidRDefault="00AA5E2F" w:rsidP="0001029B">
                  <w:pPr>
                    <w:jc w:val="both"/>
                    <w:rPr>
                      <w:lang w:val="en-GB"/>
                    </w:rPr>
                  </w:pPr>
                </w:p>
                <w:p w14:paraId="24EFB77B" w14:textId="77777777" w:rsidR="00463463" w:rsidRPr="00AA5E2F" w:rsidRDefault="0001029B" w:rsidP="0001029B">
                  <w:pPr>
                    <w:jc w:val="both"/>
                    <w:rPr>
                      <w:lang w:val="en-GB"/>
                    </w:rPr>
                  </w:pPr>
                  <w:r w:rsidRPr="00AA5E2F">
                    <w:rPr>
                      <w:lang w:val="en-GB"/>
                    </w:rPr>
                    <w:t>Communication skills</w:t>
                  </w:r>
                </w:p>
                <w:p w14:paraId="1B5EB9C9" w14:textId="77777777" w:rsidR="0001029B" w:rsidRPr="00AA5E2F" w:rsidRDefault="0001029B" w:rsidP="0001029B">
                  <w:pPr>
                    <w:jc w:val="both"/>
                    <w:rPr>
                      <w:lang w:val="en-GB"/>
                    </w:rPr>
                  </w:pPr>
                  <w:r w:rsidRPr="00AA5E2F">
                    <w:rPr>
                      <w:lang w:val="en-GB"/>
                    </w:rPr>
                    <w:t>Multi-cultural awareness</w:t>
                  </w:r>
                </w:p>
                <w:p w14:paraId="1C0A0E2B" w14:textId="77777777" w:rsidR="00AA5E2F" w:rsidRPr="00AA5E2F" w:rsidRDefault="00AA5E2F" w:rsidP="0001029B">
                  <w:pPr>
                    <w:jc w:val="both"/>
                    <w:rPr>
                      <w:lang w:val="en-GB"/>
                    </w:rPr>
                  </w:pPr>
                  <w:r w:rsidRPr="00AA5E2F">
                    <w:rPr>
                      <w:lang w:val="en-GB"/>
                    </w:rPr>
                    <w:t>Organised and meticulous</w:t>
                  </w:r>
                </w:p>
                <w:p w14:paraId="431C4DF7" w14:textId="77777777" w:rsidR="006F3C6E" w:rsidRDefault="00AD5655" w:rsidP="0001029B">
                  <w:pPr>
                    <w:jc w:val="both"/>
                    <w:rPr>
                      <w:lang w:val="en-GB"/>
                    </w:rPr>
                  </w:pPr>
                  <w:r w:rsidRPr="00AA5E2F">
                    <w:rPr>
                      <w:lang w:val="en-GB"/>
                    </w:rPr>
                    <w:t>Teamwork</w:t>
                  </w:r>
                  <w:bookmarkStart w:id="0" w:name="_GoBack"/>
                  <w:bookmarkEnd w:id="0"/>
                </w:p>
                <w:p w14:paraId="2A7902DC" w14:textId="5FF7DE69" w:rsidR="00AD5655" w:rsidRPr="00AA5E2F" w:rsidRDefault="00AA5E2F" w:rsidP="0001029B">
                  <w:pPr>
                    <w:jc w:val="both"/>
                    <w:rPr>
                      <w:lang w:val="en-GB"/>
                    </w:rPr>
                  </w:pPr>
                  <w:r w:rsidRPr="00AA5E2F">
                    <w:rPr>
                      <w:lang w:val="en-GB"/>
                    </w:rPr>
                    <w:t>Positive mindset</w:t>
                  </w:r>
                </w:p>
                <w:p w14:paraId="6C94CD0E" w14:textId="18F2085D" w:rsidR="00AA5E2F" w:rsidRDefault="00AA5E2F" w:rsidP="0001029B">
                  <w:pPr>
                    <w:jc w:val="both"/>
                    <w:rPr>
                      <w:lang w:val="en-GB"/>
                    </w:rPr>
                  </w:pPr>
                  <w:r w:rsidRPr="00AA5E2F">
                    <w:rPr>
                      <w:lang w:val="en-GB"/>
                    </w:rPr>
                    <w:t>Working with children and young people</w:t>
                  </w:r>
                </w:p>
                <w:p w14:paraId="18379B13" w14:textId="77777777" w:rsidR="004A62CD" w:rsidRDefault="004A62CD" w:rsidP="0001029B">
                  <w:pPr>
                    <w:jc w:val="both"/>
                    <w:rPr>
                      <w:lang w:val="en-GB"/>
                    </w:rPr>
                  </w:pPr>
                </w:p>
                <w:p w14:paraId="5E561B74" w14:textId="77777777" w:rsidR="00EC5A16" w:rsidRDefault="00EC5A16" w:rsidP="0001029B">
                  <w:pPr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Adobe Creative Suite</w:t>
                  </w:r>
                </w:p>
                <w:p w14:paraId="6039D751" w14:textId="4BD08102" w:rsidR="00EC5A16" w:rsidRDefault="004A62CD" w:rsidP="0001029B">
                  <w:pPr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Microsoft Office</w:t>
                  </w:r>
                </w:p>
                <w:p w14:paraId="7F6F7B20" w14:textId="14409C05" w:rsidR="00EC5A16" w:rsidRPr="00AA5E2F" w:rsidRDefault="00EC5A16" w:rsidP="0001029B">
                  <w:pPr>
                    <w:jc w:val="both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OmegaT</w:t>
                  </w:r>
                  <w:proofErr w:type="spellEnd"/>
                </w:p>
              </w:tc>
            </w:tr>
          </w:tbl>
          <w:p w14:paraId="33056C41" w14:textId="77777777" w:rsidR="00B93310" w:rsidRDefault="00B93310" w:rsidP="003856C9">
            <w:pPr>
              <w:rPr>
                <w:lang w:val="en-US"/>
              </w:rPr>
            </w:pPr>
          </w:p>
          <w:p w14:paraId="7216C177" w14:textId="464EA7CF" w:rsidR="00E56A7D" w:rsidRPr="00AA5E2F" w:rsidRDefault="00A61133" w:rsidP="00E56A7D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ACTIVITIES AND INTERESTS</w:t>
            </w:r>
          </w:p>
          <w:p w14:paraId="6E08F9D9" w14:textId="77777777" w:rsidR="00E56A7D" w:rsidRPr="00AA5E2F" w:rsidRDefault="00E56A7D" w:rsidP="00E56A7D">
            <w:pPr>
              <w:pStyle w:val="lmentgraphique"/>
              <w:rPr>
                <w:lang w:val="en-GB"/>
              </w:rPr>
            </w:pPr>
            <w:r w:rsidRPr="00AA5E2F">
              <w:rPr>
                <w:lang w:val="en-GB" w:eastAsia="fr-FR"/>
              </w:rPr>
              <mc:AlternateContent>
                <mc:Choice Requires="wps">
                  <w:drawing>
                    <wp:inline distT="0" distB="0" distL="0" distR="0" wp14:anchorId="0E21C0C3" wp14:editId="3FECAB58">
                      <wp:extent cx="221615" cy="0"/>
                      <wp:effectExtent l="0" t="0" r="26035" b="19050"/>
                      <wp:docPr id="4" name="Connecteur droit 84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EA6CAF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&#13;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965F157" w14:textId="77777777" w:rsidR="00E56A7D" w:rsidRDefault="00E56A7D" w:rsidP="003856C9">
            <w:pPr>
              <w:rPr>
                <w:lang w:val="en-US"/>
              </w:rPr>
            </w:pPr>
          </w:p>
          <w:p w14:paraId="615BC2C1" w14:textId="184B6173" w:rsidR="00A61133" w:rsidRDefault="00A61133" w:rsidP="00A61133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en-US"/>
              </w:rPr>
            </w:pPr>
            <w:r w:rsidRPr="00325BA5">
              <w:rPr>
                <w:lang w:val="en-US"/>
              </w:rPr>
              <w:t>Keen interest in travel</w:t>
            </w:r>
            <w:r>
              <w:rPr>
                <w:lang w:val="en-US"/>
              </w:rPr>
              <w:t>ing</w:t>
            </w:r>
            <w:r w:rsidRPr="00325BA5">
              <w:rPr>
                <w:lang w:val="en-US"/>
              </w:rPr>
              <w:t> </w:t>
            </w:r>
            <w:r>
              <w:rPr>
                <w:lang w:val="en-US"/>
              </w:rPr>
              <w:t>and experiencing different cultures</w:t>
            </w:r>
            <w:r w:rsidRPr="00325BA5">
              <w:rPr>
                <w:lang w:val="en-US"/>
              </w:rPr>
              <w:t>: U</w:t>
            </w:r>
            <w:r>
              <w:rPr>
                <w:lang w:val="en-US"/>
              </w:rPr>
              <w:t>K (Scotland, Wales, England), Ireland, France, Spain, Portugal, Netherlands, Andorra, Monaco, Tunisia, Malta, India.</w:t>
            </w:r>
          </w:p>
          <w:p w14:paraId="01F82602" w14:textId="4A6EF04F" w:rsidR="00A61133" w:rsidRDefault="00A61133" w:rsidP="00A6113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Cinema: fantasy, horror films, comedies, civil rights films, crime films.</w:t>
            </w:r>
          </w:p>
          <w:p w14:paraId="1D05E87C" w14:textId="063CC4CF" w:rsidR="00A61133" w:rsidRDefault="00A61133" w:rsidP="00A6113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  <w:p w14:paraId="6456EACD" w14:textId="2DB7CD61" w:rsidR="007E164F" w:rsidRDefault="007E164F" w:rsidP="00A6113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Video games (Nintendo, The Sims..)</w:t>
            </w:r>
          </w:p>
          <w:p w14:paraId="74670CF2" w14:textId="77777777" w:rsidR="00A61133" w:rsidRDefault="00A61133" w:rsidP="00A6113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Reading books: fantasy novels, classics, children’s and young adults’ literature, feminist novels, civil rights novels, travel books.</w:t>
            </w:r>
          </w:p>
          <w:p w14:paraId="35F6718D" w14:textId="77777777" w:rsidR="00A61133" w:rsidRDefault="00A61133" w:rsidP="00A6113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Sports: gymnastics, fitness enthusiast, running, hiking.</w:t>
            </w:r>
          </w:p>
          <w:p w14:paraId="1EE62B82" w14:textId="77777777" w:rsidR="00A61133" w:rsidRDefault="00A61133" w:rsidP="00A61133">
            <w:pPr>
              <w:pStyle w:val="ListParagraph"/>
              <w:jc w:val="left"/>
              <w:rPr>
                <w:lang w:val="en-US"/>
              </w:rPr>
            </w:pPr>
          </w:p>
          <w:p w14:paraId="35538E8A" w14:textId="52888B63" w:rsidR="002F0C07" w:rsidRPr="00860375" w:rsidRDefault="002F0C07" w:rsidP="002F0C0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22" w:type="dxa"/>
          </w:tcPr>
          <w:p w14:paraId="61902636" w14:textId="77777777" w:rsidR="00B93310" w:rsidRPr="00860375" w:rsidRDefault="00B93310" w:rsidP="00463463">
            <w:pPr>
              <w:rPr>
                <w:lang w:val="en-US"/>
              </w:rPr>
            </w:pPr>
          </w:p>
        </w:tc>
        <w:tc>
          <w:tcPr>
            <w:tcW w:w="6058" w:type="dxa"/>
          </w:tcPr>
          <w:tbl>
            <w:tblPr>
              <w:tblW w:w="4936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5980"/>
            </w:tblGrid>
            <w:tr w:rsidR="008F6337" w:rsidRPr="004A62CD" w14:paraId="1F32DA7D" w14:textId="77777777" w:rsidTr="009D7C48">
              <w:trPr>
                <w:trHeight w:val="2269"/>
              </w:trPr>
              <w:tc>
                <w:tcPr>
                  <w:tcW w:w="59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216DCE6" w14:textId="77777777" w:rsidR="008F6337" w:rsidRPr="000F134D" w:rsidRDefault="0069126D" w:rsidP="008F6337">
                  <w:pPr>
                    <w:pStyle w:val="Heading2"/>
                    <w:rPr>
                      <w:lang w:val="en-GB"/>
                    </w:rPr>
                  </w:pPr>
                  <w:r w:rsidRPr="00860375">
                    <w:rPr>
                      <w:lang w:val="en-US"/>
                    </w:rPr>
                    <w:t xml:space="preserve"> </w:t>
                  </w:r>
                  <w:r w:rsidRPr="000F134D">
                    <w:rPr>
                      <w:lang w:val="en-GB"/>
                    </w:rPr>
                    <w:t>work experience</w:t>
                  </w:r>
                </w:p>
                <w:p w14:paraId="6740243E" w14:textId="10826E2C" w:rsidR="006F3C6E" w:rsidRDefault="006F3C6E" w:rsidP="006F3C6E">
                  <w:pPr>
                    <w:pStyle w:val="Heading4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MULTILINGUAL SALES ADVISOR / CONCENTRIX</w:t>
                  </w:r>
                </w:p>
                <w:p w14:paraId="76C95277" w14:textId="19CC76E2" w:rsidR="006F3C6E" w:rsidRDefault="006F3C6E" w:rsidP="006F3C6E">
                  <w:pPr>
                    <w:pStyle w:val="Heading4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(NEWCASTLE UPON TYNE – UK)</w:t>
                  </w:r>
                </w:p>
                <w:p w14:paraId="08339A34" w14:textId="6F4D699E" w:rsidR="006F3C6E" w:rsidRDefault="006F3C6E" w:rsidP="006F3C6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10/2019 – present</w:t>
                  </w:r>
                </w:p>
                <w:p w14:paraId="4F71A2CC" w14:textId="0ED95627" w:rsidR="006F3C6E" w:rsidRDefault="006F3C6E" w:rsidP="006F3C6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I am an account manager and sales advisor for ADOBE  </w:t>
                  </w:r>
                  <w:r w:rsidR="00F3260A">
                    <w:rPr>
                      <w:lang w:val="en-GB"/>
                    </w:rPr>
                    <w:t>(</w:t>
                  </w:r>
                  <w:r>
                    <w:rPr>
                      <w:lang w:val="en-GB"/>
                    </w:rPr>
                    <w:t>French</w:t>
                  </w:r>
                  <w:r w:rsidR="0005094E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market</w:t>
                  </w:r>
                  <w:r w:rsidR="00F3260A">
                    <w:rPr>
                      <w:lang w:val="en-GB"/>
                    </w:rPr>
                    <w:t>)</w:t>
                  </w:r>
                  <w:r>
                    <w:rPr>
                      <w:lang w:val="en-GB"/>
                    </w:rPr>
                    <w:t>.</w:t>
                  </w:r>
                </w:p>
                <w:p w14:paraId="284299FF" w14:textId="22CC1F26" w:rsidR="008F6337" w:rsidRPr="000F134D" w:rsidRDefault="00816597" w:rsidP="002B3890">
                  <w:pPr>
                    <w:pStyle w:val="Heading4"/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t>school supervisor / College cl</w:t>
                  </w:r>
                  <w:r w:rsidR="002F0C07">
                    <w:rPr>
                      <w:lang w:val="en-GB"/>
                    </w:rPr>
                    <w:t>é</w:t>
                  </w:r>
                  <w:r w:rsidRPr="000F134D">
                    <w:rPr>
                      <w:lang w:val="en-GB"/>
                    </w:rPr>
                    <w:t>mence isaure (toulouse</w:t>
                  </w:r>
                  <w:r w:rsidR="006F3C6E">
                    <w:rPr>
                      <w:lang w:val="en-GB"/>
                    </w:rPr>
                    <w:t xml:space="preserve"> </w:t>
                  </w:r>
                  <w:r w:rsidRPr="000F134D">
                    <w:rPr>
                      <w:lang w:val="en-GB"/>
                    </w:rPr>
                    <w:t>-</w:t>
                  </w:r>
                  <w:r w:rsidR="006F3C6E">
                    <w:rPr>
                      <w:lang w:val="en-GB"/>
                    </w:rPr>
                    <w:t xml:space="preserve"> </w:t>
                  </w:r>
                  <w:r w:rsidRPr="000F134D">
                    <w:rPr>
                      <w:lang w:val="en-GB"/>
                    </w:rPr>
                    <w:t>france)</w:t>
                  </w:r>
                </w:p>
                <w:p w14:paraId="1E1A90A6" w14:textId="7C49A2C6" w:rsidR="008F6337" w:rsidRPr="000F134D" w:rsidRDefault="00816597" w:rsidP="008F6337">
                  <w:pPr>
                    <w:pStyle w:val="Heading5"/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t xml:space="preserve">09/2017 </w:t>
                  </w:r>
                  <w:r w:rsidR="006F3C6E">
                    <w:rPr>
                      <w:lang w:val="en-GB"/>
                    </w:rPr>
                    <w:t>–</w:t>
                  </w:r>
                  <w:r w:rsidRPr="000F134D">
                    <w:rPr>
                      <w:lang w:val="en-GB"/>
                    </w:rPr>
                    <w:t xml:space="preserve"> </w:t>
                  </w:r>
                  <w:r w:rsidR="006F3C6E">
                    <w:rPr>
                      <w:lang w:val="en-GB"/>
                    </w:rPr>
                    <w:t>08/2019</w:t>
                  </w:r>
                </w:p>
                <w:p w14:paraId="7C2BEEF1" w14:textId="5FE071EB" w:rsidR="00BD42DC" w:rsidRDefault="00816597" w:rsidP="00BD42DC">
                  <w:pPr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t xml:space="preserve">The work mainly </w:t>
                  </w:r>
                  <w:r w:rsidR="003C0784">
                    <w:rPr>
                      <w:lang w:val="en-GB"/>
                    </w:rPr>
                    <w:t>involve</w:t>
                  </w:r>
                  <w:r w:rsidR="0037032F">
                    <w:rPr>
                      <w:lang w:val="en-GB"/>
                    </w:rPr>
                    <w:t>d</w:t>
                  </w:r>
                  <w:r w:rsidRPr="000F134D">
                    <w:rPr>
                      <w:lang w:val="en-GB"/>
                    </w:rPr>
                    <w:t xml:space="preserve"> watching the children (11-14 </w:t>
                  </w:r>
                  <w:proofErr w:type="spellStart"/>
                  <w:r w:rsidRPr="000F134D">
                    <w:rPr>
                      <w:lang w:val="en-GB"/>
                    </w:rPr>
                    <w:t>yo</w:t>
                  </w:r>
                  <w:proofErr w:type="spellEnd"/>
                  <w:r w:rsidRPr="000F134D">
                    <w:rPr>
                      <w:lang w:val="en-GB"/>
                    </w:rPr>
                    <w:t xml:space="preserve">) in </w:t>
                  </w:r>
                  <w:r w:rsidR="00377025">
                    <w:rPr>
                      <w:lang w:val="en-GB"/>
                    </w:rPr>
                    <w:t>a middle-school</w:t>
                  </w:r>
                  <w:r w:rsidRPr="000F134D">
                    <w:rPr>
                      <w:lang w:val="en-GB"/>
                    </w:rPr>
                    <w:t xml:space="preserve"> between classes and at lunchtime. I also help</w:t>
                  </w:r>
                  <w:r w:rsidR="0037032F">
                    <w:rPr>
                      <w:lang w:val="en-GB"/>
                    </w:rPr>
                    <w:t>ed</w:t>
                  </w:r>
                  <w:r w:rsidRPr="000F134D">
                    <w:rPr>
                      <w:lang w:val="en-GB"/>
                    </w:rPr>
                    <w:t xml:space="preserve"> them with their homework when they d</w:t>
                  </w:r>
                  <w:r w:rsidR="0037032F">
                    <w:rPr>
                      <w:lang w:val="en-GB"/>
                    </w:rPr>
                    <w:t>id</w:t>
                  </w:r>
                  <w:r w:rsidRPr="000F134D">
                    <w:rPr>
                      <w:lang w:val="en-GB"/>
                    </w:rPr>
                    <w:t xml:space="preserve"> not have class.</w:t>
                  </w:r>
                </w:p>
                <w:p w14:paraId="4E05F66C" w14:textId="77777777" w:rsidR="00BD42DC" w:rsidRDefault="00BD42DC" w:rsidP="00BD42DC">
                  <w:pPr>
                    <w:pStyle w:val="Heading4"/>
                  </w:pPr>
                  <w:r w:rsidRPr="00BD42DC">
                    <w:t>translator for le marathon des mot</w:t>
                  </w:r>
                  <w:r>
                    <w:t>s</w:t>
                  </w:r>
                </w:p>
                <w:p w14:paraId="55CB7529" w14:textId="068D2CC1" w:rsidR="00BD42DC" w:rsidRPr="00BD42DC" w:rsidRDefault="00BD42DC" w:rsidP="00BD42DC">
                  <w:pPr>
                    <w:pStyle w:val="Heading4"/>
                    <w:rPr>
                      <w:lang w:val="en-US"/>
                    </w:rPr>
                  </w:pPr>
                  <w:r w:rsidRPr="00BD42DC">
                    <w:rPr>
                      <w:lang w:val="en-US"/>
                    </w:rPr>
                    <w:t>(toulouse</w:t>
                  </w:r>
                  <w:r w:rsidR="006F3C6E">
                    <w:rPr>
                      <w:lang w:val="en-US"/>
                    </w:rPr>
                    <w:t xml:space="preserve"> </w:t>
                  </w:r>
                  <w:r w:rsidRPr="00BD42DC">
                    <w:rPr>
                      <w:lang w:val="en-US"/>
                    </w:rPr>
                    <w:t>-</w:t>
                  </w:r>
                  <w:r w:rsidR="006F3C6E">
                    <w:rPr>
                      <w:lang w:val="en-US"/>
                    </w:rPr>
                    <w:t xml:space="preserve"> </w:t>
                  </w:r>
                  <w:r w:rsidRPr="00BD42DC">
                    <w:rPr>
                      <w:lang w:val="en-US"/>
                    </w:rPr>
                    <w:t>France)</w:t>
                  </w:r>
                </w:p>
                <w:p w14:paraId="795A7D42" w14:textId="5D9A0837" w:rsidR="00BD42DC" w:rsidRPr="000F134D" w:rsidRDefault="00980911" w:rsidP="00BD42DC">
                  <w:pPr>
                    <w:pStyle w:val="Heading5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06/</w:t>
                  </w:r>
                  <w:r w:rsidR="00BD42DC">
                    <w:rPr>
                      <w:lang w:val="en-GB"/>
                    </w:rPr>
                    <w:t>2019</w:t>
                  </w:r>
                </w:p>
                <w:p w14:paraId="1F84453D" w14:textId="77777777" w:rsidR="00BD42DC" w:rsidRDefault="00BD42DC" w:rsidP="00BD42D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The theme of the festival being America, some American writers needed translators during their meetings. The work </w:t>
                  </w:r>
                  <w:r w:rsidR="003C0784">
                    <w:rPr>
                      <w:lang w:val="en-GB"/>
                    </w:rPr>
                    <w:t>involved</w:t>
                  </w:r>
                  <w:r>
                    <w:rPr>
                      <w:lang w:val="en-GB"/>
                    </w:rPr>
                    <w:t xml:space="preserve"> translating the audience’s questions for the authors and</w:t>
                  </w:r>
                  <w:r w:rsidR="0023673B">
                    <w:rPr>
                      <w:lang w:val="en-GB"/>
                    </w:rPr>
                    <w:t xml:space="preserve"> </w:t>
                  </w:r>
                  <w:r w:rsidR="003C0784">
                    <w:rPr>
                      <w:lang w:val="en-GB"/>
                    </w:rPr>
                    <w:t>their</w:t>
                  </w:r>
                  <w:r>
                    <w:rPr>
                      <w:lang w:val="en-GB"/>
                    </w:rPr>
                    <w:t xml:space="preserve"> answers </w:t>
                  </w:r>
                  <w:r w:rsidR="0023673B">
                    <w:rPr>
                      <w:lang w:val="en-GB"/>
                    </w:rPr>
                    <w:t>(English-French).</w:t>
                  </w:r>
                </w:p>
                <w:p w14:paraId="3060FD2B" w14:textId="77777777" w:rsidR="00AF25C5" w:rsidRPr="000F134D" w:rsidRDefault="00C13040" w:rsidP="00AF25C5">
                  <w:pPr>
                    <w:pStyle w:val="Heading4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group leader </w:t>
                  </w:r>
                  <w:r w:rsidR="00AF25C5" w:rsidRPr="000F134D">
                    <w:rPr>
                      <w:lang w:val="en-GB"/>
                    </w:rPr>
                    <w:t xml:space="preserve">/ </w:t>
                  </w:r>
                  <w:r>
                    <w:rPr>
                      <w:lang w:val="en-GB"/>
                    </w:rPr>
                    <w:t>Clc - clubs langues civilisations (uk, malta).</w:t>
                  </w:r>
                </w:p>
                <w:p w14:paraId="13DD2374" w14:textId="77777777" w:rsidR="00AF25C5" w:rsidRDefault="00C13040" w:rsidP="00AF25C5">
                  <w:pPr>
                    <w:pStyle w:val="Heading5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July 2016, October 2016, July 2017, July 2019.</w:t>
                  </w:r>
                </w:p>
                <w:p w14:paraId="65FB1BB3" w14:textId="08C99E20" w:rsidR="00A61133" w:rsidRDefault="00C13040" w:rsidP="006F3C6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 was tasked with leading a group of French students to the UK for languages and activities camp</w:t>
                  </w:r>
                  <w:r w:rsidR="00F1366C">
                    <w:rPr>
                      <w:lang w:val="en-GB"/>
                    </w:rPr>
                    <w:t>, during holiday</w:t>
                  </w:r>
                  <w:r>
                    <w:rPr>
                      <w:lang w:val="en-GB"/>
                    </w:rPr>
                    <w:t xml:space="preserve">. </w:t>
                  </w:r>
                  <w:r w:rsidR="00C7306E">
                    <w:rPr>
                      <w:lang w:val="en-GB"/>
                    </w:rPr>
                    <w:t xml:space="preserve">I was also tasked with managing my team of supervisors to effectively carry out our responsibilities. </w:t>
                  </w:r>
                  <w:r w:rsidR="001E7287">
                    <w:rPr>
                      <w:lang w:val="en-GB"/>
                    </w:rPr>
                    <w:t>I also developed experience working with people from different cultures, which greatly improve my multi-cultural awareness.</w:t>
                  </w:r>
                </w:p>
                <w:p w14:paraId="67D7F657" w14:textId="571ED952" w:rsidR="007B2F5C" w:rsidRPr="000F134D" w:rsidRDefault="00816597" w:rsidP="0043426C">
                  <w:pPr>
                    <w:pStyle w:val="Heading4"/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t>Vol</w:t>
                  </w:r>
                  <w:r w:rsidR="000F134D" w:rsidRPr="000F134D">
                    <w:rPr>
                      <w:lang w:val="en-GB"/>
                    </w:rPr>
                    <w:t>u</w:t>
                  </w:r>
                  <w:r w:rsidRPr="000F134D">
                    <w:rPr>
                      <w:lang w:val="en-GB"/>
                    </w:rPr>
                    <w:t>nt</w:t>
                  </w:r>
                  <w:r w:rsidR="000F134D" w:rsidRPr="000F134D">
                    <w:rPr>
                      <w:lang w:val="en-GB"/>
                    </w:rPr>
                    <w:t>a</w:t>
                  </w:r>
                  <w:r w:rsidRPr="000F134D">
                    <w:rPr>
                      <w:lang w:val="en-GB"/>
                    </w:rPr>
                    <w:t>ry community work / socrate (toulouse</w:t>
                  </w:r>
                  <w:r w:rsidR="006F3C6E">
                    <w:rPr>
                      <w:lang w:val="en-GB"/>
                    </w:rPr>
                    <w:t xml:space="preserve"> </w:t>
                  </w:r>
                  <w:r w:rsidRPr="000F134D">
                    <w:rPr>
                      <w:lang w:val="en-GB"/>
                    </w:rPr>
                    <w:t>-</w:t>
                  </w:r>
                  <w:r w:rsidR="006F3C6E">
                    <w:rPr>
                      <w:lang w:val="en-GB"/>
                    </w:rPr>
                    <w:t xml:space="preserve"> </w:t>
                  </w:r>
                  <w:r w:rsidRPr="000F134D">
                    <w:rPr>
                      <w:lang w:val="en-GB"/>
                    </w:rPr>
                    <w:t>france)</w:t>
                  </w:r>
                </w:p>
                <w:p w14:paraId="631253E0" w14:textId="77777777" w:rsidR="007B2F5C" w:rsidRPr="000F134D" w:rsidRDefault="00816597" w:rsidP="007B2F5C">
                  <w:pPr>
                    <w:pStyle w:val="Heading5"/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t>11/2016 - 06/2017</w:t>
                  </w:r>
                </w:p>
                <w:p w14:paraId="5128A445" w14:textId="77777777" w:rsidR="00E66967" w:rsidRPr="009D7C48" w:rsidRDefault="00816597" w:rsidP="009D7C48">
                  <w:pPr>
                    <w:rPr>
                      <w:lang w:val="en-GB"/>
                    </w:rPr>
                  </w:pPr>
                  <w:proofErr w:type="spellStart"/>
                  <w:r w:rsidRPr="000F134D">
                    <w:rPr>
                      <w:lang w:val="en-GB"/>
                    </w:rPr>
                    <w:t>Socrate</w:t>
                  </w:r>
                  <w:proofErr w:type="spellEnd"/>
                  <w:r w:rsidRPr="000F134D">
                    <w:rPr>
                      <w:lang w:val="en-GB"/>
                    </w:rPr>
                    <w:t xml:space="preserve"> is an association created in order to help children in middle school. I </w:t>
                  </w:r>
                  <w:r w:rsidR="000F134D" w:rsidRPr="000F134D">
                    <w:rPr>
                      <w:lang w:val="en-GB"/>
                    </w:rPr>
                    <w:t>have experience organising</w:t>
                  </w:r>
                  <w:r w:rsidRPr="000F134D">
                    <w:rPr>
                      <w:lang w:val="en-GB"/>
                    </w:rPr>
                    <w:t xml:space="preserve"> classes and activities during which students came for one hour to help the youngest with their homework. I also had to organi</w:t>
                  </w:r>
                  <w:r w:rsidR="000F134D">
                    <w:rPr>
                      <w:lang w:val="en-GB"/>
                    </w:rPr>
                    <w:t>s</w:t>
                  </w:r>
                  <w:r w:rsidRPr="000F134D">
                    <w:rPr>
                      <w:lang w:val="en-GB"/>
                    </w:rPr>
                    <w:t xml:space="preserve">e </w:t>
                  </w:r>
                  <w:r w:rsidR="000F134D" w:rsidRPr="000F134D">
                    <w:rPr>
                      <w:lang w:val="en-GB"/>
                    </w:rPr>
                    <w:t xml:space="preserve">after-school and school holiday </w:t>
                  </w:r>
                  <w:r w:rsidRPr="000F134D">
                    <w:rPr>
                      <w:lang w:val="en-GB"/>
                    </w:rPr>
                    <w:t>cultural activities</w:t>
                  </w:r>
                  <w:r w:rsidR="000F134D" w:rsidRPr="000F134D">
                    <w:rPr>
                      <w:lang w:val="en-GB"/>
                    </w:rPr>
                    <w:t>.</w:t>
                  </w:r>
                </w:p>
              </w:tc>
            </w:tr>
            <w:tr w:rsidR="008F6337" w:rsidRPr="004A62CD" w14:paraId="7AC2A75A" w14:textId="77777777" w:rsidTr="0069126D">
              <w:trPr>
                <w:trHeight w:val="2313"/>
              </w:trPr>
              <w:tc>
                <w:tcPr>
                  <w:tcW w:w="59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CF4A4B4" w14:textId="77777777" w:rsidR="008F6337" w:rsidRPr="000F134D" w:rsidRDefault="0069126D" w:rsidP="008F6337">
                  <w:pPr>
                    <w:pStyle w:val="Heading2"/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lastRenderedPageBreak/>
                    <w:t>education</w:t>
                  </w:r>
                </w:p>
                <w:p w14:paraId="505F8F8A" w14:textId="474157FB" w:rsidR="007B2F5C" w:rsidRPr="00F82D92" w:rsidRDefault="0069126D" w:rsidP="002B3890">
                  <w:pPr>
                    <w:pStyle w:val="Heading4"/>
                    <w:rPr>
                      <w:lang w:val="en-US"/>
                    </w:rPr>
                  </w:pPr>
                  <w:r w:rsidRPr="00F82D92">
                    <w:rPr>
                      <w:lang w:val="en-US"/>
                    </w:rPr>
                    <w:t>masters of English</w:t>
                  </w:r>
                </w:p>
                <w:p w14:paraId="7D128E9A" w14:textId="77777777" w:rsidR="007B2F5C" w:rsidRPr="007E164F" w:rsidRDefault="0069126D" w:rsidP="007B2F5C">
                  <w:pPr>
                    <w:pStyle w:val="Heading5"/>
                    <w:rPr>
                      <w:lang w:val="en-GB"/>
                    </w:rPr>
                  </w:pPr>
                  <w:proofErr w:type="spellStart"/>
                  <w:r w:rsidRPr="007E164F">
                    <w:rPr>
                      <w:lang w:val="en-GB"/>
                    </w:rPr>
                    <w:t>Université</w:t>
                  </w:r>
                  <w:proofErr w:type="spellEnd"/>
                  <w:r w:rsidRPr="007E164F">
                    <w:rPr>
                      <w:lang w:val="en-GB"/>
                    </w:rPr>
                    <w:t xml:space="preserve"> Toulouse</w:t>
                  </w:r>
                  <w:r w:rsidR="00C67DA1" w:rsidRPr="007E164F">
                    <w:rPr>
                      <w:lang w:val="en-GB"/>
                    </w:rPr>
                    <w:t xml:space="preserve"> II Jean-</w:t>
                  </w:r>
                  <w:proofErr w:type="spellStart"/>
                  <w:r w:rsidR="00C67DA1" w:rsidRPr="007E164F">
                    <w:rPr>
                      <w:lang w:val="en-GB"/>
                    </w:rPr>
                    <w:t>Jaurès</w:t>
                  </w:r>
                  <w:proofErr w:type="spellEnd"/>
                  <w:r w:rsidR="00C67DA1" w:rsidRPr="007E164F">
                    <w:rPr>
                      <w:lang w:val="en-GB"/>
                    </w:rPr>
                    <w:t xml:space="preserve"> (</w:t>
                  </w:r>
                  <w:r w:rsidR="00325BA5" w:rsidRPr="007E164F">
                    <w:rPr>
                      <w:lang w:val="en-GB"/>
                    </w:rPr>
                    <w:t>France</w:t>
                  </w:r>
                  <w:r w:rsidR="00C67DA1" w:rsidRPr="007E164F">
                    <w:rPr>
                      <w:lang w:val="en-GB"/>
                    </w:rPr>
                    <w:t>)</w:t>
                  </w:r>
                </w:p>
                <w:p w14:paraId="4BF5923F" w14:textId="77777777" w:rsidR="00377025" w:rsidRPr="000F134D" w:rsidRDefault="00F54A45" w:rsidP="009D7C48">
                  <w:pPr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t>Literacy t</w:t>
                  </w:r>
                  <w:r w:rsidR="00C67DA1" w:rsidRPr="000F134D">
                    <w:rPr>
                      <w:lang w:val="en-GB"/>
                    </w:rPr>
                    <w:t>ranslation,</w:t>
                  </w:r>
                  <w:r w:rsidRPr="000F134D">
                    <w:rPr>
                      <w:lang w:val="en-GB"/>
                    </w:rPr>
                    <w:t xml:space="preserve"> newspaper translation,</w:t>
                  </w:r>
                  <w:r w:rsidR="00C67DA1" w:rsidRPr="000F134D">
                    <w:rPr>
                      <w:lang w:val="en-GB"/>
                    </w:rPr>
                    <w:t xml:space="preserve"> </w:t>
                  </w:r>
                  <w:r w:rsidR="00F82D92" w:rsidRPr="000F134D">
                    <w:rPr>
                      <w:lang w:val="en-GB"/>
                    </w:rPr>
                    <w:t>Anglo-Saxon</w:t>
                  </w:r>
                  <w:r w:rsidRPr="000F134D">
                    <w:rPr>
                      <w:lang w:val="en-GB"/>
                    </w:rPr>
                    <w:t xml:space="preserve"> countries </w:t>
                  </w:r>
                  <w:r w:rsidR="00C67DA1" w:rsidRPr="000F134D">
                    <w:rPr>
                      <w:lang w:val="en-GB"/>
                    </w:rPr>
                    <w:t>history,</w:t>
                  </w:r>
                  <w:r w:rsidRPr="000F134D">
                    <w:rPr>
                      <w:lang w:val="en-GB"/>
                    </w:rPr>
                    <w:t xml:space="preserve"> Canadian</w:t>
                  </w:r>
                  <w:r w:rsidR="00C67DA1" w:rsidRPr="000F134D">
                    <w:rPr>
                      <w:lang w:val="en-GB"/>
                    </w:rPr>
                    <w:t xml:space="preserve"> literature, cinema, linguistics</w:t>
                  </w:r>
                  <w:r w:rsidRPr="000F134D">
                    <w:rPr>
                      <w:lang w:val="en-GB"/>
                    </w:rPr>
                    <w:t xml:space="preserve"> / </w:t>
                  </w:r>
                  <w:r w:rsidRPr="00CE30B2">
                    <w:rPr>
                      <w:b/>
                      <w:lang w:val="en-GB"/>
                    </w:rPr>
                    <w:t>Thesis subject:</w:t>
                  </w:r>
                  <w:r w:rsidRPr="000F134D">
                    <w:rPr>
                      <w:lang w:val="en-GB"/>
                    </w:rPr>
                    <w:t xml:space="preserve"> </w:t>
                  </w:r>
                  <w:r w:rsidRPr="00CE30B2">
                    <w:rPr>
                      <w:b/>
                      <w:lang w:val="en-GB"/>
                    </w:rPr>
                    <w:t>the translation of proper names in fantastic literature for young people.</w:t>
                  </w:r>
                </w:p>
                <w:p w14:paraId="26F84EBC" w14:textId="4877C2A7" w:rsidR="00F54A45" w:rsidRPr="000F134D" w:rsidRDefault="00F54A45" w:rsidP="00F54A45">
                  <w:pPr>
                    <w:pStyle w:val="Heading4"/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t>erasmus Masters year 1</w:t>
                  </w:r>
                </w:p>
                <w:p w14:paraId="1EF13F97" w14:textId="77777777" w:rsidR="00F54A45" w:rsidRPr="000C7225" w:rsidRDefault="00F54A45" w:rsidP="00F54A45">
                  <w:pPr>
                    <w:pStyle w:val="Heading5"/>
                    <w:rPr>
                      <w:lang w:val="en-GB"/>
                    </w:rPr>
                  </w:pPr>
                  <w:r w:rsidRPr="000C7225">
                    <w:rPr>
                      <w:lang w:val="en-GB"/>
                    </w:rPr>
                    <w:t>Cardiff University (UK)</w:t>
                  </w:r>
                </w:p>
                <w:p w14:paraId="28214DA9" w14:textId="77777777" w:rsidR="00F54A45" w:rsidRPr="000F134D" w:rsidRDefault="00F54A45" w:rsidP="000C7225">
                  <w:pPr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t>Literacy translation, medical translation, technical translation, legal translation, scientific translation, British politics.</w:t>
                  </w:r>
                </w:p>
                <w:p w14:paraId="20AD2304" w14:textId="27A2E509" w:rsidR="0069126D" w:rsidRPr="000F134D" w:rsidRDefault="00AD7660" w:rsidP="0069126D">
                  <w:pPr>
                    <w:pStyle w:val="Heading4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bachelor’s </w:t>
                  </w:r>
                  <w:r w:rsidR="00F54A45" w:rsidRPr="000F134D">
                    <w:rPr>
                      <w:lang w:val="en-GB"/>
                    </w:rPr>
                    <w:t>Degree of English</w:t>
                  </w:r>
                  <w:r>
                    <w:rPr>
                      <w:lang w:val="en-GB"/>
                    </w:rPr>
                    <w:t xml:space="preserve"> and spanish</w:t>
                  </w:r>
                </w:p>
                <w:p w14:paraId="2D250308" w14:textId="77777777" w:rsidR="0069126D" w:rsidRPr="00F82D92" w:rsidRDefault="00F54A45" w:rsidP="0069126D">
                  <w:pPr>
                    <w:pStyle w:val="Heading5"/>
                    <w:rPr>
                      <w:sz w:val="18"/>
                      <w:szCs w:val="18"/>
                    </w:rPr>
                  </w:pPr>
                  <w:r w:rsidRPr="00F82D92">
                    <w:rPr>
                      <w:sz w:val="18"/>
                      <w:szCs w:val="18"/>
                    </w:rPr>
                    <w:t>Université Toulouse II Jean-Jaurès (France)</w:t>
                  </w:r>
                </w:p>
                <w:p w14:paraId="7FF214AE" w14:textId="77777777" w:rsidR="008F6337" w:rsidRPr="0044627D" w:rsidRDefault="00F54A45" w:rsidP="0069126D">
                  <w:pPr>
                    <w:rPr>
                      <w:lang w:val="en-GB"/>
                    </w:rPr>
                  </w:pPr>
                  <w:r w:rsidRPr="0044627D">
                    <w:rPr>
                      <w:lang w:val="en-GB"/>
                    </w:rPr>
                    <w:t xml:space="preserve">Literacy translation, newspaper translation, </w:t>
                  </w:r>
                  <w:r w:rsidR="0044627D" w:rsidRPr="0044627D">
                    <w:rPr>
                      <w:lang w:val="en-GB"/>
                    </w:rPr>
                    <w:t>Anglo-Saxon and Hispanic</w:t>
                  </w:r>
                  <w:r w:rsidRPr="0044627D">
                    <w:rPr>
                      <w:lang w:val="en-GB"/>
                    </w:rPr>
                    <w:t xml:space="preserve"> countries history, British/American</w:t>
                  </w:r>
                  <w:r w:rsidR="0044627D">
                    <w:rPr>
                      <w:lang w:val="en-GB"/>
                    </w:rPr>
                    <w:t>/Spanish</w:t>
                  </w:r>
                  <w:r w:rsidRPr="0044627D">
                    <w:rPr>
                      <w:lang w:val="en-GB"/>
                    </w:rPr>
                    <w:t xml:space="preserve"> literature, cinema, linguistics</w:t>
                  </w:r>
                  <w:r w:rsidR="006A288C">
                    <w:rPr>
                      <w:lang w:val="en-GB"/>
                    </w:rPr>
                    <w:t>.</w:t>
                  </w:r>
                </w:p>
                <w:p w14:paraId="0510620F" w14:textId="44E838B1" w:rsidR="0069126D" w:rsidRPr="00E93DA3" w:rsidRDefault="00816597" w:rsidP="0069126D">
                  <w:pPr>
                    <w:pStyle w:val="Heading4"/>
                  </w:pPr>
                  <w:r w:rsidRPr="00E93DA3">
                    <w:t>A Level</w:t>
                  </w:r>
                </w:p>
                <w:p w14:paraId="608E7CE3" w14:textId="77777777" w:rsidR="0069126D" w:rsidRPr="00E93DA3" w:rsidRDefault="00816597" w:rsidP="0069126D">
                  <w:pPr>
                    <w:pStyle w:val="Heading5"/>
                  </w:pPr>
                  <w:r w:rsidRPr="00E93DA3">
                    <w:t>Lycée Gabriel Faure de Foix (France)</w:t>
                  </w:r>
                </w:p>
                <w:p w14:paraId="555A0D72" w14:textId="77777777" w:rsidR="0069126D" w:rsidRPr="000F134D" w:rsidRDefault="00816597" w:rsidP="0069126D">
                  <w:pPr>
                    <w:rPr>
                      <w:lang w:val="en-GB"/>
                    </w:rPr>
                  </w:pPr>
                  <w:r w:rsidRPr="000F134D">
                    <w:rPr>
                      <w:lang w:val="en-GB"/>
                    </w:rPr>
                    <w:t>S</w:t>
                  </w:r>
                  <w:r w:rsidR="00652284">
                    <w:rPr>
                      <w:lang w:val="en-GB"/>
                    </w:rPr>
                    <w:t>tudies in s</w:t>
                  </w:r>
                  <w:r w:rsidRPr="000F134D">
                    <w:rPr>
                      <w:lang w:val="en-GB"/>
                    </w:rPr>
                    <w:t xml:space="preserve">ocial and </w:t>
                  </w:r>
                  <w:r w:rsidR="00652284">
                    <w:rPr>
                      <w:lang w:val="en-GB"/>
                    </w:rPr>
                    <w:t>e</w:t>
                  </w:r>
                  <w:r w:rsidRPr="000F134D">
                    <w:rPr>
                      <w:lang w:val="en-GB"/>
                    </w:rPr>
                    <w:t>conomics with a speciali</w:t>
                  </w:r>
                  <w:r w:rsidR="00BD42DC">
                    <w:rPr>
                      <w:lang w:val="en-GB"/>
                    </w:rPr>
                    <w:t>s</w:t>
                  </w:r>
                  <w:r w:rsidRPr="000F134D">
                    <w:rPr>
                      <w:lang w:val="en-GB"/>
                    </w:rPr>
                    <w:t>ation in English literature.</w:t>
                  </w:r>
                </w:p>
              </w:tc>
            </w:tr>
          </w:tbl>
          <w:p w14:paraId="3D86E21F" w14:textId="0EA82D65" w:rsidR="00980911" w:rsidRPr="00F7443E" w:rsidRDefault="006F3C6E" w:rsidP="00F7443E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VOLUNTARY WORK</w:t>
            </w:r>
          </w:p>
          <w:p w14:paraId="24DB47D6" w14:textId="77777777" w:rsidR="00980911" w:rsidRPr="003C14EA" w:rsidRDefault="00980911" w:rsidP="00980911">
            <w:pPr>
              <w:pStyle w:val="Heading4"/>
              <w:rPr>
                <w:lang w:val="en-GB"/>
              </w:rPr>
            </w:pPr>
            <w:r w:rsidRPr="003C14EA">
              <w:rPr>
                <w:lang w:val="en-GB"/>
              </w:rPr>
              <w:t>Volunteer for le marathon des mots</w:t>
            </w:r>
          </w:p>
          <w:p w14:paraId="0B5F9DEF" w14:textId="77777777" w:rsidR="00980911" w:rsidRPr="003C0784" w:rsidRDefault="00980911" w:rsidP="00980911">
            <w:pPr>
              <w:pStyle w:val="Heading4"/>
            </w:pPr>
            <w:r w:rsidRPr="003C0784">
              <w:t>(TOULOUSE-France)</w:t>
            </w:r>
          </w:p>
          <w:p w14:paraId="6E3A8E59" w14:textId="72502860" w:rsidR="00980911" w:rsidRPr="003C0784" w:rsidRDefault="00980911" w:rsidP="00980911">
            <w:pPr>
              <w:pStyle w:val="Heading5"/>
            </w:pPr>
            <w:r>
              <w:t>06/2019</w:t>
            </w:r>
          </w:p>
          <w:p w14:paraId="39985AAC" w14:textId="5773D2D5" w:rsidR="00980911" w:rsidRDefault="00980911" w:rsidP="00980911">
            <w:pPr>
              <w:rPr>
                <w:lang w:val="en-GB"/>
              </w:rPr>
            </w:pPr>
            <w:r w:rsidRPr="003C0784">
              <w:t xml:space="preserve">Le Marathon des Mots </w:t>
            </w:r>
            <w:proofErr w:type="spellStart"/>
            <w:r w:rsidRPr="00A61133">
              <w:t>is</w:t>
            </w:r>
            <w:proofErr w:type="spellEnd"/>
            <w:r w:rsidRPr="00A61133">
              <w:t xml:space="preserve"> an international </w:t>
            </w:r>
            <w:proofErr w:type="spellStart"/>
            <w:r w:rsidRPr="00A61133">
              <w:t>literature</w:t>
            </w:r>
            <w:proofErr w:type="spellEnd"/>
            <w:r w:rsidRPr="00A61133">
              <w:t xml:space="preserve"> festival. </w:t>
            </w:r>
            <w:r w:rsidRPr="00B15456">
              <w:rPr>
                <w:lang w:val="en-GB"/>
              </w:rPr>
              <w:t>As a volunteer, I was in charge of the dressing rooms where writers and artists could rest and practice before representations. I also guided a French writer for a weekend in Toulouse to his meetings and lectures</w:t>
            </w:r>
          </w:p>
          <w:p w14:paraId="7E95C18F" w14:textId="09512119" w:rsidR="006F3C6E" w:rsidRDefault="006F3C6E" w:rsidP="006F3C6E">
            <w:pPr>
              <w:pStyle w:val="Heading4"/>
              <w:rPr>
                <w:lang w:val="en-GB"/>
              </w:rPr>
            </w:pPr>
            <w:r>
              <w:rPr>
                <w:lang w:val="en-GB"/>
              </w:rPr>
              <w:t>VOLUNTEER TRANSLATOR FOR TRANSLATORS WITHOUT BORDERS</w:t>
            </w:r>
          </w:p>
          <w:p w14:paraId="522F8648" w14:textId="570BE8AC" w:rsidR="006F3C6E" w:rsidRDefault="006F3C6E" w:rsidP="006F3C6E">
            <w:pPr>
              <w:rPr>
                <w:lang w:val="en-GB"/>
              </w:rPr>
            </w:pPr>
            <w:r>
              <w:rPr>
                <w:lang w:val="en-GB"/>
              </w:rPr>
              <w:t>04/</w:t>
            </w:r>
            <w:r w:rsidRPr="00F82D92">
              <w:rPr>
                <w:lang w:val="en-GB"/>
              </w:rPr>
              <w:t xml:space="preserve">2019 </w:t>
            </w:r>
            <w:r>
              <w:rPr>
                <w:lang w:val="en-GB"/>
              </w:rPr>
              <w:t>–</w:t>
            </w:r>
            <w:r w:rsidRPr="00F82D92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present</w:t>
            </w:r>
          </w:p>
          <w:p w14:paraId="0FD807E9" w14:textId="5FEFE694" w:rsidR="00B75E9C" w:rsidRPr="00B75E9C" w:rsidRDefault="006F3C6E" w:rsidP="003C14EA">
            <w:pPr>
              <w:rPr>
                <w:lang w:val="en-US"/>
              </w:rPr>
            </w:pPr>
            <w:r>
              <w:rPr>
                <w:lang w:val="en-US"/>
              </w:rPr>
              <w:t xml:space="preserve">I am a translator consultant (English-French) in order to help humanitarian non-profits. </w:t>
            </w:r>
          </w:p>
        </w:tc>
      </w:tr>
    </w:tbl>
    <w:p w14:paraId="3765F039" w14:textId="77777777" w:rsidR="00E941EF" w:rsidRPr="00325BA5" w:rsidRDefault="00E941EF" w:rsidP="006F3C6E">
      <w:pPr>
        <w:pStyle w:val="NoSpacing"/>
        <w:jc w:val="both"/>
        <w:rPr>
          <w:lang w:val="en-US"/>
        </w:rPr>
      </w:pPr>
    </w:p>
    <w:sectPr w:rsidR="00E941EF" w:rsidRPr="00325BA5" w:rsidSect="00FA0B9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82FE8" w14:textId="77777777" w:rsidR="00E24895" w:rsidRDefault="00E24895" w:rsidP="003856C9">
      <w:pPr>
        <w:spacing w:after="0" w:line="240" w:lineRule="auto"/>
      </w:pPr>
      <w:r>
        <w:separator/>
      </w:r>
    </w:p>
  </w:endnote>
  <w:endnote w:type="continuationSeparator" w:id="0">
    <w:p w14:paraId="64981CE9" w14:textId="77777777" w:rsidR="00E24895" w:rsidRDefault="00E2489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F9BC" w14:textId="77777777" w:rsidR="003856C9" w:rsidRDefault="007803B7" w:rsidP="007803B7">
    <w:pPr>
      <w:pStyle w:val="Footer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68C239F" wp14:editId="093F6B3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98CA50" id="Groupe 4" o:spid="_x0000_s1026" alt="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&#13;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2A6C26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EFD2" w14:textId="77777777" w:rsidR="001765FE" w:rsidRDefault="00DC79BB">
    <w:pPr>
      <w:pStyle w:val="Footer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02C1473" wp14:editId="46196EE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BA39DBA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&#13;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1DE1" w14:textId="77777777" w:rsidR="00E24895" w:rsidRDefault="00E24895" w:rsidP="003856C9">
      <w:pPr>
        <w:spacing w:after="0" w:line="240" w:lineRule="auto"/>
      </w:pPr>
      <w:r>
        <w:separator/>
      </w:r>
    </w:p>
  </w:footnote>
  <w:footnote w:type="continuationSeparator" w:id="0">
    <w:p w14:paraId="2B9DE79C" w14:textId="77777777" w:rsidR="00E24895" w:rsidRDefault="00E2489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7E53" w14:textId="77777777" w:rsidR="003856C9" w:rsidRDefault="007803B7">
    <w:pPr>
      <w:pStyle w:val="Header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3DC8096" wp14:editId="7D3DCA7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8F5FC6D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&#13;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43ED" w14:textId="77777777" w:rsidR="00DC79BB" w:rsidRDefault="00DC79BB">
    <w:pPr>
      <w:pStyle w:val="Header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1002E3C" wp14:editId="5EFAA22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648B381" id="Groupe 17" o:spid="_x0000_s1026" alt="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&#13;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6C0"/>
    <w:multiLevelType w:val="hybridMultilevel"/>
    <w:tmpl w:val="820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1585"/>
    <w:multiLevelType w:val="hybridMultilevel"/>
    <w:tmpl w:val="57388B54"/>
    <w:lvl w:ilvl="0" w:tplc="9E769AC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76D1"/>
    <w:multiLevelType w:val="hybridMultilevel"/>
    <w:tmpl w:val="E13AE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6D"/>
    <w:rsid w:val="0001029B"/>
    <w:rsid w:val="00010F36"/>
    <w:rsid w:val="0005094E"/>
    <w:rsid w:val="00052BE1"/>
    <w:rsid w:val="00060830"/>
    <w:rsid w:val="0007412A"/>
    <w:rsid w:val="000C7225"/>
    <w:rsid w:val="000F134D"/>
    <w:rsid w:val="0010199E"/>
    <w:rsid w:val="00162F0B"/>
    <w:rsid w:val="001765FE"/>
    <w:rsid w:val="0019561F"/>
    <w:rsid w:val="00197F71"/>
    <w:rsid w:val="001B32D2"/>
    <w:rsid w:val="001C2D87"/>
    <w:rsid w:val="001C37EB"/>
    <w:rsid w:val="001E7287"/>
    <w:rsid w:val="0023673B"/>
    <w:rsid w:val="00293B83"/>
    <w:rsid w:val="002A3621"/>
    <w:rsid w:val="002A6C26"/>
    <w:rsid w:val="002B3890"/>
    <w:rsid w:val="002B7747"/>
    <w:rsid w:val="002C77B9"/>
    <w:rsid w:val="002F0C07"/>
    <w:rsid w:val="002F485A"/>
    <w:rsid w:val="003053D9"/>
    <w:rsid w:val="0032539D"/>
    <w:rsid w:val="00325BA5"/>
    <w:rsid w:val="0037032F"/>
    <w:rsid w:val="00377025"/>
    <w:rsid w:val="003856C9"/>
    <w:rsid w:val="00396369"/>
    <w:rsid w:val="003C0784"/>
    <w:rsid w:val="003C14EA"/>
    <w:rsid w:val="003C526A"/>
    <w:rsid w:val="003F45CE"/>
    <w:rsid w:val="003F4CA4"/>
    <w:rsid w:val="003F4D31"/>
    <w:rsid w:val="0043426C"/>
    <w:rsid w:val="00441EB9"/>
    <w:rsid w:val="0044627D"/>
    <w:rsid w:val="004540F9"/>
    <w:rsid w:val="00463463"/>
    <w:rsid w:val="00473EF8"/>
    <w:rsid w:val="004760E5"/>
    <w:rsid w:val="004A62CD"/>
    <w:rsid w:val="004D22BB"/>
    <w:rsid w:val="00501443"/>
    <w:rsid w:val="00514168"/>
    <w:rsid w:val="005152F2"/>
    <w:rsid w:val="00523338"/>
    <w:rsid w:val="00534E4E"/>
    <w:rsid w:val="00551D35"/>
    <w:rsid w:val="00557019"/>
    <w:rsid w:val="00567097"/>
    <w:rsid w:val="005674AC"/>
    <w:rsid w:val="005A1E51"/>
    <w:rsid w:val="005A7E57"/>
    <w:rsid w:val="00605271"/>
    <w:rsid w:val="00616FF4"/>
    <w:rsid w:val="00620B25"/>
    <w:rsid w:val="00652284"/>
    <w:rsid w:val="0065505A"/>
    <w:rsid w:val="006673E7"/>
    <w:rsid w:val="0069126D"/>
    <w:rsid w:val="006A288C"/>
    <w:rsid w:val="006A3CE7"/>
    <w:rsid w:val="006F3C6E"/>
    <w:rsid w:val="00740211"/>
    <w:rsid w:val="00743379"/>
    <w:rsid w:val="007803B7"/>
    <w:rsid w:val="00787D0C"/>
    <w:rsid w:val="007A2BD7"/>
    <w:rsid w:val="007B2F5C"/>
    <w:rsid w:val="007C5F05"/>
    <w:rsid w:val="007E164F"/>
    <w:rsid w:val="00816597"/>
    <w:rsid w:val="0082125A"/>
    <w:rsid w:val="00832043"/>
    <w:rsid w:val="00832F81"/>
    <w:rsid w:val="00860375"/>
    <w:rsid w:val="008C7CA2"/>
    <w:rsid w:val="008F6337"/>
    <w:rsid w:val="00941868"/>
    <w:rsid w:val="0096076E"/>
    <w:rsid w:val="00980911"/>
    <w:rsid w:val="009C11A7"/>
    <w:rsid w:val="009D7C48"/>
    <w:rsid w:val="00A42F91"/>
    <w:rsid w:val="00A61133"/>
    <w:rsid w:val="00A717B3"/>
    <w:rsid w:val="00AA5E2F"/>
    <w:rsid w:val="00AD3204"/>
    <w:rsid w:val="00AD5655"/>
    <w:rsid w:val="00AD7660"/>
    <w:rsid w:val="00AF1258"/>
    <w:rsid w:val="00AF25C5"/>
    <w:rsid w:val="00AF7B5C"/>
    <w:rsid w:val="00B01E52"/>
    <w:rsid w:val="00B15456"/>
    <w:rsid w:val="00B550FC"/>
    <w:rsid w:val="00B75E9C"/>
    <w:rsid w:val="00B85871"/>
    <w:rsid w:val="00B93310"/>
    <w:rsid w:val="00BC1F18"/>
    <w:rsid w:val="00BD2E58"/>
    <w:rsid w:val="00BD42DC"/>
    <w:rsid w:val="00BF6BAB"/>
    <w:rsid w:val="00C007A5"/>
    <w:rsid w:val="00C13040"/>
    <w:rsid w:val="00C2088B"/>
    <w:rsid w:val="00C4403A"/>
    <w:rsid w:val="00C67DA1"/>
    <w:rsid w:val="00C7306E"/>
    <w:rsid w:val="00CE30B2"/>
    <w:rsid w:val="00CE6306"/>
    <w:rsid w:val="00D11C4D"/>
    <w:rsid w:val="00D5067A"/>
    <w:rsid w:val="00D858A0"/>
    <w:rsid w:val="00DC79BB"/>
    <w:rsid w:val="00E057F7"/>
    <w:rsid w:val="00E20E7C"/>
    <w:rsid w:val="00E24895"/>
    <w:rsid w:val="00E34D58"/>
    <w:rsid w:val="00E56A7D"/>
    <w:rsid w:val="00E60ABE"/>
    <w:rsid w:val="00E66241"/>
    <w:rsid w:val="00E66967"/>
    <w:rsid w:val="00E93DA3"/>
    <w:rsid w:val="00E941EF"/>
    <w:rsid w:val="00EB1C1B"/>
    <w:rsid w:val="00EC5A16"/>
    <w:rsid w:val="00ED5EB9"/>
    <w:rsid w:val="00F07CA4"/>
    <w:rsid w:val="00F1366C"/>
    <w:rsid w:val="00F3260A"/>
    <w:rsid w:val="00F54A45"/>
    <w:rsid w:val="00F56435"/>
    <w:rsid w:val="00F7443E"/>
    <w:rsid w:val="00F76AE1"/>
    <w:rsid w:val="00F82D92"/>
    <w:rsid w:val="00FA07AA"/>
    <w:rsid w:val="00FA0B9E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508E0"/>
  <w15:chartTrackingRefBased/>
  <w15:docId w15:val="{C5E0B04F-7176-184D-A01A-114631EB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7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25B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faraino@hotmail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fearl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elisafarain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/Library/Containers/com.microsoft.Word/Data/Library/Application%20Support/Microsoft/Office/16.0/DTS/fr-FR%7bC603871B-559F-8C45-8136-B8557B90D065%7d/%7b30104AB4-7B93-FA42-AC31-0A78409DC009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83757A4C0202428D9F83C58C1A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FD673-50DD-564C-9FC4-5C516C24B1E3}"/>
      </w:docPartPr>
      <w:docPartBody>
        <w:p w:rsidR="00297FCF" w:rsidRDefault="001D56B8">
          <w:pPr>
            <w:pStyle w:val="8983757A4C0202428D9F83C58C1A883D"/>
          </w:pPr>
          <w:r w:rsidRPr="005152F2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A5"/>
    <w:rsid w:val="00054814"/>
    <w:rsid w:val="001C106F"/>
    <w:rsid w:val="001D5322"/>
    <w:rsid w:val="001D56B8"/>
    <w:rsid w:val="002276EE"/>
    <w:rsid w:val="00297FCF"/>
    <w:rsid w:val="004E7AA5"/>
    <w:rsid w:val="006256F5"/>
    <w:rsid w:val="006914E8"/>
    <w:rsid w:val="007134EF"/>
    <w:rsid w:val="007C61D6"/>
    <w:rsid w:val="007D5E68"/>
    <w:rsid w:val="007F7AB9"/>
    <w:rsid w:val="008E2E42"/>
    <w:rsid w:val="00994185"/>
    <w:rsid w:val="00A47FBD"/>
    <w:rsid w:val="00D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3757A4C0202428D9F83C58C1A883D">
    <w:name w:val="8983757A4C0202428D9F83C58C1A883D"/>
  </w:style>
  <w:style w:type="paragraph" w:customStyle="1" w:styleId="A2F340DCD88A11418A19D4447E849A89">
    <w:name w:val="A2F340DCD88A11418A19D4447E849A89"/>
  </w:style>
  <w:style w:type="paragraph" w:customStyle="1" w:styleId="AFA84751F068154F8F6FDA0BEA88BB72">
    <w:name w:val="AFA84751F068154F8F6FDA0BEA88BB72"/>
  </w:style>
  <w:style w:type="paragraph" w:customStyle="1" w:styleId="0D089BBD1B191F49A71DF8222D59E964">
    <w:name w:val="0D089BBD1B191F49A71DF8222D59E964"/>
  </w:style>
  <w:style w:type="paragraph" w:customStyle="1" w:styleId="DEAA5EFD7FAC0447AB57EC84727DDBB4">
    <w:name w:val="DEAA5EFD7FAC0447AB57EC84727DDBB4"/>
  </w:style>
  <w:style w:type="paragraph" w:customStyle="1" w:styleId="1835DB449B62824A803EA0434A4CDAC0">
    <w:name w:val="1835DB449B62824A803EA0434A4CDAC0"/>
  </w:style>
  <w:style w:type="paragraph" w:customStyle="1" w:styleId="26EF5570BF188A4891ABDE138DC4C9CA">
    <w:name w:val="26EF5570BF188A4891ABDE138DC4C9CA"/>
  </w:style>
  <w:style w:type="paragraph" w:customStyle="1" w:styleId="AE0D573BD2D98348BE4CCC813F7FCB5C">
    <w:name w:val="AE0D573BD2D98348BE4CCC813F7FCB5C"/>
  </w:style>
  <w:style w:type="paragraph" w:customStyle="1" w:styleId="558E72F4C7B0A4458CD88FCFC30503C0">
    <w:name w:val="558E72F4C7B0A4458CD88FCFC30503C0"/>
  </w:style>
  <w:style w:type="paragraph" w:customStyle="1" w:styleId="3C316E4A38EC234AA8973F059ECA5FCA">
    <w:name w:val="3C316E4A38EC234AA8973F059ECA5FCA"/>
  </w:style>
  <w:style w:type="paragraph" w:customStyle="1" w:styleId="3640F0872E54B247A164E7B07E0AAC06">
    <w:name w:val="3640F0872E54B247A164E7B07E0AAC06"/>
  </w:style>
  <w:style w:type="paragraph" w:customStyle="1" w:styleId="E0E4ACC4B5D33A44A3656E94E73CB6FB">
    <w:name w:val="E0E4ACC4B5D33A44A3656E94E73CB6FB"/>
  </w:style>
  <w:style w:type="paragraph" w:customStyle="1" w:styleId="1C1C192D8164D94D948D368366C0DF9C">
    <w:name w:val="1C1C192D8164D94D948D368366C0DF9C"/>
  </w:style>
  <w:style w:type="paragraph" w:customStyle="1" w:styleId="EA63B2EE806A3E4D998B1106FC585C39">
    <w:name w:val="EA63B2EE806A3E4D998B1106FC585C39"/>
  </w:style>
  <w:style w:type="paragraph" w:customStyle="1" w:styleId="0BF530993A57944A82DC1CB96E64D5F2">
    <w:name w:val="0BF530993A57944A82DC1CB96E64D5F2"/>
  </w:style>
  <w:style w:type="paragraph" w:customStyle="1" w:styleId="00A5B7F406AF7D46812BE865A365E566">
    <w:name w:val="00A5B7F406AF7D46812BE865A365E566"/>
  </w:style>
  <w:style w:type="paragraph" w:customStyle="1" w:styleId="2751FD1CB879654998E8969E935665EB">
    <w:name w:val="2751FD1CB879654998E8969E935665EB"/>
  </w:style>
  <w:style w:type="paragraph" w:customStyle="1" w:styleId="4A9513F70595624F90A51B78D20A5510">
    <w:name w:val="4A9513F70595624F90A51B78D20A5510"/>
  </w:style>
  <w:style w:type="paragraph" w:customStyle="1" w:styleId="DEA963E47FA48047972FAE295CE15D26">
    <w:name w:val="DEA963E47FA48047972FAE295CE15D26"/>
  </w:style>
  <w:style w:type="paragraph" w:customStyle="1" w:styleId="E397208EED684644911D88A2AD1B190C">
    <w:name w:val="E397208EED684644911D88A2AD1B190C"/>
  </w:style>
  <w:style w:type="paragraph" w:customStyle="1" w:styleId="43A2581890A5F947BF2C4103F7ACECAA">
    <w:name w:val="43A2581890A5F947BF2C4103F7ACECAA"/>
  </w:style>
  <w:style w:type="paragraph" w:customStyle="1" w:styleId="FC990C9F375A124D8BE9202E9B29DD5B">
    <w:name w:val="FC990C9F375A124D8BE9202E9B29DD5B"/>
  </w:style>
  <w:style w:type="paragraph" w:customStyle="1" w:styleId="20AF18C48238B04FB10E677A727F0388">
    <w:name w:val="20AF18C48238B04FB10E677A727F0388"/>
    <w:rsid w:val="004E7AA5"/>
  </w:style>
  <w:style w:type="paragraph" w:customStyle="1" w:styleId="FFBD76F80EBA8B478D28BCB734ABA642">
    <w:name w:val="FFBD76F80EBA8B478D28BCB734ABA642"/>
    <w:rsid w:val="004E7AA5"/>
  </w:style>
  <w:style w:type="paragraph" w:customStyle="1" w:styleId="D259CE88DBE7804383592180D7FEF8BB">
    <w:name w:val="D259CE88DBE7804383592180D7FEF8BB"/>
    <w:rsid w:val="004E7AA5"/>
  </w:style>
  <w:style w:type="paragraph" w:customStyle="1" w:styleId="E8075B401C98E94E9DD35B048D38F6E7">
    <w:name w:val="E8075B401C98E94E9DD35B048D38F6E7"/>
    <w:rsid w:val="004E7AA5"/>
  </w:style>
  <w:style w:type="paragraph" w:customStyle="1" w:styleId="3A824FB2D80A5C4681B35DE4C304E454">
    <w:name w:val="3A824FB2D80A5C4681B35DE4C304E454"/>
    <w:rsid w:val="004E7AA5"/>
  </w:style>
  <w:style w:type="paragraph" w:customStyle="1" w:styleId="F3A68A82D64A8A44841C16B24C4A571D">
    <w:name w:val="F3A68A82D64A8A44841C16B24C4A571D"/>
    <w:rsid w:val="004E7AA5"/>
  </w:style>
  <w:style w:type="paragraph" w:customStyle="1" w:styleId="F772F3BC13BD1644B1853013BA7D06DD">
    <w:name w:val="F772F3BC13BD1644B1853013BA7D06DD"/>
    <w:rsid w:val="004E7AA5"/>
  </w:style>
  <w:style w:type="paragraph" w:customStyle="1" w:styleId="59B4E2274FACC846966CBED5F8AB61EC">
    <w:name w:val="59B4E2274FACC846966CBED5F8AB61EC"/>
    <w:rsid w:val="004E7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0A729F-7070-DD45-8487-59319B1F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{30104AB4-7B93-FA42-AC31-0A78409DC009}tf16392740.dotx</Template>
  <TotalTime>21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faraino</dc:creator>
  <cp:keywords/>
  <dc:description/>
  <cp:lastModifiedBy>Elisa Faraino</cp:lastModifiedBy>
  <cp:revision>12</cp:revision>
  <dcterms:created xsi:type="dcterms:W3CDTF">2020-03-08T15:14:00Z</dcterms:created>
  <dcterms:modified xsi:type="dcterms:W3CDTF">2020-07-30T10:29:00Z</dcterms:modified>
</cp:coreProperties>
</file>