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1541CA" w14:paraId="58BB0EA0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89A63E854B0D8640AA0A7A34FAC47AC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86A22A0" w14:textId="77777777" w:rsidR="00B93310" w:rsidRPr="005152F2" w:rsidRDefault="00AA2215" w:rsidP="003856C9">
                <w:pPr>
                  <w:pStyle w:val="Heading1"/>
                </w:pPr>
                <w:r>
                  <w:t>elisa faraino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6159452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ABF20C8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71263A5" wp14:editId="07856791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92907FE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9EFF5B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8BF320D" w14:textId="77777777" w:rsidR="00441EB9" w:rsidRDefault="00AA2215" w:rsidP="00441EB9">
                  <w:pPr>
                    <w:pStyle w:val="Heading3"/>
                  </w:pPr>
                  <w:r>
                    <w:t>elisafaraino@hotmail.fr</w:t>
                  </w:r>
                </w:p>
              </w:tc>
            </w:tr>
            <w:tr w:rsidR="00441EB9" w:rsidRPr="005152F2" w14:paraId="64AEE72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5B32569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E2E91D" wp14:editId="5315C34B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C8469C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A87493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4E61A2F" w14:textId="77777777" w:rsidR="00441EB9" w:rsidRDefault="00AA2215" w:rsidP="00441EB9">
                  <w:pPr>
                    <w:pStyle w:val="Heading3"/>
                  </w:pPr>
                  <w:r>
                    <w:t>+33 6 45 61 98 91</w:t>
                  </w:r>
                </w:p>
              </w:tc>
            </w:tr>
            <w:tr w:rsidR="00441EB9" w:rsidRPr="005152F2" w14:paraId="5C6D6FC2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3101859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4F1F236" wp14:editId="50E5AC8D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B8FDCB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B82DA9C" w14:textId="77777777" w:rsidR="00AA2215" w:rsidRDefault="00AA2215" w:rsidP="00441EB9">
                  <w:pPr>
                    <w:pStyle w:val="Heading3"/>
                  </w:pPr>
                </w:p>
                <w:p w14:paraId="26096911" w14:textId="77777777" w:rsidR="00AA2215" w:rsidRDefault="001B608A" w:rsidP="00441EB9">
                  <w:pPr>
                    <w:pStyle w:val="Heading3"/>
                  </w:pPr>
                  <w:hyperlink r:id="rId7" w:history="1">
                    <w:r w:rsidR="00AA2215" w:rsidRPr="00DD627E">
                      <w:rPr>
                        <w:rStyle w:val="Hyperlink"/>
                      </w:rPr>
                      <w:t>ELISA FARAINO</w:t>
                    </w:r>
                  </w:hyperlink>
                </w:p>
                <w:p w14:paraId="52107536" w14:textId="77777777" w:rsidR="00AA2215" w:rsidRDefault="00AA2215" w:rsidP="00441EB9">
                  <w:pPr>
                    <w:pStyle w:val="Heading3"/>
                  </w:pPr>
                </w:p>
              </w:tc>
            </w:tr>
            <w:tr w:rsidR="005A7E57" w:rsidRPr="001541CA" w14:paraId="0F27D896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6D6548D4" w14:textId="77777777" w:rsidR="002C77B9" w:rsidRDefault="002D2A3D" w:rsidP="002C77B9">
                  <w:pPr>
                    <w:pStyle w:val="Heading3"/>
                  </w:pPr>
                  <w:r>
                    <w:t>OBJECTIF</w:t>
                  </w:r>
                </w:p>
                <w:p w14:paraId="61A7E7AC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16197A23" wp14:editId="6A6F4D2E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7DB8380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16F98AA" w14:textId="7BE93081" w:rsidR="005A7E57" w:rsidRDefault="00AA2215" w:rsidP="00D11C4D">
                  <w:pPr>
                    <w:rPr>
                      <w:lang w:val="fr-FR"/>
                    </w:rPr>
                  </w:pPr>
                  <w:r w:rsidRPr="00AA2215">
                    <w:rPr>
                      <w:lang w:val="fr-FR"/>
                    </w:rPr>
                    <w:t xml:space="preserve">Traductrice indépendante, je souhaite me spécialiser </w:t>
                  </w:r>
                  <w:r>
                    <w:rPr>
                      <w:lang w:val="fr-FR"/>
                    </w:rPr>
                    <w:t xml:space="preserve">dans la traduction </w:t>
                  </w:r>
                  <w:r w:rsidR="001541CA">
                    <w:rPr>
                      <w:lang w:val="fr-FR"/>
                    </w:rPr>
                    <w:t>technique, littéraire, journalistique et audiovisuelle</w:t>
                  </w:r>
                  <w:r>
                    <w:rPr>
                      <w:lang w:val="fr-FR"/>
                    </w:rPr>
                    <w:t xml:space="preserve">. </w:t>
                  </w:r>
                </w:p>
                <w:p w14:paraId="314069CE" w14:textId="77777777" w:rsidR="00AA2215" w:rsidRPr="00AA2215" w:rsidRDefault="00AA2215" w:rsidP="00D11C4D">
                  <w:pPr>
                    <w:rPr>
                      <w:lang w:val="fr-FR"/>
                    </w:rPr>
                  </w:pPr>
                </w:p>
              </w:tc>
            </w:tr>
            <w:tr w:rsidR="00463463" w:rsidRPr="001541CA" w14:paraId="23AA72C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6AC9BD2" w14:textId="77777777" w:rsidR="005A7E57" w:rsidRDefault="002D2A3D" w:rsidP="0043426C">
                  <w:pPr>
                    <w:pStyle w:val="Heading3"/>
                  </w:pPr>
                  <w:r>
                    <w:t>COMPÉTENCES</w:t>
                  </w:r>
                </w:p>
                <w:p w14:paraId="26E26E4B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AF0CDF4" wp14:editId="1319E73B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1DE853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7ADE868" w14:textId="77777777" w:rsidR="00AA2215" w:rsidRDefault="00DD627E" w:rsidP="00AA2215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Langues étrangères (bilingue anglais, C1 espagnol)</w:t>
                  </w:r>
                </w:p>
                <w:p w14:paraId="45B9C5F8" w14:textId="77777777" w:rsidR="00AA2215" w:rsidRDefault="00AA2215" w:rsidP="00AA2215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Traduction de textes littéraires, non-littéraires</w:t>
                  </w:r>
                  <w:r w:rsidR="008A0437">
                    <w:rPr>
                      <w:lang w:val="fr-FR"/>
                    </w:rPr>
                    <w:t>, techniques</w:t>
                  </w:r>
                  <w:r>
                    <w:rPr>
                      <w:lang w:val="fr-FR"/>
                    </w:rPr>
                    <w:t xml:space="preserve"> et de médias</w:t>
                  </w:r>
                </w:p>
                <w:p w14:paraId="02EC97B6" w14:textId="77777777" w:rsidR="00AA2215" w:rsidRDefault="00AA2215" w:rsidP="00AA2215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Organisée</w:t>
                  </w:r>
                </w:p>
                <w:p w14:paraId="23A6A35F" w14:textId="33635242" w:rsidR="001541CA" w:rsidRDefault="00AA2215" w:rsidP="00AA2215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Méticuleuse</w:t>
                  </w:r>
                </w:p>
                <w:p w14:paraId="045785F3" w14:textId="77777777" w:rsidR="001541CA" w:rsidRDefault="001541CA" w:rsidP="00AA2215">
                  <w:pPr>
                    <w:jc w:val="both"/>
                    <w:rPr>
                      <w:lang w:val="fr-FR"/>
                    </w:rPr>
                  </w:pPr>
                </w:p>
                <w:p w14:paraId="282B8AC6" w14:textId="77777777" w:rsidR="00B96207" w:rsidRDefault="00B96207" w:rsidP="00B96207">
                  <w:pPr>
                    <w:pStyle w:val="Heading3"/>
                  </w:pPr>
                  <w:r>
                    <w:t>lOISIRS</w:t>
                  </w:r>
                </w:p>
                <w:p w14:paraId="2977A7C5" w14:textId="5CEFB4AF" w:rsidR="00B96207" w:rsidRDefault="00B96207" w:rsidP="002D2A3D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3C870E3" wp14:editId="1B9FA5FC">
                            <wp:extent cx="221615" cy="0"/>
                            <wp:effectExtent l="0" t="0" r="26035" b="19050"/>
                            <wp:docPr id="4" name="Straight Connector 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6A484A" id="Straight Connector 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2F3795C" w14:textId="77777777" w:rsidR="001541CA" w:rsidRPr="001541CA" w:rsidRDefault="001541CA" w:rsidP="001541CA"/>
                <w:p w14:paraId="6E6C023C" w14:textId="443948F6" w:rsidR="00B96207" w:rsidRPr="001541CA" w:rsidRDefault="002D2A3D" w:rsidP="001541C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1541CA">
                    <w:rPr>
                      <w:lang w:val="fr-FR"/>
                    </w:rPr>
                    <w:t>Voyager/Découvrir de nouvelles cultures</w:t>
                  </w:r>
                </w:p>
                <w:p w14:paraId="409EB78D" w14:textId="55EA524A" w:rsidR="002D2A3D" w:rsidRPr="001541CA" w:rsidRDefault="002D2A3D" w:rsidP="001541C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1541CA">
                    <w:rPr>
                      <w:lang w:val="fr-FR"/>
                    </w:rPr>
                    <w:t>Apprentissage des langues (espagnol, italien)</w:t>
                  </w:r>
                </w:p>
                <w:p w14:paraId="23F46A86" w14:textId="34CAC31F" w:rsidR="00B96207" w:rsidRPr="001541CA" w:rsidRDefault="002D2A3D" w:rsidP="001541C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1541CA">
                    <w:rPr>
                      <w:lang w:val="fr-FR"/>
                    </w:rPr>
                    <w:t>Cinéma et télévision</w:t>
                  </w:r>
                </w:p>
                <w:p w14:paraId="72A76966" w14:textId="21159C34" w:rsidR="002D2A3D" w:rsidRPr="001541CA" w:rsidRDefault="002D2A3D" w:rsidP="001541C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1541CA">
                    <w:rPr>
                      <w:lang w:val="fr-FR"/>
                    </w:rPr>
                    <w:t>Musique</w:t>
                  </w:r>
                </w:p>
                <w:p w14:paraId="1B835C47" w14:textId="70281343" w:rsidR="00B96207" w:rsidRPr="001541CA" w:rsidRDefault="002D2A3D" w:rsidP="001541C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1541CA">
                    <w:rPr>
                      <w:lang w:val="fr-FR"/>
                    </w:rPr>
                    <w:t>Lire</w:t>
                  </w:r>
                </w:p>
                <w:p w14:paraId="17BBE5E4" w14:textId="43776A7E" w:rsidR="002D2A3D" w:rsidRPr="001541CA" w:rsidRDefault="002D2A3D" w:rsidP="001541C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fr-FR"/>
                    </w:rPr>
                  </w:pPr>
                  <w:r w:rsidRPr="001541CA">
                    <w:rPr>
                      <w:lang w:val="fr-FR"/>
                    </w:rPr>
                    <w:t>Sports : course, gymnastique, fitness</w:t>
                  </w:r>
                </w:p>
                <w:p w14:paraId="1977CAC4" w14:textId="4AD63BAB" w:rsidR="001541CA" w:rsidRPr="00AA2215" w:rsidRDefault="001541CA" w:rsidP="00AA2215">
                  <w:pPr>
                    <w:jc w:val="both"/>
                    <w:rPr>
                      <w:lang w:val="fr-FR"/>
                    </w:rPr>
                  </w:pPr>
                </w:p>
              </w:tc>
            </w:tr>
          </w:tbl>
          <w:p w14:paraId="5D032C1D" w14:textId="77777777" w:rsidR="00B93310" w:rsidRPr="00AA2215" w:rsidRDefault="00B93310" w:rsidP="003856C9">
            <w:pPr>
              <w:rPr>
                <w:lang w:val="fr-FR"/>
              </w:rPr>
            </w:pPr>
          </w:p>
        </w:tc>
        <w:tc>
          <w:tcPr>
            <w:tcW w:w="723" w:type="dxa"/>
          </w:tcPr>
          <w:p w14:paraId="5DC04839" w14:textId="77777777" w:rsidR="00B93310" w:rsidRPr="00AA2215" w:rsidRDefault="00B93310" w:rsidP="00463463">
            <w:pPr>
              <w:rPr>
                <w:lang w:val="fr-FR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RPr="001541CA" w14:paraId="077D0002" w14:textId="77777777" w:rsidTr="00A77BB4">
              <w:trPr>
                <w:trHeight w:val="851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49F9DEE" w14:textId="77777777" w:rsidR="008F6337" w:rsidRPr="00A77BB4" w:rsidRDefault="00A77BB4" w:rsidP="008F6337">
                  <w:pPr>
                    <w:pStyle w:val="Heading2"/>
                    <w:rPr>
                      <w:lang w:val="fr-FR"/>
                    </w:rPr>
                  </w:pPr>
                  <w:r w:rsidRPr="00A77BB4">
                    <w:rPr>
                      <w:lang w:val="fr-FR"/>
                    </w:rPr>
                    <w:t>EXPÉ</w:t>
                  </w:r>
                  <w:r>
                    <w:rPr>
                      <w:lang w:val="fr-FR"/>
                    </w:rPr>
                    <w:t>RIENCES</w:t>
                  </w:r>
                </w:p>
                <w:p w14:paraId="08AC7D11" w14:textId="77777777" w:rsidR="00AA29FD" w:rsidRDefault="00B96207" w:rsidP="00A77BB4">
                  <w:pPr>
                    <w:pStyle w:val="Heading4"/>
                    <w:rPr>
                      <w:lang w:val="fr-FR"/>
                    </w:rPr>
                  </w:pPr>
                  <w:r w:rsidRPr="00B96207">
                    <w:rPr>
                      <w:lang w:val="fr-FR"/>
                    </w:rPr>
                    <w:t>CONSEILLÈRE COMMERCIALE MULTILINGUE</w:t>
                  </w:r>
                  <w:r w:rsidR="002D2A3D">
                    <w:rPr>
                      <w:lang w:val="fr-FR"/>
                    </w:rPr>
                    <w:t xml:space="preserve"> </w:t>
                  </w:r>
                  <w:r w:rsidR="00A77BB4">
                    <w:rPr>
                      <w:lang w:val="fr-FR"/>
                    </w:rPr>
                    <w:t>–</w:t>
                  </w:r>
                  <w:r w:rsidR="002D2A3D">
                    <w:rPr>
                      <w:lang w:val="fr-FR"/>
                    </w:rPr>
                    <w:t xml:space="preserve"> CONCENTRIX</w:t>
                  </w:r>
                  <w:r w:rsidR="00A77BB4">
                    <w:rPr>
                      <w:lang w:val="fr-FR"/>
                    </w:rPr>
                    <w:t xml:space="preserve"> </w:t>
                  </w:r>
                </w:p>
                <w:p w14:paraId="6A7A8A86" w14:textId="22BB5B5B" w:rsidR="00B96207" w:rsidRPr="00B96207" w:rsidRDefault="00B96207" w:rsidP="00A77BB4">
                  <w:pPr>
                    <w:pStyle w:val="Heading4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(NEWCASTLE UPON TYNE – ANGLETERRE)</w:t>
                  </w:r>
                </w:p>
                <w:p w14:paraId="7A21396D" w14:textId="77777777" w:rsidR="008F6337" w:rsidRDefault="00B96207" w:rsidP="008F6337">
                  <w:pPr>
                    <w:pStyle w:val="Heading5"/>
                    <w:rPr>
                      <w:lang w:val="fr-FR"/>
                    </w:rPr>
                  </w:pPr>
                  <w:r w:rsidRPr="00B96207">
                    <w:rPr>
                      <w:lang w:val="fr-FR"/>
                    </w:rPr>
                    <w:t xml:space="preserve">Octobre 2019 </w:t>
                  </w:r>
                  <w:r w:rsidR="002D2A3D">
                    <w:rPr>
                      <w:lang w:val="fr-FR"/>
                    </w:rPr>
                    <w:t>–</w:t>
                  </w:r>
                  <w:r w:rsidRPr="00B96207">
                    <w:rPr>
                      <w:lang w:val="fr-FR"/>
                    </w:rPr>
                    <w:t xml:space="preserve"> Présent</w:t>
                  </w:r>
                </w:p>
                <w:p w14:paraId="67A50960" w14:textId="77777777" w:rsidR="002D2A3D" w:rsidRPr="002D2A3D" w:rsidRDefault="002D2A3D" w:rsidP="002D2A3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Mon rôle consiste </w:t>
                  </w:r>
                  <w:r w:rsidR="00A77BB4">
                    <w:rPr>
                      <w:lang w:val="fr-FR"/>
                    </w:rPr>
                    <w:t xml:space="preserve">à </w:t>
                  </w:r>
                  <w:r>
                    <w:rPr>
                      <w:lang w:val="fr-FR"/>
                    </w:rPr>
                    <w:t>conseiller et vendre aux entreprises les produits et logiciels ADOBE. Je travaille pour le marché français, anglais et espagnol.</w:t>
                  </w:r>
                </w:p>
                <w:p w14:paraId="1CBB4C1C" w14:textId="77777777" w:rsidR="00AA29FD" w:rsidRDefault="00B96207" w:rsidP="00A77BB4">
                  <w:pPr>
                    <w:pStyle w:val="Heading4"/>
                    <w:rPr>
                      <w:lang w:val="fr-FR"/>
                    </w:rPr>
                  </w:pPr>
                  <w:r w:rsidRPr="00B96207">
                    <w:rPr>
                      <w:lang w:val="fr-FR"/>
                    </w:rPr>
                    <w:t>INTERPRÈTE POUR LE</w:t>
                  </w:r>
                  <w:r>
                    <w:rPr>
                      <w:lang w:val="fr-FR"/>
                    </w:rPr>
                    <w:t xml:space="preserve"> FESTIVAL DE LITTÉRATURE </w:t>
                  </w:r>
                  <w:r w:rsidR="002D2A3D">
                    <w:rPr>
                      <w:lang w:val="fr-FR"/>
                    </w:rPr>
                    <w:t>« </w:t>
                  </w:r>
                  <w:r>
                    <w:rPr>
                      <w:lang w:val="fr-FR"/>
                    </w:rPr>
                    <w:t>LE MARATHON DES MOTS</w:t>
                  </w:r>
                  <w:r w:rsidR="002D2A3D">
                    <w:rPr>
                      <w:lang w:val="fr-FR"/>
                    </w:rPr>
                    <w:t> »</w:t>
                  </w:r>
                  <w:r w:rsidR="00A77BB4">
                    <w:rPr>
                      <w:lang w:val="fr-FR"/>
                    </w:rPr>
                    <w:t xml:space="preserve"> </w:t>
                  </w:r>
                </w:p>
                <w:p w14:paraId="41658E9A" w14:textId="5C46A1D5" w:rsidR="00B96207" w:rsidRPr="00B96207" w:rsidRDefault="00B96207" w:rsidP="00FA42BB">
                  <w:pPr>
                    <w:pStyle w:val="Heading4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(TOULOUSE – France)</w:t>
                  </w:r>
                </w:p>
                <w:p w14:paraId="701C84E8" w14:textId="77777777" w:rsidR="007B2F5C" w:rsidRPr="00A77BB4" w:rsidRDefault="00B96207" w:rsidP="007B2F5C">
                  <w:pPr>
                    <w:pStyle w:val="Heading5"/>
                    <w:rPr>
                      <w:lang w:val="fr-FR"/>
                    </w:rPr>
                  </w:pPr>
                  <w:r w:rsidRPr="00A77BB4">
                    <w:rPr>
                      <w:lang w:val="fr-FR"/>
                    </w:rPr>
                    <w:t>Juin 2019</w:t>
                  </w:r>
                </w:p>
                <w:p w14:paraId="1123A5C1" w14:textId="77777777" w:rsidR="002D2A3D" w:rsidRPr="002D2A3D" w:rsidRDefault="002D2A3D" w:rsidP="002D2A3D">
                  <w:pPr>
                    <w:rPr>
                      <w:lang w:val="fr-FR"/>
                    </w:rPr>
                  </w:pPr>
                  <w:r w:rsidRPr="002D2A3D">
                    <w:rPr>
                      <w:lang w:val="fr-FR"/>
                    </w:rPr>
                    <w:t>Le festival étant sur le th</w:t>
                  </w:r>
                  <w:r>
                    <w:rPr>
                      <w:lang w:val="fr-FR"/>
                    </w:rPr>
                    <w:t>è</w:t>
                  </w:r>
                  <w:r w:rsidRPr="002D2A3D">
                    <w:rPr>
                      <w:lang w:val="fr-FR"/>
                    </w:rPr>
                    <w:t>me de la littérat</w:t>
                  </w:r>
                  <w:r>
                    <w:rPr>
                      <w:lang w:val="fr-FR"/>
                    </w:rPr>
                    <w:t>ure américaine, j’ai interprété et traduit deux auteurs américains pour les lecteurs venus les rencontrer (librairie Ombres Blanches).</w:t>
                  </w:r>
                </w:p>
                <w:p w14:paraId="1F9A9F21" w14:textId="77777777" w:rsidR="00B96207" w:rsidRPr="002D2A3D" w:rsidRDefault="00B96207" w:rsidP="00B96207">
                  <w:pPr>
                    <w:rPr>
                      <w:lang w:val="fr-FR"/>
                    </w:rPr>
                  </w:pPr>
                </w:p>
                <w:p w14:paraId="00D57C6A" w14:textId="77777777" w:rsidR="00AA29FD" w:rsidRDefault="00B96207" w:rsidP="00B96207">
                  <w:pPr>
                    <w:rPr>
                      <w:b/>
                      <w:lang w:val="fr-FR"/>
                    </w:rPr>
                  </w:pPr>
                  <w:r w:rsidRPr="002D2A3D">
                    <w:rPr>
                      <w:b/>
                      <w:lang w:val="fr-FR"/>
                    </w:rPr>
                    <w:t xml:space="preserve">ASSISTANTE D’ÉDUCATION AU COLLÈGE CLÉMENCE ISAURE </w:t>
                  </w:r>
                </w:p>
                <w:p w14:paraId="09D76971" w14:textId="58639EF2" w:rsidR="00B96207" w:rsidRPr="002D2A3D" w:rsidRDefault="00B96207" w:rsidP="00B96207">
                  <w:pPr>
                    <w:rPr>
                      <w:b/>
                      <w:lang w:val="fr-FR"/>
                    </w:rPr>
                  </w:pPr>
                  <w:r w:rsidRPr="002D2A3D">
                    <w:rPr>
                      <w:b/>
                      <w:lang w:val="fr-FR"/>
                    </w:rPr>
                    <w:t>(TOULOUSE - FRANCE)</w:t>
                  </w:r>
                </w:p>
                <w:p w14:paraId="27F4CD39" w14:textId="77777777" w:rsidR="008F6337" w:rsidRDefault="00B96207" w:rsidP="00832F8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Septembre 2017 – Août 2019</w:t>
                  </w:r>
                </w:p>
                <w:p w14:paraId="7571CDE2" w14:textId="77777777" w:rsidR="002D2A3D" w:rsidRDefault="002D2A3D" w:rsidP="00832F8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Mon rôle consistait à surveiller les collégiens durant leurs heures d’études, récréations, déjeuners. Travaillant avec les CPE, j’ai pu aussi m’occuper de la partie administrative et de la communication avec les parents à la vie scolaire. Je m’occupais également de l’aide aux devoirs (langues étrangères, français et maths).</w:t>
                  </w:r>
                </w:p>
                <w:p w14:paraId="29F45090" w14:textId="77777777" w:rsidR="00B96207" w:rsidRDefault="00B96207" w:rsidP="00832F81">
                  <w:pPr>
                    <w:rPr>
                      <w:lang w:val="fr-FR"/>
                    </w:rPr>
                  </w:pPr>
                </w:p>
                <w:p w14:paraId="7AC8F31F" w14:textId="77777777" w:rsidR="00AA29FD" w:rsidRDefault="00B96207" w:rsidP="00832F81">
                  <w:pPr>
                    <w:rPr>
                      <w:b/>
                      <w:lang w:val="fr-FR"/>
                    </w:rPr>
                  </w:pPr>
                  <w:r w:rsidRPr="002D2A3D">
                    <w:rPr>
                      <w:b/>
                      <w:lang w:val="fr-FR"/>
                    </w:rPr>
                    <w:t xml:space="preserve">ACCOMPAGNATRICE ET RESPONSABLE DE GROUPE POUR CLC </w:t>
                  </w:r>
                </w:p>
                <w:p w14:paraId="1CC368B9" w14:textId="1912A176" w:rsidR="00B96207" w:rsidRPr="002D2A3D" w:rsidRDefault="00B96207" w:rsidP="00832F81">
                  <w:pPr>
                    <w:rPr>
                      <w:b/>
                      <w:lang w:val="fr-FR"/>
                    </w:rPr>
                  </w:pPr>
                  <w:r w:rsidRPr="002D2A3D">
                    <w:rPr>
                      <w:b/>
                      <w:lang w:val="fr-FR"/>
                    </w:rPr>
                    <w:t>(CLUB LANGUES ET CIVILISATIONS)</w:t>
                  </w:r>
                </w:p>
                <w:p w14:paraId="0F9554D5" w14:textId="77777777" w:rsidR="00B96207" w:rsidRDefault="00B96207" w:rsidP="00832F8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Juillet 2016, Octobre 2016, Juillet 2017, Juillet 2019</w:t>
                  </w:r>
                </w:p>
                <w:p w14:paraId="6EE417C3" w14:textId="77777777" w:rsidR="002D2A3D" w:rsidRDefault="002D2A3D" w:rsidP="00832F8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J’accompagnais, pendant les vacances scolaires, de jeunes étudiants français qui venaient en séjour linguistique en Angleterre (Londres, </w:t>
                  </w:r>
                  <w:proofErr w:type="spellStart"/>
                  <w:r>
                    <w:rPr>
                      <w:lang w:val="fr-FR"/>
                    </w:rPr>
                    <w:t>Worksop</w:t>
                  </w:r>
                  <w:proofErr w:type="spellEnd"/>
                  <w:r>
                    <w:rPr>
                      <w:lang w:val="fr-FR"/>
                    </w:rPr>
                    <w:t xml:space="preserve">, Plymouth) et à Malte. J’ai été également responsable </w:t>
                  </w:r>
                  <w:r w:rsidR="008A0437">
                    <w:rPr>
                      <w:lang w:val="fr-FR"/>
                    </w:rPr>
                    <w:t xml:space="preserve">de groupe, </w:t>
                  </w:r>
                  <w:r>
                    <w:rPr>
                      <w:lang w:val="fr-FR"/>
                    </w:rPr>
                    <w:t>dirig</w:t>
                  </w:r>
                  <w:r w:rsidR="008A0437">
                    <w:rPr>
                      <w:lang w:val="fr-FR"/>
                    </w:rPr>
                    <w:t>é</w:t>
                  </w:r>
                  <w:r>
                    <w:rPr>
                      <w:lang w:val="fr-FR"/>
                    </w:rPr>
                    <w:t xml:space="preserve"> une équipe d’accompagnateurs</w:t>
                  </w:r>
                  <w:r w:rsidR="008A0437">
                    <w:rPr>
                      <w:lang w:val="fr-FR"/>
                    </w:rPr>
                    <w:t xml:space="preserve"> et </w:t>
                  </w:r>
                  <w:r w:rsidR="00A77BB4">
                    <w:rPr>
                      <w:lang w:val="fr-FR"/>
                    </w:rPr>
                    <w:t>j’</w:t>
                  </w:r>
                  <w:r w:rsidR="008A0437">
                    <w:rPr>
                      <w:lang w:val="fr-FR"/>
                    </w:rPr>
                    <w:t>étais en charge de la communication avec les responsables locaux.</w:t>
                  </w:r>
                </w:p>
                <w:p w14:paraId="3F70905F" w14:textId="660AFC00" w:rsidR="008A0437" w:rsidRDefault="008A0437" w:rsidP="00A77BB4">
                  <w:pPr>
                    <w:jc w:val="both"/>
                    <w:rPr>
                      <w:b/>
                      <w:lang w:val="fr-FR"/>
                    </w:rPr>
                  </w:pPr>
                </w:p>
                <w:p w14:paraId="4E727307" w14:textId="2FFC126A" w:rsidR="00AA29FD" w:rsidRDefault="00AA29FD" w:rsidP="00A77BB4">
                  <w:pPr>
                    <w:jc w:val="both"/>
                    <w:rPr>
                      <w:b/>
                      <w:lang w:val="fr-FR"/>
                    </w:rPr>
                  </w:pPr>
                </w:p>
                <w:p w14:paraId="1F6E504A" w14:textId="08B9545C" w:rsidR="00AA29FD" w:rsidRDefault="00B96207" w:rsidP="00F1268E">
                  <w:pPr>
                    <w:rPr>
                      <w:b/>
                      <w:lang w:val="fr-FR"/>
                    </w:rPr>
                  </w:pPr>
                  <w:r w:rsidRPr="008A0437">
                    <w:rPr>
                      <w:b/>
                      <w:lang w:val="fr-FR"/>
                    </w:rPr>
                    <w:lastRenderedPageBreak/>
                    <w:t>SERVICE CIVIQUE – SOCRATE</w:t>
                  </w:r>
                  <w:r w:rsidR="00F1268E">
                    <w:rPr>
                      <w:b/>
                      <w:lang w:val="fr-FR"/>
                    </w:rPr>
                    <w:t xml:space="preserve"> </w:t>
                  </w:r>
                </w:p>
                <w:p w14:paraId="5C5F6227" w14:textId="0A23EE01" w:rsidR="00B96207" w:rsidRDefault="00F1268E" w:rsidP="00F1268E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(</w:t>
                  </w:r>
                  <w:r w:rsidR="00B96207" w:rsidRPr="008D23AC">
                    <w:rPr>
                      <w:b/>
                      <w:lang w:val="fr-FR"/>
                    </w:rPr>
                    <w:t>TOULOUSE – FRANCE)</w:t>
                  </w:r>
                </w:p>
                <w:p w14:paraId="5245639C" w14:textId="77777777" w:rsidR="00F1268E" w:rsidRPr="008D23AC" w:rsidRDefault="008D23AC" w:rsidP="00F1268E">
                  <w:pPr>
                    <w:rPr>
                      <w:lang w:val="fr-FR"/>
                    </w:rPr>
                  </w:pPr>
                  <w:r w:rsidRPr="008D23AC">
                    <w:rPr>
                      <w:lang w:val="fr-FR"/>
                    </w:rPr>
                    <w:t>Novembre 2016 – Juin 2017</w:t>
                  </w:r>
                </w:p>
                <w:p w14:paraId="4B0B31A9" w14:textId="5FBD4035" w:rsidR="008A0437" w:rsidRPr="00B96207" w:rsidRDefault="008A0437" w:rsidP="008A04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Socrate est une association qui permet à de jeunes collégiens de bénéficier d’une aide aux devoirs. </w:t>
                  </w:r>
                  <w:r w:rsidR="00A77BB4">
                    <w:rPr>
                      <w:lang w:val="fr-FR"/>
                    </w:rPr>
                    <w:t>J’étais en charge d’organiser</w:t>
                  </w:r>
                  <w:r>
                    <w:rPr>
                      <w:lang w:val="fr-FR"/>
                    </w:rPr>
                    <w:t xml:space="preserve"> des sessions chaque semaine, durant lesquelles des lycéens venaient aider les jeunes élèves. J’ai également organisé des activités extra-scolaires</w:t>
                  </w:r>
                  <w:r w:rsidR="00FA42BB">
                    <w:rPr>
                      <w:lang w:val="fr-FR"/>
                    </w:rPr>
                    <w:t>.</w:t>
                  </w:r>
                  <w:r>
                    <w:rPr>
                      <w:lang w:val="fr-FR"/>
                    </w:rPr>
                    <w:t>.</w:t>
                  </w:r>
                </w:p>
              </w:tc>
            </w:tr>
            <w:tr w:rsidR="008F6337" w:rsidRPr="001541CA" w14:paraId="52FBAC3F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175F782" w14:textId="77777777" w:rsidR="008F6337" w:rsidRPr="00A77BB4" w:rsidRDefault="00A77BB4" w:rsidP="008F6337">
                  <w:pPr>
                    <w:pStyle w:val="Heading2"/>
                    <w:rPr>
                      <w:lang w:val="fr-FR"/>
                    </w:rPr>
                  </w:pPr>
                  <w:r w:rsidRPr="00A77BB4">
                    <w:rPr>
                      <w:lang w:val="fr-FR"/>
                    </w:rPr>
                    <w:lastRenderedPageBreak/>
                    <w:t>ÉDUCATION</w:t>
                  </w:r>
                </w:p>
                <w:p w14:paraId="05A52B91" w14:textId="77777777" w:rsidR="007B2F5C" w:rsidRPr="00B96207" w:rsidRDefault="00B96207" w:rsidP="002B3890">
                  <w:pPr>
                    <w:pStyle w:val="Heading4"/>
                    <w:rPr>
                      <w:lang w:val="fr-FR"/>
                    </w:rPr>
                  </w:pPr>
                  <w:r w:rsidRPr="00B96207">
                    <w:rPr>
                      <w:lang w:val="fr-FR"/>
                    </w:rPr>
                    <w:t xml:space="preserve">MASTER </w:t>
                  </w:r>
                  <w:r>
                    <w:rPr>
                      <w:lang w:val="fr-FR"/>
                    </w:rPr>
                    <w:t xml:space="preserve">EN </w:t>
                  </w:r>
                  <w:r w:rsidRPr="00B96207">
                    <w:rPr>
                      <w:lang w:val="fr-FR"/>
                    </w:rPr>
                    <w:t xml:space="preserve">LANGUES LITTÉRATURES ET CIVILISATIONS </w:t>
                  </w:r>
                  <w:r>
                    <w:rPr>
                      <w:lang w:val="fr-FR"/>
                    </w:rPr>
                    <w:t xml:space="preserve">ÉTRANGÈRES </w:t>
                  </w:r>
                  <w:r w:rsidRPr="00B96207">
                    <w:rPr>
                      <w:lang w:val="fr-FR"/>
                    </w:rPr>
                    <w:t>(ÉTUDES ANGLOPHONES)</w:t>
                  </w:r>
                </w:p>
                <w:p w14:paraId="2C851E63" w14:textId="77777777" w:rsidR="007B2F5C" w:rsidRDefault="008A0437" w:rsidP="007B2F5C">
                  <w:pPr>
                    <w:pStyle w:val="Heading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UNIVERSITÉ TOULOUSE II JEAN JAURÈS</w:t>
                  </w:r>
                </w:p>
                <w:p w14:paraId="09EB8519" w14:textId="77777777" w:rsidR="008A0437" w:rsidRPr="008A0437" w:rsidRDefault="008A0437" w:rsidP="00A77B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Traduction littéraire, de journaux, civilisation anglophone, littérature canadienne, cinéma, linguistique. </w:t>
                  </w:r>
                  <w:r w:rsidRPr="008A0437">
                    <w:rPr>
                      <w:i/>
                      <w:u w:val="single"/>
                      <w:lang w:val="fr-FR"/>
                    </w:rPr>
                    <w:t>Sujet de mémoire :</w:t>
                  </w:r>
                  <w:r w:rsidRPr="008A0437">
                    <w:rPr>
                      <w:i/>
                      <w:lang w:val="fr-FR"/>
                    </w:rPr>
                    <w:t xml:space="preserve"> la traduction des noms propres dans la littérature fantastique pour les jeunes</w:t>
                  </w:r>
                  <w:r>
                    <w:rPr>
                      <w:lang w:val="fr-FR"/>
                    </w:rPr>
                    <w:t>.</w:t>
                  </w:r>
                </w:p>
                <w:p w14:paraId="2B5DCE59" w14:textId="77777777" w:rsidR="008F6337" w:rsidRDefault="008F6337" w:rsidP="007B2F5C">
                  <w:pPr>
                    <w:rPr>
                      <w:lang w:val="fr-FR"/>
                    </w:rPr>
                  </w:pPr>
                </w:p>
                <w:p w14:paraId="48C203FF" w14:textId="77777777" w:rsidR="00B96207" w:rsidRPr="008A0437" w:rsidRDefault="00B96207" w:rsidP="007B2F5C">
                  <w:pPr>
                    <w:rPr>
                      <w:b/>
                      <w:lang w:val="fr-FR"/>
                    </w:rPr>
                  </w:pPr>
                  <w:r w:rsidRPr="008A0437">
                    <w:rPr>
                      <w:b/>
                      <w:lang w:val="fr-FR"/>
                    </w:rPr>
                    <w:t xml:space="preserve">ERASMUS </w:t>
                  </w:r>
                  <w:r w:rsidR="008A0437" w:rsidRPr="008A0437">
                    <w:rPr>
                      <w:b/>
                      <w:lang w:val="fr-FR"/>
                    </w:rPr>
                    <w:t xml:space="preserve">- </w:t>
                  </w:r>
                  <w:r w:rsidRPr="008A0437">
                    <w:rPr>
                      <w:b/>
                      <w:lang w:val="fr-FR"/>
                    </w:rPr>
                    <w:t>MASTER 1 EN LANGUES LITTÉRATURES ET CIVILISATIONS ÉTRANGÈRES (ÉTUDES ANGLOPHONES)</w:t>
                  </w:r>
                </w:p>
                <w:p w14:paraId="56203B68" w14:textId="77777777" w:rsidR="008A0437" w:rsidRDefault="008A0437" w:rsidP="007B2F5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UNIVERSITÉ DE CARDIFF</w:t>
                  </w:r>
                </w:p>
                <w:p w14:paraId="2D93E298" w14:textId="77777777" w:rsidR="008A0437" w:rsidRPr="00B96207" w:rsidRDefault="008A0437" w:rsidP="007B2F5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Traduction littéraire, technique, médicale, juridique et scientifique, histoire politique de la Grande Bretagne. </w:t>
                  </w:r>
                </w:p>
                <w:p w14:paraId="1D68A495" w14:textId="77777777" w:rsidR="00B96207" w:rsidRPr="00B96207" w:rsidRDefault="00B96207" w:rsidP="007B2F5C">
                  <w:pPr>
                    <w:rPr>
                      <w:lang w:val="fr-FR"/>
                    </w:rPr>
                  </w:pPr>
                </w:p>
                <w:p w14:paraId="527EA6EB" w14:textId="77777777" w:rsidR="00B96207" w:rsidRPr="00A77BB4" w:rsidRDefault="00B96207" w:rsidP="007B2F5C">
                  <w:pPr>
                    <w:rPr>
                      <w:b/>
                      <w:lang w:val="fr-FR"/>
                    </w:rPr>
                  </w:pPr>
                  <w:r w:rsidRPr="00A77BB4">
                    <w:rPr>
                      <w:b/>
                      <w:lang w:val="fr-FR"/>
                    </w:rPr>
                    <w:t>LICENCE EN LANGUES LITTÉRATURES ET CIVILISATIONS ÉTRANGÈRES (ÉTUDES ANGLHOPHONES ET HISPANIQUES)</w:t>
                  </w:r>
                </w:p>
                <w:p w14:paraId="5FD66773" w14:textId="77777777" w:rsidR="00B96207" w:rsidRDefault="008A0437" w:rsidP="007B2F5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UNIVERSITÉ TOULOUSE II JEAN JAURÈS</w:t>
                  </w:r>
                </w:p>
                <w:p w14:paraId="3F4B9E10" w14:textId="77777777" w:rsidR="008A0437" w:rsidRPr="00B96207" w:rsidRDefault="008A0437" w:rsidP="00A77B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Traduction littéraire, de journaux, civilisation anglophone et hispanique, littérature anglaise/américaine/espagnole, cinéma, phonologie et linguistique.</w:t>
                  </w:r>
                </w:p>
              </w:tc>
            </w:tr>
            <w:tr w:rsidR="008F6337" w:rsidRPr="001541CA" w14:paraId="7610CC4B" w14:textId="77777777" w:rsidTr="00B85871">
              <w:tc>
                <w:tcPr>
                  <w:tcW w:w="5191" w:type="dxa"/>
                </w:tcPr>
                <w:p w14:paraId="1C0BBDF6" w14:textId="77777777" w:rsidR="008F6337" w:rsidRPr="00A77BB4" w:rsidRDefault="00A77BB4" w:rsidP="008F6337">
                  <w:pPr>
                    <w:pStyle w:val="Heading2"/>
                    <w:rPr>
                      <w:lang w:val="fr-FR"/>
                    </w:rPr>
                  </w:pPr>
                  <w:r w:rsidRPr="00A77BB4">
                    <w:rPr>
                      <w:lang w:val="fr-FR"/>
                    </w:rPr>
                    <w:t>BÉNÉ</w:t>
                  </w:r>
                  <w:r>
                    <w:rPr>
                      <w:lang w:val="fr-FR"/>
                    </w:rPr>
                    <w:t>VOLAT</w:t>
                  </w:r>
                </w:p>
                <w:p w14:paraId="1D38D68A" w14:textId="6BFAFE46" w:rsidR="00CE1D5C" w:rsidRPr="008A0437" w:rsidRDefault="00CE1D5C" w:rsidP="00CE1D5C">
                  <w:pPr>
                    <w:rPr>
                      <w:b/>
                      <w:lang w:val="fr-FR"/>
                    </w:rPr>
                  </w:pPr>
                  <w:r w:rsidRPr="008A0437">
                    <w:rPr>
                      <w:b/>
                      <w:lang w:val="fr-FR"/>
                    </w:rPr>
                    <w:t xml:space="preserve">TRADUCTRICE BÉNÉVOLE POUR </w:t>
                  </w:r>
                  <w:r>
                    <w:rPr>
                      <w:b/>
                      <w:lang w:val="fr-FR"/>
                    </w:rPr>
                    <w:t>ERASMUSU</w:t>
                  </w:r>
                </w:p>
                <w:p w14:paraId="288B1E1D" w14:textId="543E0BDD" w:rsidR="00CE1D5C" w:rsidRDefault="00CE1D5C" w:rsidP="00CE1D5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Janvier 2020</w:t>
                  </w:r>
                  <w:r>
                    <w:rPr>
                      <w:lang w:val="fr-FR"/>
                    </w:rPr>
                    <w:t xml:space="preserve"> – Présent</w:t>
                  </w:r>
                </w:p>
                <w:p w14:paraId="721B527F" w14:textId="76F8DDCF" w:rsidR="00CE1D5C" w:rsidRPr="00CE1D5C" w:rsidRDefault="00CE1D5C" w:rsidP="008F6337">
                  <w:pPr>
                    <w:rPr>
                      <w:lang w:val="fr-FR"/>
                    </w:rPr>
                  </w:pPr>
                  <w:r w:rsidRPr="00CE1D5C">
                    <w:rPr>
                      <w:lang w:val="fr-FR"/>
                    </w:rPr>
                    <w:lastRenderedPageBreak/>
                    <w:t>Traduction d’articles de blogs et sites Internet (de l’anglais</w:t>
                  </w:r>
                  <w:r>
                    <w:rPr>
                      <w:lang w:val="fr-FR"/>
                    </w:rPr>
                    <w:t xml:space="preserve"> vers le</w:t>
                  </w:r>
                  <w:bookmarkStart w:id="0" w:name="_GoBack"/>
                  <w:bookmarkEnd w:id="0"/>
                  <w:r w:rsidRPr="00CE1D5C">
                    <w:rPr>
                      <w:lang w:val="fr-FR"/>
                    </w:rPr>
                    <w:t xml:space="preserve"> français</w:t>
                  </w:r>
                  <w:r>
                    <w:rPr>
                      <w:lang w:val="fr-FR"/>
                    </w:rPr>
                    <w:t xml:space="preserve"> et de l’espagnol vers le français</w:t>
                  </w:r>
                  <w:r w:rsidRPr="00CE1D5C">
                    <w:rPr>
                      <w:lang w:val="fr-FR"/>
                    </w:rPr>
                    <w:t>)</w:t>
                  </w:r>
                </w:p>
                <w:p w14:paraId="5141F2D7" w14:textId="77777777" w:rsidR="00CE1D5C" w:rsidRDefault="00CE1D5C" w:rsidP="008F6337">
                  <w:pPr>
                    <w:rPr>
                      <w:b/>
                      <w:lang w:val="fr-FR"/>
                    </w:rPr>
                  </w:pPr>
                </w:p>
                <w:p w14:paraId="09834E60" w14:textId="5094A8C4" w:rsidR="00AA2215" w:rsidRPr="008A0437" w:rsidRDefault="00AA2215" w:rsidP="008F6337">
                  <w:pPr>
                    <w:rPr>
                      <w:b/>
                      <w:lang w:val="fr-FR"/>
                    </w:rPr>
                  </w:pPr>
                  <w:r w:rsidRPr="008A0437">
                    <w:rPr>
                      <w:b/>
                      <w:lang w:val="fr-FR"/>
                    </w:rPr>
                    <w:t xml:space="preserve">TRADUCTRICE BÉNÉVOLE POUR </w:t>
                  </w:r>
                  <w:proofErr w:type="spellStart"/>
                  <w:r w:rsidRPr="008A0437">
                    <w:rPr>
                      <w:b/>
                      <w:lang w:val="fr-FR"/>
                    </w:rPr>
                    <w:t>TED</w:t>
                  </w:r>
                  <w:r w:rsidR="008A0437">
                    <w:rPr>
                      <w:b/>
                      <w:lang w:val="fr-FR"/>
                    </w:rPr>
                    <w:t>x</w:t>
                  </w:r>
                  <w:r w:rsidRPr="008A0437">
                    <w:rPr>
                      <w:b/>
                      <w:lang w:val="fr-FR"/>
                    </w:rPr>
                    <w:t>TALKS</w:t>
                  </w:r>
                  <w:proofErr w:type="spellEnd"/>
                </w:p>
                <w:p w14:paraId="0D6281B5" w14:textId="77777777" w:rsidR="008A0437" w:rsidRDefault="008A0437" w:rsidP="008F63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Octobre 2019 – Présent</w:t>
                  </w:r>
                </w:p>
                <w:p w14:paraId="2BA2E8E0" w14:textId="6A0DF101" w:rsidR="00FA42BB" w:rsidRDefault="008A0437" w:rsidP="00FA42B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Traduction de vidéos et sous-titrages</w:t>
                  </w:r>
                  <w:r w:rsidR="00FA42BB">
                    <w:rPr>
                      <w:lang w:val="fr-FR"/>
                    </w:rPr>
                    <w:t xml:space="preserve"> de l’anglais vers le français.</w:t>
                  </w:r>
                </w:p>
                <w:p w14:paraId="33E39778" w14:textId="77777777" w:rsidR="00CE1D5C" w:rsidRDefault="00CE1D5C" w:rsidP="00FA42BB">
                  <w:pPr>
                    <w:rPr>
                      <w:lang w:val="fr-FR"/>
                    </w:rPr>
                  </w:pPr>
                </w:p>
                <w:p w14:paraId="2210D8AA" w14:textId="77777777" w:rsidR="00A77BB4" w:rsidRDefault="00B96207" w:rsidP="008F6337">
                  <w:pPr>
                    <w:rPr>
                      <w:b/>
                      <w:lang w:val="fr-FR"/>
                    </w:rPr>
                  </w:pPr>
                  <w:r w:rsidRPr="008A0437">
                    <w:rPr>
                      <w:b/>
                      <w:lang w:val="fr-FR"/>
                    </w:rPr>
                    <w:t xml:space="preserve">BÉNÉVOLE POUR LE FESTIVAL DE LITTÉRATURE </w:t>
                  </w:r>
                  <w:r w:rsidR="008A0437" w:rsidRPr="008A0437">
                    <w:rPr>
                      <w:b/>
                      <w:lang w:val="fr-FR"/>
                    </w:rPr>
                    <w:t>« </w:t>
                  </w:r>
                  <w:r w:rsidRPr="008A0437">
                    <w:rPr>
                      <w:b/>
                      <w:lang w:val="fr-FR"/>
                    </w:rPr>
                    <w:t>LE MARATHON DES MOTS</w:t>
                  </w:r>
                  <w:r w:rsidR="008A0437" w:rsidRPr="008A0437">
                    <w:rPr>
                      <w:b/>
                      <w:lang w:val="fr-FR"/>
                    </w:rPr>
                    <w:t> »</w:t>
                  </w:r>
                  <w:r w:rsidR="00A77BB4">
                    <w:rPr>
                      <w:b/>
                      <w:lang w:val="fr-FR"/>
                    </w:rPr>
                    <w:t xml:space="preserve"> </w:t>
                  </w:r>
                </w:p>
                <w:p w14:paraId="7B54A90D" w14:textId="77777777" w:rsidR="00AA2215" w:rsidRPr="008A0437" w:rsidRDefault="00A77BB4" w:rsidP="008F6337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(TOULOUSE – FRANCE)</w:t>
                  </w:r>
                </w:p>
                <w:p w14:paraId="79E659DF" w14:textId="77777777" w:rsidR="008A0437" w:rsidRDefault="008A0437" w:rsidP="008F63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Juin 2019</w:t>
                  </w:r>
                </w:p>
                <w:p w14:paraId="1512AD7C" w14:textId="77777777" w:rsidR="008A0437" w:rsidRDefault="00A77BB4" w:rsidP="008F63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J’étais en charge de préparer les loges pour les auteurs et artistes avant leur représentation. </w:t>
                  </w:r>
                  <w:r w:rsidR="008A0437">
                    <w:rPr>
                      <w:lang w:val="fr-FR"/>
                    </w:rPr>
                    <w:t>J’ai</w:t>
                  </w:r>
                  <w:r>
                    <w:rPr>
                      <w:lang w:val="fr-FR"/>
                    </w:rPr>
                    <w:t xml:space="preserve"> également</w:t>
                  </w:r>
                  <w:r w:rsidR="008A0437">
                    <w:rPr>
                      <w:lang w:val="fr-FR"/>
                    </w:rPr>
                    <w:t xml:space="preserve"> accompagné un </w:t>
                  </w:r>
                  <w:r>
                    <w:rPr>
                      <w:lang w:val="fr-FR"/>
                    </w:rPr>
                    <w:t xml:space="preserve">écrivain </w:t>
                  </w:r>
                  <w:r w:rsidR="008A0437">
                    <w:rPr>
                      <w:lang w:val="fr-FR"/>
                    </w:rPr>
                    <w:t xml:space="preserve">français </w:t>
                  </w:r>
                  <w:r>
                    <w:rPr>
                      <w:lang w:val="fr-FR"/>
                    </w:rPr>
                    <w:t xml:space="preserve">à ses rencontres </w:t>
                  </w:r>
                  <w:r w:rsidR="008A0437">
                    <w:rPr>
                      <w:lang w:val="fr-FR"/>
                    </w:rPr>
                    <w:t>durant un week-end</w:t>
                  </w:r>
                  <w:r>
                    <w:rPr>
                      <w:lang w:val="fr-FR"/>
                    </w:rPr>
                    <w:t>.</w:t>
                  </w:r>
                </w:p>
                <w:p w14:paraId="08963010" w14:textId="77777777" w:rsidR="00AA2215" w:rsidRDefault="00AA2215" w:rsidP="008F6337">
                  <w:pPr>
                    <w:rPr>
                      <w:lang w:val="fr-FR"/>
                    </w:rPr>
                  </w:pPr>
                </w:p>
                <w:p w14:paraId="04BE8A44" w14:textId="77777777" w:rsidR="008F6337" w:rsidRPr="008A0437" w:rsidRDefault="00AA2215" w:rsidP="008F6337">
                  <w:pPr>
                    <w:rPr>
                      <w:b/>
                      <w:lang w:val="fr-FR"/>
                    </w:rPr>
                  </w:pPr>
                  <w:r w:rsidRPr="008A0437">
                    <w:rPr>
                      <w:b/>
                      <w:lang w:val="fr-FR"/>
                    </w:rPr>
                    <w:t>TRADUCTRICE BÉNÉVOLE POUR TRADUCTEURS SANS FRONTIÈRES</w:t>
                  </w:r>
                </w:p>
                <w:p w14:paraId="1CCB0BE0" w14:textId="77777777" w:rsidR="008A0437" w:rsidRDefault="00F1268E" w:rsidP="008F63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Avril</w:t>
                  </w:r>
                  <w:r w:rsidR="008A0437">
                    <w:rPr>
                      <w:lang w:val="fr-FR"/>
                    </w:rPr>
                    <w:t xml:space="preserve"> 2019 </w:t>
                  </w:r>
                  <w:r w:rsidR="00A77BB4">
                    <w:rPr>
                      <w:lang w:val="fr-FR"/>
                    </w:rPr>
                    <w:t>–</w:t>
                  </w:r>
                  <w:r w:rsidR="008A0437">
                    <w:rPr>
                      <w:lang w:val="fr-FR"/>
                    </w:rPr>
                    <w:t xml:space="preserve"> Présent</w:t>
                  </w:r>
                </w:p>
                <w:p w14:paraId="34935A8E" w14:textId="77777777" w:rsidR="00A77BB4" w:rsidRDefault="00596368" w:rsidP="008F63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Traduction de textes de l’anglais vers le français pour les organisations humanitaires.</w:t>
                  </w:r>
                </w:p>
                <w:p w14:paraId="1405CCAF" w14:textId="77777777" w:rsidR="00B96207" w:rsidRDefault="00B96207" w:rsidP="008F6337">
                  <w:pPr>
                    <w:rPr>
                      <w:lang w:val="fr-FR"/>
                    </w:rPr>
                  </w:pPr>
                </w:p>
                <w:p w14:paraId="3D8A19E9" w14:textId="77777777" w:rsidR="00B96207" w:rsidRPr="00AA2215" w:rsidRDefault="00B96207" w:rsidP="008F6337">
                  <w:pPr>
                    <w:rPr>
                      <w:lang w:val="fr-FR"/>
                    </w:rPr>
                  </w:pPr>
                </w:p>
              </w:tc>
            </w:tr>
          </w:tbl>
          <w:p w14:paraId="7D7A527A" w14:textId="77777777" w:rsidR="008F6337" w:rsidRPr="00AA2215" w:rsidRDefault="008F6337" w:rsidP="003856C9">
            <w:pPr>
              <w:rPr>
                <w:lang w:val="fr-FR"/>
              </w:rPr>
            </w:pPr>
          </w:p>
        </w:tc>
      </w:tr>
    </w:tbl>
    <w:p w14:paraId="1B2CF727" w14:textId="77777777" w:rsidR="00E941EF" w:rsidRPr="00AA2215" w:rsidRDefault="00E941EF" w:rsidP="00AA2215">
      <w:pPr>
        <w:pStyle w:val="NoSpacing"/>
        <w:jc w:val="both"/>
        <w:rPr>
          <w:lang w:val="fr-FR"/>
        </w:rPr>
      </w:pPr>
    </w:p>
    <w:sectPr w:rsidR="00E941EF" w:rsidRPr="00AA2215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9B64" w14:textId="77777777" w:rsidR="001B608A" w:rsidRDefault="001B608A" w:rsidP="003856C9">
      <w:pPr>
        <w:spacing w:after="0" w:line="240" w:lineRule="auto"/>
      </w:pPr>
      <w:r>
        <w:separator/>
      </w:r>
    </w:p>
  </w:endnote>
  <w:endnote w:type="continuationSeparator" w:id="0">
    <w:p w14:paraId="6102455D" w14:textId="77777777" w:rsidR="001B608A" w:rsidRDefault="001B608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9047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62D6C54" wp14:editId="47A1DB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E5D6AA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3AAD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E72F44B" wp14:editId="2B12BE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743306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86C8" w14:textId="77777777" w:rsidR="001B608A" w:rsidRDefault="001B608A" w:rsidP="003856C9">
      <w:pPr>
        <w:spacing w:after="0" w:line="240" w:lineRule="auto"/>
      </w:pPr>
      <w:r>
        <w:separator/>
      </w:r>
    </w:p>
  </w:footnote>
  <w:footnote w:type="continuationSeparator" w:id="0">
    <w:p w14:paraId="565F4203" w14:textId="77777777" w:rsidR="001B608A" w:rsidRDefault="001B608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A35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5E2AD01" wp14:editId="3413C9B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1A946D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EF9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7683FCB" wp14:editId="656428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2383EC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AD5"/>
    <w:multiLevelType w:val="hybridMultilevel"/>
    <w:tmpl w:val="D53E25CC"/>
    <w:lvl w:ilvl="0" w:tplc="CECCE44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0A3A"/>
    <w:multiLevelType w:val="hybridMultilevel"/>
    <w:tmpl w:val="B75A81DA"/>
    <w:lvl w:ilvl="0" w:tplc="90D8341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7309"/>
    <w:multiLevelType w:val="hybridMultilevel"/>
    <w:tmpl w:val="CABE8E7C"/>
    <w:lvl w:ilvl="0" w:tplc="F2DA5E0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15"/>
    <w:rsid w:val="00052BE1"/>
    <w:rsid w:val="0007412A"/>
    <w:rsid w:val="0010199E"/>
    <w:rsid w:val="001541CA"/>
    <w:rsid w:val="001765FE"/>
    <w:rsid w:val="0019561F"/>
    <w:rsid w:val="001B32D2"/>
    <w:rsid w:val="001B608A"/>
    <w:rsid w:val="00293B83"/>
    <w:rsid w:val="002A3621"/>
    <w:rsid w:val="002B3890"/>
    <w:rsid w:val="002B7747"/>
    <w:rsid w:val="002C77B9"/>
    <w:rsid w:val="002D2A3D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6368"/>
    <w:rsid w:val="005A1E51"/>
    <w:rsid w:val="005A7E57"/>
    <w:rsid w:val="00616FF4"/>
    <w:rsid w:val="006A3CE7"/>
    <w:rsid w:val="006B10B0"/>
    <w:rsid w:val="00743379"/>
    <w:rsid w:val="007803B7"/>
    <w:rsid w:val="007838F6"/>
    <w:rsid w:val="007B2F5C"/>
    <w:rsid w:val="007C5F05"/>
    <w:rsid w:val="00832043"/>
    <w:rsid w:val="00832F81"/>
    <w:rsid w:val="008A0437"/>
    <w:rsid w:val="008C7CA2"/>
    <w:rsid w:val="008D23AC"/>
    <w:rsid w:val="008F6337"/>
    <w:rsid w:val="00A42F91"/>
    <w:rsid w:val="00A77BB4"/>
    <w:rsid w:val="00AA2215"/>
    <w:rsid w:val="00AA29FD"/>
    <w:rsid w:val="00AF1258"/>
    <w:rsid w:val="00B01E52"/>
    <w:rsid w:val="00B550FC"/>
    <w:rsid w:val="00B85871"/>
    <w:rsid w:val="00B93310"/>
    <w:rsid w:val="00B96207"/>
    <w:rsid w:val="00BC1F18"/>
    <w:rsid w:val="00BD2E58"/>
    <w:rsid w:val="00BF6BAB"/>
    <w:rsid w:val="00C007A5"/>
    <w:rsid w:val="00C4403A"/>
    <w:rsid w:val="00CE1D5C"/>
    <w:rsid w:val="00CE6306"/>
    <w:rsid w:val="00D11C4D"/>
    <w:rsid w:val="00D5067A"/>
    <w:rsid w:val="00DC79BB"/>
    <w:rsid w:val="00DD627E"/>
    <w:rsid w:val="00E34D58"/>
    <w:rsid w:val="00E941EF"/>
    <w:rsid w:val="00EB1C1B"/>
    <w:rsid w:val="00F1268E"/>
    <w:rsid w:val="00F56435"/>
    <w:rsid w:val="00FA07AA"/>
    <w:rsid w:val="00FA42BB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CF3CB"/>
  <w15:chartTrackingRefBased/>
  <w15:docId w15:val="{D1AA1BF7-549A-7C47-96E6-BFBCC004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2D2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elisa-faraino-5147151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/Library/Containers/com.microsoft.Word/Data/Library/Application%20Support/Microsoft/Office/16.0/DTS/Search/%7bDC8C4FD9-C5CB-B043-9A30-0E1660BD40F8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A63E854B0D8640AA0A7A34FAC4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32A0-393E-854D-9CC3-712C25983FCA}"/>
      </w:docPartPr>
      <w:docPartBody>
        <w:p w:rsidR="00863354" w:rsidRDefault="0080309C">
          <w:pPr>
            <w:pStyle w:val="89A63E854B0D8640AA0A7A34FAC47ACE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AA"/>
    <w:rsid w:val="002B4165"/>
    <w:rsid w:val="0080309C"/>
    <w:rsid w:val="00863354"/>
    <w:rsid w:val="008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63E854B0D8640AA0A7A34FAC47ACE">
    <w:name w:val="89A63E854B0D8640AA0A7A34FAC47ACE"/>
  </w:style>
  <w:style w:type="paragraph" w:customStyle="1" w:styleId="3138A9BD2744C642A65205F21F7B154C">
    <w:name w:val="3138A9BD2744C642A65205F21F7B154C"/>
  </w:style>
  <w:style w:type="paragraph" w:customStyle="1" w:styleId="5837379AFE1D7641B294FDE814D61142">
    <w:name w:val="5837379AFE1D7641B294FDE814D61142"/>
  </w:style>
  <w:style w:type="paragraph" w:customStyle="1" w:styleId="484FCAD86F8A8C45876AF4BE3DE4EEAE">
    <w:name w:val="484FCAD86F8A8C45876AF4BE3DE4EEAE"/>
  </w:style>
  <w:style w:type="paragraph" w:customStyle="1" w:styleId="FA4D8F1CF10622449E3CCF6BC21F7CB3">
    <w:name w:val="FA4D8F1CF10622449E3CCF6BC21F7CB3"/>
  </w:style>
  <w:style w:type="paragraph" w:customStyle="1" w:styleId="60ECE7F19704DA4EBCB4E2FDAF73A197">
    <w:name w:val="60ECE7F19704DA4EBCB4E2FDAF73A197"/>
  </w:style>
  <w:style w:type="paragraph" w:customStyle="1" w:styleId="005EB6AFE85FB44EB0CD5A8F9FCFECD8">
    <w:name w:val="005EB6AFE85FB44EB0CD5A8F9FCFECD8"/>
  </w:style>
  <w:style w:type="paragraph" w:customStyle="1" w:styleId="FF948934BC8B9A4AAD5CE51D75B902FD">
    <w:name w:val="FF948934BC8B9A4AAD5CE51D75B902FD"/>
  </w:style>
  <w:style w:type="paragraph" w:customStyle="1" w:styleId="F15E310DD505904D89AC11F7EDAEAA97">
    <w:name w:val="F15E310DD505904D89AC11F7EDAEAA97"/>
  </w:style>
  <w:style w:type="paragraph" w:customStyle="1" w:styleId="546DF32B30E147418FFC47A7D3A5033B">
    <w:name w:val="546DF32B30E147418FFC47A7D3A5033B"/>
  </w:style>
  <w:style w:type="paragraph" w:customStyle="1" w:styleId="CE5C1F4651DD68468854903F7D62809F">
    <w:name w:val="CE5C1F4651DD68468854903F7D62809F"/>
  </w:style>
  <w:style w:type="paragraph" w:customStyle="1" w:styleId="6C5546F86B87F44A8A0D0C48205C5593">
    <w:name w:val="6C5546F86B87F44A8A0D0C48205C5593"/>
  </w:style>
  <w:style w:type="paragraph" w:customStyle="1" w:styleId="05F5B6C337AFFD48BA452ECFD33C211D">
    <w:name w:val="05F5B6C337AFFD48BA452ECFD33C211D"/>
  </w:style>
  <w:style w:type="paragraph" w:customStyle="1" w:styleId="56190D95D18D664AB5D21E334500BE1D">
    <w:name w:val="56190D95D18D664AB5D21E334500BE1D"/>
  </w:style>
  <w:style w:type="paragraph" w:customStyle="1" w:styleId="1CEC471149066D4F8642990319A4049A">
    <w:name w:val="1CEC471149066D4F8642990319A4049A"/>
  </w:style>
  <w:style w:type="paragraph" w:customStyle="1" w:styleId="6CA22694DFD12F4AA8EFE90BD12D2D66">
    <w:name w:val="6CA22694DFD12F4AA8EFE90BD12D2D66"/>
  </w:style>
  <w:style w:type="paragraph" w:customStyle="1" w:styleId="2FDC0F92C72DD74FA15D79FDB3F4F438">
    <w:name w:val="2FDC0F92C72DD74FA15D79FDB3F4F438"/>
  </w:style>
  <w:style w:type="paragraph" w:customStyle="1" w:styleId="7A9981440A3257498169AAA778FDEEC4">
    <w:name w:val="7A9981440A3257498169AAA778FDEEC4"/>
  </w:style>
  <w:style w:type="paragraph" w:customStyle="1" w:styleId="AAEB53CAB9D9DF44AAA94B8717F42DD2">
    <w:name w:val="AAEB53CAB9D9DF44AAA94B8717F42DD2"/>
  </w:style>
  <w:style w:type="paragraph" w:customStyle="1" w:styleId="188448422E9B364C863A5050981D090A">
    <w:name w:val="188448422E9B364C863A5050981D090A"/>
  </w:style>
  <w:style w:type="paragraph" w:customStyle="1" w:styleId="715300FD5AFCD24AA1A84F4140A39AD5">
    <w:name w:val="715300FD5AFCD24AA1A84F4140A39AD5"/>
  </w:style>
  <w:style w:type="paragraph" w:customStyle="1" w:styleId="CFDD19E3C3252C4E9960CE6A3527B6C2">
    <w:name w:val="CFDD19E3C3252C4E9960CE6A3527B6C2"/>
  </w:style>
  <w:style w:type="paragraph" w:customStyle="1" w:styleId="69066DDDE44AB5448B16D2FB116F9C85">
    <w:name w:val="69066DDDE44AB5448B16D2FB116F9C85"/>
    <w:rsid w:val="008E32AA"/>
  </w:style>
  <w:style w:type="paragraph" w:customStyle="1" w:styleId="F83690E58679B6449AE57F12987AD448">
    <w:name w:val="F83690E58679B6449AE57F12987AD448"/>
    <w:rsid w:val="008E32AA"/>
  </w:style>
  <w:style w:type="paragraph" w:customStyle="1" w:styleId="9F9E5FC94AE77B4387B5E5249ADA743F">
    <w:name w:val="9F9E5FC94AE77B4387B5E5249ADA743F"/>
    <w:rsid w:val="008E32AA"/>
  </w:style>
  <w:style w:type="paragraph" w:customStyle="1" w:styleId="691667B23F150D41AE46B06BBFA8BC5C">
    <w:name w:val="691667B23F150D41AE46B06BBFA8BC5C"/>
    <w:rsid w:val="008E32AA"/>
  </w:style>
  <w:style w:type="paragraph" w:customStyle="1" w:styleId="7ACB5960EB53FD4F817D6D17271CB088">
    <w:name w:val="7ACB5960EB53FD4F817D6D17271CB088"/>
    <w:rsid w:val="008E3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{DC8C4FD9-C5CB-B043-9A30-0E1660BD40F8}tf16392740.dotx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faraino</dc:creator>
  <cp:keywords/>
  <dc:description/>
  <cp:lastModifiedBy>Microsoft Office User</cp:lastModifiedBy>
  <cp:revision>2</cp:revision>
  <dcterms:created xsi:type="dcterms:W3CDTF">2020-03-08T15:20:00Z</dcterms:created>
  <dcterms:modified xsi:type="dcterms:W3CDTF">2020-03-08T15:20:00Z</dcterms:modified>
</cp:coreProperties>
</file>