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DF" w:rsidRDefault="00E82DDF" w:rsidP="007E3DA2">
      <w:pPr>
        <w:pStyle w:val="Informaesdecontato"/>
        <w:rPr>
          <w:rStyle w:val="nfase"/>
          <w:lang w:val="pt-BR"/>
        </w:rPr>
      </w:pPr>
      <w:r>
        <w:rPr>
          <w:rStyle w:val="nfase"/>
          <w:lang w:val="pt-BR"/>
        </w:rPr>
        <w:t xml:space="preserve">Endereço: 14 </w:t>
      </w:r>
      <w:proofErr w:type="spellStart"/>
      <w:r>
        <w:rPr>
          <w:rStyle w:val="nfase"/>
          <w:lang w:val="pt-BR"/>
        </w:rPr>
        <w:t>Patony</w:t>
      </w:r>
      <w:proofErr w:type="spellEnd"/>
      <w:r>
        <w:rPr>
          <w:rStyle w:val="nfase"/>
          <w:lang w:val="pt-BR"/>
        </w:rPr>
        <w:t xml:space="preserve"> Rd </w:t>
      </w:r>
      <w:proofErr w:type="spellStart"/>
      <w:r>
        <w:rPr>
          <w:rStyle w:val="nfase"/>
          <w:lang w:val="pt-BR"/>
        </w:rPr>
        <w:t>Framingham</w:t>
      </w:r>
      <w:proofErr w:type="spellEnd"/>
      <w:r>
        <w:rPr>
          <w:rStyle w:val="nfase"/>
          <w:lang w:val="pt-BR"/>
        </w:rPr>
        <w:t xml:space="preserve">, MA </w:t>
      </w:r>
      <w:proofErr w:type="gramStart"/>
      <w:r>
        <w:rPr>
          <w:rStyle w:val="nfase"/>
          <w:lang w:val="pt-BR"/>
        </w:rPr>
        <w:t>01701</w:t>
      </w:r>
      <w:proofErr w:type="gramEnd"/>
    </w:p>
    <w:p w:rsidR="009C4C2A" w:rsidRPr="00E82DDF" w:rsidRDefault="00E82DDF" w:rsidP="007E3DA2">
      <w:pPr>
        <w:pStyle w:val="Informaesdecontato"/>
        <w:rPr>
          <w:lang w:val="en-US"/>
        </w:rPr>
      </w:pPr>
      <w:proofErr w:type="gramStart"/>
      <w:r w:rsidRPr="00E82DDF">
        <w:rPr>
          <w:rStyle w:val="nfase"/>
          <w:lang w:val="en-US"/>
        </w:rPr>
        <w:t>craigdoc34@gmail.com</w:t>
      </w:r>
      <w:proofErr w:type="gramEnd"/>
      <w:r w:rsidR="007E3DA2" w:rsidRPr="00E82DDF">
        <w:rPr>
          <w:lang w:val="en-US" w:bidi="pt-BR"/>
        </w:rPr>
        <w:br/>
      </w:r>
      <w:r w:rsidRPr="00E82DDF">
        <w:rPr>
          <w:lang w:val="en-US"/>
        </w:rPr>
        <w:t>(</w:t>
      </w:r>
      <w:r>
        <w:rPr>
          <w:lang w:val="en-US"/>
        </w:rPr>
        <w:t>508)333-3744</w:t>
      </w:r>
    </w:p>
    <w:p w:rsidR="009C4C2A" w:rsidRPr="00E82DDF" w:rsidRDefault="009E75FC" w:rsidP="00293282">
      <w:pPr>
        <w:pStyle w:val="Ttulo"/>
        <w:rPr>
          <w:lang w:val="en-US"/>
        </w:rPr>
      </w:pPr>
      <w:sdt>
        <w:sdtPr>
          <w:rPr>
            <w:sz w:val="28"/>
            <w:szCs w:val="28"/>
            <w:lang w:val="en-US"/>
          </w:rPr>
          <w:alias w:val="Insira seu nome:"/>
          <w:tag w:val="Insira seu nome:"/>
          <w:id w:val="65386479"/>
          <w:placeholder>
            <w:docPart w:val="AC0F9628EAF6489B9AAE8A453CA2ABE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E82DDF" w:rsidRPr="00E82DDF">
            <w:rPr>
              <w:sz w:val="28"/>
              <w:szCs w:val="28"/>
              <w:lang w:val="en-US"/>
            </w:rPr>
            <w:t>Craig o’rourke</w:t>
          </w:r>
        </w:sdtContent>
      </w:sdt>
    </w:p>
    <w:tbl>
      <w:tblPr>
        <w:tblStyle w:val="Tabeladocurrculo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Tabela de layout do currículo"/>
      </w:tblPr>
      <w:tblGrid>
        <w:gridCol w:w="1915"/>
        <w:gridCol w:w="7831"/>
      </w:tblGrid>
      <w:tr w:rsidR="009B4D16" w:rsidRPr="00636FBE" w:rsidTr="001E7033">
        <w:sdt>
          <w:sdtPr>
            <w:rPr>
              <w:lang w:val="pt-BR"/>
            </w:rPr>
            <w:alias w:val="Realizações:"/>
            <w:tag w:val="Realizações:"/>
            <w:id w:val="1587412476"/>
            <w:placeholder>
              <w:docPart w:val="BDC6FBB9C3784E2CA34E9FE3F065F4DF"/>
            </w:placeholder>
            <w:temporary/>
            <w:showingPlcHdr/>
          </w:sdtPr>
          <w:sdtEndPr/>
          <w:sdtContent>
            <w:tc>
              <w:tcPr>
                <w:tcW w:w="1915" w:type="dxa"/>
              </w:tcPr>
              <w:p w:rsidR="009B4D16" w:rsidRPr="00533EA9" w:rsidRDefault="007E3DA2">
                <w:pPr>
                  <w:pStyle w:val="Ttulo1"/>
                  <w:rPr>
                    <w:lang w:val="pt-BR"/>
                  </w:rPr>
                </w:pPr>
                <w:r w:rsidRPr="00533EA9">
                  <w:rPr>
                    <w:lang w:val="pt-BR" w:bidi="pt-BR"/>
                  </w:rPr>
                  <w:t>Realizações</w:t>
                </w:r>
              </w:p>
            </w:tc>
          </w:sdtContent>
        </w:sdt>
        <w:tc>
          <w:tcPr>
            <w:tcW w:w="7830" w:type="dxa"/>
            <w:tcMar>
              <w:left w:w="274" w:type="dxa"/>
            </w:tcMar>
          </w:tcPr>
          <w:p w:rsidR="009B4D16" w:rsidRPr="00533EA9" w:rsidRDefault="00E82DDF" w:rsidP="00636FB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Possu</w:t>
            </w:r>
            <w:r w:rsidR="00636FBE">
              <w:rPr>
                <w:lang w:val="pt-BR"/>
              </w:rPr>
              <w:t>o</w:t>
            </w:r>
            <w:r>
              <w:rPr>
                <w:lang w:val="pt-BR"/>
              </w:rPr>
              <w:t xml:space="preserve"> um histórico de trabalho sólido e com ampla gama de experiência em diversas áreas: desde a </w:t>
            </w:r>
            <w:r w:rsidR="00636FBE">
              <w:rPr>
                <w:lang w:val="pt-BR"/>
              </w:rPr>
              <w:t>indústria</w:t>
            </w:r>
            <w:r>
              <w:rPr>
                <w:lang w:val="pt-BR"/>
              </w:rPr>
              <w:t>, construção civil e também no comércio</w:t>
            </w:r>
            <w:r w:rsidR="00636FBE">
              <w:rPr>
                <w:lang w:val="pt-BR"/>
              </w:rPr>
              <w:t>.</w:t>
            </w:r>
            <w:r>
              <w:rPr>
                <w:lang w:val="pt-BR"/>
              </w:rPr>
              <w:t xml:space="preserve"> </w:t>
            </w:r>
            <w:r w:rsidR="00636FBE">
              <w:rPr>
                <w:lang w:val="pt-BR"/>
              </w:rPr>
              <w:t>Experiência no</w:t>
            </w:r>
            <w:r>
              <w:rPr>
                <w:lang w:val="pt-BR"/>
              </w:rPr>
              <w:t xml:space="preserve"> atendimento ao públic</w:t>
            </w:r>
            <w:r w:rsidR="00636FBE">
              <w:rPr>
                <w:lang w:val="pt-BR"/>
              </w:rPr>
              <w:t>o na área de alimentos e bebidas.</w:t>
            </w:r>
            <w:r w:rsidR="00636FBE" w:rsidRPr="00636FBE">
              <w:rPr>
                <w:color w:val="FF0000"/>
                <w:lang w:val="pt-BR"/>
              </w:rPr>
              <w:t xml:space="preserve"> </w:t>
            </w:r>
            <w:r w:rsidR="00636FBE">
              <w:rPr>
                <w:lang w:val="pt-BR"/>
              </w:rPr>
              <w:t>Busco atualmente novas oportunidades de trabalho onde, com minha experiência, espero contribuir no crescimento da empresa.</w:t>
            </w:r>
          </w:p>
        </w:tc>
      </w:tr>
      <w:tr w:rsidR="009B4D16" w:rsidRPr="00533EA9" w:rsidTr="001E7033">
        <w:tc>
          <w:tcPr>
            <w:tcW w:w="1915" w:type="dxa"/>
          </w:tcPr>
          <w:p w:rsidR="009B4D16" w:rsidRPr="00533EA9" w:rsidRDefault="009E75FC" w:rsidP="00C70F03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Habilidades e conhecimentos:"/>
                <w:tag w:val="Habilidades e conhecimentos:"/>
                <w:id w:val="-1019147263"/>
                <w:placeholder>
                  <w:docPart w:val="808149EE2D51411C8DA575EC7F41CCAD"/>
                </w:placeholder>
                <w:temporary/>
                <w:showingPlcHdr/>
              </w:sdtPr>
              <w:sdtEndPr/>
              <w:sdtContent>
                <w:r w:rsidR="007E3DA2" w:rsidRPr="00533EA9">
                  <w:rPr>
                    <w:lang w:val="pt-BR" w:bidi="pt-BR"/>
                  </w:rPr>
                  <w:t>Habilidades e conhecimentos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533EA9" w:rsidRDefault="00636FBE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Bilíngue: Falo fluentemente o Inglês e o Português.</w:t>
            </w:r>
          </w:p>
          <w:p w:rsidR="007E59B8" w:rsidRDefault="00AD0CF0" w:rsidP="00636FBE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 xml:space="preserve">Responsável, </w:t>
            </w:r>
            <w:r w:rsidR="00636FBE">
              <w:rPr>
                <w:lang w:val="pt-BR"/>
              </w:rPr>
              <w:t>dedicado e em busca de novos conhecimentos.</w:t>
            </w:r>
          </w:p>
          <w:p w:rsidR="006B6C53" w:rsidRPr="00533EA9" w:rsidRDefault="006B6C53" w:rsidP="00636FBE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Experiência com atendimento ao público.</w:t>
            </w:r>
          </w:p>
        </w:tc>
      </w:tr>
      <w:tr w:rsidR="009B4D16" w:rsidRPr="00533EA9" w:rsidTr="001E7033">
        <w:tc>
          <w:tcPr>
            <w:tcW w:w="1915" w:type="dxa"/>
          </w:tcPr>
          <w:p w:rsidR="009B4D16" w:rsidRPr="00533EA9" w:rsidRDefault="009E75FC" w:rsidP="00C70F03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Experiência profissional:"/>
                <w:tag w:val="Experiência profissional:"/>
                <w:id w:val="837198833"/>
                <w:placeholder>
                  <w:docPart w:val="8EFEA4EFB1854F9C8F6CE32B7A0F9B3B"/>
                </w:placeholder>
                <w:temporary/>
                <w:showingPlcHdr/>
              </w:sdtPr>
              <w:sdtEndPr/>
              <w:sdtContent>
                <w:r w:rsidR="00C70F03" w:rsidRPr="00533EA9">
                  <w:rPr>
                    <w:lang w:val="pt-BR" w:bidi="pt-BR"/>
                  </w:rPr>
                  <w:t>Experiência profissional: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533EA9" w:rsidRDefault="00AD0CF0" w:rsidP="009B5D1A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Operador de empilhadeiras</w:t>
            </w:r>
            <w:r w:rsidR="007E59B8" w:rsidRPr="00533EA9">
              <w:rPr>
                <w:lang w:val="pt-BR" w:bidi="pt-BR"/>
              </w:rPr>
              <w:t xml:space="preserve">, </w:t>
            </w:r>
            <w:r>
              <w:rPr>
                <w:lang w:val="pt-BR"/>
              </w:rPr>
              <w:t xml:space="preserve">coca cola </w:t>
            </w:r>
            <w:proofErr w:type="gramStart"/>
            <w:r>
              <w:rPr>
                <w:lang w:val="pt-BR"/>
              </w:rPr>
              <w:t>refrescos</w:t>
            </w:r>
            <w:proofErr w:type="gramEnd"/>
          </w:p>
          <w:p w:rsidR="007E59B8" w:rsidRPr="001601A6" w:rsidRDefault="00AD0CF0" w:rsidP="00293282">
            <w:pPr>
              <w:pStyle w:val="Ttulo3"/>
              <w:rPr>
                <w:i/>
                <w:lang w:val="pt-BR"/>
              </w:rPr>
            </w:pPr>
            <w:r w:rsidRPr="001601A6">
              <w:rPr>
                <w:i/>
                <w:lang w:val="pt-BR"/>
              </w:rPr>
              <w:t>Abril de 2010</w:t>
            </w:r>
            <w:r w:rsidR="001E7033" w:rsidRPr="001601A6">
              <w:rPr>
                <w:i/>
                <w:lang w:val="pt-BR" w:bidi="pt-BR"/>
              </w:rPr>
              <w:t xml:space="preserve"> – </w:t>
            </w:r>
            <w:r w:rsidR="00852A5B" w:rsidRPr="001601A6">
              <w:rPr>
                <w:i/>
                <w:lang w:val="pt-BR"/>
              </w:rPr>
              <w:t>Até hoje.</w:t>
            </w:r>
          </w:p>
          <w:p w:rsidR="00707300" w:rsidRPr="00533EA9" w:rsidRDefault="00852A5B" w:rsidP="0070730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Responsável pelo recebimento e verificação de bebidas e produtos </w:t>
            </w:r>
            <w:r w:rsidR="00707300">
              <w:rPr>
                <w:lang w:val="pt-BR"/>
              </w:rPr>
              <w:t>que chegam da Transportadora. Uso da empilhadeira para correto armazenamento dos produtos, em conformidade com as normas da empresa.</w:t>
            </w:r>
            <w:r w:rsidR="001601A6">
              <w:rPr>
                <w:lang w:val="pt-BR"/>
              </w:rPr>
              <w:t xml:space="preserve"> </w:t>
            </w:r>
            <w:r w:rsidR="00707300">
              <w:rPr>
                <w:lang w:val="pt-BR"/>
              </w:rPr>
              <w:t xml:space="preserve">Certificação em empilhadeiras por mais de </w:t>
            </w:r>
            <w:proofErr w:type="gramStart"/>
            <w:r w:rsidR="00707300">
              <w:rPr>
                <w:lang w:val="pt-BR"/>
              </w:rPr>
              <w:t>5</w:t>
            </w:r>
            <w:proofErr w:type="gramEnd"/>
            <w:r w:rsidR="00707300">
              <w:rPr>
                <w:lang w:val="pt-BR"/>
              </w:rPr>
              <w:t xml:space="preserve"> anos, possuindo técnicas qualificadas para melhor execução do trabalho em tempo hábil.</w:t>
            </w:r>
            <w:r w:rsidR="001601A6">
              <w:rPr>
                <w:lang w:val="pt-BR"/>
              </w:rPr>
              <w:t xml:space="preserve"> </w:t>
            </w:r>
            <w:r w:rsidR="00707300">
              <w:rPr>
                <w:lang w:val="pt-BR"/>
              </w:rPr>
              <w:t>Responsável pela Supervisão e treinamento de novos funcionários na função.</w:t>
            </w:r>
          </w:p>
          <w:p w:rsidR="003F47D0" w:rsidRPr="001601A6" w:rsidRDefault="003721BC" w:rsidP="007E3DA2">
            <w:pPr>
              <w:pStyle w:val="Ttulo2"/>
              <w:rPr>
                <w:i/>
                <w:lang w:val="pt-BR"/>
              </w:rPr>
            </w:pPr>
            <w:r>
              <w:rPr>
                <w:lang w:val="pt-BR"/>
              </w:rPr>
              <w:t>Garçon</w:t>
            </w:r>
            <w:r w:rsidR="003F47D0" w:rsidRPr="00533EA9">
              <w:rPr>
                <w:lang w:val="pt-BR" w:bidi="pt-BR"/>
              </w:rPr>
              <w:t xml:space="preserve">, </w:t>
            </w:r>
            <w:r>
              <w:rPr>
                <w:lang w:val="pt-BR"/>
              </w:rPr>
              <w:t xml:space="preserve">the cheesecake </w:t>
            </w:r>
            <w:proofErr w:type="gramStart"/>
            <w:r>
              <w:rPr>
                <w:lang w:val="pt-BR"/>
              </w:rPr>
              <w:t>factory</w:t>
            </w:r>
            <w:proofErr w:type="gramEnd"/>
          </w:p>
          <w:p w:rsidR="003F47D0" w:rsidRPr="001601A6" w:rsidRDefault="003721BC" w:rsidP="007E3DA2">
            <w:pPr>
              <w:pStyle w:val="Ttulo3"/>
              <w:rPr>
                <w:i/>
                <w:lang w:val="pt-BR"/>
              </w:rPr>
            </w:pPr>
            <w:r w:rsidRPr="001601A6">
              <w:rPr>
                <w:i/>
                <w:lang w:val="pt-BR"/>
              </w:rPr>
              <w:t>De Setembro de 2007</w:t>
            </w:r>
            <w:r w:rsidR="003F47D0" w:rsidRPr="001601A6">
              <w:rPr>
                <w:i/>
                <w:lang w:val="pt-BR" w:bidi="pt-BR"/>
              </w:rPr>
              <w:t xml:space="preserve"> – </w:t>
            </w:r>
            <w:r w:rsidRPr="001601A6">
              <w:rPr>
                <w:i/>
                <w:lang w:val="pt-BR"/>
              </w:rPr>
              <w:t>Até Novembro de 2009</w:t>
            </w:r>
          </w:p>
          <w:p w:rsidR="003F47D0" w:rsidRPr="00533EA9" w:rsidRDefault="003721BC" w:rsidP="005B445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Serviços exercidos nessa conhecida cadeia de Restaurantes</w:t>
            </w:r>
            <w:r w:rsidR="001601A6">
              <w:rPr>
                <w:lang w:val="pt-BR"/>
              </w:rPr>
              <w:t>. Amplo conhecimento do cardápio, recebimento de pedidos e</w:t>
            </w:r>
            <w:bookmarkStart w:id="0" w:name="_GoBack"/>
            <w:bookmarkEnd w:id="0"/>
            <w:r w:rsidR="001601A6">
              <w:rPr>
                <w:lang w:val="pt-BR"/>
              </w:rPr>
              <w:t xml:space="preserve"> </w:t>
            </w:r>
            <w:r w:rsidR="005B4456">
              <w:rPr>
                <w:lang w:val="pt-BR"/>
              </w:rPr>
              <w:t>lançamento</w:t>
            </w:r>
            <w:r w:rsidR="001601A6">
              <w:rPr>
                <w:lang w:val="pt-BR"/>
              </w:rPr>
              <w:t xml:space="preserve"> no computador, responsável por manter as informações atualizadas no setor e execução de demais tarefas em conformidade com os objetivos da empresa. Diversos elogios durante o período de trabalho e considerado um dos melhores garçons pelos funcionários e clientes: pelo bom atendimento e iniciativa apresentada na prestação do serviço.</w:t>
            </w:r>
          </w:p>
          <w:p w:rsidR="003F47D0" w:rsidRPr="00533EA9" w:rsidRDefault="0041358F" w:rsidP="003F47D0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Manutenção de jardins</w:t>
            </w:r>
            <w:r w:rsidR="003F47D0" w:rsidRPr="00533EA9">
              <w:rPr>
                <w:lang w:val="pt-BR" w:bidi="pt-BR"/>
              </w:rPr>
              <w:t xml:space="preserve">, </w:t>
            </w:r>
            <w:r>
              <w:rPr>
                <w:lang w:val="pt-BR"/>
              </w:rPr>
              <w:t xml:space="preserve">woodland golf </w:t>
            </w:r>
            <w:proofErr w:type="gramStart"/>
            <w:r>
              <w:rPr>
                <w:lang w:val="pt-BR"/>
              </w:rPr>
              <w:t>club</w:t>
            </w:r>
            <w:proofErr w:type="gramEnd"/>
          </w:p>
          <w:p w:rsidR="003F47D0" w:rsidRPr="00533EA9" w:rsidRDefault="0041358F" w:rsidP="00293282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De Março de 1997</w:t>
            </w:r>
            <w:r w:rsidR="003F47D0" w:rsidRPr="00533EA9">
              <w:rPr>
                <w:lang w:val="pt-BR" w:bidi="pt-BR"/>
              </w:rPr>
              <w:t xml:space="preserve"> – </w:t>
            </w:r>
            <w:r>
              <w:rPr>
                <w:lang w:val="pt-BR"/>
              </w:rPr>
              <w:t>Até Setembro de 2007</w:t>
            </w:r>
          </w:p>
          <w:p w:rsidR="001938AA" w:rsidRDefault="0041358F" w:rsidP="001938A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Responsável pela manutenção do campo de golfe, operação de máquina de semeadura e técnicas de </w:t>
            </w:r>
            <w:r w:rsidR="00CF3CEC">
              <w:rPr>
                <w:lang w:val="pt-BR"/>
              </w:rPr>
              <w:t>fertilização, reparos de irrigação, remoção de neve, aplicação de pesticidas e projetos de construção no local.</w:t>
            </w:r>
            <w:r w:rsidR="001938AA">
              <w:rPr>
                <w:lang w:val="pt-BR"/>
              </w:rPr>
              <w:t xml:space="preserve"> </w:t>
            </w:r>
            <w:r w:rsidR="001938AA">
              <w:rPr>
                <w:lang w:val="pt-BR"/>
              </w:rPr>
              <w:t xml:space="preserve">Responsável pela Supervisão </w:t>
            </w:r>
            <w:r w:rsidR="001938AA">
              <w:rPr>
                <w:lang w:val="pt-BR"/>
              </w:rPr>
              <w:t>de uma pequena equipe de trabalhadores brasileiros, traduzindo e repassando atribuições do inglês para o português</w:t>
            </w:r>
            <w:proofErr w:type="gramStart"/>
            <w:r w:rsidR="001938AA">
              <w:rPr>
                <w:lang w:val="pt-BR"/>
              </w:rPr>
              <w:t xml:space="preserve">  </w:t>
            </w:r>
            <w:proofErr w:type="gramEnd"/>
            <w:r w:rsidR="001938AA">
              <w:rPr>
                <w:lang w:val="pt-BR"/>
              </w:rPr>
              <w:t>aos mesmos</w:t>
            </w:r>
            <w:r w:rsidR="001938AA">
              <w:rPr>
                <w:lang w:val="pt-BR"/>
              </w:rPr>
              <w:t>.</w:t>
            </w:r>
            <w:r w:rsidR="001938AA">
              <w:rPr>
                <w:lang w:val="pt-BR"/>
              </w:rPr>
              <w:t xml:space="preserve"> Licenciado em aplicação de pesticidas conforme aprovação de exame estadual.</w:t>
            </w:r>
          </w:p>
          <w:p w:rsidR="001938AA" w:rsidRDefault="001938AA" w:rsidP="001938AA">
            <w:pPr>
              <w:pStyle w:val="Ttulo2"/>
              <w:rPr>
                <w:lang w:val="pt-BR"/>
              </w:rPr>
            </w:pPr>
          </w:p>
          <w:p w:rsidR="001938AA" w:rsidRDefault="001938AA" w:rsidP="001938AA">
            <w:pPr>
              <w:pStyle w:val="Ttulo2"/>
              <w:rPr>
                <w:lang w:val="pt-BR"/>
              </w:rPr>
            </w:pPr>
          </w:p>
          <w:p w:rsidR="001938AA" w:rsidRPr="00533EA9" w:rsidRDefault="001938AA" w:rsidP="001938AA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supervisor de produção</w:t>
            </w:r>
            <w:r w:rsidRPr="00533EA9">
              <w:rPr>
                <w:lang w:val="pt-BR" w:bidi="pt-BR"/>
              </w:rPr>
              <w:t xml:space="preserve">, </w:t>
            </w:r>
            <w:r>
              <w:rPr>
                <w:lang w:val="pt-BR" w:bidi="pt-BR"/>
              </w:rPr>
              <w:t>estrela do mar marisco corp.</w:t>
            </w:r>
          </w:p>
          <w:p w:rsidR="001938AA" w:rsidRPr="00533EA9" w:rsidRDefault="001938AA" w:rsidP="001938AA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 xml:space="preserve">De </w:t>
            </w:r>
            <w:r>
              <w:rPr>
                <w:lang w:val="pt-BR"/>
              </w:rPr>
              <w:t>Janeiro</w:t>
            </w:r>
            <w:r>
              <w:rPr>
                <w:lang w:val="pt-BR"/>
              </w:rPr>
              <w:t xml:space="preserve"> de </w:t>
            </w:r>
            <w:r>
              <w:rPr>
                <w:lang w:val="pt-BR"/>
              </w:rPr>
              <w:t>2004</w:t>
            </w:r>
            <w:r w:rsidRPr="00533EA9">
              <w:rPr>
                <w:lang w:val="pt-BR" w:bidi="pt-BR"/>
              </w:rPr>
              <w:t xml:space="preserve"> – </w:t>
            </w:r>
            <w:r>
              <w:rPr>
                <w:lang w:val="pt-BR"/>
              </w:rPr>
              <w:t xml:space="preserve">Até </w:t>
            </w:r>
            <w:r>
              <w:rPr>
                <w:lang w:val="pt-BR"/>
              </w:rPr>
              <w:t>Maio de 2005</w:t>
            </w:r>
          </w:p>
          <w:p w:rsidR="001938AA" w:rsidRPr="000402F8" w:rsidRDefault="000402F8" w:rsidP="001938AA">
            <w:pPr>
              <w:jc w:val="both"/>
              <w:rPr>
                <w:color w:val="auto"/>
                <w:lang w:val="pt-BR"/>
              </w:rPr>
            </w:pPr>
            <w:r w:rsidRPr="000402F8">
              <w:rPr>
                <w:color w:val="auto"/>
                <w:lang w:val="pt-BR"/>
              </w:rPr>
              <w:t>Supervisão de várias linhas de produção</w:t>
            </w:r>
            <w:r>
              <w:rPr>
                <w:color w:val="auto"/>
                <w:lang w:val="pt-BR"/>
              </w:rPr>
              <w:t>, com uma</w:t>
            </w:r>
            <w:r w:rsidRPr="000402F8">
              <w:rPr>
                <w:color w:val="auto"/>
                <w:lang w:val="pt-BR"/>
              </w:rPr>
              <w:t xml:space="preserve"> equipe composta por mais de 70 funcionários. As</w:t>
            </w:r>
            <w:r w:rsidRPr="000402F8">
              <w:rPr>
                <w:color w:val="auto"/>
                <w:lang w:val="pt-BR"/>
              </w:rPr>
              <w:t xml:space="preserve"> habilidades como bilíngue foram </w:t>
            </w:r>
            <w:r>
              <w:rPr>
                <w:color w:val="auto"/>
                <w:lang w:val="pt-BR"/>
              </w:rPr>
              <w:t xml:space="preserve">aproveitadas e </w:t>
            </w:r>
            <w:r w:rsidRPr="000402F8">
              <w:rPr>
                <w:color w:val="auto"/>
                <w:lang w:val="pt-BR"/>
              </w:rPr>
              <w:t>como compensação houve aumento salarial</w:t>
            </w:r>
            <w:r>
              <w:rPr>
                <w:color w:val="auto"/>
                <w:lang w:val="pt-BR"/>
              </w:rPr>
              <w:t>.</w:t>
            </w:r>
            <w:r w:rsidRPr="000402F8">
              <w:rPr>
                <w:color w:val="auto"/>
                <w:lang w:val="pt-BR"/>
              </w:rPr>
              <w:t xml:space="preserve"> </w:t>
            </w:r>
            <w:r>
              <w:rPr>
                <w:color w:val="auto"/>
                <w:lang w:val="pt-BR"/>
              </w:rPr>
              <w:t>N</w:t>
            </w:r>
            <w:r w:rsidRPr="000402F8">
              <w:rPr>
                <w:color w:val="auto"/>
                <w:lang w:val="pt-BR"/>
              </w:rPr>
              <w:t xml:space="preserve">o local </w:t>
            </w:r>
            <w:r w:rsidRPr="000402F8">
              <w:rPr>
                <w:color w:val="auto"/>
                <w:lang w:val="pt-BR"/>
              </w:rPr>
              <w:t>havia</w:t>
            </w:r>
            <w:r w:rsidRPr="000402F8">
              <w:rPr>
                <w:color w:val="auto"/>
                <w:lang w:val="pt-BR"/>
              </w:rPr>
              <w:t xml:space="preserve"> um grande número de funcionários que falavam o Português e </w:t>
            </w:r>
            <w:r w:rsidRPr="000402F8">
              <w:rPr>
                <w:color w:val="auto"/>
                <w:lang w:val="pt-BR"/>
              </w:rPr>
              <w:t>era</w:t>
            </w:r>
            <w:r w:rsidRPr="000402F8">
              <w:rPr>
                <w:color w:val="auto"/>
                <w:lang w:val="pt-BR"/>
              </w:rPr>
              <w:t xml:space="preserve"> responsável por </w:t>
            </w:r>
            <w:r>
              <w:rPr>
                <w:color w:val="auto"/>
                <w:lang w:val="pt-BR"/>
              </w:rPr>
              <w:t>repassar</w:t>
            </w:r>
            <w:r w:rsidRPr="000402F8">
              <w:rPr>
                <w:color w:val="auto"/>
                <w:lang w:val="pt-BR"/>
              </w:rPr>
              <w:t xml:space="preserve"> às atribuições aos mesmos.</w:t>
            </w:r>
          </w:p>
          <w:p w:rsidR="001938AA" w:rsidRPr="00533EA9" w:rsidRDefault="001938AA" w:rsidP="001938AA">
            <w:pPr>
              <w:jc w:val="both"/>
              <w:rPr>
                <w:lang w:val="pt-BR"/>
              </w:rPr>
            </w:pPr>
          </w:p>
          <w:p w:rsidR="003F47D0" w:rsidRPr="00533EA9" w:rsidRDefault="003F47D0" w:rsidP="0041358F">
            <w:pPr>
              <w:rPr>
                <w:lang w:val="pt-BR"/>
              </w:rPr>
            </w:pPr>
          </w:p>
        </w:tc>
      </w:tr>
      <w:tr w:rsidR="009B4D16" w:rsidRPr="00533EA9" w:rsidTr="001E7033">
        <w:tc>
          <w:tcPr>
            <w:tcW w:w="1915" w:type="dxa"/>
          </w:tcPr>
          <w:p w:rsidR="009B4D16" w:rsidRPr="00533EA9" w:rsidRDefault="009E75FC" w:rsidP="00C70F03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Escolaridade:"/>
                <w:tag w:val="Escolaridade:"/>
                <w:id w:val="-1343390206"/>
                <w:placeholder>
                  <w:docPart w:val="CD8675914F6642EC99B28F459AC02A07"/>
                </w:placeholder>
                <w:temporary/>
                <w:showingPlcHdr/>
              </w:sdtPr>
              <w:sdtEndPr/>
              <w:sdtContent>
                <w:r w:rsidR="00C70F03" w:rsidRPr="00533EA9">
                  <w:rPr>
                    <w:lang w:val="pt-BR" w:bidi="pt-BR"/>
                  </w:rPr>
                  <w:t>Formação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533EA9" w:rsidRDefault="009E75FC" w:rsidP="00BD6544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nome da escola:"/>
                <w:tag w:val="Insira o nome da escola:"/>
                <w:id w:val="-1161539874"/>
                <w:placeholder>
                  <w:docPart w:val="AE8BA8CC000F4FEEA9D90370572B2BD5"/>
                </w:placeholder>
                <w:temporary/>
                <w:showingPlcHdr/>
              </w:sdtPr>
              <w:sdtEndPr/>
              <w:sdtContent>
                <w:r w:rsidR="003F47D0" w:rsidRPr="00533EA9">
                  <w:rPr>
                    <w:lang w:val="pt-BR" w:bidi="pt-BR"/>
                  </w:rPr>
                  <w:t>NOME DA ESCOLA</w:t>
                </w:r>
              </w:sdtContent>
            </w:sdt>
            <w:r w:rsidR="000E5E0E">
              <w:rPr>
                <w:lang w:val="pt-BR" w:bidi="pt-BR"/>
              </w:rPr>
              <w:t xml:space="preserve"> —</w:t>
            </w:r>
            <w:sdt>
              <w:sdtPr>
                <w:rPr>
                  <w:lang w:val="pt-BR"/>
                </w:rPr>
                <w:alias w:val="Insira o local:"/>
                <w:tag w:val="Insira o local:"/>
                <w:id w:val="714090918"/>
                <w:placeholder>
                  <w:docPart w:val="55AE5DBE07EC4118931CA2D405127D7C"/>
                </w:placeholder>
                <w:temporary/>
                <w:showingPlcHdr/>
              </w:sdtPr>
              <w:sdtEndPr/>
              <w:sdtContent>
                <w:r w:rsidR="003F47D0" w:rsidRPr="00533EA9">
                  <w:rPr>
                    <w:lang w:val="pt-BR" w:bidi="pt-BR"/>
                  </w:rPr>
                  <w:t>LOCAL</w:t>
                </w:r>
              </w:sdtContent>
            </w:sdt>
            <w:r w:rsidR="000E5E0E">
              <w:rPr>
                <w:lang w:val="pt-BR" w:bidi="pt-BR"/>
              </w:rPr>
              <w:t xml:space="preserve"> —</w:t>
            </w:r>
            <w:sdt>
              <w:sdtPr>
                <w:rPr>
                  <w:lang w:val="pt-BR"/>
                </w:rPr>
                <w:alias w:val="Insira o grau:"/>
                <w:tag w:val="Insira o grau:"/>
                <w:id w:val="-526406608"/>
                <w:placeholder>
                  <w:docPart w:val="188FD9E0844C45EB9257AC97FA9A7E53"/>
                </w:placeholder>
                <w:temporary/>
                <w:showingPlcHdr/>
              </w:sdtPr>
              <w:sdtEndPr/>
              <w:sdtContent>
                <w:r w:rsidR="003F47D0" w:rsidRPr="00533EA9">
                  <w:rPr>
                    <w:lang w:val="pt-BR" w:bidi="pt-BR"/>
                  </w:rPr>
                  <w:t>DIPLOMA</w:t>
                </w:r>
              </w:sdtContent>
            </w:sdt>
          </w:p>
          <w:p w:rsidR="003F47D0" w:rsidRDefault="006B6C53" w:rsidP="006B6C53">
            <w:pPr>
              <w:rPr>
                <w:lang w:val="pt-BR"/>
              </w:rPr>
            </w:pPr>
            <w:r>
              <w:rPr>
                <w:lang w:val="pt-BR"/>
              </w:rPr>
              <w:t xml:space="preserve">Escola Secundária de </w:t>
            </w:r>
            <w:proofErr w:type="spellStart"/>
            <w:r>
              <w:rPr>
                <w:lang w:val="pt-BR"/>
              </w:rPr>
              <w:t>Natick</w:t>
            </w:r>
            <w:proofErr w:type="spellEnd"/>
            <w:r>
              <w:rPr>
                <w:lang w:val="pt-BR"/>
              </w:rPr>
              <w:t xml:space="preserve">, </w:t>
            </w:r>
            <w:proofErr w:type="spellStart"/>
            <w:r>
              <w:rPr>
                <w:lang w:val="pt-BR"/>
              </w:rPr>
              <w:t>Massachussets</w:t>
            </w:r>
            <w:proofErr w:type="spellEnd"/>
            <w:r>
              <w:rPr>
                <w:lang w:val="pt-BR"/>
              </w:rPr>
              <w:t xml:space="preserve"> (1990-1994</w:t>
            </w:r>
            <w:proofErr w:type="gramStart"/>
            <w:r>
              <w:rPr>
                <w:lang w:val="pt-BR"/>
              </w:rPr>
              <w:t>)</w:t>
            </w:r>
            <w:proofErr w:type="gramEnd"/>
          </w:p>
          <w:p w:rsidR="006B6C53" w:rsidRPr="00533EA9" w:rsidRDefault="006B6C53" w:rsidP="006B6C53">
            <w:pPr>
              <w:rPr>
                <w:lang w:val="pt-BR"/>
              </w:rPr>
            </w:pPr>
            <w:r>
              <w:rPr>
                <w:lang w:val="pt-BR"/>
              </w:rPr>
              <w:t>Diploma de Negócios</w:t>
            </w:r>
          </w:p>
        </w:tc>
      </w:tr>
    </w:tbl>
    <w:p w:rsidR="008F11E2" w:rsidRPr="00533EA9" w:rsidRDefault="008F11E2" w:rsidP="000A0D31">
      <w:pPr>
        <w:rPr>
          <w:lang w:val="pt-BR"/>
        </w:rPr>
      </w:pPr>
    </w:p>
    <w:sectPr w:rsidR="008F11E2" w:rsidRPr="00533EA9" w:rsidSect="00533EA9">
      <w:footerReference w:type="default" r:id="rId9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DF" w:rsidRDefault="00E82DDF">
      <w:pPr>
        <w:spacing w:after="0" w:line="240" w:lineRule="auto"/>
      </w:pPr>
      <w:r>
        <w:separator/>
      </w:r>
    </w:p>
    <w:p w:rsidR="00E82DDF" w:rsidRDefault="00E82DDF"/>
    <w:p w:rsidR="00E82DDF" w:rsidRDefault="00E82DDF"/>
  </w:endnote>
  <w:endnote w:type="continuationSeparator" w:id="0">
    <w:p w:rsidR="00E82DDF" w:rsidRDefault="00E82DDF">
      <w:pPr>
        <w:spacing w:after="0" w:line="240" w:lineRule="auto"/>
      </w:pPr>
      <w:r>
        <w:continuationSeparator/>
      </w:r>
    </w:p>
    <w:p w:rsidR="00E82DDF" w:rsidRDefault="00E82DDF"/>
    <w:p w:rsidR="00E82DDF" w:rsidRDefault="00E82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docurrculo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Tabela de layout de rodapé"/>
    </w:tblPr>
    <w:tblGrid>
      <w:gridCol w:w="3139"/>
      <w:gridCol w:w="6607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Rodap"/>
          </w:pPr>
          <w:r w:rsidRPr="008F11E2">
            <w:rPr>
              <w:lang w:val="pt-BR" w:bidi="pt-BR"/>
            </w:rPr>
            <w:t xml:space="preserve">Página </w:t>
          </w:r>
          <w:r w:rsidRPr="008F11E2">
            <w:rPr>
              <w:lang w:val="pt-BR" w:bidi="pt-BR"/>
            </w:rPr>
            <w:fldChar w:fldCharType="begin"/>
          </w:r>
          <w:r w:rsidRPr="008F11E2">
            <w:rPr>
              <w:lang w:val="pt-BR" w:bidi="pt-BR"/>
            </w:rPr>
            <w:instrText xml:space="preserve"> PAGE </w:instrText>
          </w:r>
          <w:r w:rsidRPr="008F11E2">
            <w:rPr>
              <w:lang w:val="pt-BR" w:bidi="pt-BR"/>
            </w:rPr>
            <w:fldChar w:fldCharType="separate"/>
          </w:r>
          <w:r w:rsidR="009E75FC">
            <w:rPr>
              <w:noProof/>
              <w:lang w:val="pt-BR" w:bidi="pt-BR"/>
            </w:rPr>
            <w:t>2</w:t>
          </w:r>
          <w:r w:rsidRPr="008F11E2">
            <w:rPr>
              <w:lang w:val="pt-BR" w:bidi="pt-BR"/>
            </w:rPr>
            <w:fldChar w:fldCharType="end"/>
          </w:r>
        </w:p>
      </w:tc>
      <w:tc>
        <w:tcPr>
          <w:tcW w:w="6840" w:type="dxa"/>
        </w:tcPr>
        <w:p w:rsidR="008F11E2" w:rsidRDefault="009E75FC" w:rsidP="001E7033">
          <w:pPr>
            <w:pStyle w:val="RodapAlinhamentodireita"/>
          </w:pPr>
          <w:sdt>
            <w:sdtPr>
              <w:alias w:val="Insira seu nome:"/>
              <w:tag w:val="Insira seu nome:"/>
              <w:id w:val="1942648725"/>
              <w:placeholder>
                <w:docPart w:val="03D784671DD1493CA25FCA2D9E1F9FAF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r w:rsidR="00E82DDF">
                <w:rPr>
                  <w:lang w:val="pt-BR"/>
                </w:rPr>
                <w:t xml:space="preserve">Craig </w:t>
              </w:r>
              <w:proofErr w:type="spellStart"/>
              <w:r w:rsidR="00E82DDF">
                <w:rPr>
                  <w:lang w:val="pt-BR"/>
                </w:rPr>
                <w:t>o’rourke</w:t>
              </w:r>
              <w:proofErr w:type="spellEnd"/>
            </w:sdtContent>
          </w:sdt>
        </w:p>
      </w:tc>
    </w:tr>
  </w:tbl>
  <w:p w:rsidR="009C4C2A" w:rsidRDefault="009C4C2A" w:rsidP="008F11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DF" w:rsidRDefault="00E82DDF">
      <w:pPr>
        <w:spacing w:after="0" w:line="240" w:lineRule="auto"/>
      </w:pPr>
      <w:r>
        <w:separator/>
      </w:r>
    </w:p>
    <w:p w:rsidR="00E82DDF" w:rsidRDefault="00E82DDF"/>
    <w:p w:rsidR="00E82DDF" w:rsidRDefault="00E82DDF"/>
  </w:footnote>
  <w:footnote w:type="continuationSeparator" w:id="0">
    <w:p w:rsidR="00E82DDF" w:rsidRDefault="00E82DDF">
      <w:pPr>
        <w:spacing w:after="0" w:line="240" w:lineRule="auto"/>
      </w:pPr>
      <w:r>
        <w:continuationSeparator/>
      </w:r>
    </w:p>
    <w:p w:rsidR="00E82DDF" w:rsidRDefault="00E82DDF"/>
    <w:p w:rsidR="00E82DDF" w:rsidRDefault="00E82D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C25B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DCD32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18CD6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627A0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5E666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841B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C0705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B4F236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2A00F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7637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DF"/>
    <w:rsid w:val="00004F39"/>
    <w:rsid w:val="000402F8"/>
    <w:rsid w:val="000A0D31"/>
    <w:rsid w:val="000E5E0E"/>
    <w:rsid w:val="001601A6"/>
    <w:rsid w:val="001938AA"/>
    <w:rsid w:val="001E7033"/>
    <w:rsid w:val="001F2802"/>
    <w:rsid w:val="0022794A"/>
    <w:rsid w:val="0028156A"/>
    <w:rsid w:val="002828A5"/>
    <w:rsid w:val="00293282"/>
    <w:rsid w:val="002B2EA8"/>
    <w:rsid w:val="00306857"/>
    <w:rsid w:val="003341C4"/>
    <w:rsid w:val="00340376"/>
    <w:rsid w:val="003721BC"/>
    <w:rsid w:val="003E34BE"/>
    <w:rsid w:val="003F47D0"/>
    <w:rsid w:val="0041358F"/>
    <w:rsid w:val="00415C27"/>
    <w:rsid w:val="004363AC"/>
    <w:rsid w:val="004857EE"/>
    <w:rsid w:val="00486FF2"/>
    <w:rsid w:val="00533EA9"/>
    <w:rsid w:val="00545EBD"/>
    <w:rsid w:val="005B4456"/>
    <w:rsid w:val="006039A6"/>
    <w:rsid w:val="00636FBE"/>
    <w:rsid w:val="00681958"/>
    <w:rsid w:val="006B6C53"/>
    <w:rsid w:val="006E0C31"/>
    <w:rsid w:val="00707300"/>
    <w:rsid w:val="0076504D"/>
    <w:rsid w:val="00776552"/>
    <w:rsid w:val="007E3DA2"/>
    <w:rsid w:val="007E59B8"/>
    <w:rsid w:val="007F70C7"/>
    <w:rsid w:val="008362E3"/>
    <w:rsid w:val="00847604"/>
    <w:rsid w:val="00852A5B"/>
    <w:rsid w:val="00871CD1"/>
    <w:rsid w:val="008F11E2"/>
    <w:rsid w:val="00965AD2"/>
    <w:rsid w:val="00973159"/>
    <w:rsid w:val="0097602F"/>
    <w:rsid w:val="00986F49"/>
    <w:rsid w:val="009B4D16"/>
    <w:rsid w:val="009B5D1A"/>
    <w:rsid w:val="009C2979"/>
    <w:rsid w:val="009C4C2A"/>
    <w:rsid w:val="009E75FC"/>
    <w:rsid w:val="00A401F5"/>
    <w:rsid w:val="00A42251"/>
    <w:rsid w:val="00A71C6F"/>
    <w:rsid w:val="00AB3DA1"/>
    <w:rsid w:val="00AC5E68"/>
    <w:rsid w:val="00AD0CF0"/>
    <w:rsid w:val="00AF5F3D"/>
    <w:rsid w:val="00AF6711"/>
    <w:rsid w:val="00BD6544"/>
    <w:rsid w:val="00BF3396"/>
    <w:rsid w:val="00C379BF"/>
    <w:rsid w:val="00C5794C"/>
    <w:rsid w:val="00C70F03"/>
    <w:rsid w:val="00CF3CEC"/>
    <w:rsid w:val="00D62B96"/>
    <w:rsid w:val="00E22010"/>
    <w:rsid w:val="00E5345A"/>
    <w:rsid w:val="00E82DDF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t-PT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List Bullet" w:qFormat="1"/>
    <w:lsdException w:name="List Number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A8"/>
  </w:style>
  <w:style w:type="paragraph" w:styleId="Ttulo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Ttulo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F11E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1E2"/>
  </w:style>
  <w:style w:type="character" w:styleId="TextodoEspaoReservado">
    <w:name w:val="Placeholder Text"/>
    <w:basedOn w:val="Fontepargpadro"/>
    <w:uiPriority w:val="99"/>
    <w:semiHidden/>
    <w:rsid w:val="00BF3396"/>
    <w:rPr>
      <w:color w:val="595959" w:themeColor="text1" w:themeTint="A6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Ttulo4Char">
    <w:name w:val="Título 4 Char"/>
    <w:basedOn w:val="Fontepargpadro"/>
    <w:link w:val="Ttulo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5Char">
    <w:name w:val="Título 5 Char"/>
    <w:basedOn w:val="Fontepargpadro"/>
    <w:link w:val="Ttulo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docurrculo">
    <w:name w:val="Tabela do currículo"/>
    <w:basedOn w:val="Tabelanorma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nfase">
    <w:name w:val="Emphasis"/>
    <w:basedOn w:val="Fontepargpadro"/>
    <w:uiPriority w:val="1"/>
    <w:qFormat/>
    <w:rsid w:val="0022794A"/>
    <w:rPr>
      <w:color w:val="1F4E79" w:themeColor="accent1" w:themeShade="80"/>
    </w:rPr>
  </w:style>
  <w:style w:type="paragraph" w:customStyle="1" w:styleId="Informaesdecontato">
    <w:name w:val="Informações de contat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RodapAlinhamentodireita">
    <w:name w:val="Rodapé – Alinhamento à direita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Commarcadores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Cabealho">
    <w:name w:val="header"/>
    <w:basedOn w:val="Normal"/>
    <w:link w:val="CabealhoChar"/>
    <w:uiPriority w:val="99"/>
    <w:rsid w:val="00545EBD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EBD"/>
  </w:style>
  <w:style w:type="paragraph" w:styleId="Textodebalo">
    <w:name w:val="Balloon Text"/>
    <w:basedOn w:val="Normal"/>
    <w:link w:val="Textodebalo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604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847604"/>
  </w:style>
  <w:style w:type="paragraph" w:styleId="Textoembloco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476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47604"/>
  </w:style>
  <w:style w:type="paragraph" w:styleId="Corpodetexto2">
    <w:name w:val="Body Text 2"/>
    <w:basedOn w:val="Normal"/>
    <w:link w:val="Corpodetexto2Char"/>
    <w:uiPriority w:val="99"/>
    <w:semiHidden/>
    <w:unhideWhenUsed/>
    <w:rsid w:val="0084760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47604"/>
  </w:style>
  <w:style w:type="paragraph" w:styleId="Corpodetexto3">
    <w:name w:val="Body Text 3"/>
    <w:basedOn w:val="Normal"/>
    <w:link w:val="Corpodetexto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47604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847604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4760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7604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7604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847604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47604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7604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47604"/>
    <w:rPr>
      <w:szCs w:val="16"/>
    </w:rPr>
  </w:style>
  <w:style w:type="character" w:styleId="TtulodoLivro">
    <w:name w:val="Book Title"/>
    <w:basedOn w:val="Fontepargpadro"/>
    <w:uiPriority w:val="33"/>
    <w:semiHidden/>
    <w:qFormat/>
    <w:rsid w:val="00415C27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8"/>
    <w:semiHidden/>
    <w:rsid w:val="00847604"/>
  </w:style>
  <w:style w:type="table" w:styleId="GradeColorida">
    <w:name w:val="Colorful Grid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847604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7604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76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7604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8"/>
    <w:semiHidden/>
    <w:unhideWhenUsed/>
    <w:rsid w:val="00847604"/>
  </w:style>
  <w:style w:type="character" w:customStyle="1" w:styleId="DataChar">
    <w:name w:val="Data Char"/>
    <w:basedOn w:val="Fontepargpadro"/>
    <w:link w:val="Data"/>
    <w:uiPriority w:val="8"/>
    <w:semiHidden/>
    <w:rsid w:val="00847604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47604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847604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847604"/>
  </w:style>
  <w:style w:type="character" w:styleId="Refdenotadefim">
    <w:name w:val="endnote reference"/>
    <w:basedOn w:val="Fontepargpadro"/>
    <w:uiPriority w:val="99"/>
    <w:semiHidden/>
    <w:unhideWhenUsed/>
    <w:rsid w:val="0084760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7604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84760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7604"/>
    <w:rPr>
      <w:szCs w:val="20"/>
    </w:rPr>
  </w:style>
  <w:style w:type="table" w:customStyle="1" w:styleId="GridTable1Light">
    <w:name w:val="Grid Table 1 Light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847604"/>
  </w:style>
  <w:style w:type="paragraph" w:styleId="EndereoHTML">
    <w:name w:val="HTML Address"/>
    <w:basedOn w:val="Normal"/>
    <w:link w:val="EndereoHTML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47604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847604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847604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47604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47604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15C27"/>
    <w:rPr>
      <w:i/>
      <w:iCs/>
      <w:color w:val="1F4E79" w:themeColor="accent1" w:themeShade="80"/>
    </w:rPr>
  </w:style>
  <w:style w:type="character" w:styleId="RefernciaIntensa">
    <w:name w:val="Intense Reference"/>
    <w:basedOn w:val="Fontepargpadro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847604"/>
  </w:style>
  <w:style w:type="paragraph" w:styleId="Lista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Numerada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847604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847604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847604"/>
  </w:style>
  <w:style w:type="character" w:styleId="Nmerodepgina">
    <w:name w:val="page number"/>
    <w:basedOn w:val="Fontepargpadro"/>
    <w:uiPriority w:val="99"/>
    <w:semiHidden/>
    <w:unhideWhenUsed/>
    <w:rsid w:val="00847604"/>
  </w:style>
  <w:style w:type="table" w:customStyle="1" w:styleId="PlainTable1">
    <w:name w:val="Plain Table 1"/>
    <w:basedOn w:val="Tabela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47604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415C27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8"/>
    <w:semiHidden/>
    <w:unhideWhenUsed/>
    <w:rsid w:val="00847604"/>
  </w:style>
  <w:style w:type="character" w:customStyle="1" w:styleId="SaudaoChar">
    <w:name w:val="Saudação Char"/>
    <w:basedOn w:val="Fontepargpadro"/>
    <w:link w:val="Saudao"/>
    <w:uiPriority w:val="8"/>
    <w:semiHidden/>
    <w:rsid w:val="00847604"/>
  </w:style>
  <w:style w:type="paragraph" w:styleId="Assinatura">
    <w:name w:val="Signature"/>
    <w:basedOn w:val="Normal"/>
    <w:link w:val="Assinatura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8"/>
    <w:semiHidden/>
    <w:rsid w:val="00847604"/>
  </w:style>
  <w:style w:type="character" w:styleId="Forte">
    <w:name w:val="Strong"/>
    <w:basedOn w:val="Fontepargpadro"/>
    <w:uiPriority w:val="9"/>
    <w:semiHidden/>
    <w:qFormat/>
    <w:rsid w:val="00847604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4857EE"/>
    <w:rPr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qFormat/>
    <w:rsid w:val="00847604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t-PT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List Bullet" w:qFormat="1"/>
    <w:lsdException w:name="List Number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A8"/>
  </w:style>
  <w:style w:type="paragraph" w:styleId="Ttulo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Ttulo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F11E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1E2"/>
  </w:style>
  <w:style w:type="character" w:styleId="TextodoEspaoReservado">
    <w:name w:val="Placeholder Text"/>
    <w:basedOn w:val="Fontepargpadro"/>
    <w:uiPriority w:val="99"/>
    <w:semiHidden/>
    <w:rsid w:val="00BF3396"/>
    <w:rPr>
      <w:color w:val="595959" w:themeColor="text1" w:themeTint="A6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Ttulo4Char">
    <w:name w:val="Título 4 Char"/>
    <w:basedOn w:val="Fontepargpadro"/>
    <w:link w:val="Ttulo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5Char">
    <w:name w:val="Título 5 Char"/>
    <w:basedOn w:val="Fontepargpadro"/>
    <w:link w:val="Ttulo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docurrculo">
    <w:name w:val="Tabela do currículo"/>
    <w:basedOn w:val="Tabelanorma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nfase">
    <w:name w:val="Emphasis"/>
    <w:basedOn w:val="Fontepargpadro"/>
    <w:uiPriority w:val="1"/>
    <w:qFormat/>
    <w:rsid w:val="0022794A"/>
    <w:rPr>
      <w:color w:val="1F4E79" w:themeColor="accent1" w:themeShade="80"/>
    </w:rPr>
  </w:style>
  <w:style w:type="paragraph" w:customStyle="1" w:styleId="Informaesdecontato">
    <w:name w:val="Informações de contat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RodapAlinhamentodireita">
    <w:name w:val="Rodapé – Alinhamento à direita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Commarcadores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Cabealho">
    <w:name w:val="header"/>
    <w:basedOn w:val="Normal"/>
    <w:link w:val="CabealhoChar"/>
    <w:uiPriority w:val="99"/>
    <w:rsid w:val="00545EBD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EBD"/>
  </w:style>
  <w:style w:type="paragraph" w:styleId="Textodebalo">
    <w:name w:val="Balloon Text"/>
    <w:basedOn w:val="Normal"/>
    <w:link w:val="Textodebalo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604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847604"/>
  </w:style>
  <w:style w:type="paragraph" w:styleId="Textoembloco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476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47604"/>
  </w:style>
  <w:style w:type="paragraph" w:styleId="Corpodetexto2">
    <w:name w:val="Body Text 2"/>
    <w:basedOn w:val="Normal"/>
    <w:link w:val="Corpodetexto2Char"/>
    <w:uiPriority w:val="99"/>
    <w:semiHidden/>
    <w:unhideWhenUsed/>
    <w:rsid w:val="0084760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47604"/>
  </w:style>
  <w:style w:type="paragraph" w:styleId="Corpodetexto3">
    <w:name w:val="Body Text 3"/>
    <w:basedOn w:val="Normal"/>
    <w:link w:val="Corpodetexto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47604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847604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4760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7604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7604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847604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47604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7604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47604"/>
    <w:rPr>
      <w:szCs w:val="16"/>
    </w:rPr>
  </w:style>
  <w:style w:type="character" w:styleId="TtulodoLivro">
    <w:name w:val="Book Title"/>
    <w:basedOn w:val="Fontepargpadro"/>
    <w:uiPriority w:val="33"/>
    <w:semiHidden/>
    <w:qFormat/>
    <w:rsid w:val="00415C27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8"/>
    <w:semiHidden/>
    <w:rsid w:val="00847604"/>
  </w:style>
  <w:style w:type="table" w:styleId="GradeColorida">
    <w:name w:val="Colorful Grid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847604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7604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76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7604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8"/>
    <w:semiHidden/>
    <w:unhideWhenUsed/>
    <w:rsid w:val="00847604"/>
  </w:style>
  <w:style w:type="character" w:customStyle="1" w:styleId="DataChar">
    <w:name w:val="Data Char"/>
    <w:basedOn w:val="Fontepargpadro"/>
    <w:link w:val="Data"/>
    <w:uiPriority w:val="8"/>
    <w:semiHidden/>
    <w:rsid w:val="00847604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47604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847604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847604"/>
  </w:style>
  <w:style w:type="character" w:styleId="Refdenotadefim">
    <w:name w:val="endnote reference"/>
    <w:basedOn w:val="Fontepargpadro"/>
    <w:uiPriority w:val="99"/>
    <w:semiHidden/>
    <w:unhideWhenUsed/>
    <w:rsid w:val="0084760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7604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84760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7604"/>
    <w:rPr>
      <w:szCs w:val="20"/>
    </w:rPr>
  </w:style>
  <w:style w:type="table" w:customStyle="1" w:styleId="GridTable1Light">
    <w:name w:val="Grid Table 1 Light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847604"/>
  </w:style>
  <w:style w:type="paragraph" w:styleId="EndereoHTML">
    <w:name w:val="HTML Address"/>
    <w:basedOn w:val="Normal"/>
    <w:link w:val="EndereoHTML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47604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847604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847604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47604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47604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15C27"/>
    <w:rPr>
      <w:i/>
      <w:iCs/>
      <w:color w:val="1F4E79" w:themeColor="accent1" w:themeShade="80"/>
    </w:rPr>
  </w:style>
  <w:style w:type="character" w:styleId="RefernciaIntensa">
    <w:name w:val="Intense Reference"/>
    <w:basedOn w:val="Fontepargpadro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847604"/>
  </w:style>
  <w:style w:type="paragraph" w:styleId="Lista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Numerada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847604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847604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847604"/>
  </w:style>
  <w:style w:type="character" w:styleId="Nmerodepgina">
    <w:name w:val="page number"/>
    <w:basedOn w:val="Fontepargpadro"/>
    <w:uiPriority w:val="99"/>
    <w:semiHidden/>
    <w:unhideWhenUsed/>
    <w:rsid w:val="00847604"/>
  </w:style>
  <w:style w:type="table" w:customStyle="1" w:styleId="PlainTable1">
    <w:name w:val="Plain Table 1"/>
    <w:basedOn w:val="Tabela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47604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415C27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8"/>
    <w:semiHidden/>
    <w:unhideWhenUsed/>
    <w:rsid w:val="00847604"/>
  </w:style>
  <w:style w:type="character" w:customStyle="1" w:styleId="SaudaoChar">
    <w:name w:val="Saudação Char"/>
    <w:basedOn w:val="Fontepargpadro"/>
    <w:link w:val="Saudao"/>
    <w:uiPriority w:val="8"/>
    <w:semiHidden/>
    <w:rsid w:val="00847604"/>
  </w:style>
  <w:style w:type="paragraph" w:styleId="Assinatura">
    <w:name w:val="Signature"/>
    <w:basedOn w:val="Normal"/>
    <w:link w:val="Assinatura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8"/>
    <w:semiHidden/>
    <w:rsid w:val="00847604"/>
  </w:style>
  <w:style w:type="character" w:styleId="Forte">
    <w:name w:val="Strong"/>
    <w:basedOn w:val="Fontepargpadro"/>
    <w:uiPriority w:val="9"/>
    <w:semiHidden/>
    <w:qFormat/>
    <w:rsid w:val="00847604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4857EE"/>
    <w:rPr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qFormat/>
    <w:rsid w:val="00847604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A~1.DCI\AppData\Local\Temp\tf0346438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0F9628EAF6489B9AAE8A453CA2A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C800C-897C-4720-B604-E6A070FEBC4E}"/>
      </w:docPartPr>
      <w:docPartBody>
        <w:p w:rsidR="00000000" w:rsidRDefault="0060086B">
          <w:pPr>
            <w:pStyle w:val="AC0F9628EAF6489B9AAE8A453CA2ABE7"/>
          </w:pPr>
          <w:r>
            <w:rPr>
              <w:lang w:bidi="pt-BR"/>
            </w:rPr>
            <w:t>Seu nome</w:t>
          </w:r>
        </w:p>
      </w:docPartBody>
    </w:docPart>
    <w:docPart>
      <w:docPartPr>
        <w:name w:val="BDC6FBB9C3784E2CA34E9FE3F065F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99111-6F4B-40D5-82BE-A8E182CBFABD}"/>
      </w:docPartPr>
      <w:docPartBody>
        <w:p w:rsidR="00000000" w:rsidRDefault="0060086B">
          <w:pPr>
            <w:pStyle w:val="BDC6FBB9C3784E2CA34E9FE3F065F4DF"/>
          </w:pPr>
          <w:r>
            <w:rPr>
              <w:lang w:bidi="pt-BR"/>
            </w:rPr>
            <w:t>Realizações</w:t>
          </w:r>
        </w:p>
      </w:docPartBody>
    </w:docPart>
    <w:docPart>
      <w:docPartPr>
        <w:name w:val="808149EE2D51411C8DA575EC7F41C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7F605-9177-40F4-A1C2-4A66B58FBCF9}"/>
      </w:docPartPr>
      <w:docPartBody>
        <w:p w:rsidR="00000000" w:rsidRDefault="0060086B">
          <w:pPr>
            <w:pStyle w:val="808149EE2D51411C8DA575EC7F41CCAD"/>
          </w:pPr>
          <w:r>
            <w:rPr>
              <w:lang w:bidi="pt-BR"/>
            </w:rPr>
            <w:t>Habilidades e conhecimen</w:t>
          </w:r>
          <w:r>
            <w:rPr>
              <w:lang w:bidi="pt-BR"/>
            </w:rPr>
            <w:t>tos</w:t>
          </w:r>
        </w:p>
      </w:docPartBody>
    </w:docPart>
    <w:docPart>
      <w:docPartPr>
        <w:name w:val="8EFEA4EFB1854F9C8F6CE32B7A0F9B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B8B0B-9692-4485-8985-56092174ABF3}"/>
      </w:docPartPr>
      <w:docPartBody>
        <w:p w:rsidR="00000000" w:rsidRDefault="0060086B">
          <w:pPr>
            <w:pStyle w:val="8EFEA4EFB1854F9C8F6CE32B7A0F9B3B"/>
          </w:pPr>
          <w:r w:rsidRPr="00293282">
            <w:rPr>
              <w:lang w:bidi="pt-BR"/>
            </w:rPr>
            <w:t>Experiência profissional:</w:t>
          </w:r>
        </w:p>
      </w:docPartBody>
    </w:docPart>
    <w:docPart>
      <w:docPartPr>
        <w:name w:val="CD8675914F6642EC99B28F459AC02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61D80-8310-48DB-9998-FFCEAB2FE503}"/>
      </w:docPartPr>
      <w:docPartBody>
        <w:p w:rsidR="00000000" w:rsidRDefault="0060086B">
          <w:pPr>
            <w:pStyle w:val="CD8675914F6642EC99B28F459AC02A07"/>
          </w:pPr>
          <w:r w:rsidRPr="00293282">
            <w:rPr>
              <w:lang w:bidi="pt-BR"/>
            </w:rPr>
            <w:t>Formação</w:t>
          </w:r>
        </w:p>
      </w:docPartBody>
    </w:docPart>
    <w:docPart>
      <w:docPartPr>
        <w:name w:val="AE8BA8CC000F4FEEA9D90370572B2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E8CD2-26C7-489F-87EE-8C5A41E3E9B1}"/>
      </w:docPartPr>
      <w:docPartBody>
        <w:p w:rsidR="00000000" w:rsidRDefault="0060086B">
          <w:pPr>
            <w:pStyle w:val="AE8BA8CC000F4FEEA9D90370572B2BD5"/>
          </w:pPr>
          <w:r w:rsidRPr="00293282">
            <w:rPr>
              <w:lang w:bidi="pt-BR"/>
            </w:rPr>
            <w:t>NOME DA ESCOLA</w:t>
          </w:r>
        </w:p>
      </w:docPartBody>
    </w:docPart>
    <w:docPart>
      <w:docPartPr>
        <w:name w:val="55AE5DBE07EC4118931CA2D405127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3287A-D9BB-427E-A794-9F3169426C41}"/>
      </w:docPartPr>
      <w:docPartBody>
        <w:p w:rsidR="00000000" w:rsidRDefault="0060086B">
          <w:pPr>
            <w:pStyle w:val="55AE5DBE07EC4118931CA2D405127D7C"/>
          </w:pPr>
          <w:r w:rsidRPr="00293282">
            <w:rPr>
              <w:lang w:bidi="pt-BR"/>
            </w:rPr>
            <w:t>LOCAL</w:t>
          </w:r>
        </w:p>
      </w:docPartBody>
    </w:docPart>
    <w:docPart>
      <w:docPartPr>
        <w:name w:val="188FD9E0844C45EB9257AC97FA9A7E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2C140-3169-4A10-AC21-BE78256CA226}"/>
      </w:docPartPr>
      <w:docPartBody>
        <w:p w:rsidR="00000000" w:rsidRDefault="0060086B">
          <w:pPr>
            <w:pStyle w:val="188FD9E0844C45EB9257AC97FA9A7E53"/>
          </w:pPr>
          <w:r w:rsidRPr="00293282">
            <w:rPr>
              <w:lang w:bidi="pt-BR"/>
            </w:rPr>
            <w:t>DIPLOMA</w:t>
          </w:r>
        </w:p>
      </w:docPartBody>
    </w:docPart>
    <w:docPart>
      <w:docPartPr>
        <w:name w:val="03D784671DD1493CA25FCA2D9E1F9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5D440-8CE1-463F-B5C4-3D5631EF00F9}"/>
      </w:docPartPr>
      <w:docPartBody>
        <w:p w:rsidR="00000000" w:rsidRDefault="0060086B" w:rsidP="0060086B">
          <w:pPr>
            <w:pStyle w:val="03D784671DD1493CA25FCA2D9E1F9FAF"/>
          </w:pPr>
          <w:r w:rsidRPr="00293282">
            <w:rPr>
              <w:lang w:bidi="pt-BR"/>
            </w:rPr>
            <w:t>Formação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6B"/>
    <w:rsid w:val="0060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1"/>
    <w:qFormat/>
    <w:rPr>
      <w:color w:val="244061" w:themeColor="accent1" w:themeShade="80"/>
    </w:rPr>
  </w:style>
  <w:style w:type="paragraph" w:customStyle="1" w:styleId="48D8F10956684F96953D78AC21B92F5E">
    <w:name w:val="48D8F10956684F96953D78AC21B92F5E"/>
  </w:style>
  <w:style w:type="paragraph" w:customStyle="1" w:styleId="4621FAC7321D4225B3C31C5DF86BFCFE">
    <w:name w:val="4621FAC7321D4225B3C31C5DF86BFCFE"/>
  </w:style>
  <w:style w:type="paragraph" w:customStyle="1" w:styleId="AC0F9628EAF6489B9AAE8A453CA2ABE7">
    <w:name w:val="AC0F9628EAF6489B9AAE8A453CA2ABE7"/>
  </w:style>
  <w:style w:type="paragraph" w:customStyle="1" w:styleId="BDC6FBB9C3784E2CA34E9FE3F065F4DF">
    <w:name w:val="BDC6FBB9C3784E2CA34E9FE3F065F4DF"/>
  </w:style>
  <w:style w:type="paragraph" w:customStyle="1" w:styleId="BB1283706ECD48FA87AA0C82C6B5C6A4">
    <w:name w:val="BB1283706ECD48FA87AA0C82C6B5C6A4"/>
  </w:style>
  <w:style w:type="paragraph" w:customStyle="1" w:styleId="808149EE2D51411C8DA575EC7F41CCAD">
    <w:name w:val="808149EE2D51411C8DA575EC7F41CCAD"/>
  </w:style>
  <w:style w:type="paragraph" w:customStyle="1" w:styleId="37B829F5913144EE9FD7D303570C2E95">
    <w:name w:val="37B829F5913144EE9FD7D303570C2E95"/>
  </w:style>
  <w:style w:type="paragraph" w:customStyle="1" w:styleId="A935E2365C344B8A97FB1F84714C0063">
    <w:name w:val="A935E2365C344B8A97FB1F84714C0063"/>
  </w:style>
  <w:style w:type="paragraph" w:customStyle="1" w:styleId="15F2E14748C2499E99117EB8B38B05B9">
    <w:name w:val="15F2E14748C2499E99117EB8B38B05B9"/>
  </w:style>
  <w:style w:type="paragraph" w:customStyle="1" w:styleId="8EFEA4EFB1854F9C8F6CE32B7A0F9B3B">
    <w:name w:val="8EFEA4EFB1854F9C8F6CE32B7A0F9B3B"/>
  </w:style>
  <w:style w:type="paragraph" w:customStyle="1" w:styleId="41E4D434AD50477783AA60649D1BE293">
    <w:name w:val="41E4D434AD50477783AA60649D1BE293"/>
  </w:style>
  <w:style w:type="paragraph" w:customStyle="1" w:styleId="9B162CAC1EC9425BB006501B6FBAF780">
    <w:name w:val="9B162CAC1EC9425BB006501B6FBAF780"/>
  </w:style>
  <w:style w:type="paragraph" w:customStyle="1" w:styleId="8500A831E9584B299CDA0A83ECB9FCBF">
    <w:name w:val="8500A831E9584B299CDA0A83ECB9FCBF"/>
  </w:style>
  <w:style w:type="paragraph" w:customStyle="1" w:styleId="7CF7EA9C547E46538E4B5141A9A16EB4">
    <w:name w:val="7CF7EA9C547E46538E4B5141A9A16EB4"/>
  </w:style>
  <w:style w:type="paragraph" w:customStyle="1" w:styleId="CDBCACF769764154825DDBB1A224DE41">
    <w:name w:val="CDBCACF769764154825DDBB1A224DE41"/>
  </w:style>
  <w:style w:type="paragraph" w:customStyle="1" w:styleId="4CFA330BFE0540BCA6A93B909BC0649C">
    <w:name w:val="4CFA330BFE0540BCA6A93B909BC0649C"/>
  </w:style>
  <w:style w:type="paragraph" w:customStyle="1" w:styleId="569F0CBB566241C88B9C3921424AF31D">
    <w:name w:val="569F0CBB566241C88B9C3921424AF31D"/>
  </w:style>
  <w:style w:type="paragraph" w:customStyle="1" w:styleId="6281ABE33E78425F88046F4C2A77927D">
    <w:name w:val="6281ABE33E78425F88046F4C2A77927D"/>
  </w:style>
  <w:style w:type="paragraph" w:customStyle="1" w:styleId="4674A20D639F43268FAB3598F17541CF">
    <w:name w:val="4674A20D639F43268FAB3598F17541CF"/>
  </w:style>
  <w:style w:type="paragraph" w:customStyle="1" w:styleId="6ACA618B42A14F39A52884FD21BB7858">
    <w:name w:val="6ACA618B42A14F39A52884FD21BB7858"/>
  </w:style>
  <w:style w:type="paragraph" w:customStyle="1" w:styleId="197294416BDE4F88BCE2F2EDC102BE51">
    <w:name w:val="197294416BDE4F88BCE2F2EDC102BE51"/>
  </w:style>
  <w:style w:type="paragraph" w:customStyle="1" w:styleId="605E39C5D68E4EC3BDBDCC135DF2D739">
    <w:name w:val="605E39C5D68E4EC3BDBDCC135DF2D739"/>
  </w:style>
  <w:style w:type="paragraph" w:customStyle="1" w:styleId="B388A8AA02FC40DCBE3A25A8C3A59054">
    <w:name w:val="B388A8AA02FC40DCBE3A25A8C3A59054"/>
  </w:style>
  <w:style w:type="paragraph" w:customStyle="1" w:styleId="841C5DE1CED0448C84B3C310CDC0B84B">
    <w:name w:val="841C5DE1CED0448C84B3C310CDC0B84B"/>
  </w:style>
  <w:style w:type="paragraph" w:customStyle="1" w:styleId="2A21D8863B2A46CAA9BE3318B1228786">
    <w:name w:val="2A21D8863B2A46CAA9BE3318B1228786"/>
  </w:style>
  <w:style w:type="paragraph" w:customStyle="1" w:styleId="CD8675914F6642EC99B28F459AC02A07">
    <w:name w:val="CD8675914F6642EC99B28F459AC02A07"/>
  </w:style>
  <w:style w:type="paragraph" w:customStyle="1" w:styleId="AE8BA8CC000F4FEEA9D90370572B2BD5">
    <w:name w:val="AE8BA8CC000F4FEEA9D90370572B2BD5"/>
  </w:style>
  <w:style w:type="paragraph" w:customStyle="1" w:styleId="55AE5DBE07EC4118931CA2D405127D7C">
    <w:name w:val="55AE5DBE07EC4118931CA2D405127D7C"/>
  </w:style>
  <w:style w:type="paragraph" w:customStyle="1" w:styleId="188FD9E0844C45EB9257AC97FA9A7E53">
    <w:name w:val="188FD9E0844C45EB9257AC97FA9A7E53"/>
  </w:style>
  <w:style w:type="paragraph" w:customStyle="1" w:styleId="F6E33F92B9294CC79008C634CF42FEA5">
    <w:name w:val="F6E33F92B9294CC79008C634CF42FEA5"/>
  </w:style>
  <w:style w:type="paragraph" w:customStyle="1" w:styleId="03D784671DD1493CA25FCA2D9E1F9FAF">
    <w:name w:val="03D784671DD1493CA25FCA2D9E1F9FAF"/>
    <w:rsid w:val="0060086B"/>
  </w:style>
  <w:style w:type="paragraph" w:customStyle="1" w:styleId="D72A58B6AE794F0493F6D1D9C62585E6">
    <w:name w:val="D72A58B6AE794F0493F6D1D9C62585E6"/>
    <w:rsid w:val="0060086B"/>
  </w:style>
  <w:style w:type="paragraph" w:customStyle="1" w:styleId="F0E88E19455D4DA7B424F933A7A34B72">
    <w:name w:val="F0E88E19455D4DA7B424F933A7A34B72"/>
    <w:rsid w:val="0060086B"/>
  </w:style>
  <w:style w:type="paragraph" w:customStyle="1" w:styleId="9A304E30511840A8BC0197E3005FBE15">
    <w:name w:val="9A304E30511840A8BC0197E3005FBE15"/>
    <w:rsid w:val="006008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1"/>
    <w:qFormat/>
    <w:rPr>
      <w:color w:val="244061" w:themeColor="accent1" w:themeShade="80"/>
    </w:rPr>
  </w:style>
  <w:style w:type="paragraph" w:customStyle="1" w:styleId="48D8F10956684F96953D78AC21B92F5E">
    <w:name w:val="48D8F10956684F96953D78AC21B92F5E"/>
  </w:style>
  <w:style w:type="paragraph" w:customStyle="1" w:styleId="4621FAC7321D4225B3C31C5DF86BFCFE">
    <w:name w:val="4621FAC7321D4225B3C31C5DF86BFCFE"/>
  </w:style>
  <w:style w:type="paragraph" w:customStyle="1" w:styleId="AC0F9628EAF6489B9AAE8A453CA2ABE7">
    <w:name w:val="AC0F9628EAF6489B9AAE8A453CA2ABE7"/>
  </w:style>
  <w:style w:type="paragraph" w:customStyle="1" w:styleId="BDC6FBB9C3784E2CA34E9FE3F065F4DF">
    <w:name w:val="BDC6FBB9C3784E2CA34E9FE3F065F4DF"/>
  </w:style>
  <w:style w:type="paragraph" w:customStyle="1" w:styleId="BB1283706ECD48FA87AA0C82C6B5C6A4">
    <w:name w:val="BB1283706ECD48FA87AA0C82C6B5C6A4"/>
  </w:style>
  <w:style w:type="paragraph" w:customStyle="1" w:styleId="808149EE2D51411C8DA575EC7F41CCAD">
    <w:name w:val="808149EE2D51411C8DA575EC7F41CCAD"/>
  </w:style>
  <w:style w:type="paragraph" w:customStyle="1" w:styleId="37B829F5913144EE9FD7D303570C2E95">
    <w:name w:val="37B829F5913144EE9FD7D303570C2E95"/>
  </w:style>
  <w:style w:type="paragraph" w:customStyle="1" w:styleId="A935E2365C344B8A97FB1F84714C0063">
    <w:name w:val="A935E2365C344B8A97FB1F84714C0063"/>
  </w:style>
  <w:style w:type="paragraph" w:customStyle="1" w:styleId="15F2E14748C2499E99117EB8B38B05B9">
    <w:name w:val="15F2E14748C2499E99117EB8B38B05B9"/>
  </w:style>
  <w:style w:type="paragraph" w:customStyle="1" w:styleId="8EFEA4EFB1854F9C8F6CE32B7A0F9B3B">
    <w:name w:val="8EFEA4EFB1854F9C8F6CE32B7A0F9B3B"/>
  </w:style>
  <w:style w:type="paragraph" w:customStyle="1" w:styleId="41E4D434AD50477783AA60649D1BE293">
    <w:name w:val="41E4D434AD50477783AA60649D1BE293"/>
  </w:style>
  <w:style w:type="paragraph" w:customStyle="1" w:styleId="9B162CAC1EC9425BB006501B6FBAF780">
    <w:name w:val="9B162CAC1EC9425BB006501B6FBAF780"/>
  </w:style>
  <w:style w:type="paragraph" w:customStyle="1" w:styleId="8500A831E9584B299CDA0A83ECB9FCBF">
    <w:name w:val="8500A831E9584B299CDA0A83ECB9FCBF"/>
  </w:style>
  <w:style w:type="paragraph" w:customStyle="1" w:styleId="7CF7EA9C547E46538E4B5141A9A16EB4">
    <w:name w:val="7CF7EA9C547E46538E4B5141A9A16EB4"/>
  </w:style>
  <w:style w:type="paragraph" w:customStyle="1" w:styleId="CDBCACF769764154825DDBB1A224DE41">
    <w:name w:val="CDBCACF769764154825DDBB1A224DE41"/>
  </w:style>
  <w:style w:type="paragraph" w:customStyle="1" w:styleId="4CFA330BFE0540BCA6A93B909BC0649C">
    <w:name w:val="4CFA330BFE0540BCA6A93B909BC0649C"/>
  </w:style>
  <w:style w:type="paragraph" w:customStyle="1" w:styleId="569F0CBB566241C88B9C3921424AF31D">
    <w:name w:val="569F0CBB566241C88B9C3921424AF31D"/>
  </w:style>
  <w:style w:type="paragraph" w:customStyle="1" w:styleId="6281ABE33E78425F88046F4C2A77927D">
    <w:name w:val="6281ABE33E78425F88046F4C2A77927D"/>
  </w:style>
  <w:style w:type="paragraph" w:customStyle="1" w:styleId="4674A20D639F43268FAB3598F17541CF">
    <w:name w:val="4674A20D639F43268FAB3598F17541CF"/>
  </w:style>
  <w:style w:type="paragraph" w:customStyle="1" w:styleId="6ACA618B42A14F39A52884FD21BB7858">
    <w:name w:val="6ACA618B42A14F39A52884FD21BB7858"/>
  </w:style>
  <w:style w:type="paragraph" w:customStyle="1" w:styleId="197294416BDE4F88BCE2F2EDC102BE51">
    <w:name w:val="197294416BDE4F88BCE2F2EDC102BE51"/>
  </w:style>
  <w:style w:type="paragraph" w:customStyle="1" w:styleId="605E39C5D68E4EC3BDBDCC135DF2D739">
    <w:name w:val="605E39C5D68E4EC3BDBDCC135DF2D739"/>
  </w:style>
  <w:style w:type="paragraph" w:customStyle="1" w:styleId="B388A8AA02FC40DCBE3A25A8C3A59054">
    <w:name w:val="B388A8AA02FC40DCBE3A25A8C3A59054"/>
  </w:style>
  <w:style w:type="paragraph" w:customStyle="1" w:styleId="841C5DE1CED0448C84B3C310CDC0B84B">
    <w:name w:val="841C5DE1CED0448C84B3C310CDC0B84B"/>
  </w:style>
  <w:style w:type="paragraph" w:customStyle="1" w:styleId="2A21D8863B2A46CAA9BE3318B1228786">
    <w:name w:val="2A21D8863B2A46CAA9BE3318B1228786"/>
  </w:style>
  <w:style w:type="paragraph" w:customStyle="1" w:styleId="CD8675914F6642EC99B28F459AC02A07">
    <w:name w:val="CD8675914F6642EC99B28F459AC02A07"/>
  </w:style>
  <w:style w:type="paragraph" w:customStyle="1" w:styleId="AE8BA8CC000F4FEEA9D90370572B2BD5">
    <w:name w:val="AE8BA8CC000F4FEEA9D90370572B2BD5"/>
  </w:style>
  <w:style w:type="paragraph" w:customStyle="1" w:styleId="55AE5DBE07EC4118931CA2D405127D7C">
    <w:name w:val="55AE5DBE07EC4118931CA2D405127D7C"/>
  </w:style>
  <w:style w:type="paragraph" w:customStyle="1" w:styleId="188FD9E0844C45EB9257AC97FA9A7E53">
    <w:name w:val="188FD9E0844C45EB9257AC97FA9A7E53"/>
  </w:style>
  <w:style w:type="paragraph" w:customStyle="1" w:styleId="F6E33F92B9294CC79008C634CF42FEA5">
    <w:name w:val="F6E33F92B9294CC79008C634CF42FEA5"/>
  </w:style>
  <w:style w:type="paragraph" w:customStyle="1" w:styleId="03D784671DD1493CA25FCA2D9E1F9FAF">
    <w:name w:val="03D784671DD1493CA25FCA2D9E1F9FAF"/>
    <w:rsid w:val="0060086B"/>
  </w:style>
  <w:style w:type="paragraph" w:customStyle="1" w:styleId="D72A58B6AE794F0493F6D1D9C62585E6">
    <w:name w:val="D72A58B6AE794F0493F6D1D9C62585E6"/>
    <w:rsid w:val="0060086B"/>
  </w:style>
  <w:style w:type="paragraph" w:customStyle="1" w:styleId="F0E88E19455D4DA7B424F933A7A34B72">
    <w:name w:val="F0E88E19455D4DA7B424F933A7A34B72"/>
    <w:rsid w:val="0060086B"/>
  </w:style>
  <w:style w:type="paragraph" w:customStyle="1" w:styleId="9A304E30511840A8BC0197E3005FBE15">
    <w:name w:val="9A304E30511840A8BC0197E3005FBE15"/>
    <w:rsid w:val="00600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tf03464381</Template>
  <TotalTime>221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Antonia Parente Xavier  Lima</dc:creator>
  <cp:keywords>Craig o’rourke</cp:keywords>
  <cp:lastModifiedBy>Marcia Antonia Parente Xavier  Lima</cp:lastModifiedBy>
  <cp:revision>9</cp:revision>
  <dcterms:created xsi:type="dcterms:W3CDTF">2018-03-08T13:12:00Z</dcterms:created>
  <dcterms:modified xsi:type="dcterms:W3CDTF">2018-03-08T16:53:00Z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