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6570"/>
        <w:gridCol w:w="1440"/>
      </w:tblGrid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6800FA" w:rsidP="00155C14">
            <w:pPr>
              <w:pStyle w:val="Name"/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noProof/>
                <w:color w:val="0070C0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-523875</wp:posOffset>
                  </wp:positionV>
                  <wp:extent cx="2647950" cy="1438275"/>
                  <wp:effectExtent l="0" t="0" r="0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10E9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Z</w:t>
            </w:r>
            <w:r w:rsidR="00155C14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AHRAWI</w:t>
            </w:r>
            <w:r w:rsidR="000E10E9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0510CE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Yazid</w:t>
            </w:r>
            <w:proofErr w:type="spellEnd"/>
          </w:p>
          <w:p w:rsidR="00155C14" w:rsidRPr="00B46FDA" w:rsidRDefault="00155C14" w:rsidP="00B37A1F">
            <w:pPr>
              <w:pStyle w:val="Name"/>
              <w:rPr>
                <w:rFonts w:asciiTheme="minorHAnsi" w:hAnsiTheme="minorHAnsi"/>
                <w:i/>
                <w:iCs/>
                <w:color w:val="00B0F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Native </w:t>
            </w:r>
            <w:r w:rsidR="00B37A1F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French</w:t>
            </w: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translator</w:t>
            </w:r>
          </w:p>
        </w:tc>
      </w:tr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B37A1F" w:rsidP="00B37A1F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Pr="00B46FDA">
              <w:rPr>
                <w:rFonts w:asciiTheme="minorHAnsi" w:hAnsiTheme="minorHAnsi"/>
                <w:sz w:val="24"/>
              </w:rPr>
              <w:t>i</w:t>
            </w:r>
            <w:r>
              <w:rPr>
                <w:rFonts w:asciiTheme="minorHAnsi" w:hAnsiTheme="minorHAnsi"/>
                <w:sz w:val="24"/>
              </w:rPr>
              <w:t>lle</w:t>
            </w:r>
            <w:r w:rsidR="009C4EDF" w:rsidRPr="00B46FDA">
              <w:rPr>
                <w:rFonts w:asciiTheme="minorHAnsi" w:hAnsiTheme="minorHAnsi"/>
                <w:sz w:val="24"/>
                <w:szCs w:val="24"/>
              </w:rPr>
              <w:t>,</w:t>
            </w:r>
            <w:r w:rsidR="000510CE" w:rsidRPr="00B46F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France</w:t>
            </w:r>
          </w:p>
        </w:tc>
      </w:tr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B37A1F" w:rsidP="000510CE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Pr="00B46FDA">
              <w:rPr>
                <w:rFonts w:asciiTheme="minorHAnsi" w:hAnsiTheme="minorHAnsi"/>
                <w:sz w:val="24"/>
                <w:szCs w:val="24"/>
              </w:rPr>
              <w:t>aroc-genie@hotmail.fr</w:t>
            </w:r>
          </w:p>
        </w:tc>
      </w:tr>
      <w:tr w:rsidR="003B0D20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B0D20" w:rsidRPr="00B46FDA" w:rsidRDefault="003B0D20" w:rsidP="004D25AE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41A0" w:rsidRPr="00155C14">
        <w:trPr>
          <w:trHeight w:val="448"/>
        </w:trPr>
        <w:tc>
          <w:tcPr>
            <w:tcW w:w="180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B46FDA" w:rsidRDefault="007D6F62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Career Focus</w:t>
            </w:r>
          </w:p>
        </w:tc>
        <w:tc>
          <w:tcPr>
            <w:tcW w:w="801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141A0" w:rsidRPr="00B46FDA" w:rsidRDefault="00155C14" w:rsidP="00155C14">
            <w:pPr>
              <w:pStyle w:val="Titre2"/>
              <w:rPr>
                <w:rFonts w:asciiTheme="minorHAnsi" w:hAnsiTheme="minorHAnsi"/>
                <w:sz w:val="24"/>
              </w:rPr>
            </w:pPr>
            <w:proofErr w:type="gramStart"/>
            <w:r w:rsidRPr="00B46FDA">
              <w:rPr>
                <w:rFonts w:asciiTheme="minorHAnsi" w:hAnsiTheme="minorHAnsi"/>
                <w:sz w:val="24"/>
              </w:rPr>
              <w:t>Translator</w:t>
            </w:r>
            <w:r w:rsidR="003C6A3C" w:rsidRPr="00B46FDA">
              <w:rPr>
                <w:rFonts w:asciiTheme="minorHAnsi" w:hAnsiTheme="minorHAnsi"/>
                <w:sz w:val="24"/>
              </w:rPr>
              <w:t>/Editor responsibilities with a</w:t>
            </w:r>
            <w:r w:rsidRPr="00B46FDA">
              <w:rPr>
                <w:rFonts w:asciiTheme="minorHAnsi" w:hAnsiTheme="minorHAnsi"/>
                <w:sz w:val="24"/>
              </w:rPr>
              <w:t xml:space="preserve"> translation agency</w:t>
            </w:r>
            <w:r w:rsidR="003C6A3C" w:rsidRPr="00B46FDA">
              <w:rPr>
                <w:rFonts w:asciiTheme="minorHAnsi" w:hAnsiTheme="minorHAnsi"/>
                <w:sz w:val="24"/>
              </w:rPr>
              <w:t>, book publisher</w:t>
            </w:r>
            <w:r w:rsidR="00E72D34" w:rsidRPr="00B46FDA">
              <w:rPr>
                <w:rFonts w:asciiTheme="minorHAnsi" w:hAnsiTheme="minorHAnsi"/>
                <w:sz w:val="24"/>
              </w:rPr>
              <w:t>,</w:t>
            </w:r>
            <w:r w:rsidR="003C6A3C" w:rsidRPr="00B46FDA">
              <w:rPr>
                <w:rFonts w:asciiTheme="minorHAnsi" w:hAnsiTheme="minorHAnsi"/>
                <w:sz w:val="24"/>
              </w:rPr>
              <w:t xml:space="preserve"> or newspaper</w:t>
            </w:r>
            <w:r w:rsidR="00FA70B6" w:rsidRPr="00B46FDA">
              <w:rPr>
                <w:rFonts w:asciiTheme="minorHAnsi" w:hAnsiTheme="minorHAnsi"/>
                <w:sz w:val="24"/>
              </w:rPr>
              <w:t>.</w:t>
            </w:r>
            <w:proofErr w:type="gramEnd"/>
          </w:p>
          <w:p w:rsidR="00FA70B6" w:rsidRPr="00B46FDA" w:rsidRDefault="00FA70B6" w:rsidP="00FA70B6">
            <w:pPr>
              <w:rPr>
                <w:rFonts w:asciiTheme="minorHAnsi" w:hAnsiTheme="minorHAnsi"/>
                <w:sz w:val="24"/>
              </w:rPr>
            </w:pPr>
          </w:p>
        </w:tc>
      </w:tr>
      <w:tr w:rsidR="002F5852" w:rsidRPr="00155C14">
        <w:trPr>
          <w:cantSplit/>
          <w:trHeight w:val="1637"/>
        </w:trPr>
        <w:tc>
          <w:tcPr>
            <w:tcW w:w="180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5852" w:rsidRPr="00B46FDA" w:rsidRDefault="003C6A3C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Experience </w:t>
            </w:r>
            <w:r w:rsidR="003F5D3E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Summary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C4EDF" w:rsidRPr="00B46FDA" w:rsidRDefault="00155C14" w:rsidP="0053278D">
            <w:pPr>
              <w:ind w:left="216"/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7 years experience in</w:t>
            </w:r>
            <w:r w:rsidR="009C4EDF" w:rsidRPr="00B46FDA">
              <w:rPr>
                <w:rFonts w:asciiTheme="minorHAnsi" w:hAnsiTheme="minorHAnsi"/>
                <w:sz w:val="24"/>
              </w:rPr>
              <w:t xml:space="preserve"> the</w:t>
            </w:r>
            <w:r w:rsidRPr="00B46FDA">
              <w:rPr>
                <w:rFonts w:asciiTheme="minorHAnsi" w:hAnsiTheme="minorHAnsi"/>
                <w:sz w:val="24"/>
              </w:rPr>
              <w:t xml:space="preserve"> language pair </w:t>
            </w:r>
            <w:r w:rsidR="0053278D">
              <w:rPr>
                <w:rFonts w:asciiTheme="minorHAnsi" w:hAnsiTheme="minorHAnsi"/>
                <w:sz w:val="24"/>
              </w:rPr>
              <w:t>Engl</w:t>
            </w:r>
            <w:r w:rsidR="0053278D" w:rsidRPr="00B46FDA">
              <w:rPr>
                <w:rFonts w:asciiTheme="minorHAnsi" w:hAnsiTheme="minorHAnsi"/>
                <w:sz w:val="24"/>
              </w:rPr>
              <w:t>i</w:t>
            </w:r>
            <w:r w:rsidR="0053278D">
              <w:rPr>
                <w:rFonts w:asciiTheme="minorHAnsi" w:hAnsiTheme="minorHAnsi"/>
                <w:sz w:val="24"/>
              </w:rPr>
              <w:t>sh</w:t>
            </w:r>
            <w:r w:rsidR="00B37A1F">
              <w:rPr>
                <w:rFonts w:asciiTheme="minorHAnsi" w:hAnsiTheme="minorHAnsi"/>
                <w:sz w:val="24"/>
              </w:rPr>
              <w:t>&gt;French</w:t>
            </w:r>
            <w:r w:rsidR="009C4EDF" w:rsidRPr="00B46FDA">
              <w:rPr>
                <w:rFonts w:asciiTheme="minorHAnsi" w:hAnsiTheme="minorHAnsi"/>
                <w:sz w:val="24"/>
              </w:rPr>
              <w:t xml:space="preserve"> in the specializations:</w:t>
            </w:r>
          </w:p>
          <w:p w:rsidR="003C6A3C" w:rsidRPr="00B46FDA" w:rsidRDefault="009C4EDF" w:rsidP="00EA4AD3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Legal.</w:t>
            </w:r>
          </w:p>
          <w:p w:rsidR="009C4EDF" w:rsidRPr="00B46FDA" w:rsidRDefault="009C4EDF" w:rsidP="00EA4AD3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Agricultural&amp;Food</w:t>
            </w:r>
            <w:proofErr w:type="spellEnd"/>
            <w:r w:rsidRPr="00B46FDA">
              <w:rPr>
                <w:rFonts w:asciiTheme="minorHAnsi" w:hAnsiTheme="minorHAnsi"/>
                <w:b/>
                <w:bCs/>
                <w:sz w:val="24"/>
              </w:rPr>
              <w:t xml:space="preserve"> industry</w:t>
            </w:r>
          </w:p>
          <w:p w:rsidR="009C4EDF" w:rsidRPr="00B46FDA" w:rsidRDefault="009C4EDF" w:rsidP="003C6A3C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IT&amp;web</w:t>
            </w:r>
            <w:proofErr w:type="spellEnd"/>
            <w:r w:rsidRPr="00B46FDA">
              <w:rPr>
                <w:rFonts w:asciiTheme="minorHAnsi" w:hAnsiTheme="minorHAnsi"/>
                <w:b/>
                <w:bCs/>
                <w:sz w:val="24"/>
              </w:rPr>
              <w:t xml:space="preserve"> translation</w:t>
            </w:r>
          </w:p>
          <w:p w:rsidR="003C6A3C" w:rsidRPr="00B46FDA" w:rsidRDefault="009C4EDF" w:rsidP="003C6A3C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Technical, engineering and scientific documents</w:t>
            </w:r>
            <w:r w:rsidR="003C6A3C" w:rsidRPr="00B46FDA">
              <w:rPr>
                <w:rFonts w:asciiTheme="minorHAnsi" w:hAnsiTheme="minorHAnsi"/>
                <w:b/>
                <w:bCs/>
                <w:sz w:val="24"/>
              </w:rPr>
              <w:t>.</w:t>
            </w:r>
          </w:p>
          <w:p w:rsidR="003F5D3E" w:rsidRPr="00B46FDA" w:rsidRDefault="009C4EDF" w:rsidP="000510CE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Finance&amp;Accounting</w:t>
            </w:r>
            <w:proofErr w:type="spellEnd"/>
            <w:r w:rsidR="000510CE" w:rsidRPr="00B46FDA">
              <w:rPr>
                <w:rFonts w:asciiTheme="minorHAnsi" w:hAnsiTheme="minorHAnsi"/>
                <w:b/>
                <w:bCs/>
                <w:sz w:val="24"/>
              </w:rPr>
              <w:t>.</w:t>
            </w:r>
          </w:p>
          <w:p w:rsidR="009C4EDF" w:rsidRPr="00B46FDA" w:rsidRDefault="009C4EDF" w:rsidP="000510CE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Digital marketing</w:t>
            </w:r>
          </w:p>
          <w:p w:rsidR="003C6A3C" w:rsidRPr="00B46FDA" w:rsidRDefault="003C6A3C" w:rsidP="003C6A3C">
            <w:pPr>
              <w:rPr>
                <w:rFonts w:asciiTheme="minorHAnsi" w:hAnsiTheme="minorHAnsi"/>
                <w:sz w:val="24"/>
              </w:rPr>
            </w:pPr>
          </w:p>
        </w:tc>
      </w:tr>
      <w:tr w:rsidR="00246BC7" w:rsidRPr="00155C14">
        <w:trPr>
          <w:cantSplit/>
          <w:trHeight w:val="440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46BC7" w:rsidRPr="00B46FDA" w:rsidRDefault="00246BC7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B46FDA" w:rsidRDefault="0053278D" w:rsidP="0053278D">
            <w:pPr>
              <w:pStyle w:val="Titre"/>
              <w:rPr>
                <w:rFonts w:asciiTheme="minorHAnsi" w:hAnsiTheme="minorHAnsi"/>
                <w:sz w:val="24"/>
              </w:rPr>
            </w:pPr>
            <w:r>
              <w:rPr>
                <w:rStyle w:val="Titre2Car"/>
                <w:rFonts w:asciiTheme="minorHAnsi" w:hAnsiTheme="minorHAnsi"/>
                <w:sz w:val="24"/>
              </w:rPr>
              <w:t>B.A</w:t>
            </w:r>
            <w:r w:rsidR="004735C9" w:rsidRPr="00B46FDA">
              <w:rPr>
                <w:rStyle w:val="Titre2Car"/>
                <w:rFonts w:asciiTheme="minorHAnsi" w:hAnsiTheme="minorHAnsi"/>
                <w:sz w:val="24"/>
              </w:rPr>
              <w:t>,</w:t>
            </w:r>
            <w:r w:rsidR="00246BC7" w:rsidRPr="00B46FDA">
              <w:rPr>
                <w:rStyle w:val="Titre2Car"/>
                <w:rFonts w:asciiTheme="minorHAnsi" w:hAnsiTheme="minorHAnsi"/>
                <w:sz w:val="24"/>
              </w:rPr>
              <w:t xml:space="preserve"> </w:t>
            </w:r>
            <w:r>
              <w:rPr>
                <w:rStyle w:val="Titre2Car"/>
                <w:rFonts w:asciiTheme="minorHAnsi" w:hAnsiTheme="minorHAnsi"/>
                <w:sz w:val="24"/>
              </w:rPr>
              <w:t>Engl</w:t>
            </w:r>
            <w:r w:rsidRPr="00B46FDA">
              <w:rPr>
                <w:rFonts w:asciiTheme="minorHAnsi" w:hAnsiTheme="minorHAnsi"/>
                <w:b/>
                <w:bCs/>
                <w:sz w:val="24"/>
              </w:rPr>
              <w:t>i</w:t>
            </w:r>
            <w:r>
              <w:rPr>
                <w:rFonts w:asciiTheme="minorHAnsi" w:hAnsiTheme="minorHAnsi"/>
                <w:b/>
                <w:bCs/>
                <w:sz w:val="24"/>
              </w:rPr>
              <w:t>sh Literature</w:t>
            </w:r>
            <w:r w:rsidR="00246BC7" w:rsidRPr="00B46FDA">
              <w:rPr>
                <w:rFonts w:asciiTheme="minorHAnsi" w:hAnsiTheme="minorHAnsi"/>
                <w:sz w:val="24"/>
              </w:rPr>
              <w:t xml:space="preserve">, </w:t>
            </w:r>
            <w:r w:rsidRPr="0053278D">
              <w:rPr>
                <w:rStyle w:val="LocationCharChar"/>
                <w:rFonts w:asciiTheme="minorHAnsi" w:hAnsiTheme="minorHAnsi"/>
                <w:sz w:val="24"/>
              </w:rPr>
              <w:t>L</w:t>
            </w:r>
            <w:r w:rsidRPr="00B46FDA">
              <w:rPr>
                <w:rStyle w:val="LocationCharChar"/>
                <w:rFonts w:asciiTheme="minorHAnsi" w:hAnsiTheme="minorHAnsi"/>
                <w:sz w:val="24"/>
              </w:rPr>
              <w:t>i</w:t>
            </w:r>
            <w:r>
              <w:rPr>
                <w:rStyle w:val="LocationCharChar"/>
                <w:rFonts w:asciiTheme="minorHAnsi" w:hAnsiTheme="minorHAnsi"/>
                <w:sz w:val="24"/>
              </w:rPr>
              <w:t>lle Un</w:t>
            </w:r>
            <w:r w:rsidRPr="00B46FDA">
              <w:rPr>
                <w:rStyle w:val="LocationCharChar"/>
                <w:rFonts w:asciiTheme="minorHAnsi" w:hAnsiTheme="minorHAnsi"/>
                <w:sz w:val="24"/>
              </w:rPr>
              <w:t>i</w:t>
            </w:r>
            <w:r>
              <w:rPr>
                <w:rStyle w:val="LocationCharChar"/>
                <w:rFonts w:asciiTheme="minorHAnsi" w:hAnsiTheme="minorHAnsi"/>
                <w:sz w:val="24"/>
              </w:rPr>
              <w:t>vers</w:t>
            </w:r>
            <w:r w:rsidRPr="00B46FDA">
              <w:rPr>
                <w:rStyle w:val="LocationCharChar"/>
                <w:rFonts w:asciiTheme="minorHAnsi" w:hAnsiTheme="minorHAnsi"/>
                <w:sz w:val="24"/>
              </w:rPr>
              <w:t>i</w:t>
            </w:r>
            <w:r>
              <w:rPr>
                <w:rStyle w:val="LocationCharChar"/>
                <w:rFonts w:asciiTheme="minorHAnsi" w:hAnsiTheme="minorHAnsi"/>
                <w:sz w:val="24"/>
              </w:rPr>
              <w:t>ty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B46FDA" w:rsidRDefault="00246BC7" w:rsidP="00C62431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BC7" w:rsidRPr="00155C14">
        <w:trPr>
          <w:cantSplit/>
          <w:trHeight w:val="377"/>
        </w:trPr>
        <w:tc>
          <w:tcPr>
            <w:tcW w:w="1800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46BC7" w:rsidRPr="00B46FDA" w:rsidRDefault="00246BC7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Pr="00B46FDA" w:rsidRDefault="00192322" w:rsidP="0053278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M</w:t>
            </w:r>
            <w:r w:rsidR="0053278D">
              <w:rPr>
                <w:rFonts w:asciiTheme="minorHAnsi" w:hAnsiTheme="minorHAnsi"/>
                <w:b/>
                <w:bCs/>
                <w:sz w:val="24"/>
              </w:rPr>
              <w:t>.A,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3278D">
              <w:rPr>
                <w:rFonts w:asciiTheme="minorHAnsi" w:hAnsiTheme="minorHAnsi"/>
                <w:b/>
                <w:bCs/>
                <w:sz w:val="24"/>
              </w:rPr>
              <w:t>Languages and Soc</w:t>
            </w:r>
            <w:r w:rsidR="0053278D" w:rsidRPr="00B46FDA">
              <w:rPr>
                <w:rFonts w:asciiTheme="minorHAnsi" w:hAnsiTheme="minorHAnsi"/>
                <w:b/>
                <w:bCs/>
                <w:sz w:val="24"/>
              </w:rPr>
              <w:t>i</w:t>
            </w:r>
            <w:r w:rsidR="0053278D">
              <w:rPr>
                <w:rFonts w:asciiTheme="minorHAnsi" w:hAnsiTheme="minorHAnsi"/>
                <w:b/>
                <w:bCs/>
                <w:sz w:val="24"/>
              </w:rPr>
              <w:t>et</w:t>
            </w:r>
            <w:r w:rsidR="0053278D" w:rsidRPr="00B46FDA">
              <w:rPr>
                <w:rFonts w:asciiTheme="minorHAnsi" w:hAnsiTheme="minorHAnsi"/>
                <w:b/>
                <w:bCs/>
                <w:sz w:val="24"/>
              </w:rPr>
              <w:t>i</w:t>
            </w:r>
            <w:r w:rsidR="0053278D">
              <w:rPr>
                <w:rFonts w:asciiTheme="minorHAnsi" w:hAnsiTheme="minorHAnsi"/>
                <w:b/>
                <w:bCs/>
                <w:sz w:val="24"/>
              </w:rPr>
              <w:t>es</w:t>
            </w:r>
            <w:r w:rsidR="004735C9" w:rsidRPr="00B46FDA">
              <w:rPr>
                <w:rFonts w:asciiTheme="minorHAnsi" w:hAnsiTheme="minorHAnsi"/>
                <w:sz w:val="24"/>
              </w:rPr>
              <w:t xml:space="preserve">, </w:t>
            </w:r>
            <w:r w:rsidR="0053278D" w:rsidRPr="0053278D">
              <w:rPr>
                <w:rStyle w:val="LocationCharChar"/>
                <w:rFonts w:asciiTheme="minorHAnsi" w:hAnsiTheme="minorHAnsi"/>
                <w:sz w:val="24"/>
              </w:rPr>
              <w:t>L</w:t>
            </w:r>
            <w:r w:rsidR="0053278D" w:rsidRPr="00B46FDA">
              <w:rPr>
                <w:rStyle w:val="LocationCharChar"/>
                <w:rFonts w:asciiTheme="minorHAnsi" w:hAnsiTheme="minorHAnsi"/>
                <w:sz w:val="24"/>
              </w:rPr>
              <w:t>i</w:t>
            </w:r>
            <w:r w:rsidR="0053278D">
              <w:rPr>
                <w:rStyle w:val="LocationCharChar"/>
                <w:rFonts w:asciiTheme="minorHAnsi" w:hAnsiTheme="minorHAnsi"/>
                <w:sz w:val="24"/>
              </w:rPr>
              <w:t>lle Un</w:t>
            </w:r>
            <w:r w:rsidR="0053278D" w:rsidRPr="00B46FDA">
              <w:rPr>
                <w:rStyle w:val="LocationCharChar"/>
                <w:rFonts w:asciiTheme="minorHAnsi" w:hAnsiTheme="minorHAnsi"/>
                <w:sz w:val="24"/>
              </w:rPr>
              <w:t>i</w:t>
            </w:r>
            <w:r w:rsidR="0053278D">
              <w:rPr>
                <w:rStyle w:val="LocationCharChar"/>
                <w:rFonts w:asciiTheme="minorHAnsi" w:hAnsiTheme="minorHAnsi"/>
                <w:sz w:val="24"/>
              </w:rPr>
              <w:t>vers</w:t>
            </w:r>
            <w:r w:rsidR="0053278D" w:rsidRPr="00B46FDA">
              <w:rPr>
                <w:rStyle w:val="LocationCharChar"/>
                <w:rFonts w:asciiTheme="minorHAnsi" w:hAnsiTheme="minorHAnsi"/>
                <w:sz w:val="24"/>
              </w:rPr>
              <w:t>i</w:t>
            </w:r>
            <w:r w:rsidR="0053278D">
              <w:rPr>
                <w:rStyle w:val="LocationCharChar"/>
                <w:rFonts w:asciiTheme="minorHAnsi" w:hAnsiTheme="minorHAnsi"/>
                <w:sz w:val="24"/>
              </w:rPr>
              <w:t>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Pr="00B46FDA" w:rsidRDefault="00246BC7" w:rsidP="00C62431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E10" w:rsidRPr="00155C14">
        <w:trPr>
          <w:cantSplit/>
          <w:trHeight w:val="287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65E10" w:rsidRPr="00B46FDA" w:rsidRDefault="007D6F62" w:rsidP="004735C9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Professional</w:t>
            </w:r>
            <w:r w:rsidR="00A65E10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br/>
            </w:r>
            <w:r w:rsidR="004735C9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657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735C9" w:rsidRPr="00B46FDA" w:rsidRDefault="003C6A3C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Assist with copywriting and advertising layout.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Well versed in copyediting</w:t>
            </w:r>
          </w:p>
          <w:p w:rsidR="004735C9" w:rsidRPr="00B46FDA" w:rsidRDefault="004735C9" w:rsidP="0053278D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 xml:space="preserve">Strong technical command of the </w:t>
            </w:r>
            <w:r w:rsidR="0053278D">
              <w:rPr>
                <w:rFonts w:asciiTheme="minorHAnsi" w:hAnsiTheme="minorHAnsi"/>
                <w:sz w:val="24"/>
              </w:rPr>
              <w:t>Engl</w:t>
            </w:r>
            <w:r w:rsidR="0053278D" w:rsidRPr="00B46FDA">
              <w:rPr>
                <w:rFonts w:asciiTheme="minorHAnsi" w:hAnsiTheme="minorHAnsi"/>
                <w:sz w:val="24"/>
              </w:rPr>
              <w:t>i</w:t>
            </w:r>
            <w:r w:rsidR="0053278D">
              <w:rPr>
                <w:rFonts w:asciiTheme="minorHAnsi" w:hAnsiTheme="minorHAnsi"/>
                <w:sz w:val="24"/>
              </w:rPr>
              <w:t>sh</w:t>
            </w:r>
            <w:r w:rsidRPr="00B46FDA">
              <w:rPr>
                <w:rFonts w:asciiTheme="minorHAnsi" w:hAnsiTheme="minorHAnsi"/>
                <w:sz w:val="24"/>
              </w:rPr>
              <w:t xml:space="preserve"> language; familiarity with virtually all writing styles; serious commitment to excellence in the printed and published word.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Competent researcher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D42A84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E10" w:rsidRPr="00155C14">
        <w:trPr>
          <w:cantSplit/>
          <w:trHeight w:val="144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</w:tr>
      <w:tr w:rsidR="002D6D63" w:rsidRPr="00155C14">
        <w:trPr>
          <w:cantSplit/>
          <w:trHeight w:val="22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2D6D63" w:rsidRPr="00B46FDA" w:rsidRDefault="002D6D63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9" w:rsidRPr="00B46FDA" w:rsidRDefault="004735C9" w:rsidP="004735C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B46FDA" w:rsidRDefault="002D6D63" w:rsidP="001F7D7D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6D63" w:rsidRPr="00155C14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2D6D63" w:rsidRPr="00B46FDA" w:rsidRDefault="002D6D63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D63" w:rsidRPr="00B46FDA" w:rsidRDefault="002D6D63" w:rsidP="002D6D63">
            <w:pPr>
              <w:rPr>
                <w:rStyle w:val="ContactInformationCharChar"/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B46FDA" w:rsidRDefault="002D6D63" w:rsidP="002D6D63">
            <w:pPr>
              <w:rPr>
                <w:rFonts w:asciiTheme="minorHAnsi" w:hAnsiTheme="minorHAnsi"/>
                <w:sz w:val="24"/>
              </w:rPr>
            </w:pPr>
          </w:p>
        </w:tc>
      </w:tr>
      <w:tr w:rsidR="001F7D7D" w:rsidRPr="00155C14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1F7D7D" w:rsidRPr="00B46FDA" w:rsidRDefault="001F7D7D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D7D" w:rsidRPr="00B46FDA" w:rsidRDefault="001F7D7D" w:rsidP="002D6D63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7D" w:rsidRPr="00B46FDA" w:rsidRDefault="001F7D7D" w:rsidP="002D6D63">
            <w:pPr>
              <w:rPr>
                <w:rFonts w:asciiTheme="minorHAnsi" w:hAnsiTheme="minorHAnsi"/>
                <w:sz w:val="24"/>
              </w:rPr>
            </w:pPr>
          </w:p>
        </w:tc>
      </w:tr>
      <w:tr w:rsidR="001071FD" w:rsidRPr="00155C1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071FD" w:rsidRPr="00B46FDA" w:rsidRDefault="001071FD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Computer Skills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071FD" w:rsidRPr="00B46FDA" w:rsidRDefault="001071FD" w:rsidP="000510CE">
            <w:pPr>
              <w:pStyle w:val="Titre"/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Word</w:t>
            </w:r>
            <w:r w:rsidR="00D51E16" w:rsidRPr="00B46FDA">
              <w:rPr>
                <w:rFonts w:asciiTheme="minorHAnsi" w:hAnsiTheme="minorHAnsi"/>
                <w:sz w:val="24"/>
              </w:rPr>
              <w:t>Perfect • Microsoft Word • PageM</w:t>
            </w:r>
            <w:r w:rsidRPr="00B46FDA">
              <w:rPr>
                <w:rFonts w:asciiTheme="minorHAnsi" w:hAnsiTheme="minorHAnsi"/>
                <w:sz w:val="24"/>
              </w:rPr>
              <w:t xml:space="preserve">aker • Ventura Publisher • </w:t>
            </w:r>
            <w:r w:rsidR="000510CE" w:rsidRPr="00B46FDA">
              <w:rPr>
                <w:rFonts w:asciiTheme="minorHAnsi" w:hAnsiTheme="minorHAnsi"/>
                <w:sz w:val="24"/>
              </w:rPr>
              <w:t>Excel</w:t>
            </w:r>
          </w:p>
          <w:p w:rsidR="001071FD" w:rsidRPr="00B46FDA" w:rsidRDefault="001071FD" w:rsidP="00EE3761">
            <w:pPr>
              <w:rPr>
                <w:rFonts w:asciiTheme="minorHAnsi" w:hAnsiTheme="minorHAnsi"/>
                <w:sz w:val="24"/>
              </w:rPr>
            </w:pPr>
          </w:p>
        </w:tc>
      </w:tr>
      <w:tr w:rsidR="001071FD" w:rsidRPr="00155C14">
        <w:trPr>
          <w:cantSplit/>
          <w:trHeight w:val="485"/>
        </w:trPr>
        <w:tc>
          <w:tcPr>
            <w:tcW w:w="981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071FD" w:rsidRPr="00B46FDA" w:rsidRDefault="001071FD" w:rsidP="00C62431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35C9" w:rsidRPr="00155C14" w:rsidTr="00B419E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735C9" w:rsidRPr="00B46FDA" w:rsidRDefault="004735C9" w:rsidP="00B419E4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CAT Tools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735C9" w:rsidRPr="00B46FDA" w:rsidRDefault="00F970A0" w:rsidP="00B46FDA">
            <w:pPr>
              <w:pStyle w:val="Titre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OmegaT</w:t>
            </w:r>
            <w:proofErr w:type="spellEnd"/>
            <w:r w:rsidR="00B46FDA" w:rsidRPr="00B46FDA">
              <w:rPr>
                <w:rFonts w:asciiTheme="minorHAnsi" w:hAnsiTheme="minorHAnsi"/>
                <w:sz w:val="24"/>
              </w:rPr>
              <w:t xml:space="preserve"> 2019</w:t>
            </w:r>
            <w:r w:rsidR="004735C9" w:rsidRPr="00B46FDA">
              <w:rPr>
                <w:rFonts w:asciiTheme="minorHAnsi" w:hAnsiTheme="minorHAnsi"/>
                <w:sz w:val="24"/>
              </w:rPr>
              <w:t xml:space="preserve"> • </w:t>
            </w:r>
            <w:proofErr w:type="spellStart"/>
            <w:r w:rsidR="00B46FDA" w:rsidRPr="00B46FDA">
              <w:rPr>
                <w:rFonts w:asciiTheme="minorHAnsi" w:hAnsiTheme="minorHAnsi"/>
                <w:sz w:val="24"/>
              </w:rPr>
              <w:t>Smartcat</w:t>
            </w:r>
            <w:proofErr w:type="spellEnd"/>
            <w:r w:rsidR="00B46FDA" w:rsidRPr="00B46FDA">
              <w:rPr>
                <w:rFonts w:asciiTheme="minorHAnsi" w:hAnsiTheme="minorHAnsi"/>
                <w:sz w:val="24"/>
              </w:rPr>
              <w:t xml:space="preserve"> </w:t>
            </w:r>
          </w:p>
          <w:p w:rsidR="004735C9" w:rsidRPr="00B46FDA" w:rsidRDefault="004735C9" w:rsidP="00B419E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A65E10" w:rsidRDefault="00A65E10" w:rsidP="00C62431">
      <w:pPr>
        <w:pStyle w:val="Copyright"/>
      </w:pPr>
    </w:p>
    <w:sectPr w:rsidR="00A65E10" w:rsidSect="00886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9B25A7B"/>
    <w:multiLevelType w:val="multilevel"/>
    <w:tmpl w:val="A76C6892"/>
    <w:numStyleLink w:val="Bulletedlist"/>
  </w:abstractNum>
  <w:abstractNum w:abstractNumId="14">
    <w:nsid w:val="2C777BDD"/>
    <w:multiLevelType w:val="multilevel"/>
    <w:tmpl w:val="A76C6892"/>
    <w:numStyleLink w:val="Bulletedlist"/>
  </w:abstractNum>
  <w:abstractNum w:abstractNumId="15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00705"/>
    <w:multiLevelType w:val="multilevel"/>
    <w:tmpl w:val="A76C6892"/>
    <w:numStyleLink w:val="Bulletedlist"/>
  </w:abstractNum>
  <w:abstractNum w:abstractNumId="17">
    <w:nsid w:val="3DC57C6B"/>
    <w:multiLevelType w:val="multilevel"/>
    <w:tmpl w:val="A76C6892"/>
    <w:numStyleLink w:val="Bulletedlist"/>
  </w:abstractNum>
  <w:abstractNum w:abstractNumId="18">
    <w:nsid w:val="3F195673"/>
    <w:multiLevelType w:val="multilevel"/>
    <w:tmpl w:val="A76C6892"/>
    <w:numStyleLink w:val="Bulletedlist"/>
  </w:abstractNum>
  <w:abstractNum w:abstractNumId="19">
    <w:nsid w:val="44C45E49"/>
    <w:multiLevelType w:val="multilevel"/>
    <w:tmpl w:val="A76C6892"/>
    <w:numStyleLink w:val="Bulletedlist"/>
  </w:abstractNum>
  <w:abstractNum w:abstractNumId="20">
    <w:nsid w:val="455764B2"/>
    <w:multiLevelType w:val="multilevel"/>
    <w:tmpl w:val="A76C6892"/>
    <w:numStyleLink w:val="Bulletedlist"/>
  </w:abstractNum>
  <w:abstractNum w:abstractNumId="2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82260"/>
    <w:multiLevelType w:val="multilevel"/>
    <w:tmpl w:val="A76C6892"/>
    <w:numStyleLink w:val="Bulletedlist"/>
  </w:abstractNum>
  <w:abstractNum w:abstractNumId="2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4">
    <w:nsid w:val="5457596C"/>
    <w:multiLevelType w:val="multilevel"/>
    <w:tmpl w:val="A76C6892"/>
    <w:numStyleLink w:val="Bulletedlist"/>
  </w:abstractNum>
  <w:abstractNum w:abstractNumId="25">
    <w:nsid w:val="558C25BE"/>
    <w:multiLevelType w:val="multilevel"/>
    <w:tmpl w:val="A76C6892"/>
    <w:numStyleLink w:val="Bulletedlist"/>
  </w:abstractNum>
  <w:abstractNum w:abstractNumId="26">
    <w:nsid w:val="68E907B6"/>
    <w:multiLevelType w:val="multilevel"/>
    <w:tmpl w:val="A76C6892"/>
    <w:numStyleLink w:val="Bulletedlist"/>
  </w:abstractNum>
  <w:abstractNum w:abstractNumId="27">
    <w:nsid w:val="694C66A4"/>
    <w:multiLevelType w:val="multilevel"/>
    <w:tmpl w:val="A76C6892"/>
    <w:numStyleLink w:val="Bulletedlist"/>
  </w:abstractNum>
  <w:abstractNum w:abstractNumId="28">
    <w:nsid w:val="6F346F34"/>
    <w:multiLevelType w:val="multilevel"/>
    <w:tmpl w:val="A76C6892"/>
    <w:numStyleLink w:val="Bulletedlist"/>
  </w:abstractNum>
  <w:abstractNum w:abstractNumId="29">
    <w:nsid w:val="6F491805"/>
    <w:multiLevelType w:val="multilevel"/>
    <w:tmpl w:val="A76C6892"/>
    <w:numStyleLink w:val="Bulletedlist"/>
  </w:abstractNum>
  <w:abstractNum w:abstractNumId="30">
    <w:nsid w:val="779978E6"/>
    <w:multiLevelType w:val="multilevel"/>
    <w:tmpl w:val="A76C6892"/>
    <w:numStyleLink w:val="Bulletedlist"/>
  </w:abstractNum>
  <w:abstractNum w:abstractNumId="31">
    <w:nsid w:val="7ADD41DB"/>
    <w:multiLevelType w:val="multilevel"/>
    <w:tmpl w:val="A76C6892"/>
    <w:numStyleLink w:val="Bulletedlist"/>
  </w:abstractNum>
  <w:abstractNum w:abstractNumId="32">
    <w:nsid w:val="7D113EF9"/>
    <w:multiLevelType w:val="multilevel"/>
    <w:tmpl w:val="A76C6892"/>
    <w:numStyleLink w:val="Bulletedlist"/>
  </w:abstractNum>
  <w:abstractNum w:abstractNumId="33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4">
    <w:nsid w:val="7E4F7C78"/>
    <w:multiLevelType w:val="multilevel"/>
    <w:tmpl w:val="A76C6892"/>
    <w:numStyleLink w:val="Bulletedlist"/>
  </w:abstractNum>
  <w:num w:numId="1">
    <w:abstractNumId w:val="23"/>
  </w:num>
  <w:num w:numId="2">
    <w:abstractNumId w:val="21"/>
  </w:num>
  <w:num w:numId="3">
    <w:abstractNumId w:val="6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25"/>
  </w:num>
  <w:num w:numId="9">
    <w:abstractNumId w:val="32"/>
  </w:num>
  <w:num w:numId="10">
    <w:abstractNumId w:val="7"/>
  </w:num>
  <w:num w:numId="11">
    <w:abstractNumId w:val="22"/>
  </w:num>
  <w:num w:numId="12">
    <w:abstractNumId w:val="13"/>
  </w:num>
  <w:num w:numId="13">
    <w:abstractNumId w:val="10"/>
  </w:num>
  <w:num w:numId="14">
    <w:abstractNumId w:val="19"/>
  </w:num>
  <w:num w:numId="15">
    <w:abstractNumId w:val="29"/>
  </w:num>
  <w:num w:numId="16">
    <w:abstractNumId w:val="18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33"/>
  </w:num>
  <w:num w:numId="24">
    <w:abstractNumId w:val="30"/>
  </w:num>
  <w:num w:numId="25">
    <w:abstractNumId w:val="26"/>
  </w:num>
  <w:num w:numId="26">
    <w:abstractNumId w:val="17"/>
  </w:num>
  <w:num w:numId="27">
    <w:abstractNumId w:val="34"/>
  </w:num>
  <w:num w:numId="28">
    <w:abstractNumId w:val="14"/>
  </w:num>
  <w:num w:numId="29">
    <w:abstractNumId w:val="27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characterSpacingControl w:val="doNotCompress"/>
  <w:compat/>
  <w:docVars>
    <w:docVar w:name="__Grammarly_42____i" w:val="H4sIAAAAAAAEAKtWckksSQxILCpxzi/NK1GyMqwFAAEhoTITAAAA"/>
    <w:docVar w:name="__Grammarly_42___1" w:val="H4sIAAAAAAAEAKtWcslP9kxRslIyNDa0NLIwMDQzsDQxNLS0MDVW0lEKTi0uzszPAykwqwUAWxlxLiwAAAA="/>
  </w:docVars>
  <w:rsids>
    <w:rsidRoot w:val="000E10E9"/>
    <w:rsid w:val="000009BA"/>
    <w:rsid w:val="00036117"/>
    <w:rsid w:val="0004584D"/>
    <w:rsid w:val="000510CE"/>
    <w:rsid w:val="000D6984"/>
    <w:rsid w:val="000E10E9"/>
    <w:rsid w:val="000F200B"/>
    <w:rsid w:val="000F79BF"/>
    <w:rsid w:val="001071FD"/>
    <w:rsid w:val="001209EA"/>
    <w:rsid w:val="00144C40"/>
    <w:rsid w:val="00155C14"/>
    <w:rsid w:val="00184B53"/>
    <w:rsid w:val="0019026C"/>
    <w:rsid w:val="00192322"/>
    <w:rsid w:val="001F1FE4"/>
    <w:rsid w:val="001F7D7D"/>
    <w:rsid w:val="00225E32"/>
    <w:rsid w:val="00246BC7"/>
    <w:rsid w:val="002629EC"/>
    <w:rsid w:val="00286B09"/>
    <w:rsid w:val="002D6D63"/>
    <w:rsid w:val="002F5852"/>
    <w:rsid w:val="002F7365"/>
    <w:rsid w:val="00305BA5"/>
    <w:rsid w:val="00350C5B"/>
    <w:rsid w:val="003B0D20"/>
    <w:rsid w:val="003C030D"/>
    <w:rsid w:val="003C6A3C"/>
    <w:rsid w:val="003D30DD"/>
    <w:rsid w:val="003E3210"/>
    <w:rsid w:val="003F17A0"/>
    <w:rsid w:val="003F5D3E"/>
    <w:rsid w:val="004735C9"/>
    <w:rsid w:val="00480F5D"/>
    <w:rsid w:val="00486D74"/>
    <w:rsid w:val="00497784"/>
    <w:rsid w:val="004B48D2"/>
    <w:rsid w:val="004D25AE"/>
    <w:rsid w:val="004F6F87"/>
    <w:rsid w:val="005141A0"/>
    <w:rsid w:val="0053278D"/>
    <w:rsid w:val="00543F26"/>
    <w:rsid w:val="00572B3F"/>
    <w:rsid w:val="005B37A2"/>
    <w:rsid w:val="005F0E89"/>
    <w:rsid w:val="00614C29"/>
    <w:rsid w:val="006445F2"/>
    <w:rsid w:val="006800FA"/>
    <w:rsid w:val="006922E8"/>
    <w:rsid w:val="00693A08"/>
    <w:rsid w:val="006B37FD"/>
    <w:rsid w:val="006E424B"/>
    <w:rsid w:val="006E6720"/>
    <w:rsid w:val="00710100"/>
    <w:rsid w:val="007677EA"/>
    <w:rsid w:val="007A54B9"/>
    <w:rsid w:val="007D5C35"/>
    <w:rsid w:val="007D6F62"/>
    <w:rsid w:val="00847F7B"/>
    <w:rsid w:val="00886DBA"/>
    <w:rsid w:val="008912F5"/>
    <w:rsid w:val="008931FF"/>
    <w:rsid w:val="008A482D"/>
    <w:rsid w:val="00902A72"/>
    <w:rsid w:val="009A5874"/>
    <w:rsid w:val="009C4EDF"/>
    <w:rsid w:val="00A04752"/>
    <w:rsid w:val="00A332E5"/>
    <w:rsid w:val="00A45715"/>
    <w:rsid w:val="00A5754B"/>
    <w:rsid w:val="00A65E10"/>
    <w:rsid w:val="00A67DF2"/>
    <w:rsid w:val="00A76701"/>
    <w:rsid w:val="00A92D25"/>
    <w:rsid w:val="00AB5B26"/>
    <w:rsid w:val="00AC4ADA"/>
    <w:rsid w:val="00B3555C"/>
    <w:rsid w:val="00B37A1F"/>
    <w:rsid w:val="00B46FDA"/>
    <w:rsid w:val="00B51CD2"/>
    <w:rsid w:val="00B53B12"/>
    <w:rsid w:val="00B60A37"/>
    <w:rsid w:val="00B75791"/>
    <w:rsid w:val="00B84022"/>
    <w:rsid w:val="00BA3E0E"/>
    <w:rsid w:val="00BD4EFC"/>
    <w:rsid w:val="00C02D57"/>
    <w:rsid w:val="00C62431"/>
    <w:rsid w:val="00C71F47"/>
    <w:rsid w:val="00C77A92"/>
    <w:rsid w:val="00C94284"/>
    <w:rsid w:val="00CB75A4"/>
    <w:rsid w:val="00CC0569"/>
    <w:rsid w:val="00CD0C38"/>
    <w:rsid w:val="00CE316E"/>
    <w:rsid w:val="00D42283"/>
    <w:rsid w:val="00D42A84"/>
    <w:rsid w:val="00D51E16"/>
    <w:rsid w:val="00D75AAE"/>
    <w:rsid w:val="00E251F6"/>
    <w:rsid w:val="00E72D34"/>
    <w:rsid w:val="00E952C4"/>
    <w:rsid w:val="00EA4AD3"/>
    <w:rsid w:val="00EB3E11"/>
    <w:rsid w:val="00EC75B2"/>
    <w:rsid w:val="00EE3761"/>
    <w:rsid w:val="00EF597E"/>
    <w:rsid w:val="00F13427"/>
    <w:rsid w:val="00F56BC1"/>
    <w:rsid w:val="00F80CB9"/>
    <w:rsid w:val="00F970A0"/>
    <w:rsid w:val="00FA122D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51E16"/>
    <w:pPr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reCar">
    <w:name w:val="Titre Car"/>
    <w:basedOn w:val="Policepardfaut"/>
    <w:link w:val="Titre"/>
    <w:rsid w:val="00D51E16"/>
    <w:rPr>
      <w:rFonts w:ascii="Garamond" w:hAnsi="Garamond"/>
      <w:szCs w:val="24"/>
      <w:lang w:val="en-US" w:eastAsia="en-US" w:bidi="ar-SA"/>
    </w:rPr>
  </w:style>
  <w:style w:type="character" w:customStyle="1" w:styleId="Titre1Car">
    <w:name w:val="Titre 1 Car"/>
    <w:basedOn w:val="Policepardfaut"/>
    <w:link w:val="Titre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Titre2Car">
    <w:name w:val="Titre 2 Car"/>
    <w:basedOn w:val="Policepardfaut"/>
    <w:link w:val="Titre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Policepardfau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re">
    <w:name w:val="Title"/>
    <w:basedOn w:val="Normal"/>
    <w:link w:val="TitreCar"/>
    <w:qFormat/>
    <w:rsid w:val="00D51E16"/>
    <w:pPr>
      <w:spacing w:before="120"/>
    </w:pPr>
  </w:style>
  <w:style w:type="character" w:customStyle="1" w:styleId="DatesCharChar">
    <w:name w:val="Dates Char Char"/>
    <w:basedOn w:val="Policepardfau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Policepardfau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Aucuneliste"/>
    <w:rsid w:val="006922E8"/>
    <w:pPr>
      <w:numPr>
        <w:numId w:val="2"/>
      </w:numPr>
    </w:pPr>
  </w:style>
  <w:style w:type="character" w:customStyle="1" w:styleId="LocationCharChar">
    <w:name w:val="Location Char Char"/>
    <w:basedOn w:val="Policepardfau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paragraph" w:styleId="Textedebulles">
    <w:name w:val="Balloon Text"/>
    <w:basedOn w:val="Normal"/>
    <w:link w:val="TextedebullesCar"/>
    <w:rsid w:val="006800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0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Bureau\TS00636949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TS006369494.dot</Template>
  <TotalTime>80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>McGraw-Hill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SAMSUNG</cp:lastModifiedBy>
  <cp:revision>12</cp:revision>
  <cp:lastPrinted>2003-11-21T09:16:00Z</cp:lastPrinted>
  <dcterms:created xsi:type="dcterms:W3CDTF">2012-11-29T17:34:00Z</dcterms:created>
  <dcterms:modified xsi:type="dcterms:W3CDTF">2019-01-24T14:49:00Z</dcterms:modified>
  <cp:category/>
</cp:coreProperties>
</file>