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008"/>
        <w:gridCol w:w="4352"/>
      </w:tblGrid>
      <w:tr w:rsidR="00D92B95" w14:paraId="5738E886" w14:textId="77777777" w:rsidTr="006C08A0">
        <w:tc>
          <w:tcPr>
            <w:tcW w:w="5013" w:type="dxa"/>
            <w:vAlign w:val="bottom"/>
          </w:tcPr>
          <w:p w14:paraId="3763EB74" w14:textId="77777777" w:rsidR="00C84833" w:rsidRDefault="005D19F5" w:rsidP="00C765A3">
            <w:pPr>
              <w:pStyle w:val="Title"/>
            </w:pPr>
            <w:sdt>
              <w:sdtPr>
                <w:alias w:val="Enter first name:"/>
                <w:tag w:val="Enter first name:"/>
                <w:id w:val="1306818671"/>
                <w:placeholder>
                  <w:docPart w:val="5CBD8E8745584E5F880868F9E43661F0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C765A3">
                  <w:t>Vinícius</w:t>
                </w:r>
              </w:sdtContent>
            </w:sdt>
            <w:r w:rsidR="00D92B95">
              <w:br/>
            </w:r>
            <w:sdt>
              <w:sdtPr>
                <w:alias w:val="Enter last name:"/>
                <w:tag w:val="Enter last name:"/>
                <w:id w:val="-1656595288"/>
                <w:placeholder>
                  <w:docPart w:val="2744EAB8137D4DF6AFBC04CF99D5AA9B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C765A3">
                  <w:t>Dias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leGrid"/>
              <w:tblW w:w="4352" w:type="dxa"/>
              <w:tblInd w:w="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929"/>
              <w:gridCol w:w="423"/>
            </w:tblGrid>
            <w:tr w:rsidR="00932D92" w:rsidRPr="009D0878" w14:paraId="502443F7" w14:textId="77777777" w:rsidTr="00C765A3">
              <w:tc>
                <w:tcPr>
                  <w:tcW w:w="392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0F4C9BA8" w14:textId="77777777" w:rsidR="004E2970" w:rsidRPr="00C765A3" w:rsidRDefault="005D19F5" w:rsidP="00C765A3">
                  <w:pPr>
                    <w:pStyle w:val="ContactInfo"/>
                    <w:ind w:left="-2326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Enter address:"/>
                      <w:tag w:val="Enter address:"/>
                      <w:id w:val="966779368"/>
                      <w:placeholder>
                        <w:docPart w:val="05FA9925814C41AAA4D2E75DD0A74165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C765A3" w:rsidRPr="00C765A3">
                        <w:rPr>
                          <w:lang w:val="pt-BR"/>
                        </w:rPr>
                        <w:t>Alexander</w:t>
                      </w:r>
                      <w:r w:rsidR="00432E12">
                        <w:rPr>
                          <w:lang w:val="pt-BR"/>
                        </w:rPr>
                        <w:t xml:space="preserve"> G. Bell, 560, Londrina-PR, Braz</w:t>
                      </w:r>
                      <w:r w:rsidR="00C765A3" w:rsidRPr="00C765A3">
                        <w:rPr>
                          <w:lang w:val="pt-BR"/>
                        </w:rPr>
                        <w:t>il</w:t>
                      </w:r>
                    </w:sdtContent>
                  </w:sdt>
                </w:p>
              </w:tc>
              <w:tc>
                <w:tcPr>
                  <w:tcW w:w="423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08FC3FB2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5C722075" wp14:editId="2153FF20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F15FE56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664A1D88" w14:textId="77777777" w:rsidTr="00C765A3">
              <w:sdt>
                <w:sdtPr>
                  <w:alias w:val="Enter phone:"/>
                  <w:tag w:val="Enter phone:"/>
                  <w:id w:val="-1849400302"/>
                  <w:placeholder>
                    <w:docPart w:val="183D1C54944948049B0A953C30C17964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29" w:type="dxa"/>
                      <w:tcMar>
                        <w:left w:w="720" w:type="dxa"/>
                        <w:right w:w="29" w:type="dxa"/>
                      </w:tcMar>
                    </w:tcPr>
                    <w:p w14:paraId="1A502C54" w14:textId="77777777" w:rsidR="00932D92" w:rsidRPr="009D0878" w:rsidRDefault="00C765A3" w:rsidP="00C765A3">
                      <w:pPr>
                        <w:pStyle w:val="ContactInfo"/>
                        <w:ind w:left="-2326"/>
                      </w:pPr>
                      <w:r>
                        <w:t>+5543996879611</w:t>
                      </w:r>
                    </w:p>
                  </w:tc>
                </w:sdtContent>
              </w:sdt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10C164F1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2E6F2134" wp14:editId="785992AA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ACF0EC0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CcyKWn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51831876" w14:textId="77777777" w:rsidTr="00C765A3">
              <w:sdt>
                <w:sdtPr>
                  <w:alias w:val="Enter email:"/>
                  <w:tag w:val="Enter email:"/>
                  <w:id w:val="-675184368"/>
                  <w:placeholder>
                    <w:docPart w:val="0D8F7378338F49ECAD8FD90EED6C52AF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29" w:type="dxa"/>
                      <w:tcMar>
                        <w:left w:w="720" w:type="dxa"/>
                        <w:right w:w="29" w:type="dxa"/>
                      </w:tcMar>
                    </w:tcPr>
                    <w:p w14:paraId="445BDC26" w14:textId="77777777" w:rsidR="00932D92" w:rsidRPr="009D0878" w:rsidRDefault="00C765A3" w:rsidP="00C765A3">
                      <w:pPr>
                        <w:pStyle w:val="ContactInfo"/>
                        <w:ind w:left="-2326"/>
                      </w:pPr>
                      <w:r>
                        <w:t>viniciusdiasdemoraes@live.com</w:t>
                      </w:r>
                    </w:p>
                  </w:tc>
                </w:sdtContent>
              </w:sdt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13196D4F" w14:textId="77777777"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1F5C8E9A" wp14:editId="3CD773C0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D1B878E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23AE467C" w14:textId="77777777" w:rsidTr="00C765A3">
              <w:sdt>
                <w:sdtPr>
                  <w:alias w:val="Enter LinkedIn profile:"/>
                  <w:tag w:val="Enter LinkedIn profile:"/>
                  <w:id w:val="1102843699"/>
                  <w:placeholder>
                    <w:docPart w:val="ABB9F10C33A3465DBA1BACD1E37F0D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29" w:type="dxa"/>
                      <w:tcMar>
                        <w:left w:w="720" w:type="dxa"/>
                        <w:right w:w="29" w:type="dxa"/>
                      </w:tcMar>
                    </w:tcPr>
                    <w:p w14:paraId="2D4E3984" w14:textId="77777777" w:rsidR="00932D92" w:rsidRPr="009D0878" w:rsidRDefault="00D5420B" w:rsidP="00C765A3">
                      <w:pPr>
                        <w:pStyle w:val="ContactInfo"/>
                        <w:ind w:left="-2562"/>
                      </w:pPr>
                      <w:r w:rsidRPr="009D0878">
                        <w:t>LinkedIn Profile</w:t>
                      </w:r>
                    </w:p>
                  </w:tc>
                </w:sdtContent>
              </w:sdt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2D013DD8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3080635E" wp14:editId="4870E617">
                            <wp:extent cx="109728" cy="109728"/>
                            <wp:effectExtent l="0" t="0" r="5080" b="5080"/>
                            <wp:docPr id="56" name="LinkedIn icon" descr="LinkedIn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D22EB8F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0FFFB1A2" w14:textId="77777777" w:rsidTr="00C765A3">
              <w:sdt>
                <w:sdtPr>
                  <w:alias w:val="Enter Twitter/blog/portfolio:"/>
                  <w:tag w:val="Enter Twitter/blog/portfolio:"/>
                  <w:id w:val="182791170"/>
                  <w:placeholder>
                    <w:docPart w:val="0D53ED1873F14D5CAAE846E8A02043A4"/>
                  </w:placeholder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29" w:type="dxa"/>
                      <w:tcMar>
                        <w:left w:w="720" w:type="dxa"/>
                        <w:right w:w="29" w:type="dxa"/>
                      </w:tcMar>
                    </w:tcPr>
                    <w:p w14:paraId="6FD2D3AB" w14:textId="77777777" w:rsidR="00932D92" w:rsidRPr="009D0878" w:rsidRDefault="00C765A3" w:rsidP="00C765A3">
                      <w:pPr>
                        <w:pStyle w:val="ContactInfo"/>
                        <w:ind w:left="-2326"/>
                      </w:pPr>
                      <w:r>
                        <w:t>https://www.proz.com/profile/2568437</w:t>
                      </w:r>
                    </w:p>
                  </w:tc>
                </w:sdtContent>
              </w:sdt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060F320C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2E37CB23" wp14:editId="2D78BBD5">
                            <wp:extent cx="118872" cy="118872"/>
                            <wp:effectExtent l="0" t="0" r="0" b="0"/>
                            <wp:docPr id="57" name="Website icon" descr="Twitter/Blog/Portfolio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1A92EFC" id="Website icon" o:spid="_x0000_s1026" alt="Twitter/Blog/Portfolio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F4E3AF6" w14:textId="77777777" w:rsidR="00D92B95" w:rsidRDefault="00D92B95" w:rsidP="009D3336">
            <w:pPr>
              <w:pStyle w:val="Header"/>
            </w:pPr>
          </w:p>
        </w:tc>
      </w:tr>
    </w:tbl>
    <w:p w14:paraId="3D3D51DE" w14:textId="3E9ABF93" w:rsidR="00C43D65" w:rsidRPr="006D2364" w:rsidRDefault="00432E12">
      <w:pPr>
        <w:rPr>
          <w:b/>
          <w:sz w:val="28"/>
          <w:szCs w:val="28"/>
          <w:lang w:val="en-GB"/>
        </w:rPr>
      </w:pPr>
      <w:r w:rsidRPr="006D2364">
        <w:rPr>
          <w:b/>
          <w:sz w:val="28"/>
          <w:szCs w:val="28"/>
          <w:lang w:val="en-GB"/>
        </w:rPr>
        <w:t xml:space="preserve">Freelance translator </w:t>
      </w:r>
      <w:r w:rsidR="006D2364" w:rsidRPr="006D2364">
        <w:rPr>
          <w:b/>
          <w:sz w:val="28"/>
          <w:szCs w:val="28"/>
          <w:lang w:val="en-GB"/>
        </w:rPr>
        <w:t xml:space="preserve">with </w:t>
      </w:r>
      <w:r w:rsidR="00A37C37">
        <w:rPr>
          <w:b/>
          <w:sz w:val="28"/>
          <w:szCs w:val="28"/>
          <w:lang w:val="en-GB"/>
        </w:rPr>
        <w:t>over 50,000 words translated or proofread</w:t>
      </w:r>
      <w:bookmarkStart w:id="0" w:name="_GoBack"/>
      <w:bookmarkEnd w:id="0"/>
    </w:p>
    <w:p w14:paraId="747A8EC8" w14:textId="3566881C" w:rsidR="005B1D68" w:rsidRDefault="00EE1D7B" w:rsidP="004937AE">
      <w:pPr>
        <w:pStyle w:val="Heading1"/>
        <w:rPr>
          <w:lang w:val="en-GB"/>
        </w:rPr>
      </w:pPr>
      <w:r>
        <w:rPr>
          <w:lang w:val="en-GB"/>
        </w:rPr>
        <w:t>Translation</w:t>
      </w:r>
      <w:r w:rsidR="00414E08">
        <w:rPr>
          <w:lang w:val="en-GB"/>
        </w:rPr>
        <w:t xml:space="preserve"> Experience</w:t>
      </w:r>
    </w:p>
    <w:p w14:paraId="152CC0D2" w14:textId="74A7F3F2" w:rsidR="00A37C37" w:rsidRDefault="00A37C37" w:rsidP="00A37C37">
      <w:pPr>
        <w:pStyle w:val="Heading3"/>
        <w:rPr>
          <w:lang w:val="en-GB"/>
        </w:rPr>
      </w:pPr>
      <w:r>
        <w:rPr>
          <w:lang w:val="en-GB"/>
        </w:rPr>
        <w:t>April</w:t>
      </w:r>
      <w:r w:rsidR="00432E12" w:rsidRPr="00432E12">
        <w:rPr>
          <w:lang w:val="en-GB"/>
        </w:rPr>
        <w:t xml:space="preserve"> 2018 – </w:t>
      </w:r>
      <w:r w:rsidR="00432E12">
        <w:rPr>
          <w:lang w:val="en-GB"/>
        </w:rPr>
        <w:t>PRESENT</w:t>
      </w:r>
    </w:p>
    <w:p w14:paraId="1961B6E4" w14:textId="77777777" w:rsidR="00A37C37" w:rsidRDefault="00A37C37" w:rsidP="00A37C37">
      <w:pPr>
        <w:pStyle w:val="Heading2"/>
        <w:ind w:left="720"/>
        <w:rPr>
          <w:sz w:val="24"/>
          <w:szCs w:val="24"/>
          <w:lang w:val="en-GB"/>
        </w:rPr>
      </w:pPr>
    </w:p>
    <w:p w14:paraId="6CD152C3" w14:textId="437EC6B7" w:rsidR="00C14CB2" w:rsidRPr="00C14CB2" w:rsidRDefault="00C14CB2" w:rsidP="00C14CB2">
      <w:pPr>
        <w:pStyle w:val="Heading2"/>
        <w:numPr>
          <w:ilvl w:val="0"/>
          <w:numId w:val="13"/>
        </w:numPr>
        <w:rPr>
          <w:sz w:val="24"/>
          <w:szCs w:val="24"/>
          <w:lang w:val="en-GB"/>
        </w:rPr>
      </w:pPr>
      <w:r w:rsidRPr="00432E12">
        <w:rPr>
          <w:sz w:val="24"/>
          <w:szCs w:val="24"/>
          <w:lang w:val="en-GB"/>
        </w:rPr>
        <w:t>Medical device user manual translation</w:t>
      </w:r>
      <w:r w:rsidR="00414E08">
        <w:rPr>
          <w:sz w:val="24"/>
          <w:szCs w:val="24"/>
          <w:lang w:val="en-GB"/>
        </w:rPr>
        <w:t xml:space="preserve"> (</w:t>
      </w:r>
      <w:r w:rsidR="0054197E">
        <w:rPr>
          <w:sz w:val="24"/>
          <w:szCs w:val="24"/>
          <w:lang w:val="en-GB"/>
        </w:rPr>
        <w:t>b</w:t>
      </w:r>
      <w:r w:rsidR="00414E08">
        <w:rPr>
          <w:sz w:val="24"/>
          <w:szCs w:val="24"/>
          <w:lang w:val="en-GB"/>
        </w:rPr>
        <w:t xml:space="preserve">ougie </w:t>
      </w:r>
      <w:r w:rsidR="0054197E">
        <w:rPr>
          <w:sz w:val="24"/>
          <w:szCs w:val="24"/>
          <w:lang w:val="en-GB"/>
        </w:rPr>
        <w:t>c</w:t>
      </w:r>
      <w:r w:rsidR="00414E08">
        <w:rPr>
          <w:sz w:val="24"/>
          <w:szCs w:val="24"/>
          <w:lang w:val="en-GB"/>
        </w:rPr>
        <w:t xml:space="preserve">atheter), </w:t>
      </w:r>
      <w:r w:rsidRPr="00432E12">
        <w:rPr>
          <w:sz w:val="24"/>
          <w:szCs w:val="24"/>
          <w:lang w:val="en-GB"/>
        </w:rPr>
        <w:t xml:space="preserve">English to Portuguese – 604 words / </w:t>
      </w:r>
      <w:r w:rsidRPr="00432E12">
        <w:rPr>
          <w:color w:val="595959" w:themeColor="text1" w:themeTint="A6"/>
          <w:sz w:val="24"/>
          <w:szCs w:val="24"/>
          <w:lang w:val="en-GB"/>
        </w:rPr>
        <w:t>Translife</w:t>
      </w:r>
    </w:p>
    <w:p w14:paraId="7997DD1D" w14:textId="09EFD20A" w:rsidR="00414E08" w:rsidRPr="00A37C37" w:rsidRDefault="00432E12" w:rsidP="00A37C37">
      <w:pPr>
        <w:pStyle w:val="Heading2"/>
        <w:numPr>
          <w:ilvl w:val="0"/>
          <w:numId w:val="13"/>
        </w:numPr>
        <w:rPr>
          <w:sz w:val="24"/>
          <w:szCs w:val="24"/>
          <w:lang w:val="en-GB"/>
        </w:rPr>
      </w:pPr>
      <w:r w:rsidRPr="00432E12">
        <w:rPr>
          <w:sz w:val="24"/>
          <w:szCs w:val="24"/>
          <w:lang w:val="en-GB"/>
        </w:rPr>
        <w:t>Medical device user manual translation</w:t>
      </w:r>
      <w:r w:rsidR="00414E08">
        <w:rPr>
          <w:sz w:val="24"/>
          <w:szCs w:val="24"/>
          <w:lang w:val="en-GB"/>
        </w:rPr>
        <w:t xml:space="preserve">, </w:t>
      </w:r>
      <w:r w:rsidRPr="00432E12">
        <w:rPr>
          <w:sz w:val="24"/>
          <w:szCs w:val="24"/>
          <w:lang w:val="en-GB"/>
        </w:rPr>
        <w:t>English to Portuguese</w:t>
      </w:r>
      <w:r w:rsidR="0054197E">
        <w:rPr>
          <w:sz w:val="24"/>
          <w:szCs w:val="24"/>
          <w:lang w:val="en-GB"/>
        </w:rPr>
        <w:t xml:space="preserve"> (monitor)</w:t>
      </w:r>
      <w:r w:rsidRPr="00432E12">
        <w:rPr>
          <w:sz w:val="24"/>
          <w:szCs w:val="24"/>
          <w:lang w:val="en-GB"/>
        </w:rPr>
        <w:t xml:space="preserve"> – 8853 words/ </w:t>
      </w:r>
      <w:r w:rsidRPr="00432E12">
        <w:rPr>
          <w:color w:val="595959" w:themeColor="text1" w:themeTint="A6"/>
          <w:sz w:val="24"/>
          <w:szCs w:val="24"/>
          <w:lang w:val="en-GB"/>
        </w:rPr>
        <w:t>NDSsi</w:t>
      </w:r>
    </w:p>
    <w:p w14:paraId="764671DA" w14:textId="77777777" w:rsidR="00414E08" w:rsidRPr="00EE1D7B" w:rsidRDefault="00414E08" w:rsidP="00414E08">
      <w:pPr>
        <w:pStyle w:val="Heading2"/>
        <w:numPr>
          <w:ilvl w:val="0"/>
          <w:numId w:val="1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Transcription of interviews (Portuguese)</w:t>
      </w:r>
      <w:r w:rsidRPr="00432E12">
        <w:rPr>
          <w:sz w:val="24"/>
          <w:szCs w:val="24"/>
          <w:lang w:val="en-GB"/>
        </w:rPr>
        <w:t xml:space="preserve"> – </w:t>
      </w:r>
      <w:r>
        <w:rPr>
          <w:sz w:val="24"/>
          <w:szCs w:val="24"/>
          <w:lang w:val="en-GB"/>
        </w:rPr>
        <w:t>2 hours</w:t>
      </w:r>
      <w:r w:rsidRPr="00432E12">
        <w:rPr>
          <w:sz w:val="24"/>
          <w:szCs w:val="24"/>
          <w:lang w:val="en-GB"/>
        </w:rPr>
        <w:t xml:space="preserve"> / </w:t>
      </w:r>
      <w:r>
        <w:rPr>
          <w:color w:val="595959" w:themeColor="text1" w:themeTint="A6"/>
          <w:sz w:val="24"/>
          <w:szCs w:val="24"/>
          <w:lang w:val="en-GB"/>
        </w:rPr>
        <w:t>Global Voices</w:t>
      </w:r>
    </w:p>
    <w:p w14:paraId="078AC13E" w14:textId="4DA640BF" w:rsidR="00414E08" w:rsidRPr="00C14CB2" w:rsidRDefault="00414E08" w:rsidP="00414E08">
      <w:pPr>
        <w:pStyle w:val="Heading2"/>
        <w:numPr>
          <w:ilvl w:val="0"/>
          <w:numId w:val="1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Emails and certificates</w:t>
      </w:r>
      <w:r w:rsidRPr="00432E12">
        <w:rPr>
          <w:sz w:val="24"/>
          <w:szCs w:val="24"/>
          <w:lang w:val="en-GB"/>
        </w:rPr>
        <w:t xml:space="preserve"> translation (</w:t>
      </w:r>
      <w:r>
        <w:rPr>
          <w:sz w:val="24"/>
          <w:szCs w:val="24"/>
          <w:lang w:val="en-GB"/>
        </w:rPr>
        <w:t>Spanish</w:t>
      </w:r>
      <w:r w:rsidR="00A37C37">
        <w:rPr>
          <w:sz w:val="24"/>
          <w:szCs w:val="24"/>
          <w:lang w:val="en-GB"/>
        </w:rPr>
        <w:t xml:space="preserve"> and Portuguese</w:t>
      </w:r>
      <w:r w:rsidRPr="00432E12">
        <w:rPr>
          <w:sz w:val="24"/>
          <w:szCs w:val="24"/>
          <w:lang w:val="en-GB"/>
        </w:rPr>
        <w:t xml:space="preserve"> to </w:t>
      </w:r>
      <w:r>
        <w:rPr>
          <w:sz w:val="24"/>
          <w:szCs w:val="24"/>
          <w:lang w:val="en-GB"/>
        </w:rPr>
        <w:t>English</w:t>
      </w:r>
      <w:r w:rsidRPr="00432E12">
        <w:rPr>
          <w:sz w:val="24"/>
          <w:szCs w:val="24"/>
          <w:lang w:val="en-GB"/>
        </w:rPr>
        <w:t xml:space="preserve">) – </w:t>
      </w:r>
      <w:r>
        <w:rPr>
          <w:sz w:val="24"/>
          <w:szCs w:val="24"/>
          <w:lang w:val="en-GB"/>
        </w:rPr>
        <w:t>7388</w:t>
      </w:r>
      <w:r w:rsidRPr="00432E12">
        <w:rPr>
          <w:sz w:val="24"/>
          <w:szCs w:val="24"/>
          <w:lang w:val="en-GB"/>
        </w:rPr>
        <w:t xml:space="preserve"> words / </w:t>
      </w:r>
      <w:r>
        <w:rPr>
          <w:color w:val="595959" w:themeColor="text1" w:themeTint="A6"/>
          <w:sz w:val="24"/>
          <w:szCs w:val="24"/>
          <w:lang w:val="en-GB"/>
        </w:rPr>
        <w:t>Lingvo 24</w:t>
      </w:r>
    </w:p>
    <w:p w14:paraId="127451EF" w14:textId="77777777" w:rsidR="00414E08" w:rsidRPr="00432E12" w:rsidRDefault="00414E08" w:rsidP="00414E08">
      <w:pPr>
        <w:pStyle w:val="Heading2"/>
        <w:numPr>
          <w:ilvl w:val="0"/>
          <w:numId w:val="13"/>
        </w:numPr>
        <w:rPr>
          <w:sz w:val="24"/>
          <w:szCs w:val="24"/>
          <w:lang w:val="en-GB"/>
        </w:rPr>
      </w:pPr>
      <w:r w:rsidRPr="00432E12">
        <w:rPr>
          <w:sz w:val="24"/>
          <w:szCs w:val="24"/>
          <w:lang w:val="en-GB"/>
        </w:rPr>
        <w:t xml:space="preserve">Transcription, translation and subtitling, Columbia University lectures – 37 minutes (English to Portuguese) / </w:t>
      </w:r>
      <w:r w:rsidRPr="00432E12">
        <w:rPr>
          <w:color w:val="595959" w:themeColor="text1" w:themeTint="A6"/>
          <w:sz w:val="24"/>
          <w:szCs w:val="24"/>
          <w:lang w:val="en-GB"/>
        </w:rPr>
        <w:t>SSProtelo</w:t>
      </w:r>
    </w:p>
    <w:p w14:paraId="594B41C3" w14:textId="177C5F53" w:rsidR="00414E08" w:rsidRPr="00432E12" w:rsidRDefault="00414E08" w:rsidP="00414E08">
      <w:pPr>
        <w:pStyle w:val="Heading2"/>
        <w:numPr>
          <w:ilvl w:val="0"/>
          <w:numId w:val="13"/>
        </w:numPr>
        <w:rPr>
          <w:sz w:val="24"/>
          <w:szCs w:val="24"/>
          <w:lang w:val="en-GB"/>
        </w:rPr>
      </w:pPr>
      <w:r w:rsidRPr="00432E12">
        <w:rPr>
          <w:sz w:val="24"/>
          <w:szCs w:val="24"/>
          <w:lang w:val="en-GB"/>
        </w:rPr>
        <w:t>Didactic material proofreading (</w:t>
      </w:r>
      <w:r w:rsidR="00A37C37">
        <w:rPr>
          <w:sz w:val="24"/>
          <w:szCs w:val="24"/>
          <w:lang w:val="en-GB"/>
        </w:rPr>
        <w:t>Portuguese</w:t>
      </w:r>
      <w:r w:rsidRPr="00432E12">
        <w:rPr>
          <w:sz w:val="24"/>
          <w:szCs w:val="24"/>
          <w:lang w:val="en-GB"/>
        </w:rPr>
        <w:t xml:space="preserve"> to </w:t>
      </w:r>
      <w:r w:rsidR="00A37C37">
        <w:rPr>
          <w:sz w:val="24"/>
          <w:szCs w:val="24"/>
          <w:lang w:val="en-GB"/>
        </w:rPr>
        <w:t>English</w:t>
      </w:r>
      <w:r w:rsidRPr="00432E12">
        <w:rPr>
          <w:sz w:val="24"/>
          <w:szCs w:val="24"/>
          <w:lang w:val="en-GB"/>
        </w:rPr>
        <w:t xml:space="preserve">) – 38163 words/ </w:t>
      </w:r>
      <w:r w:rsidRPr="00432E12">
        <w:rPr>
          <w:color w:val="595959" w:themeColor="text1" w:themeTint="A6"/>
          <w:sz w:val="24"/>
          <w:szCs w:val="24"/>
          <w:lang w:val="en-GB"/>
        </w:rPr>
        <w:t>Grammar Hero</w:t>
      </w:r>
    </w:p>
    <w:p w14:paraId="3726BF6A" w14:textId="77777777" w:rsidR="00414E08" w:rsidRPr="00414E08" w:rsidRDefault="00414E08" w:rsidP="00414E08">
      <w:pPr>
        <w:pStyle w:val="Heading2"/>
        <w:numPr>
          <w:ilvl w:val="0"/>
          <w:numId w:val="13"/>
        </w:numPr>
        <w:rPr>
          <w:sz w:val="24"/>
          <w:szCs w:val="24"/>
          <w:lang w:val="en-GB"/>
        </w:rPr>
      </w:pPr>
      <w:r w:rsidRPr="00432E12">
        <w:rPr>
          <w:sz w:val="24"/>
          <w:szCs w:val="24"/>
          <w:lang w:val="en-GB"/>
        </w:rPr>
        <w:t xml:space="preserve">Transcription, translation and voiceovering (English to Portuguese) – 397 words / </w:t>
      </w:r>
      <w:r w:rsidRPr="00432E12">
        <w:rPr>
          <w:color w:val="595959" w:themeColor="text1" w:themeTint="A6"/>
          <w:sz w:val="24"/>
          <w:szCs w:val="24"/>
          <w:lang w:val="en-GB"/>
        </w:rPr>
        <w:t>Innercore</w:t>
      </w:r>
    </w:p>
    <w:p w14:paraId="49753A81" w14:textId="77777777" w:rsidR="00414E08" w:rsidRPr="00432E12" w:rsidRDefault="00414E08" w:rsidP="00A37C37">
      <w:pPr>
        <w:pStyle w:val="Heading2"/>
        <w:ind w:left="720"/>
        <w:rPr>
          <w:sz w:val="24"/>
          <w:szCs w:val="24"/>
          <w:lang w:val="en-GB"/>
        </w:rPr>
      </w:pPr>
    </w:p>
    <w:p w14:paraId="466E0184" w14:textId="77777777" w:rsidR="00432E12" w:rsidRPr="00C14CB2" w:rsidRDefault="00432E12" w:rsidP="00432E12">
      <w:pPr>
        <w:pStyle w:val="Heading1"/>
        <w:rPr>
          <w:lang w:val="en-GB"/>
        </w:rPr>
      </w:pPr>
      <w:r w:rsidRPr="00C14CB2">
        <w:rPr>
          <w:lang w:val="en-GB"/>
        </w:rPr>
        <w:t>Education</w:t>
      </w:r>
    </w:p>
    <w:p w14:paraId="053CF162" w14:textId="77777777" w:rsidR="00432E12" w:rsidRPr="006D2364" w:rsidRDefault="006D2364" w:rsidP="00432E12">
      <w:pPr>
        <w:pStyle w:val="Heading3"/>
        <w:rPr>
          <w:lang w:val="en-GB"/>
        </w:rPr>
      </w:pPr>
      <w:r w:rsidRPr="006D2364">
        <w:rPr>
          <w:lang w:val="en-GB"/>
        </w:rPr>
        <w:t>july 2018</w:t>
      </w:r>
      <w:r w:rsidR="00432E12" w:rsidRPr="006D2364">
        <w:rPr>
          <w:lang w:val="en-GB"/>
        </w:rPr>
        <w:t xml:space="preserve"> - present</w:t>
      </w:r>
    </w:p>
    <w:p w14:paraId="0E04FA92" w14:textId="77777777" w:rsidR="00432E12" w:rsidRPr="006D2364" w:rsidRDefault="006D2364" w:rsidP="00432E12">
      <w:pPr>
        <w:pStyle w:val="Heading2"/>
        <w:rPr>
          <w:rStyle w:val="Emphasis"/>
          <w:sz w:val="28"/>
          <w:szCs w:val="28"/>
          <w:lang w:val="en-GB"/>
        </w:rPr>
      </w:pPr>
      <w:r w:rsidRPr="006D2364">
        <w:rPr>
          <w:sz w:val="28"/>
          <w:szCs w:val="28"/>
          <w:lang w:val="en-GB"/>
        </w:rPr>
        <w:t>English and Portuguese Education</w:t>
      </w:r>
      <w:r w:rsidR="00432E12" w:rsidRPr="006D2364">
        <w:rPr>
          <w:sz w:val="28"/>
          <w:szCs w:val="28"/>
          <w:lang w:val="en-GB"/>
        </w:rPr>
        <w:t xml:space="preserve"> / </w:t>
      </w:r>
      <w:r w:rsidR="00432E12" w:rsidRPr="006D2364">
        <w:rPr>
          <w:rStyle w:val="Emphasis"/>
          <w:sz w:val="28"/>
          <w:szCs w:val="28"/>
          <w:lang w:val="en-GB"/>
        </w:rPr>
        <w:t>Unicesumar</w:t>
      </w:r>
    </w:p>
    <w:p w14:paraId="700D6ED4" w14:textId="77777777" w:rsidR="006D2364" w:rsidRPr="006D2364" w:rsidRDefault="006D2364" w:rsidP="00432E12">
      <w:pPr>
        <w:pStyle w:val="Heading3"/>
        <w:rPr>
          <w:lang w:val="en-GB"/>
        </w:rPr>
      </w:pPr>
    </w:p>
    <w:p w14:paraId="4E61B945" w14:textId="77777777" w:rsidR="00432E12" w:rsidRPr="007A33CE" w:rsidRDefault="00432E12" w:rsidP="00432E12">
      <w:pPr>
        <w:pStyle w:val="Heading3"/>
        <w:rPr>
          <w:lang w:val="en-GB"/>
        </w:rPr>
      </w:pPr>
      <w:r w:rsidRPr="007A33CE">
        <w:rPr>
          <w:lang w:val="en-GB"/>
        </w:rPr>
        <w:t>jan</w:t>
      </w:r>
      <w:r w:rsidR="006D2364" w:rsidRPr="007A33CE">
        <w:rPr>
          <w:lang w:val="en-GB"/>
        </w:rPr>
        <w:t>uary</w:t>
      </w:r>
      <w:r w:rsidRPr="007A33CE">
        <w:rPr>
          <w:lang w:val="en-GB"/>
        </w:rPr>
        <w:t xml:space="preserve"> 2015 – a</w:t>
      </w:r>
      <w:r w:rsidR="006D2364" w:rsidRPr="007A33CE">
        <w:rPr>
          <w:lang w:val="en-GB"/>
        </w:rPr>
        <w:t>u</w:t>
      </w:r>
      <w:r w:rsidRPr="007A33CE">
        <w:rPr>
          <w:lang w:val="en-GB"/>
        </w:rPr>
        <w:t>g</w:t>
      </w:r>
      <w:r w:rsidR="006D2364" w:rsidRPr="007A33CE">
        <w:rPr>
          <w:lang w:val="en-GB"/>
        </w:rPr>
        <w:t>u</w:t>
      </w:r>
      <w:r w:rsidRPr="007A33CE">
        <w:rPr>
          <w:lang w:val="en-GB"/>
        </w:rPr>
        <w:t>st 2015</w:t>
      </w:r>
    </w:p>
    <w:p w14:paraId="160D6875" w14:textId="77777777" w:rsidR="00432E12" w:rsidRPr="007A33CE" w:rsidRDefault="006D2364" w:rsidP="00432E12">
      <w:pPr>
        <w:pStyle w:val="Heading2"/>
        <w:rPr>
          <w:sz w:val="28"/>
          <w:szCs w:val="28"/>
          <w:lang w:val="en-GB"/>
        </w:rPr>
      </w:pPr>
      <w:r w:rsidRPr="007A33CE">
        <w:rPr>
          <w:sz w:val="28"/>
          <w:szCs w:val="28"/>
          <w:lang w:val="en-GB"/>
        </w:rPr>
        <w:t>English</w:t>
      </w:r>
      <w:r w:rsidR="00432E12" w:rsidRPr="007A33CE">
        <w:rPr>
          <w:sz w:val="28"/>
          <w:szCs w:val="28"/>
          <w:lang w:val="en-GB"/>
        </w:rPr>
        <w:t xml:space="preserve"> / </w:t>
      </w:r>
      <w:r w:rsidR="00432E12" w:rsidRPr="007A33CE">
        <w:rPr>
          <w:rStyle w:val="Emphasis"/>
          <w:sz w:val="28"/>
          <w:szCs w:val="28"/>
          <w:lang w:val="en-GB"/>
        </w:rPr>
        <w:t>English Express, Lon</w:t>
      </w:r>
      <w:r w:rsidR="007A33CE" w:rsidRPr="007A33CE">
        <w:rPr>
          <w:rStyle w:val="Emphasis"/>
          <w:sz w:val="28"/>
          <w:szCs w:val="28"/>
          <w:lang w:val="en-GB"/>
        </w:rPr>
        <w:t>don</w:t>
      </w:r>
      <w:r w:rsidR="00432E12" w:rsidRPr="007A33CE">
        <w:rPr>
          <w:rStyle w:val="Emphasis"/>
          <w:sz w:val="28"/>
          <w:szCs w:val="28"/>
          <w:lang w:val="en-GB"/>
        </w:rPr>
        <w:t xml:space="preserve">, </w:t>
      </w:r>
      <w:r w:rsidR="007A33CE">
        <w:rPr>
          <w:rStyle w:val="Emphasis"/>
          <w:sz w:val="28"/>
          <w:szCs w:val="28"/>
          <w:lang w:val="en-GB"/>
        </w:rPr>
        <w:t>United Kingdom</w:t>
      </w:r>
      <w:r w:rsidR="00432E12" w:rsidRPr="007A33CE">
        <w:rPr>
          <w:rStyle w:val="Emphasis"/>
          <w:sz w:val="28"/>
          <w:szCs w:val="28"/>
          <w:lang w:val="en-GB"/>
        </w:rPr>
        <w:t>.</w:t>
      </w:r>
    </w:p>
    <w:p w14:paraId="5F9118D2" w14:textId="77777777" w:rsidR="00D413F9" w:rsidRPr="00432E12" w:rsidRDefault="00D413F9" w:rsidP="00D413F9">
      <w:pPr>
        <w:rPr>
          <w:lang w:val="en-GB"/>
        </w:rPr>
      </w:pPr>
    </w:p>
    <w:sectPr w:rsidR="00D413F9" w:rsidRPr="00432E12" w:rsidSect="00432E12">
      <w:footerReference w:type="default" r:id="rId9"/>
      <w:pgSz w:w="12240" w:h="15840" w:code="1"/>
      <w:pgMar w:top="568" w:right="1440" w:bottom="14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DF9A0" w14:textId="77777777" w:rsidR="005D19F5" w:rsidRDefault="005D19F5" w:rsidP="00725803">
      <w:pPr>
        <w:spacing w:after="0"/>
      </w:pPr>
      <w:r>
        <w:separator/>
      </w:r>
    </w:p>
  </w:endnote>
  <w:endnote w:type="continuationSeparator" w:id="0">
    <w:p w14:paraId="1D9B133F" w14:textId="77777777" w:rsidR="005D19F5" w:rsidRDefault="005D19F5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161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4E2FF" w14:textId="77777777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C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8023C" w14:textId="77777777" w:rsidR="005D19F5" w:rsidRDefault="005D19F5" w:rsidP="00725803">
      <w:pPr>
        <w:spacing w:after="0"/>
      </w:pPr>
      <w:r>
        <w:separator/>
      </w:r>
    </w:p>
  </w:footnote>
  <w:footnote w:type="continuationSeparator" w:id="0">
    <w:p w14:paraId="3FCEA471" w14:textId="77777777" w:rsidR="005D19F5" w:rsidRDefault="005D19F5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232436"/>
    <w:multiLevelType w:val="hybridMultilevel"/>
    <w:tmpl w:val="7FDA32B6"/>
    <w:lvl w:ilvl="0" w:tplc="BA3E6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A8"/>
    <w:rsid w:val="00025E77"/>
    <w:rsid w:val="00027312"/>
    <w:rsid w:val="00034DD1"/>
    <w:rsid w:val="000645F2"/>
    <w:rsid w:val="00082F03"/>
    <w:rsid w:val="000835A0"/>
    <w:rsid w:val="000934A2"/>
    <w:rsid w:val="00095B92"/>
    <w:rsid w:val="0012377B"/>
    <w:rsid w:val="001B0955"/>
    <w:rsid w:val="002268A8"/>
    <w:rsid w:val="00227784"/>
    <w:rsid w:val="0023705D"/>
    <w:rsid w:val="00250A31"/>
    <w:rsid w:val="00251C13"/>
    <w:rsid w:val="002922D0"/>
    <w:rsid w:val="00315AE4"/>
    <w:rsid w:val="0032786E"/>
    <w:rsid w:val="00331136"/>
    <w:rsid w:val="00340B03"/>
    <w:rsid w:val="00380AE7"/>
    <w:rsid w:val="003A1E06"/>
    <w:rsid w:val="003A6943"/>
    <w:rsid w:val="003A6A9D"/>
    <w:rsid w:val="003C23E0"/>
    <w:rsid w:val="003C68D2"/>
    <w:rsid w:val="003F6B26"/>
    <w:rsid w:val="00410BA2"/>
    <w:rsid w:val="00414E08"/>
    <w:rsid w:val="00432E12"/>
    <w:rsid w:val="00434074"/>
    <w:rsid w:val="00460E5E"/>
    <w:rsid w:val="00463C3B"/>
    <w:rsid w:val="004937AE"/>
    <w:rsid w:val="004E2970"/>
    <w:rsid w:val="005026DD"/>
    <w:rsid w:val="00513EFC"/>
    <w:rsid w:val="0052113B"/>
    <w:rsid w:val="0054197E"/>
    <w:rsid w:val="00564951"/>
    <w:rsid w:val="00573BF9"/>
    <w:rsid w:val="00584401"/>
    <w:rsid w:val="005A4A49"/>
    <w:rsid w:val="005B1D68"/>
    <w:rsid w:val="005D19F5"/>
    <w:rsid w:val="00611B37"/>
    <w:rsid w:val="0062286F"/>
    <w:rsid w:val="006252B4"/>
    <w:rsid w:val="00646BA2"/>
    <w:rsid w:val="00655AD1"/>
    <w:rsid w:val="00675EA0"/>
    <w:rsid w:val="006C08A0"/>
    <w:rsid w:val="006C47D8"/>
    <w:rsid w:val="006C4815"/>
    <w:rsid w:val="006D2364"/>
    <w:rsid w:val="006D2D08"/>
    <w:rsid w:val="006F26A2"/>
    <w:rsid w:val="0070237E"/>
    <w:rsid w:val="00725803"/>
    <w:rsid w:val="00725CB5"/>
    <w:rsid w:val="007307A3"/>
    <w:rsid w:val="00732E2B"/>
    <w:rsid w:val="00752315"/>
    <w:rsid w:val="007A33CE"/>
    <w:rsid w:val="007B7520"/>
    <w:rsid w:val="00857E6B"/>
    <w:rsid w:val="00893652"/>
    <w:rsid w:val="008968C4"/>
    <w:rsid w:val="008C0382"/>
    <w:rsid w:val="008D7C1C"/>
    <w:rsid w:val="0092291B"/>
    <w:rsid w:val="00927D7D"/>
    <w:rsid w:val="00932D92"/>
    <w:rsid w:val="0095272C"/>
    <w:rsid w:val="00972024"/>
    <w:rsid w:val="009F04D2"/>
    <w:rsid w:val="009F2BA7"/>
    <w:rsid w:val="009F6DA0"/>
    <w:rsid w:val="00A01182"/>
    <w:rsid w:val="00A37C37"/>
    <w:rsid w:val="00AD13CB"/>
    <w:rsid w:val="00AD3FD8"/>
    <w:rsid w:val="00B370A8"/>
    <w:rsid w:val="00B60160"/>
    <w:rsid w:val="00BC7376"/>
    <w:rsid w:val="00BD669A"/>
    <w:rsid w:val="00C13F2B"/>
    <w:rsid w:val="00C14CB2"/>
    <w:rsid w:val="00C43D65"/>
    <w:rsid w:val="00C765A3"/>
    <w:rsid w:val="00C84833"/>
    <w:rsid w:val="00C9044F"/>
    <w:rsid w:val="00CA44D6"/>
    <w:rsid w:val="00D2420D"/>
    <w:rsid w:val="00D30382"/>
    <w:rsid w:val="00D413F9"/>
    <w:rsid w:val="00D44E50"/>
    <w:rsid w:val="00D5420B"/>
    <w:rsid w:val="00D90060"/>
    <w:rsid w:val="00D92B95"/>
    <w:rsid w:val="00DD6B3F"/>
    <w:rsid w:val="00DE7F9A"/>
    <w:rsid w:val="00E03F71"/>
    <w:rsid w:val="00E154B5"/>
    <w:rsid w:val="00E15E3A"/>
    <w:rsid w:val="00E232F0"/>
    <w:rsid w:val="00E52791"/>
    <w:rsid w:val="00E83195"/>
    <w:rsid w:val="00E87AA3"/>
    <w:rsid w:val="00EE1D7B"/>
    <w:rsid w:val="00EF5E85"/>
    <w:rsid w:val="00F00A4F"/>
    <w:rsid w:val="00F039CE"/>
    <w:rsid w:val="00F33CD8"/>
    <w:rsid w:val="00F61BD8"/>
    <w:rsid w:val="00FA7EA4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BF40C"/>
  <w15:chartTrackingRefBased/>
  <w15:docId w15:val="{A366E091-7C5E-4B12-8FA6-00F9892E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ius\AppData\Roaming\Microsoft\Templates\Balanced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BD8E8745584E5F880868F9E436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C5F7A-2657-40C3-8E6C-7621D1BB29A6}"/>
      </w:docPartPr>
      <w:docPartBody>
        <w:p w:rsidR="00F64AA8" w:rsidRDefault="00200842">
          <w:pPr>
            <w:pStyle w:val="5CBD8E8745584E5F880868F9E43661F0"/>
          </w:pPr>
          <w:r>
            <w:t>First Name</w:t>
          </w:r>
        </w:p>
      </w:docPartBody>
    </w:docPart>
    <w:docPart>
      <w:docPartPr>
        <w:name w:val="2744EAB8137D4DF6AFBC04CF99D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24FD-F377-4314-B62E-571A7F252E88}"/>
      </w:docPartPr>
      <w:docPartBody>
        <w:p w:rsidR="00F64AA8" w:rsidRDefault="00200842">
          <w:pPr>
            <w:pStyle w:val="2744EAB8137D4DF6AFBC04CF99D5AA9B"/>
          </w:pPr>
          <w:r>
            <w:t>Last Name</w:t>
          </w:r>
        </w:p>
      </w:docPartBody>
    </w:docPart>
    <w:docPart>
      <w:docPartPr>
        <w:name w:val="05FA9925814C41AAA4D2E75DD0A7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7A6B-84CC-466F-9932-3183EA8DBAE3}"/>
      </w:docPartPr>
      <w:docPartBody>
        <w:p w:rsidR="00F64AA8" w:rsidRDefault="00200842">
          <w:pPr>
            <w:pStyle w:val="05FA9925814C41AAA4D2E75DD0A74165"/>
          </w:pPr>
          <w:r w:rsidRPr="009D0878">
            <w:t>Address</w:t>
          </w:r>
        </w:p>
      </w:docPartBody>
    </w:docPart>
    <w:docPart>
      <w:docPartPr>
        <w:name w:val="183D1C54944948049B0A953C30C1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7926-20FE-4143-9CBA-DF5DD6B7EE15}"/>
      </w:docPartPr>
      <w:docPartBody>
        <w:p w:rsidR="00F64AA8" w:rsidRDefault="00200842">
          <w:pPr>
            <w:pStyle w:val="183D1C54944948049B0A953C30C17964"/>
          </w:pPr>
          <w:r w:rsidRPr="009D0878">
            <w:t>Phone</w:t>
          </w:r>
        </w:p>
      </w:docPartBody>
    </w:docPart>
    <w:docPart>
      <w:docPartPr>
        <w:name w:val="0D8F7378338F49ECAD8FD90EED6C5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2232-DDFD-48FB-B149-3EB43F8E9642}"/>
      </w:docPartPr>
      <w:docPartBody>
        <w:p w:rsidR="00F64AA8" w:rsidRDefault="00200842">
          <w:pPr>
            <w:pStyle w:val="0D8F7378338F49ECAD8FD90EED6C52AF"/>
          </w:pPr>
          <w:r w:rsidRPr="009D0878">
            <w:t>Email</w:t>
          </w:r>
        </w:p>
      </w:docPartBody>
    </w:docPart>
    <w:docPart>
      <w:docPartPr>
        <w:name w:val="ABB9F10C33A3465DBA1BACD1E37F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00212-E0E9-4D6E-98D3-C84223D0C249}"/>
      </w:docPartPr>
      <w:docPartBody>
        <w:p w:rsidR="00F64AA8" w:rsidRDefault="00200842">
          <w:pPr>
            <w:pStyle w:val="ABB9F10C33A3465DBA1BACD1E37F0D4A"/>
          </w:pPr>
          <w:r w:rsidRPr="009D0878">
            <w:t>LinkedIn Profile</w:t>
          </w:r>
        </w:p>
      </w:docPartBody>
    </w:docPart>
    <w:docPart>
      <w:docPartPr>
        <w:name w:val="0D53ED1873F14D5CAAE846E8A020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FB19-03CF-4E51-8C8B-141A244AC3BE}"/>
      </w:docPartPr>
      <w:docPartBody>
        <w:p w:rsidR="00F64AA8" w:rsidRDefault="00200842">
          <w:pPr>
            <w:pStyle w:val="0D53ED1873F14D5CAAE846E8A02043A4"/>
          </w:pPr>
          <w:r w:rsidRPr="009D0878">
            <w:t>Twitter/Blog/Portfolio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C5"/>
    <w:rsid w:val="001E5328"/>
    <w:rsid w:val="00200842"/>
    <w:rsid w:val="003D2418"/>
    <w:rsid w:val="00611D94"/>
    <w:rsid w:val="0067351F"/>
    <w:rsid w:val="006938DD"/>
    <w:rsid w:val="00744124"/>
    <w:rsid w:val="007563C5"/>
    <w:rsid w:val="00790E91"/>
    <w:rsid w:val="009C3403"/>
    <w:rsid w:val="00F6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BD8E8745584E5F880868F9E43661F0">
    <w:name w:val="5CBD8E8745584E5F880868F9E43661F0"/>
  </w:style>
  <w:style w:type="paragraph" w:customStyle="1" w:styleId="2744EAB8137D4DF6AFBC04CF99D5AA9B">
    <w:name w:val="2744EAB8137D4DF6AFBC04CF99D5AA9B"/>
  </w:style>
  <w:style w:type="paragraph" w:customStyle="1" w:styleId="05FA9925814C41AAA4D2E75DD0A74165">
    <w:name w:val="05FA9925814C41AAA4D2E75DD0A74165"/>
  </w:style>
  <w:style w:type="paragraph" w:customStyle="1" w:styleId="183D1C54944948049B0A953C30C17964">
    <w:name w:val="183D1C54944948049B0A953C30C17964"/>
  </w:style>
  <w:style w:type="paragraph" w:customStyle="1" w:styleId="0D8F7378338F49ECAD8FD90EED6C52AF">
    <w:name w:val="0D8F7378338F49ECAD8FD90EED6C52AF"/>
  </w:style>
  <w:style w:type="paragraph" w:customStyle="1" w:styleId="ABB9F10C33A3465DBA1BACD1E37F0D4A">
    <w:name w:val="ABB9F10C33A3465DBA1BACD1E37F0D4A"/>
  </w:style>
  <w:style w:type="paragraph" w:customStyle="1" w:styleId="0D53ED1873F14D5CAAE846E8A02043A4">
    <w:name w:val="0D53ED1873F14D5CAAE846E8A02043A4"/>
  </w:style>
  <w:style w:type="paragraph" w:customStyle="1" w:styleId="717E2385DC0F4E568C75AE3134C32490">
    <w:name w:val="717E2385DC0F4E568C75AE3134C32490"/>
  </w:style>
  <w:style w:type="paragraph" w:customStyle="1" w:styleId="82B9044A51754369A0759568613E67C9">
    <w:name w:val="82B9044A51754369A0759568613E67C9"/>
  </w:style>
  <w:style w:type="paragraph" w:customStyle="1" w:styleId="BA9A8E5B5C804A148DEA5C94E1B1275D">
    <w:name w:val="BA9A8E5B5C804A148DEA5C94E1B1275D"/>
  </w:style>
  <w:style w:type="paragraph" w:customStyle="1" w:styleId="D1052684B9054949863CCA83997CBE5E">
    <w:name w:val="D1052684B9054949863CCA83997CBE5E"/>
  </w:style>
  <w:style w:type="paragraph" w:customStyle="1" w:styleId="CE422F0ADEB046F2BB40CF585716FB26">
    <w:name w:val="CE422F0ADEB046F2BB40CF585716FB26"/>
  </w:style>
  <w:style w:type="paragraph" w:customStyle="1" w:styleId="8FE549BC13564D5A99C506A09967040F">
    <w:name w:val="8FE549BC13564D5A99C506A09967040F"/>
  </w:style>
  <w:style w:type="paragraph" w:customStyle="1" w:styleId="EA6A003E2F404BEFAE26527C00957557">
    <w:name w:val="EA6A003E2F404BEFAE26527C00957557"/>
  </w:style>
  <w:style w:type="paragraph" w:customStyle="1" w:styleId="109F46100537492C8523987647A063B9">
    <w:name w:val="109F46100537492C8523987647A063B9"/>
  </w:style>
  <w:style w:type="paragraph" w:customStyle="1" w:styleId="AF8BFEDEADBD48D194501EA639904EF2">
    <w:name w:val="AF8BFEDEADBD48D194501EA639904EF2"/>
  </w:style>
  <w:style w:type="paragraph" w:customStyle="1" w:styleId="2589148B61374D7CB40905E0DA6BF713">
    <w:name w:val="2589148B61374D7CB40905E0DA6BF713"/>
  </w:style>
  <w:style w:type="paragraph" w:customStyle="1" w:styleId="2728BF324F144FA5950CCB37433EC66D">
    <w:name w:val="2728BF324F144FA5950CCB37433EC66D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E8A2C914B2D94D20A507D4873B8401A4">
    <w:name w:val="E8A2C914B2D94D20A507D4873B8401A4"/>
  </w:style>
  <w:style w:type="paragraph" w:customStyle="1" w:styleId="735643C6EA494FC8BBF88D7667EA7EA8">
    <w:name w:val="735643C6EA494FC8BBF88D7667EA7EA8"/>
  </w:style>
  <w:style w:type="paragraph" w:customStyle="1" w:styleId="63D619AA432C4973AAC83809B6CE100F">
    <w:name w:val="63D619AA432C4973AAC83809B6CE100F"/>
  </w:style>
  <w:style w:type="paragraph" w:customStyle="1" w:styleId="E13278E75E8C492F922C0CFACB5F55F5">
    <w:name w:val="E13278E75E8C492F922C0CFACB5F55F5"/>
  </w:style>
  <w:style w:type="paragraph" w:customStyle="1" w:styleId="E9F58D5D0E7F40B0BE63227F29E13320">
    <w:name w:val="E9F58D5D0E7F40B0BE63227F29E13320"/>
  </w:style>
  <w:style w:type="paragraph" w:customStyle="1" w:styleId="E917CF20D6214CD1A07A86251F742B17">
    <w:name w:val="E917CF20D6214CD1A07A86251F742B17"/>
  </w:style>
  <w:style w:type="paragraph" w:customStyle="1" w:styleId="74F544941F9045218AAFEBF818066F81">
    <w:name w:val="74F544941F9045218AAFEBF818066F81"/>
  </w:style>
  <w:style w:type="paragraph" w:customStyle="1" w:styleId="D27D67C0E1A24189BA60BC8E4F5295D7">
    <w:name w:val="D27D67C0E1A24189BA60BC8E4F5295D7"/>
  </w:style>
  <w:style w:type="paragraph" w:customStyle="1" w:styleId="CC1826BE8C604F2D817C0E5FA36B9997">
    <w:name w:val="CC1826BE8C604F2D817C0E5FA36B9997"/>
  </w:style>
  <w:style w:type="paragraph" w:customStyle="1" w:styleId="C450A3B58A3849E3BB89C837AAB4646A">
    <w:name w:val="C450A3B58A3849E3BB89C837AAB4646A"/>
  </w:style>
  <w:style w:type="paragraph" w:customStyle="1" w:styleId="1F243B5507A34A36B5B81CD8716BDE39">
    <w:name w:val="1F243B5507A34A36B5B81CD8716BDE39"/>
  </w:style>
  <w:style w:type="paragraph" w:customStyle="1" w:styleId="D533F5741C3543FFB2BE6D53F7CE6D5F">
    <w:name w:val="D533F5741C3543FFB2BE6D53F7CE6D5F"/>
  </w:style>
  <w:style w:type="paragraph" w:customStyle="1" w:styleId="37F5311AE0BD4F05BA8E304AC0524122">
    <w:name w:val="37F5311AE0BD4F05BA8E304AC0524122"/>
  </w:style>
  <w:style w:type="paragraph" w:customStyle="1" w:styleId="12C4B9282B7E40FF8A2D3D5F19D99975">
    <w:name w:val="12C4B9282B7E40FF8A2D3D5F19D99975"/>
  </w:style>
  <w:style w:type="paragraph" w:customStyle="1" w:styleId="82B5B9252B8148ACA8E0F5757748A941">
    <w:name w:val="82B5B9252B8148ACA8E0F5757748A941"/>
  </w:style>
  <w:style w:type="paragraph" w:customStyle="1" w:styleId="20E2760F773F47CCAE6511F3924E3177">
    <w:name w:val="20E2760F773F47CCAE6511F3924E3177"/>
  </w:style>
  <w:style w:type="paragraph" w:customStyle="1" w:styleId="2352ED3299F74067A8D1C9C666C9DA29">
    <w:name w:val="2352ED3299F74067A8D1C9C666C9DA29"/>
  </w:style>
  <w:style w:type="paragraph" w:customStyle="1" w:styleId="D2DF7C80F0ED46A792D8E127B4E4393F">
    <w:name w:val="D2DF7C80F0ED46A792D8E127B4E4393F"/>
  </w:style>
  <w:style w:type="paragraph" w:customStyle="1" w:styleId="CE0F84B213194E8D8038FB369EBB45B6">
    <w:name w:val="CE0F84B213194E8D8038FB369EBB45B6"/>
  </w:style>
  <w:style w:type="paragraph" w:customStyle="1" w:styleId="8318A612A33846E88264BE137A6B4330">
    <w:name w:val="8318A612A33846E88264BE137A6B4330"/>
  </w:style>
  <w:style w:type="paragraph" w:customStyle="1" w:styleId="193E1B7DDE4A4766ACAB53EF8C2EA041">
    <w:name w:val="193E1B7DDE4A4766ACAB53EF8C2EA041"/>
    <w:rsid w:val="00756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Vinícius</Abstract>
  <CompanyAddress>Alexander G. Bell, 560, Londrina-PR, Brazil</CompanyAddress>
  <CompanyPhone>+5543996879611</CompanyPhone>
  <CompanyFax/>
  <CompanyEmail>viniciusdiasdemoraes@live.com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0F184A-BFBB-4E48-8B16-E4E9C51D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Balanced Resume (Modern design).dotx</Template>
  <TotalTime>1574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25</cp:revision>
  <cp:lastPrinted>2019-06-19T19:23:00Z</cp:lastPrinted>
  <dcterms:created xsi:type="dcterms:W3CDTF">2019-06-19T17:35:00Z</dcterms:created>
  <dcterms:modified xsi:type="dcterms:W3CDTF">2020-12-12T14:29:00Z</dcterms:modified>
  <cp:category>Dias</cp:category>
  <cp:contentStatus>https://www.proz.com/profile/2568437</cp:contentStatus>
</cp:coreProperties>
</file>