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Enter your name:"/>
        <w:tag w:val="Enter your name:"/>
        <w:id w:val="4805016"/>
        <w:placeholder>
          <w:docPart w:val="B7BF79652A624D83B49CC06383035B6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Content>
        <w:p w14:paraId="299D934A" w14:textId="7BBFF41C" w:rsidR="00351293" w:rsidRPr="0094536C" w:rsidRDefault="00D46CEC">
          <w:pPr>
            <w:pStyle w:val="YourName"/>
            <w:rPr>
              <w:sz w:val="20"/>
              <w:szCs w:val="20"/>
            </w:rPr>
          </w:pPr>
          <w:r w:rsidRPr="0094536C">
            <w:rPr>
              <w:sz w:val="20"/>
              <w:szCs w:val="20"/>
            </w:rPr>
            <w:t>SANTOSH KUMAR MISHRA</w:t>
          </w:r>
        </w:p>
      </w:sdtContent>
    </w:sdt>
    <w:p w14:paraId="1D284358" w14:textId="3FCF1241" w:rsidR="00351293" w:rsidRDefault="00AE3F2D">
      <w:pPr>
        <w:pStyle w:val="ContactInformation"/>
        <w:rPr>
          <w:sz w:val="20"/>
          <w:szCs w:val="20"/>
        </w:rPr>
      </w:pPr>
      <w:r w:rsidRPr="0094536C">
        <w:rPr>
          <w:sz w:val="20"/>
          <w:szCs w:val="20"/>
        </w:rPr>
        <w:t>29/1/1B, Chowdhury Lane</w:t>
      </w:r>
      <w:r w:rsidR="00115D44" w:rsidRPr="0094536C">
        <w:rPr>
          <w:sz w:val="20"/>
          <w:szCs w:val="20"/>
        </w:rPr>
        <w:t xml:space="preserve">, </w:t>
      </w:r>
      <w:r w:rsidRPr="0094536C">
        <w:rPr>
          <w:sz w:val="20"/>
          <w:szCs w:val="20"/>
        </w:rPr>
        <w:t>Kolkata, India, 700004</w:t>
      </w:r>
      <w:r w:rsidR="00115D44" w:rsidRPr="0094536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eparator:"/>
          <w:tag w:val="Separator:"/>
          <w:id w:val="852073584"/>
          <w:placeholder>
            <w:docPart w:val="8098B8BA415A440AA31406C45B6FEE84"/>
          </w:placeholder>
          <w:temporary/>
          <w:showingPlcHdr/>
          <w15:appearance w15:val="hidden"/>
        </w:sdtPr>
        <w:sdtContent>
          <w:r w:rsidR="00032A20" w:rsidRPr="0094536C">
            <w:rPr>
              <w:sz w:val="20"/>
              <w:szCs w:val="20"/>
            </w:rPr>
            <w:t>|</w:t>
          </w:r>
        </w:sdtContent>
      </w:sdt>
      <w:r w:rsidR="00115D44" w:rsidRPr="0094536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Enter phone:"/>
          <w:tag w:val="Enter phone:"/>
          <w:id w:val="4805041"/>
          <w:placeholder>
            <w:docPart w:val="FE174D55D19C4B3A8483B3CA8A6AD09D"/>
          </w:placeholder>
          <w:temporary/>
          <w:showingPlcHdr/>
          <w15:appearance w15:val="hidden"/>
        </w:sdtPr>
        <w:sdtContent>
          <w:r w:rsidR="00115D44" w:rsidRPr="0094536C">
            <w:rPr>
              <w:sz w:val="20"/>
              <w:szCs w:val="20"/>
            </w:rPr>
            <w:t>Phone</w:t>
          </w:r>
        </w:sdtContent>
      </w:sdt>
      <w:r w:rsidRPr="0094536C">
        <w:rPr>
          <w:sz w:val="20"/>
          <w:szCs w:val="20"/>
        </w:rPr>
        <w:t>: +91 7003750241</w:t>
      </w:r>
      <w:r w:rsidR="00115D44" w:rsidRPr="0094536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eparator:"/>
          <w:tag w:val="Separator:"/>
          <w:id w:val="-1800520950"/>
          <w:placeholder>
            <w:docPart w:val="3727D59E96BA4ACC819C8872E9BB4107"/>
          </w:placeholder>
          <w:temporary/>
          <w:showingPlcHdr/>
          <w15:appearance w15:val="hidden"/>
        </w:sdtPr>
        <w:sdtContent>
          <w:r w:rsidR="00032A20" w:rsidRPr="0094536C">
            <w:rPr>
              <w:sz w:val="20"/>
              <w:szCs w:val="20"/>
            </w:rPr>
            <w:t>|</w:t>
          </w:r>
        </w:sdtContent>
      </w:sdt>
      <w:r w:rsidR="00115D44" w:rsidRPr="0094536C">
        <w:rPr>
          <w:sz w:val="20"/>
          <w:szCs w:val="20"/>
        </w:rPr>
        <w:t xml:space="preserve"> </w:t>
      </w:r>
      <w:r w:rsidR="001B2B5B" w:rsidRPr="0094536C">
        <w:rPr>
          <w:sz w:val="20"/>
          <w:szCs w:val="20"/>
        </w:rPr>
        <w:t>WhatsApp</w:t>
      </w:r>
      <w:r w:rsidR="005F4A15" w:rsidRPr="0094536C">
        <w:rPr>
          <w:sz w:val="20"/>
          <w:szCs w:val="20"/>
        </w:rPr>
        <w:t>: +91 9748382040 |</w:t>
      </w:r>
      <w:r w:rsidR="001B2B5B" w:rsidRPr="0094536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Enter email:"/>
          <w:tag w:val="Enter email:"/>
          <w:id w:val="4805049"/>
          <w:placeholder>
            <w:docPart w:val="FFD8D82F7BB84489BE6F378CAF0CE185"/>
          </w:placeholder>
          <w:temporary/>
          <w:showingPlcHdr/>
          <w15:appearance w15:val="hidden"/>
        </w:sdtPr>
        <w:sdtContent>
          <w:r w:rsidR="00115D44" w:rsidRPr="0094536C">
            <w:rPr>
              <w:sz w:val="20"/>
              <w:szCs w:val="20"/>
            </w:rPr>
            <w:t>E-Mail</w:t>
          </w:r>
        </w:sdtContent>
      </w:sdt>
      <w:r w:rsidRPr="0094536C">
        <w:rPr>
          <w:sz w:val="20"/>
          <w:szCs w:val="20"/>
        </w:rPr>
        <w:t xml:space="preserve">: </w:t>
      </w:r>
      <w:hyperlink r:id="rId7" w:history="1">
        <w:r w:rsidRPr="0094536C">
          <w:rPr>
            <w:rStyle w:val="Hyperlink"/>
            <w:sz w:val="20"/>
            <w:szCs w:val="20"/>
          </w:rPr>
          <w:t>santosh.sandilya@gmail.com</w:t>
        </w:r>
      </w:hyperlink>
      <w:r w:rsidR="005F4A15" w:rsidRPr="0094536C">
        <w:rPr>
          <w:sz w:val="20"/>
          <w:szCs w:val="20"/>
        </w:rPr>
        <w:t xml:space="preserve"> | Skype: santosh_mishra28</w:t>
      </w:r>
    </w:p>
    <w:p w14:paraId="3F8C6667" w14:textId="5E31CFF0" w:rsidR="00003A8E" w:rsidRPr="0094536C" w:rsidRDefault="00003A8E" w:rsidP="00003A8E">
      <w:pPr>
        <w:pStyle w:val="SectionHeading"/>
        <w:rPr>
          <w:sz w:val="20"/>
          <w:szCs w:val="20"/>
        </w:rPr>
      </w:pPr>
      <w:r>
        <w:rPr>
          <w:sz w:val="20"/>
          <w:szCs w:val="20"/>
        </w:rPr>
        <w:t>About Me</w:t>
      </w:r>
      <w:r w:rsidRPr="0094536C">
        <w:rPr>
          <w:sz w:val="20"/>
          <w:szCs w:val="20"/>
        </w:rPr>
        <w:t xml:space="preserve"> </w:t>
      </w:r>
    </w:p>
    <w:p w14:paraId="08416187" w14:textId="01A05836" w:rsidR="00003A8E" w:rsidRPr="00003A8E" w:rsidRDefault="00003A8E" w:rsidP="00003A8E">
      <w:pPr>
        <w:pStyle w:val="Location"/>
        <w:rPr>
          <w:sz w:val="20"/>
          <w:szCs w:val="20"/>
        </w:rPr>
      </w:pPr>
      <w:r w:rsidRPr="00003A8E">
        <w:rPr>
          <w:sz w:val="20"/>
          <w:szCs w:val="20"/>
        </w:rPr>
        <w:t>I have been working with some of the top media houses across India as an editor, writer, and translator for a long time. These days I am working as a freelance translator and content creator.</w:t>
      </w:r>
    </w:p>
    <w:p w14:paraId="5082EDFB" w14:textId="6814B2CA" w:rsidR="00AE3F2D" w:rsidRPr="0094536C" w:rsidRDefault="00AE3F2D" w:rsidP="00AE3F2D">
      <w:pPr>
        <w:pStyle w:val="SectionHeading"/>
        <w:rPr>
          <w:sz w:val="20"/>
          <w:szCs w:val="20"/>
        </w:rPr>
      </w:pPr>
      <w:r w:rsidRPr="0094536C">
        <w:rPr>
          <w:sz w:val="20"/>
          <w:szCs w:val="20"/>
        </w:rPr>
        <w:t xml:space="preserve">LANGUAGE PAIRS </w:t>
      </w:r>
    </w:p>
    <w:p w14:paraId="480FF051" w14:textId="1488D8B0" w:rsidR="009B75EE" w:rsidRPr="00CB112A" w:rsidRDefault="00B137D7" w:rsidP="001B2B5B">
      <w:pPr>
        <w:pStyle w:val="Location"/>
        <w:rPr>
          <w:b/>
          <w:bCs/>
          <w:sz w:val="20"/>
          <w:szCs w:val="20"/>
        </w:rPr>
      </w:pPr>
      <w:r w:rsidRPr="00CB112A">
        <w:rPr>
          <w:b/>
          <w:bCs/>
          <w:sz w:val="20"/>
          <w:szCs w:val="20"/>
        </w:rPr>
        <w:t>English</w:t>
      </w:r>
      <w:r>
        <w:rPr>
          <w:b/>
          <w:bCs/>
          <w:sz w:val="20"/>
          <w:szCs w:val="20"/>
        </w:rPr>
        <w:t>&lt;</w:t>
      </w:r>
      <w:r w:rsidRPr="00CB112A">
        <w:rPr>
          <w:b/>
          <w:bCs/>
          <w:sz w:val="20"/>
          <w:szCs w:val="20"/>
        </w:rPr>
        <w:t>&gt;Hindi</w:t>
      </w:r>
      <w:r w:rsidR="0003712E">
        <w:rPr>
          <w:b/>
          <w:bCs/>
          <w:sz w:val="20"/>
          <w:szCs w:val="20"/>
        </w:rPr>
        <w:t>, English&lt;&gt;Maithili</w:t>
      </w:r>
    </w:p>
    <w:p w14:paraId="4200D810" w14:textId="6C778010" w:rsidR="009B75EE" w:rsidRPr="0094536C" w:rsidRDefault="009B75EE" w:rsidP="009B75EE">
      <w:pPr>
        <w:pStyle w:val="SectionHeading"/>
        <w:rPr>
          <w:sz w:val="20"/>
          <w:szCs w:val="20"/>
        </w:rPr>
      </w:pPr>
      <w:r>
        <w:rPr>
          <w:sz w:val="20"/>
          <w:szCs w:val="20"/>
        </w:rPr>
        <w:t>CAT Tools</w:t>
      </w:r>
      <w:r w:rsidRPr="0094536C">
        <w:rPr>
          <w:sz w:val="20"/>
          <w:szCs w:val="20"/>
        </w:rPr>
        <w:t xml:space="preserve"> </w:t>
      </w:r>
    </w:p>
    <w:p w14:paraId="356DB029" w14:textId="1D281F80" w:rsidR="009B75EE" w:rsidRPr="00F1055C" w:rsidRDefault="009B75EE" w:rsidP="009B75EE">
      <w:pPr>
        <w:pStyle w:val="Location"/>
        <w:rPr>
          <w:sz w:val="20"/>
          <w:szCs w:val="20"/>
        </w:rPr>
      </w:pPr>
      <w:r>
        <w:rPr>
          <w:sz w:val="20"/>
          <w:szCs w:val="20"/>
        </w:rPr>
        <w:t>SDL T</w:t>
      </w:r>
      <w:r w:rsidR="00CC31EE">
        <w:rPr>
          <w:sz w:val="20"/>
          <w:szCs w:val="20"/>
        </w:rPr>
        <w:t>rados</w:t>
      </w:r>
      <w:r w:rsidR="00A015D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A015DB">
        <w:rPr>
          <w:sz w:val="20"/>
          <w:szCs w:val="20"/>
        </w:rPr>
        <w:t xml:space="preserve"> </w:t>
      </w:r>
      <w:r>
        <w:rPr>
          <w:sz w:val="20"/>
          <w:szCs w:val="20"/>
        </w:rPr>
        <w:t>MemoQ</w:t>
      </w:r>
      <w:r w:rsidR="00A015DB">
        <w:rPr>
          <w:sz w:val="20"/>
          <w:szCs w:val="20"/>
        </w:rPr>
        <w:t xml:space="preserve"> / Memsource </w:t>
      </w:r>
      <w:r w:rsidR="009254A7">
        <w:rPr>
          <w:sz w:val="20"/>
          <w:szCs w:val="20"/>
        </w:rPr>
        <w:t>/ SmartCat</w:t>
      </w:r>
    </w:p>
    <w:p w14:paraId="098792D4" w14:textId="70E65A52" w:rsidR="001B2B5B" w:rsidRPr="0094536C" w:rsidRDefault="001B2B5B" w:rsidP="001B2B5B">
      <w:pPr>
        <w:pStyle w:val="SectionHeading"/>
        <w:rPr>
          <w:sz w:val="20"/>
          <w:szCs w:val="20"/>
        </w:rPr>
      </w:pPr>
      <w:r w:rsidRPr="0094536C">
        <w:rPr>
          <w:sz w:val="20"/>
          <w:szCs w:val="20"/>
        </w:rPr>
        <w:t xml:space="preserve">Key Skills  </w:t>
      </w:r>
    </w:p>
    <w:p w14:paraId="30817FA5" w14:textId="21C2406C" w:rsidR="001B2B5B" w:rsidRPr="00571F33" w:rsidRDefault="001B2B5B" w:rsidP="001B2B5B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>Translation | Editing | Writing | Social Media Management | HTML | CSS | SEO | Photoshop | Microsoft Office</w:t>
      </w:r>
      <w:r w:rsidR="005F4A15" w:rsidRPr="00571F33">
        <w:rPr>
          <w:sz w:val="20"/>
          <w:szCs w:val="20"/>
        </w:rPr>
        <w:t xml:space="preserve"> | Video Editing</w:t>
      </w:r>
      <w:r w:rsidRPr="00571F33">
        <w:rPr>
          <w:sz w:val="20"/>
          <w:szCs w:val="20"/>
        </w:rPr>
        <w:t xml:space="preserve"> </w:t>
      </w:r>
      <w:r w:rsidR="005C6048">
        <w:rPr>
          <w:sz w:val="20"/>
          <w:szCs w:val="20"/>
        </w:rPr>
        <w:t xml:space="preserve">| Audio Editing </w:t>
      </w:r>
    </w:p>
    <w:p w14:paraId="759C6405" w14:textId="07977C96" w:rsidR="00B9688A" w:rsidRDefault="00E1106E" w:rsidP="0030514F">
      <w:pPr>
        <w:pStyle w:val="SectionHeading"/>
        <w:rPr>
          <w:sz w:val="20"/>
          <w:szCs w:val="20"/>
        </w:rPr>
      </w:pPr>
      <w:r>
        <w:rPr>
          <w:sz w:val="20"/>
          <w:szCs w:val="20"/>
        </w:rPr>
        <w:t>Major</w:t>
      </w:r>
      <w:r w:rsidR="00D0051C" w:rsidRPr="0094536C">
        <w:rPr>
          <w:sz w:val="20"/>
          <w:szCs w:val="20"/>
        </w:rPr>
        <w:t xml:space="preserve"> </w:t>
      </w:r>
      <w:r w:rsidR="00095E81">
        <w:rPr>
          <w:sz w:val="20"/>
          <w:szCs w:val="20"/>
        </w:rPr>
        <w:t>Content</w:t>
      </w:r>
      <w:r w:rsidR="005F4A15" w:rsidRPr="0094536C">
        <w:rPr>
          <w:sz w:val="20"/>
          <w:szCs w:val="20"/>
        </w:rPr>
        <w:t xml:space="preserve"> projects </w:t>
      </w:r>
    </w:p>
    <w:p w14:paraId="2BCC60A8" w14:textId="482162B2" w:rsidR="002736BA" w:rsidRPr="00571F33" w:rsidRDefault="002736BA" w:rsidP="002736BA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Maruti Udyog Ltd | </w:t>
      </w:r>
      <w:r w:rsidRPr="00571F33">
        <w:rPr>
          <w:b/>
          <w:bCs/>
          <w:sz w:val="20"/>
          <w:szCs w:val="20"/>
        </w:rPr>
        <w:t>Domain:</w:t>
      </w:r>
      <w:r w:rsidRPr="00571F33">
        <w:rPr>
          <w:sz w:val="20"/>
          <w:szCs w:val="20"/>
        </w:rPr>
        <w:t xml:space="preserve"> Automobile | </w:t>
      </w:r>
      <w:r w:rsidRPr="00571F33">
        <w:rPr>
          <w:b/>
          <w:bCs/>
          <w:sz w:val="20"/>
          <w:szCs w:val="20"/>
        </w:rPr>
        <w:t>Word Count:</w:t>
      </w:r>
      <w:r w:rsidRPr="00571F33">
        <w:rPr>
          <w:sz w:val="20"/>
          <w:szCs w:val="20"/>
        </w:rPr>
        <w:t xml:space="preserve"> 80,000</w:t>
      </w:r>
    </w:p>
    <w:p w14:paraId="5AA4DBC8" w14:textId="77777777" w:rsidR="002736BA" w:rsidRPr="00571F33" w:rsidRDefault="002736BA" w:rsidP="002736BA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t xml:space="preserve">Role: </w:t>
      </w:r>
      <w:r w:rsidRPr="00571F33">
        <w:rPr>
          <w:b w:val="0"/>
          <w:bCs/>
          <w:sz w:val="20"/>
          <w:szCs w:val="20"/>
        </w:rPr>
        <w:t>Translator</w:t>
      </w:r>
      <w:r w:rsidRPr="00571F33">
        <w:rPr>
          <w:sz w:val="20"/>
          <w:szCs w:val="20"/>
        </w:rPr>
        <w:t xml:space="preserve"> </w:t>
      </w:r>
      <w:r w:rsidRPr="00571F33">
        <w:rPr>
          <w:sz w:val="20"/>
          <w:szCs w:val="20"/>
        </w:rPr>
        <w:tab/>
        <w:t xml:space="preserve">Year: </w:t>
      </w:r>
      <w:r w:rsidRPr="00571F33">
        <w:rPr>
          <w:b w:val="0"/>
          <w:bCs/>
          <w:sz w:val="20"/>
          <w:szCs w:val="20"/>
        </w:rPr>
        <w:t>20</w:t>
      </w:r>
      <w:r>
        <w:rPr>
          <w:b w:val="0"/>
          <w:bCs/>
          <w:sz w:val="20"/>
          <w:szCs w:val="20"/>
        </w:rPr>
        <w:t>19</w:t>
      </w:r>
    </w:p>
    <w:p w14:paraId="01905DD4" w14:textId="77777777" w:rsidR="002736BA" w:rsidRPr="00571F33" w:rsidRDefault="002736BA" w:rsidP="002736BA">
      <w:pPr>
        <w:pStyle w:val="SpaceAfter"/>
        <w:rPr>
          <w:sz w:val="20"/>
          <w:szCs w:val="20"/>
        </w:rPr>
      </w:pPr>
      <w:r w:rsidRPr="00571F33">
        <w:rPr>
          <w:sz w:val="20"/>
          <w:szCs w:val="20"/>
        </w:rPr>
        <w:t>Translated content for the user guide book of best-selling Indian car</w:t>
      </w:r>
      <w:r>
        <w:rPr>
          <w:sz w:val="20"/>
          <w:szCs w:val="20"/>
        </w:rPr>
        <w:t>s</w:t>
      </w:r>
      <w:r w:rsidRPr="00571F33">
        <w:rPr>
          <w:sz w:val="20"/>
          <w:szCs w:val="20"/>
        </w:rPr>
        <w:t xml:space="preserve"> Maruti Swift and Swift Dzire.  </w:t>
      </w:r>
    </w:p>
    <w:p w14:paraId="12BE037D" w14:textId="77777777" w:rsidR="002736BA" w:rsidRPr="00571F33" w:rsidRDefault="002736BA" w:rsidP="002736BA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Caterpillar Inc. | </w:t>
      </w:r>
      <w:r w:rsidRPr="00571F33">
        <w:rPr>
          <w:b/>
          <w:bCs/>
          <w:sz w:val="20"/>
          <w:szCs w:val="20"/>
        </w:rPr>
        <w:t>Domain:</w:t>
      </w:r>
      <w:r w:rsidRPr="00571F33">
        <w:rPr>
          <w:sz w:val="20"/>
          <w:szCs w:val="20"/>
        </w:rPr>
        <w:t xml:space="preserve"> Heavy Machinery</w:t>
      </w:r>
      <w:r>
        <w:rPr>
          <w:sz w:val="20"/>
          <w:szCs w:val="20"/>
        </w:rPr>
        <w:t>/Marketing</w:t>
      </w:r>
      <w:r w:rsidRPr="00571F33">
        <w:rPr>
          <w:sz w:val="20"/>
          <w:szCs w:val="20"/>
        </w:rPr>
        <w:t xml:space="preserve"> | </w:t>
      </w:r>
      <w:r w:rsidRPr="00571F33">
        <w:rPr>
          <w:b/>
          <w:bCs/>
          <w:sz w:val="20"/>
          <w:szCs w:val="20"/>
        </w:rPr>
        <w:t>Word Count:</w:t>
      </w:r>
      <w:r w:rsidRPr="00571F33">
        <w:rPr>
          <w:sz w:val="20"/>
          <w:szCs w:val="20"/>
        </w:rPr>
        <w:t xml:space="preserve"> 90,000</w:t>
      </w:r>
    </w:p>
    <w:p w14:paraId="1E989B51" w14:textId="77777777" w:rsidR="002736BA" w:rsidRPr="00571F33" w:rsidRDefault="002736BA" w:rsidP="002736BA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t xml:space="preserve">Role: </w:t>
      </w:r>
      <w:r w:rsidRPr="00571F33">
        <w:rPr>
          <w:b w:val="0"/>
          <w:bCs/>
          <w:sz w:val="20"/>
          <w:szCs w:val="20"/>
        </w:rPr>
        <w:t>Reviewer</w:t>
      </w:r>
      <w:r w:rsidRPr="00571F33">
        <w:rPr>
          <w:sz w:val="20"/>
          <w:szCs w:val="20"/>
        </w:rPr>
        <w:tab/>
        <w:t xml:space="preserve">Year: </w:t>
      </w:r>
      <w:r w:rsidRPr="00571F33">
        <w:rPr>
          <w:b w:val="0"/>
          <w:bCs/>
          <w:sz w:val="20"/>
          <w:szCs w:val="20"/>
        </w:rPr>
        <w:t>20</w:t>
      </w:r>
      <w:r>
        <w:rPr>
          <w:b w:val="0"/>
          <w:bCs/>
          <w:sz w:val="20"/>
          <w:szCs w:val="20"/>
        </w:rPr>
        <w:t>21</w:t>
      </w:r>
      <w:r w:rsidRPr="00571F33">
        <w:rPr>
          <w:sz w:val="20"/>
          <w:szCs w:val="20"/>
        </w:rPr>
        <w:t xml:space="preserve"> </w:t>
      </w:r>
    </w:p>
    <w:p w14:paraId="5F8B4226" w14:textId="77777777" w:rsidR="002736BA" w:rsidRPr="00571F33" w:rsidRDefault="002736BA" w:rsidP="002736BA">
      <w:pPr>
        <w:pStyle w:val="SpaceAfter"/>
        <w:rPr>
          <w:sz w:val="20"/>
          <w:szCs w:val="20"/>
        </w:rPr>
      </w:pPr>
      <w:r w:rsidRPr="00571F33">
        <w:rPr>
          <w:sz w:val="20"/>
          <w:szCs w:val="20"/>
        </w:rPr>
        <w:t>Providing editorial support remotely, including develop</w:t>
      </w:r>
      <w:r>
        <w:rPr>
          <w:sz w:val="20"/>
          <w:szCs w:val="20"/>
        </w:rPr>
        <w:t>ing</w:t>
      </w:r>
      <w:r w:rsidRPr="00571F33">
        <w:rPr>
          <w:sz w:val="20"/>
          <w:szCs w:val="20"/>
        </w:rPr>
        <w:t xml:space="preserve"> and editing </w:t>
      </w:r>
      <w:r>
        <w:rPr>
          <w:sz w:val="20"/>
          <w:szCs w:val="20"/>
        </w:rPr>
        <w:t>t</w:t>
      </w:r>
      <w:r w:rsidRPr="00571F33">
        <w:rPr>
          <w:sz w:val="20"/>
          <w:szCs w:val="20"/>
        </w:rPr>
        <w:t xml:space="preserve">heir internal online translated content material. </w:t>
      </w:r>
    </w:p>
    <w:p w14:paraId="28FD53F5" w14:textId="0DA13CD8" w:rsidR="008C0009" w:rsidRPr="00571F33" w:rsidRDefault="008C0009" w:rsidP="008C0009">
      <w:pPr>
        <w:pStyle w:val="Location"/>
        <w:rPr>
          <w:sz w:val="20"/>
          <w:szCs w:val="20"/>
        </w:rPr>
      </w:pPr>
      <w:r>
        <w:rPr>
          <w:sz w:val="20"/>
          <w:szCs w:val="20"/>
        </w:rPr>
        <w:t xml:space="preserve">Serum </w:t>
      </w:r>
      <w:r w:rsidR="004C6BE3">
        <w:rPr>
          <w:sz w:val="20"/>
          <w:szCs w:val="20"/>
        </w:rPr>
        <w:t>Institute of India</w:t>
      </w:r>
      <w:r w:rsidRPr="00571F33">
        <w:rPr>
          <w:sz w:val="20"/>
          <w:szCs w:val="20"/>
        </w:rPr>
        <w:t xml:space="preserve"> | </w:t>
      </w:r>
      <w:r w:rsidRPr="00571F33">
        <w:rPr>
          <w:b/>
          <w:bCs/>
          <w:sz w:val="20"/>
          <w:szCs w:val="20"/>
        </w:rPr>
        <w:t>Domain:</w:t>
      </w:r>
      <w:r w:rsidRPr="00571F33">
        <w:rPr>
          <w:sz w:val="20"/>
          <w:szCs w:val="20"/>
        </w:rPr>
        <w:t xml:space="preserve"> </w:t>
      </w:r>
      <w:r w:rsidR="00847E39">
        <w:rPr>
          <w:sz w:val="20"/>
          <w:szCs w:val="20"/>
        </w:rPr>
        <w:t>Health/</w:t>
      </w:r>
      <w:r>
        <w:rPr>
          <w:sz w:val="20"/>
          <w:szCs w:val="20"/>
        </w:rPr>
        <w:t>Patent</w:t>
      </w:r>
      <w:r w:rsidR="007F22BB">
        <w:rPr>
          <w:sz w:val="20"/>
          <w:szCs w:val="20"/>
        </w:rPr>
        <w:t>/Marketing</w:t>
      </w:r>
      <w:r w:rsidRPr="00571F33">
        <w:rPr>
          <w:sz w:val="20"/>
          <w:szCs w:val="20"/>
        </w:rPr>
        <w:t xml:space="preserve"> </w:t>
      </w:r>
    </w:p>
    <w:p w14:paraId="694DEB4F" w14:textId="36508EE4" w:rsidR="008C0009" w:rsidRDefault="008C0009" w:rsidP="008C0009">
      <w:pPr>
        <w:pStyle w:val="Location"/>
        <w:rPr>
          <w:sz w:val="20"/>
          <w:szCs w:val="20"/>
        </w:rPr>
      </w:pPr>
      <w:r w:rsidRPr="008C0009">
        <w:rPr>
          <w:b/>
          <w:bCs/>
          <w:sz w:val="20"/>
          <w:szCs w:val="20"/>
        </w:rPr>
        <w:t>Role:</w:t>
      </w:r>
      <w:r w:rsidRPr="00571F33">
        <w:rPr>
          <w:sz w:val="20"/>
          <w:szCs w:val="20"/>
        </w:rPr>
        <w:t xml:space="preserve"> </w:t>
      </w:r>
      <w:r w:rsidRPr="00571F33">
        <w:rPr>
          <w:bCs/>
          <w:sz w:val="20"/>
          <w:szCs w:val="20"/>
        </w:rPr>
        <w:t>Translator/Editor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8C0009">
        <w:rPr>
          <w:b/>
          <w:bCs/>
          <w:sz w:val="20"/>
          <w:szCs w:val="20"/>
        </w:rPr>
        <w:t>Year:</w:t>
      </w:r>
      <w:r w:rsidRPr="00571F33">
        <w:rPr>
          <w:sz w:val="20"/>
          <w:szCs w:val="20"/>
        </w:rPr>
        <w:t xml:space="preserve"> </w:t>
      </w:r>
      <w:r w:rsidRPr="00571F33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</w:t>
      </w:r>
      <w:r w:rsidR="00C93158">
        <w:rPr>
          <w:bCs/>
          <w:sz w:val="20"/>
          <w:szCs w:val="20"/>
        </w:rPr>
        <w:t>0</w:t>
      </w:r>
      <w:r w:rsidRPr="00571F33">
        <w:rPr>
          <w:bCs/>
          <w:sz w:val="20"/>
          <w:szCs w:val="20"/>
        </w:rPr>
        <w:t xml:space="preserve"> </w:t>
      </w:r>
    </w:p>
    <w:p w14:paraId="07F6C648" w14:textId="0DCEE992" w:rsidR="008C0009" w:rsidRDefault="008C0009" w:rsidP="00277D2E">
      <w:pPr>
        <w:pStyle w:val="Location"/>
        <w:rPr>
          <w:sz w:val="20"/>
          <w:szCs w:val="20"/>
        </w:rPr>
      </w:pPr>
      <w:r>
        <w:rPr>
          <w:sz w:val="20"/>
          <w:szCs w:val="20"/>
        </w:rPr>
        <w:t xml:space="preserve">Translated Covid-19 related </w:t>
      </w:r>
      <w:r w:rsidR="00847E39">
        <w:rPr>
          <w:sz w:val="20"/>
          <w:szCs w:val="20"/>
        </w:rPr>
        <w:t>health/</w:t>
      </w:r>
      <w:r>
        <w:rPr>
          <w:sz w:val="20"/>
          <w:szCs w:val="20"/>
        </w:rPr>
        <w:t>patent</w:t>
      </w:r>
      <w:r w:rsidR="007F22BB">
        <w:rPr>
          <w:sz w:val="20"/>
          <w:szCs w:val="20"/>
        </w:rPr>
        <w:t>/marketing</w:t>
      </w:r>
      <w:r>
        <w:rPr>
          <w:sz w:val="20"/>
          <w:szCs w:val="20"/>
        </w:rPr>
        <w:t xml:space="preserve"> content from English&gt;Hindi for Serum India. </w:t>
      </w:r>
    </w:p>
    <w:p w14:paraId="0DC12FDF" w14:textId="77777777" w:rsidR="008C0009" w:rsidRDefault="008C0009" w:rsidP="00277D2E">
      <w:pPr>
        <w:pStyle w:val="Location"/>
        <w:rPr>
          <w:sz w:val="20"/>
          <w:szCs w:val="20"/>
        </w:rPr>
      </w:pPr>
    </w:p>
    <w:p w14:paraId="7F933882" w14:textId="5C12F9BC" w:rsidR="00DE7231" w:rsidRPr="00571F33" w:rsidRDefault="00DE7231" w:rsidP="00DE7231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>Allegheny Health Network</w:t>
      </w:r>
      <w:r w:rsidR="00F079BE">
        <w:rPr>
          <w:sz w:val="20"/>
          <w:szCs w:val="20"/>
        </w:rPr>
        <w:t>, USA</w:t>
      </w:r>
      <w:r w:rsidRPr="00571F33">
        <w:rPr>
          <w:sz w:val="20"/>
          <w:szCs w:val="20"/>
        </w:rPr>
        <w:t xml:space="preserve"> | </w:t>
      </w:r>
      <w:r w:rsidRPr="00571F33">
        <w:rPr>
          <w:b/>
          <w:bCs/>
          <w:sz w:val="20"/>
          <w:szCs w:val="20"/>
        </w:rPr>
        <w:t>Domain:</w:t>
      </w:r>
      <w:r w:rsidRPr="00571F33">
        <w:rPr>
          <w:sz w:val="20"/>
          <w:szCs w:val="20"/>
        </w:rPr>
        <w:t xml:space="preserve"> Health</w:t>
      </w:r>
      <w:r w:rsidR="007F22BB">
        <w:rPr>
          <w:sz w:val="20"/>
          <w:szCs w:val="20"/>
        </w:rPr>
        <w:t>/</w:t>
      </w:r>
      <w:r w:rsidR="000D583C">
        <w:rPr>
          <w:sz w:val="20"/>
          <w:szCs w:val="20"/>
        </w:rPr>
        <w:t>M</w:t>
      </w:r>
      <w:r w:rsidR="007F22BB">
        <w:rPr>
          <w:sz w:val="20"/>
          <w:szCs w:val="20"/>
        </w:rPr>
        <w:t>arketing</w:t>
      </w:r>
      <w:r w:rsidRPr="00571F33">
        <w:rPr>
          <w:sz w:val="20"/>
          <w:szCs w:val="20"/>
        </w:rPr>
        <w:t xml:space="preserve"> | </w:t>
      </w:r>
      <w:r w:rsidRPr="00571F33">
        <w:rPr>
          <w:b/>
          <w:bCs/>
          <w:sz w:val="20"/>
          <w:szCs w:val="20"/>
        </w:rPr>
        <w:t>Word Count:</w:t>
      </w:r>
      <w:r w:rsidRPr="00571F33">
        <w:rPr>
          <w:sz w:val="20"/>
          <w:szCs w:val="20"/>
        </w:rPr>
        <w:t xml:space="preserve"> 26,000</w:t>
      </w:r>
    </w:p>
    <w:p w14:paraId="4DEBD647" w14:textId="77071ED6" w:rsidR="00DE7231" w:rsidRPr="00571F33" w:rsidRDefault="00DE7231" w:rsidP="00DE7231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t xml:space="preserve">Role: </w:t>
      </w:r>
      <w:r w:rsidRPr="00571F33">
        <w:rPr>
          <w:b w:val="0"/>
          <w:bCs/>
          <w:sz w:val="20"/>
          <w:szCs w:val="20"/>
        </w:rPr>
        <w:t>Translator</w:t>
      </w:r>
      <w:r w:rsidRPr="00571F33">
        <w:rPr>
          <w:sz w:val="20"/>
          <w:szCs w:val="20"/>
        </w:rPr>
        <w:t xml:space="preserve"> </w:t>
      </w:r>
      <w:r w:rsidRPr="00571F33">
        <w:rPr>
          <w:sz w:val="20"/>
          <w:szCs w:val="20"/>
        </w:rPr>
        <w:tab/>
        <w:t xml:space="preserve">Year: </w:t>
      </w:r>
      <w:r w:rsidRPr="00571F33">
        <w:rPr>
          <w:b w:val="0"/>
          <w:bCs/>
          <w:sz w:val="20"/>
          <w:szCs w:val="20"/>
        </w:rPr>
        <w:t>201</w:t>
      </w:r>
      <w:r>
        <w:rPr>
          <w:b w:val="0"/>
          <w:bCs/>
          <w:sz w:val="20"/>
          <w:szCs w:val="20"/>
        </w:rPr>
        <w:t>8</w:t>
      </w:r>
      <w:r w:rsidR="00992D36">
        <w:rPr>
          <w:b w:val="0"/>
          <w:bCs/>
          <w:sz w:val="20"/>
          <w:szCs w:val="20"/>
        </w:rPr>
        <w:t>/19/20</w:t>
      </w:r>
    </w:p>
    <w:p w14:paraId="5E946FD5" w14:textId="4DB26EDC" w:rsidR="00DE7231" w:rsidRDefault="00DE7231" w:rsidP="00DE7231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>Translated user guide book for Maithili speaking people who are seeking healthcare facilities in the USA.</w:t>
      </w:r>
      <w:r w:rsidR="00992D36">
        <w:rPr>
          <w:sz w:val="20"/>
          <w:szCs w:val="20"/>
        </w:rPr>
        <w:t xml:space="preserve"> Engaged in audio/video transcription</w:t>
      </w:r>
      <w:r w:rsidR="00F079BE">
        <w:rPr>
          <w:sz w:val="20"/>
          <w:szCs w:val="20"/>
        </w:rPr>
        <w:t xml:space="preserve"> of the patients being in AHN.</w:t>
      </w:r>
    </w:p>
    <w:p w14:paraId="703A9E57" w14:textId="13D975BB" w:rsidR="00DE7231" w:rsidRDefault="00DE7231" w:rsidP="00DE7231">
      <w:pPr>
        <w:pStyle w:val="Location"/>
        <w:rPr>
          <w:sz w:val="20"/>
          <w:szCs w:val="20"/>
        </w:rPr>
      </w:pPr>
    </w:p>
    <w:p w14:paraId="4BEC5F5E" w14:textId="3D978D03" w:rsidR="00DE7231" w:rsidRPr="00571F33" w:rsidRDefault="00DE7231" w:rsidP="00DE7231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Sands Bereavement Book | </w:t>
      </w:r>
      <w:r w:rsidRPr="00571F33">
        <w:rPr>
          <w:b/>
          <w:bCs/>
          <w:sz w:val="20"/>
          <w:szCs w:val="20"/>
        </w:rPr>
        <w:t>Domain:</w:t>
      </w:r>
      <w:r w:rsidRPr="00571F33">
        <w:rPr>
          <w:sz w:val="20"/>
          <w:szCs w:val="20"/>
        </w:rPr>
        <w:t xml:space="preserve"> Health</w:t>
      </w:r>
      <w:r w:rsidR="000D583C">
        <w:rPr>
          <w:sz w:val="20"/>
          <w:szCs w:val="20"/>
        </w:rPr>
        <w:t>/Marketing</w:t>
      </w:r>
      <w:r w:rsidRPr="00571F33">
        <w:rPr>
          <w:sz w:val="20"/>
          <w:szCs w:val="20"/>
        </w:rPr>
        <w:t xml:space="preserve"> | </w:t>
      </w:r>
      <w:r w:rsidRPr="00571F33">
        <w:rPr>
          <w:b/>
          <w:bCs/>
          <w:sz w:val="20"/>
          <w:szCs w:val="20"/>
        </w:rPr>
        <w:t>Word Count:</w:t>
      </w:r>
      <w:r w:rsidRPr="00571F33">
        <w:rPr>
          <w:sz w:val="20"/>
          <w:szCs w:val="20"/>
        </w:rPr>
        <w:t xml:space="preserve"> 60,000</w:t>
      </w:r>
    </w:p>
    <w:p w14:paraId="461367D3" w14:textId="77777777" w:rsidR="00DE7231" w:rsidRPr="00571F33" w:rsidRDefault="00DE7231" w:rsidP="00DE7231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t xml:space="preserve">Role: </w:t>
      </w:r>
      <w:r w:rsidRPr="00571F33">
        <w:rPr>
          <w:b w:val="0"/>
          <w:bCs/>
          <w:sz w:val="20"/>
          <w:szCs w:val="20"/>
        </w:rPr>
        <w:t xml:space="preserve">Reviewer </w:t>
      </w:r>
      <w:r w:rsidRPr="00571F33">
        <w:rPr>
          <w:sz w:val="20"/>
          <w:szCs w:val="20"/>
        </w:rPr>
        <w:tab/>
        <w:t xml:space="preserve">Year: </w:t>
      </w:r>
      <w:r w:rsidRPr="00571F33">
        <w:rPr>
          <w:b w:val="0"/>
          <w:bCs/>
          <w:sz w:val="20"/>
          <w:szCs w:val="20"/>
        </w:rPr>
        <w:t>20</w:t>
      </w:r>
      <w:r>
        <w:rPr>
          <w:b w:val="0"/>
          <w:bCs/>
          <w:sz w:val="20"/>
          <w:szCs w:val="20"/>
        </w:rPr>
        <w:t>21</w:t>
      </w:r>
      <w:r w:rsidRPr="00571F33">
        <w:rPr>
          <w:sz w:val="20"/>
          <w:szCs w:val="20"/>
        </w:rPr>
        <w:t xml:space="preserve"> </w:t>
      </w:r>
    </w:p>
    <w:p w14:paraId="7182D8D9" w14:textId="77777777" w:rsidR="00DE7231" w:rsidRPr="00571F33" w:rsidRDefault="00DE7231" w:rsidP="00DE7231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Reviewed Sands Bereavement Book Hindi. </w:t>
      </w:r>
    </w:p>
    <w:p w14:paraId="18863FCF" w14:textId="1694AF87" w:rsidR="00DE7231" w:rsidRDefault="00DE7231" w:rsidP="00DE7231">
      <w:pPr>
        <w:pStyle w:val="Location"/>
        <w:rPr>
          <w:sz w:val="20"/>
          <w:szCs w:val="20"/>
        </w:rPr>
      </w:pPr>
    </w:p>
    <w:p w14:paraId="6C24A86C" w14:textId="48CFC1AE" w:rsidR="00DE7231" w:rsidRPr="00571F33" w:rsidRDefault="00DE7231" w:rsidP="00DE7231">
      <w:pPr>
        <w:pStyle w:val="Location"/>
        <w:rPr>
          <w:sz w:val="20"/>
          <w:szCs w:val="20"/>
        </w:rPr>
      </w:pPr>
      <w:r>
        <w:rPr>
          <w:sz w:val="20"/>
          <w:szCs w:val="20"/>
        </w:rPr>
        <w:t>Hygiene Project/Govt of India</w:t>
      </w:r>
      <w:r w:rsidRPr="00571F33">
        <w:rPr>
          <w:sz w:val="20"/>
          <w:szCs w:val="20"/>
        </w:rPr>
        <w:t xml:space="preserve"> | </w:t>
      </w:r>
      <w:r w:rsidRPr="00571F33">
        <w:rPr>
          <w:b/>
          <w:bCs/>
          <w:sz w:val="20"/>
          <w:szCs w:val="20"/>
        </w:rPr>
        <w:t>Domain:</w:t>
      </w:r>
      <w:r w:rsidRPr="00571F33">
        <w:rPr>
          <w:sz w:val="20"/>
          <w:szCs w:val="20"/>
        </w:rPr>
        <w:t xml:space="preserve"> Health | </w:t>
      </w:r>
      <w:r w:rsidRPr="00571F33">
        <w:rPr>
          <w:b/>
          <w:bCs/>
          <w:sz w:val="20"/>
          <w:szCs w:val="20"/>
        </w:rPr>
        <w:t>Word Count:</w:t>
      </w:r>
      <w:r w:rsidRPr="00571F33">
        <w:rPr>
          <w:sz w:val="20"/>
          <w:szCs w:val="20"/>
        </w:rPr>
        <w:t xml:space="preserve"> </w:t>
      </w:r>
      <w:r w:rsidR="00992D36">
        <w:rPr>
          <w:sz w:val="20"/>
          <w:szCs w:val="20"/>
        </w:rPr>
        <w:t>5</w:t>
      </w:r>
      <w:r>
        <w:rPr>
          <w:sz w:val="20"/>
          <w:szCs w:val="20"/>
        </w:rPr>
        <w:t xml:space="preserve"> Lakh + </w:t>
      </w:r>
    </w:p>
    <w:p w14:paraId="555E33EA" w14:textId="6AD9920A" w:rsidR="00DE7231" w:rsidRPr="00571F33" w:rsidRDefault="00DE7231" w:rsidP="00DE7231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t xml:space="preserve">Role: </w:t>
      </w:r>
      <w:r>
        <w:rPr>
          <w:b w:val="0"/>
          <w:bCs/>
          <w:sz w:val="20"/>
          <w:szCs w:val="20"/>
        </w:rPr>
        <w:t>Translator</w:t>
      </w:r>
      <w:r w:rsidRPr="00571F33">
        <w:rPr>
          <w:b w:val="0"/>
          <w:bCs/>
          <w:sz w:val="20"/>
          <w:szCs w:val="20"/>
        </w:rPr>
        <w:t xml:space="preserve"> </w:t>
      </w:r>
      <w:r w:rsidRPr="00571F33">
        <w:rPr>
          <w:sz w:val="20"/>
          <w:szCs w:val="20"/>
        </w:rPr>
        <w:tab/>
        <w:t xml:space="preserve">Year: </w:t>
      </w:r>
      <w:r w:rsidRPr="00571F33">
        <w:rPr>
          <w:b w:val="0"/>
          <w:bCs/>
          <w:sz w:val="20"/>
          <w:szCs w:val="20"/>
        </w:rPr>
        <w:t>20</w:t>
      </w:r>
      <w:r>
        <w:rPr>
          <w:b w:val="0"/>
          <w:bCs/>
          <w:sz w:val="20"/>
          <w:szCs w:val="20"/>
        </w:rPr>
        <w:t>14 to till date</w:t>
      </w:r>
      <w:r w:rsidRPr="00571F33">
        <w:rPr>
          <w:sz w:val="20"/>
          <w:szCs w:val="20"/>
        </w:rPr>
        <w:t xml:space="preserve"> </w:t>
      </w:r>
    </w:p>
    <w:p w14:paraId="19FA7B71" w14:textId="27E8D384" w:rsidR="00DE7231" w:rsidRDefault="00DE7231" w:rsidP="00DE7231">
      <w:pPr>
        <w:pStyle w:val="Location"/>
        <w:rPr>
          <w:sz w:val="20"/>
          <w:szCs w:val="20"/>
        </w:rPr>
      </w:pPr>
      <w:r>
        <w:rPr>
          <w:sz w:val="20"/>
          <w:szCs w:val="20"/>
        </w:rPr>
        <w:t>Worked as a translator-cum-reviewer for the government of India’s health ministry. Worked on several health</w:t>
      </w:r>
      <w:r w:rsidR="00992D36">
        <w:rPr>
          <w:sz w:val="20"/>
          <w:szCs w:val="20"/>
        </w:rPr>
        <w:t xml:space="preserve"> </w:t>
      </w:r>
      <w:r w:rsidR="00D84C87">
        <w:rPr>
          <w:sz w:val="20"/>
          <w:szCs w:val="20"/>
        </w:rPr>
        <w:t>&amp;</w:t>
      </w:r>
      <w:r w:rsidR="00992D36">
        <w:rPr>
          <w:sz w:val="20"/>
          <w:szCs w:val="20"/>
        </w:rPr>
        <w:t xml:space="preserve"> </w:t>
      </w:r>
      <w:r>
        <w:rPr>
          <w:sz w:val="20"/>
          <w:szCs w:val="20"/>
        </w:rPr>
        <w:t>hygiene translation</w:t>
      </w:r>
      <w:r w:rsidR="00992D36">
        <w:rPr>
          <w:sz w:val="20"/>
          <w:szCs w:val="20"/>
        </w:rPr>
        <w:t>/transcription</w:t>
      </w:r>
      <w:r>
        <w:rPr>
          <w:sz w:val="20"/>
          <w:szCs w:val="20"/>
        </w:rPr>
        <w:t xml:space="preserve"> projects</w:t>
      </w:r>
      <w:r w:rsidR="00D84C87">
        <w:rPr>
          <w:sz w:val="20"/>
          <w:szCs w:val="20"/>
        </w:rPr>
        <w:t xml:space="preserve"> in Hindi and Maithili languages</w:t>
      </w:r>
      <w:r>
        <w:rPr>
          <w:sz w:val="20"/>
          <w:szCs w:val="20"/>
        </w:rPr>
        <w:t xml:space="preserve"> for long. </w:t>
      </w:r>
      <w:r w:rsidRPr="00571F33">
        <w:rPr>
          <w:sz w:val="20"/>
          <w:szCs w:val="20"/>
        </w:rPr>
        <w:t xml:space="preserve"> </w:t>
      </w:r>
    </w:p>
    <w:p w14:paraId="136E976F" w14:textId="14B43FA4" w:rsidR="00DE7231" w:rsidRDefault="00DE7231" w:rsidP="00DE7231">
      <w:pPr>
        <w:pStyle w:val="Location"/>
        <w:rPr>
          <w:sz w:val="20"/>
          <w:szCs w:val="20"/>
        </w:rPr>
      </w:pPr>
    </w:p>
    <w:p w14:paraId="61FA2089" w14:textId="1CBC1E58" w:rsidR="00DE7231" w:rsidRDefault="00DE7231" w:rsidP="00DE7231">
      <w:pPr>
        <w:pStyle w:val="Location"/>
        <w:rPr>
          <w:sz w:val="20"/>
          <w:szCs w:val="20"/>
        </w:rPr>
      </w:pPr>
      <w:r>
        <w:rPr>
          <w:sz w:val="20"/>
          <w:szCs w:val="20"/>
        </w:rPr>
        <w:t>Desun Hospital</w:t>
      </w:r>
      <w:r w:rsidRPr="00571F33">
        <w:rPr>
          <w:sz w:val="20"/>
          <w:szCs w:val="20"/>
        </w:rPr>
        <w:t xml:space="preserve"> | </w:t>
      </w:r>
      <w:r w:rsidRPr="00571F33">
        <w:rPr>
          <w:b/>
          <w:bCs/>
          <w:sz w:val="20"/>
          <w:szCs w:val="20"/>
        </w:rPr>
        <w:t>Domain:</w:t>
      </w:r>
      <w:r w:rsidRPr="00571F33">
        <w:rPr>
          <w:sz w:val="20"/>
          <w:szCs w:val="20"/>
        </w:rPr>
        <w:t xml:space="preserve"> Health</w:t>
      </w:r>
      <w:r w:rsidR="000D583C">
        <w:rPr>
          <w:sz w:val="20"/>
          <w:szCs w:val="20"/>
        </w:rPr>
        <w:t>/Marketing</w:t>
      </w:r>
      <w:r w:rsidRPr="00571F33">
        <w:rPr>
          <w:sz w:val="20"/>
          <w:szCs w:val="20"/>
        </w:rPr>
        <w:t xml:space="preserve"> | </w:t>
      </w:r>
      <w:r w:rsidRPr="00571F33">
        <w:rPr>
          <w:b/>
          <w:bCs/>
          <w:sz w:val="20"/>
          <w:szCs w:val="20"/>
        </w:rPr>
        <w:t>Word Count:</w:t>
      </w:r>
      <w:r w:rsidRPr="00571F33">
        <w:rPr>
          <w:sz w:val="20"/>
          <w:szCs w:val="20"/>
        </w:rPr>
        <w:t xml:space="preserve"> </w:t>
      </w:r>
      <w:r>
        <w:rPr>
          <w:sz w:val="20"/>
          <w:szCs w:val="20"/>
        </w:rPr>
        <w:t>50,000</w:t>
      </w:r>
    </w:p>
    <w:p w14:paraId="2CB8E895" w14:textId="61F170D8" w:rsidR="00DE7231" w:rsidRPr="00571F33" w:rsidRDefault="00DE7231" w:rsidP="00DE7231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lastRenderedPageBreak/>
        <w:t xml:space="preserve">Role: </w:t>
      </w:r>
      <w:r>
        <w:rPr>
          <w:b w:val="0"/>
          <w:bCs/>
          <w:sz w:val="20"/>
          <w:szCs w:val="20"/>
        </w:rPr>
        <w:t>Translator</w:t>
      </w:r>
      <w:r w:rsidRPr="00571F33">
        <w:rPr>
          <w:b w:val="0"/>
          <w:bCs/>
          <w:sz w:val="20"/>
          <w:szCs w:val="20"/>
        </w:rPr>
        <w:t xml:space="preserve"> </w:t>
      </w:r>
      <w:r w:rsidRPr="00571F33">
        <w:rPr>
          <w:sz w:val="20"/>
          <w:szCs w:val="20"/>
        </w:rPr>
        <w:tab/>
        <w:t xml:space="preserve">Year: </w:t>
      </w:r>
      <w:r w:rsidRPr="00571F33">
        <w:rPr>
          <w:b w:val="0"/>
          <w:bCs/>
          <w:sz w:val="20"/>
          <w:szCs w:val="20"/>
        </w:rPr>
        <w:t>20</w:t>
      </w:r>
      <w:r>
        <w:rPr>
          <w:b w:val="0"/>
          <w:bCs/>
          <w:sz w:val="20"/>
          <w:szCs w:val="20"/>
        </w:rPr>
        <w:t>20</w:t>
      </w:r>
      <w:r w:rsidRPr="00571F33">
        <w:rPr>
          <w:sz w:val="20"/>
          <w:szCs w:val="20"/>
        </w:rPr>
        <w:t xml:space="preserve"> </w:t>
      </w:r>
    </w:p>
    <w:p w14:paraId="4CBF6F7C" w14:textId="5E298CC4" w:rsidR="00DE7231" w:rsidRDefault="00DE7231" w:rsidP="00DE7231">
      <w:pPr>
        <w:pStyle w:val="Location"/>
        <w:rPr>
          <w:sz w:val="20"/>
          <w:szCs w:val="20"/>
        </w:rPr>
      </w:pPr>
      <w:r>
        <w:rPr>
          <w:sz w:val="20"/>
          <w:szCs w:val="20"/>
        </w:rPr>
        <w:t xml:space="preserve">Translated multiple documents into Hindi, including medical guidelines/rules and regulations, </w:t>
      </w:r>
      <w:r w:rsidR="00260BDC">
        <w:rPr>
          <w:sz w:val="20"/>
          <w:szCs w:val="20"/>
        </w:rPr>
        <w:t xml:space="preserve">training materials etc. </w:t>
      </w:r>
      <w:r>
        <w:rPr>
          <w:sz w:val="20"/>
          <w:szCs w:val="20"/>
        </w:rPr>
        <w:t xml:space="preserve"> </w:t>
      </w:r>
      <w:r w:rsidR="00992D36">
        <w:rPr>
          <w:sz w:val="20"/>
          <w:szCs w:val="20"/>
        </w:rPr>
        <w:t xml:space="preserve">Engaged in video transcription as well. </w:t>
      </w:r>
      <w:r w:rsidRPr="00571F33">
        <w:rPr>
          <w:sz w:val="20"/>
          <w:szCs w:val="20"/>
        </w:rPr>
        <w:t xml:space="preserve"> </w:t>
      </w:r>
    </w:p>
    <w:p w14:paraId="02EBD78D" w14:textId="77777777" w:rsidR="00DE7231" w:rsidRDefault="00DE7231" w:rsidP="00DE7231">
      <w:pPr>
        <w:pStyle w:val="Location"/>
        <w:rPr>
          <w:sz w:val="20"/>
          <w:szCs w:val="20"/>
        </w:rPr>
      </w:pPr>
    </w:p>
    <w:p w14:paraId="579A8826" w14:textId="644725A7" w:rsidR="00260BDC" w:rsidRDefault="00260BDC" w:rsidP="00260BDC">
      <w:pPr>
        <w:pStyle w:val="Location"/>
        <w:rPr>
          <w:sz w:val="20"/>
          <w:szCs w:val="20"/>
        </w:rPr>
      </w:pPr>
      <w:r w:rsidRPr="00EE60BE">
        <w:rPr>
          <w:sz w:val="20"/>
          <w:szCs w:val="20"/>
        </w:rPr>
        <w:t>HeiaHeia</w:t>
      </w:r>
      <w:r w:rsidRPr="00571F33">
        <w:rPr>
          <w:sz w:val="20"/>
          <w:szCs w:val="20"/>
        </w:rPr>
        <w:t xml:space="preserve"> | </w:t>
      </w:r>
      <w:r w:rsidRPr="00571F33">
        <w:rPr>
          <w:b/>
          <w:bCs/>
          <w:sz w:val="20"/>
          <w:szCs w:val="20"/>
        </w:rPr>
        <w:t>Domain:</w:t>
      </w:r>
      <w:r w:rsidRPr="00571F33">
        <w:rPr>
          <w:sz w:val="20"/>
          <w:szCs w:val="20"/>
        </w:rPr>
        <w:t xml:space="preserve"> Health</w:t>
      </w:r>
      <w:r>
        <w:rPr>
          <w:sz w:val="20"/>
          <w:szCs w:val="20"/>
        </w:rPr>
        <w:t xml:space="preserve"> App</w:t>
      </w:r>
      <w:r w:rsidRPr="00571F33">
        <w:rPr>
          <w:sz w:val="20"/>
          <w:szCs w:val="20"/>
        </w:rPr>
        <w:t xml:space="preserve"> | </w:t>
      </w:r>
      <w:r w:rsidRPr="00571F33">
        <w:rPr>
          <w:b/>
          <w:bCs/>
          <w:sz w:val="20"/>
          <w:szCs w:val="20"/>
        </w:rPr>
        <w:t>Word Count:</w:t>
      </w:r>
      <w:r w:rsidRPr="00571F33">
        <w:rPr>
          <w:sz w:val="20"/>
          <w:szCs w:val="20"/>
        </w:rPr>
        <w:t xml:space="preserve"> </w:t>
      </w:r>
      <w:r>
        <w:rPr>
          <w:sz w:val="20"/>
          <w:szCs w:val="20"/>
        </w:rPr>
        <w:t>50,000</w:t>
      </w:r>
    </w:p>
    <w:p w14:paraId="5E65F72A" w14:textId="24BDAE1B" w:rsidR="00260BDC" w:rsidRPr="00571F33" w:rsidRDefault="00260BDC" w:rsidP="00260BDC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t xml:space="preserve">Role: </w:t>
      </w:r>
      <w:r>
        <w:rPr>
          <w:b w:val="0"/>
          <w:bCs/>
          <w:sz w:val="20"/>
          <w:szCs w:val="20"/>
        </w:rPr>
        <w:t>Translator</w:t>
      </w:r>
      <w:r w:rsidRPr="00571F33">
        <w:rPr>
          <w:b w:val="0"/>
          <w:bCs/>
          <w:sz w:val="20"/>
          <w:szCs w:val="20"/>
        </w:rPr>
        <w:t xml:space="preserve"> </w:t>
      </w:r>
      <w:r w:rsidRPr="00571F33">
        <w:rPr>
          <w:sz w:val="20"/>
          <w:szCs w:val="20"/>
        </w:rPr>
        <w:tab/>
        <w:t xml:space="preserve">Year: </w:t>
      </w:r>
      <w:r w:rsidRPr="00571F33">
        <w:rPr>
          <w:b w:val="0"/>
          <w:bCs/>
          <w:sz w:val="20"/>
          <w:szCs w:val="20"/>
        </w:rPr>
        <w:t>20</w:t>
      </w:r>
      <w:r>
        <w:rPr>
          <w:b w:val="0"/>
          <w:bCs/>
          <w:sz w:val="20"/>
          <w:szCs w:val="20"/>
        </w:rPr>
        <w:t>22</w:t>
      </w:r>
    </w:p>
    <w:p w14:paraId="446C202E" w14:textId="6856AD2E" w:rsidR="00DE7231" w:rsidRDefault="00260BDC" w:rsidP="00260BDC">
      <w:pPr>
        <w:pStyle w:val="Location"/>
        <w:rPr>
          <w:sz w:val="20"/>
          <w:szCs w:val="20"/>
        </w:rPr>
      </w:pPr>
      <w:r>
        <w:rPr>
          <w:sz w:val="20"/>
          <w:szCs w:val="20"/>
        </w:rPr>
        <w:t xml:space="preserve">Localized HeiaHeia health app content into </w:t>
      </w:r>
      <w:r w:rsidR="00552EBB">
        <w:rPr>
          <w:sz w:val="20"/>
          <w:szCs w:val="20"/>
        </w:rPr>
        <w:t>Hindi</w:t>
      </w:r>
      <w:r>
        <w:rPr>
          <w:sz w:val="20"/>
          <w:szCs w:val="20"/>
        </w:rPr>
        <w:t xml:space="preserve"> for the Indian users. </w:t>
      </w:r>
    </w:p>
    <w:p w14:paraId="4E3A7F8C" w14:textId="77777777" w:rsidR="00DE7231" w:rsidRPr="00571F33" w:rsidRDefault="00DE7231" w:rsidP="00DE7231">
      <w:pPr>
        <w:pStyle w:val="Location"/>
        <w:rPr>
          <w:sz w:val="20"/>
          <w:szCs w:val="20"/>
        </w:rPr>
      </w:pPr>
    </w:p>
    <w:p w14:paraId="49FF4AE4" w14:textId="4E4A5B92" w:rsidR="00260BDC" w:rsidRDefault="00260BDC" w:rsidP="00260BDC">
      <w:pPr>
        <w:pStyle w:val="Location"/>
        <w:rPr>
          <w:sz w:val="20"/>
          <w:szCs w:val="20"/>
        </w:rPr>
      </w:pPr>
      <w:r>
        <w:rPr>
          <w:sz w:val="20"/>
          <w:szCs w:val="20"/>
        </w:rPr>
        <w:t>Herbalife</w:t>
      </w:r>
      <w:r w:rsidRPr="00571F33">
        <w:rPr>
          <w:sz w:val="20"/>
          <w:szCs w:val="20"/>
        </w:rPr>
        <w:t xml:space="preserve"> | </w:t>
      </w:r>
      <w:r w:rsidRPr="00571F33">
        <w:rPr>
          <w:b/>
          <w:bCs/>
          <w:sz w:val="20"/>
          <w:szCs w:val="20"/>
        </w:rPr>
        <w:t>Domain:</w:t>
      </w:r>
      <w:r w:rsidRPr="00571F33">
        <w:rPr>
          <w:sz w:val="20"/>
          <w:szCs w:val="20"/>
        </w:rPr>
        <w:t xml:space="preserve"> Health</w:t>
      </w:r>
      <w:r>
        <w:rPr>
          <w:sz w:val="20"/>
          <w:szCs w:val="20"/>
        </w:rPr>
        <w:t xml:space="preserve"> </w:t>
      </w:r>
      <w:r w:rsidRPr="00571F33">
        <w:rPr>
          <w:sz w:val="20"/>
          <w:szCs w:val="20"/>
        </w:rPr>
        <w:t xml:space="preserve">| </w:t>
      </w:r>
      <w:r w:rsidRPr="00571F33">
        <w:rPr>
          <w:b/>
          <w:bCs/>
          <w:sz w:val="20"/>
          <w:szCs w:val="20"/>
        </w:rPr>
        <w:t>Word Count:</w:t>
      </w:r>
      <w:r w:rsidRPr="00571F33">
        <w:rPr>
          <w:sz w:val="20"/>
          <w:szCs w:val="20"/>
        </w:rPr>
        <w:t xml:space="preserve"> </w:t>
      </w:r>
      <w:r>
        <w:rPr>
          <w:sz w:val="20"/>
          <w:szCs w:val="20"/>
        </w:rPr>
        <w:t>50,000</w:t>
      </w:r>
    </w:p>
    <w:p w14:paraId="61E8F37A" w14:textId="77777777" w:rsidR="00260BDC" w:rsidRPr="00571F33" w:rsidRDefault="00260BDC" w:rsidP="00260BDC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t xml:space="preserve">Role: </w:t>
      </w:r>
      <w:r>
        <w:rPr>
          <w:b w:val="0"/>
          <w:bCs/>
          <w:sz w:val="20"/>
          <w:szCs w:val="20"/>
        </w:rPr>
        <w:t>Translator</w:t>
      </w:r>
      <w:r w:rsidRPr="00571F33">
        <w:rPr>
          <w:b w:val="0"/>
          <w:bCs/>
          <w:sz w:val="20"/>
          <w:szCs w:val="20"/>
        </w:rPr>
        <w:t xml:space="preserve"> </w:t>
      </w:r>
      <w:r w:rsidRPr="00571F33">
        <w:rPr>
          <w:sz w:val="20"/>
          <w:szCs w:val="20"/>
        </w:rPr>
        <w:tab/>
        <w:t xml:space="preserve">Year: </w:t>
      </w:r>
      <w:r w:rsidRPr="00571F33">
        <w:rPr>
          <w:b w:val="0"/>
          <w:bCs/>
          <w:sz w:val="20"/>
          <w:szCs w:val="20"/>
        </w:rPr>
        <w:t>20</w:t>
      </w:r>
      <w:r>
        <w:rPr>
          <w:b w:val="0"/>
          <w:bCs/>
          <w:sz w:val="20"/>
          <w:szCs w:val="20"/>
        </w:rPr>
        <w:t>22</w:t>
      </w:r>
    </w:p>
    <w:p w14:paraId="40D189AE" w14:textId="3D8D9B77" w:rsidR="00260BDC" w:rsidRDefault="00260BDC" w:rsidP="00260BDC">
      <w:pPr>
        <w:pStyle w:val="Location"/>
        <w:rPr>
          <w:sz w:val="20"/>
          <w:szCs w:val="20"/>
        </w:rPr>
      </w:pPr>
      <w:r>
        <w:rPr>
          <w:sz w:val="20"/>
          <w:szCs w:val="20"/>
        </w:rPr>
        <w:t xml:space="preserve">Translated thousands of words content into Hindi for Herbalife.  </w:t>
      </w:r>
    </w:p>
    <w:p w14:paraId="611E8D6E" w14:textId="3933848A" w:rsidR="00DE7231" w:rsidRDefault="00DE7231" w:rsidP="00DE7231">
      <w:pPr>
        <w:pStyle w:val="Location"/>
        <w:rPr>
          <w:sz w:val="20"/>
          <w:szCs w:val="20"/>
        </w:rPr>
      </w:pPr>
    </w:p>
    <w:p w14:paraId="5BF52C49" w14:textId="5EAA6268" w:rsidR="00EC4B07" w:rsidRDefault="00EC4B07" w:rsidP="00EC4B07">
      <w:pPr>
        <w:pStyle w:val="SectionHeading"/>
        <w:rPr>
          <w:sz w:val="20"/>
          <w:szCs w:val="20"/>
        </w:rPr>
      </w:pPr>
      <w:r>
        <w:rPr>
          <w:sz w:val="20"/>
          <w:szCs w:val="20"/>
        </w:rPr>
        <w:t>other intiatives</w:t>
      </w:r>
      <w:r w:rsidRPr="0094536C">
        <w:rPr>
          <w:sz w:val="20"/>
          <w:szCs w:val="20"/>
        </w:rPr>
        <w:t xml:space="preserve"> </w:t>
      </w:r>
    </w:p>
    <w:p w14:paraId="08706C3E" w14:textId="77777777" w:rsidR="00EC4B07" w:rsidRDefault="00EC4B07" w:rsidP="00DE7231">
      <w:pPr>
        <w:pStyle w:val="Location"/>
        <w:rPr>
          <w:sz w:val="20"/>
          <w:szCs w:val="20"/>
        </w:rPr>
      </w:pPr>
    </w:p>
    <w:p w14:paraId="227370DC" w14:textId="07F50A2F" w:rsidR="00277D2E" w:rsidRPr="00571F33" w:rsidRDefault="00277D2E" w:rsidP="00277D2E">
      <w:pPr>
        <w:pStyle w:val="Location"/>
        <w:rPr>
          <w:sz w:val="20"/>
          <w:szCs w:val="20"/>
        </w:rPr>
      </w:pPr>
      <w:r>
        <w:rPr>
          <w:sz w:val="20"/>
          <w:szCs w:val="20"/>
        </w:rPr>
        <w:t>Baja Music &amp; Radio</w:t>
      </w:r>
      <w:r w:rsidRPr="00571F33">
        <w:rPr>
          <w:sz w:val="20"/>
          <w:szCs w:val="20"/>
        </w:rPr>
        <w:t xml:space="preserve"> | </w:t>
      </w:r>
      <w:r w:rsidRPr="00571F33">
        <w:rPr>
          <w:b/>
          <w:bCs/>
          <w:sz w:val="20"/>
          <w:szCs w:val="20"/>
        </w:rPr>
        <w:t>Domain:</w:t>
      </w:r>
      <w:r w:rsidRPr="00571F33">
        <w:rPr>
          <w:sz w:val="20"/>
          <w:szCs w:val="20"/>
        </w:rPr>
        <w:t xml:space="preserve"> </w:t>
      </w:r>
      <w:r>
        <w:rPr>
          <w:sz w:val="20"/>
          <w:szCs w:val="20"/>
        </w:rPr>
        <w:t>Audio App</w:t>
      </w:r>
      <w:r w:rsidRPr="00571F33">
        <w:rPr>
          <w:sz w:val="20"/>
          <w:szCs w:val="20"/>
        </w:rPr>
        <w:t xml:space="preserve"> </w:t>
      </w:r>
    </w:p>
    <w:p w14:paraId="41BD765F" w14:textId="53857F4C" w:rsidR="00277D2E" w:rsidRPr="00571F33" w:rsidRDefault="00277D2E" w:rsidP="00277D2E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t xml:space="preserve">Role: </w:t>
      </w:r>
      <w:r w:rsidRPr="00571F33">
        <w:rPr>
          <w:b w:val="0"/>
          <w:bCs/>
          <w:sz w:val="20"/>
          <w:szCs w:val="20"/>
        </w:rPr>
        <w:t xml:space="preserve">Translator/Editor </w:t>
      </w:r>
      <w:r w:rsidRPr="00571F33">
        <w:rPr>
          <w:sz w:val="20"/>
          <w:szCs w:val="20"/>
        </w:rPr>
        <w:tab/>
        <w:t xml:space="preserve">Year: </w:t>
      </w:r>
      <w:r w:rsidRPr="00571F33">
        <w:rPr>
          <w:b w:val="0"/>
          <w:bCs/>
          <w:sz w:val="20"/>
          <w:szCs w:val="20"/>
        </w:rPr>
        <w:t>20</w:t>
      </w:r>
      <w:r>
        <w:rPr>
          <w:b w:val="0"/>
          <w:bCs/>
          <w:sz w:val="20"/>
          <w:szCs w:val="20"/>
        </w:rPr>
        <w:t>20</w:t>
      </w:r>
      <w:r w:rsidRPr="00571F33">
        <w:rPr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>–</w:t>
      </w:r>
      <w:r w:rsidRPr="00571F33">
        <w:rPr>
          <w:b w:val="0"/>
          <w:bCs/>
          <w:sz w:val="20"/>
          <w:szCs w:val="20"/>
        </w:rPr>
        <w:t xml:space="preserve"> </w:t>
      </w:r>
      <w:r w:rsidR="000A70C9">
        <w:rPr>
          <w:b w:val="0"/>
          <w:bCs/>
          <w:sz w:val="20"/>
          <w:szCs w:val="20"/>
        </w:rPr>
        <w:t>March 2022</w:t>
      </w:r>
      <w:r>
        <w:rPr>
          <w:b w:val="0"/>
          <w:bCs/>
          <w:sz w:val="20"/>
          <w:szCs w:val="20"/>
        </w:rPr>
        <w:t xml:space="preserve"> </w:t>
      </w:r>
    </w:p>
    <w:p w14:paraId="488B05A0" w14:textId="136CFC56" w:rsidR="00277D2E" w:rsidRDefault="00277D2E" w:rsidP="00277D2E">
      <w:pPr>
        <w:pStyle w:val="Location"/>
        <w:rPr>
          <w:sz w:val="20"/>
          <w:szCs w:val="20"/>
        </w:rPr>
      </w:pPr>
      <w:r w:rsidRPr="00277D2E">
        <w:rPr>
          <w:sz w:val="20"/>
          <w:szCs w:val="20"/>
        </w:rPr>
        <w:t>I head</w:t>
      </w:r>
      <w:r w:rsidR="000A70C9">
        <w:rPr>
          <w:sz w:val="20"/>
          <w:szCs w:val="20"/>
        </w:rPr>
        <w:t>ed</w:t>
      </w:r>
      <w:r w:rsidRPr="00277D2E">
        <w:rPr>
          <w:sz w:val="20"/>
          <w:szCs w:val="20"/>
        </w:rPr>
        <w:t xml:space="preserve"> the local content initiatives at Baja Music and Radio, a fast-growing audio app in India. My daily tasks included writing on songs, translating music/audio content to Hindi, Maithili, </w:t>
      </w:r>
      <w:proofErr w:type="gramStart"/>
      <w:r w:rsidRPr="00277D2E">
        <w:rPr>
          <w:sz w:val="20"/>
          <w:szCs w:val="20"/>
        </w:rPr>
        <w:t>Bhojpuri</w:t>
      </w:r>
      <w:proofErr w:type="gramEnd"/>
      <w:r w:rsidRPr="00277D2E">
        <w:rPr>
          <w:sz w:val="20"/>
          <w:szCs w:val="20"/>
        </w:rPr>
        <w:t xml:space="preserve"> and Bangla languages. I lead a team of writers, translators</w:t>
      </w:r>
      <w:r w:rsidR="00461EA7">
        <w:rPr>
          <w:sz w:val="20"/>
          <w:szCs w:val="20"/>
        </w:rPr>
        <w:t>,</w:t>
      </w:r>
      <w:r w:rsidRPr="00277D2E">
        <w:rPr>
          <w:sz w:val="20"/>
          <w:szCs w:val="20"/>
        </w:rPr>
        <w:t xml:space="preserve"> presenters, </w:t>
      </w:r>
      <w:r w:rsidR="00461EA7">
        <w:rPr>
          <w:sz w:val="20"/>
          <w:szCs w:val="20"/>
        </w:rPr>
        <w:t>and</w:t>
      </w:r>
      <w:r w:rsidRPr="00277D2E">
        <w:rPr>
          <w:sz w:val="20"/>
          <w:szCs w:val="20"/>
        </w:rPr>
        <w:t xml:space="preserve"> community managers. </w:t>
      </w:r>
      <w:r w:rsidR="000A70C9">
        <w:rPr>
          <w:sz w:val="20"/>
          <w:szCs w:val="20"/>
        </w:rPr>
        <w:t>Hosted</w:t>
      </w:r>
      <w:r w:rsidRPr="00277D2E">
        <w:rPr>
          <w:sz w:val="20"/>
          <w:szCs w:val="20"/>
        </w:rPr>
        <w:t xml:space="preserve"> live audio shows revolving around </w:t>
      </w:r>
      <w:r w:rsidR="00717653">
        <w:rPr>
          <w:sz w:val="20"/>
          <w:szCs w:val="20"/>
        </w:rPr>
        <w:t>music</w:t>
      </w:r>
      <w:r w:rsidRPr="00277D2E">
        <w:rPr>
          <w:sz w:val="20"/>
          <w:szCs w:val="20"/>
        </w:rPr>
        <w:t>/current issues on regular basis.</w:t>
      </w:r>
    </w:p>
    <w:p w14:paraId="44D8A594" w14:textId="77777777" w:rsidR="00277D2E" w:rsidRDefault="00277D2E" w:rsidP="000B15B7">
      <w:pPr>
        <w:pStyle w:val="Location"/>
        <w:rPr>
          <w:sz w:val="20"/>
          <w:szCs w:val="20"/>
        </w:rPr>
      </w:pPr>
    </w:p>
    <w:p w14:paraId="716F608F" w14:textId="2172B4B3" w:rsidR="000B15B7" w:rsidRPr="00571F33" w:rsidRDefault="000B15B7" w:rsidP="000B15B7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Emirates News Agency | </w:t>
      </w:r>
      <w:r w:rsidRPr="00571F33">
        <w:rPr>
          <w:b/>
          <w:bCs/>
          <w:sz w:val="20"/>
          <w:szCs w:val="20"/>
        </w:rPr>
        <w:t>Domain:</w:t>
      </w:r>
      <w:r w:rsidRPr="00571F33">
        <w:rPr>
          <w:sz w:val="20"/>
          <w:szCs w:val="20"/>
        </w:rPr>
        <w:t xml:space="preserve"> General News </w:t>
      </w:r>
    </w:p>
    <w:p w14:paraId="58D831FA" w14:textId="4E32852F" w:rsidR="000B15B7" w:rsidRPr="00571F33" w:rsidRDefault="000B15B7" w:rsidP="000B15B7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t xml:space="preserve">Role: </w:t>
      </w:r>
      <w:r w:rsidRPr="00571F33">
        <w:rPr>
          <w:b w:val="0"/>
          <w:bCs/>
          <w:sz w:val="20"/>
          <w:szCs w:val="20"/>
        </w:rPr>
        <w:t xml:space="preserve">Translator/Editor </w:t>
      </w:r>
      <w:r w:rsidRPr="00571F33">
        <w:rPr>
          <w:sz w:val="20"/>
          <w:szCs w:val="20"/>
        </w:rPr>
        <w:tab/>
        <w:t xml:space="preserve">Year: </w:t>
      </w:r>
      <w:r w:rsidRPr="00571F33">
        <w:rPr>
          <w:b w:val="0"/>
          <w:bCs/>
          <w:sz w:val="20"/>
          <w:szCs w:val="20"/>
        </w:rPr>
        <w:t xml:space="preserve">2017 </w:t>
      </w:r>
      <w:r>
        <w:rPr>
          <w:b w:val="0"/>
          <w:bCs/>
          <w:sz w:val="20"/>
          <w:szCs w:val="20"/>
        </w:rPr>
        <w:t>–</w:t>
      </w:r>
      <w:r w:rsidRPr="00571F33">
        <w:rPr>
          <w:b w:val="0"/>
          <w:bCs/>
          <w:sz w:val="20"/>
          <w:szCs w:val="20"/>
        </w:rPr>
        <w:t xml:space="preserve"> </w:t>
      </w:r>
      <w:r w:rsidR="00277D2E">
        <w:rPr>
          <w:b w:val="0"/>
          <w:bCs/>
          <w:sz w:val="20"/>
          <w:szCs w:val="20"/>
        </w:rPr>
        <w:t>2020</w:t>
      </w:r>
      <w:r>
        <w:rPr>
          <w:b w:val="0"/>
          <w:bCs/>
          <w:sz w:val="20"/>
          <w:szCs w:val="20"/>
        </w:rPr>
        <w:t xml:space="preserve"> </w:t>
      </w:r>
    </w:p>
    <w:p w14:paraId="7902308A" w14:textId="77777777" w:rsidR="000B15B7" w:rsidRPr="00571F33" w:rsidRDefault="000B15B7" w:rsidP="000B15B7">
      <w:pPr>
        <w:pStyle w:val="SpaceAfter"/>
        <w:rPr>
          <w:sz w:val="20"/>
          <w:szCs w:val="20"/>
        </w:rPr>
      </w:pPr>
      <w:r w:rsidRPr="00571F33">
        <w:rPr>
          <w:sz w:val="20"/>
          <w:szCs w:val="20"/>
        </w:rPr>
        <w:t xml:space="preserve">Launched Hindi edition of Emirates News Agency website. Translated the whole website into Hindi. Handled a team of native Hindi content translators. </w:t>
      </w:r>
    </w:p>
    <w:p w14:paraId="18CC3387" w14:textId="5E775B64" w:rsidR="00744E79" w:rsidRPr="00571F33" w:rsidRDefault="00744E79" w:rsidP="00744E79">
      <w:pPr>
        <w:pStyle w:val="Location"/>
        <w:rPr>
          <w:sz w:val="20"/>
          <w:szCs w:val="20"/>
        </w:rPr>
      </w:pPr>
      <w:r>
        <w:rPr>
          <w:sz w:val="20"/>
          <w:szCs w:val="20"/>
        </w:rPr>
        <w:t>The Chariot of Wisdom</w:t>
      </w:r>
      <w:r w:rsidRPr="00571F33">
        <w:rPr>
          <w:sz w:val="20"/>
          <w:szCs w:val="20"/>
        </w:rPr>
        <w:t xml:space="preserve"> | </w:t>
      </w:r>
      <w:r w:rsidRPr="00571F33">
        <w:rPr>
          <w:b/>
          <w:bCs/>
          <w:sz w:val="20"/>
          <w:szCs w:val="20"/>
        </w:rPr>
        <w:t>Domain:</w:t>
      </w:r>
      <w:r w:rsidRPr="00571F33">
        <w:rPr>
          <w:sz w:val="20"/>
          <w:szCs w:val="20"/>
        </w:rPr>
        <w:t xml:space="preserve"> </w:t>
      </w:r>
      <w:r>
        <w:rPr>
          <w:sz w:val="20"/>
          <w:szCs w:val="20"/>
        </w:rPr>
        <w:t>Book</w:t>
      </w:r>
      <w:r w:rsidRPr="00571F33">
        <w:rPr>
          <w:sz w:val="20"/>
          <w:szCs w:val="20"/>
        </w:rPr>
        <w:t xml:space="preserve"> </w:t>
      </w:r>
    </w:p>
    <w:p w14:paraId="6CE1749E" w14:textId="059D7AC6" w:rsidR="00744E79" w:rsidRDefault="00744E79" w:rsidP="00744E79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t xml:space="preserve">Role: </w:t>
      </w:r>
      <w:r>
        <w:rPr>
          <w:b w:val="0"/>
          <w:bCs/>
          <w:sz w:val="20"/>
          <w:szCs w:val="20"/>
        </w:rPr>
        <w:t xml:space="preserve">Translator </w:t>
      </w:r>
      <w:r w:rsidRPr="00571F33">
        <w:rPr>
          <w:sz w:val="20"/>
          <w:szCs w:val="20"/>
        </w:rPr>
        <w:tab/>
        <w:t xml:space="preserve">Year: </w:t>
      </w:r>
      <w:r w:rsidRPr="00571F33">
        <w:rPr>
          <w:b w:val="0"/>
          <w:bCs/>
          <w:sz w:val="20"/>
          <w:szCs w:val="20"/>
        </w:rPr>
        <w:t>20</w:t>
      </w:r>
      <w:r w:rsidR="00CB4E8B">
        <w:rPr>
          <w:b w:val="0"/>
          <w:bCs/>
          <w:sz w:val="20"/>
          <w:szCs w:val="20"/>
        </w:rPr>
        <w:t>21</w:t>
      </w:r>
      <w:r w:rsidRPr="00571F33">
        <w:rPr>
          <w:sz w:val="20"/>
          <w:szCs w:val="20"/>
        </w:rPr>
        <w:t xml:space="preserve"> </w:t>
      </w:r>
    </w:p>
    <w:p w14:paraId="63D61FD0" w14:textId="56670B7A" w:rsidR="00744E79" w:rsidRDefault="00744E79" w:rsidP="00744E79">
      <w:pPr>
        <w:pStyle w:val="JobTitle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Translated the book by renowned Tamil poet </w:t>
      </w:r>
      <w:r w:rsidRPr="00744E79">
        <w:rPr>
          <w:b w:val="0"/>
          <w:bCs/>
          <w:sz w:val="20"/>
          <w:szCs w:val="20"/>
        </w:rPr>
        <w:t>Bharathiyar</w:t>
      </w:r>
      <w:r>
        <w:rPr>
          <w:b w:val="0"/>
          <w:bCs/>
          <w:sz w:val="20"/>
          <w:szCs w:val="20"/>
        </w:rPr>
        <w:t xml:space="preserve"> into</w:t>
      </w:r>
      <w:r w:rsidR="008A720F">
        <w:rPr>
          <w:b w:val="0"/>
          <w:bCs/>
          <w:sz w:val="20"/>
          <w:szCs w:val="20"/>
        </w:rPr>
        <w:t xml:space="preserve"> Hindi and</w:t>
      </w:r>
      <w:r>
        <w:rPr>
          <w:b w:val="0"/>
          <w:bCs/>
          <w:sz w:val="20"/>
          <w:szCs w:val="20"/>
        </w:rPr>
        <w:t xml:space="preserve"> Maithili language</w:t>
      </w:r>
      <w:r w:rsidR="008A720F">
        <w:rPr>
          <w:b w:val="0"/>
          <w:bCs/>
          <w:sz w:val="20"/>
          <w:szCs w:val="20"/>
        </w:rPr>
        <w:t>s</w:t>
      </w:r>
      <w:r>
        <w:rPr>
          <w:b w:val="0"/>
          <w:bCs/>
          <w:sz w:val="20"/>
          <w:szCs w:val="20"/>
        </w:rPr>
        <w:t xml:space="preserve">. </w:t>
      </w:r>
    </w:p>
    <w:p w14:paraId="4A302F18" w14:textId="77777777" w:rsidR="000B15B7" w:rsidRPr="0094536C" w:rsidRDefault="000B15B7" w:rsidP="00744E79">
      <w:pPr>
        <w:pStyle w:val="JobTitle"/>
        <w:rPr>
          <w:sz w:val="20"/>
          <w:szCs w:val="20"/>
        </w:rPr>
      </w:pPr>
    </w:p>
    <w:p w14:paraId="2D088C88" w14:textId="5A50C513" w:rsidR="007A54DD" w:rsidRPr="00571F33" w:rsidRDefault="007A54DD" w:rsidP="007A54DD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Reliance </w:t>
      </w:r>
      <w:r w:rsidR="006C420F" w:rsidRPr="00571F33">
        <w:rPr>
          <w:sz w:val="20"/>
          <w:szCs w:val="20"/>
        </w:rPr>
        <w:t xml:space="preserve">Industries | </w:t>
      </w:r>
      <w:r w:rsidR="006C420F" w:rsidRPr="00571F33">
        <w:rPr>
          <w:b/>
          <w:bCs/>
          <w:sz w:val="20"/>
          <w:szCs w:val="20"/>
        </w:rPr>
        <w:t>Domain:</w:t>
      </w:r>
      <w:r w:rsidR="006C420F" w:rsidRPr="00571F33">
        <w:rPr>
          <w:sz w:val="20"/>
          <w:szCs w:val="20"/>
        </w:rPr>
        <w:t xml:space="preserve"> Retail </w:t>
      </w:r>
      <w:r w:rsidR="009105E5" w:rsidRPr="00571F33">
        <w:rPr>
          <w:sz w:val="20"/>
          <w:szCs w:val="20"/>
        </w:rPr>
        <w:t xml:space="preserve">| </w:t>
      </w:r>
      <w:r w:rsidR="009105E5" w:rsidRPr="00571F33">
        <w:rPr>
          <w:b/>
          <w:bCs/>
          <w:sz w:val="20"/>
          <w:szCs w:val="20"/>
        </w:rPr>
        <w:t>Word Count:</w:t>
      </w:r>
      <w:r w:rsidR="009105E5" w:rsidRPr="00571F33">
        <w:rPr>
          <w:sz w:val="20"/>
          <w:szCs w:val="20"/>
        </w:rPr>
        <w:t xml:space="preserve"> 5,00,000</w:t>
      </w:r>
    </w:p>
    <w:p w14:paraId="3C03FAD9" w14:textId="279A3B60" w:rsidR="007A54DD" w:rsidRPr="00571F33" w:rsidRDefault="006C420F" w:rsidP="007A54DD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t xml:space="preserve">Role: </w:t>
      </w:r>
      <w:r w:rsidRPr="00571F33">
        <w:rPr>
          <w:b w:val="0"/>
          <w:bCs/>
          <w:sz w:val="20"/>
          <w:szCs w:val="20"/>
        </w:rPr>
        <w:t>Translator</w:t>
      </w:r>
      <w:r w:rsidRPr="00571F33">
        <w:rPr>
          <w:sz w:val="20"/>
          <w:szCs w:val="20"/>
        </w:rPr>
        <w:t xml:space="preserve"> </w:t>
      </w:r>
      <w:r w:rsidR="007A54DD" w:rsidRPr="00571F33">
        <w:rPr>
          <w:sz w:val="20"/>
          <w:szCs w:val="20"/>
        </w:rPr>
        <w:tab/>
      </w:r>
      <w:r w:rsidRPr="00571F33">
        <w:rPr>
          <w:sz w:val="20"/>
          <w:szCs w:val="20"/>
        </w:rPr>
        <w:t xml:space="preserve">Year: </w:t>
      </w:r>
      <w:r w:rsidRPr="00571F33">
        <w:rPr>
          <w:b w:val="0"/>
          <w:bCs/>
          <w:sz w:val="20"/>
          <w:szCs w:val="20"/>
        </w:rPr>
        <w:t>20</w:t>
      </w:r>
      <w:r w:rsidR="00CB4E8B">
        <w:rPr>
          <w:b w:val="0"/>
          <w:bCs/>
          <w:sz w:val="20"/>
          <w:szCs w:val="20"/>
        </w:rPr>
        <w:t>20</w:t>
      </w:r>
      <w:r w:rsidR="007A54DD" w:rsidRPr="00571F33">
        <w:rPr>
          <w:sz w:val="20"/>
          <w:szCs w:val="20"/>
        </w:rPr>
        <w:t xml:space="preserve"> </w:t>
      </w:r>
    </w:p>
    <w:p w14:paraId="7FBB2E92" w14:textId="24409D99" w:rsidR="007A54DD" w:rsidRPr="00571F33" w:rsidRDefault="00157E34" w:rsidP="007A54DD">
      <w:pPr>
        <w:pStyle w:val="SpaceAfter"/>
        <w:rPr>
          <w:sz w:val="20"/>
          <w:szCs w:val="20"/>
        </w:rPr>
      </w:pPr>
      <w:r w:rsidRPr="00571F33">
        <w:rPr>
          <w:sz w:val="20"/>
          <w:szCs w:val="20"/>
        </w:rPr>
        <w:t xml:space="preserve">Translated retail product documents, corporate instructions used in the shopping malls across India. </w:t>
      </w:r>
    </w:p>
    <w:p w14:paraId="5839ABB0" w14:textId="049C198F" w:rsidR="00FB1D5F" w:rsidRPr="00571F33" w:rsidRDefault="004D3232" w:rsidP="007A54DD">
      <w:pPr>
        <w:pStyle w:val="SpaceAfter"/>
        <w:rPr>
          <w:sz w:val="20"/>
          <w:szCs w:val="20"/>
        </w:rPr>
      </w:pPr>
      <w:r w:rsidRPr="00571F33">
        <w:rPr>
          <w:b/>
          <w:bCs/>
          <w:sz w:val="20"/>
          <w:szCs w:val="20"/>
        </w:rPr>
        <w:t>Note:</w:t>
      </w:r>
      <w:r w:rsidRPr="00571F33">
        <w:rPr>
          <w:sz w:val="20"/>
          <w:szCs w:val="20"/>
        </w:rPr>
        <w:t xml:space="preserve"> Besides these above-mentioned projects, I have worked on localization projects with </w:t>
      </w:r>
      <w:r w:rsidRPr="00571F33">
        <w:rPr>
          <w:b/>
          <w:bCs/>
          <w:sz w:val="20"/>
          <w:szCs w:val="20"/>
        </w:rPr>
        <w:t>Google</w:t>
      </w:r>
      <w:r w:rsidRPr="00571F33">
        <w:rPr>
          <w:sz w:val="20"/>
          <w:szCs w:val="20"/>
        </w:rPr>
        <w:t xml:space="preserve">, </w:t>
      </w:r>
      <w:r w:rsidRPr="00571F33">
        <w:rPr>
          <w:b/>
          <w:bCs/>
          <w:sz w:val="20"/>
          <w:szCs w:val="20"/>
        </w:rPr>
        <w:t>Microsoft</w:t>
      </w:r>
      <w:r w:rsidRPr="00571F33">
        <w:rPr>
          <w:sz w:val="20"/>
          <w:szCs w:val="20"/>
        </w:rPr>
        <w:t xml:space="preserve">, </w:t>
      </w:r>
      <w:r w:rsidRPr="00571F33">
        <w:rPr>
          <w:b/>
          <w:bCs/>
          <w:sz w:val="20"/>
          <w:szCs w:val="20"/>
        </w:rPr>
        <w:t>Indian government health and finance documents</w:t>
      </w:r>
      <w:r w:rsidRPr="00571F33">
        <w:rPr>
          <w:sz w:val="20"/>
          <w:szCs w:val="20"/>
        </w:rPr>
        <w:t xml:space="preserve">, </w:t>
      </w:r>
      <w:r w:rsidR="009F0C0E" w:rsidRPr="009F0C0E">
        <w:rPr>
          <w:b/>
          <w:bCs/>
          <w:sz w:val="20"/>
          <w:szCs w:val="20"/>
        </w:rPr>
        <w:t>GOI Education Projects</w:t>
      </w:r>
      <w:r w:rsidR="009F0C0E">
        <w:rPr>
          <w:sz w:val="20"/>
          <w:szCs w:val="20"/>
        </w:rPr>
        <w:t xml:space="preserve">, </w:t>
      </w:r>
      <w:r w:rsidR="00FE4684" w:rsidRPr="00FE4684">
        <w:rPr>
          <w:b/>
          <w:bCs/>
          <w:sz w:val="20"/>
          <w:szCs w:val="20"/>
        </w:rPr>
        <w:t>Aramex Fleet</w:t>
      </w:r>
      <w:r w:rsidR="00FE4684">
        <w:rPr>
          <w:sz w:val="20"/>
          <w:szCs w:val="20"/>
        </w:rPr>
        <w:t xml:space="preserve">, </w:t>
      </w:r>
      <w:r w:rsidRPr="00571F33">
        <w:rPr>
          <w:sz w:val="20"/>
          <w:szCs w:val="20"/>
        </w:rPr>
        <w:t xml:space="preserve">and </w:t>
      </w:r>
      <w:r w:rsidRPr="00571F33">
        <w:rPr>
          <w:b/>
          <w:bCs/>
          <w:sz w:val="20"/>
          <w:szCs w:val="20"/>
        </w:rPr>
        <w:t>Huawei</w:t>
      </w:r>
      <w:r w:rsidR="00F52536" w:rsidRPr="00571F33">
        <w:rPr>
          <w:sz w:val="20"/>
          <w:szCs w:val="20"/>
        </w:rPr>
        <w:t xml:space="preserve"> among others. </w:t>
      </w:r>
    </w:p>
    <w:p w14:paraId="4D95D697" w14:textId="603F5886" w:rsidR="004D3232" w:rsidRPr="0094536C" w:rsidRDefault="00EC4B07" w:rsidP="004D3232">
      <w:pPr>
        <w:pStyle w:val="SectionHeading"/>
        <w:rPr>
          <w:sz w:val="20"/>
          <w:szCs w:val="20"/>
        </w:rPr>
      </w:pPr>
      <w:r>
        <w:rPr>
          <w:sz w:val="20"/>
          <w:szCs w:val="20"/>
        </w:rPr>
        <w:t>Full time jobs</w:t>
      </w:r>
      <w:r w:rsidR="004D3232" w:rsidRPr="0094536C">
        <w:rPr>
          <w:sz w:val="20"/>
          <w:szCs w:val="20"/>
        </w:rPr>
        <w:t xml:space="preserve">  </w:t>
      </w:r>
    </w:p>
    <w:p w14:paraId="610BEE82" w14:textId="418B74EC" w:rsidR="004D3232" w:rsidRPr="00571F33" w:rsidRDefault="00EA70A8" w:rsidP="004D3232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>TopYaps.com</w:t>
      </w:r>
      <w:r w:rsidR="004D3232" w:rsidRPr="00571F33">
        <w:rPr>
          <w:sz w:val="20"/>
          <w:szCs w:val="20"/>
        </w:rPr>
        <w:t xml:space="preserve"> | </w:t>
      </w:r>
      <w:r w:rsidR="004D3232" w:rsidRPr="00571F33">
        <w:rPr>
          <w:b/>
          <w:bCs/>
          <w:sz w:val="20"/>
          <w:szCs w:val="20"/>
        </w:rPr>
        <w:t>Domain:</w:t>
      </w:r>
      <w:r w:rsidR="004D3232" w:rsidRPr="00571F33">
        <w:rPr>
          <w:sz w:val="20"/>
          <w:szCs w:val="20"/>
        </w:rPr>
        <w:t xml:space="preserve"> </w:t>
      </w:r>
      <w:r w:rsidRPr="00571F33">
        <w:rPr>
          <w:sz w:val="20"/>
          <w:szCs w:val="20"/>
        </w:rPr>
        <w:t>General News</w:t>
      </w:r>
    </w:p>
    <w:p w14:paraId="21C9C8E5" w14:textId="7334CEA9" w:rsidR="004D3232" w:rsidRPr="00571F33" w:rsidRDefault="004D3232" w:rsidP="004D3232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t xml:space="preserve">Role: </w:t>
      </w:r>
      <w:r w:rsidR="00EA70A8" w:rsidRPr="00571F33">
        <w:rPr>
          <w:b w:val="0"/>
          <w:bCs/>
          <w:sz w:val="20"/>
          <w:szCs w:val="20"/>
        </w:rPr>
        <w:t xml:space="preserve">Editor </w:t>
      </w:r>
      <w:r w:rsidR="00EA70A8" w:rsidRPr="00571F33">
        <w:rPr>
          <w:b w:val="0"/>
          <w:bCs/>
          <w:sz w:val="20"/>
          <w:szCs w:val="20"/>
        </w:rPr>
        <w:tab/>
      </w:r>
      <w:r w:rsidRPr="00571F33">
        <w:rPr>
          <w:sz w:val="20"/>
          <w:szCs w:val="20"/>
        </w:rPr>
        <w:t xml:space="preserve">Year: </w:t>
      </w:r>
      <w:r w:rsidRPr="00571F33">
        <w:rPr>
          <w:b w:val="0"/>
          <w:bCs/>
          <w:sz w:val="20"/>
          <w:szCs w:val="20"/>
        </w:rPr>
        <w:t>20</w:t>
      </w:r>
      <w:r w:rsidR="00091AB1" w:rsidRPr="00571F33">
        <w:rPr>
          <w:b w:val="0"/>
          <w:bCs/>
          <w:sz w:val="20"/>
          <w:szCs w:val="20"/>
        </w:rPr>
        <w:t>12-2017</w:t>
      </w:r>
      <w:r w:rsidRPr="00571F33">
        <w:rPr>
          <w:sz w:val="20"/>
          <w:szCs w:val="20"/>
        </w:rPr>
        <w:t xml:space="preserve"> </w:t>
      </w:r>
    </w:p>
    <w:p w14:paraId="7F33516E" w14:textId="77777777" w:rsidR="00EA70A8" w:rsidRPr="00571F33" w:rsidRDefault="00EA70A8" w:rsidP="004D3232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My broader responsibilities included handling – TopYaps.com Hindi edition and social media platforms. </w:t>
      </w:r>
    </w:p>
    <w:p w14:paraId="05E9E65A" w14:textId="77777777" w:rsidR="00EA70A8" w:rsidRPr="00571F33" w:rsidRDefault="00EA70A8" w:rsidP="004D3232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My involvement entailed building a pan-India network of Hindi audience using social media. </w:t>
      </w:r>
    </w:p>
    <w:p w14:paraId="4394F662" w14:textId="77777777" w:rsidR="00EA70A8" w:rsidRPr="00571F33" w:rsidRDefault="00EA70A8" w:rsidP="004D3232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Created most engaging native content that could be shared across the internet for larger consumption. </w:t>
      </w:r>
    </w:p>
    <w:p w14:paraId="552CC099" w14:textId="7ADED710" w:rsidR="004D3232" w:rsidRPr="00571F33" w:rsidRDefault="00EA70A8" w:rsidP="004D3232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Successfully handled a team of writers, </w:t>
      </w:r>
      <w:r w:rsidR="007A3E4F" w:rsidRPr="00571F33">
        <w:rPr>
          <w:sz w:val="20"/>
          <w:szCs w:val="20"/>
        </w:rPr>
        <w:t>designers,</w:t>
      </w:r>
      <w:r w:rsidRPr="00571F33">
        <w:rPr>
          <w:sz w:val="20"/>
          <w:szCs w:val="20"/>
        </w:rPr>
        <w:t xml:space="preserve"> and translators.</w:t>
      </w:r>
      <w:r w:rsidR="004D3232" w:rsidRPr="00571F33">
        <w:rPr>
          <w:sz w:val="20"/>
          <w:szCs w:val="20"/>
        </w:rPr>
        <w:t xml:space="preserve"> </w:t>
      </w:r>
    </w:p>
    <w:p w14:paraId="1F1A30F0" w14:textId="77777777" w:rsidR="00EA70A8" w:rsidRPr="00571F33" w:rsidRDefault="00EA70A8" w:rsidP="00EA70A8">
      <w:pPr>
        <w:pStyle w:val="Location"/>
        <w:rPr>
          <w:sz w:val="20"/>
          <w:szCs w:val="20"/>
        </w:rPr>
      </w:pPr>
    </w:p>
    <w:p w14:paraId="5B1B6248" w14:textId="5D0E4641" w:rsidR="00EA70A8" w:rsidRPr="00571F33" w:rsidRDefault="00091AB1" w:rsidP="00EA70A8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>India News TV Channel</w:t>
      </w:r>
      <w:r w:rsidR="00EA70A8" w:rsidRPr="00571F33">
        <w:rPr>
          <w:sz w:val="20"/>
          <w:szCs w:val="20"/>
        </w:rPr>
        <w:t xml:space="preserve"> | </w:t>
      </w:r>
      <w:r w:rsidR="00EA70A8" w:rsidRPr="00571F33">
        <w:rPr>
          <w:b/>
          <w:bCs/>
          <w:sz w:val="20"/>
          <w:szCs w:val="20"/>
        </w:rPr>
        <w:t>Domain:</w:t>
      </w:r>
      <w:r w:rsidR="00EA70A8" w:rsidRPr="00571F33">
        <w:rPr>
          <w:sz w:val="20"/>
          <w:szCs w:val="20"/>
        </w:rPr>
        <w:t xml:space="preserve"> </w:t>
      </w:r>
      <w:r w:rsidRPr="00571F33">
        <w:rPr>
          <w:sz w:val="20"/>
          <w:szCs w:val="20"/>
        </w:rPr>
        <w:t xml:space="preserve">General News </w:t>
      </w:r>
    </w:p>
    <w:p w14:paraId="44965273" w14:textId="5C9CA597" w:rsidR="00EA70A8" w:rsidRPr="00571F33" w:rsidRDefault="00EA70A8" w:rsidP="00EA70A8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lastRenderedPageBreak/>
        <w:t xml:space="preserve">Role: </w:t>
      </w:r>
      <w:r w:rsidR="00091AB1" w:rsidRPr="00571F33">
        <w:rPr>
          <w:b w:val="0"/>
          <w:bCs/>
          <w:sz w:val="20"/>
          <w:szCs w:val="20"/>
        </w:rPr>
        <w:t>Correspondent</w:t>
      </w:r>
      <w:r w:rsidRPr="00571F33">
        <w:rPr>
          <w:b w:val="0"/>
          <w:bCs/>
          <w:sz w:val="20"/>
          <w:szCs w:val="20"/>
        </w:rPr>
        <w:t xml:space="preserve"> </w:t>
      </w:r>
      <w:r w:rsidRPr="00571F33">
        <w:rPr>
          <w:sz w:val="20"/>
          <w:szCs w:val="20"/>
        </w:rPr>
        <w:tab/>
        <w:t xml:space="preserve">Year: </w:t>
      </w:r>
      <w:r w:rsidRPr="00571F33">
        <w:rPr>
          <w:b w:val="0"/>
          <w:bCs/>
          <w:sz w:val="20"/>
          <w:szCs w:val="20"/>
        </w:rPr>
        <w:t>20</w:t>
      </w:r>
      <w:r w:rsidR="00E96A4E" w:rsidRPr="00571F33">
        <w:rPr>
          <w:b w:val="0"/>
          <w:bCs/>
          <w:sz w:val="20"/>
          <w:szCs w:val="20"/>
        </w:rPr>
        <w:t>08-2012</w:t>
      </w:r>
      <w:r w:rsidRPr="00571F33">
        <w:rPr>
          <w:sz w:val="20"/>
          <w:szCs w:val="20"/>
        </w:rPr>
        <w:t xml:space="preserve"> </w:t>
      </w:r>
    </w:p>
    <w:p w14:paraId="280798A1" w14:textId="77777777" w:rsidR="00E96A4E" w:rsidRPr="00571F33" w:rsidRDefault="00E96A4E" w:rsidP="00EA70A8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Travelled India extensively. Reported from almost every corner of the country. </w:t>
      </w:r>
    </w:p>
    <w:p w14:paraId="55E5EE00" w14:textId="6EA8ED7B" w:rsidR="00EA70A8" w:rsidRPr="00571F33" w:rsidRDefault="00E96A4E" w:rsidP="00EA70A8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I did report, news writing, copy editing and content strategy. </w:t>
      </w:r>
      <w:r w:rsidR="00EA70A8" w:rsidRPr="00571F33">
        <w:rPr>
          <w:sz w:val="20"/>
          <w:szCs w:val="20"/>
        </w:rPr>
        <w:t xml:space="preserve"> </w:t>
      </w:r>
    </w:p>
    <w:p w14:paraId="61AB87EC" w14:textId="0C8A511D" w:rsidR="00E96A4E" w:rsidRPr="00571F33" w:rsidRDefault="00E96A4E" w:rsidP="00EA70A8">
      <w:pPr>
        <w:pStyle w:val="Location"/>
        <w:rPr>
          <w:sz w:val="20"/>
          <w:szCs w:val="20"/>
        </w:rPr>
      </w:pPr>
    </w:p>
    <w:p w14:paraId="5D929814" w14:textId="0DAE9A55" w:rsidR="00E96A4E" w:rsidRPr="00571F33" w:rsidRDefault="00E96A4E" w:rsidP="00E96A4E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Lokmat Group of Newspapers | </w:t>
      </w:r>
      <w:r w:rsidRPr="00571F33">
        <w:rPr>
          <w:b/>
          <w:bCs/>
          <w:sz w:val="20"/>
          <w:szCs w:val="20"/>
        </w:rPr>
        <w:t>Domain:</w:t>
      </w:r>
      <w:r w:rsidRPr="00571F33">
        <w:rPr>
          <w:sz w:val="20"/>
          <w:szCs w:val="20"/>
        </w:rPr>
        <w:t xml:space="preserve"> </w:t>
      </w:r>
      <w:r w:rsidR="00E14461">
        <w:rPr>
          <w:sz w:val="20"/>
          <w:szCs w:val="20"/>
        </w:rPr>
        <w:t>Finance journalist</w:t>
      </w:r>
      <w:r w:rsidRPr="00571F33">
        <w:rPr>
          <w:sz w:val="20"/>
          <w:szCs w:val="20"/>
        </w:rPr>
        <w:t xml:space="preserve"> </w:t>
      </w:r>
    </w:p>
    <w:p w14:paraId="5BE127CE" w14:textId="480F8F6B" w:rsidR="00E96A4E" w:rsidRPr="00571F33" w:rsidRDefault="00E96A4E" w:rsidP="00E96A4E">
      <w:pPr>
        <w:pStyle w:val="JobTitle"/>
        <w:rPr>
          <w:sz w:val="20"/>
          <w:szCs w:val="20"/>
        </w:rPr>
      </w:pPr>
      <w:r w:rsidRPr="00571F33">
        <w:rPr>
          <w:sz w:val="20"/>
          <w:szCs w:val="20"/>
        </w:rPr>
        <w:t xml:space="preserve">Role: </w:t>
      </w:r>
      <w:r w:rsidRPr="00571F33">
        <w:rPr>
          <w:b w:val="0"/>
          <w:bCs/>
          <w:sz w:val="20"/>
          <w:szCs w:val="20"/>
        </w:rPr>
        <w:t>Reporter/Sub-Editor</w:t>
      </w:r>
      <w:r w:rsidRPr="00571F33">
        <w:rPr>
          <w:sz w:val="20"/>
          <w:szCs w:val="20"/>
        </w:rPr>
        <w:tab/>
        <w:t xml:space="preserve">Year: </w:t>
      </w:r>
      <w:r w:rsidRPr="00571F33">
        <w:rPr>
          <w:b w:val="0"/>
          <w:bCs/>
          <w:sz w:val="20"/>
          <w:szCs w:val="20"/>
        </w:rPr>
        <w:t>2002-2006</w:t>
      </w:r>
      <w:r w:rsidRPr="00571F33">
        <w:rPr>
          <w:sz w:val="20"/>
          <w:szCs w:val="20"/>
        </w:rPr>
        <w:t xml:space="preserve"> </w:t>
      </w:r>
    </w:p>
    <w:p w14:paraId="72A83EF1" w14:textId="3E91211E" w:rsidR="00E96A4E" w:rsidRPr="00571F33" w:rsidRDefault="00E96A4E" w:rsidP="00E96A4E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I was part of the National News Desk team - Excelled in news writing and copy editing. I was part of decision-making team of front </w:t>
      </w:r>
      <w:proofErr w:type="gramStart"/>
      <w:r w:rsidRPr="00571F33">
        <w:rPr>
          <w:sz w:val="20"/>
          <w:szCs w:val="20"/>
        </w:rPr>
        <w:t>page</w:t>
      </w:r>
      <w:r w:rsidR="00E14461">
        <w:rPr>
          <w:sz w:val="20"/>
          <w:szCs w:val="20"/>
        </w:rPr>
        <w:t>(</w:t>
      </w:r>
      <w:proofErr w:type="gramEnd"/>
      <w:r w:rsidR="00E14461">
        <w:rPr>
          <w:sz w:val="20"/>
          <w:szCs w:val="20"/>
        </w:rPr>
        <w:t>finance news)</w:t>
      </w:r>
      <w:r w:rsidRPr="00571F33">
        <w:rPr>
          <w:sz w:val="20"/>
          <w:szCs w:val="20"/>
        </w:rPr>
        <w:t xml:space="preserve"> and other key pages of the newspaper. </w:t>
      </w:r>
    </w:p>
    <w:p w14:paraId="315679FC" w14:textId="77777777" w:rsidR="00E96A4E" w:rsidRDefault="00E96A4E" w:rsidP="00EA70A8">
      <w:pPr>
        <w:pStyle w:val="Location"/>
      </w:pPr>
    </w:p>
    <w:p w14:paraId="2CAC490F" w14:textId="77777777" w:rsidR="00351293" w:rsidRPr="0094536C" w:rsidRDefault="00000000">
      <w:pPr>
        <w:pStyle w:val="SectionHeading"/>
        <w:rPr>
          <w:sz w:val="20"/>
          <w:szCs w:val="20"/>
        </w:rPr>
      </w:pPr>
      <w:sdt>
        <w:sdtPr>
          <w:rPr>
            <w:sz w:val="20"/>
            <w:szCs w:val="20"/>
          </w:rPr>
          <w:alias w:val="Education:"/>
          <w:tag w:val="Education:"/>
          <w:id w:val="-1894805864"/>
          <w:placeholder>
            <w:docPart w:val="BC918A125CBA468A951CF0B4BBF53A69"/>
          </w:placeholder>
          <w:temporary/>
          <w:showingPlcHdr/>
          <w15:appearance w15:val="hidden"/>
        </w:sdtPr>
        <w:sdtContent>
          <w:r w:rsidR="00F67425" w:rsidRPr="0094536C">
            <w:rPr>
              <w:sz w:val="20"/>
              <w:szCs w:val="20"/>
            </w:rPr>
            <w:t>EDUCATION</w:t>
          </w:r>
        </w:sdtContent>
      </w:sdt>
    </w:p>
    <w:p w14:paraId="687B7FDD" w14:textId="43607629" w:rsidR="00351293" w:rsidRPr="00571F33" w:rsidRDefault="00E96A4E">
      <w:pPr>
        <w:pStyle w:val="Location"/>
        <w:rPr>
          <w:sz w:val="20"/>
          <w:szCs w:val="20"/>
        </w:rPr>
      </w:pPr>
      <w:r w:rsidRPr="00571F33">
        <w:rPr>
          <w:sz w:val="20"/>
          <w:szCs w:val="20"/>
        </w:rPr>
        <w:t xml:space="preserve">Lalit Narayan Mithila University, Darbhanga, Bihar, India </w:t>
      </w:r>
    </w:p>
    <w:p w14:paraId="64E5430F" w14:textId="739F16EC" w:rsidR="00351293" w:rsidRPr="00571F33" w:rsidRDefault="00000000">
      <w:pPr>
        <w:pStyle w:val="JobTitle"/>
        <w:rPr>
          <w:sz w:val="20"/>
          <w:szCs w:val="20"/>
        </w:rPr>
      </w:pPr>
      <w:sdt>
        <w:sdtPr>
          <w:rPr>
            <w:sz w:val="20"/>
            <w:szCs w:val="20"/>
          </w:rPr>
          <w:alias w:val="Enter degree obtained:"/>
          <w:tag w:val="Enter degree obtained:"/>
          <w:id w:val="4805108"/>
          <w:placeholder>
            <w:docPart w:val="DC0FE6E0E0D34174BDF84A5D5EA46CDF"/>
          </w:placeholder>
          <w:temporary/>
          <w:showingPlcHdr/>
          <w15:appearance w15:val="hidden"/>
        </w:sdtPr>
        <w:sdtContent>
          <w:r w:rsidR="00332342" w:rsidRPr="00571F33">
            <w:rPr>
              <w:sz w:val="20"/>
              <w:szCs w:val="20"/>
            </w:rPr>
            <w:t>Degree obtained</w:t>
          </w:r>
        </w:sdtContent>
      </w:sdt>
      <w:r w:rsidR="00115D44" w:rsidRPr="00571F3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Enter year:"/>
          <w:tag w:val="Enter year:"/>
          <w:id w:val="-811480886"/>
          <w:placeholder>
            <w:docPart w:val="4082F3A362DC4E3EB8C017C0DE52D153"/>
          </w:placeholder>
          <w:temporary/>
          <w:showingPlcHdr/>
          <w15:appearance w15:val="hidden"/>
        </w:sdtPr>
        <w:sdtContent>
          <w:r w:rsidR="00F67425" w:rsidRPr="00571F33">
            <w:rPr>
              <w:sz w:val="20"/>
              <w:szCs w:val="20"/>
            </w:rPr>
            <w:t>Year</w:t>
          </w:r>
        </w:sdtContent>
      </w:sdt>
      <w:r w:rsidR="00A03F59" w:rsidRPr="00571F33">
        <w:rPr>
          <w:sz w:val="20"/>
          <w:szCs w:val="20"/>
        </w:rPr>
        <w:t xml:space="preserve"> - </w:t>
      </w:r>
      <w:r w:rsidR="00A03F59" w:rsidRPr="00571F33">
        <w:rPr>
          <w:b w:val="0"/>
          <w:bCs/>
          <w:sz w:val="20"/>
          <w:szCs w:val="20"/>
        </w:rPr>
        <w:t>1999</w:t>
      </w:r>
    </w:p>
    <w:p w14:paraId="6E223606" w14:textId="76B8F64D" w:rsidR="00A03F59" w:rsidRPr="00571F33" w:rsidRDefault="00A03F59" w:rsidP="00A03F59">
      <w:pPr>
        <w:pStyle w:val="NormalBodyText"/>
        <w:rPr>
          <w:sz w:val="20"/>
          <w:szCs w:val="20"/>
        </w:rPr>
      </w:pPr>
      <w:r w:rsidRPr="00571F33">
        <w:rPr>
          <w:sz w:val="20"/>
          <w:szCs w:val="20"/>
        </w:rPr>
        <w:t>Graduate in English literature.</w:t>
      </w:r>
    </w:p>
    <w:p w14:paraId="0EF4609B" w14:textId="64EF37E2" w:rsidR="00351293" w:rsidRPr="0094536C" w:rsidRDefault="00C56E3A">
      <w:pPr>
        <w:pStyle w:val="SectionHeading"/>
        <w:rPr>
          <w:sz w:val="20"/>
          <w:szCs w:val="20"/>
        </w:rPr>
      </w:pPr>
      <w:r w:rsidRPr="0094536C">
        <w:rPr>
          <w:sz w:val="20"/>
          <w:szCs w:val="20"/>
        </w:rPr>
        <w:t xml:space="preserve">references </w:t>
      </w:r>
    </w:p>
    <w:p w14:paraId="502AE157" w14:textId="1FC85B9F" w:rsidR="00351293" w:rsidRPr="00571F33" w:rsidRDefault="00E948F5">
      <w:pPr>
        <w:pStyle w:val="NormalBodyText"/>
        <w:rPr>
          <w:sz w:val="20"/>
          <w:szCs w:val="20"/>
        </w:rPr>
      </w:pPr>
      <w:r w:rsidRPr="00571F33">
        <w:rPr>
          <w:sz w:val="20"/>
          <w:szCs w:val="20"/>
        </w:rPr>
        <w:t>Madhuker Upadhyaya, Senior Journalist, Former Editor, BBC Hindi- Phone-+91 8860327605</w:t>
      </w:r>
    </w:p>
    <w:p w14:paraId="646FB435" w14:textId="053D620F" w:rsidR="00E948F5" w:rsidRPr="00571F33" w:rsidRDefault="00E948F5">
      <w:pPr>
        <w:pStyle w:val="NormalBodyText"/>
        <w:rPr>
          <w:sz w:val="20"/>
          <w:szCs w:val="20"/>
        </w:rPr>
      </w:pPr>
      <w:r w:rsidRPr="00571F33">
        <w:rPr>
          <w:sz w:val="20"/>
          <w:szCs w:val="20"/>
        </w:rPr>
        <w:t>Achyutananda Mishra, Senior Journalist, Former Editor- Lokmat, Navbharat Times, Jansatta – Phone - +91 9560880055</w:t>
      </w:r>
    </w:p>
    <w:sectPr w:rsidR="00E948F5" w:rsidRPr="00571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5CD8" w14:textId="77777777" w:rsidR="00023915" w:rsidRDefault="00023915">
      <w:pPr>
        <w:spacing w:line="240" w:lineRule="auto"/>
      </w:pPr>
      <w:r>
        <w:separator/>
      </w:r>
    </w:p>
  </w:endnote>
  <w:endnote w:type="continuationSeparator" w:id="0">
    <w:p w14:paraId="66745A8B" w14:textId="77777777" w:rsidR="00023915" w:rsidRDefault="00023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C812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A486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497A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E923" w14:textId="77777777" w:rsidR="00023915" w:rsidRDefault="00023915">
      <w:pPr>
        <w:spacing w:line="240" w:lineRule="auto"/>
      </w:pPr>
      <w:r>
        <w:separator/>
      </w:r>
    </w:p>
  </w:footnote>
  <w:footnote w:type="continuationSeparator" w:id="0">
    <w:p w14:paraId="5817D6E4" w14:textId="77777777" w:rsidR="00023915" w:rsidRDefault="000239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4F5F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7370" w14:textId="6BB4E634" w:rsidR="00351293" w:rsidRDefault="00000000">
    <w:pPr>
      <w:pStyle w:val="YourName"/>
    </w:pPr>
    <w:sdt>
      <w:sdtPr>
        <w:alias w:val="Your name:"/>
        <w:tag w:val="Your name:"/>
        <w:id w:val="1763177383"/>
        <w:placeholder>
          <w:docPart w:val="49432CDC6EDF49BFBCFA0AD01FF8E4D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Content>
        <w:r w:rsidR="00706358">
          <w:t>SANTOSH KUMAR MISHRA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F2F0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6849457">
    <w:abstractNumId w:val="9"/>
  </w:num>
  <w:num w:numId="2" w16cid:durableId="949436029">
    <w:abstractNumId w:val="8"/>
  </w:num>
  <w:num w:numId="3" w16cid:durableId="1790975545">
    <w:abstractNumId w:val="7"/>
  </w:num>
  <w:num w:numId="4" w16cid:durableId="1889759118">
    <w:abstractNumId w:val="3"/>
  </w:num>
  <w:num w:numId="5" w16cid:durableId="208614141">
    <w:abstractNumId w:val="6"/>
  </w:num>
  <w:num w:numId="6" w16cid:durableId="351417656">
    <w:abstractNumId w:val="5"/>
  </w:num>
  <w:num w:numId="7" w16cid:durableId="803625391">
    <w:abstractNumId w:val="4"/>
  </w:num>
  <w:num w:numId="8" w16cid:durableId="1833065174">
    <w:abstractNumId w:val="2"/>
  </w:num>
  <w:num w:numId="9" w16cid:durableId="2120100714">
    <w:abstractNumId w:val="1"/>
  </w:num>
  <w:num w:numId="10" w16cid:durableId="4950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A4"/>
    <w:rsid w:val="00003A8E"/>
    <w:rsid w:val="00014B66"/>
    <w:rsid w:val="00023915"/>
    <w:rsid w:val="00032A20"/>
    <w:rsid w:val="0003712E"/>
    <w:rsid w:val="00042180"/>
    <w:rsid w:val="00046888"/>
    <w:rsid w:val="000473E6"/>
    <w:rsid w:val="00084CBE"/>
    <w:rsid w:val="00091AB1"/>
    <w:rsid w:val="00095E81"/>
    <w:rsid w:val="000A70C9"/>
    <w:rsid w:val="000B15B7"/>
    <w:rsid w:val="000D583C"/>
    <w:rsid w:val="000D5D58"/>
    <w:rsid w:val="000E6033"/>
    <w:rsid w:val="00115D44"/>
    <w:rsid w:val="001219C5"/>
    <w:rsid w:val="001239C1"/>
    <w:rsid w:val="001366D7"/>
    <w:rsid w:val="00145ED4"/>
    <w:rsid w:val="001554B8"/>
    <w:rsid w:val="00157E34"/>
    <w:rsid w:val="00182FC3"/>
    <w:rsid w:val="001951A7"/>
    <w:rsid w:val="001B04EA"/>
    <w:rsid w:val="001B2B5B"/>
    <w:rsid w:val="001C0AF1"/>
    <w:rsid w:val="001D244A"/>
    <w:rsid w:val="001E6FD8"/>
    <w:rsid w:val="00203082"/>
    <w:rsid w:val="00203FF4"/>
    <w:rsid w:val="002203F7"/>
    <w:rsid w:val="00236EE2"/>
    <w:rsid w:val="002552B1"/>
    <w:rsid w:val="00260BDC"/>
    <w:rsid w:val="002736BA"/>
    <w:rsid w:val="00277D2E"/>
    <w:rsid w:val="00283E7A"/>
    <w:rsid w:val="0028729C"/>
    <w:rsid w:val="002A153F"/>
    <w:rsid w:val="002E7560"/>
    <w:rsid w:val="002F38DC"/>
    <w:rsid w:val="002F5A11"/>
    <w:rsid w:val="0030514F"/>
    <w:rsid w:val="00306E8C"/>
    <w:rsid w:val="00332342"/>
    <w:rsid w:val="00345FB0"/>
    <w:rsid w:val="00351293"/>
    <w:rsid w:val="00394CA0"/>
    <w:rsid w:val="003A4A64"/>
    <w:rsid w:val="003D34A7"/>
    <w:rsid w:val="003E18B9"/>
    <w:rsid w:val="004224FE"/>
    <w:rsid w:val="004375FB"/>
    <w:rsid w:val="0045220D"/>
    <w:rsid w:val="00461EA7"/>
    <w:rsid w:val="00472C4D"/>
    <w:rsid w:val="0048035F"/>
    <w:rsid w:val="004B3DD2"/>
    <w:rsid w:val="004C0619"/>
    <w:rsid w:val="004C6BE3"/>
    <w:rsid w:val="004D3232"/>
    <w:rsid w:val="004F492A"/>
    <w:rsid w:val="00507092"/>
    <w:rsid w:val="005370C9"/>
    <w:rsid w:val="00552EBB"/>
    <w:rsid w:val="00555DF5"/>
    <w:rsid w:val="00571F33"/>
    <w:rsid w:val="005735A2"/>
    <w:rsid w:val="005A7622"/>
    <w:rsid w:val="005B5E8B"/>
    <w:rsid w:val="005C6048"/>
    <w:rsid w:val="005D1845"/>
    <w:rsid w:val="005E710E"/>
    <w:rsid w:val="005F4A15"/>
    <w:rsid w:val="006243F7"/>
    <w:rsid w:val="00637968"/>
    <w:rsid w:val="00663BB1"/>
    <w:rsid w:val="00685321"/>
    <w:rsid w:val="006B00C8"/>
    <w:rsid w:val="006C420F"/>
    <w:rsid w:val="006D3943"/>
    <w:rsid w:val="006F27E3"/>
    <w:rsid w:val="00706358"/>
    <w:rsid w:val="00717653"/>
    <w:rsid w:val="00740ED8"/>
    <w:rsid w:val="00744E79"/>
    <w:rsid w:val="00752130"/>
    <w:rsid w:val="00760CF8"/>
    <w:rsid w:val="0078158F"/>
    <w:rsid w:val="00791145"/>
    <w:rsid w:val="007A3E4F"/>
    <w:rsid w:val="007A54DD"/>
    <w:rsid w:val="007D3826"/>
    <w:rsid w:val="007F22BB"/>
    <w:rsid w:val="00823B8D"/>
    <w:rsid w:val="00823D48"/>
    <w:rsid w:val="00847465"/>
    <w:rsid w:val="00847E39"/>
    <w:rsid w:val="008A720F"/>
    <w:rsid w:val="008B073F"/>
    <w:rsid w:val="008C0009"/>
    <w:rsid w:val="008C24C0"/>
    <w:rsid w:val="008C26DE"/>
    <w:rsid w:val="008C3BBE"/>
    <w:rsid w:val="009105E5"/>
    <w:rsid w:val="009254A7"/>
    <w:rsid w:val="00931BA6"/>
    <w:rsid w:val="00944C58"/>
    <w:rsid w:val="0094536C"/>
    <w:rsid w:val="0096068B"/>
    <w:rsid w:val="0096494E"/>
    <w:rsid w:val="00972CC0"/>
    <w:rsid w:val="00977513"/>
    <w:rsid w:val="00986F10"/>
    <w:rsid w:val="00992C80"/>
    <w:rsid w:val="00992D36"/>
    <w:rsid w:val="0099710D"/>
    <w:rsid w:val="009B75EE"/>
    <w:rsid w:val="009D5098"/>
    <w:rsid w:val="009E015D"/>
    <w:rsid w:val="009F0C0E"/>
    <w:rsid w:val="00A015DB"/>
    <w:rsid w:val="00A03F59"/>
    <w:rsid w:val="00A05434"/>
    <w:rsid w:val="00A355EB"/>
    <w:rsid w:val="00A756CE"/>
    <w:rsid w:val="00A7591C"/>
    <w:rsid w:val="00A84639"/>
    <w:rsid w:val="00A871B9"/>
    <w:rsid w:val="00A87ACE"/>
    <w:rsid w:val="00AE3F2D"/>
    <w:rsid w:val="00AE6C99"/>
    <w:rsid w:val="00AF657F"/>
    <w:rsid w:val="00B137D7"/>
    <w:rsid w:val="00B42AF7"/>
    <w:rsid w:val="00B5475F"/>
    <w:rsid w:val="00B5645D"/>
    <w:rsid w:val="00B56A49"/>
    <w:rsid w:val="00B70E24"/>
    <w:rsid w:val="00B946AE"/>
    <w:rsid w:val="00B96234"/>
    <w:rsid w:val="00B9688A"/>
    <w:rsid w:val="00BF6A8E"/>
    <w:rsid w:val="00C222A0"/>
    <w:rsid w:val="00C34CF6"/>
    <w:rsid w:val="00C56E3A"/>
    <w:rsid w:val="00C635AA"/>
    <w:rsid w:val="00C671F5"/>
    <w:rsid w:val="00C72945"/>
    <w:rsid w:val="00C927B4"/>
    <w:rsid w:val="00C93158"/>
    <w:rsid w:val="00CB112A"/>
    <w:rsid w:val="00CB4E8B"/>
    <w:rsid w:val="00CC1A5B"/>
    <w:rsid w:val="00CC31EE"/>
    <w:rsid w:val="00CE1648"/>
    <w:rsid w:val="00D0051C"/>
    <w:rsid w:val="00D16D54"/>
    <w:rsid w:val="00D23B98"/>
    <w:rsid w:val="00D46CEC"/>
    <w:rsid w:val="00D67B63"/>
    <w:rsid w:val="00D84C87"/>
    <w:rsid w:val="00DA38AE"/>
    <w:rsid w:val="00DA60A4"/>
    <w:rsid w:val="00DD1617"/>
    <w:rsid w:val="00DE7231"/>
    <w:rsid w:val="00E1106E"/>
    <w:rsid w:val="00E14461"/>
    <w:rsid w:val="00E242C9"/>
    <w:rsid w:val="00E320D5"/>
    <w:rsid w:val="00E948F5"/>
    <w:rsid w:val="00E96A4E"/>
    <w:rsid w:val="00EA70A8"/>
    <w:rsid w:val="00EC4B07"/>
    <w:rsid w:val="00ED514B"/>
    <w:rsid w:val="00EE60BE"/>
    <w:rsid w:val="00EF31B1"/>
    <w:rsid w:val="00F079BE"/>
    <w:rsid w:val="00F1055C"/>
    <w:rsid w:val="00F21989"/>
    <w:rsid w:val="00F31444"/>
    <w:rsid w:val="00F32AAE"/>
    <w:rsid w:val="00F52536"/>
    <w:rsid w:val="00F53E5C"/>
    <w:rsid w:val="00F67425"/>
    <w:rsid w:val="00F67918"/>
    <w:rsid w:val="00F84EB5"/>
    <w:rsid w:val="00FB1D5F"/>
    <w:rsid w:val="00FC7A3F"/>
    <w:rsid w:val="00FE1435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6BDD8"/>
  <w15:docId w15:val="{F04617DF-24B1-455C-95D4-BCA4DCE9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E3F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ntosh.sandily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BF79652A624D83B49CC0638303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9CF6-E6A8-4381-A095-ADC7525188A6}"/>
      </w:docPartPr>
      <w:docPartBody>
        <w:p w:rsidR="00FE11CC" w:rsidRDefault="00FC18F7">
          <w:pPr>
            <w:pStyle w:val="B7BF79652A624D83B49CC06383035B63"/>
          </w:pPr>
          <w:r>
            <w:t>your name</w:t>
          </w:r>
        </w:p>
      </w:docPartBody>
    </w:docPart>
    <w:docPart>
      <w:docPartPr>
        <w:name w:val="8098B8BA415A440AA31406C45B6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A120-9212-43DE-AFAF-6B05DA5A5C59}"/>
      </w:docPartPr>
      <w:docPartBody>
        <w:p w:rsidR="00FE11CC" w:rsidRDefault="00FC18F7">
          <w:pPr>
            <w:pStyle w:val="8098B8BA415A440AA31406C45B6FEE84"/>
          </w:pPr>
          <w:r>
            <w:t>|</w:t>
          </w:r>
        </w:p>
      </w:docPartBody>
    </w:docPart>
    <w:docPart>
      <w:docPartPr>
        <w:name w:val="FE174D55D19C4B3A8483B3CA8A6A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ACD2-5BEA-48F4-AB65-2D4301C9579F}"/>
      </w:docPartPr>
      <w:docPartBody>
        <w:p w:rsidR="00FE11CC" w:rsidRDefault="00FC18F7">
          <w:pPr>
            <w:pStyle w:val="FE174D55D19C4B3A8483B3CA8A6AD09D"/>
          </w:pPr>
          <w:r>
            <w:t>Phone</w:t>
          </w:r>
        </w:p>
      </w:docPartBody>
    </w:docPart>
    <w:docPart>
      <w:docPartPr>
        <w:name w:val="3727D59E96BA4ACC819C8872E9BB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E485-6BD0-424C-9787-FDE12FB6CF43}"/>
      </w:docPartPr>
      <w:docPartBody>
        <w:p w:rsidR="00FE11CC" w:rsidRDefault="00FC18F7">
          <w:pPr>
            <w:pStyle w:val="3727D59E96BA4ACC819C8872E9BB4107"/>
          </w:pPr>
          <w:r>
            <w:t>|</w:t>
          </w:r>
        </w:p>
      </w:docPartBody>
    </w:docPart>
    <w:docPart>
      <w:docPartPr>
        <w:name w:val="FFD8D82F7BB84489BE6F378CAF0C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4054-9F58-4311-8C15-0665B8E4CF84}"/>
      </w:docPartPr>
      <w:docPartBody>
        <w:p w:rsidR="00FE11CC" w:rsidRDefault="00FC18F7">
          <w:pPr>
            <w:pStyle w:val="FFD8D82F7BB84489BE6F378CAF0CE185"/>
          </w:pPr>
          <w:r>
            <w:t>E-Mail</w:t>
          </w:r>
        </w:p>
      </w:docPartBody>
    </w:docPart>
    <w:docPart>
      <w:docPartPr>
        <w:name w:val="BC918A125CBA468A951CF0B4BBF5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AD38-6B00-46BC-B871-820979248C9F}"/>
      </w:docPartPr>
      <w:docPartBody>
        <w:p w:rsidR="00FE11CC" w:rsidRDefault="00FC18F7">
          <w:pPr>
            <w:pStyle w:val="BC918A125CBA468A951CF0B4BBF53A69"/>
          </w:pPr>
          <w:r>
            <w:t>EDUCATION</w:t>
          </w:r>
        </w:p>
      </w:docPartBody>
    </w:docPart>
    <w:docPart>
      <w:docPartPr>
        <w:name w:val="DC0FE6E0E0D34174BDF84A5D5EA4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DD79-5B24-4E78-95DC-44F59989578D}"/>
      </w:docPartPr>
      <w:docPartBody>
        <w:p w:rsidR="00FE11CC" w:rsidRDefault="00FC18F7">
          <w:pPr>
            <w:pStyle w:val="DC0FE6E0E0D34174BDF84A5D5EA46CDF"/>
          </w:pPr>
          <w:r>
            <w:t>Degree obtained</w:t>
          </w:r>
        </w:p>
      </w:docPartBody>
    </w:docPart>
    <w:docPart>
      <w:docPartPr>
        <w:name w:val="4082F3A362DC4E3EB8C017C0DE52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B1CD-35FB-4B6C-A52D-EC925B4BB7F5}"/>
      </w:docPartPr>
      <w:docPartBody>
        <w:p w:rsidR="00FE11CC" w:rsidRDefault="00FC18F7">
          <w:pPr>
            <w:pStyle w:val="4082F3A362DC4E3EB8C017C0DE52D153"/>
          </w:pPr>
          <w:r>
            <w:t>Year</w:t>
          </w:r>
        </w:p>
      </w:docPartBody>
    </w:docPart>
    <w:docPart>
      <w:docPartPr>
        <w:name w:val="49432CDC6EDF49BFBCFA0AD01FF8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1B8B-E355-4042-A84D-BBBD456A1E83}"/>
      </w:docPartPr>
      <w:docPartBody>
        <w:p w:rsidR="00FE11CC" w:rsidRDefault="00FC18F7">
          <w:pPr>
            <w:pStyle w:val="49432CDC6EDF49BFBCFA0AD01FF8E4DF"/>
          </w:pPr>
          <w:r>
            <w:t>“The Female Betrayed and Modern Media”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45"/>
    <w:rsid w:val="000018ED"/>
    <w:rsid w:val="000807F0"/>
    <w:rsid w:val="00093582"/>
    <w:rsid w:val="000B7262"/>
    <w:rsid w:val="000E36FA"/>
    <w:rsid w:val="00107465"/>
    <w:rsid w:val="00117C3E"/>
    <w:rsid w:val="00131D52"/>
    <w:rsid w:val="00275494"/>
    <w:rsid w:val="00340ABC"/>
    <w:rsid w:val="00374A2F"/>
    <w:rsid w:val="003C6CBC"/>
    <w:rsid w:val="003C7C14"/>
    <w:rsid w:val="004D55D0"/>
    <w:rsid w:val="00504363"/>
    <w:rsid w:val="00556AC3"/>
    <w:rsid w:val="0057139B"/>
    <w:rsid w:val="005857E0"/>
    <w:rsid w:val="005F1256"/>
    <w:rsid w:val="00606890"/>
    <w:rsid w:val="00642F33"/>
    <w:rsid w:val="00655591"/>
    <w:rsid w:val="006A13EC"/>
    <w:rsid w:val="006B291D"/>
    <w:rsid w:val="00703845"/>
    <w:rsid w:val="00763824"/>
    <w:rsid w:val="007D5E26"/>
    <w:rsid w:val="00813BA1"/>
    <w:rsid w:val="00846077"/>
    <w:rsid w:val="008E1354"/>
    <w:rsid w:val="00957939"/>
    <w:rsid w:val="009A068E"/>
    <w:rsid w:val="009B450E"/>
    <w:rsid w:val="009D242D"/>
    <w:rsid w:val="00A6205A"/>
    <w:rsid w:val="00A726BB"/>
    <w:rsid w:val="00B04547"/>
    <w:rsid w:val="00B17A5D"/>
    <w:rsid w:val="00B31B6C"/>
    <w:rsid w:val="00B5164A"/>
    <w:rsid w:val="00B84BAD"/>
    <w:rsid w:val="00C275BE"/>
    <w:rsid w:val="00D3065F"/>
    <w:rsid w:val="00D64ABA"/>
    <w:rsid w:val="00DE3869"/>
    <w:rsid w:val="00E9701E"/>
    <w:rsid w:val="00EE52D8"/>
    <w:rsid w:val="00EE6B86"/>
    <w:rsid w:val="00F30E60"/>
    <w:rsid w:val="00F5543F"/>
    <w:rsid w:val="00F84D2B"/>
    <w:rsid w:val="00FC18F7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BF79652A624D83B49CC06383035B63">
    <w:name w:val="B7BF79652A624D83B49CC06383035B63"/>
  </w:style>
  <w:style w:type="paragraph" w:customStyle="1" w:styleId="8098B8BA415A440AA31406C45B6FEE84">
    <w:name w:val="8098B8BA415A440AA31406C45B6FEE84"/>
  </w:style>
  <w:style w:type="paragraph" w:customStyle="1" w:styleId="FE174D55D19C4B3A8483B3CA8A6AD09D">
    <w:name w:val="FE174D55D19C4B3A8483B3CA8A6AD09D"/>
  </w:style>
  <w:style w:type="paragraph" w:customStyle="1" w:styleId="3727D59E96BA4ACC819C8872E9BB4107">
    <w:name w:val="3727D59E96BA4ACC819C8872E9BB4107"/>
  </w:style>
  <w:style w:type="paragraph" w:customStyle="1" w:styleId="FFD8D82F7BB84489BE6F378CAF0CE185">
    <w:name w:val="FFD8D82F7BB84489BE6F378CAF0CE185"/>
  </w:style>
  <w:style w:type="paragraph" w:customStyle="1" w:styleId="BC918A125CBA468A951CF0B4BBF53A69">
    <w:name w:val="BC918A125CBA468A951CF0B4BBF53A69"/>
  </w:style>
  <w:style w:type="paragraph" w:customStyle="1" w:styleId="DC0FE6E0E0D34174BDF84A5D5EA46CDF">
    <w:name w:val="DC0FE6E0E0D34174BDF84A5D5EA46CDF"/>
  </w:style>
  <w:style w:type="paragraph" w:customStyle="1" w:styleId="4082F3A362DC4E3EB8C017C0DE52D153">
    <w:name w:val="4082F3A362DC4E3EB8C017C0DE52D153"/>
  </w:style>
  <w:style w:type="paragraph" w:customStyle="1" w:styleId="49432CDC6EDF49BFBCFA0AD01FF8E4DF">
    <w:name w:val="49432CDC6EDF49BFBCFA0AD01FF8E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1583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SANTOSH KUMAR MISHRA</dc:creator>
  <cp:keywords/>
  <cp:lastModifiedBy>Santosh Mishra</cp:lastModifiedBy>
  <cp:revision>108</cp:revision>
  <cp:lastPrinted>2006-08-01T17:47:00Z</cp:lastPrinted>
  <dcterms:created xsi:type="dcterms:W3CDTF">2021-11-20T04:37:00Z</dcterms:created>
  <dcterms:modified xsi:type="dcterms:W3CDTF">2023-07-07T13:26:00Z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