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5B52D7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86D818E" w14:textId="77777777" w:rsidR="00692703" w:rsidRPr="00CF1A49" w:rsidRDefault="00CF7AD7" w:rsidP="00913946">
            <w:pPr>
              <w:pStyle w:val="Title"/>
            </w:pPr>
            <w:r>
              <w:t>Keven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Vocino</w:t>
            </w:r>
          </w:p>
          <w:p w14:paraId="5C10095D" w14:textId="573C8F1F" w:rsidR="00692703" w:rsidRPr="00CF1A49" w:rsidRDefault="00CF7AD7" w:rsidP="00913946">
            <w:pPr>
              <w:pStyle w:val="ContactInfo"/>
              <w:contextualSpacing w:val="0"/>
            </w:pPr>
            <w:r>
              <w:t>Qu</w:t>
            </w:r>
            <w:r w:rsidR="00DF0666">
              <w:t>e</w:t>
            </w:r>
            <w:r>
              <w:t>bec, Canada</w:t>
            </w:r>
          </w:p>
          <w:p w14:paraId="6E441A63" w14:textId="3DD0AC6A" w:rsidR="00692703" w:rsidRPr="00CF1A49" w:rsidRDefault="00CF7AD7" w:rsidP="00913946">
            <w:pPr>
              <w:pStyle w:val="ContactInfoEmphasis"/>
              <w:contextualSpacing w:val="0"/>
            </w:pPr>
            <w:r>
              <w:t>Keven.Vocino@hotmail.com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FDB44D197E74CEDA918443A9C76ADF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987CBC">
              <w:t>www.</w:t>
            </w:r>
            <w:r w:rsidR="00987CBC" w:rsidRPr="00987CBC">
              <w:t>about.me/Keven.Vocino</w:t>
            </w:r>
          </w:p>
        </w:tc>
      </w:tr>
      <w:tr w:rsidR="009571D8" w:rsidRPr="00CF1A49" w14:paraId="3C9E946E" w14:textId="77777777" w:rsidTr="00692703">
        <w:tc>
          <w:tcPr>
            <w:tcW w:w="9360" w:type="dxa"/>
            <w:tcMar>
              <w:top w:w="432" w:type="dxa"/>
            </w:tcMar>
          </w:tcPr>
          <w:p w14:paraId="529F1968" w14:textId="77777777" w:rsidR="001755A8" w:rsidRPr="00CF1A49" w:rsidRDefault="00CF7AD7" w:rsidP="00913946">
            <w:pPr>
              <w:contextualSpacing w:val="0"/>
            </w:pPr>
            <w:r>
              <w:t xml:space="preserve">Dedicated </w:t>
            </w:r>
            <w:r w:rsidR="00C0065B">
              <w:t xml:space="preserve">English to French and French to English translator with expertise in science and technology and </w:t>
            </w:r>
            <w:r w:rsidR="001C6EF7" w:rsidRPr="00680545">
              <w:t>a</w:t>
            </w:r>
            <w:r w:rsidR="00680545" w:rsidRPr="00680545">
              <w:t xml:space="preserve"> keen interest </w:t>
            </w:r>
            <w:r w:rsidR="00680545">
              <w:t xml:space="preserve">in </w:t>
            </w:r>
            <w:r w:rsidR="00680545" w:rsidRPr="00680545">
              <w:t>acquiring knowledge</w:t>
            </w:r>
            <w:r w:rsidR="00680545">
              <w:t>.</w:t>
            </w:r>
          </w:p>
        </w:tc>
      </w:tr>
    </w:tbl>
    <w:p w14:paraId="2AB11E26" w14:textId="77777777" w:rsidR="004E01EB" w:rsidRPr="00CF1A49" w:rsidRDefault="00331563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4DACE286165D47E28E50B7C1FC13211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4DCA577" w14:textId="77777777" w:rsidTr="00D66A52">
        <w:tc>
          <w:tcPr>
            <w:tcW w:w="9355" w:type="dxa"/>
          </w:tcPr>
          <w:p w14:paraId="5D7D5B21" w14:textId="77777777" w:rsidR="001A3292" w:rsidRDefault="001A3292" w:rsidP="001D0BF1">
            <w:pPr>
              <w:pStyle w:val="Heading3"/>
              <w:contextualSpacing w:val="0"/>
              <w:outlineLvl w:val="2"/>
            </w:pPr>
          </w:p>
          <w:p w14:paraId="67DE57A4" w14:textId="7807C77F" w:rsidR="001D0BF1" w:rsidRPr="00CF1A49" w:rsidRDefault="00F17997" w:rsidP="001D0BF1">
            <w:pPr>
              <w:pStyle w:val="Heading3"/>
              <w:contextualSpacing w:val="0"/>
              <w:outlineLvl w:val="2"/>
            </w:pPr>
            <w:r>
              <w:t>2012</w:t>
            </w:r>
            <w:r w:rsidR="001D0BF1" w:rsidRPr="00CF1A49">
              <w:t xml:space="preserve"> – </w:t>
            </w:r>
            <w:r>
              <w:t>2014</w:t>
            </w:r>
          </w:p>
          <w:p w14:paraId="57D5257D" w14:textId="205FBEC8" w:rsidR="001D0BF1" w:rsidRPr="00CF1A49" w:rsidRDefault="00330433" w:rsidP="001D0BF1">
            <w:pPr>
              <w:pStyle w:val="Heading2"/>
              <w:contextualSpacing w:val="0"/>
              <w:outlineLvl w:val="1"/>
            </w:pPr>
            <w:r w:rsidRPr="00330433">
              <w:t>Part-Time Receptionist</w:t>
            </w:r>
          </w:p>
          <w:p w14:paraId="270C105E" w14:textId="11AD65AF" w:rsidR="001E3120" w:rsidRPr="00CF1A49" w:rsidRDefault="00215BFD" w:rsidP="001D0BF1">
            <w:pPr>
              <w:contextualSpacing w:val="0"/>
            </w:pPr>
            <w:r>
              <w:t>F</w:t>
            </w:r>
            <w:r w:rsidR="00B97D0D" w:rsidRPr="00B97D0D">
              <w:t>ront desk attendant</w:t>
            </w:r>
            <w:r w:rsidR="00987CBC">
              <w:t>,</w:t>
            </w:r>
            <w:r w:rsidR="00B97D0D" w:rsidRPr="00B97D0D">
              <w:t xml:space="preserve"> </w:t>
            </w:r>
            <w:r w:rsidR="00F92937">
              <w:t>tasked with</w:t>
            </w:r>
            <w:r w:rsidR="00B97D0D" w:rsidRPr="00B97D0D">
              <w:t xml:space="preserve"> answering phone</w:t>
            </w:r>
            <w:r w:rsidR="00277C33">
              <w:t>s</w:t>
            </w:r>
            <w:r w:rsidR="00B97D0D" w:rsidRPr="00B97D0D">
              <w:t>, greeting visitors, scheduling meetings, and maintaining</w:t>
            </w:r>
            <w:r w:rsidR="00277C33">
              <w:t xml:space="preserve"> the</w:t>
            </w:r>
            <w:bookmarkStart w:id="0" w:name="_GoBack"/>
            <w:bookmarkEnd w:id="0"/>
            <w:r w:rsidR="00B97D0D" w:rsidRPr="00B97D0D">
              <w:t xml:space="preserve"> front lobby.</w:t>
            </w:r>
          </w:p>
        </w:tc>
      </w:tr>
      <w:tr w:rsidR="00F61DF9" w:rsidRPr="00CF1A49" w14:paraId="3C6AF17A" w14:textId="77777777" w:rsidTr="00F61DF9">
        <w:tc>
          <w:tcPr>
            <w:tcW w:w="9355" w:type="dxa"/>
            <w:tcMar>
              <w:top w:w="216" w:type="dxa"/>
            </w:tcMar>
          </w:tcPr>
          <w:p w14:paraId="568B633D" w14:textId="09BECE94" w:rsidR="009F5FC2" w:rsidRDefault="009F5FC2" w:rsidP="001A3292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Education:"/>
        <w:tag w:val="Education:"/>
        <w:id w:val="-1908763273"/>
        <w:placeholder>
          <w:docPart w:val="7631E148F9604CB98621DD3EAC252718"/>
        </w:placeholder>
        <w:temporary/>
        <w:showingPlcHdr/>
        <w15:appearance w15:val="hidden"/>
      </w:sdtPr>
      <w:sdtEndPr/>
      <w:sdtContent>
        <w:p w14:paraId="6DBEB8BF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01E4E65" w14:textId="77777777" w:rsidTr="00D66A52">
        <w:tc>
          <w:tcPr>
            <w:tcW w:w="9355" w:type="dxa"/>
          </w:tcPr>
          <w:p w14:paraId="71491BAE" w14:textId="77777777" w:rsidR="001A3292" w:rsidRDefault="001A3292" w:rsidP="001D0BF1">
            <w:pPr>
              <w:pStyle w:val="Heading3"/>
              <w:contextualSpacing w:val="0"/>
              <w:outlineLvl w:val="2"/>
            </w:pPr>
          </w:p>
          <w:p w14:paraId="48C27903" w14:textId="2D1DF4E7" w:rsidR="001D0BF1" w:rsidRPr="00CF1A49" w:rsidRDefault="009F5FC2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2016</w:t>
            </w:r>
          </w:p>
          <w:p w14:paraId="67A94B38" w14:textId="19F9CD62" w:rsidR="001D0BF1" w:rsidRPr="00CF1A49" w:rsidRDefault="009F5FC2" w:rsidP="001D0BF1">
            <w:pPr>
              <w:pStyle w:val="Heading2"/>
              <w:contextualSpacing w:val="0"/>
              <w:outlineLvl w:val="1"/>
            </w:pPr>
            <w:r w:rsidRPr="009F5FC2">
              <w:t>Health Science DEC</w:t>
            </w:r>
            <w:r w:rsidR="001D0BF1" w:rsidRPr="00CF1A49">
              <w:t xml:space="preserve">, </w:t>
            </w:r>
            <w:r w:rsidR="00BA7E69">
              <w:rPr>
                <w:rStyle w:val="SubtleReference"/>
              </w:rPr>
              <w:t>ahuntsic college</w:t>
            </w:r>
          </w:p>
          <w:p w14:paraId="64B78918" w14:textId="4F576E2D" w:rsidR="007538DC" w:rsidRPr="00BA7E69" w:rsidRDefault="008B74C1" w:rsidP="007538DC">
            <w:pPr>
              <w:contextualSpacing w:val="0"/>
              <w:rPr>
                <w:lang w:val="en-CA"/>
              </w:rPr>
            </w:pPr>
            <w:r>
              <w:t xml:space="preserve">- </w:t>
            </w:r>
            <w:r w:rsidR="00BA7E69">
              <w:t>Mathematics, Physics, Chemistry, Biology</w:t>
            </w:r>
          </w:p>
          <w:p w14:paraId="7013512E" w14:textId="43329229" w:rsidR="00B10B7C" w:rsidRPr="00CF1A49" w:rsidRDefault="008B74C1" w:rsidP="007538DC">
            <w:pPr>
              <w:contextualSpacing w:val="0"/>
            </w:pPr>
            <w:r>
              <w:t xml:space="preserve">- </w:t>
            </w:r>
            <w:r w:rsidR="00B50BA0">
              <w:t>Successfully c</w:t>
            </w:r>
            <w:r w:rsidR="00B10B7C">
              <w:t xml:space="preserve">ompleted </w:t>
            </w:r>
            <w:r w:rsidRPr="00B10B7C">
              <w:t>the</w:t>
            </w:r>
            <w:r w:rsidR="00B10B7C" w:rsidRPr="00B10B7C">
              <w:t xml:space="preserve"> Ministerial Examination of College </w:t>
            </w:r>
            <w:r w:rsidR="00B10B7C">
              <w:t>French</w:t>
            </w:r>
            <w:r w:rsidR="00F747C1">
              <w:t xml:space="preserve"> </w:t>
            </w:r>
            <w:r w:rsidR="00F747C1" w:rsidRPr="00F747C1">
              <w:t xml:space="preserve">(the </w:t>
            </w:r>
            <w:r w:rsidR="00F747C1">
              <w:t>French</w:t>
            </w:r>
            <w:r w:rsidR="00F747C1" w:rsidRPr="00F747C1">
              <w:t xml:space="preserve"> Exit Exam)</w:t>
            </w:r>
          </w:p>
        </w:tc>
      </w:tr>
      <w:tr w:rsidR="00F61DF9" w:rsidRPr="00CF1A49" w14:paraId="5D604ABA" w14:textId="77777777" w:rsidTr="00F61DF9">
        <w:tc>
          <w:tcPr>
            <w:tcW w:w="9355" w:type="dxa"/>
            <w:tcMar>
              <w:top w:w="216" w:type="dxa"/>
            </w:tcMar>
          </w:tcPr>
          <w:p w14:paraId="15B235C3" w14:textId="77777777" w:rsidR="00F61DF9" w:rsidRPr="00CF1A49" w:rsidRDefault="007172BB" w:rsidP="00F61DF9">
            <w:pPr>
              <w:pStyle w:val="Heading3"/>
              <w:contextualSpacing w:val="0"/>
              <w:outlineLvl w:val="2"/>
            </w:pPr>
            <w:r>
              <w:t>april</w:t>
            </w:r>
            <w:r w:rsidR="00F61DF9" w:rsidRPr="00CF1A49">
              <w:t xml:space="preserve"> </w:t>
            </w:r>
            <w:r>
              <w:t>2020</w:t>
            </w:r>
          </w:p>
          <w:p w14:paraId="78149899" w14:textId="77777777" w:rsidR="009F5FC2" w:rsidRDefault="007172BB" w:rsidP="00CB2134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 w:rsidRPr="007172BB">
              <w:rPr>
                <w:lang w:val="en-CA"/>
              </w:rPr>
              <w:t>Bachelor of Computer Science</w:t>
            </w:r>
            <w:r w:rsidR="00F61DF9" w:rsidRPr="00CF1A49">
              <w:t xml:space="preserve">, </w:t>
            </w:r>
            <w:r w:rsidR="00BA7E69" w:rsidRPr="00BA7E69">
              <w:rPr>
                <w:rStyle w:val="SubtleReference"/>
              </w:rPr>
              <w:t>laval university</w:t>
            </w:r>
          </w:p>
          <w:p w14:paraId="79DE39E7" w14:textId="1FE6E60F" w:rsidR="001A3292" w:rsidRDefault="001A3292" w:rsidP="00CB2134">
            <w:pPr>
              <w:pStyle w:val="Heading2"/>
              <w:contextualSpacing w:val="0"/>
              <w:outlineLvl w:val="1"/>
            </w:pPr>
          </w:p>
        </w:tc>
      </w:tr>
    </w:tbl>
    <w:sdt>
      <w:sdtPr>
        <w:alias w:val="Skills:"/>
        <w:tag w:val="Skills:"/>
        <w:id w:val="-1392877668"/>
        <w:placeholder>
          <w:docPart w:val="E98043E097054637ABB3CF8184EB70CF"/>
        </w:placeholder>
        <w:temporary/>
        <w:showingPlcHdr/>
        <w15:appearance w15:val="hidden"/>
      </w:sdtPr>
      <w:sdtEndPr/>
      <w:sdtContent>
        <w:p w14:paraId="521FAC7E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736A8B7" w14:textId="77777777" w:rsidTr="00CF1A49">
        <w:tc>
          <w:tcPr>
            <w:tcW w:w="4675" w:type="dxa"/>
          </w:tcPr>
          <w:p w14:paraId="24293F55" w14:textId="40E2FCEC" w:rsidR="001E3120" w:rsidRPr="006E1507" w:rsidRDefault="006E2FFA" w:rsidP="006E1507">
            <w:pPr>
              <w:pStyle w:val="ListBullet"/>
              <w:contextualSpacing w:val="0"/>
            </w:pPr>
            <w:r>
              <w:t>Native French speaker</w:t>
            </w:r>
          </w:p>
          <w:p w14:paraId="5D6F6663" w14:textId="54F80636" w:rsidR="001F4E6D" w:rsidRPr="006E1507" w:rsidRDefault="006E2FFA" w:rsidP="006E1507">
            <w:pPr>
              <w:pStyle w:val="ListBullet"/>
              <w:contextualSpacing w:val="0"/>
            </w:pPr>
            <w:r>
              <w:t>Native English speaker</w:t>
            </w:r>
          </w:p>
        </w:tc>
        <w:tc>
          <w:tcPr>
            <w:tcW w:w="4675" w:type="dxa"/>
            <w:tcMar>
              <w:left w:w="360" w:type="dxa"/>
            </w:tcMar>
          </w:tcPr>
          <w:p w14:paraId="15B7BAE2" w14:textId="2D4CC61A" w:rsidR="003A0632" w:rsidRPr="006E1507" w:rsidRDefault="00FA61E3" w:rsidP="006E1507">
            <w:pPr>
              <w:pStyle w:val="ListBullet"/>
              <w:contextualSpacing w:val="0"/>
            </w:pPr>
            <w:r>
              <w:t>Microsoft Office</w:t>
            </w:r>
          </w:p>
          <w:p w14:paraId="31DA758E" w14:textId="77777777" w:rsidR="001E3120" w:rsidRDefault="00A058F0" w:rsidP="00B91DBD">
            <w:pPr>
              <w:pStyle w:val="ListBullet"/>
              <w:contextualSpacing w:val="0"/>
            </w:pPr>
            <w:r>
              <w:t>HTML</w:t>
            </w:r>
          </w:p>
          <w:p w14:paraId="603187E1" w14:textId="49EE9341" w:rsidR="001A3292" w:rsidRPr="006E1507" w:rsidRDefault="001A3292" w:rsidP="001A3292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36F3567D" w14:textId="36AD9A4C" w:rsidR="00AD782D" w:rsidRPr="00CF1A49" w:rsidRDefault="00570C85" w:rsidP="0062312F">
      <w:pPr>
        <w:pStyle w:val="Heading1"/>
      </w:pPr>
      <w:r w:rsidRPr="00570C85">
        <w:t>Hobbies and Interests</w:t>
      </w:r>
    </w:p>
    <w:p w14:paraId="3049C35E" w14:textId="29037ED5" w:rsidR="00B51D1B" w:rsidRPr="006E1507" w:rsidRDefault="00570C85" w:rsidP="006E1507">
      <w:r>
        <w:t>World history, anthropology, human behavior, cultures, languages.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199C" w14:textId="77777777" w:rsidR="00331563" w:rsidRDefault="00331563" w:rsidP="0068194B">
      <w:r>
        <w:separator/>
      </w:r>
    </w:p>
    <w:p w14:paraId="3D386192" w14:textId="77777777" w:rsidR="00331563" w:rsidRDefault="00331563"/>
    <w:p w14:paraId="3703E718" w14:textId="77777777" w:rsidR="00331563" w:rsidRDefault="00331563"/>
  </w:endnote>
  <w:endnote w:type="continuationSeparator" w:id="0">
    <w:p w14:paraId="4E35A206" w14:textId="77777777" w:rsidR="00331563" w:rsidRDefault="00331563" w:rsidP="0068194B">
      <w:r>
        <w:continuationSeparator/>
      </w:r>
    </w:p>
    <w:p w14:paraId="7A95AD92" w14:textId="77777777" w:rsidR="00331563" w:rsidRDefault="00331563"/>
    <w:p w14:paraId="5B30C1BC" w14:textId="77777777" w:rsidR="00331563" w:rsidRDefault="00331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BEAB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F3132" w14:textId="77777777" w:rsidR="00331563" w:rsidRDefault="00331563" w:rsidP="0068194B">
      <w:r>
        <w:separator/>
      </w:r>
    </w:p>
    <w:p w14:paraId="372F157E" w14:textId="77777777" w:rsidR="00331563" w:rsidRDefault="00331563"/>
    <w:p w14:paraId="245863CF" w14:textId="77777777" w:rsidR="00331563" w:rsidRDefault="00331563"/>
  </w:footnote>
  <w:footnote w:type="continuationSeparator" w:id="0">
    <w:p w14:paraId="201FE2A6" w14:textId="77777777" w:rsidR="00331563" w:rsidRDefault="00331563" w:rsidP="0068194B">
      <w:r>
        <w:continuationSeparator/>
      </w:r>
    </w:p>
    <w:p w14:paraId="0246C636" w14:textId="77777777" w:rsidR="00331563" w:rsidRDefault="00331563"/>
    <w:p w14:paraId="702EB92A" w14:textId="77777777" w:rsidR="00331563" w:rsidRDefault="00331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663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ED2224" wp14:editId="4E439B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618471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D7"/>
    <w:rsid w:val="000001EF"/>
    <w:rsid w:val="00007322"/>
    <w:rsid w:val="00007728"/>
    <w:rsid w:val="00024584"/>
    <w:rsid w:val="00024730"/>
    <w:rsid w:val="00042FC2"/>
    <w:rsid w:val="00055E95"/>
    <w:rsid w:val="0007021F"/>
    <w:rsid w:val="000B2BA5"/>
    <w:rsid w:val="000D2A56"/>
    <w:rsid w:val="000F2F8C"/>
    <w:rsid w:val="0010006E"/>
    <w:rsid w:val="001045A8"/>
    <w:rsid w:val="00114A91"/>
    <w:rsid w:val="00124A0F"/>
    <w:rsid w:val="001427E1"/>
    <w:rsid w:val="00163668"/>
    <w:rsid w:val="00171566"/>
    <w:rsid w:val="00174676"/>
    <w:rsid w:val="001755A8"/>
    <w:rsid w:val="00184014"/>
    <w:rsid w:val="00192008"/>
    <w:rsid w:val="001A3292"/>
    <w:rsid w:val="001C0E68"/>
    <w:rsid w:val="001C4B6F"/>
    <w:rsid w:val="001C6EF7"/>
    <w:rsid w:val="001D0BF1"/>
    <w:rsid w:val="001E3120"/>
    <w:rsid w:val="001E7E0C"/>
    <w:rsid w:val="001F0BB0"/>
    <w:rsid w:val="001F4E6D"/>
    <w:rsid w:val="001F6140"/>
    <w:rsid w:val="00203573"/>
    <w:rsid w:val="0020597D"/>
    <w:rsid w:val="00210A80"/>
    <w:rsid w:val="00213B4C"/>
    <w:rsid w:val="00215BFD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7C33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0433"/>
    <w:rsid w:val="00331563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4D47"/>
    <w:rsid w:val="00510392"/>
    <w:rsid w:val="00513E2A"/>
    <w:rsid w:val="00523059"/>
    <w:rsid w:val="00566A35"/>
    <w:rsid w:val="0056701E"/>
    <w:rsid w:val="00570C85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0545"/>
    <w:rsid w:val="0068194B"/>
    <w:rsid w:val="00692703"/>
    <w:rsid w:val="006A1962"/>
    <w:rsid w:val="006B5D48"/>
    <w:rsid w:val="006B7D7B"/>
    <w:rsid w:val="006C1A5E"/>
    <w:rsid w:val="006E1507"/>
    <w:rsid w:val="006E2FFA"/>
    <w:rsid w:val="00712D8B"/>
    <w:rsid w:val="007172B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159B"/>
    <w:rsid w:val="0083410D"/>
    <w:rsid w:val="00834955"/>
    <w:rsid w:val="00855B59"/>
    <w:rsid w:val="00860461"/>
    <w:rsid w:val="0086487C"/>
    <w:rsid w:val="00870B20"/>
    <w:rsid w:val="008829F8"/>
    <w:rsid w:val="00885897"/>
    <w:rsid w:val="008A6538"/>
    <w:rsid w:val="008B74C1"/>
    <w:rsid w:val="008C7056"/>
    <w:rsid w:val="008F3B14"/>
    <w:rsid w:val="00901899"/>
    <w:rsid w:val="0090344B"/>
    <w:rsid w:val="00905715"/>
    <w:rsid w:val="0091321E"/>
    <w:rsid w:val="00913946"/>
    <w:rsid w:val="0092726B"/>
    <w:rsid w:val="00932BEB"/>
    <w:rsid w:val="009361BA"/>
    <w:rsid w:val="00944F78"/>
    <w:rsid w:val="009510E7"/>
    <w:rsid w:val="00952C89"/>
    <w:rsid w:val="009571D8"/>
    <w:rsid w:val="009650EA"/>
    <w:rsid w:val="0097790C"/>
    <w:rsid w:val="0098506E"/>
    <w:rsid w:val="00987CBC"/>
    <w:rsid w:val="009A44CE"/>
    <w:rsid w:val="009A53EB"/>
    <w:rsid w:val="009C4DFC"/>
    <w:rsid w:val="009D44F8"/>
    <w:rsid w:val="009E3160"/>
    <w:rsid w:val="009F220C"/>
    <w:rsid w:val="009F3B05"/>
    <w:rsid w:val="009F4931"/>
    <w:rsid w:val="009F5FC2"/>
    <w:rsid w:val="00A058F0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B7C"/>
    <w:rsid w:val="00B10EBE"/>
    <w:rsid w:val="00B236F1"/>
    <w:rsid w:val="00B50BA0"/>
    <w:rsid w:val="00B50F99"/>
    <w:rsid w:val="00B51D1B"/>
    <w:rsid w:val="00B540F4"/>
    <w:rsid w:val="00B60FD0"/>
    <w:rsid w:val="00B622DF"/>
    <w:rsid w:val="00B6332A"/>
    <w:rsid w:val="00B81760"/>
    <w:rsid w:val="00B8494C"/>
    <w:rsid w:val="00B91DBD"/>
    <w:rsid w:val="00B97D0D"/>
    <w:rsid w:val="00BA1546"/>
    <w:rsid w:val="00BA7E69"/>
    <w:rsid w:val="00BB4E51"/>
    <w:rsid w:val="00BD431F"/>
    <w:rsid w:val="00BE423E"/>
    <w:rsid w:val="00BF61AC"/>
    <w:rsid w:val="00C0065B"/>
    <w:rsid w:val="00C24B7C"/>
    <w:rsid w:val="00C47FA6"/>
    <w:rsid w:val="00C56529"/>
    <w:rsid w:val="00C57FC6"/>
    <w:rsid w:val="00C66A7D"/>
    <w:rsid w:val="00C779DA"/>
    <w:rsid w:val="00C814F7"/>
    <w:rsid w:val="00CA4B4D"/>
    <w:rsid w:val="00CB2134"/>
    <w:rsid w:val="00CB35C3"/>
    <w:rsid w:val="00CD323D"/>
    <w:rsid w:val="00CE4030"/>
    <w:rsid w:val="00CE64B3"/>
    <w:rsid w:val="00CF1A49"/>
    <w:rsid w:val="00CF7AD7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3D0F"/>
    <w:rsid w:val="00DB6915"/>
    <w:rsid w:val="00DB7E1E"/>
    <w:rsid w:val="00DC1B78"/>
    <w:rsid w:val="00DC2A2F"/>
    <w:rsid w:val="00DC600B"/>
    <w:rsid w:val="00DE0FAA"/>
    <w:rsid w:val="00DE136D"/>
    <w:rsid w:val="00DE6534"/>
    <w:rsid w:val="00DF0666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7997"/>
    <w:rsid w:val="00F24884"/>
    <w:rsid w:val="00F476C4"/>
    <w:rsid w:val="00F5411D"/>
    <w:rsid w:val="00F61DF9"/>
    <w:rsid w:val="00F747C1"/>
    <w:rsid w:val="00F81960"/>
    <w:rsid w:val="00F8769D"/>
    <w:rsid w:val="00F92937"/>
    <w:rsid w:val="00F9350C"/>
    <w:rsid w:val="00F94EB5"/>
    <w:rsid w:val="00F9624D"/>
    <w:rsid w:val="00FA61E3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EEFF"/>
  <w15:chartTrackingRefBased/>
  <w15:docId w15:val="{B9958E6B-90C9-4BAF-85C3-10D33CB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en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B44D197E74CEDA918443A9C76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4613-F5D7-4825-8E3F-3129EE572A30}"/>
      </w:docPartPr>
      <w:docPartBody>
        <w:p w:rsidR="00700F08" w:rsidRDefault="000A68AC">
          <w:pPr>
            <w:pStyle w:val="2FDB44D197E74CEDA918443A9C76ADF4"/>
          </w:pPr>
          <w:r w:rsidRPr="00CF1A49">
            <w:t>·</w:t>
          </w:r>
        </w:p>
      </w:docPartBody>
    </w:docPart>
    <w:docPart>
      <w:docPartPr>
        <w:name w:val="4DACE286165D47E28E50B7C1FC13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33B-87F0-43D9-AAAF-CC2B672CB6DA}"/>
      </w:docPartPr>
      <w:docPartBody>
        <w:p w:rsidR="00700F08" w:rsidRDefault="000A68AC">
          <w:pPr>
            <w:pStyle w:val="4DACE286165D47E28E50B7C1FC13211E"/>
          </w:pPr>
          <w:r w:rsidRPr="00CF1A49">
            <w:t>Experience</w:t>
          </w:r>
        </w:p>
      </w:docPartBody>
    </w:docPart>
    <w:docPart>
      <w:docPartPr>
        <w:name w:val="7631E148F9604CB98621DD3EAC25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531C-45D0-4CF2-9784-C6E7B0848FF0}"/>
      </w:docPartPr>
      <w:docPartBody>
        <w:p w:rsidR="00700F08" w:rsidRDefault="000A68AC">
          <w:pPr>
            <w:pStyle w:val="7631E148F9604CB98621DD3EAC252718"/>
          </w:pPr>
          <w:r w:rsidRPr="00CF1A49">
            <w:t>Education</w:t>
          </w:r>
        </w:p>
      </w:docPartBody>
    </w:docPart>
    <w:docPart>
      <w:docPartPr>
        <w:name w:val="E98043E097054637ABB3CF8184EB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8E30-7C88-4CD6-85B2-DC484586B92C}"/>
      </w:docPartPr>
      <w:docPartBody>
        <w:p w:rsidR="00700F08" w:rsidRDefault="000A68AC">
          <w:pPr>
            <w:pStyle w:val="E98043E097054637ABB3CF8184EB70CF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C"/>
    <w:rsid w:val="000A68AC"/>
    <w:rsid w:val="00134693"/>
    <w:rsid w:val="00700F08"/>
    <w:rsid w:val="0084265C"/>
    <w:rsid w:val="009E6FAD"/>
    <w:rsid w:val="00C20BB1"/>
    <w:rsid w:val="00E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C9A5266B94770B4B420081E2B3195">
    <w:name w:val="916C9A5266B94770B4B420081E2B319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BFAC8A486D54BFB893D71A3604E6468">
    <w:name w:val="BBFAC8A486D54BFB893D71A3604E6468"/>
  </w:style>
  <w:style w:type="paragraph" w:customStyle="1" w:styleId="D39ED83C1CCD4E869F2FF5FDFAFBD2F2">
    <w:name w:val="D39ED83C1CCD4E869F2FF5FDFAFBD2F2"/>
  </w:style>
  <w:style w:type="paragraph" w:customStyle="1" w:styleId="218F90B416D94073AE98ED05C8E71775">
    <w:name w:val="218F90B416D94073AE98ED05C8E71775"/>
  </w:style>
  <w:style w:type="paragraph" w:customStyle="1" w:styleId="CF75D926B7B64E4D88E04847FD298285">
    <w:name w:val="CF75D926B7B64E4D88E04847FD298285"/>
  </w:style>
  <w:style w:type="paragraph" w:customStyle="1" w:styleId="1E4A2EB45DBF4AFC895D15F72BAD15E9">
    <w:name w:val="1E4A2EB45DBF4AFC895D15F72BAD15E9"/>
  </w:style>
  <w:style w:type="paragraph" w:customStyle="1" w:styleId="2A2457874B4746D98C76AA4C795A9C1A">
    <w:name w:val="2A2457874B4746D98C76AA4C795A9C1A"/>
  </w:style>
  <w:style w:type="paragraph" w:customStyle="1" w:styleId="69AEAA46DD7F4A4E80A0D90B4005BBC9">
    <w:name w:val="69AEAA46DD7F4A4E80A0D90B4005BBC9"/>
  </w:style>
  <w:style w:type="paragraph" w:customStyle="1" w:styleId="2FDB44D197E74CEDA918443A9C76ADF4">
    <w:name w:val="2FDB44D197E74CEDA918443A9C76ADF4"/>
  </w:style>
  <w:style w:type="paragraph" w:customStyle="1" w:styleId="34144A37130F44B695C9C2C485EBD5CE">
    <w:name w:val="34144A37130F44B695C9C2C485EBD5CE"/>
  </w:style>
  <w:style w:type="paragraph" w:customStyle="1" w:styleId="60670F1AB5C842E582C5DCFE81CC32E1">
    <w:name w:val="60670F1AB5C842E582C5DCFE81CC32E1"/>
  </w:style>
  <w:style w:type="paragraph" w:customStyle="1" w:styleId="4DACE286165D47E28E50B7C1FC13211E">
    <w:name w:val="4DACE286165D47E28E50B7C1FC13211E"/>
  </w:style>
  <w:style w:type="paragraph" w:customStyle="1" w:styleId="D323D99BBA9644CE93168D5BD23240D2">
    <w:name w:val="D323D99BBA9644CE93168D5BD23240D2"/>
  </w:style>
  <w:style w:type="paragraph" w:customStyle="1" w:styleId="60D64BAD176540C3BA8185F2224539A6">
    <w:name w:val="60D64BAD176540C3BA8185F2224539A6"/>
  </w:style>
  <w:style w:type="paragraph" w:customStyle="1" w:styleId="3CB9B3D6D4BB4F18A8A9FB15CF546894">
    <w:name w:val="3CB9B3D6D4BB4F18A8A9FB15CF54689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2871DC29D504248BC62BE2CBA7E6954">
    <w:name w:val="22871DC29D504248BC62BE2CBA7E6954"/>
  </w:style>
  <w:style w:type="paragraph" w:customStyle="1" w:styleId="B59F9D582CD34E93B81FE73CB456FDE4">
    <w:name w:val="B59F9D582CD34E93B81FE73CB456FDE4"/>
  </w:style>
  <w:style w:type="paragraph" w:customStyle="1" w:styleId="E84D0CC7E4454855B735D1C18BCA955B">
    <w:name w:val="E84D0CC7E4454855B735D1C18BCA955B"/>
  </w:style>
  <w:style w:type="paragraph" w:customStyle="1" w:styleId="C42AFE0C74114259A6646D7BC00D9131">
    <w:name w:val="C42AFE0C74114259A6646D7BC00D9131"/>
  </w:style>
  <w:style w:type="paragraph" w:customStyle="1" w:styleId="895F9147FA56442B87C5FF2B5CA676FA">
    <w:name w:val="895F9147FA56442B87C5FF2B5CA676FA"/>
  </w:style>
  <w:style w:type="paragraph" w:customStyle="1" w:styleId="C866FBC4F93C40F187BF903A46F3EA41">
    <w:name w:val="C866FBC4F93C40F187BF903A46F3EA41"/>
  </w:style>
  <w:style w:type="paragraph" w:customStyle="1" w:styleId="F206F2BD675246838847B439410BC708">
    <w:name w:val="F206F2BD675246838847B439410BC708"/>
  </w:style>
  <w:style w:type="paragraph" w:customStyle="1" w:styleId="7631E148F9604CB98621DD3EAC252718">
    <w:name w:val="7631E148F9604CB98621DD3EAC252718"/>
  </w:style>
  <w:style w:type="paragraph" w:customStyle="1" w:styleId="A178E32EFA124F4EBE608D7DD4A5B2B7">
    <w:name w:val="A178E32EFA124F4EBE608D7DD4A5B2B7"/>
  </w:style>
  <w:style w:type="paragraph" w:customStyle="1" w:styleId="CFEEF50760144AEB85C2B7DF449089A1">
    <w:name w:val="CFEEF50760144AEB85C2B7DF449089A1"/>
  </w:style>
  <w:style w:type="paragraph" w:customStyle="1" w:styleId="C95C9E38B061417BA2ED921F48C9786D">
    <w:name w:val="C95C9E38B061417BA2ED921F48C9786D"/>
  </w:style>
  <w:style w:type="paragraph" w:customStyle="1" w:styleId="7E841D1989B6481798F4793E9AF7F853">
    <w:name w:val="7E841D1989B6481798F4793E9AF7F853"/>
  </w:style>
  <w:style w:type="paragraph" w:customStyle="1" w:styleId="88129F4CF3C2493A8422941E0D6B7380">
    <w:name w:val="88129F4CF3C2493A8422941E0D6B7380"/>
  </w:style>
  <w:style w:type="paragraph" w:customStyle="1" w:styleId="4D15971E2D474A01AFBC04FBB6111EB9">
    <w:name w:val="4D15971E2D474A01AFBC04FBB6111EB9"/>
  </w:style>
  <w:style w:type="paragraph" w:customStyle="1" w:styleId="B2404DB729F5474DA57C78968B484045">
    <w:name w:val="B2404DB729F5474DA57C78968B484045"/>
  </w:style>
  <w:style w:type="paragraph" w:customStyle="1" w:styleId="E822E2C73E25466F8E8B927B7C87C21B">
    <w:name w:val="E822E2C73E25466F8E8B927B7C87C21B"/>
  </w:style>
  <w:style w:type="paragraph" w:customStyle="1" w:styleId="94B7AE7A9AF348FB8A7C41B360DD2B79">
    <w:name w:val="94B7AE7A9AF348FB8A7C41B360DD2B79"/>
  </w:style>
  <w:style w:type="paragraph" w:customStyle="1" w:styleId="740C3DA3279944388795EFD44C589751">
    <w:name w:val="740C3DA3279944388795EFD44C589751"/>
  </w:style>
  <w:style w:type="paragraph" w:customStyle="1" w:styleId="E98043E097054637ABB3CF8184EB70CF">
    <w:name w:val="E98043E097054637ABB3CF8184EB70CF"/>
  </w:style>
  <w:style w:type="paragraph" w:customStyle="1" w:styleId="FD792AAA03E34060AE2949E60BCEAC7F">
    <w:name w:val="FD792AAA03E34060AE2949E60BCEAC7F"/>
  </w:style>
  <w:style w:type="paragraph" w:customStyle="1" w:styleId="5C8D4C18C40F49BBB1ECDEAE6CCA1966">
    <w:name w:val="5C8D4C18C40F49BBB1ECDEAE6CCA1966"/>
  </w:style>
  <w:style w:type="paragraph" w:customStyle="1" w:styleId="B7CD46054D5241E0AC23E256E98EA648">
    <w:name w:val="B7CD46054D5241E0AC23E256E98EA648"/>
  </w:style>
  <w:style w:type="paragraph" w:customStyle="1" w:styleId="9570D7ABEE9541DF8EA421ACB10A568D">
    <w:name w:val="9570D7ABEE9541DF8EA421ACB10A568D"/>
  </w:style>
  <w:style w:type="paragraph" w:customStyle="1" w:styleId="C7C107E28D38421FB4662FBB6A30CEBC">
    <w:name w:val="C7C107E28D38421FB4662FBB6A30CEBC"/>
  </w:style>
  <w:style w:type="paragraph" w:customStyle="1" w:styleId="16E051E7BC514D5D89BBE77A31B9F1F1">
    <w:name w:val="16E051E7BC514D5D89BBE77A31B9F1F1"/>
  </w:style>
  <w:style w:type="paragraph" w:customStyle="1" w:styleId="2B41629E64CE44888D981DB83A4B601B">
    <w:name w:val="2B41629E64CE44888D981DB83A4B6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753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Vocino</dc:creator>
  <cp:keywords/>
  <dc:description/>
  <cp:lastModifiedBy>Keven Vocino</cp:lastModifiedBy>
  <cp:revision>20</cp:revision>
  <dcterms:created xsi:type="dcterms:W3CDTF">2018-04-10T19:59:00Z</dcterms:created>
  <dcterms:modified xsi:type="dcterms:W3CDTF">2018-04-29T20:20:00Z</dcterms:modified>
  <cp:category/>
</cp:coreProperties>
</file>