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5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o celý obsah"/>
      </w:tblPr>
      <w:tblGrid>
        <w:gridCol w:w="3489"/>
        <w:gridCol w:w="699"/>
        <w:gridCol w:w="5981"/>
      </w:tblGrid>
      <w:tr w:rsidR="00B93310" w:rsidRPr="0070660B" w:rsidTr="003D125E">
        <w:tc>
          <w:tcPr>
            <w:tcW w:w="3489" w:type="dxa"/>
          </w:tcPr>
          <w:tbl>
            <w:tblPr>
              <w:tblW w:w="4864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vá tabulka rozložení"/>
            </w:tblPr>
            <w:tblGrid>
              <w:gridCol w:w="3394"/>
            </w:tblGrid>
            <w:tr w:rsidR="0070660B" w:rsidRPr="0070660B" w:rsidTr="00D9660A">
              <w:tc>
                <w:tcPr>
                  <w:tcW w:w="3119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300E95" w:rsidRPr="003D125E" w:rsidRDefault="003D125E" w:rsidP="00300E95">
                  <w:pPr>
                    <w:pStyle w:val="Nadpis1"/>
                    <w:rPr>
                      <w:rFonts w:ascii="Arial" w:eastAsiaTheme="minorHAnsi" w:hAnsi="Arial" w:cs="Arial"/>
                      <w:caps w:val="0"/>
                      <w:color w:val="00B050"/>
                      <w:sz w:val="32"/>
                    </w:rPr>
                  </w:pPr>
                  <w:sdt>
                    <w:sdtPr>
                      <w:rPr>
                        <w:color w:val="00B050"/>
                        <w:sz w:val="32"/>
                      </w:rPr>
                      <w:alias w:val="Vaše jméno:"/>
                      <w:tag w:val="Vaše jméno:"/>
                      <w:id w:val="-1220516334"/>
                      <w:placeholder>
                        <w:docPart w:val="2661C6D8E25046ECA84F07B66468B0A5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Content>
                      <w:r w:rsidRPr="003D125E">
                        <w:rPr>
                          <w:color w:val="00B050"/>
                          <w:sz w:val="32"/>
                        </w:rPr>
                        <w:t>Kai</w:t>
                      </w:r>
                      <w:r w:rsidRPr="003D125E">
                        <w:rPr>
                          <w:color w:val="00B050"/>
                          <w:sz w:val="32"/>
                        </w:rPr>
                        <w:br/>
                        <w:t>Matějka</w:t>
                      </w:r>
                      <w:r w:rsidRPr="003D125E">
                        <w:rPr>
                          <w:color w:val="00B050"/>
                          <w:sz w:val="32"/>
                        </w:rPr>
                        <w:br/>
                      </w:r>
                      <w:r>
                        <w:rPr>
                          <w:color w:val="00B050"/>
                          <w:sz w:val="32"/>
                        </w:rPr>
                        <w:br/>
                        <w:t>Übersetzer</w:t>
                      </w:r>
                    </w:sdtContent>
                  </w:sdt>
                </w:p>
                <w:p w:rsidR="00441EB9" w:rsidRPr="0070660B" w:rsidRDefault="00300E95" w:rsidP="00300E95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noProof/>
                      <w:color w:val="00B050"/>
                      <w:lang w:eastAsia="cs-CZ"/>
                    </w:rPr>
                    <w:t xml:space="preserve"> </w:t>
                  </w:r>
                  <w:r w:rsidR="003D125E">
                    <w:rPr>
                      <w:noProof/>
                      <w:color w:val="00B050"/>
                      <w:lang w:eastAsia="cs-CZ"/>
                    </w:rPr>
                    <w:br/>
                  </w:r>
                  <w:r w:rsidR="00441EB9" w:rsidRPr="0070660B">
                    <w:rPr>
                      <w:noProof/>
                      <w:color w:val="00B050"/>
                      <w:lang w:eastAsia="cs-CZ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Skupina 43" descr="Ikona e-mailu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Volný tvar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Volný tvar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BF45B5A" id="Skupina 43" o:spid="_x0000_s1026" alt="Ikona e-mail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MCISWE2FAAATnIAAA4AAAAAAAAAAAAAAAAALgIAAGRycy9lMm9E&#10;b2MueG1sUEsBAi0AFAAGAAgAAAAhAGhHG9DYAAAAAwEAAA8AAAAAAAAAAAAAAAAAkBYAAGRycy9k&#10;b3ducmV2LnhtbFBLBQYAAAAABAAEAPMAAACVFwAAAAA=&#10;">
                            <v:shape id="Volný tvar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Volný tvar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0660B" w:rsidRPr="0070660B" w:rsidTr="00D9660A">
              <w:tc>
                <w:tcPr>
                  <w:tcW w:w="3119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1E4A89" w:rsidRPr="0070660B" w:rsidRDefault="003D125E" w:rsidP="001E4A89">
                  <w:pPr>
                    <w:pStyle w:val="Nadpis3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br/>
                  </w:r>
                  <w:hyperlink r:id="rId7" w:history="1">
                    <w:r w:rsidRPr="00E76EB5">
                      <w:rPr>
                        <w:rStyle w:val="Hypertextovodkaz"/>
                      </w:rPr>
                      <w:t>matejka.navysokemezi@</w:t>
                    </w:r>
                    <w:r w:rsidRPr="00E76EB5">
                      <w:rPr>
                        <w:rStyle w:val="Hypertextovodkaz"/>
                      </w:rPr>
                      <w:br/>
                      <w:t>gmail.com</w:t>
                    </w:r>
                  </w:hyperlink>
                </w:p>
              </w:tc>
            </w:tr>
            <w:tr w:rsidR="0070660B" w:rsidRPr="0070660B" w:rsidTr="00D9660A">
              <w:tc>
                <w:tcPr>
                  <w:tcW w:w="3119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0660B" w:rsidRDefault="00441EB9" w:rsidP="00441EB9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noProof/>
                      <w:color w:val="00B050"/>
                      <w:lang w:eastAsia="cs-CZ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Skupina 37" descr="Ikona telefonu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Volný tvar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Volný tvar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559B68E" id="Skupina 37" o:spid="_x0000_s1026" alt="Ikona telefo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Dcil3gUyUAANveAAAOAAAAAAAAAAAAAAAAAC4CAABkcnMvZTJvRG9jLnhtbFBL&#10;AQItABQABgAIAAAAIQBoRxvQ2AAAAAMBAAAPAAAAAAAAAAAAAAAAAK0nAABkcnMvZG93bnJldi54&#10;bWxQSwUGAAAAAAQABADzAAAAsigAAAAA&#10;">
                            <v:shape id="Volný tvar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Volný tvar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0660B" w:rsidRPr="0070660B" w:rsidTr="00D9660A">
              <w:tc>
                <w:tcPr>
                  <w:tcW w:w="3119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70660B" w:rsidRDefault="00C7315C" w:rsidP="003D125E">
                  <w:pPr>
                    <w:pStyle w:val="Nadpis3"/>
                    <w:rPr>
                      <w:color w:val="00B050"/>
                    </w:rPr>
                  </w:pPr>
                  <w:r w:rsidRPr="0070660B">
                    <w:rPr>
                      <w:rFonts w:ascii="Segoe UI" w:hAnsi="Segoe UI" w:cs="Segoe UI"/>
                      <w:color w:val="00B050"/>
                    </w:rPr>
                    <w:t>+</w:t>
                  </w:r>
                  <w:r w:rsidR="004D4202">
                    <w:rPr>
                      <w:color w:val="00B050"/>
                    </w:rPr>
                    <w:t>420 775 512</w:t>
                  </w:r>
                  <w:r w:rsidR="003D125E">
                    <w:rPr>
                      <w:color w:val="00B050"/>
                    </w:rPr>
                    <w:t> </w:t>
                  </w:r>
                  <w:r w:rsidR="004D4202">
                    <w:rPr>
                      <w:color w:val="00B050"/>
                    </w:rPr>
                    <w:t>217</w:t>
                  </w:r>
                  <w:r w:rsidR="003D125E">
                    <w:rPr>
                      <w:color w:val="00B050"/>
                    </w:rPr>
                    <w:br/>
                  </w:r>
                  <w:r w:rsidR="003D125E">
                    <w:rPr>
                      <w:color w:val="00B050"/>
                    </w:rPr>
                    <w:br/>
                  </w:r>
                </w:p>
              </w:tc>
            </w:tr>
            <w:tr w:rsidR="0070660B" w:rsidRPr="0070660B" w:rsidTr="00D9660A">
              <w:tc>
                <w:tcPr>
                  <w:tcW w:w="3119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0660B" w:rsidRDefault="003D125E" w:rsidP="00C75900">
                  <w:pPr>
                    <w:pStyle w:val="Nadpis3"/>
                    <w:jc w:val="both"/>
                    <w:rPr>
                      <w:color w:val="00B050"/>
                    </w:rPr>
                  </w:pPr>
                  <w:r>
                    <w:rPr>
                      <w:noProof/>
                      <w:color w:val="00B050"/>
                      <w:lang w:eastAsia="cs-CZ"/>
                    </w:rPr>
                    <w:drawing>
                      <wp:inline distT="0" distB="0" distL="0" distR="0" wp14:anchorId="5DE7F2D5" wp14:editId="265BC22D">
                        <wp:extent cx="1620520" cy="2002790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Malý portrét_Kaj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520" cy="2002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660B" w:rsidRPr="0070660B" w:rsidTr="00D9660A">
              <w:tc>
                <w:tcPr>
                  <w:tcW w:w="3119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C7315C" w:rsidRPr="0070660B" w:rsidRDefault="00C7315C" w:rsidP="004D4202">
                  <w:pPr>
                    <w:pStyle w:val="Nadpis3"/>
                    <w:jc w:val="both"/>
                    <w:rPr>
                      <w:color w:val="00B050"/>
                    </w:rPr>
                  </w:pPr>
                </w:p>
              </w:tc>
            </w:tr>
            <w:tr w:rsidR="0070660B" w:rsidRPr="0070660B" w:rsidTr="00D9660A">
              <w:tc>
                <w:tcPr>
                  <w:tcW w:w="3119" w:type="dxa"/>
                  <w:tcMar>
                    <w:top w:w="374" w:type="dxa"/>
                    <w:bottom w:w="115" w:type="dxa"/>
                  </w:tcMar>
                </w:tcPr>
                <w:p w:rsidR="00300E95" w:rsidRPr="00872A8E" w:rsidRDefault="001E4A89" w:rsidP="00300E95">
                  <w:pPr>
                    <w:rPr>
                      <w:rFonts w:ascii="Arial" w:hAnsi="Arial" w:cs="Arial"/>
                      <w:b/>
                      <w:color w:val="00B050"/>
                      <w:sz w:val="22"/>
                      <w:szCs w:val="24"/>
                    </w:rPr>
                  </w:pPr>
                  <w:r w:rsidRPr="00872A8E">
                    <w:rPr>
                      <w:rFonts w:ascii="Arial" w:hAnsi="Arial" w:cs="Arial"/>
                      <w:b/>
                      <w:color w:val="00B050"/>
                      <w:sz w:val="22"/>
                      <w:szCs w:val="24"/>
                    </w:rPr>
                    <w:t xml:space="preserve">C2 </w:t>
                  </w:r>
                  <w:r w:rsidR="00300E95" w:rsidRPr="00872A8E">
                    <w:rPr>
                      <w:rFonts w:ascii="Arial" w:hAnsi="Arial" w:cs="Arial"/>
                      <w:b/>
                      <w:color w:val="00B050"/>
                      <w:sz w:val="22"/>
                      <w:szCs w:val="24"/>
                    </w:rPr>
                    <w:t>Deutsch</w:t>
                  </w:r>
                </w:p>
                <w:p w:rsidR="001E4A89" w:rsidRDefault="001E4A89" w:rsidP="00300E95">
                  <w:pPr>
                    <w:rPr>
                      <w:rFonts w:ascii="Arial" w:hAnsi="Arial" w:cs="Arial"/>
                      <w:color w:val="00B050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00B050"/>
                      <w:sz w:val="22"/>
                      <w:szCs w:val="24"/>
                    </w:rPr>
                    <w:t>Staatsprüfung</w:t>
                  </w:r>
                </w:p>
                <w:p w:rsidR="001E4A89" w:rsidRPr="00872A8E" w:rsidRDefault="001E4A89" w:rsidP="00300E95">
                  <w:pPr>
                    <w:rPr>
                      <w:rFonts w:ascii="Arial" w:hAnsi="Arial" w:cs="Arial"/>
                      <w:b/>
                      <w:color w:val="00B050"/>
                      <w:sz w:val="22"/>
                      <w:szCs w:val="24"/>
                    </w:rPr>
                  </w:pPr>
                  <w:r w:rsidRPr="00872A8E">
                    <w:rPr>
                      <w:rFonts w:ascii="Arial" w:hAnsi="Arial" w:cs="Arial"/>
                      <w:b/>
                      <w:color w:val="00B050"/>
                      <w:sz w:val="22"/>
                      <w:szCs w:val="24"/>
                    </w:rPr>
                    <w:t>C1 Englisch</w:t>
                  </w:r>
                </w:p>
                <w:p w:rsidR="001E4A89" w:rsidRPr="00475E28" w:rsidRDefault="001E4A89" w:rsidP="00300E95">
                  <w:pPr>
                    <w:rPr>
                      <w:rFonts w:ascii="Arial" w:hAnsi="Arial" w:cs="Arial"/>
                      <w:color w:val="00B050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00B050"/>
                      <w:sz w:val="22"/>
                      <w:szCs w:val="24"/>
                    </w:rPr>
                    <w:lastRenderedPageBreak/>
                    <w:t>CAE</w:t>
                  </w:r>
                  <w:r w:rsidR="00D9660A">
                    <w:rPr>
                      <w:rFonts w:ascii="Arial" w:hAnsi="Arial" w:cs="Arial"/>
                      <w:color w:val="00B050"/>
                      <w:sz w:val="22"/>
                      <w:szCs w:val="24"/>
                    </w:rPr>
                    <w:br/>
                  </w:r>
                  <w:r w:rsidR="00872A8E">
                    <w:rPr>
                      <w:rFonts w:ascii="Arial" w:hAnsi="Arial" w:cs="Arial"/>
                      <w:b/>
                      <w:color w:val="00B050"/>
                      <w:sz w:val="22"/>
                      <w:szCs w:val="24"/>
                    </w:rPr>
                    <w:t>M</w:t>
                  </w:r>
                  <w:r w:rsidR="00D9660A" w:rsidRPr="00872A8E">
                    <w:rPr>
                      <w:rFonts w:ascii="Arial" w:hAnsi="Arial" w:cs="Arial"/>
                      <w:b/>
                      <w:color w:val="00B050"/>
                      <w:sz w:val="22"/>
                      <w:szCs w:val="24"/>
                    </w:rPr>
                    <w:t>uttersprache</w:t>
                  </w:r>
                  <w:r w:rsidR="00872A8E">
                    <w:rPr>
                      <w:rFonts w:ascii="Arial" w:hAnsi="Arial" w:cs="Arial"/>
                      <w:b/>
                      <w:color w:val="00B050"/>
                      <w:sz w:val="22"/>
                      <w:szCs w:val="24"/>
                    </w:rPr>
                    <w:br/>
                  </w:r>
                  <w:r w:rsidR="00872A8E" w:rsidRPr="00872A8E">
                    <w:rPr>
                      <w:rFonts w:ascii="Arial" w:hAnsi="Arial" w:cs="Arial"/>
                      <w:b/>
                      <w:color w:val="00B050"/>
                      <w:sz w:val="22"/>
                      <w:szCs w:val="24"/>
                    </w:rPr>
                    <w:t>Tschechisch</w:t>
                  </w:r>
                  <w:r w:rsidR="00295588">
                    <w:rPr>
                      <w:rFonts w:ascii="Arial" w:hAnsi="Arial" w:cs="Arial"/>
                      <w:color w:val="00B050"/>
                      <w:sz w:val="22"/>
                      <w:szCs w:val="24"/>
                    </w:rPr>
                    <w:br/>
                  </w:r>
                  <w:r w:rsidR="00295588">
                    <w:rPr>
                      <w:rFonts w:ascii="Arial" w:hAnsi="Arial" w:cs="Arial"/>
                      <w:color w:val="00B050"/>
                      <w:sz w:val="22"/>
                      <w:szCs w:val="24"/>
                    </w:rPr>
                    <w:br/>
                    <w:t>XTM</w:t>
                  </w:r>
                  <w:r w:rsidR="00295588">
                    <w:rPr>
                      <w:rFonts w:ascii="Arial" w:hAnsi="Arial" w:cs="Arial"/>
                      <w:color w:val="00B050"/>
                      <w:sz w:val="22"/>
                      <w:szCs w:val="24"/>
                    </w:rPr>
                    <w:br/>
                    <w:t>SDL</w:t>
                  </w:r>
                  <w:r w:rsidR="00872A8E">
                    <w:rPr>
                      <w:rFonts w:ascii="Arial" w:hAnsi="Arial" w:cs="Arial"/>
                      <w:color w:val="00B050"/>
                      <w:sz w:val="22"/>
                      <w:szCs w:val="24"/>
                    </w:rPr>
                    <w:br/>
                    <w:t>TRADOS-Anfänger</w:t>
                  </w:r>
                </w:p>
                <w:p w:rsidR="00D8412E" w:rsidRPr="00300E95" w:rsidRDefault="00D8412E" w:rsidP="00D9660A">
                  <w:pPr>
                    <w:jc w:val="both"/>
                    <w:rPr>
                      <w:rFonts w:ascii="Arial" w:hAnsi="Arial" w:cs="Arial"/>
                      <w:color w:val="00B050"/>
                      <w:sz w:val="22"/>
                      <w:szCs w:val="24"/>
                    </w:rPr>
                  </w:pPr>
                </w:p>
              </w:tc>
            </w:tr>
          </w:tbl>
          <w:p w:rsidR="00B93310" w:rsidRPr="0070660B" w:rsidRDefault="00B93310" w:rsidP="003856C9">
            <w:pPr>
              <w:rPr>
                <w:color w:val="00B050"/>
              </w:rPr>
            </w:pPr>
          </w:p>
        </w:tc>
        <w:tc>
          <w:tcPr>
            <w:tcW w:w="699" w:type="dxa"/>
          </w:tcPr>
          <w:p w:rsidR="00B93310" w:rsidRPr="0070660B" w:rsidRDefault="00B93310" w:rsidP="00463463">
            <w:pPr>
              <w:rPr>
                <w:color w:val="00B050"/>
              </w:rPr>
            </w:pPr>
          </w:p>
        </w:tc>
        <w:tc>
          <w:tcPr>
            <w:tcW w:w="5981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ravá tabulka rozložení"/>
            </w:tblPr>
            <w:tblGrid>
              <w:gridCol w:w="5981"/>
            </w:tblGrid>
            <w:tr w:rsidR="0070660B" w:rsidRPr="0070660B" w:rsidTr="00BA7D48">
              <w:trPr>
                <w:trHeight w:val="4104"/>
              </w:trPr>
              <w:tc>
                <w:tcPr>
                  <w:tcW w:w="59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300E95" w:rsidRDefault="00300E95" w:rsidP="00300E95">
                  <w:pPr>
                    <w:pStyle w:val="Nadpis2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ARBEITSErfahrungen MIT DEUTSCH</w:t>
                  </w:r>
                  <w:r w:rsidR="00D9660A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ENGLISCH</w:t>
                  </w:r>
                  <w:r w:rsidR="00D9660A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und Tschechisch</w:t>
                  </w:r>
                </w:p>
                <w:p w:rsidR="004806C8" w:rsidRDefault="004806C8" w:rsidP="00300E95">
                  <w:pPr>
                    <w:pStyle w:val="Nadpis4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NOVASOL PRAG</w:t>
                  </w:r>
                  <w:r w:rsidR="001E4A8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  <w:r w:rsidR="001E4A89" w:rsidRPr="001E4A89">
                    <w:rPr>
                      <w:rFonts w:ascii="Arial" w:hAnsi="Arial" w:cs="Arial"/>
                      <w:b w:val="0"/>
                      <w:i/>
                      <w:color w:val="00B050"/>
                      <w:sz w:val="24"/>
                      <w:szCs w:val="24"/>
                    </w:rPr>
                    <w:t>aktuell</w:t>
                  </w:r>
                  <w:r w:rsidRPr="001E4A8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</w:p>
                <w:p w:rsidR="00300E95" w:rsidRPr="00CF2AED" w:rsidRDefault="003D125E" w:rsidP="00300E95">
                  <w:pPr>
                    <w:pStyle w:val="Nadpis4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ALZA.CZ</w:t>
                  </w:r>
                </w:p>
                <w:p w:rsidR="00300E95" w:rsidRPr="00CF2AED" w:rsidRDefault="001E4A89" w:rsidP="00300E95">
                  <w:pPr>
                    <w:pStyle w:val="Nadpis5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2017 – März </w:t>
                  </w:r>
                  <w:r w:rsidR="004806C8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2018 </w:t>
                  </w:r>
                  <w:r w:rsidR="00300E95"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</w:p>
                <w:p w:rsidR="00300E95" w:rsidRPr="00CF2AED" w:rsidRDefault="00300E95" w:rsidP="001E4A89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Zusammen mit den Kollegen aus d</w:t>
                  </w:r>
                  <w:r w:rsidR="001E4A8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em deutschen Team haben wir das komplette</w:t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Angebot der Alza-Website für Deutschland / Österreich übersetzt. Es waren insgesamt etwa 90.000 Produkte.</w:t>
                  </w:r>
                </w:p>
                <w:p w:rsidR="00300E95" w:rsidRPr="00CF2AED" w:rsidRDefault="00300E95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  <w:t xml:space="preserve">Kontaktperson: </w:t>
                  </w:r>
                  <w:r w:rsidR="004806C8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Anja Kaufmann</w:t>
                  </w:r>
                </w:p>
                <w:p w:rsidR="00300E95" w:rsidRDefault="0037402E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hyperlink r:id="rId9" w:history="1">
                    <w:r w:rsidR="00300E95" w:rsidRPr="00CF2AED">
                      <w:rPr>
                        <w:rStyle w:val="Hypertextovodkaz"/>
                        <w:rFonts w:ascii="Arial" w:hAnsi="Arial" w:cs="Arial"/>
                        <w:sz w:val="24"/>
                        <w:szCs w:val="24"/>
                      </w:rPr>
                      <w:t>https://www.alza.de/</w:t>
                    </w:r>
                  </w:hyperlink>
                </w:p>
                <w:p w:rsidR="00300E95" w:rsidRPr="00CF2AED" w:rsidRDefault="00300E95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</w:p>
                <w:p w:rsidR="00300E95" w:rsidRPr="00CF2AED" w:rsidRDefault="001E4A89" w:rsidP="001E4A89">
                  <w:pPr>
                    <w:pStyle w:val="Nadpis4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VYSSPA SPORT TECH</w:t>
                  </w:r>
                  <w:r w:rsidR="003D125E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NOLOGIES</w:t>
                  </w:r>
                  <w:r w:rsidR="00300E95"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  <w:r w:rsidR="00300E95" w:rsidRPr="001E4A89">
                    <w:rPr>
                      <w:rFonts w:ascii="Arial" w:hAnsi="Arial" w:cs="Arial"/>
                      <w:b w:val="0"/>
                      <w:color w:val="00B050"/>
                      <w:sz w:val="24"/>
                      <w:szCs w:val="24"/>
                    </w:rPr>
                    <w:t>2012 – 2013</w:t>
                  </w:r>
                  <w:r w:rsidRPr="001E4A89">
                    <w:rPr>
                      <w:rFonts w:ascii="Arial" w:hAnsi="Arial" w:cs="Arial"/>
                      <w:b w:val="0"/>
                      <w:color w:val="00B050"/>
                      <w:sz w:val="24"/>
                      <w:szCs w:val="24"/>
                    </w:rPr>
                    <w:t xml:space="preserve"> </w:t>
                  </w:r>
                  <w:r w:rsidR="00300E95"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</w:p>
                <w:p w:rsidR="00300E95" w:rsidRPr="00CF2AED" w:rsidRDefault="00300E95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D</w:t>
                  </w:r>
                  <w:r w:rsidR="00D9660A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iese Firma hat einen umfangreichen</w:t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E-Shop, der sich auf Sportausrüstung und künstliche Oberflächen für Sporthallen und Aussenbereiche spezialisiert. Ich habe </w:t>
                  </w:r>
                  <w:r w:rsidR="00D9660A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der Firma</w:t>
                  </w:r>
                  <w: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</w:t>
                  </w:r>
                  <w:r w:rsidR="001E4A8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ihre </w:t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Produkttexte und Artikel aus dem </w:t>
                  </w:r>
                  <w:r w:rsidR="00D9660A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Deutschen ins Tschechische übersetzt</w:t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.</w:t>
                  </w:r>
                </w:p>
                <w:p w:rsidR="00300E95" w:rsidRPr="00CF2AED" w:rsidRDefault="00300E95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</w:p>
                <w:p w:rsidR="00300E95" w:rsidRPr="00CF2AED" w:rsidRDefault="00300E95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Kontaktperson: Lucie Longaverová (bzw. eine neue Mitarbeiterin)</w:t>
                  </w:r>
                </w:p>
                <w:p w:rsidR="00300E95" w:rsidRPr="00CF2AED" w:rsidRDefault="0037402E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hyperlink r:id="rId10" w:history="1">
                    <w:r w:rsidR="00300E95" w:rsidRPr="00CF2AED">
                      <w:rPr>
                        <w:rStyle w:val="Hypertextovodkaz"/>
                        <w:rFonts w:ascii="Arial" w:hAnsi="Arial" w:cs="Arial"/>
                        <w:sz w:val="24"/>
                        <w:szCs w:val="24"/>
                      </w:rPr>
                      <w:t>http://www.vysspa.cz/cs/</w:t>
                    </w:r>
                  </w:hyperlink>
                </w:p>
                <w:p w:rsidR="00127F4A" w:rsidRDefault="00127F4A" w:rsidP="00127F4A">
                  <w:pPr>
                    <w:rPr>
                      <w:color w:val="00B050"/>
                    </w:rPr>
                  </w:pPr>
                </w:p>
                <w:p w:rsidR="00300E95" w:rsidRPr="001E4A89" w:rsidRDefault="00300E95" w:rsidP="001E4A89">
                  <w:pP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SKANDOR GmbH</w:t>
                  </w:r>
                  <w:r w:rsidR="001E4A89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br/>
                  </w:r>
                  <w:r w:rsidRPr="001E4A8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2012 – 2014</w:t>
                  </w:r>
                  <w:r w:rsidR="001E4A8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</w:p>
                <w:p w:rsidR="00300E95" w:rsidRPr="00CF2AED" w:rsidRDefault="00300E95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Tercio.cz ist ein moderner E-Shop, der sich auf technisc</w:t>
                  </w:r>
                  <w:r w:rsidR="00D9660A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he Hilfsmittel für Senioren und</w:t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Gesundheitswesen </w:t>
                  </w:r>
                  <w: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konzen</w:t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triert. Meine Aufgabe war </w:t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lastRenderedPageBreak/>
                    <w:t xml:space="preserve">es, die </w:t>
                  </w:r>
                  <w:r w:rsidR="00D9660A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deutschen Produkttexte ins Tschechische</w:t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zu übersetzen.</w:t>
                  </w:r>
                </w:p>
                <w:p w:rsidR="00300E95" w:rsidRPr="00CF2AED" w:rsidRDefault="00300E95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</w:p>
                <w:p w:rsidR="00300E95" w:rsidRPr="00CF2AED" w:rsidRDefault="00300E95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Kontaktkollege: Jan Kučera</w:t>
                  </w:r>
                </w:p>
                <w:p w:rsidR="00300E95" w:rsidRPr="00CF2AED" w:rsidRDefault="0037402E" w:rsidP="00300E95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hyperlink r:id="rId11" w:history="1">
                    <w:r w:rsidR="00300E95" w:rsidRPr="00CF2AED">
                      <w:rPr>
                        <w:rStyle w:val="Hypertextovodkaz"/>
                        <w:rFonts w:ascii="Arial" w:hAnsi="Arial" w:cs="Arial"/>
                        <w:sz w:val="24"/>
                        <w:szCs w:val="24"/>
                      </w:rPr>
                      <w:t>https://www.tercio.cz/</w:t>
                    </w:r>
                  </w:hyperlink>
                </w:p>
                <w:p w:rsidR="00300E95" w:rsidRDefault="00300E95" w:rsidP="00127F4A">
                  <w:pPr>
                    <w:rPr>
                      <w:color w:val="00B050"/>
                    </w:rPr>
                  </w:pPr>
                </w:p>
                <w:p w:rsidR="00300E95" w:rsidRPr="00CF2AED" w:rsidRDefault="00300E95" w:rsidP="001E4A89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  <w:r w:rsidR="004806C8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Reisender Lektor</w:t>
                  </w:r>
                  <w:r w:rsidRPr="00CF2AED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 xml:space="preserve"> für die deutsc</w:t>
                  </w:r>
                  <w:r w:rsidR="001E4A89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he und englische Sprache</w:t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  <w:t>2012 – 2016</w:t>
                  </w:r>
                </w:p>
                <w:p w:rsidR="00300E95" w:rsidRPr="00CF2AED" w:rsidRDefault="00300E95" w:rsidP="00300E95">
                  <w:pPr>
                    <w:jc w:val="both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Ich habe Sprachkenntnisse von vielen Altersgruppen in versc</w:t>
                  </w:r>
                  <w:r w:rsidR="00D9660A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hiedenen Umgebungen unterstützt. Ich habe mich für diesen Beruf nachher aber nicht entschieden.</w:t>
                  </w:r>
                </w:p>
                <w:p w:rsidR="00300E95" w:rsidRPr="00CF2AED" w:rsidRDefault="00300E95" w:rsidP="00300E95">
                  <w:pPr>
                    <w:jc w:val="both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</w:p>
                <w:p w:rsidR="00300E95" w:rsidRPr="00CF2AED" w:rsidRDefault="00300E95" w:rsidP="001E4A89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Kontaktperson: Olga Krásná, Agentur</w:t>
                  </w:r>
                  <w:r w:rsidR="001E4A89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a</w:t>
                  </w:r>
                  <w:r w:rsidRPr="00CF2AED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Hermés, Komárkova 10, Prag 4</w:t>
                  </w:r>
                </w:p>
                <w:p w:rsidR="00300E95" w:rsidRPr="00CF2AED" w:rsidRDefault="00300E95" w:rsidP="00300E95">
                  <w:pPr>
                    <w:jc w:val="both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</w:p>
                <w:p w:rsidR="003D125E" w:rsidRPr="003D125E" w:rsidRDefault="00D9660A" w:rsidP="003D125E">
                  <w:pP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PARENT PROJECT CZ</w:t>
                  </w:r>
                  <w: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br/>
                    <w:t>2013 bis jetzt</w:t>
                  </w:r>
                  <w:r w:rsidR="003D125E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  <w:r w:rsidRPr="00D9660A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Übersetzungen von Texten aus dem Bereich der Medizin, Berichte von pharmazeutischen Unternehmen und Patientenhandbücher</w:t>
                  </w:r>
                  <w: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für die Patientenorganisation PPCZ</w:t>
                  </w:r>
                  <w:r w:rsidR="003D125E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  <w:r w:rsidR="003D125E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  <w:r w:rsidR="003D125E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br/>
                  </w:r>
                  <w:r w:rsidR="00300E95" w:rsidRPr="001E4A89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AUSBILDUNG</w:t>
                  </w:r>
                  <w:r w:rsidR="003D125E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br/>
                  </w:r>
                  <w:r w:rsidR="003D125E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br/>
                  </w:r>
                  <w:r w:rsidR="00300E95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GYMNASIUM NA PRAZAČCE</w:t>
                  </w:r>
                  <w:r w:rsidR="003D125E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  <w:t>5 Jahre</w:t>
                  </w:r>
                  <w:bookmarkStart w:id="0" w:name="_GoBack"/>
                  <w:bookmarkEnd w:id="0"/>
                  <w:r w:rsidR="003D125E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</w:r>
                  <w:r w:rsidR="004806C8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Der deutsche Zweig</w:t>
                  </w:r>
                  <w:r w:rsidR="003D125E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</w:r>
                  <w:r w:rsidR="00300E95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Prüfung</w:t>
                  </w:r>
                  <w:r w:rsidR="003D125E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 xml:space="preserve"> der allgemeinen Hochschulreife</w:t>
                  </w:r>
                  <w:r w:rsidR="003D125E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  <w:t>Staatsprüfung Deutsch</w:t>
                  </w:r>
                  <w:r w:rsidR="003D125E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</w:r>
                  <w:r w:rsidR="00300E95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2000</w:t>
                  </w:r>
                  <w:r w:rsidR="003D125E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</w:r>
                  <w:r w:rsidR="003D125E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</w:r>
                  <w:r w:rsidR="00300E95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ALBERT EINSTEIN OBERSCHULE BERLIN</w:t>
                  </w:r>
                  <w:r w:rsidR="003D125E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</w:r>
                  <w:r w:rsidR="003D125E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1997</w:t>
                  </w:r>
                </w:p>
                <w:p w:rsidR="00300E95" w:rsidRPr="003D125E" w:rsidRDefault="00300E95" w:rsidP="003D125E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  <w:lang w:val="de-DE"/>
                    </w:rPr>
                  </w:pPr>
                </w:p>
                <w:p w:rsidR="00300E95" w:rsidRPr="001E4A89" w:rsidRDefault="00300E95" w:rsidP="00300E95">
                  <w:pPr>
                    <w:pStyle w:val="Nadpis2"/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</w:pPr>
                </w:p>
                <w:p w:rsidR="00300E95" w:rsidRPr="001E4A89" w:rsidRDefault="00300E95" w:rsidP="00300E95">
                  <w:pPr>
                    <w:pStyle w:val="Nadpis2"/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</w:pPr>
                  <w:r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FAKUL</w:t>
                  </w:r>
                  <w:r w:rsidR="004806C8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 xml:space="preserve">TÄT FÜR GEisteswissenschaften an </w:t>
                  </w:r>
                  <w:r w:rsidR="001E4A89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 xml:space="preserve">der </w:t>
                  </w:r>
                  <w:r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KARLSUNIVERSITÄT</w:t>
                  </w:r>
                </w:p>
                <w:p w:rsidR="00300E95" w:rsidRPr="001E4A89" w:rsidRDefault="00300E95" w:rsidP="00300E95">
                  <w:pPr>
                    <w:pStyle w:val="Nadpis2"/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</w:pPr>
                  <w:r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SOZIALE ANTROPOLOGIE</w:t>
                  </w:r>
                </w:p>
                <w:p w:rsidR="00300E95" w:rsidRPr="001E4A89" w:rsidRDefault="00300E95" w:rsidP="00300E95">
                  <w:pPr>
                    <w:pStyle w:val="Nadpis2"/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</w:pPr>
                  <w:r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5 SEMESTER</w:t>
                  </w:r>
                </w:p>
                <w:p w:rsidR="00300E95" w:rsidRPr="001E4A89" w:rsidRDefault="00300E95" w:rsidP="00300E95">
                  <w:pPr>
                    <w:pStyle w:val="Nadpis2"/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</w:pPr>
                  <w:r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2002-2006</w:t>
                  </w:r>
                </w:p>
                <w:p w:rsidR="00300E95" w:rsidRPr="00CF2AED" w:rsidRDefault="00300E95" w:rsidP="00300E95">
                  <w:pPr>
                    <w:pStyle w:val="Nadpis2"/>
                    <w:rPr>
                      <w:rFonts w:ascii="Arial" w:hAnsi="Arial" w:cs="Arial"/>
                      <w:b/>
                      <w:iCs/>
                      <w:color w:val="00B050"/>
                      <w:sz w:val="24"/>
                      <w:szCs w:val="24"/>
                    </w:rPr>
                  </w:pPr>
                </w:p>
                <w:p w:rsidR="00300E95" w:rsidRPr="00CF2AED" w:rsidRDefault="00300E95" w:rsidP="00300E95">
                  <w:pPr>
                    <w:pStyle w:val="Nadpis2"/>
                    <w:jc w:val="both"/>
                    <w:rPr>
                      <w:rFonts w:ascii="Arial" w:hAnsi="Arial" w:cs="Arial"/>
                      <w:b/>
                      <w:iCs/>
                      <w:color w:val="00B050"/>
                      <w:sz w:val="24"/>
                      <w:szCs w:val="24"/>
                    </w:rPr>
                  </w:pPr>
                </w:p>
                <w:p w:rsidR="00300E95" w:rsidRPr="001E4A89" w:rsidRDefault="001E4A89" w:rsidP="00300E95">
                  <w:pPr>
                    <w:pStyle w:val="Nadpis2"/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</w:pPr>
                  <w:r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ÜBERSETZUNGSKURS</w:t>
                  </w:r>
                  <w:r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</w:r>
                  <w:r w:rsidR="00300E95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TUTOR</w:t>
                  </w:r>
                  <w:r w:rsidR="004806C8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 xml:space="preserve"> GmbH</w:t>
                  </w:r>
                </w:p>
                <w:p w:rsidR="00300E95" w:rsidRPr="001E4A89" w:rsidRDefault="004806C8" w:rsidP="00300E95">
                  <w:pPr>
                    <w:pStyle w:val="Nadpis2"/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</w:pPr>
                  <w:r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20</w:t>
                  </w:r>
                  <w:r w:rsidR="00300E95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14</w:t>
                  </w:r>
                </w:p>
                <w:p w:rsidR="004806C8" w:rsidRDefault="004806C8" w:rsidP="00300E95">
                  <w:pPr>
                    <w:pStyle w:val="Nadpis2"/>
                    <w:rPr>
                      <w:rFonts w:ascii="Arial" w:hAnsi="Arial" w:cs="Arial"/>
                      <w:b/>
                      <w:iCs/>
                      <w:color w:val="00B050"/>
                      <w:sz w:val="24"/>
                      <w:szCs w:val="24"/>
                    </w:rPr>
                  </w:pPr>
                </w:p>
                <w:p w:rsidR="004806C8" w:rsidRDefault="001E4A89" w:rsidP="00300E95">
                  <w:pPr>
                    <w:pStyle w:val="Nadpis2"/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SEMINARE</w:t>
                  </w:r>
                  <w:r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</w:r>
                  <w:r w:rsidR="004806C8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UJEP</w:t>
                  </w:r>
                  <w:r w:rsidR="004806C8" w:rsidRPr="001E4A89"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br/>
                    <w:t>GERMANISTIK</w:t>
                  </w:r>
                </w:p>
                <w:p w:rsidR="001E4A89" w:rsidRPr="001E4A89" w:rsidRDefault="001E4A89" w:rsidP="00300E95">
                  <w:pPr>
                    <w:pStyle w:val="Nadpis2"/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color w:val="00B050"/>
                      <w:sz w:val="24"/>
                      <w:szCs w:val="24"/>
                    </w:rPr>
                    <w:t>2016</w:t>
                  </w:r>
                </w:p>
                <w:p w:rsidR="00300E95" w:rsidRDefault="00300E95" w:rsidP="00300E95">
                  <w:pPr>
                    <w:jc w:val="both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</w:p>
                <w:p w:rsidR="00C7315C" w:rsidRPr="0070660B" w:rsidRDefault="00C7315C" w:rsidP="00127F4A">
                  <w:pPr>
                    <w:rPr>
                      <w:color w:val="00B050"/>
                    </w:rPr>
                  </w:pPr>
                </w:p>
              </w:tc>
            </w:tr>
          </w:tbl>
          <w:p w:rsidR="008F6337" w:rsidRPr="0070660B" w:rsidRDefault="008F6337" w:rsidP="003856C9">
            <w:pPr>
              <w:rPr>
                <w:color w:val="00B050"/>
              </w:rPr>
            </w:pPr>
          </w:p>
        </w:tc>
      </w:tr>
    </w:tbl>
    <w:p w:rsidR="00E941EF" w:rsidRPr="0070660B" w:rsidRDefault="00E941EF" w:rsidP="0019561F">
      <w:pPr>
        <w:pStyle w:val="Bezmezer"/>
        <w:rPr>
          <w:color w:val="00B050"/>
        </w:rPr>
      </w:pPr>
    </w:p>
    <w:sectPr w:rsidR="00E941EF" w:rsidRPr="0070660B" w:rsidSect="0088712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2E" w:rsidRDefault="0037402E" w:rsidP="003856C9">
      <w:pPr>
        <w:spacing w:after="0" w:line="240" w:lineRule="auto"/>
      </w:pPr>
      <w:r>
        <w:separator/>
      </w:r>
    </w:p>
  </w:endnote>
  <w:endnote w:type="continuationSeparator" w:id="0">
    <w:p w:rsidR="0037402E" w:rsidRDefault="0037402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Zpat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Skupina 4" descr="Grafický návrh zápat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olný tvar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olný tvar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lný tvar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lný tvar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lný tvar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01DC583" id="Skupina 4" o:spid="_x0000_s1026" alt="Grafický návrh zápatí s šedými obdélníky v různých úhlech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I39Uon7GQAA9LMAAA4AAAAAAAAAAAAAAAAALgIAAGRycy9lMm9Eb2Mu&#10;eG1sUEsBAi0AFAAGAAgAAAAhAHO3OPzaAAAABQEAAA8AAAAAAAAAAAAAAAAAVRwAAGRycy9kb3du&#10;cmV2LnhtbFBLBQYAAAAABAAEAPMAAABcHQAAAAA=&#10;">
              <o:lock v:ext="edit" aspectratio="t"/>
              <v:shape id="Volný tvar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cs-CZ"/>
          </w:rPr>
          <w:fldChar w:fldCharType="begin"/>
        </w:r>
        <w:r w:rsidR="001765FE">
          <w:rPr>
            <w:lang w:bidi="cs-CZ"/>
          </w:rPr>
          <w:instrText xml:space="preserve"> PAGE   \* MERGEFORMAT </w:instrText>
        </w:r>
        <w:r w:rsidR="001765FE">
          <w:rPr>
            <w:lang w:bidi="cs-CZ"/>
          </w:rPr>
          <w:fldChar w:fldCharType="separate"/>
        </w:r>
        <w:r w:rsidR="00872A8E">
          <w:rPr>
            <w:noProof/>
            <w:lang w:bidi="cs-CZ"/>
          </w:rPr>
          <w:t>2</w:t>
        </w:r>
        <w:r w:rsidR="001765FE">
          <w:rPr>
            <w:noProof/>
            <w:lang w:bidi="cs-CZ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Zpat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Skupina 4" descr="Grafický návrh zápat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olný tvar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lný tvar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lný tvar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lný tvar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lný tvar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lný tvar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lný tvar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lný tvar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lný tvar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690C6E0" id="Skupina 4" o:spid="_x0000_s1026" alt="Grafický návrh zápatí s šedými obdélníky v různých úhlech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">
              <o:lock v:ext="edit" aspectratio="t"/>
              <v:shape id="Volný tvar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2E" w:rsidRDefault="0037402E" w:rsidP="003856C9">
      <w:pPr>
        <w:spacing w:after="0" w:line="240" w:lineRule="auto"/>
      </w:pPr>
      <w:r>
        <w:separator/>
      </w:r>
    </w:p>
  </w:footnote>
  <w:footnote w:type="continuationSeparator" w:id="0">
    <w:p w:rsidR="0037402E" w:rsidRDefault="0037402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Skupina 17" descr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olný tvar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lný tvar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lný tvar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lný tvar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lný tvar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lný tvar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lný tvar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lný tvar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lný tvar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lný tvar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75253E" id="Skupina 17" o:spid="_x0000_s1026" alt="Grafický návrh záhlaví s šedými obdélníky v různých úhlech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8dD4qtcWAADWrAAADgAAAAAAAAAAAAAAAAAuAgAAZHJzL2Uyb0RvYy54bWxQ&#10;SwECLQAUAAYACAAAACEATPEK5dwAAAAFAQAADwAAAAAAAAAAAAAAAAAxGQAAZHJzL2Rvd25yZXYu&#10;eG1sUEsFBgAAAAAEAAQA8wAAADoaAAAAAA==&#10;">
              <o:lock v:ext="edit" aspectratio="t"/>
              <v:shape id="Volný tvar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descr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olný tva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C8F30F7" id="Skupina 17" o:spid="_x0000_s1026" alt="Grafický návrh záhlaví s šedými obdélníky v různých úhlech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">
              <o:lock v:ext="edit" aspectratio="t"/>
              <v:shape id="Volný tvar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70B"/>
    <w:multiLevelType w:val="hybridMultilevel"/>
    <w:tmpl w:val="6840CE74"/>
    <w:lvl w:ilvl="0" w:tplc="1494DE2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5C"/>
    <w:rsid w:val="000370B5"/>
    <w:rsid w:val="00052BE1"/>
    <w:rsid w:val="0007412A"/>
    <w:rsid w:val="000F35EB"/>
    <w:rsid w:val="0010199E"/>
    <w:rsid w:val="00127F4A"/>
    <w:rsid w:val="00142199"/>
    <w:rsid w:val="001765FE"/>
    <w:rsid w:val="0019561F"/>
    <w:rsid w:val="001B32D2"/>
    <w:rsid w:val="001E4A89"/>
    <w:rsid w:val="00252B87"/>
    <w:rsid w:val="00293B83"/>
    <w:rsid w:val="00295588"/>
    <w:rsid w:val="002A3621"/>
    <w:rsid w:val="002B3890"/>
    <w:rsid w:val="002B7747"/>
    <w:rsid w:val="002C77B9"/>
    <w:rsid w:val="002E7040"/>
    <w:rsid w:val="002F485A"/>
    <w:rsid w:val="00300E95"/>
    <w:rsid w:val="003053D9"/>
    <w:rsid w:val="00307FED"/>
    <w:rsid w:val="0037402E"/>
    <w:rsid w:val="003800A2"/>
    <w:rsid w:val="003856C9"/>
    <w:rsid w:val="00396369"/>
    <w:rsid w:val="003C6A94"/>
    <w:rsid w:val="003D125E"/>
    <w:rsid w:val="003E22C7"/>
    <w:rsid w:val="003E3840"/>
    <w:rsid w:val="003F4D31"/>
    <w:rsid w:val="0043426C"/>
    <w:rsid w:val="00435394"/>
    <w:rsid w:val="00441EB9"/>
    <w:rsid w:val="0045303E"/>
    <w:rsid w:val="00463463"/>
    <w:rsid w:val="00473EF8"/>
    <w:rsid w:val="004760E5"/>
    <w:rsid w:val="004806C8"/>
    <w:rsid w:val="004D22BB"/>
    <w:rsid w:val="004D4202"/>
    <w:rsid w:val="005152F2"/>
    <w:rsid w:val="00534E4E"/>
    <w:rsid w:val="00551D35"/>
    <w:rsid w:val="00557019"/>
    <w:rsid w:val="005674AC"/>
    <w:rsid w:val="005A1E51"/>
    <w:rsid w:val="005A7E57"/>
    <w:rsid w:val="005E7741"/>
    <w:rsid w:val="005F78B0"/>
    <w:rsid w:val="006053F8"/>
    <w:rsid w:val="00616FF4"/>
    <w:rsid w:val="006774FA"/>
    <w:rsid w:val="006A3CE7"/>
    <w:rsid w:val="006E55FF"/>
    <w:rsid w:val="0070045B"/>
    <w:rsid w:val="0070660B"/>
    <w:rsid w:val="00743379"/>
    <w:rsid w:val="007803B7"/>
    <w:rsid w:val="007B2F5C"/>
    <w:rsid w:val="007C5F05"/>
    <w:rsid w:val="00832043"/>
    <w:rsid w:val="00832F81"/>
    <w:rsid w:val="00872A8E"/>
    <w:rsid w:val="00887125"/>
    <w:rsid w:val="008C3EC2"/>
    <w:rsid w:val="008C7CA2"/>
    <w:rsid w:val="008D7609"/>
    <w:rsid w:val="008E08A7"/>
    <w:rsid w:val="008F6337"/>
    <w:rsid w:val="00921A62"/>
    <w:rsid w:val="00A42F91"/>
    <w:rsid w:val="00A92AEA"/>
    <w:rsid w:val="00AF1258"/>
    <w:rsid w:val="00B01E52"/>
    <w:rsid w:val="00B550FC"/>
    <w:rsid w:val="00B72D54"/>
    <w:rsid w:val="00B85871"/>
    <w:rsid w:val="00B93310"/>
    <w:rsid w:val="00BA7D48"/>
    <w:rsid w:val="00BC1F18"/>
    <w:rsid w:val="00BD2E58"/>
    <w:rsid w:val="00BF6BAB"/>
    <w:rsid w:val="00C007A5"/>
    <w:rsid w:val="00C4403A"/>
    <w:rsid w:val="00C7315C"/>
    <w:rsid w:val="00C75900"/>
    <w:rsid w:val="00CC067E"/>
    <w:rsid w:val="00CD30A5"/>
    <w:rsid w:val="00CE6306"/>
    <w:rsid w:val="00D11C4D"/>
    <w:rsid w:val="00D5067A"/>
    <w:rsid w:val="00D524BE"/>
    <w:rsid w:val="00D8412E"/>
    <w:rsid w:val="00D9660A"/>
    <w:rsid w:val="00DC79BB"/>
    <w:rsid w:val="00E34D58"/>
    <w:rsid w:val="00E941EF"/>
    <w:rsid w:val="00EA2D10"/>
    <w:rsid w:val="00EB1C1B"/>
    <w:rsid w:val="00EF5F5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D5CBC-4C8B-4F03-BCFA-5434241C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890"/>
  </w:style>
  <w:style w:type="paragraph" w:styleId="Nadpis1">
    <w:name w:val="heading 1"/>
    <w:basedOn w:val="Normln"/>
    <w:link w:val="Nadpis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7A5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7A5"/>
  </w:style>
  <w:style w:type="paragraph" w:styleId="Zpat">
    <w:name w:val="footer"/>
    <w:basedOn w:val="Normln"/>
    <w:link w:val="Zpa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FE20E6"/>
  </w:style>
  <w:style w:type="table" w:styleId="Mkatabulky">
    <w:name w:val="Table Grid"/>
    <w:basedOn w:val="Normlntabul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rsid w:val="00463463"/>
    <w:rPr>
      <w:rFonts w:asciiTheme="majorHAnsi" w:eastAsiaTheme="majorEastAsia" w:hAnsiTheme="majorHAnsi" w:cstheme="majorBidi"/>
    </w:rPr>
  </w:style>
  <w:style w:type="paragraph" w:styleId="Bezmezer">
    <w:name w:val="No Spacing"/>
    <w:uiPriority w:val="10"/>
    <w:qFormat/>
    <w:rsid w:val="005A7E57"/>
    <w:pPr>
      <w:spacing w:after="0" w:line="240" w:lineRule="auto"/>
    </w:pPr>
  </w:style>
  <w:style w:type="paragraph" w:customStyle="1" w:styleId="Grafickprvek">
    <w:name w:val="Grafický prvek"/>
    <w:basedOn w:val="Normln"/>
    <w:next w:val="Normln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731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6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6E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ejka.navysokemezi@gmail.com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cio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ysspa.cz/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za.de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AppData\Roaming\Microsoft\Templates\Kreativn&#237;%20&#382;ivotopis,%20n&#225;vrh%20od%20spole&#269;nosti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61C6D8E25046ECA84F07B66468B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C5628-4F28-4BA5-8247-BB6064CACC94}"/>
      </w:docPartPr>
      <w:docPartBody>
        <w:p w:rsidR="00691279" w:rsidRDefault="00D26B45" w:rsidP="00D26B45">
          <w:pPr>
            <w:pStyle w:val="2661C6D8E25046ECA84F07B66468B0A5"/>
          </w:pPr>
          <w:r w:rsidRPr="005152F2">
            <w:rPr>
              <w:lang w:bidi="cs-CZ"/>
            </w:rPr>
            <w:t>Vaše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79"/>
    <w:rsid w:val="00095ABD"/>
    <w:rsid w:val="002A43A3"/>
    <w:rsid w:val="00691279"/>
    <w:rsid w:val="00733F79"/>
    <w:rsid w:val="00781888"/>
    <w:rsid w:val="009C53FD"/>
    <w:rsid w:val="00A1225E"/>
    <w:rsid w:val="00A303B9"/>
    <w:rsid w:val="00D16568"/>
    <w:rsid w:val="00D26B45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AE33534F9814F91BE371337B1AEA06E">
    <w:name w:val="4AE33534F9814F91BE371337B1AEA06E"/>
  </w:style>
  <w:style w:type="paragraph" w:customStyle="1" w:styleId="2FF878CA98D34C4CBABBFB2F7F7F9766">
    <w:name w:val="2FF878CA98D34C4CBABBFB2F7F7F9766"/>
  </w:style>
  <w:style w:type="paragraph" w:customStyle="1" w:styleId="A559D1323E354EE8BC3557621BA3BE21">
    <w:name w:val="A559D1323E354EE8BC3557621BA3BE21"/>
  </w:style>
  <w:style w:type="paragraph" w:customStyle="1" w:styleId="F4D97FE4017E44369790058C127BFBF1">
    <w:name w:val="F4D97FE4017E44369790058C127BFBF1"/>
  </w:style>
  <w:style w:type="paragraph" w:customStyle="1" w:styleId="DF8941372CA84B7B859E0FD6D54E927A">
    <w:name w:val="DF8941372CA84B7B859E0FD6D54E927A"/>
  </w:style>
  <w:style w:type="paragraph" w:customStyle="1" w:styleId="6CEA0DEE9B1E41E093DD5EF7165DAF9F">
    <w:name w:val="6CEA0DEE9B1E41E093DD5EF7165DAF9F"/>
  </w:style>
  <w:style w:type="paragraph" w:customStyle="1" w:styleId="31F8F3B7AF2E414F850876A39527DF32">
    <w:name w:val="31F8F3B7AF2E414F850876A39527DF32"/>
  </w:style>
  <w:style w:type="paragraph" w:customStyle="1" w:styleId="3FF18AA6D8E0458D8B3790BBC0940298">
    <w:name w:val="3FF18AA6D8E0458D8B3790BBC0940298"/>
  </w:style>
  <w:style w:type="paragraph" w:customStyle="1" w:styleId="B79C0DB755B2434DAA71405EA0BEF4FE">
    <w:name w:val="B79C0DB755B2434DAA71405EA0BEF4FE"/>
  </w:style>
  <w:style w:type="paragraph" w:customStyle="1" w:styleId="B4DF17BF2DC1477F991B48ED9066796E">
    <w:name w:val="B4DF17BF2DC1477F991B48ED9066796E"/>
  </w:style>
  <w:style w:type="paragraph" w:customStyle="1" w:styleId="037C30D05D444E2CB284D2AFBEC683DE">
    <w:name w:val="037C30D05D444E2CB284D2AFBEC683DE"/>
  </w:style>
  <w:style w:type="paragraph" w:customStyle="1" w:styleId="2DE4052154A14EB6820322EA63DEC94D">
    <w:name w:val="2DE4052154A14EB6820322EA63DEC94D"/>
  </w:style>
  <w:style w:type="paragraph" w:customStyle="1" w:styleId="9E38298EF01C4C6A84ADA2A24C7BEFE4">
    <w:name w:val="9E38298EF01C4C6A84ADA2A24C7BEFE4"/>
  </w:style>
  <w:style w:type="paragraph" w:customStyle="1" w:styleId="541A8F967FAF41CCAAC7DDC700893184">
    <w:name w:val="541A8F967FAF41CCAAC7DDC700893184"/>
  </w:style>
  <w:style w:type="paragraph" w:customStyle="1" w:styleId="6888F72407714931B77235C1A6ABBD14">
    <w:name w:val="6888F72407714931B77235C1A6ABBD14"/>
  </w:style>
  <w:style w:type="paragraph" w:customStyle="1" w:styleId="7A6A8BD982B84425BB37A1DD43523C2C">
    <w:name w:val="7A6A8BD982B84425BB37A1DD43523C2C"/>
  </w:style>
  <w:style w:type="paragraph" w:customStyle="1" w:styleId="6AC78A55E13843CC8B7F9A751E79F8AA">
    <w:name w:val="6AC78A55E13843CC8B7F9A751E79F8AA"/>
  </w:style>
  <w:style w:type="paragraph" w:customStyle="1" w:styleId="6AE6E7F2418F4C15AEE7E0D917CABA24">
    <w:name w:val="6AE6E7F2418F4C15AEE7E0D917CABA24"/>
  </w:style>
  <w:style w:type="paragraph" w:customStyle="1" w:styleId="0D3EB443056B43A39F8C106407C78442">
    <w:name w:val="0D3EB443056B43A39F8C106407C78442"/>
  </w:style>
  <w:style w:type="paragraph" w:customStyle="1" w:styleId="FCCAEF585CC24B4BB60FD14A09F217C5">
    <w:name w:val="FCCAEF585CC24B4BB60FD14A09F217C5"/>
  </w:style>
  <w:style w:type="paragraph" w:customStyle="1" w:styleId="8B48B5F415ED4B6C984EE9BD8D8D2003">
    <w:name w:val="8B48B5F415ED4B6C984EE9BD8D8D2003"/>
  </w:style>
  <w:style w:type="paragraph" w:customStyle="1" w:styleId="3F6FA4C46D7E431FA0895346486D7D7F">
    <w:name w:val="3F6FA4C46D7E431FA0895346486D7D7F"/>
  </w:style>
  <w:style w:type="paragraph" w:customStyle="1" w:styleId="1DCE4BDA22744E18B051660A765E2E59">
    <w:name w:val="1DCE4BDA22744E18B051660A765E2E59"/>
    <w:rsid w:val="00733F79"/>
  </w:style>
  <w:style w:type="paragraph" w:customStyle="1" w:styleId="DB4B294BF58E49438121E93938058EA7">
    <w:name w:val="DB4B294BF58E49438121E93938058EA7"/>
    <w:rsid w:val="00733F79"/>
  </w:style>
  <w:style w:type="paragraph" w:customStyle="1" w:styleId="2A19B276C71943E4A901537F4680B747">
    <w:name w:val="2A19B276C71943E4A901537F4680B747"/>
    <w:rsid w:val="00733F79"/>
  </w:style>
  <w:style w:type="paragraph" w:customStyle="1" w:styleId="1DDBC994C8734D6C838A7709D4A93984">
    <w:name w:val="1DDBC994C8734D6C838A7709D4A93984"/>
    <w:rsid w:val="00733F79"/>
  </w:style>
  <w:style w:type="paragraph" w:customStyle="1" w:styleId="934B34A04A4E4D3A879BD445C116B4F8">
    <w:name w:val="934B34A04A4E4D3A879BD445C116B4F8"/>
    <w:rsid w:val="00733F79"/>
  </w:style>
  <w:style w:type="paragraph" w:customStyle="1" w:styleId="4FE291FDF8D149DC91C196998B3BB5A7">
    <w:name w:val="4FE291FDF8D149DC91C196998B3BB5A7"/>
    <w:rsid w:val="00733F79"/>
  </w:style>
  <w:style w:type="paragraph" w:customStyle="1" w:styleId="6724F9F457524D50936CA43FF21AFCC6">
    <w:name w:val="6724F9F457524D50936CA43FF21AFCC6"/>
    <w:rsid w:val="00733F79"/>
  </w:style>
  <w:style w:type="paragraph" w:customStyle="1" w:styleId="9E0494740FDA48C38BEF4AD76943044C">
    <w:name w:val="9E0494740FDA48C38BEF4AD76943044C"/>
    <w:rsid w:val="00733F79"/>
  </w:style>
  <w:style w:type="paragraph" w:customStyle="1" w:styleId="33A6C50255334347B725119F2F0924BD">
    <w:name w:val="33A6C50255334347B725119F2F0924BD"/>
    <w:rsid w:val="00733F79"/>
  </w:style>
  <w:style w:type="paragraph" w:customStyle="1" w:styleId="2661C6D8E25046ECA84F07B66468B0A5">
    <w:name w:val="2661C6D8E25046ECA84F07B66468B0A5"/>
    <w:rsid w:val="00D26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Kreativní životopis, návrh od společnosti MOO</Template>
  <TotalTime>0</TotalTime>
  <Pages>3</Pages>
  <Words>267</Words>
  <Characters>1912</Characters>
  <Application>Microsoft Office Word</Application>
  <DocSecurity>0</DocSecurity>
  <Lines>51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
Matějka
Übersetzer</dc:creator>
  <cp:keywords/>
  <dc:description/>
  <cp:lastModifiedBy>Kai Madsen</cp:lastModifiedBy>
  <cp:revision>2</cp:revision>
  <cp:lastPrinted>2017-04-14T04:41:00Z</cp:lastPrinted>
  <dcterms:created xsi:type="dcterms:W3CDTF">2018-04-29T11:26:00Z</dcterms:created>
  <dcterms:modified xsi:type="dcterms:W3CDTF">2018-04-29T11:26:00Z</dcterms:modified>
</cp:coreProperties>
</file>