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28" w:rsidRDefault="00334F28" w:rsidP="00531845">
      <w:pPr>
        <w:pStyle w:val="Title"/>
        <w:rPr>
          <w:rFonts w:ascii="Calibri" w:hAnsi="Calibri"/>
        </w:rPr>
      </w:pPr>
      <w:r w:rsidRPr="001C6FA1">
        <w:rPr>
          <w:rFonts w:ascii="Calibri" w:hAnsi="Calibri"/>
        </w:rPr>
        <w:t xml:space="preserve">Cai </w:t>
      </w:r>
      <w:proofErr w:type="spellStart"/>
      <w:r w:rsidRPr="001C6FA1">
        <w:rPr>
          <w:rFonts w:ascii="Calibri" w:hAnsi="Calibri"/>
        </w:rPr>
        <w:t>Yujun</w:t>
      </w:r>
      <w:proofErr w:type="spellEnd"/>
      <w:r w:rsidRPr="001C6FA1">
        <w:rPr>
          <w:rFonts w:ascii="Calibri" w:hAnsi="Calibri"/>
        </w:rPr>
        <w:t>, Patricia</w:t>
      </w:r>
      <w:r w:rsidR="00A55C59">
        <w:rPr>
          <w:rFonts w:ascii="Calibri" w:hAnsi="Calibri"/>
        </w:rPr>
        <w:t xml:space="preserve"> </w:t>
      </w:r>
      <w:r w:rsidR="00A55C59">
        <w:rPr>
          <w:rFonts w:ascii="Calibri" w:hAnsi="Calibri" w:hint="eastAsia"/>
          <w:lang w:eastAsia="zh-CN"/>
        </w:rPr>
        <w:t>蔡育君</w:t>
      </w:r>
    </w:p>
    <w:p w:rsidR="00A039B9" w:rsidRPr="00531845" w:rsidRDefault="000854C8" w:rsidP="00531845">
      <w:pPr>
        <w:pStyle w:val="Title"/>
        <w:rPr>
          <w:rFonts w:ascii="Calibri" w:eastAsia="SimSun" w:hAnsi="Calibri" w:cs="Times New Roman"/>
          <w:color w:val="000000"/>
          <w:kern w:val="0"/>
          <w:sz w:val="22"/>
          <w:lang w:eastAsia="zh-CN"/>
        </w:rPr>
      </w:pPr>
      <w:r>
        <w:rPr>
          <w:rFonts w:ascii="Calibri" w:eastAsia="SimSun" w:hAnsi="Calibri" w:cs="Times New Roman"/>
          <w:color w:val="000000"/>
          <w:kern w:val="0"/>
          <w:sz w:val="22"/>
          <w:lang w:eastAsia="zh-CN"/>
        </w:rPr>
        <w:t>English</w:t>
      </w:r>
      <w:r w:rsidR="00A039B9" w:rsidRPr="00531845">
        <w:rPr>
          <w:rFonts w:ascii="Calibri" w:eastAsia="SimSun" w:hAnsi="Calibri" w:cs="Times New Roman"/>
          <w:color w:val="000000"/>
          <w:kern w:val="0"/>
          <w:sz w:val="22"/>
          <w:lang w:eastAsia="zh-CN"/>
        </w:rPr>
        <w:t>-</w:t>
      </w:r>
      <w:r>
        <w:rPr>
          <w:rFonts w:ascii="Calibri" w:eastAsia="SimSun" w:hAnsi="Calibri" w:cs="Times New Roman"/>
          <w:color w:val="000000"/>
          <w:kern w:val="0"/>
          <w:sz w:val="22"/>
          <w:lang w:eastAsia="zh-CN"/>
        </w:rPr>
        <w:t xml:space="preserve">Chinese </w:t>
      </w:r>
      <w:r w:rsidR="00A039B9" w:rsidRPr="00531845">
        <w:rPr>
          <w:rFonts w:ascii="Calibri" w:eastAsia="SimSun" w:hAnsi="Calibri" w:cs="Times New Roman"/>
          <w:color w:val="000000"/>
          <w:kern w:val="0"/>
          <w:sz w:val="22"/>
          <w:lang w:eastAsia="zh-CN"/>
        </w:rPr>
        <w:t xml:space="preserve">and </w:t>
      </w:r>
      <w:r>
        <w:rPr>
          <w:rFonts w:ascii="Calibri" w:eastAsia="SimSun" w:hAnsi="Calibri" w:cs="Times New Roman"/>
          <w:color w:val="000000"/>
          <w:kern w:val="0"/>
          <w:sz w:val="22"/>
          <w:lang w:eastAsia="zh-CN"/>
        </w:rPr>
        <w:t>Chinese</w:t>
      </w:r>
      <w:r w:rsidR="00A039B9" w:rsidRPr="00531845">
        <w:rPr>
          <w:rFonts w:ascii="Calibri" w:eastAsia="SimSun" w:hAnsi="Calibri" w:cs="Times New Roman"/>
          <w:color w:val="000000"/>
          <w:kern w:val="0"/>
          <w:sz w:val="22"/>
          <w:lang w:eastAsia="zh-CN"/>
        </w:rPr>
        <w:t>-</w:t>
      </w:r>
      <w:r>
        <w:rPr>
          <w:rFonts w:ascii="Calibri" w:eastAsia="SimSun" w:hAnsi="Calibri" w:cs="Times New Roman"/>
          <w:color w:val="000000"/>
          <w:kern w:val="0"/>
          <w:sz w:val="22"/>
          <w:lang w:eastAsia="zh-CN"/>
        </w:rPr>
        <w:t xml:space="preserve">English </w:t>
      </w:r>
      <w:r w:rsidR="00C03700">
        <w:rPr>
          <w:rFonts w:ascii="Calibri" w:eastAsia="SimSun" w:hAnsi="Calibri" w:cs="Times New Roman"/>
          <w:color w:val="000000"/>
          <w:kern w:val="0"/>
          <w:sz w:val="22"/>
          <w:lang w:eastAsia="zh-CN"/>
        </w:rPr>
        <w:t>translator</w:t>
      </w:r>
      <w:r>
        <w:rPr>
          <w:rFonts w:ascii="Calibri" w:eastAsia="SimSun" w:hAnsi="Calibri" w:cs="Times New Roman" w:hint="eastAsia"/>
          <w:color w:val="000000"/>
          <w:kern w:val="0"/>
          <w:sz w:val="22"/>
          <w:lang w:eastAsia="zh-CN"/>
        </w:rPr>
        <w:t>英中</w:t>
      </w:r>
      <w:r w:rsidR="00DB6025" w:rsidRPr="00DB6025">
        <w:rPr>
          <w:rFonts w:ascii="Calibri" w:eastAsia="SimSun" w:hAnsi="Calibri" w:cs="Times New Roman"/>
          <w:color w:val="000000"/>
          <w:kern w:val="0"/>
          <w:sz w:val="22"/>
          <w:lang w:eastAsia="zh-CN"/>
        </w:rPr>
        <w:t>·</w:t>
      </w:r>
      <w:r>
        <w:rPr>
          <w:rFonts w:ascii="Calibri" w:eastAsia="SimSun" w:hAnsi="Calibri" w:cs="Times New Roman" w:hint="eastAsia"/>
          <w:color w:val="000000"/>
          <w:kern w:val="0"/>
          <w:sz w:val="22"/>
          <w:lang w:eastAsia="zh-CN"/>
        </w:rPr>
        <w:t>中英</w:t>
      </w:r>
      <w:r w:rsidR="00A55C59">
        <w:rPr>
          <w:rFonts w:ascii="Calibri" w:eastAsia="SimSun" w:hAnsi="Calibri" w:cs="Times New Roman" w:hint="eastAsia"/>
          <w:color w:val="000000"/>
          <w:kern w:val="0"/>
          <w:sz w:val="22"/>
          <w:lang w:eastAsia="zh-CN"/>
        </w:rPr>
        <w:t>翻译员</w:t>
      </w:r>
    </w:p>
    <w:p w:rsidR="005C7A20" w:rsidRDefault="00754906" w:rsidP="005C7A20">
      <w:pPr>
        <w:pStyle w:val="Title"/>
        <w:rPr>
          <w:rFonts w:ascii="Calibri" w:eastAsia="SimSun" w:hAnsi="Calibri" w:cs="Times New Roman"/>
          <w:color w:val="000000"/>
          <w:sz w:val="22"/>
          <w:lang w:val="fr-FR" w:eastAsia="zh-CN"/>
        </w:rPr>
      </w:pPr>
      <w:r w:rsidRPr="00531845">
        <w:rPr>
          <w:rFonts w:ascii="Calibri" w:eastAsia="SimSun" w:hAnsi="Calibri" w:cs="Times New Roman"/>
          <w:color w:val="000000"/>
          <w:sz w:val="22"/>
          <w:lang w:eastAsia="zh-CN"/>
        </w:rPr>
        <w:t>Singapore</w:t>
      </w:r>
      <w:r w:rsidR="00B16362">
        <w:rPr>
          <w:rFonts w:ascii="Calibri" w:eastAsia="SimSun" w:hAnsi="Calibri" w:cs="Times New Roman"/>
          <w:color w:val="000000"/>
          <w:sz w:val="22"/>
          <w:lang w:eastAsia="zh-CN"/>
        </w:rPr>
        <w:t xml:space="preserve"> </w:t>
      </w:r>
      <w:r w:rsidR="00B16362">
        <w:rPr>
          <w:rFonts w:ascii="Calibri" w:eastAsia="SimSun" w:hAnsi="Calibri" w:cs="Times New Roman" w:hint="eastAsia"/>
          <w:color w:val="000000"/>
          <w:sz w:val="22"/>
          <w:lang w:val="fr-FR" w:eastAsia="zh-CN"/>
        </w:rPr>
        <w:t>新加坡</w:t>
      </w:r>
      <w:r w:rsidR="00B16362">
        <w:rPr>
          <w:rFonts w:ascii="Calibri" w:eastAsia="SimSun" w:hAnsi="Calibri" w:cs="Times New Roman" w:hint="eastAsia"/>
          <w:color w:val="000000"/>
          <w:sz w:val="22"/>
          <w:lang w:val="fr-FR" w:eastAsia="zh-CN"/>
        </w:rPr>
        <w:t xml:space="preserve"> </w:t>
      </w:r>
      <w:r w:rsidRPr="00531845">
        <w:rPr>
          <w:rFonts w:ascii="Calibri" w:eastAsia="SimSun" w:hAnsi="Calibri" w:cs="Times New Roman"/>
          <w:color w:val="000000"/>
          <w:sz w:val="22"/>
          <w:lang w:eastAsia="zh-CN"/>
        </w:rPr>
        <w:t xml:space="preserve">| </w:t>
      </w:r>
      <w:r w:rsidRPr="00531845">
        <w:rPr>
          <w:rFonts w:ascii="Calibri" w:eastAsia="SimSun" w:hAnsi="Calibri" w:cs="Times New Roman"/>
          <w:color w:val="000000"/>
          <w:sz w:val="22"/>
          <w:lang w:val="fr-FR" w:eastAsia="zh-CN"/>
        </w:rPr>
        <w:t xml:space="preserve">(65) 98229361 | </w:t>
      </w:r>
      <w:hyperlink r:id="rId8" w:history="1">
        <w:r w:rsidR="00A55C59" w:rsidRPr="002B2C4C">
          <w:rPr>
            <w:rStyle w:val="Hyperlink"/>
            <w:rFonts w:ascii="Calibri" w:eastAsia="SimSun" w:hAnsi="Calibri" w:cs="Times New Roman"/>
            <w:sz w:val="22"/>
            <w:lang w:val="fr-FR" w:eastAsia="zh-CN"/>
          </w:rPr>
          <w:t>pat_chua@rocketmail.com</w:t>
        </w:r>
      </w:hyperlink>
    </w:p>
    <w:p w:rsidR="001E5A8A" w:rsidRPr="005C7A20" w:rsidRDefault="00337019" w:rsidP="00531845">
      <w:pPr>
        <w:spacing w:before="100" w:beforeAutospacing="1" w:after="120"/>
        <w:outlineLvl w:val="2"/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val="fr-FR" w:eastAsia="zh-CN"/>
        </w:rPr>
      </w:pPr>
      <w:r w:rsidRPr="005C7A20"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val="fr-FR" w:eastAsia="zh-CN"/>
        </w:rPr>
        <w:t>Profile</w:t>
      </w:r>
      <w:r w:rsidR="00EE3FDD"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val="fr-FR" w:eastAsia="zh-CN"/>
        </w:rPr>
        <w:t xml:space="preserve"> </w:t>
      </w:r>
      <w:r w:rsidR="00EE3FDD">
        <w:rPr>
          <w:rFonts w:ascii="Calibri" w:eastAsia="DengXian" w:hAnsi="Calibri" w:cs="Microsoft Sans Serif" w:hint="eastAsia"/>
          <w:caps/>
          <w:color w:val="1F4D78"/>
          <w:spacing w:val="15"/>
          <w:sz w:val="24"/>
          <w:u w:val="single"/>
          <w:lang w:val="fr-FR" w:eastAsia="zh-CN"/>
        </w:rPr>
        <w:t>个人档案</w:t>
      </w:r>
    </w:p>
    <w:p w:rsidR="001E5A8A" w:rsidRDefault="0051011A" w:rsidP="00531845">
      <w:pPr>
        <w:spacing w:before="100" w:after="0"/>
        <w:rPr>
          <w:rFonts w:ascii="Calibri" w:hAnsi="Calibri" w:cs="Calibri"/>
          <w:color w:val="000000"/>
          <w:lang w:eastAsia="zh-CN"/>
        </w:rPr>
      </w:pPr>
      <w:r w:rsidRPr="00531845">
        <w:rPr>
          <w:rFonts w:ascii="Calibri" w:hAnsi="Calibri" w:cs="Calibri"/>
          <w:color w:val="000000"/>
          <w:lang w:eastAsia="zh-CN"/>
        </w:rPr>
        <w:t>I</w:t>
      </w:r>
      <w:r w:rsidR="00667F36" w:rsidRPr="00531845">
        <w:rPr>
          <w:rFonts w:ascii="Calibri" w:hAnsi="Calibri" w:cs="Calibri"/>
          <w:color w:val="000000"/>
          <w:lang w:eastAsia="zh-CN"/>
        </w:rPr>
        <w:t xml:space="preserve"> was born in Singapore to a Mandarin-speaking family and grew up receiving English education, making me effectively and 100% bilingual.</w:t>
      </w:r>
      <w:r w:rsidR="002F1974">
        <w:rPr>
          <w:rFonts w:ascii="Calibri" w:hAnsi="Calibri" w:cs="Calibri"/>
          <w:color w:val="000000"/>
          <w:lang w:eastAsia="zh-CN"/>
        </w:rPr>
        <w:t xml:space="preserve"> With two</w:t>
      </w:r>
      <w:r w:rsidR="002A0DF6" w:rsidRPr="00531845">
        <w:rPr>
          <w:rFonts w:ascii="Calibri" w:hAnsi="Calibri" w:cs="Calibri"/>
          <w:color w:val="000000"/>
          <w:lang w:eastAsia="zh-CN"/>
        </w:rPr>
        <w:t xml:space="preserve"> first languages, I have stud</w:t>
      </w:r>
      <w:r w:rsidR="00BA653F">
        <w:rPr>
          <w:rFonts w:ascii="Calibri" w:hAnsi="Calibri" w:cs="Calibri"/>
          <w:color w:val="000000"/>
          <w:lang w:eastAsia="zh-CN"/>
        </w:rPr>
        <w:t xml:space="preserve">ied Chinese literary works </w:t>
      </w:r>
      <w:r w:rsidR="00297E03" w:rsidRPr="00531845">
        <w:rPr>
          <w:rFonts w:ascii="Calibri" w:hAnsi="Calibri" w:cs="Calibri"/>
          <w:color w:val="000000"/>
          <w:lang w:eastAsia="zh-CN"/>
        </w:rPr>
        <w:t xml:space="preserve">while my academics and business communications are done in English. </w:t>
      </w:r>
      <w:r w:rsidR="00667F36" w:rsidRPr="00531845">
        <w:rPr>
          <w:rFonts w:ascii="Calibri" w:hAnsi="Calibri" w:cs="Calibri"/>
          <w:color w:val="000000"/>
          <w:lang w:eastAsia="zh-CN"/>
        </w:rPr>
        <w:t xml:space="preserve">I have profound interest in the topics of languages, communication and breaking down barriers between people to </w:t>
      </w:r>
      <w:proofErr w:type="spellStart"/>
      <w:r w:rsidR="00575399" w:rsidRPr="00531845">
        <w:rPr>
          <w:rFonts w:ascii="Calibri" w:hAnsi="Calibri" w:cs="Calibri"/>
          <w:color w:val="000000"/>
          <w:lang w:eastAsia="zh-CN"/>
        </w:rPr>
        <w:t>catalyse</w:t>
      </w:r>
      <w:proofErr w:type="spellEnd"/>
      <w:r w:rsidR="00575399" w:rsidRPr="00531845">
        <w:rPr>
          <w:rFonts w:ascii="Calibri" w:hAnsi="Calibri" w:cs="Calibri"/>
          <w:color w:val="000000"/>
          <w:lang w:eastAsia="zh-CN"/>
        </w:rPr>
        <w:t xml:space="preserve"> </w:t>
      </w:r>
      <w:r w:rsidR="00667F36" w:rsidRPr="00531845">
        <w:rPr>
          <w:rFonts w:ascii="Calibri" w:hAnsi="Calibri" w:cs="Calibri"/>
          <w:color w:val="000000"/>
          <w:lang w:eastAsia="zh-CN"/>
        </w:rPr>
        <w:t>collaboration</w:t>
      </w:r>
      <w:r w:rsidR="00575399" w:rsidRPr="00531845">
        <w:rPr>
          <w:rFonts w:ascii="Calibri" w:hAnsi="Calibri" w:cs="Calibri"/>
          <w:color w:val="000000"/>
          <w:lang w:eastAsia="zh-CN"/>
        </w:rPr>
        <w:t xml:space="preserve"> for a more progressive world.</w:t>
      </w:r>
    </w:p>
    <w:p w:rsidR="00A55C59" w:rsidRPr="003813DC" w:rsidRDefault="00A55C59" w:rsidP="00531845">
      <w:pPr>
        <w:spacing w:before="100" w:after="0"/>
        <w:rPr>
          <w:rFonts w:ascii="Calibri" w:hAnsi="Calibri" w:cs="Calibri"/>
          <w:color w:val="000000"/>
          <w:lang w:val="en-SG" w:eastAsia="zh-CN"/>
        </w:rPr>
      </w:pPr>
      <w:r>
        <w:rPr>
          <w:rFonts w:ascii="Calibri" w:hAnsi="Calibri" w:cs="Calibri" w:hint="eastAsia"/>
          <w:color w:val="000000"/>
          <w:lang w:eastAsia="zh-CN"/>
        </w:rPr>
        <w:t>我出生于</w:t>
      </w:r>
      <w:r w:rsidR="000854C8">
        <w:rPr>
          <w:rFonts w:ascii="Calibri" w:hAnsi="Calibri" w:cs="Calibri" w:hint="eastAsia"/>
          <w:color w:val="000000"/>
          <w:lang w:eastAsia="zh-CN"/>
        </w:rPr>
        <w:t>新加坡，</w:t>
      </w:r>
      <w:r w:rsidR="00224328">
        <w:rPr>
          <w:rFonts w:ascii="Calibri" w:hAnsi="Calibri" w:cs="Calibri" w:hint="eastAsia"/>
          <w:color w:val="000000"/>
          <w:lang w:eastAsia="zh-CN"/>
        </w:rPr>
        <w:t>自小</w:t>
      </w:r>
      <w:r w:rsidR="007765E5">
        <w:rPr>
          <w:rFonts w:ascii="Calibri" w:hAnsi="Calibri" w:cs="Calibri" w:hint="eastAsia"/>
          <w:color w:val="000000"/>
          <w:lang w:eastAsia="zh-CN"/>
        </w:rPr>
        <w:t>华语为母语</w:t>
      </w:r>
      <w:r w:rsidR="00224328">
        <w:rPr>
          <w:rFonts w:ascii="Calibri" w:hAnsi="Calibri" w:cs="Calibri" w:hint="eastAsia"/>
          <w:color w:val="000000"/>
          <w:lang w:eastAsia="zh-CN"/>
        </w:rPr>
        <w:t>成长</w:t>
      </w:r>
      <w:r w:rsidR="007765E5">
        <w:rPr>
          <w:rFonts w:ascii="Calibri" w:hAnsi="Calibri" w:cs="Calibri" w:hint="eastAsia"/>
          <w:color w:val="000000"/>
          <w:lang w:eastAsia="zh-CN"/>
        </w:rPr>
        <w:t>，</w:t>
      </w:r>
      <w:r w:rsidR="0017266D">
        <w:rPr>
          <w:rFonts w:ascii="Calibri" w:hAnsi="Calibri" w:cs="Calibri" w:hint="eastAsia"/>
          <w:color w:val="000000"/>
          <w:lang w:eastAsia="zh-CN"/>
        </w:rPr>
        <w:t>一生的</w:t>
      </w:r>
      <w:r w:rsidR="007765E5">
        <w:rPr>
          <w:rFonts w:ascii="Calibri" w:hAnsi="Calibri" w:cs="Calibri" w:hint="eastAsia"/>
          <w:color w:val="000000"/>
          <w:lang w:eastAsia="zh-CN"/>
        </w:rPr>
        <w:t>的教育以英文为主。</w:t>
      </w:r>
      <w:r w:rsidR="00293508">
        <w:rPr>
          <w:rFonts w:ascii="Calibri" w:hAnsi="Calibri" w:cs="Calibri" w:hint="eastAsia"/>
          <w:color w:val="000000"/>
          <w:lang w:val="en-SG" w:eastAsia="zh-CN"/>
        </w:rPr>
        <w:t>我曾深入修读中国古文文学；日常商业沟通都以</w:t>
      </w:r>
      <w:r w:rsidR="00D171BB">
        <w:rPr>
          <w:rFonts w:ascii="Calibri" w:hAnsi="Calibri" w:cs="Calibri" w:hint="eastAsia"/>
          <w:color w:val="000000"/>
          <w:lang w:val="en-SG" w:eastAsia="zh-CN"/>
        </w:rPr>
        <w:t>英语</w:t>
      </w:r>
      <w:r w:rsidR="00293508">
        <w:rPr>
          <w:rFonts w:ascii="Calibri" w:hAnsi="Calibri" w:cs="Calibri" w:hint="eastAsia"/>
          <w:color w:val="000000"/>
          <w:lang w:val="en-SG" w:eastAsia="zh-CN"/>
        </w:rPr>
        <w:t>进行。</w:t>
      </w:r>
      <w:r w:rsidR="00D2189B">
        <w:rPr>
          <w:rFonts w:ascii="Calibri" w:hAnsi="Calibri" w:cs="Calibri" w:hint="eastAsia"/>
          <w:color w:val="000000"/>
          <w:lang w:eastAsia="zh-CN"/>
        </w:rPr>
        <w:t>因此</w:t>
      </w:r>
      <w:r w:rsidR="000854C8">
        <w:rPr>
          <w:rFonts w:ascii="Calibri" w:hAnsi="Calibri" w:cs="Calibri" w:hint="eastAsia"/>
          <w:color w:val="000000"/>
          <w:lang w:eastAsia="zh-CN"/>
        </w:rPr>
        <w:t>我是</w:t>
      </w:r>
      <w:r w:rsidR="000854C8">
        <w:rPr>
          <w:rFonts w:ascii="Calibri" w:hAnsi="Calibri" w:cs="Calibri" w:hint="eastAsia"/>
          <w:color w:val="000000"/>
          <w:lang w:eastAsia="zh-CN"/>
        </w:rPr>
        <w:t>100%</w:t>
      </w:r>
      <w:r w:rsidR="003813DC">
        <w:rPr>
          <w:rFonts w:ascii="Calibri" w:hAnsi="Calibri" w:cs="Calibri" w:hint="eastAsia"/>
          <w:color w:val="000000"/>
          <w:lang w:eastAsia="zh-CN"/>
        </w:rPr>
        <w:t>伶俐的双语专业人才</w:t>
      </w:r>
      <w:r w:rsidR="00425C21">
        <w:rPr>
          <w:rFonts w:ascii="Calibri" w:hAnsi="Calibri" w:cs="Calibri" w:hint="eastAsia"/>
          <w:color w:val="000000"/>
          <w:lang w:eastAsia="zh-CN"/>
        </w:rPr>
        <w:t>--</w:t>
      </w:r>
      <w:r w:rsidR="003813DC">
        <w:rPr>
          <w:rFonts w:ascii="Calibri" w:hAnsi="Calibri" w:cs="Calibri" w:hint="eastAsia"/>
          <w:color w:val="000000"/>
          <w:lang w:val="en-SG" w:eastAsia="zh-CN"/>
        </w:rPr>
        <w:t>英语和华语</w:t>
      </w:r>
      <w:r w:rsidR="00D2189B">
        <w:rPr>
          <w:rFonts w:ascii="Calibri" w:hAnsi="Calibri" w:cs="Calibri" w:hint="eastAsia"/>
          <w:color w:val="000000"/>
          <w:lang w:val="en-SG" w:eastAsia="zh-CN"/>
        </w:rPr>
        <w:t>皆</w:t>
      </w:r>
      <w:r w:rsidR="003813DC">
        <w:rPr>
          <w:rFonts w:ascii="Calibri" w:hAnsi="Calibri" w:cs="Calibri" w:hint="eastAsia"/>
          <w:color w:val="000000"/>
          <w:lang w:val="en-SG" w:eastAsia="zh-CN"/>
        </w:rPr>
        <w:t>是我的</w:t>
      </w:r>
      <w:r w:rsidR="00D2189B">
        <w:rPr>
          <w:rFonts w:ascii="Calibri" w:hAnsi="Calibri" w:cs="Calibri" w:hint="eastAsia"/>
          <w:color w:val="000000"/>
          <w:lang w:val="en-SG" w:eastAsia="zh-CN"/>
        </w:rPr>
        <w:t>第一语言。</w:t>
      </w:r>
      <w:r w:rsidR="003813DC">
        <w:rPr>
          <w:rFonts w:ascii="Calibri" w:hAnsi="Calibri" w:cs="Calibri" w:hint="eastAsia"/>
          <w:color w:val="000000"/>
          <w:lang w:val="en-SG" w:eastAsia="zh-CN"/>
        </w:rPr>
        <w:t>对于语言和</w:t>
      </w:r>
      <w:r w:rsidR="00E818C2">
        <w:rPr>
          <w:rFonts w:ascii="Calibri" w:hAnsi="Calibri" w:cs="Calibri" w:hint="eastAsia"/>
          <w:color w:val="000000"/>
          <w:lang w:val="en-SG" w:eastAsia="zh-CN"/>
        </w:rPr>
        <w:t>通讯</w:t>
      </w:r>
      <w:r w:rsidR="003813DC">
        <w:rPr>
          <w:rFonts w:ascii="Calibri" w:hAnsi="Calibri" w:cs="Calibri" w:hint="eastAsia"/>
          <w:color w:val="000000"/>
          <w:lang w:val="en-SG" w:eastAsia="zh-CN"/>
        </w:rPr>
        <w:t>的话题我深感兴趣</w:t>
      </w:r>
      <w:r w:rsidR="00224328">
        <w:rPr>
          <w:rFonts w:ascii="Calibri" w:hAnsi="Calibri" w:cs="Calibri" w:hint="eastAsia"/>
          <w:color w:val="000000"/>
          <w:lang w:val="en-SG" w:eastAsia="zh-CN"/>
        </w:rPr>
        <w:t>。</w:t>
      </w:r>
      <w:r w:rsidR="003813DC">
        <w:rPr>
          <w:rFonts w:ascii="Calibri" w:hAnsi="Calibri" w:cs="Calibri" w:hint="eastAsia"/>
          <w:color w:val="000000"/>
          <w:lang w:val="en-SG" w:eastAsia="zh-CN"/>
        </w:rPr>
        <w:t>我深信</w:t>
      </w:r>
      <w:r w:rsidR="0055494F">
        <w:rPr>
          <w:rFonts w:ascii="Calibri" w:hAnsi="Calibri" w:cs="Calibri" w:hint="eastAsia"/>
          <w:color w:val="000000"/>
          <w:lang w:val="en-SG" w:eastAsia="zh-CN"/>
        </w:rPr>
        <w:t>人与人之间的配合和前进，</w:t>
      </w:r>
      <w:r w:rsidR="00707B7C">
        <w:rPr>
          <w:rFonts w:ascii="Calibri" w:hAnsi="Calibri" w:cs="Calibri" w:hint="eastAsia"/>
          <w:color w:val="000000"/>
          <w:lang w:val="en-SG" w:eastAsia="zh-CN"/>
        </w:rPr>
        <w:t>与</w:t>
      </w:r>
      <w:r w:rsidR="0055494F">
        <w:rPr>
          <w:rFonts w:ascii="Calibri" w:hAnsi="Calibri" w:cs="Calibri" w:hint="eastAsia"/>
          <w:color w:val="000000"/>
          <w:lang w:val="en-SG" w:eastAsia="zh-CN"/>
        </w:rPr>
        <w:t>消除</w:t>
      </w:r>
      <w:r w:rsidR="005861E7">
        <w:rPr>
          <w:rFonts w:ascii="Calibri" w:hAnsi="Calibri" w:cs="Calibri" w:hint="eastAsia"/>
          <w:color w:val="000000"/>
          <w:lang w:val="en-SG" w:eastAsia="zh-CN"/>
        </w:rPr>
        <w:t>沟通</w:t>
      </w:r>
      <w:r w:rsidR="0055494F">
        <w:rPr>
          <w:rFonts w:ascii="Calibri" w:hAnsi="Calibri" w:cs="Calibri" w:hint="eastAsia"/>
          <w:color w:val="000000"/>
          <w:lang w:val="en-SG" w:eastAsia="zh-CN"/>
        </w:rPr>
        <w:t>障碍有</w:t>
      </w:r>
      <w:r w:rsidR="005861E7">
        <w:rPr>
          <w:rFonts w:ascii="Calibri" w:hAnsi="Calibri" w:cs="Calibri" w:hint="eastAsia"/>
          <w:color w:val="000000"/>
          <w:lang w:val="en-SG" w:eastAsia="zh-CN"/>
        </w:rPr>
        <w:t>着</w:t>
      </w:r>
      <w:r w:rsidR="00707B7C">
        <w:rPr>
          <w:rFonts w:ascii="Calibri" w:hAnsi="Calibri" w:cs="Calibri" w:hint="eastAsia"/>
          <w:color w:val="000000"/>
          <w:lang w:val="en-SG" w:eastAsia="zh-CN"/>
        </w:rPr>
        <w:t>密切的关</w:t>
      </w:r>
      <w:r w:rsidR="0055494F">
        <w:rPr>
          <w:rFonts w:ascii="Calibri" w:hAnsi="Calibri" w:cs="Calibri" w:hint="eastAsia"/>
          <w:color w:val="000000"/>
          <w:lang w:val="en-SG" w:eastAsia="zh-CN"/>
        </w:rPr>
        <w:t>系。这</w:t>
      </w:r>
      <w:r w:rsidR="005861E7">
        <w:rPr>
          <w:rFonts w:ascii="Calibri" w:hAnsi="Calibri" w:cs="Calibri" w:hint="eastAsia"/>
          <w:color w:val="000000"/>
          <w:lang w:val="en-SG" w:eastAsia="zh-CN"/>
        </w:rPr>
        <w:t>就</w:t>
      </w:r>
      <w:r w:rsidR="0055494F">
        <w:rPr>
          <w:rFonts w:ascii="Calibri" w:hAnsi="Calibri" w:cs="Calibri" w:hint="eastAsia"/>
          <w:color w:val="000000"/>
          <w:lang w:val="en-SG" w:eastAsia="zh-CN"/>
        </w:rPr>
        <w:t>从翻译开始。</w:t>
      </w:r>
    </w:p>
    <w:p w:rsidR="00BF726E" w:rsidRPr="00531845" w:rsidRDefault="00BF726E" w:rsidP="00BF726E">
      <w:pPr>
        <w:pBdr>
          <w:top w:val="single" w:sz="6" w:space="2" w:color="5B9BD5"/>
        </w:pBdr>
        <w:spacing w:before="100" w:beforeAutospacing="1" w:after="120"/>
        <w:outlineLvl w:val="2"/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</w:pPr>
      <w:r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  <w:t>Languages</w:t>
      </w:r>
      <w:r w:rsidR="00EE3FDD"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  <w:t xml:space="preserve"> </w:t>
      </w:r>
      <w:r w:rsidR="00EE3FDD">
        <w:rPr>
          <w:rFonts w:ascii="Calibri" w:eastAsia="DengXian" w:hAnsi="Calibri" w:cs="Microsoft Sans Serif" w:hint="eastAsia"/>
          <w:caps/>
          <w:color w:val="1F4D78"/>
          <w:spacing w:val="15"/>
          <w:sz w:val="24"/>
          <w:u w:val="single"/>
          <w:lang w:eastAsia="zh-CN"/>
        </w:rPr>
        <w:t>语言</w:t>
      </w:r>
    </w:p>
    <w:p w:rsidR="007145C3" w:rsidRDefault="007145C3" w:rsidP="007145C3">
      <w:pPr>
        <w:autoSpaceDE w:val="0"/>
        <w:autoSpaceDN w:val="0"/>
        <w:adjustRightInd w:val="0"/>
        <w:spacing w:after="0"/>
        <w:rPr>
          <w:rFonts w:ascii="Calibri" w:hAnsi="Calibri" w:cs="Calibri"/>
          <w:color w:val="333333"/>
          <w:szCs w:val="20"/>
          <w:lang w:eastAsia="zh-CN"/>
        </w:rPr>
      </w:pPr>
      <w:r w:rsidRPr="007145C3">
        <w:rPr>
          <w:rFonts w:ascii="Calibri" w:hAnsi="Calibri" w:cs="Calibri"/>
          <w:b/>
          <w:bCs/>
          <w:color w:val="333333"/>
          <w:szCs w:val="20"/>
        </w:rPr>
        <w:t xml:space="preserve">Native language: </w:t>
      </w:r>
      <w:r w:rsidRPr="007145C3">
        <w:rPr>
          <w:rFonts w:ascii="Calibri" w:hAnsi="Calibri" w:cs="Calibri"/>
          <w:color w:val="333333"/>
          <w:szCs w:val="20"/>
        </w:rPr>
        <w:t>English, Chinese</w:t>
      </w:r>
      <w:r w:rsidR="00B71183">
        <w:rPr>
          <w:rFonts w:ascii="Calibri" w:hAnsi="Calibri" w:cs="Calibri"/>
          <w:color w:val="333333"/>
          <w:szCs w:val="20"/>
        </w:rPr>
        <w:t xml:space="preserve"> </w:t>
      </w:r>
      <w:r w:rsidR="00B71183">
        <w:rPr>
          <w:rFonts w:ascii="Calibri" w:hAnsi="Calibri" w:cs="Calibri" w:hint="eastAsia"/>
          <w:color w:val="333333"/>
          <w:szCs w:val="20"/>
          <w:lang w:eastAsia="zh-CN"/>
        </w:rPr>
        <w:t>母语：英语，华语</w:t>
      </w:r>
    </w:p>
    <w:p w:rsidR="00AC12E7" w:rsidRPr="007145C3" w:rsidRDefault="00AC12E7" w:rsidP="007145C3">
      <w:pPr>
        <w:autoSpaceDE w:val="0"/>
        <w:autoSpaceDN w:val="0"/>
        <w:adjustRightInd w:val="0"/>
        <w:spacing w:after="0"/>
        <w:rPr>
          <w:rFonts w:ascii="Calibri" w:hAnsi="Calibri" w:cs="Calibri"/>
          <w:color w:val="333333"/>
          <w:szCs w:val="2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621"/>
        <w:gridCol w:w="4042"/>
      </w:tblGrid>
      <w:tr w:rsidR="007145C3" w:rsidRPr="007145C3" w:rsidTr="00B71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1" w:type="dxa"/>
          </w:tcPr>
          <w:p w:rsidR="007145C3" w:rsidRPr="007145C3" w:rsidRDefault="007145C3" w:rsidP="00AC12E7">
            <w:pPr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 w:rsidRPr="007145C3"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Source language(s)</w:t>
            </w:r>
            <w:r w:rsidR="00B71183"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 w:rsidR="00B71183">
              <w:rPr>
                <w:rFonts w:ascii="Calibri" w:eastAsia="DengXian" w:hAnsi="Calibri" w:cs="Times New Roman" w:hint="eastAsia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源语言</w:t>
            </w:r>
          </w:p>
        </w:tc>
        <w:tc>
          <w:tcPr>
            <w:tcW w:w="4042" w:type="dxa"/>
          </w:tcPr>
          <w:p w:rsidR="007145C3" w:rsidRPr="007145C3" w:rsidRDefault="007145C3" w:rsidP="00AC1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 w:rsidRPr="007145C3"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Rate (per 1000 words)</w:t>
            </w:r>
            <w:r w:rsidR="00B71183"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 w:rsidR="00B71183">
              <w:rPr>
                <w:rFonts w:ascii="Calibri" w:eastAsia="DengXian" w:hAnsi="Calibri" w:cs="Times New Roman" w:hint="eastAsia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收费（每</w:t>
            </w:r>
            <w:r w:rsidR="00B71183">
              <w:rPr>
                <w:rFonts w:ascii="Calibri" w:eastAsia="DengXian" w:hAnsi="Calibri" w:cs="Times New Roman" w:hint="eastAsia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1000</w:t>
            </w:r>
            <w:r w:rsidR="00B71183">
              <w:rPr>
                <w:rFonts w:ascii="Calibri" w:eastAsia="DengXian" w:hAnsi="Calibri" w:cs="Times New Roman" w:hint="eastAsia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字）</w:t>
            </w:r>
          </w:p>
        </w:tc>
      </w:tr>
      <w:tr w:rsidR="007145C3" w:rsidRPr="007145C3" w:rsidTr="00B7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:rsidR="007145C3" w:rsidRPr="007145C3" w:rsidRDefault="00A94E90" w:rsidP="00AC12E7">
            <w:pP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>Chinese</w:t>
            </w:r>
            <w:r w:rsidR="00B71183"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 w:rsidR="00B71183"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华文</w:t>
            </w:r>
          </w:p>
        </w:tc>
        <w:tc>
          <w:tcPr>
            <w:tcW w:w="4042" w:type="dxa"/>
          </w:tcPr>
          <w:p w:rsidR="007145C3" w:rsidRPr="00B67DB1" w:rsidRDefault="00CB72E0" w:rsidP="00B67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Times New Roman"/>
                <w:caps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/>
                <w:caps/>
                <w:color w:val="auto"/>
                <w:spacing w:val="15"/>
                <w:sz w:val="18"/>
                <w:szCs w:val="20"/>
                <w:lang w:eastAsia="zh-CN"/>
              </w:rPr>
              <w:t xml:space="preserve">USD </w:t>
            </w:r>
            <w:r w:rsidR="00DC04CA">
              <w:rPr>
                <w:rFonts w:ascii="Calibri" w:eastAsia="DengXian" w:hAnsi="Calibri" w:cs="Times New Roman"/>
                <w:caps/>
                <w:color w:val="auto"/>
                <w:spacing w:val="15"/>
                <w:sz w:val="18"/>
                <w:szCs w:val="20"/>
                <w:lang w:eastAsia="zh-CN"/>
              </w:rPr>
              <w:t>138.50</w:t>
            </w:r>
            <w:r w:rsidR="00B67DB1">
              <w:rPr>
                <w:rFonts w:ascii="Calibri" w:eastAsia="DengXian" w:hAnsi="Calibri" w:cs="Times New Roman"/>
                <w:caps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 w:rsidR="00B67DB1">
              <w:rPr>
                <w:rFonts w:ascii="Calibri" w:eastAsia="DengXian" w:hAnsi="Calibri" w:cs="Times New Roman" w:hint="eastAsia"/>
                <w:caps/>
                <w:color w:val="auto"/>
                <w:spacing w:val="15"/>
                <w:sz w:val="18"/>
                <w:szCs w:val="20"/>
                <w:lang w:eastAsia="zh-CN"/>
              </w:rPr>
              <w:t>(SGD 18</w:t>
            </w:r>
            <w:r w:rsidR="00B67DB1">
              <w:rPr>
                <w:rFonts w:ascii="Calibri" w:eastAsia="DengXian" w:hAnsi="Calibri" w:cs="Times New Roman"/>
                <w:caps/>
                <w:color w:val="auto"/>
                <w:spacing w:val="15"/>
                <w:sz w:val="18"/>
                <w:szCs w:val="20"/>
                <w:lang w:eastAsia="zh-CN"/>
              </w:rPr>
              <w:t>0</w:t>
            </w:r>
            <w:r w:rsidR="00B67DB1">
              <w:rPr>
                <w:rFonts w:ascii="Calibri" w:eastAsia="DengXian" w:hAnsi="Calibri" w:cs="Times New Roman" w:hint="eastAsia"/>
                <w:caps/>
                <w:color w:val="auto"/>
                <w:spacing w:val="15"/>
                <w:sz w:val="18"/>
                <w:szCs w:val="20"/>
                <w:lang w:eastAsia="zh-CN"/>
              </w:rPr>
              <w:t>）</w:t>
            </w:r>
          </w:p>
        </w:tc>
      </w:tr>
      <w:tr w:rsidR="00A94E90" w:rsidRPr="007145C3" w:rsidTr="00B7118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:rsidR="00A94E90" w:rsidRPr="007145C3" w:rsidRDefault="00A94E90" w:rsidP="00AC12E7">
            <w:pP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>English</w:t>
            </w:r>
            <w:r w:rsidR="00B71183"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 w:rsidR="00B71183"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英文</w:t>
            </w:r>
          </w:p>
        </w:tc>
        <w:tc>
          <w:tcPr>
            <w:tcW w:w="4042" w:type="dxa"/>
          </w:tcPr>
          <w:p w:rsidR="00A94E90" w:rsidRDefault="00A94E90" w:rsidP="00AC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Times New Roman"/>
                <w:caps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/>
                <w:caps/>
                <w:color w:val="auto"/>
                <w:spacing w:val="15"/>
                <w:sz w:val="18"/>
                <w:szCs w:val="20"/>
                <w:lang w:eastAsia="zh-CN"/>
              </w:rPr>
              <w:t>USD 138.50</w:t>
            </w:r>
            <w:r w:rsidR="00A9538D">
              <w:rPr>
                <w:rFonts w:ascii="Calibri" w:eastAsia="DengXian" w:hAnsi="Calibri" w:cs="Times New Roman"/>
                <w:caps/>
                <w:color w:val="auto"/>
                <w:spacing w:val="15"/>
                <w:sz w:val="18"/>
                <w:szCs w:val="20"/>
                <w:lang w:eastAsia="zh-CN"/>
              </w:rPr>
              <w:t xml:space="preserve"> (SGD 180)</w:t>
            </w:r>
          </w:p>
        </w:tc>
      </w:tr>
    </w:tbl>
    <w:p w:rsidR="00AC12E7" w:rsidRDefault="00AC12E7" w:rsidP="00ED759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333333"/>
          <w:szCs w:val="20"/>
        </w:rPr>
      </w:pPr>
    </w:p>
    <w:p w:rsidR="00ED7592" w:rsidRPr="00ED7592" w:rsidRDefault="00ED7592" w:rsidP="00ED759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333333"/>
          <w:szCs w:val="20"/>
          <w:lang w:eastAsia="zh-CN"/>
        </w:rPr>
      </w:pPr>
      <w:r w:rsidRPr="00ED7592">
        <w:rPr>
          <w:rFonts w:ascii="Calibri" w:hAnsi="Calibri" w:cs="Calibri"/>
          <w:bCs/>
          <w:color w:val="333333"/>
          <w:szCs w:val="20"/>
        </w:rPr>
        <w:t>Hourly rate:</w:t>
      </w:r>
      <w:r>
        <w:rPr>
          <w:rFonts w:ascii="Calibri" w:hAnsi="Calibri" w:cs="Calibri"/>
          <w:bCs/>
          <w:color w:val="333333"/>
          <w:szCs w:val="20"/>
        </w:rPr>
        <w:t xml:space="preserve"> USD 50</w:t>
      </w:r>
      <w:r w:rsidR="00D20D0B">
        <w:rPr>
          <w:rFonts w:ascii="Calibri" w:hAnsi="Calibri" w:cs="Calibri"/>
          <w:bCs/>
          <w:color w:val="333333"/>
          <w:szCs w:val="20"/>
        </w:rPr>
        <w:t xml:space="preserve"> </w:t>
      </w:r>
      <w:r w:rsidR="00660FA8">
        <w:rPr>
          <w:rFonts w:ascii="Calibri" w:hAnsi="Calibri" w:cs="Calibri"/>
          <w:bCs/>
          <w:color w:val="333333"/>
          <w:szCs w:val="20"/>
        </w:rPr>
        <w:t xml:space="preserve">(SGD </w:t>
      </w:r>
      <w:r w:rsidR="000E56C6">
        <w:rPr>
          <w:rFonts w:ascii="Calibri" w:hAnsi="Calibri" w:cs="Calibri"/>
          <w:bCs/>
          <w:color w:val="333333"/>
          <w:szCs w:val="20"/>
        </w:rPr>
        <w:t>65</w:t>
      </w:r>
      <w:r w:rsidR="00660FA8">
        <w:rPr>
          <w:rFonts w:ascii="Calibri" w:hAnsi="Calibri" w:cs="Calibri"/>
          <w:bCs/>
          <w:color w:val="333333"/>
          <w:szCs w:val="20"/>
        </w:rPr>
        <w:t>)</w:t>
      </w:r>
      <w:r w:rsidR="00B71183">
        <w:rPr>
          <w:rFonts w:ascii="Calibri" w:hAnsi="Calibri" w:cs="Calibri"/>
          <w:bCs/>
          <w:color w:val="333333"/>
          <w:szCs w:val="20"/>
        </w:rPr>
        <w:tab/>
      </w:r>
      <w:r w:rsidR="00B71183">
        <w:rPr>
          <w:rFonts w:ascii="Calibri" w:hAnsi="Calibri" w:cs="Calibri"/>
          <w:bCs/>
          <w:color w:val="333333"/>
          <w:szCs w:val="20"/>
        </w:rPr>
        <w:tab/>
      </w:r>
      <w:r w:rsidR="00D20D0B">
        <w:rPr>
          <w:rFonts w:ascii="Calibri" w:hAnsi="Calibri" w:cs="Calibri" w:hint="eastAsia"/>
          <w:bCs/>
          <w:color w:val="333333"/>
          <w:szCs w:val="20"/>
          <w:lang w:eastAsia="zh-CN"/>
        </w:rPr>
        <w:t>每小时：</w:t>
      </w:r>
      <w:r w:rsidR="00D20D0B">
        <w:rPr>
          <w:rFonts w:ascii="Calibri" w:hAnsi="Calibri" w:cs="Calibri" w:hint="eastAsia"/>
          <w:bCs/>
          <w:color w:val="333333"/>
          <w:szCs w:val="20"/>
          <w:lang w:eastAsia="zh-CN"/>
        </w:rPr>
        <w:t>USD</w:t>
      </w:r>
      <w:r w:rsidR="00D20D0B">
        <w:rPr>
          <w:rFonts w:ascii="Calibri" w:hAnsi="Calibri" w:cs="Calibri"/>
          <w:bCs/>
          <w:color w:val="333333"/>
          <w:szCs w:val="20"/>
          <w:lang w:eastAsia="zh-CN"/>
        </w:rPr>
        <w:t xml:space="preserve"> </w:t>
      </w:r>
      <w:r w:rsidR="00D20D0B">
        <w:rPr>
          <w:rFonts w:ascii="Calibri" w:hAnsi="Calibri" w:cs="Calibri" w:hint="eastAsia"/>
          <w:bCs/>
          <w:color w:val="333333"/>
          <w:szCs w:val="20"/>
          <w:lang w:eastAsia="zh-CN"/>
        </w:rPr>
        <w:t>50</w:t>
      </w:r>
      <w:r w:rsidR="00660FA8">
        <w:rPr>
          <w:rFonts w:ascii="Calibri" w:hAnsi="Calibri" w:cs="Calibri"/>
          <w:bCs/>
          <w:color w:val="333333"/>
          <w:szCs w:val="20"/>
          <w:lang w:eastAsia="zh-CN"/>
        </w:rPr>
        <w:t xml:space="preserve"> (SGD </w:t>
      </w:r>
      <w:r w:rsidR="000E56C6">
        <w:rPr>
          <w:rFonts w:ascii="Calibri" w:hAnsi="Calibri" w:cs="Calibri"/>
          <w:bCs/>
          <w:color w:val="333333"/>
          <w:szCs w:val="20"/>
          <w:lang w:eastAsia="zh-CN"/>
        </w:rPr>
        <w:t>65</w:t>
      </w:r>
      <w:r w:rsidR="00660FA8">
        <w:rPr>
          <w:rFonts w:ascii="Calibri" w:hAnsi="Calibri" w:cs="Calibri"/>
          <w:bCs/>
          <w:color w:val="333333"/>
          <w:szCs w:val="20"/>
          <w:lang w:eastAsia="zh-CN"/>
        </w:rPr>
        <w:t>)</w:t>
      </w:r>
    </w:p>
    <w:p w:rsidR="00ED7592" w:rsidRDefault="00ED7592" w:rsidP="00AC12E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333333"/>
          <w:szCs w:val="20"/>
        </w:rPr>
      </w:pPr>
      <w:r w:rsidRPr="00ED7592">
        <w:rPr>
          <w:rFonts w:ascii="Calibri" w:hAnsi="Calibri" w:cs="Calibri"/>
          <w:bCs/>
          <w:color w:val="333333"/>
          <w:szCs w:val="20"/>
        </w:rPr>
        <w:t>Minimum charge:</w:t>
      </w:r>
      <w:r>
        <w:rPr>
          <w:rFonts w:ascii="Calibri" w:hAnsi="Calibri" w:cs="Calibri"/>
          <w:bCs/>
          <w:color w:val="333333"/>
          <w:szCs w:val="20"/>
        </w:rPr>
        <w:t xml:space="preserve"> USD 50</w:t>
      </w:r>
      <w:r w:rsidR="00660FA8">
        <w:rPr>
          <w:rFonts w:ascii="Calibri" w:hAnsi="Calibri" w:cs="Calibri"/>
          <w:bCs/>
          <w:color w:val="333333"/>
          <w:szCs w:val="20"/>
        </w:rPr>
        <w:t xml:space="preserve"> (SGD 65)</w:t>
      </w:r>
      <w:r w:rsidR="00B71183">
        <w:rPr>
          <w:rFonts w:ascii="Calibri" w:hAnsi="Calibri" w:cs="Calibri"/>
          <w:bCs/>
          <w:color w:val="333333"/>
          <w:szCs w:val="20"/>
        </w:rPr>
        <w:tab/>
      </w:r>
      <w:r w:rsidR="00D20D0B">
        <w:rPr>
          <w:rFonts w:ascii="Calibri" w:hAnsi="Calibri" w:cs="Calibri" w:hint="eastAsia"/>
          <w:bCs/>
          <w:color w:val="333333"/>
          <w:szCs w:val="20"/>
          <w:lang w:eastAsia="zh-CN"/>
        </w:rPr>
        <w:t>最低收费：</w:t>
      </w:r>
      <w:r w:rsidR="00D20D0B">
        <w:rPr>
          <w:rFonts w:ascii="Calibri" w:hAnsi="Calibri" w:cs="Calibri" w:hint="eastAsia"/>
          <w:bCs/>
          <w:color w:val="333333"/>
          <w:szCs w:val="20"/>
          <w:lang w:eastAsia="zh-CN"/>
        </w:rPr>
        <w:t>USD</w:t>
      </w:r>
      <w:r w:rsidR="00D20D0B">
        <w:rPr>
          <w:rFonts w:ascii="Calibri" w:hAnsi="Calibri" w:cs="Calibri"/>
          <w:bCs/>
          <w:color w:val="333333"/>
          <w:szCs w:val="20"/>
          <w:lang w:eastAsia="zh-CN"/>
        </w:rPr>
        <w:t xml:space="preserve"> </w:t>
      </w:r>
      <w:r w:rsidR="00D20D0B">
        <w:rPr>
          <w:rFonts w:ascii="Calibri" w:hAnsi="Calibri" w:cs="Calibri" w:hint="eastAsia"/>
          <w:bCs/>
          <w:color w:val="333333"/>
          <w:szCs w:val="20"/>
          <w:lang w:eastAsia="zh-CN"/>
        </w:rPr>
        <w:t>50</w:t>
      </w:r>
      <w:r w:rsidR="00660FA8">
        <w:rPr>
          <w:rFonts w:ascii="Calibri" w:hAnsi="Calibri" w:cs="Calibri"/>
          <w:bCs/>
          <w:color w:val="333333"/>
          <w:szCs w:val="20"/>
          <w:lang w:eastAsia="zh-CN"/>
        </w:rPr>
        <w:t xml:space="preserve"> (SGD </w:t>
      </w:r>
      <w:r w:rsidR="000E56C6">
        <w:rPr>
          <w:rFonts w:ascii="Calibri" w:hAnsi="Calibri" w:cs="Calibri"/>
          <w:bCs/>
          <w:color w:val="333333"/>
          <w:szCs w:val="20"/>
          <w:lang w:eastAsia="zh-CN"/>
        </w:rPr>
        <w:t>65</w:t>
      </w:r>
      <w:r w:rsidR="00660FA8">
        <w:rPr>
          <w:rFonts w:ascii="Calibri" w:hAnsi="Calibri" w:cs="Calibri"/>
          <w:bCs/>
          <w:color w:val="333333"/>
          <w:szCs w:val="20"/>
          <w:lang w:eastAsia="zh-CN"/>
        </w:rPr>
        <w:t>)</w:t>
      </w:r>
    </w:p>
    <w:p w:rsidR="00A546E6" w:rsidRDefault="00FF54EE" w:rsidP="00ED759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333333"/>
          <w:szCs w:val="20"/>
        </w:rPr>
      </w:pPr>
      <w:r>
        <w:rPr>
          <w:rFonts w:ascii="Calibri" w:hAnsi="Calibri" w:cs="Calibri"/>
          <w:bCs/>
          <w:color w:val="333333"/>
          <w:szCs w:val="20"/>
        </w:rPr>
        <w:t xml:space="preserve">Weekend/Rush rate: </w:t>
      </w:r>
      <w:r w:rsidR="001851AC">
        <w:rPr>
          <w:rFonts w:ascii="Calibri" w:hAnsi="Calibri" w:cs="Calibri"/>
          <w:bCs/>
          <w:color w:val="333333"/>
          <w:szCs w:val="20"/>
        </w:rPr>
        <w:t>Add</w:t>
      </w:r>
      <w:r>
        <w:rPr>
          <w:rFonts w:ascii="Calibri" w:hAnsi="Calibri" w:cs="Calibri"/>
          <w:bCs/>
          <w:color w:val="333333"/>
          <w:szCs w:val="20"/>
        </w:rPr>
        <w:t xml:space="preserve"> 20%</w:t>
      </w:r>
      <w:r w:rsidR="00660FA8">
        <w:rPr>
          <w:rFonts w:ascii="Calibri" w:hAnsi="Calibri" w:cs="Calibri"/>
          <w:bCs/>
          <w:color w:val="333333"/>
          <w:szCs w:val="20"/>
        </w:rPr>
        <w:tab/>
      </w:r>
      <w:r w:rsidR="00B71183">
        <w:rPr>
          <w:rFonts w:ascii="Calibri" w:hAnsi="Calibri" w:cs="Calibri"/>
          <w:bCs/>
          <w:color w:val="333333"/>
          <w:szCs w:val="20"/>
        </w:rPr>
        <w:tab/>
      </w:r>
      <w:r w:rsidR="00B71183">
        <w:rPr>
          <w:rFonts w:ascii="Calibri" w:hAnsi="Calibri" w:cs="Calibri" w:hint="eastAsia"/>
          <w:bCs/>
          <w:color w:val="333333"/>
          <w:szCs w:val="20"/>
          <w:lang w:eastAsia="zh-CN"/>
        </w:rPr>
        <w:t>周末</w:t>
      </w:r>
      <w:r w:rsidR="00B71183">
        <w:rPr>
          <w:rFonts w:ascii="Calibri" w:hAnsi="Calibri" w:cs="Calibri" w:hint="eastAsia"/>
          <w:bCs/>
          <w:color w:val="333333"/>
          <w:szCs w:val="20"/>
          <w:lang w:eastAsia="zh-CN"/>
        </w:rPr>
        <w:t>/</w:t>
      </w:r>
      <w:r w:rsidR="00B71183">
        <w:rPr>
          <w:rFonts w:ascii="Calibri" w:hAnsi="Calibri" w:cs="Calibri" w:hint="eastAsia"/>
          <w:bCs/>
          <w:color w:val="333333"/>
          <w:szCs w:val="20"/>
          <w:lang w:eastAsia="zh-CN"/>
        </w:rPr>
        <w:t>赶工：加</w:t>
      </w:r>
      <w:r w:rsidR="00B71183">
        <w:rPr>
          <w:rFonts w:ascii="Calibri" w:hAnsi="Calibri" w:cs="Calibri" w:hint="eastAsia"/>
          <w:bCs/>
          <w:color w:val="333333"/>
          <w:szCs w:val="20"/>
          <w:lang w:eastAsia="zh-CN"/>
        </w:rPr>
        <w:t>20%</w:t>
      </w:r>
    </w:p>
    <w:p w:rsidR="00ED7592" w:rsidRPr="00531845" w:rsidRDefault="00ED7592" w:rsidP="00ED7592">
      <w:pPr>
        <w:pBdr>
          <w:top w:val="single" w:sz="6" w:space="2" w:color="5B9BD5"/>
        </w:pBdr>
        <w:spacing w:before="100" w:beforeAutospacing="1" w:after="120"/>
        <w:outlineLvl w:val="2"/>
        <w:rPr>
          <w:rFonts w:ascii="Calibri" w:eastAsia="DengXian" w:hAnsi="Calibri" w:cs="Times New Roman"/>
          <w:caps/>
          <w:color w:val="1F4D78"/>
          <w:spacing w:val="15"/>
          <w:sz w:val="24"/>
          <w:u w:val="single"/>
          <w:lang w:eastAsia="zh-CN"/>
        </w:rPr>
      </w:pPr>
      <w:r>
        <w:rPr>
          <w:rFonts w:ascii="Calibri" w:eastAsia="DengXian" w:hAnsi="Calibri" w:cs="Times New Roman"/>
          <w:caps/>
          <w:color w:val="1F4D78"/>
          <w:spacing w:val="15"/>
          <w:sz w:val="24"/>
          <w:u w:val="single"/>
          <w:lang w:eastAsia="zh-CN"/>
        </w:rPr>
        <w:t>Services</w:t>
      </w:r>
      <w:r w:rsidR="00EE3FDD">
        <w:rPr>
          <w:rFonts w:ascii="Calibri" w:eastAsia="DengXian" w:hAnsi="Calibri" w:cs="Times New Roman"/>
          <w:caps/>
          <w:color w:val="1F4D78"/>
          <w:spacing w:val="15"/>
          <w:sz w:val="24"/>
          <w:u w:val="single"/>
          <w:lang w:eastAsia="zh-CN"/>
        </w:rPr>
        <w:t xml:space="preserve"> </w:t>
      </w:r>
      <w:r w:rsidR="00EE3FDD">
        <w:rPr>
          <w:rFonts w:ascii="Calibri" w:eastAsia="DengXian" w:hAnsi="Calibri" w:cs="Times New Roman" w:hint="eastAsia"/>
          <w:caps/>
          <w:color w:val="1F4D78"/>
          <w:spacing w:val="15"/>
          <w:sz w:val="24"/>
          <w:u w:val="single"/>
          <w:lang w:eastAsia="zh-CN"/>
        </w:rPr>
        <w:t>服务</w:t>
      </w:r>
    </w:p>
    <w:p w:rsidR="001B3363" w:rsidRDefault="00CD2549" w:rsidP="00AC12E7">
      <w:pPr>
        <w:spacing w:after="0"/>
        <w:rPr>
          <w:rFonts w:ascii="Calibri" w:hAnsi="Calibri" w:cs="Calibri"/>
          <w:color w:val="000000"/>
          <w:lang w:val="fr-FR" w:eastAsia="zh-CN"/>
        </w:rPr>
      </w:pPr>
      <w:r>
        <w:rPr>
          <w:rFonts w:ascii="Calibri" w:hAnsi="Calibri" w:cs="Calibri"/>
          <w:color w:val="000000"/>
          <w:lang w:val="fr-FR" w:eastAsia="zh-CN"/>
        </w:rPr>
        <w:t xml:space="preserve">Translation, </w:t>
      </w:r>
      <w:proofErr w:type="spellStart"/>
      <w:r w:rsidRPr="00CD2549">
        <w:rPr>
          <w:rFonts w:ascii="Calibri" w:hAnsi="Calibri" w:cs="Calibri"/>
          <w:color w:val="000000"/>
          <w:lang w:val="fr-FR" w:eastAsia="zh-CN"/>
        </w:rPr>
        <w:t>Proofreading</w:t>
      </w:r>
      <w:proofErr w:type="spellEnd"/>
      <w:r w:rsidRPr="00CD2549">
        <w:rPr>
          <w:rFonts w:ascii="Calibri" w:hAnsi="Calibri" w:cs="Calibri"/>
          <w:color w:val="000000"/>
          <w:lang w:val="fr-FR" w:eastAsia="zh-CN"/>
        </w:rPr>
        <w:t>, DT</w:t>
      </w:r>
      <w:r w:rsidR="00AC2DE7">
        <w:rPr>
          <w:rFonts w:ascii="Calibri" w:hAnsi="Calibri" w:cs="Calibri"/>
          <w:color w:val="000000"/>
          <w:lang w:val="fr-FR" w:eastAsia="zh-CN"/>
        </w:rPr>
        <w:t xml:space="preserve">P, </w:t>
      </w:r>
      <w:proofErr w:type="spellStart"/>
      <w:r w:rsidR="00AC2DE7">
        <w:rPr>
          <w:rFonts w:ascii="Calibri" w:hAnsi="Calibri" w:cs="Calibri"/>
          <w:color w:val="000000"/>
          <w:lang w:val="fr-FR" w:eastAsia="zh-CN"/>
        </w:rPr>
        <w:t>VoiceOver</w:t>
      </w:r>
      <w:proofErr w:type="spellEnd"/>
      <w:r w:rsidR="00AC2DE7">
        <w:rPr>
          <w:rFonts w:ascii="Calibri" w:hAnsi="Calibri" w:cs="Calibri"/>
          <w:color w:val="000000"/>
          <w:lang w:val="fr-FR" w:eastAsia="zh-CN"/>
        </w:rPr>
        <w:t>, Transcription</w:t>
      </w:r>
    </w:p>
    <w:p w:rsidR="00BA653F" w:rsidRPr="006C666D" w:rsidRDefault="00AB644D" w:rsidP="00AC12E7">
      <w:pPr>
        <w:spacing w:after="0"/>
        <w:rPr>
          <w:rFonts w:ascii="Calibri" w:hAnsi="Calibri" w:cs="Calibri"/>
          <w:color w:val="000000"/>
          <w:lang w:val="en-SG" w:eastAsia="zh-CN"/>
        </w:rPr>
      </w:pPr>
      <w:r>
        <w:rPr>
          <w:rFonts w:ascii="Calibri" w:hAnsi="Calibri" w:cs="Calibri" w:hint="eastAsia"/>
          <w:color w:val="000000"/>
          <w:lang w:val="fr-FR" w:eastAsia="zh-CN"/>
        </w:rPr>
        <w:t>翻译、校对、桌面出版、</w:t>
      </w:r>
      <w:r w:rsidR="00ED73E5">
        <w:rPr>
          <w:rFonts w:ascii="Calibri" w:hAnsi="Calibri" w:cs="Calibri" w:hint="eastAsia"/>
          <w:color w:val="000000"/>
          <w:lang w:val="fr-FR" w:eastAsia="zh-CN"/>
        </w:rPr>
        <w:t>配音</w:t>
      </w:r>
      <w:r w:rsidR="004924F9">
        <w:rPr>
          <w:rFonts w:ascii="Calibri" w:hAnsi="Calibri" w:cs="Calibri" w:hint="eastAsia"/>
          <w:color w:val="000000"/>
          <w:lang w:val="fr-FR" w:eastAsia="zh-CN"/>
        </w:rPr>
        <w:t>、</w:t>
      </w:r>
      <w:r w:rsidR="003826DF">
        <w:rPr>
          <w:rFonts w:ascii="Calibri" w:hAnsi="Calibri" w:cs="Calibri" w:hint="eastAsia"/>
          <w:color w:val="000000"/>
          <w:lang w:val="fr-FR" w:eastAsia="zh-CN"/>
        </w:rPr>
        <w:t>转录</w:t>
      </w:r>
    </w:p>
    <w:p w:rsidR="001C6FA1" w:rsidRPr="00531845" w:rsidRDefault="001C6FA1" w:rsidP="00531845">
      <w:pPr>
        <w:pBdr>
          <w:top w:val="single" w:sz="6" w:space="2" w:color="5B9BD5"/>
        </w:pBdr>
        <w:spacing w:before="100" w:beforeAutospacing="1" w:after="120"/>
        <w:outlineLvl w:val="2"/>
        <w:rPr>
          <w:rFonts w:ascii="Calibri" w:eastAsia="DengXian" w:hAnsi="Calibri" w:cs="Times New Roman"/>
          <w:caps/>
          <w:color w:val="1F4D78"/>
          <w:spacing w:val="15"/>
          <w:sz w:val="24"/>
          <w:u w:val="single"/>
          <w:lang w:eastAsia="zh-CN"/>
        </w:rPr>
      </w:pPr>
      <w:r w:rsidRPr="00531845">
        <w:rPr>
          <w:rFonts w:ascii="Calibri" w:eastAsia="DengXian" w:hAnsi="Calibri" w:cs="Times New Roman"/>
          <w:caps/>
          <w:color w:val="1F4D78"/>
          <w:spacing w:val="15"/>
          <w:sz w:val="24"/>
          <w:u w:val="single"/>
          <w:lang w:eastAsia="zh-CN"/>
        </w:rPr>
        <w:t>EDUCATION</w:t>
      </w:r>
      <w:r w:rsidR="00E854C1">
        <w:rPr>
          <w:rFonts w:ascii="Calibri" w:eastAsia="DengXian" w:hAnsi="Calibri" w:cs="Times New Roman"/>
          <w:caps/>
          <w:color w:val="1F4D78"/>
          <w:spacing w:val="15"/>
          <w:sz w:val="24"/>
          <w:u w:val="single"/>
          <w:lang w:eastAsia="zh-CN"/>
        </w:rPr>
        <w:t xml:space="preserve"> </w:t>
      </w:r>
      <w:r w:rsidR="00E854C1">
        <w:rPr>
          <w:rFonts w:ascii="Calibri" w:eastAsia="DengXian" w:hAnsi="Calibri" w:cs="Times New Roman" w:hint="eastAsia"/>
          <w:caps/>
          <w:color w:val="1F4D78"/>
          <w:spacing w:val="15"/>
          <w:sz w:val="24"/>
          <w:u w:val="single"/>
          <w:lang w:eastAsia="zh-CN"/>
        </w:rPr>
        <w:t>教育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268"/>
        <w:gridCol w:w="3119"/>
        <w:gridCol w:w="4215"/>
      </w:tblGrid>
      <w:tr w:rsidR="00097FB1" w:rsidTr="00696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097FB1" w:rsidRPr="006025CF" w:rsidRDefault="00097FB1" w:rsidP="00AC12E7">
            <w:pPr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val="en-SG" w:eastAsia="zh-CN"/>
              </w:rPr>
            </w:pPr>
            <w:r w:rsidRPr="00132577"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Date</w:t>
            </w:r>
            <w:r w:rsidR="006025CF"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 w:rsidR="006025CF">
              <w:rPr>
                <w:rFonts w:ascii="Calibri" w:eastAsia="DengXian" w:hAnsi="Calibri" w:cs="Times New Roman" w:hint="eastAsia"/>
                <w:b w:val="0"/>
                <w:caps w:val="0"/>
                <w:color w:val="auto"/>
                <w:spacing w:val="15"/>
                <w:sz w:val="18"/>
                <w:szCs w:val="20"/>
                <w:lang w:val="en-SG" w:eastAsia="zh-CN"/>
              </w:rPr>
              <w:t>日期</w:t>
            </w:r>
          </w:p>
        </w:tc>
        <w:tc>
          <w:tcPr>
            <w:tcW w:w="3119" w:type="dxa"/>
          </w:tcPr>
          <w:p w:rsidR="00097FB1" w:rsidRPr="00132577" w:rsidRDefault="00097FB1" w:rsidP="00AC1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 w:rsidRPr="00132577"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Qualification</w:t>
            </w:r>
            <w:r w:rsidR="006025CF"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 w:rsidR="006025CF">
              <w:rPr>
                <w:rFonts w:ascii="Calibri" w:eastAsia="DengXian" w:hAnsi="Calibri" w:cs="Times New Roman" w:hint="eastAsia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学历资格</w:t>
            </w:r>
          </w:p>
        </w:tc>
        <w:tc>
          <w:tcPr>
            <w:tcW w:w="4215" w:type="dxa"/>
          </w:tcPr>
          <w:p w:rsidR="00097FB1" w:rsidRPr="00132577" w:rsidRDefault="00097FB1" w:rsidP="00AC1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Institution</w:t>
            </w:r>
            <w:r w:rsidR="006025CF">
              <w:rPr>
                <w:rFonts w:ascii="Calibri" w:eastAsia="DengXian" w:hAnsi="Calibri" w:cs="Times New Roman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 w:rsidR="006025CF">
              <w:rPr>
                <w:rFonts w:ascii="Calibri" w:eastAsia="DengXian" w:hAnsi="Calibri" w:cs="Times New Roman" w:hint="eastAsia"/>
                <w:b w:val="0"/>
                <w:caps w:val="0"/>
                <w:color w:val="auto"/>
                <w:spacing w:val="15"/>
                <w:sz w:val="18"/>
                <w:szCs w:val="20"/>
                <w:lang w:eastAsia="zh-CN"/>
              </w:rPr>
              <w:t>学院</w:t>
            </w:r>
          </w:p>
        </w:tc>
      </w:tr>
      <w:tr w:rsidR="00097FB1" w:rsidTr="00696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97FB1" w:rsidRDefault="00097FB1" w:rsidP="00AC12E7">
            <w:pP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 w:rsidRPr="00132577"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>Jul</w:t>
            </w:r>
            <w: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>y</w:t>
            </w:r>
            <w:r w:rsidRPr="00132577"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2003 </w:t>
            </w:r>
            <w: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>-</w:t>
            </w:r>
            <w:r w:rsidRPr="00132577"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Jun</w:t>
            </w:r>
            <w: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>e</w:t>
            </w:r>
            <w:r w:rsidRPr="00132577"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2006</w:t>
            </w:r>
          </w:p>
          <w:p w:rsidR="00BA653F" w:rsidRPr="00132577" w:rsidRDefault="00BA653F" w:rsidP="00AC12E7">
            <w:pPr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7</w:t>
            </w: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月</w:t>
            </w: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2003 -</w:t>
            </w:r>
            <w: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6</w:t>
            </w: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月</w:t>
            </w: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2006</w:t>
            </w:r>
          </w:p>
        </w:tc>
        <w:tc>
          <w:tcPr>
            <w:tcW w:w="3119" w:type="dxa"/>
          </w:tcPr>
          <w:p w:rsidR="00097FB1" w:rsidRDefault="00097FB1" w:rsidP="00AC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 w:rsidRPr="00132577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 xml:space="preserve">Bachelor </w:t>
            </w:r>
            <w:r w:rsidR="008B10E7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>o</w:t>
            </w:r>
            <w:r w:rsidRPr="00132577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>f Arts (Sociology)</w:t>
            </w:r>
          </w:p>
          <w:p w:rsidR="00BA653F" w:rsidRPr="00BA653F" w:rsidRDefault="00BA653F" w:rsidP="00AC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val="en-SG" w:eastAsia="zh-CN"/>
              </w:rPr>
            </w:pPr>
            <w:r w:rsidRPr="00BA653F"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eastAsia="zh-CN"/>
              </w:rPr>
              <w:t>文科学士学位</w:t>
            </w: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val="en-SG" w:eastAsia="zh-CN"/>
              </w:rPr>
              <w:t>(</w:t>
            </w: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val="en-SG" w:eastAsia="zh-CN"/>
              </w:rPr>
              <w:t>社会学</w:t>
            </w:r>
            <w:r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val="en-SG" w:eastAsia="zh-CN"/>
              </w:rPr>
              <w:t>)</w:t>
            </w:r>
          </w:p>
        </w:tc>
        <w:tc>
          <w:tcPr>
            <w:tcW w:w="4215" w:type="dxa"/>
          </w:tcPr>
          <w:p w:rsidR="00097FB1" w:rsidRDefault="00A623ED" w:rsidP="00AC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>National University Singapore</w:t>
            </w:r>
          </w:p>
          <w:p w:rsidR="00BA653F" w:rsidRPr="00132577" w:rsidRDefault="00BA653F" w:rsidP="00AC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eastAsia="zh-CN"/>
              </w:rPr>
              <w:t>新加坡国立大学</w:t>
            </w:r>
          </w:p>
        </w:tc>
      </w:tr>
      <w:tr w:rsidR="00097FB1" w:rsidTr="00696DE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97FB1" w:rsidRDefault="00097FB1" w:rsidP="00AC12E7">
            <w:pP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>June 2005</w:t>
            </w:r>
          </w:p>
          <w:p w:rsidR="00BA653F" w:rsidRPr="00132577" w:rsidRDefault="00BA653F" w:rsidP="00AC12E7">
            <w:pP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6</w:t>
            </w: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月</w:t>
            </w: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2005</w:t>
            </w:r>
          </w:p>
        </w:tc>
        <w:tc>
          <w:tcPr>
            <w:tcW w:w="3119" w:type="dxa"/>
          </w:tcPr>
          <w:p w:rsidR="00097FB1" w:rsidRDefault="002D49C5" w:rsidP="00AC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 w:rsidRPr="002D49C5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>DELF A1 and A2 (Beginner)</w:t>
            </w:r>
          </w:p>
          <w:p w:rsidR="00BA653F" w:rsidRPr="00132577" w:rsidRDefault="00CB1A70" w:rsidP="00AC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eastAsia="zh-CN"/>
              </w:rPr>
              <w:t>DELF</w:t>
            </w:r>
            <w:r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eastAsia="zh-CN"/>
              </w:rPr>
              <w:t>A1</w:t>
            </w: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val="en-SG" w:eastAsia="zh-CN"/>
              </w:rPr>
              <w:t>和</w:t>
            </w: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val="en-SG" w:eastAsia="zh-CN"/>
              </w:rPr>
              <w:t>A2</w:t>
            </w: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val="en-SG" w:eastAsia="zh-CN"/>
              </w:rPr>
              <w:t>（</w:t>
            </w: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eastAsia="zh-CN"/>
              </w:rPr>
              <w:t>初级）</w:t>
            </w:r>
          </w:p>
        </w:tc>
        <w:tc>
          <w:tcPr>
            <w:tcW w:w="4215" w:type="dxa"/>
          </w:tcPr>
          <w:p w:rsidR="00097FB1" w:rsidRDefault="002D49C5" w:rsidP="00AC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 w:rsidRPr="002D49C5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 xml:space="preserve">International Centre for French Studies (Centre international </w:t>
            </w:r>
            <w:proofErr w:type="spellStart"/>
            <w:r w:rsidRPr="002D49C5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>d'études</w:t>
            </w:r>
            <w:proofErr w:type="spellEnd"/>
            <w:r w:rsidRPr="002D49C5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 xml:space="preserve"> </w:t>
            </w:r>
            <w:proofErr w:type="spellStart"/>
            <w:r w:rsidRPr="002D49C5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>pédagogiques</w:t>
            </w:r>
            <w:proofErr w:type="spellEnd"/>
            <w:r w:rsidRPr="002D49C5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>)</w:t>
            </w:r>
          </w:p>
          <w:p w:rsidR="00BA653F" w:rsidRPr="00132577" w:rsidRDefault="009D5EF5" w:rsidP="00AC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eastAsia="zh-CN"/>
              </w:rPr>
              <w:t>法语研究国际中心</w:t>
            </w:r>
          </w:p>
        </w:tc>
      </w:tr>
      <w:tr w:rsidR="002D49C5" w:rsidTr="00696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D49C5" w:rsidRDefault="00F0350C" w:rsidP="00AC12E7">
            <w:pP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  <w:t>May 2005</w:t>
            </w:r>
          </w:p>
          <w:p w:rsidR="00BA653F" w:rsidRDefault="00BA653F" w:rsidP="00AC12E7">
            <w:pPr>
              <w:rPr>
                <w:rFonts w:ascii="Calibri" w:eastAsia="DengXian" w:hAnsi="Calibri" w:cs="Times New Roman"/>
                <w:caps w:val="0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5</w:t>
            </w: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月</w:t>
            </w:r>
            <w:r>
              <w:rPr>
                <w:rFonts w:ascii="Calibri" w:eastAsia="DengXian" w:hAnsi="Calibri" w:cs="Times New Roman" w:hint="eastAsia"/>
                <w:caps w:val="0"/>
                <w:color w:val="auto"/>
                <w:spacing w:val="15"/>
                <w:sz w:val="18"/>
                <w:szCs w:val="20"/>
                <w:lang w:eastAsia="zh-CN"/>
              </w:rPr>
              <w:t>2005</w:t>
            </w:r>
          </w:p>
        </w:tc>
        <w:tc>
          <w:tcPr>
            <w:tcW w:w="3119" w:type="dxa"/>
          </w:tcPr>
          <w:p w:rsidR="002D49C5" w:rsidRDefault="00F0350C" w:rsidP="00AC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>Japanese Elementary</w:t>
            </w:r>
          </w:p>
          <w:p w:rsidR="00BA653F" w:rsidRPr="002D49C5" w:rsidRDefault="00BA653F" w:rsidP="00AC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eastAsia="zh-CN"/>
              </w:rPr>
              <w:t>日语初级</w:t>
            </w:r>
          </w:p>
        </w:tc>
        <w:tc>
          <w:tcPr>
            <w:tcW w:w="4215" w:type="dxa"/>
          </w:tcPr>
          <w:p w:rsidR="002D49C5" w:rsidRDefault="00F0350C" w:rsidP="00AC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 w:rsidRPr="00F0350C"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  <w:t>Bunka Language School</w:t>
            </w:r>
          </w:p>
          <w:p w:rsidR="00BA653F" w:rsidRPr="002D49C5" w:rsidRDefault="00BA653F" w:rsidP="00AC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Times New Roman"/>
                <w:color w:val="auto"/>
                <w:spacing w:val="15"/>
                <w:sz w:val="18"/>
                <w:szCs w:val="20"/>
                <w:lang w:eastAsia="zh-CN"/>
              </w:rPr>
            </w:pPr>
            <w:r>
              <w:rPr>
                <w:rFonts w:ascii="Calibri" w:eastAsia="DengXian" w:hAnsi="Calibri" w:cs="Times New Roman" w:hint="eastAsia"/>
                <w:color w:val="auto"/>
                <w:spacing w:val="15"/>
                <w:sz w:val="18"/>
                <w:szCs w:val="20"/>
                <w:lang w:eastAsia="zh-CN"/>
              </w:rPr>
              <w:t>文化语言学校</w:t>
            </w:r>
          </w:p>
        </w:tc>
      </w:tr>
    </w:tbl>
    <w:p w:rsidR="00FD7BB6" w:rsidRPr="00531845" w:rsidRDefault="00C3302D" w:rsidP="00FD7BB6">
      <w:pPr>
        <w:pBdr>
          <w:top w:val="single" w:sz="6" w:space="2" w:color="5B9BD5"/>
        </w:pBdr>
        <w:spacing w:before="100" w:beforeAutospacing="1" w:after="120"/>
        <w:outlineLvl w:val="2"/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</w:pPr>
      <w:r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  <w:t>IT and CAT Tools</w:t>
      </w:r>
      <w:r w:rsidR="00B33907"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  <w:t xml:space="preserve"> </w:t>
      </w:r>
      <w:r w:rsidR="00B33907">
        <w:rPr>
          <w:rFonts w:ascii="Calibri" w:eastAsia="DengXian" w:hAnsi="Calibri" w:cs="Microsoft Sans Serif" w:hint="eastAsia"/>
          <w:caps/>
          <w:color w:val="1F4D78"/>
          <w:spacing w:val="15"/>
          <w:sz w:val="24"/>
          <w:u w:val="single"/>
          <w:lang w:eastAsia="zh-CN"/>
        </w:rPr>
        <w:t>信息技术</w:t>
      </w:r>
      <w:r w:rsidR="00454613">
        <w:rPr>
          <w:rFonts w:ascii="Calibri" w:eastAsia="DengXian" w:hAnsi="Calibri" w:cs="Microsoft Sans Serif" w:hint="eastAsia"/>
          <w:caps/>
          <w:color w:val="1F4D78"/>
          <w:spacing w:val="15"/>
          <w:sz w:val="24"/>
          <w:u w:val="single"/>
          <w:lang w:eastAsia="zh-CN"/>
        </w:rPr>
        <w:t>与</w:t>
      </w:r>
      <w:r w:rsidR="00427516">
        <w:rPr>
          <w:rFonts w:ascii="Calibri" w:eastAsia="DengXian" w:hAnsi="Calibri" w:cs="Microsoft Sans Serif" w:hint="eastAsia"/>
          <w:caps/>
          <w:color w:val="1F4D78"/>
          <w:spacing w:val="15"/>
          <w:sz w:val="24"/>
          <w:u w:val="single"/>
          <w:lang w:val="en-SG" w:eastAsia="zh-CN"/>
        </w:rPr>
        <w:t>电脑辅助</w:t>
      </w:r>
      <w:r w:rsidR="00FB63F4">
        <w:rPr>
          <w:rFonts w:ascii="Calibri" w:eastAsia="DengXian" w:hAnsi="Calibri" w:cs="Microsoft Sans Serif" w:hint="eastAsia"/>
          <w:caps/>
          <w:color w:val="1F4D78"/>
          <w:spacing w:val="15"/>
          <w:sz w:val="24"/>
          <w:u w:val="single"/>
          <w:lang w:eastAsia="zh-CN"/>
        </w:rPr>
        <w:t>工具</w:t>
      </w:r>
    </w:p>
    <w:p w:rsidR="00FD7BB6" w:rsidRPr="00F24D28" w:rsidRDefault="00FD7BB6" w:rsidP="00BF726E">
      <w:pPr>
        <w:spacing w:after="60"/>
        <w:rPr>
          <w:rFonts w:ascii="Calibri" w:eastAsia="DengXian" w:hAnsi="Calibri" w:cs="Times New Roman"/>
          <w:color w:val="auto"/>
          <w:lang w:val="en-SG" w:eastAsia="zh-CN"/>
        </w:rPr>
      </w:pPr>
      <w:r w:rsidRPr="00531845">
        <w:rPr>
          <w:rFonts w:ascii="Calibri" w:eastAsia="DengXian" w:hAnsi="Calibri" w:cs="Times New Roman"/>
          <w:color w:val="auto"/>
          <w:lang w:eastAsia="zh-CN"/>
        </w:rPr>
        <w:t>Microsoft Office</w:t>
      </w:r>
      <w:r w:rsidR="00F24D28">
        <w:rPr>
          <w:rFonts w:ascii="Calibri" w:eastAsia="DengXian" w:hAnsi="Calibri" w:cs="Times New Roman" w:hint="eastAsia"/>
          <w:color w:val="auto"/>
          <w:lang w:val="en-SG" w:eastAsia="zh-CN"/>
        </w:rPr>
        <w:t>微软办公软件</w:t>
      </w:r>
    </w:p>
    <w:p w:rsidR="00FD7BB6" w:rsidRPr="00AB506A" w:rsidRDefault="00FD7BB6" w:rsidP="00FD7BB6">
      <w:pPr>
        <w:pBdr>
          <w:top w:val="single" w:sz="6" w:space="2" w:color="5B9BD5"/>
        </w:pBdr>
        <w:spacing w:before="100" w:beforeAutospacing="1" w:after="120"/>
        <w:outlineLvl w:val="2"/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</w:pPr>
      <w:r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  <w:t>Hobbies and Interests</w:t>
      </w:r>
      <w:r w:rsidR="00454613"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  <w:t xml:space="preserve"> </w:t>
      </w:r>
      <w:r w:rsidR="00454613">
        <w:rPr>
          <w:rFonts w:ascii="Calibri" w:eastAsia="DengXian" w:hAnsi="Calibri" w:cs="Microsoft Sans Serif" w:hint="eastAsia"/>
          <w:caps/>
          <w:color w:val="1F4D78"/>
          <w:spacing w:val="15"/>
          <w:sz w:val="24"/>
          <w:u w:val="single"/>
          <w:lang w:val="en-SG" w:eastAsia="zh-CN"/>
        </w:rPr>
        <w:t>爱好与兴趣</w:t>
      </w:r>
    </w:p>
    <w:p w:rsidR="00FD7BB6" w:rsidRDefault="009D2EDF" w:rsidP="00FD7BB6">
      <w:pPr>
        <w:spacing w:after="60"/>
        <w:rPr>
          <w:rFonts w:ascii="Calibri" w:eastAsia="DengXian" w:hAnsi="Calibri" w:cs="Times New Roman"/>
          <w:color w:val="auto"/>
          <w:lang w:eastAsia="zh-CN"/>
        </w:rPr>
      </w:pPr>
      <w:r>
        <w:rPr>
          <w:rFonts w:ascii="Calibri" w:eastAsia="DengXian" w:hAnsi="Calibri" w:cs="Times New Roman"/>
          <w:color w:val="auto"/>
          <w:lang w:eastAsia="zh-CN"/>
        </w:rPr>
        <w:t>S</w:t>
      </w:r>
      <w:r w:rsidR="00F96D6B">
        <w:rPr>
          <w:rFonts w:ascii="Calibri" w:eastAsia="DengXian" w:hAnsi="Calibri" w:cs="Times New Roman"/>
          <w:color w:val="auto"/>
          <w:lang w:eastAsia="zh-CN"/>
        </w:rPr>
        <w:t xml:space="preserve">elf-Improvement; </w:t>
      </w:r>
      <w:proofErr w:type="spellStart"/>
      <w:r w:rsidR="00DD4FDB">
        <w:rPr>
          <w:rFonts w:ascii="Calibri" w:eastAsia="DengXian" w:hAnsi="Calibri" w:cs="Times New Roman"/>
          <w:color w:val="auto"/>
          <w:lang w:eastAsia="zh-CN"/>
        </w:rPr>
        <w:t>Journalling</w:t>
      </w:r>
      <w:proofErr w:type="spellEnd"/>
      <w:r w:rsidR="00DD4FDB">
        <w:rPr>
          <w:rFonts w:ascii="Calibri" w:eastAsia="DengXian" w:hAnsi="Calibri" w:cs="Times New Roman"/>
          <w:color w:val="auto"/>
          <w:lang w:eastAsia="zh-CN"/>
        </w:rPr>
        <w:t>;</w:t>
      </w:r>
      <w:r w:rsidR="00636BBA">
        <w:rPr>
          <w:rFonts w:ascii="Calibri" w:eastAsia="DengXian" w:hAnsi="Calibri" w:cs="Times New Roman"/>
          <w:color w:val="auto"/>
          <w:lang w:eastAsia="zh-CN"/>
        </w:rPr>
        <w:t xml:space="preserve"> Meditation;</w:t>
      </w:r>
      <w:r w:rsidR="00DD4FDB">
        <w:rPr>
          <w:rFonts w:ascii="Calibri" w:eastAsia="DengXian" w:hAnsi="Calibri" w:cs="Times New Roman"/>
          <w:color w:val="auto"/>
          <w:lang w:eastAsia="zh-CN"/>
        </w:rPr>
        <w:t xml:space="preserve"> </w:t>
      </w:r>
      <w:r w:rsidR="00F96D6B">
        <w:rPr>
          <w:rFonts w:ascii="Calibri" w:eastAsia="DengXian" w:hAnsi="Calibri" w:cs="Times New Roman"/>
          <w:color w:val="auto"/>
          <w:lang w:eastAsia="zh-CN"/>
        </w:rPr>
        <w:t>Parenting</w:t>
      </w:r>
      <w:r w:rsidR="0072684D">
        <w:rPr>
          <w:rFonts w:ascii="Calibri" w:eastAsia="DengXian" w:hAnsi="Calibri" w:cs="Times New Roman"/>
          <w:color w:val="auto"/>
          <w:lang w:eastAsia="zh-CN"/>
        </w:rPr>
        <w:t xml:space="preserve">; </w:t>
      </w:r>
      <w:r w:rsidR="00DD4FDB">
        <w:rPr>
          <w:rFonts w:ascii="Calibri" w:eastAsia="DengXian" w:hAnsi="Calibri" w:cs="Times New Roman"/>
          <w:color w:val="auto"/>
          <w:lang w:eastAsia="zh-CN"/>
        </w:rPr>
        <w:t>D</w:t>
      </w:r>
      <w:r w:rsidR="00AB506A">
        <w:rPr>
          <w:rFonts w:ascii="Calibri" w:eastAsia="DengXian" w:hAnsi="Calibri" w:cs="Times New Roman" w:hint="eastAsia"/>
          <w:color w:val="auto"/>
          <w:lang w:eastAsia="zh-CN"/>
        </w:rPr>
        <w:t>abbling</w:t>
      </w:r>
      <w:r w:rsidR="00DD4FDB">
        <w:rPr>
          <w:rFonts w:ascii="Calibri" w:eastAsia="DengXian" w:hAnsi="Calibri" w:cs="Times New Roman"/>
          <w:color w:val="auto"/>
          <w:lang w:eastAsia="zh-CN"/>
        </w:rPr>
        <w:t xml:space="preserve"> in stocks; </w:t>
      </w:r>
      <w:r>
        <w:rPr>
          <w:rFonts w:ascii="Calibri" w:eastAsia="DengXian" w:hAnsi="Calibri" w:cs="Times New Roman"/>
          <w:color w:val="auto"/>
          <w:lang w:eastAsia="zh-CN"/>
        </w:rPr>
        <w:t>Travelling; Baking; Whipping up delicious, healthy meals for my fitness fanatic husband</w:t>
      </w:r>
    </w:p>
    <w:p w:rsidR="004F2FD7" w:rsidRDefault="00AB506A" w:rsidP="007F7803">
      <w:pPr>
        <w:spacing w:after="60"/>
        <w:rPr>
          <w:rFonts w:ascii="Calibri" w:eastAsia="DengXian" w:hAnsi="Calibri" w:cs="Microsoft Sans Serif"/>
          <w:caps/>
          <w:color w:val="1F4D78"/>
          <w:spacing w:val="15"/>
          <w:sz w:val="24"/>
          <w:u w:val="single"/>
          <w:lang w:eastAsia="zh-CN"/>
        </w:rPr>
      </w:pPr>
      <w:r>
        <w:rPr>
          <w:rFonts w:ascii="Calibri" w:eastAsia="DengXian" w:hAnsi="Calibri" w:cs="Times New Roman" w:hint="eastAsia"/>
          <w:color w:val="auto"/>
          <w:lang w:eastAsia="zh-CN"/>
        </w:rPr>
        <w:t>自我提升；日记；冥想；育儿；</w:t>
      </w:r>
      <w:r>
        <w:rPr>
          <w:rFonts w:ascii="Calibri" w:eastAsia="DengXian" w:hAnsi="Calibri" w:cs="Times New Roman" w:hint="eastAsia"/>
          <w:color w:val="auto"/>
          <w:lang w:val="en-SG" w:eastAsia="zh-CN"/>
        </w:rPr>
        <w:t>投股</w:t>
      </w:r>
      <w:r w:rsidR="00656DAB">
        <w:rPr>
          <w:rFonts w:ascii="Calibri" w:eastAsia="DengXian" w:hAnsi="Calibri" w:cs="Times New Roman" w:hint="eastAsia"/>
          <w:color w:val="auto"/>
          <w:lang w:eastAsia="zh-CN"/>
        </w:rPr>
        <w:t>；</w:t>
      </w:r>
      <w:r w:rsidR="000D2C13">
        <w:rPr>
          <w:rFonts w:ascii="Calibri" w:eastAsia="DengXian" w:hAnsi="Calibri" w:cs="Times New Roman" w:hint="eastAsia"/>
          <w:color w:val="auto"/>
          <w:lang w:eastAsia="zh-CN"/>
        </w:rPr>
        <w:t>旅行；</w:t>
      </w:r>
      <w:r w:rsidR="00955958">
        <w:rPr>
          <w:rFonts w:ascii="Calibri" w:eastAsia="DengXian" w:hAnsi="Calibri" w:cs="Times New Roman" w:hint="eastAsia"/>
          <w:color w:val="auto"/>
          <w:lang w:eastAsia="zh-CN"/>
        </w:rPr>
        <w:t>做蛋糕；为</w:t>
      </w:r>
      <w:r w:rsidR="00D74E9B">
        <w:rPr>
          <w:rFonts w:ascii="Calibri" w:eastAsia="DengXian" w:hAnsi="Calibri" w:cs="Times New Roman" w:hint="eastAsia"/>
          <w:color w:val="auto"/>
          <w:lang w:val="en-SG" w:eastAsia="zh-CN"/>
        </w:rPr>
        <w:t>好健身</w:t>
      </w:r>
      <w:r w:rsidR="007E435B">
        <w:rPr>
          <w:rFonts w:ascii="Calibri" w:eastAsia="DengXian" w:hAnsi="Calibri" w:cs="Times New Roman" w:hint="eastAsia"/>
          <w:color w:val="auto"/>
          <w:lang w:val="en-SG" w:eastAsia="zh-CN"/>
        </w:rPr>
        <w:t>的</w:t>
      </w:r>
      <w:r w:rsidR="00955958">
        <w:rPr>
          <w:rFonts w:ascii="Calibri" w:eastAsia="DengXian" w:hAnsi="Calibri" w:cs="Times New Roman" w:hint="eastAsia"/>
          <w:color w:val="auto"/>
          <w:lang w:eastAsia="zh-CN"/>
        </w:rPr>
        <w:t>老公做好吃健康的饭菜</w:t>
      </w:r>
      <w:bookmarkStart w:id="0" w:name="_GoBack"/>
      <w:bookmarkEnd w:id="0"/>
    </w:p>
    <w:sectPr w:rsidR="004F2FD7" w:rsidSect="0027305E">
      <w:footerReference w:type="default" r:id="rId9"/>
      <w:pgSz w:w="11906" w:h="16838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07" w:rsidRDefault="00914D07">
      <w:pPr>
        <w:spacing w:after="0"/>
      </w:pPr>
      <w:r>
        <w:separator/>
      </w:r>
    </w:p>
  </w:endnote>
  <w:endnote w:type="continuationSeparator" w:id="0">
    <w:p w:rsidR="00914D07" w:rsidRDefault="00914D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B" w:rsidRPr="001C6FA1" w:rsidRDefault="000D5AB1">
    <w:pPr>
      <w:pStyle w:val="Footer"/>
      <w:rPr>
        <w:rFonts w:ascii="Calibri" w:hAnsi="Calibri"/>
      </w:rPr>
    </w:pPr>
    <w:r w:rsidRPr="001C6FA1">
      <w:rPr>
        <w:rFonts w:ascii="Calibri" w:hAnsi="Calibri"/>
      </w:rPr>
      <w:t xml:space="preserve">Page </w:t>
    </w:r>
    <w:r w:rsidRPr="001C6FA1">
      <w:rPr>
        <w:rFonts w:ascii="Calibri" w:hAnsi="Calibri"/>
      </w:rPr>
      <w:fldChar w:fldCharType="begin"/>
    </w:r>
    <w:r w:rsidRPr="001C6FA1">
      <w:rPr>
        <w:rFonts w:ascii="Calibri" w:hAnsi="Calibri"/>
      </w:rPr>
      <w:instrText xml:space="preserve"> PAGE   \* MERGEFORMAT </w:instrText>
    </w:r>
    <w:r w:rsidRPr="001C6FA1">
      <w:rPr>
        <w:rFonts w:ascii="Calibri" w:hAnsi="Calibri"/>
      </w:rPr>
      <w:fldChar w:fldCharType="separate"/>
    </w:r>
    <w:r w:rsidR="007F7803">
      <w:rPr>
        <w:rFonts w:ascii="Calibri" w:hAnsi="Calibri"/>
        <w:noProof/>
      </w:rPr>
      <w:t>2</w:t>
    </w:r>
    <w:r w:rsidRPr="001C6FA1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07" w:rsidRDefault="00914D07">
      <w:pPr>
        <w:spacing w:after="0"/>
      </w:pPr>
      <w:r>
        <w:separator/>
      </w:r>
    </w:p>
  </w:footnote>
  <w:footnote w:type="continuationSeparator" w:id="0">
    <w:p w:rsidR="00914D07" w:rsidRDefault="00914D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8C510B"/>
    <w:multiLevelType w:val="hybridMultilevel"/>
    <w:tmpl w:val="D674D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C6D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036B1"/>
    <w:multiLevelType w:val="hybridMultilevel"/>
    <w:tmpl w:val="DC30C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6E25A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3C63DB"/>
    <w:multiLevelType w:val="hybridMultilevel"/>
    <w:tmpl w:val="92CE6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F68D1"/>
    <w:multiLevelType w:val="hybridMultilevel"/>
    <w:tmpl w:val="B8841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22584">
      <w:start w:val="1"/>
      <w:numFmt w:val="bullet"/>
      <w:lvlText w:val="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7275E"/>
    <w:multiLevelType w:val="hybridMultilevel"/>
    <w:tmpl w:val="F8CE9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4079"/>
    <w:multiLevelType w:val="hybridMultilevel"/>
    <w:tmpl w:val="54386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A0E14">
      <w:start w:val="1"/>
      <w:numFmt w:val="bullet"/>
      <w:lvlText w:val="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55C27"/>
    <w:multiLevelType w:val="hybridMultilevel"/>
    <w:tmpl w:val="24CAE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77E42"/>
    <w:multiLevelType w:val="hybridMultilevel"/>
    <w:tmpl w:val="1D5E2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0D528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A2F3821"/>
    <w:multiLevelType w:val="hybridMultilevel"/>
    <w:tmpl w:val="2E1EA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6AA8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2"/>
  </w:num>
  <w:num w:numId="15">
    <w:abstractNumId w:val="20"/>
  </w:num>
  <w:num w:numId="16">
    <w:abstractNumId w:val="10"/>
  </w:num>
  <w:num w:numId="17">
    <w:abstractNumId w:val="16"/>
  </w:num>
  <w:num w:numId="18">
    <w:abstractNumId w:val="18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5E"/>
    <w:rsid w:val="00001856"/>
    <w:rsid w:val="00002E39"/>
    <w:rsid w:val="00006D8B"/>
    <w:rsid w:val="00017E87"/>
    <w:rsid w:val="00044D3D"/>
    <w:rsid w:val="00051CF9"/>
    <w:rsid w:val="00054D22"/>
    <w:rsid w:val="00073246"/>
    <w:rsid w:val="000750BE"/>
    <w:rsid w:val="00080C81"/>
    <w:rsid w:val="00080E6D"/>
    <w:rsid w:val="000814AA"/>
    <w:rsid w:val="000854C8"/>
    <w:rsid w:val="000907BD"/>
    <w:rsid w:val="00090A15"/>
    <w:rsid w:val="00094B9B"/>
    <w:rsid w:val="00097FB1"/>
    <w:rsid w:val="000A3F94"/>
    <w:rsid w:val="000A5E86"/>
    <w:rsid w:val="000B421C"/>
    <w:rsid w:val="000C02BF"/>
    <w:rsid w:val="000C6003"/>
    <w:rsid w:val="000D2A01"/>
    <w:rsid w:val="000D2C13"/>
    <w:rsid w:val="000D35D3"/>
    <w:rsid w:val="000D5AB1"/>
    <w:rsid w:val="000D6C39"/>
    <w:rsid w:val="000E1186"/>
    <w:rsid w:val="000E37B6"/>
    <w:rsid w:val="000E56C6"/>
    <w:rsid w:val="000F2782"/>
    <w:rsid w:val="000F5B4E"/>
    <w:rsid w:val="0010116B"/>
    <w:rsid w:val="00101444"/>
    <w:rsid w:val="00103A08"/>
    <w:rsid w:val="00124F19"/>
    <w:rsid w:val="001271B6"/>
    <w:rsid w:val="00131081"/>
    <w:rsid w:val="00132577"/>
    <w:rsid w:val="00133725"/>
    <w:rsid w:val="00147E48"/>
    <w:rsid w:val="00150937"/>
    <w:rsid w:val="00153F17"/>
    <w:rsid w:val="0016085B"/>
    <w:rsid w:val="00160B46"/>
    <w:rsid w:val="00165C39"/>
    <w:rsid w:val="00166825"/>
    <w:rsid w:val="00171F26"/>
    <w:rsid w:val="0017266D"/>
    <w:rsid w:val="00174207"/>
    <w:rsid w:val="00175EBC"/>
    <w:rsid w:val="001822BB"/>
    <w:rsid w:val="00183BE4"/>
    <w:rsid w:val="00184B31"/>
    <w:rsid w:val="001851AC"/>
    <w:rsid w:val="00190B6B"/>
    <w:rsid w:val="0019163E"/>
    <w:rsid w:val="00193B9E"/>
    <w:rsid w:val="00194E64"/>
    <w:rsid w:val="001A2240"/>
    <w:rsid w:val="001A4984"/>
    <w:rsid w:val="001A600F"/>
    <w:rsid w:val="001B1F68"/>
    <w:rsid w:val="001B3363"/>
    <w:rsid w:val="001C012A"/>
    <w:rsid w:val="001C6FA1"/>
    <w:rsid w:val="001D33FD"/>
    <w:rsid w:val="001D58A4"/>
    <w:rsid w:val="001D7FD8"/>
    <w:rsid w:val="001E35EF"/>
    <w:rsid w:val="001E4478"/>
    <w:rsid w:val="001E5A8A"/>
    <w:rsid w:val="001E7E98"/>
    <w:rsid w:val="001F3199"/>
    <w:rsid w:val="002045EB"/>
    <w:rsid w:val="00211826"/>
    <w:rsid w:val="002137A0"/>
    <w:rsid w:val="00216372"/>
    <w:rsid w:val="00224328"/>
    <w:rsid w:val="002341F0"/>
    <w:rsid w:val="002348A9"/>
    <w:rsid w:val="0025503A"/>
    <w:rsid w:val="00255159"/>
    <w:rsid w:val="002624B7"/>
    <w:rsid w:val="0027305E"/>
    <w:rsid w:val="00287204"/>
    <w:rsid w:val="002926A8"/>
    <w:rsid w:val="00293508"/>
    <w:rsid w:val="00293B83"/>
    <w:rsid w:val="00297E03"/>
    <w:rsid w:val="002A0DF6"/>
    <w:rsid w:val="002A28CD"/>
    <w:rsid w:val="002A550B"/>
    <w:rsid w:val="002A597A"/>
    <w:rsid w:val="002B6072"/>
    <w:rsid w:val="002C3D92"/>
    <w:rsid w:val="002D49C5"/>
    <w:rsid w:val="002E05BC"/>
    <w:rsid w:val="002E15D9"/>
    <w:rsid w:val="002E314E"/>
    <w:rsid w:val="002E5E45"/>
    <w:rsid w:val="002F1974"/>
    <w:rsid w:val="002F427E"/>
    <w:rsid w:val="002F47E7"/>
    <w:rsid w:val="002F4F12"/>
    <w:rsid w:val="00302A2C"/>
    <w:rsid w:val="00303E33"/>
    <w:rsid w:val="00312219"/>
    <w:rsid w:val="003152D1"/>
    <w:rsid w:val="00315581"/>
    <w:rsid w:val="003164D4"/>
    <w:rsid w:val="00333FC4"/>
    <w:rsid w:val="003342F1"/>
    <w:rsid w:val="00334F28"/>
    <w:rsid w:val="00335FEC"/>
    <w:rsid w:val="003361A9"/>
    <w:rsid w:val="00337019"/>
    <w:rsid w:val="003420B3"/>
    <w:rsid w:val="00353524"/>
    <w:rsid w:val="00354298"/>
    <w:rsid w:val="0036159E"/>
    <w:rsid w:val="00362FD2"/>
    <w:rsid w:val="0036414B"/>
    <w:rsid w:val="00367D2B"/>
    <w:rsid w:val="00375D2C"/>
    <w:rsid w:val="003813DC"/>
    <w:rsid w:val="00381669"/>
    <w:rsid w:val="003826DF"/>
    <w:rsid w:val="00390C13"/>
    <w:rsid w:val="00395575"/>
    <w:rsid w:val="003A0D06"/>
    <w:rsid w:val="003A1E59"/>
    <w:rsid w:val="003B1B11"/>
    <w:rsid w:val="003B1C2E"/>
    <w:rsid w:val="003D3CCE"/>
    <w:rsid w:val="003D6230"/>
    <w:rsid w:val="003E5384"/>
    <w:rsid w:val="003F33D9"/>
    <w:rsid w:val="003F72BF"/>
    <w:rsid w:val="0040722F"/>
    <w:rsid w:val="00411B8C"/>
    <w:rsid w:val="00417A99"/>
    <w:rsid w:val="00421FF7"/>
    <w:rsid w:val="00425C21"/>
    <w:rsid w:val="00427516"/>
    <w:rsid w:val="00436772"/>
    <w:rsid w:val="00437856"/>
    <w:rsid w:val="00441293"/>
    <w:rsid w:val="00442C5C"/>
    <w:rsid w:val="004463B4"/>
    <w:rsid w:val="00454613"/>
    <w:rsid w:val="004549C8"/>
    <w:rsid w:val="004565AA"/>
    <w:rsid w:val="00460104"/>
    <w:rsid w:val="00461481"/>
    <w:rsid w:val="00462B83"/>
    <w:rsid w:val="00466011"/>
    <w:rsid w:val="0047420E"/>
    <w:rsid w:val="00474448"/>
    <w:rsid w:val="0047569B"/>
    <w:rsid w:val="004924F9"/>
    <w:rsid w:val="004A2502"/>
    <w:rsid w:val="004B1553"/>
    <w:rsid w:val="004B2780"/>
    <w:rsid w:val="004B35FF"/>
    <w:rsid w:val="004D4E02"/>
    <w:rsid w:val="004D5649"/>
    <w:rsid w:val="004D73D0"/>
    <w:rsid w:val="004E04CF"/>
    <w:rsid w:val="004F2FD7"/>
    <w:rsid w:val="004F76AC"/>
    <w:rsid w:val="00500E7C"/>
    <w:rsid w:val="005024BC"/>
    <w:rsid w:val="00504BD4"/>
    <w:rsid w:val="00506CBE"/>
    <w:rsid w:val="00506D2B"/>
    <w:rsid w:val="0051011A"/>
    <w:rsid w:val="005132D3"/>
    <w:rsid w:val="0052105A"/>
    <w:rsid w:val="005253DD"/>
    <w:rsid w:val="00526997"/>
    <w:rsid w:val="005311BE"/>
    <w:rsid w:val="00531845"/>
    <w:rsid w:val="005332D4"/>
    <w:rsid w:val="00547E64"/>
    <w:rsid w:val="0055494F"/>
    <w:rsid w:val="00555928"/>
    <w:rsid w:val="00556709"/>
    <w:rsid w:val="0056134D"/>
    <w:rsid w:val="00575399"/>
    <w:rsid w:val="005861E7"/>
    <w:rsid w:val="00591868"/>
    <w:rsid w:val="0059315D"/>
    <w:rsid w:val="005952AD"/>
    <w:rsid w:val="005A279F"/>
    <w:rsid w:val="005A447A"/>
    <w:rsid w:val="005B2938"/>
    <w:rsid w:val="005C07FC"/>
    <w:rsid w:val="005C4414"/>
    <w:rsid w:val="005C532E"/>
    <w:rsid w:val="005C7A20"/>
    <w:rsid w:val="005D145E"/>
    <w:rsid w:val="005D2196"/>
    <w:rsid w:val="005D46F7"/>
    <w:rsid w:val="005D5622"/>
    <w:rsid w:val="005E51CB"/>
    <w:rsid w:val="005E71AC"/>
    <w:rsid w:val="005F11AA"/>
    <w:rsid w:val="005F28E9"/>
    <w:rsid w:val="006025CF"/>
    <w:rsid w:val="00604338"/>
    <w:rsid w:val="00604C9E"/>
    <w:rsid w:val="006109BC"/>
    <w:rsid w:val="00616911"/>
    <w:rsid w:val="00623559"/>
    <w:rsid w:val="006241DB"/>
    <w:rsid w:val="006241F2"/>
    <w:rsid w:val="00624B2F"/>
    <w:rsid w:val="0062601E"/>
    <w:rsid w:val="00627FCA"/>
    <w:rsid w:val="006310DD"/>
    <w:rsid w:val="00634BBA"/>
    <w:rsid w:val="00636B7C"/>
    <w:rsid w:val="00636BBA"/>
    <w:rsid w:val="006437C9"/>
    <w:rsid w:val="006469C7"/>
    <w:rsid w:val="00653922"/>
    <w:rsid w:val="00656DAB"/>
    <w:rsid w:val="00660FA8"/>
    <w:rsid w:val="006634AA"/>
    <w:rsid w:val="00665BEB"/>
    <w:rsid w:val="00667F36"/>
    <w:rsid w:val="00673C35"/>
    <w:rsid w:val="00676482"/>
    <w:rsid w:val="00690EE8"/>
    <w:rsid w:val="00696DEF"/>
    <w:rsid w:val="00696F69"/>
    <w:rsid w:val="006A2F6F"/>
    <w:rsid w:val="006A3CE7"/>
    <w:rsid w:val="006B109B"/>
    <w:rsid w:val="006B22A1"/>
    <w:rsid w:val="006B7FE1"/>
    <w:rsid w:val="006C1B3B"/>
    <w:rsid w:val="006C4011"/>
    <w:rsid w:val="006C666D"/>
    <w:rsid w:val="006C77DD"/>
    <w:rsid w:val="006D3C35"/>
    <w:rsid w:val="006F385A"/>
    <w:rsid w:val="00707B7C"/>
    <w:rsid w:val="007145C3"/>
    <w:rsid w:val="007206C6"/>
    <w:rsid w:val="00723225"/>
    <w:rsid w:val="0072684D"/>
    <w:rsid w:val="00731D06"/>
    <w:rsid w:val="00742A69"/>
    <w:rsid w:val="00743986"/>
    <w:rsid w:val="007444C9"/>
    <w:rsid w:val="0074742D"/>
    <w:rsid w:val="0075076B"/>
    <w:rsid w:val="00752CC9"/>
    <w:rsid w:val="00752E87"/>
    <w:rsid w:val="00754906"/>
    <w:rsid w:val="0076387D"/>
    <w:rsid w:val="00765313"/>
    <w:rsid w:val="00771236"/>
    <w:rsid w:val="007712B5"/>
    <w:rsid w:val="007765E5"/>
    <w:rsid w:val="0078146B"/>
    <w:rsid w:val="00784261"/>
    <w:rsid w:val="00787DA4"/>
    <w:rsid w:val="007909A4"/>
    <w:rsid w:val="00795E07"/>
    <w:rsid w:val="007A6468"/>
    <w:rsid w:val="007A6934"/>
    <w:rsid w:val="007A795F"/>
    <w:rsid w:val="007B0533"/>
    <w:rsid w:val="007B498C"/>
    <w:rsid w:val="007B4B64"/>
    <w:rsid w:val="007B7911"/>
    <w:rsid w:val="007C3E60"/>
    <w:rsid w:val="007D043E"/>
    <w:rsid w:val="007D31DC"/>
    <w:rsid w:val="007D70A5"/>
    <w:rsid w:val="007E435B"/>
    <w:rsid w:val="007F631E"/>
    <w:rsid w:val="007F7803"/>
    <w:rsid w:val="00815FF6"/>
    <w:rsid w:val="00820F5E"/>
    <w:rsid w:val="00823DE3"/>
    <w:rsid w:val="008338CD"/>
    <w:rsid w:val="00835324"/>
    <w:rsid w:val="00854764"/>
    <w:rsid w:val="00862382"/>
    <w:rsid w:val="00870F45"/>
    <w:rsid w:val="008715CB"/>
    <w:rsid w:val="0087534B"/>
    <w:rsid w:val="00876984"/>
    <w:rsid w:val="0088354F"/>
    <w:rsid w:val="00884493"/>
    <w:rsid w:val="008B10E7"/>
    <w:rsid w:val="008B1735"/>
    <w:rsid w:val="008B74B9"/>
    <w:rsid w:val="008D08C4"/>
    <w:rsid w:val="008D1A1F"/>
    <w:rsid w:val="008D264D"/>
    <w:rsid w:val="008D6D3F"/>
    <w:rsid w:val="008F01FF"/>
    <w:rsid w:val="008F15C5"/>
    <w:rsid w:val="008F3C1D"/>
    <w:rsid w:val="00901BC8"/>
    <w:rsid w:val="0090224C"/>
    <w:rsid w:val="00903419"/>
    <w:rsid w:val="00914D07"/>
    <w:rsid w:val="00916E26"/>
    <w:rsid w:val="0094414D"/>
    <w:rsid w:val="0095090B"/>
    <w:rsid w:val="0095553C"/>
    <w:rsid w:val="00955958"/>
    <w:rsid w:val="0095662D"/>
    <w:rsid w:val="00965D17"/>
    <w:rsid w:val="00965F73"/>
    <w:rsid w:val="009675D0"/>
    <w:rsid w:val="00974B97"/>
    <w:rsid w:val="00977A92"/>
    <w:rsid w:val="00981648"/>
    <w:rsid w:val="00983AEE"/>
    <w:rsid w:val="0098595B"/>
    <w:rsid w:val="009875FE"/>
    <w:rsid w:val="00990189"/>
    <w:rsid w:val="009A291A"/>
    <w:rsid w:val="009A64B5"/>
    <w:rsid w:val="009A7B91"/>
    <w:rsid w:val="009A7F92"/>
    <w:rsid w:val="009B6605"/>
    <w:rsid w:val="009C7A3F"/>
    <w:rsid w:val="009D074B"/>
    <w:rsid w:val="009D2EDF"/>
    <w:rsid w:val="009D5EF5"/>
    <w:rsid w:val="009D7E3F"/>
    <w:rsid w:val="009E0B7E"/>
    <w:rsid w:val="009E0BD4"/>
    <w:rsid w:val="009E3FF8"/>
    <w:rsid w:val="00A00C85"/>
    <w:rsid w:val="00A039B9"/>
    <w:rsid w:val="00A21FCA"/>
    <w:rsid w:val="00A234B0"/>
    <w:rsid w:val="00A24C4F"/>
    <w:rsid w:val="00A25030"/>
    <w:rsid w:val="00A27383"/>
    <w:rsid w:val="00A33206"/>
    <w:rsid w:val="00A36D64"/>
    <w:rsid w:val="00A5245A"/>
    <w:rsid w:val="00A546E6"/>
    <w:rsid w:val="00A548F9"/>
    <w:rsid w:val="00A55C59"/>
    <w:rsid w:val="00A623ED"/>
    <w:rsid w:val="00A70259"/>
    <w:rsid w:val="00A72798"/>
    <w:rsid w:val="00A736B0"/>
    <w:rsid w:val="00A85AA9"/>
    <w:rsid w:val="00A8751D"/>
    <w:rsid w:val="00A92980"/>
    <w:rsid w:val="00A94E90"/>
    <w:rsid w:val="00A9538D"/>
    <w:rsid w:val="00AA46FF"/>
    <w:rsid w:val="00AA5E7C"/>
    <w:rsid w:val="00AB1B4A"/>
    <w:rsid w:val="00AB506A"/>
    <w:rsid w:val="00AB644D"/>
    <w:rsid w:val="00AB7686"/>
    <w:rsid w:val="00AC12E7"/>
    <w:rsid w:val="00AC2D6F"/>
    <w:rsid w:val="00AC2DE7"/>
    <w:rsid w:val="00AC3CCB"/>
    <w:rsid w:val="00AC3E8E"/>
    <w:rsid w:val="00AD48BB"/>
    <w:rsid w:val="00AE72EF"/>
    <w:rsid w:val="00AF10EA"/>
    <w:rsid w:val="00AF6012"/>
    <w:rsid w:val="00B000A9"/>
    <w:rsid w:val="00B0278C"/>
    <w:rsid w:val="00B04A55"/>
    <w:rsid w:val="00B16362"/>
    <w:rsid w:val="00B17ED9"/>
    <w:rsid w:val="00B3223E"/>
    <w:rsid w:val="00B33907"/>
    <w:rsid w:val="00B35848"/>
    <w:rsid w:val="00B35CBE"/>
    <w:rsid w:val="00B404BE"/>
    <w:rsid w:val="00B41E00"/>
    <w:rsid w:val="00B5026E"/>
    <w:rsid w:val="00B52A80"/>
    <w:rsid w:val="00B626B8"/>
    <w:rsid w:val="00B67DB1"/>
    <w:rsid w:val="00B71183"/>
    <w:rsid w:val="00B75E3B"/>
    <w:rsid w:val="00B761DD"/>
    <w:rsid w:val="00B85B71"/>
    <w:rsid w:val="00B903D1"/>
    <w:rsid w:val="00BA653F"/>
    <w:rsid w:val="00BB0AA2"/>
    <w:rsid w:val="00BB198F"/>
    <w:rsid w:val="00BB4CD1"/>
    <w:rsid w:val="00BB6AFB"/>
    <w:rsid w:val="00BB6D00"/>
    <w:rsid w:val="00BC459F"/>
    <w:rsid w:val="00BD2725"/>
    <w:rsid w:val="00BD4BAE"/>
    <w:rsid w:val="00BE0EAF"/>
    <w:rsid w:val="00BE2DFE"/>
    <w:rsid w:val="00BE42EB"/>
    <w:rsid w:val="00BE5294"/>
    <w:rsid w:val="00BE6F0B"/>
    <w:rsid w:val="00BF726E"/>
    <w:rsid w:val="00C03700"/>
    <w:rsid w:val="00C043E4"/>
    <w:rsid w:val="00C062B0"/>
    <w:rsid w:val="00C11593"/>
    <w:rsid w:val="00C118EE"/>
    <w:rsid w:val="00C14B28"/>
    <w:rsid w:val="00C15040"/>
    <w:rsid w:val="00C159C4"/>
    <w:rsid w:val="00C16E0E"/>
    <w:rsid w:val="00C3302D"/>
    <w:rsid w:val="00C45F7F"/>
    <w:rsid w:val="00C47E49"/>
    <w:rsid w:val="00C645B1"/>
    <w:rsid w:val="00C70904"/>
    <w:rsid w:val="00C74E91"/>
    <w:rsid w:val="00C83E3C"/>
    <w:rsid w:val="00C87884"/>
    <w:rsid w:val="00CA2535"/>
    <w:rsid w:val="00CA3ABE"/>
    <w:rsid w:val="00CA7359"/>
    <w:rsid w:val="00CB0403"/>
    <w:rsid w:val="00CB1A70"/>
    <w:rsid w:val="00CB72E0"/>
    <w:rsid w:val="00CD2549"/>
    <w:rsid w:val="00CD4638"/>
    <w:rsid w:val="00CD4B15"/>
    <w:rsid w:val="00CD6180"/>
    <w:rsid w:val="00CD6DDA"/>
    <w:rsid w:val="00CE0058"/>
    <w:rsid w:val="00CF21C8"/>
    <w:rsid w:val="00D01E50"/>
    <w:rsid w:val="00D02A74"/>
    <w:rsid w:val="00D12581"/>
    <w:rsid w:val="00D16388"/>
    <w:rsid w:val="00D171BB"/>
    <w:rsid w:val="00D209EA"/>
    <w:rsid w:val="00D20D0B"/>
    <w:rsid w:val="00D2189B"/>
    <w:rsid w:val="00D265F6"/>
    <w:rsid w:val="00D403F7"/>
    <w:rsid w:val="00D44515"/>
    <w:rsid w:val="00D6570F"/>
    <w:rsid w:val="00D74E9B"/>
    <w:rsid w:val="00D76251"/>
    <w:rsid w:val="00D774CF"/>
    <w:rsid w:val="00D85B52"/>
    <w:rsid w:val="00D9019D"/>
    <w:rsid w:val="00D905F1"/>
    <w:rsid w:val="00D91106"/>
    <w:rsid w:val="00D91445"/>
    <w:rsid w:val="00D91688"/>
    <w:rsid w:val="00DA0D51"/>
    <w:rsid w:val="00DA3267"/>
    <w:rsid w:val="00DA776E"/>
    <w:rsid w:val="00DB0A68"/>
    <w:rsid w:val="00DB6025"/>
    <w:rsid w:val="00DB66EE"/>
    <w:rsid w:val="00DC04CA"/>
    <w:rsid w:val="00DD4FDB"/>
    <w:rsid w:val="00DD667E"/>
    <w:rsid w:val="00DF4DB5"/>
    <w:rsid w:val="00DF56DD"/>
    <w:rsid w:val="00E032D1"/>
    <w:rsid w:val="00E04AE9"/>
    <w:rsid w:val="00E11528"/>
    <w:rsid w:val="00E1304C"/>
    <w:rsid w:val="00E13D9F"/>
    <w:rsid w:val="00E16F25"/>
    <w:rsid w:val="00E227C8"/>
    <w:rsid w:val="00E24F1B"/>
    <w:rsid w:val="00E31866"/>
    <w:rsid w:val="00E350AB"/>
    <w:rsid w:val="00E44EDE"/>
    <w:rsid w:val="00E47D61"/>
    <w:rsid w:val="00E47F5D"/>
    <w:rsid w:val="00E520F9"/>
    <w:rsid w:val="00E52CFC"/>
    <w:rsid w:val="00E56DFB"/>
    <w:rsid w:val="00E61584"/>
    <w:rsid w:val="00E66ABC"/>
    <w:rsid w:val="00E671BD"/>
    <w:rsid w:val="00E73530"/>
    <w:rsid w:val="00E74D8D"/>
    <w:rsid w:val="00E818C2"/>
    <w:rsid w:val="00E854C1"/>
    <w:rsid w:val="00E860CC"/>
    <w:rsid w:val="00E90FEE"/>
    <w:rsid w:val="00E96CAC"/>
    <w:rsid w:val="00EC4D2E"/>
    <w:rsid w:val="00EC6EE0"/>
    <w:rsid w:val="00ED26F9"/>
    <w:rsid w:val="00ED73E5"/>
    <w:rsid w:val="00ED7592"/>
    <w:rsid w:val="00EE3FDD"/>
    <w:rsid w:val="00EE6280"/>
    <w:rsid w:val="00EF126D"/>
    <w:rsid w:val="00EF3186"/>
    <w:rsid w:val="00EF5EB0"/>
    <w:rsid w:val="00EF7E0D"/>
    <w:rsid w:val="00F00C15"/>
    <w:rsid w:val="00F0350C"/>
    <w:rsid w:val="00F0414F"/>
    <w:rsid w:val="00F0512C"/>
    <w:rsid w:val="00F0595F"/>
    <w:rsid w:val="00F10246"/>
    <w:rsid w:val="00F1165C"/>
    <w:rsid w:val="00F12BF2"/>
    <w:rsid w:val="00F16335"/>
    <w:rsid w:val="00F16C96"/>
    <w:rsid w:val="00F22421"/>
    <w:rsid w:val="00F24D28"/>
    <w:rsid w:val="00F36973"/>
    <w:rsid w:val="00F36F62"/>
    <w:rsid w:val="00F43EB7"/>
    <w:rsid w:val="00F44ED0"/>
    <w:rsid w:val="00F47D81"/>
    <w:rsid w:val="00F53837"/>
    <w:rsid w:val="00F53E5E"/>
    <w:rsid w:val="00F81512"/>
    <w:rsid w:val="00F9657E"/>
    <w:rsid w:val="00F9663E"/>
    <w:rsid w:val="00F96D6B"/>
    <w:rsid w:val="00FA631F"/>
    <w:rsid w:val="00FB63F4"/>
    <w:rsid w:val="00FC6055"/>
    <w:rsid w:val="00FD6548"/>
    <w:rsid w:val="00FD7BB6"/>
    <w:rsid w:val="00FE181D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81E7"/>
  <w15:chartTrackingRefBased/>
  <w15:docId w15:val="{8E14184D-F705-48A3-B392-654C65B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F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FA1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051CF9"/>
    <w:pPr>
      <w:ind w:left="720"/>
      <w:contextualSpacing/>
    </w:pPr>
  </w:style>
  <w:style w:type="table" w:styleId="TableGrid">
    <w:name w:val="Table Grid"/>
    <w:basedOn w:val="TableNormal"/>
    <w:uiPriority w:val="39"/>
    <w:rsid w:val="003D3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16F25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8F3C1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PlainTable3">
    <w:name w:val="Plain Table 3"/>
    <w:basedOn w:val="TableNormal"/>
    <w:uiPriority w:val="43"/>
    <w:rsid w:val="008F3C1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_chua@rocke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cai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AD0D-949B-42DD-8357-A746BABE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Patricia Cai</dc:creator>
  <cp:keywords/>
  <dc:description/>
  <cp:lastModifiedBy>Patricia Cai</cp:lastModifiedBy>
  <cp:revision>3</cp:revision>
  <cp:lastPrinted>2018-04-12T08:46:00Z</cp:lastPrinted>
  <dcterms:created xsi:type="dcterms:W3CDTF">2018-04-12T10:39:00Z</dcterms:created>
  <dcterms:modified xsi:type="dcterms:W3CDTF">2018-04-12T10:39:00Z</dcterms:modified>
</cp:coreProperties>
</file>