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CF28EC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Pr="00617683" w:rsidRDefault="00991BAF" w:rsidP="00523479">
            <w:pPr>
              <w:pStyle w:val="Initials"/>
              <w:rPr>
                <w:lang w:val="fr-FR"/>
              </w:rPr>
            </w:pPr>
            <w:r w:rsidRPr="00CF28EC">
              <w:rPr>
                <w:rFonts w:asciiTheme="minorHAnsi" w:hAnsiTheme="minorHAnsi"/>
                <w:caps w:val="0"/>
                <w:color w:val="auto"/>
                <w:sz w:val="22"/>
                <w:lang w:val="fr-FR"/>
              </w:rPr>
              <w:br w:type="page"/>
            </w:r>
            <w:r w:rsidR="00E02DCD" w:rsidRPr="00906B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3C356FA" wp14:editId="37EC9C72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6FCC1611" id="Group 1" o:spid="_x0000_s1026" alt="Title: 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rPr>
                  <w:lang w:val="fr-FR"/>
                </w:rPr>
                <w:alias w:val="Enter initials:"/>
                <w:tag w:val="Enter initials:"/>
                <w:id w:val="-606576828"/>
                <w:placeholder>
                  <w:docPart w:val="CCCC50F02F1645FA96045823637080DC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1302C9">
                  <w:rPr>
                    <w:lang w:val="fr-FR"/>
                  </w:rPr>
                  <w:t>gap</w:t>
                </w:r>
              </w:sdtContent>
            </w:sdt>
          </w:p>
          <w:p w:rsidR="00A50939" w:rsidRPr="003B4DB3" w:rsidRDefault="003B4DB3" w:rsidP="007569C1">
            <w:pPr>
              <w:pStyle w:val="Heading3"/>
              <w:rPr>
                <w:lang w:val="fr-FR"/>
              </w:rPr>
            </w:pPr>
            <w:r w:rsidRPr="003B4DB3">
              <w:rPr>
                <w:lang w:val="fr-FR"/>
              </w:rPr>
              <w:t>formation</w:t>
            </w:r>
          </w:p>
          <w:p w:rsidR="003C04B8" w:rsidRPr="009B4FC6" w:rsidRDefault="00C412BF" w:rsidP="003B4DB3">
            <w:pPr>
              <w:pStyle w:val="Heading4"/>
              <w:rPr>
                <w:lang w:val="fr-FR"/>
              </w:rPr>
            </w:pPr>
            <w:r w:rsidRPr="009B4FC6">
              <w:rPr>
                <w:lang w:val="fr-FR"/>
              </w:rPr>
              <w:t xml:space="preserve">institut Français indonesie, </w:t>
            </w:r>
            <w:r w:rsidR="003C04B8" w:rsidRPr="009B4FC6">
              <w:rPr>
                <w:lang w:val="fr-FR"/>
              </w:rPr>
              <w:t xml:space="preserve">jakarta </w:t>
            </w:r>
          </w:p>
          <w:p w:rsidR="003B4DB3" w:rsidRPr="00107BEE" w:rsidRDefault="003B4DB3" w:rsidP="003B4DB3">
            <w:pPr>
              <w:pStyle w:val="Heading4"/>
              <w:rPr>
                <w:lang w:val="fr-FR"/>
              </w:rPr>
            </w:pPr>
            <w:r>
              <w:rPr>
                <w:lang w:val="fr-FR"/>
              </w:rPr>
              <w:t>mai</w:t>
            </w:r>
            <w:r w:rsidR="003C04B8">
              <w:rPr>
                <w:lang w:val="fr-FR"/>
              </w:rPr>
              <w:t xml:space="preserve"> –</w:t>
            </w:r>
            <w:r>
              <w:rPr>
                <w:lang w:val="fr-FR"/>
              </w:rPr>
              <w:t xml:space="preserve"> nov 2017</w:t>
            </w:r>
          </w:p>
          <w:p w:rsidR="002C2CDD" w:rsidRPr="003B4DB3" w:rsidRDefault="00EB0C06" w:rsidP="003B4DB3">
            <w:pPr>
              <w:rPr>
                <w:lang w:val="fr-FR"/>
              </w:rPr>
            </w:pPr>
            <w:r>
              <w:rPr>
                <w:lang w:val="fr-FR"/>
              </w:rPr>
              <w:t>Cours Super I</w:t>
            </w:r>
            <w:r w:rsidR="00B76C1C">
              <w:rPr>
                <w:lang w:val="fr-FR"/>
              </w:rPr>
              <w:t>ntensif du franç</w:t>
            </w:r>
            <w:r w:rsidR="003B4DB3">
              <w:rPr>
                <w:lang w:val="fr-FR"/>
              </w:rPr>
              <w:t>ais A1-B2</w:t>
            </w:r>
            <w:r w:rsidR="00C412BF">
              <w:rPr>
                <w:lang w:val="fr-FR"/>
              </w:rPr>
              <w:t>.</w:t>
            </w:r>
          </w:p>
          <w:p w:rsidR="002C2CDD" w:rsidRPr="00617683" w:rsidRDefault="003C04B8" w:rsidP="007569C1">
            <w:pPr>
              <w:pStyle w:val="Heading3"/>
              <w:rPr>
                <w:lang w:val="fr-FR"/>
              </w:rPr>
            </w:pPr>
            <w:r>
              <w:rPr>
                <w:lang w:val="fr-FR"/>
              </w:rPr>
              <w:t xml:space="preserve">expÉrience </w:t>
            </w:r>
          </w:p>
          <w:p w:rsidR="006B18B1" w:rsidRDefault="003C04B8" w:rsidP="00050551">
            <w:pPr>
              <w:pStyle w:val="Heading4"/>
              <w:rPr>
                <w:lang w:val="fr-FR"/>
              </w:rPr>
            </w:pPr>
            <w:r w:rsidRPr="00107BEE">
              <w:rPr>
                <w:lang w:val="fr-FR"/>
              </w:rPr>
              <w:t>stagiaire</w:t>
            </w:r>
            <w:r w:rsidR="006B18B1">
              <w:rPr>
                <w:lang w:val="fr-FR"/>
              </w:rPr>
              <w:t xml:space="preserve"> </w:t>
            </w:r>
            <w:r w:rsidR="006B18B1" w:rsidRPr="006B18B1">
              <w:rPr>
                <w:lang w:val="fr-FR"/>
              </w:rPr>
              <w:t>dans les centres de formation industrielle</w:t>
            </w:r>
            <w:r w:rsidR="006B18B1">
              <w:rPr>
                <w:lang w:val="fr-FR"/>
              </w:rPr>
              <w:t>,</w:t>
            </w:r>
            <w:r w:rsidR="006B18B1" w:rsidRPr="006B18B1">
              <w:rPr>
                <w:lang w:val="fr-FR"/>
              </w:rPr>
              <w:t xml:space="preserve"> </w:t>
            </w:r>
            <w:r w:rsidR="00C412BF">
              <w:rPr>
                <w:lang w:val="fr-FR"/>
              </w:rPr>
              <w:t>ministÈ</w:t>
            </w:r>
            <w:r w:rsidR="006B18B1" w:rsidRPr="006B18B1">
              <w:rPr>
                <w:lang w:val="fr-FR"/>
              </w:rPr>
              <w:t>re de l'industrie</w:t>
            </w:r>
            <w:r w:rsidR="006B18B1">
              <w:rPr>
                <w:lang w:val="fr-FR"/>
              </w:rPr>
              <w:t xml:space="preserve">, denpasar, indonÉsie </w:t>
            </w:r>
          </w:p>
          <w:p w:rsidR="00050551" w:rsidRPr="00EB0C06" w:rsidRDefault="003C04B8" w:rsidP="00050551">
            <w:pPr>
              <w:pStyle w:val="Heading4"/>
              <w:rPr>
                <w:lang w:val="fr-FR"/>
              </w:rPr>
            </w:pPr>
            <w:r>
              <w:rPr>
                <w:lang w:val="fr-FR"/>
              </w:rPr>
              <w:t xml:space="preserve">3 </w:t>
            </w:r>
            <w:r w:rsidR="00EB0C06">
              <w:rPr>
                <w:lang w:val="fr-FR"/>
              </w:rPr>
              <w:t>juillet 201</w:t>
            </w:r>
            <w:r w:rsidR="00CF28EC">
              <w:rPr>
                <w:lang w:val="fr-FR"/>
              </w:rPr>
              <w:t>6</w:t>
            </w:r>
            <w:r w:rsidR="00EB0C06" w:rsidRPr="00107BEE">
              <w:rPr>
                <w:lang w:val="fr-FR"/>
              </w:rPr>
              <w:t xml:space="preserve"> – </w:t>
            </w:r>
            <w:r>
              <w:rPr>
                <w:lang w:val="fr-FR"/>
              </w:rPr>
              <w:t>3 aoÛ</w:t>
            </w:r>
            <w:r w:rsidRPr="00107BEE">
              <w:rPr>
                <w:lang w:val="fr-FR"/>
              </w:rPr>
              <w:t>t</w:t>
            </w:r>
            <w:r>
              <w:rPr>
                <w:lang w:val="fr-FR"/>
              </w:rPr>
              <w:t xml:space="preserve"> 2016</w:t>
            </w:r>
          </w:p>
          <w:p w:rsidR="003C04B8" w:rsidRPr="00802BE6" w:rsidRDefault="003C04B8" w:rsidP="003C04B8">
            <w:pPr>
              <w:rPr>
                <w:lang w:val="fr-FR"/>
              </w:rPr>
            </w:pPr>
            <w:r>
              <w:rPr>
                <w:lang w:val="fr-FR"/>
              </w:rPr>
              <w:t>Formation d’animer</w:t>
            </w:r>
            <w:r w:rsidRPr="00802BE6">
              <w:rPr>
                <w:lang w:val="fr-FR"/>
              </w:rPr>
              <w:t xml:space="preserve"> 3D</w:t>
            </w:r>
            <w:r>
              <w:rPr>
                <w:lang w:val="fr-FR"/>
              </w:rPr>
              <w:t xml:space="preserve"> (gagn</w:t>
            </w:r>
            <w:r>
              <w:rPr>
                <w:rFonts w:ascii="Rockwell" w:hAnsi="Rockwell"/>
                <w:lang w:val="fr-FR"/>
              </w:rPr>
              <w:t>é</w:t>
            </w:r>
            <w:r>
              <w:rPr>
                <w:lang w:val="fr-FR"/>
              </w:rPr>
              <w:t xml:space="preserve"> un certificat et certificat national)</w:t>
            </w:r>
            <w:r w:rsidR="00C412BF">
              <w:rPr>
                <w:lang w:val="fr-FR"/>
              </w:rPr>
              <w:t>.</w:t>
            </w:r>
          </w:p>
          <w:p w:rsidR="006B18B1" w:rsidRDefault="006B18B1" w:rsidP="006B18B1">
            <w:pPr>
              <w:pStyle w:val="Heading4"/>
              <w:rPr>
                <w:lang w:val="fr-FR"/>
              </w:rPr>
            </w:pPr>
            <w:r w:rsidRPr="00107BEE">
              <w:rPr>
                <w:lang w:val="fr-FR"/>
              </w:rPr>
              <w:t>stagiaire</w:t>
            </w:r>
            <w:r>
              <w:rPr>
                <w:lang w:val="fr-FR"/>
              </w:rPr>
              <w:t xml:space="preserve"> </w:t>
            </w:r>
            <w:r w:rsidRPr="006B18B1">
              <w:rPr>
                <w:lang w:val="fr-FR"/>
              </w:rPr>
              <w:t>dans les centres de formation industrielle</w:t>
            </w:r>
            <w:r>
              <w:rPr>
                <w:lang w:val="fr-FR"/>
              </w:rPr>
              <w:t>,</w:t>
            </w:r>
            <w:r w:rsidRPr="006B18B1">
              <w:rPr>
                <w:lang w:val="fr-FR"/>
              </w:rPr>
              <w:t xml:space="preserve"> </w:t>
            </w:r>
            <w:r w:rsidR="00C412BF">
              <w:rPr>
                <w:lang w:val="fr-FR"/>
              </w:rPr>
              <w:t>ministÈ</w:t>
            </w:r>
            <w:r w:rsidRPr="006B18B1">
              <w:rPr>
                <w:lang w:val="fr-FR"/>
              </w:rPr>
              <w:t>re de l'industrie</w:t>
            </w:r>
            <w:r>
              <w:rPr>
                <w:lang w:val="fr-FR"/>
              </w:rPr>
              <w:t xml:space="preserve">, denpasar, indonÉsie </w:t>
            </w:r>
          </w:p>
          <w:p w:rsidR="006B18B1" w:rsidRPr="00107BEE" w:rsidRDefault="006B18B1" w:rsidP="006B18B1">
            <w:pPr>
              <w:pStyle w:val="Heading4"/>
              <w:rPr>
                <w:lang w:val="fr-FR"/>
              </w:rPr>
            </w:pPr>
            <w:r>
              <w:rPr>
                <w:lang w:val="fr-FR"/>
              </w:rPr>
              <w:t>5 aoÛ</w:t>
            </w:r>
            <w:r w:rsidRPr="00107BEE">
              <w:rPr>
                <w:lang w:val="fr-FR"/>
              </w:rPr>
              <w:t xml:space="preserve">t </w:t>
            </w:r>
            <w:r w:rsidR="00CF28EC">
              <w:rPr>
                <w:lang w:val="fr-FR"/>
              </w:rPr>
              <w:t xml:space="preserve">2016 </w:t>
            </w:r>
            <w:bookmarkStart w:id="0" w:name="_GoBack"/>
            <w:bookmarkEnd w:id="0"/>
            <w:r w:rsidRPr="00107BEE">
              <w:rPr>
                <w:lang w:val="fr-FR"/>
              </w:rPr>
              <w:t>– 1</w:t>
            </w:r>
            <w:r>
              <w:rPr>
                <w:lang w:val="fr-FR"/>
              </w:rPr>
              <w:t>4 sept 2016</w:t>
            </w:r>
          </w:p>
          <w:p w:rsidR="00C412BF" w:rsidRPr="00B9220A" w:rsidRDefault="00C412BF" w:rsidP="00C412BF">
            <w:pPr>
              <w:rPr>
                <w:lang w:val="fr-FR"/>
              </w:rPr>
            </w:pPr>
            <w:r>
              <w:rPr>
                <w:lang w:val="fr-FR"/>
              </w:rPr>
              <w:t>Formation de la modé</w:t>
            </w:r>
            <w:r w:rsidRPr="00B9220A">
              <w:rPr>
                <w:lang w:val="fr-FR"/>
              </w:rPr>
              <w:t>lisation 3D</w:t>
            </w:r>
            <w:r>
              <w:rPr>
                <w:lang w:val="fr-FR"/>
              </w:rPr>
              <w:t xml:space="preserve"> (gagné un certificat).</w:t>
            </w:r>
          </w:p>
          <w:p w:rsidR="00E24B5A" w:rsidRPr="00EB0C06" w:rsidRDefault="00E24B5A" w:rsidP="00E24B5A">
            <w:pPr>
              <w:rPr>
                <w:lang w:val="fr-FR"/>
              </w:rPr>
            </w:pP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CF28EC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:rsidR="00C612DA" w:rsidRPr="00617683" w:rsidRDefault="00457C84" w:rsidP="00C612DA">
                  <w:pPr>
                    <w:pStyle w:val="Heading1"/>
                    <w:outlineLvl w:val="0"/>
                    <w:rPr>
                      <w:sz w:val="48"/>
                      <w:szCs w:val="48"/>
                      <w:lang w:val="fr-FR"/>
                    </w:rPr>
                  </w:pPr>
                  <w:sdt>
                    <w:sdtPr>
                      <w:alias w:val="Enter your name:"/>
                      <w:tag w:val="Enter your name:"/>
                      <w:id w:val="-296147368"/>
                      <w:placeholder>
                        <w:docPart w:val="B9DEA9AFAD784E58BB89605F33A16CBD"/>
                      </w:placeholder>
                      <w15:dataBinding w:prefixMappings="xmlns:ns0='http://schemas.microsoft.com/temp/samples' " w:xpath="/ns0:employees[1]/ns0:employee[1]/ns0:Address[1]" w:storeItemID="{00000000-0000-0000-0000-000000000000}"/>
                      <w15:appearance w15:val="hidden"/>
                    </w:sdtPr>
                    <w:sdtEndPr>
                      <w:rPr>
                        <w:sz w:val="48"/>
                        <w:szCs w:val="48"/>
                      </w:rPr>
                    </w:sdtEndPr>
                    <w:sdtContent>
                      <w:r w:rsidR="005B3B43" w:rsidRPr="00617683">
                        <w:rPr>
                          <w:sz w:val="48"/>
                          <w:szCs w:val="48"/>
                          <w:lang w:val="fr-FR"/>
                        </w:rPr>
                        <w:t>gabriella angelica patty</w:t>
                      </w:r>
                    </w:sdtContent>
                  </w:sdt>
                </w:p>
                <w:p w:rsidR="00906BEE" w:rsidRPr="00617683" w:rsidRDefault="00457C84" w:rsidP="00906BEE">
                  <w:pPr>
                    <w:pStyle w:val="Heading2"/>
                    <w:outlineLvl w:val="1"/>
                    <w:rPr>
                      <w:lang w:val="fr-FR"/>
                    </w:rPr>
                  </w:pPr>
                  <w:sdt>
                    <w:sdtPr>
                      <w:rPr>
                        <w:lang w:val="fr-FR"/>
                      </w:rPr>
                      <w:alias w:val="Enter Profession or Industry:"/>
                      <w:tag w:val="Enter Profession or Industry:"/>
                      <w:id w:val="-83681269"/>
                      <w:placeholder>
                        <w:docPart w:val="58F05E6314144684AA7A2C48C834F03E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302C9">
                        <w:rPr>
                          <w:lang w:val="fr-FR"/>
                        </w:rPr>
                        <w:t>indonesienne</w:t>
                      </w:r>
                    </w:sdtContent>
                  </w:sdt>
                  <w:r w:rsidR="00E02DCD" w:rsidRPr="00617683">
                    <w:rPr>
                      <w:lang w:val="fr-FR"/>
                    </w:rPr>
                    <w:t xml:space="preserve"> |</w:t>
                  </w:r>
                  <w:r w:rsidR="00A85D05">
                    <w:rPr>
                      <w:lang w:val="fr-FR"/>
                    </w:rPr>
                    <w:t>29</w:t>
                  </w:r>
                  <w:r w:rsidR="00E02DCD" w:rsidRPr="00617683">
                    <w:rPr>
                      <w:lang w:val="fr-FR"/>
                    </w:rPr>
                    <w:t xml:space="preserve"> </w:t>
                  </w:r>
                  <w:sdt>
                    <w:sdtPr>
                      <w:rPr>
                        <w:lang w:val="fr-FR"/>
                      </w:rPr>
                      <w:alias w:val="Link to other online properties:"/>
                      <w:tag w:val="Link to other online properties:"/>
                      <w:id w:val="1480037238"/>
                      <w:placeholder>
                        <w:docPart w:val="283F01D2298C4D9D8A4EFF32F96B2CC5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302C9">
                        <w:rPr>
                          <w:lang w:val="fr-FR"/>
                        </w:rPr>
                        <w:t>avril 1999 | pulo permatasari a1 no.2, bekasi du sud, indonesie</w:t>
                      </w:r>
                    </w:sdtContent>
                  </w:sdt>
                </w:p>
              </w:tc>
            </w:tr>
          </w:tbl>
          <w:p w:rsidR="003C04B8" w:rsidRPr="00617683" w:rsidRDefault="003C04B8" w:rsidP="003C04B8">
            <w:pPr>
              <w:pStyle w:val="Heading3"/>
              <w:rPr>
                <w:lang w:val="fr-FR"/>
              </w:rPr>
            </w:pPr>
            <w:r>
              <w:rPr>
                <w:lang w:val="fr-FR"/>
              </w:rPr>
              <w:t>Éducation</w:t>
            </w:r>
          </w:p>
          <w:p w:rsidR="003C04B8" w:rsidRDefault="002C2CDD" w:rsidP="007569C1">
            <w:pPr>
              <w:pStyle w:val="Heading4"/>
              <w:rPr>
                <w:lang w:val="fr-FR"/>
              </w:rPr>
            </w:pPr>
            <w:r w:rsidRPr="00107BEE">
              <w:rPr>
                <w:lang w:val="fr-FR"/>
              </w:rPr>
              <w:t xml:space="preserve"> </w:t>
            </w:r>
            <w:r w:rsidR="003C04B8">
              <w:rPr>
                <w:lang w:val="fr-FR"/>
              </w:rPr>
              <w:t xml:space="preserve">École professionnelle </w:t>
            </w:r>
            <w:r w:rsidR="003C04B8" w:rsidRPr="00EB0C06">
              <w:rPr>
                <w:lang w:val="fr-FR"/>
              </w:rPr>
              <w:t>de mahanaim</w:t>
            </w:r>
            <w:r w:rsidR="00A85D05">
              <w:rPr>
                <w:lang w:val="fr-FR"/>
              </w:rPr>
              <w:t>,</w:t>
            </w:r>
            <w:r w:rsidR="003C04B8" w:rsidRPr="00EB0C06">
              <w:rPr>
                <w:lang w:val="fr-FR"/>
              </w:rPr>
              <w:t xml:space="preserve"> bekasi</w:t>
            </w:r>
            <w:r w:rsidR="003C04B8">
              <w:rPr>
                <w:lang w:val="fr-FR"/>
              </w:rPr>
              <w:t>, indonÉsie</w:t>
            </w:r>
          </w:p>
          <w:p w:rsidR="002C2CDD" w:rsidRPr="00107BEE" w:rsidRDefault="003C04B8" w:rsidP="007569C1">
            <w:pPr>
              <w:pStyle w:val="Heading4"/>
              <w:rPr>
                <w:lang w:val="fr-FR"/>
              </w:rPr>
            </w:pPr>
            <w:r>
              <w:rPr>
                <w:lang w:val="fr-FR"/>
              </w:rPr>
              <w:t>2014</w:t>
            </w:r>
            <w:r w:rsidR="00F47E97" w:rsidRPr="00107BEE">
              <w:rPr>
                <w:lang w:val="fr-FR"/>
              </w:rPr>
              <w:t xml:space="preserve"> – </w:t>
            </w:r>
            <w:r>
              <w:rPr>
                <w:lang w:val="fr-FR"/>
              </w:rPr>
              <w:t>2017</w:t>
            </w:r>
          </w:p>
          <w:p w:rsidR="002C2CDD" w:rsidRPr="00802BE6" w:rsidRDefault="00C412BF" w:rsidP="007569C1">
            <w:pPr>
              <w:rPr>
                <w:lang w:val="fr-FR"/>
              </w:rPr>
            </w:pPr>
            <w:r>
              <w:rPr>
                <w:lang w:val="fr-FR"/>
              </w:rPr>
              <w:t>Département l’animation.</w:t>
            </w:r>
          </w:p>
          <w:p w:rsidR="006B18B1" w:rsidRDefault="006B18B1" w:rsidP="006B18B1">
            <w:pPr>
              <w:pStyle w:val="Heading4"/>
              <w:rPr>
                <w:lang w:val="fr-FR"/>
              </w:rPr>
            </w:pPr>
            <w:r>
              <w:rPr>
                <w:lang w:val="fr-FR"/>
              </w:rPr>
              <w:t xml:space="preserve">collÈge </w:t>
            </w:r>
            <w:r w:rsidR="00C412BF">
              <w:rPr>
                <w:lang w:val="fr-FR"/>
              </w:rPr>
              <w:t>de mahanaim</w:t>
            </w:r>
            <w:r w:rsidR="00A85D05">
              <w:rPr>
                <w:lang w:val="fr-FR"/>
              </w:rPr>
              <w:t>,</w:t>
            </w:r>
            <w:r w:rsidR="00C412BF">
              <w:rPr>
                <w:lang w:val="fr-FR"/>
              </w:rPr>
              <w:t xml:space="preserve"> bekasi, indonÉsie</w:t>
            </w:r>
          </w:p>
          <w:p w:rsidR="00C412BF" w:rsidRPr="00EB0C06" w:rsidRDefault="00C412BF" w:rsidP="006B18B1">
            <w:pPr>
              <w:pStyle w:val="Heading4"/>
              <w:rPr>
                <w:lang w:val="fr-FR"/>
              </w:rPr>
            </w:pPr>
            <w:r>
              <w:rPr>
                <w:lang w:val="fr-FR"/>
              </w:rPr>
              <w:t>2011 -2014</w:t>
            </w:r>
          </w:p>
          <w:p w:rsidR="00A85D05" w:rsidRDefault="00A85D05" w:rsidP="00C412BF">
            <w:pPr>
              <w:pStyle w:val="Heading4"/>
              <w:rPr>
                <w:lang w:val="fr-FR"/>
              </w:rPr>
            </w:pPr>
          </w:p>
          <w:p w:rsidR="00C412BF" w:rsidRDefault="00C412BF" w:rsidP="00C412BF">
            <w:pPr>
              <w:pStyle w:val="Heading4"/>
              <w:rPr>
                <w:lang w:val="fr-FR"/>
              </w:rPr>
            </w:pPr>
            <w:r>
              <w:rPr>
                <w:lang w:val="fr-FR"/>
              </w:rPr>
              <w:t xml:space="preserve">École primaire </w:t>
            </w:r>
            <w:r w:rsidRPr="00EB0C06">
              <w:rPr>
                <w:lang w:val="fr-FR"/>
              </w:rPr>
              <w:t>de mahanaim</w:t>
            </w:r>
            <w:r w:rsidR="00A85D05">
              <w:rPr>
                <w:lang w:val="fr-FR"/>
              </w:rPr>
              <w:t>,</w:t>
            </w:r>
            <w:r w:rsidRPr="00EB0C06">
              <w:rPr>
                <w:lang w:val="fr-FR"/>
              </w:rPr>
              <w:t xml:space="preserve"> bekasi</w:t>
            </w:r>
            <w:r>
              <w:rPr>
                <w:lang w:val="fr-FR"/>
              </w:rPr>
              <w:t>, indonÉsie</w:t>
            </w:r>
            <w:r w:rsidRPr="00EB0C06">
              <w:rPr>
                <w:lang w:val="fr-FR"/>
              </w:rPr>
              <w:t xml:space="preserve"> </w:t>
            </w:r>
          </w:p>
          <w:p w:rsidR="00C412BF" w:rsidRPr="00EB0C06" w:rsidRDefault="00C412BF" w:rsidP="00C412BF">
            <w:pPr>
              <w:pStyle w:val="Heading4"/>
              <w:rPr>
                <w:lang w:val="fr-FR"/>
              </w:rPr>
            </w:pPr>
            <w:r>
              <w:rPr>
                <w:lang w:val="fr-FR"/>
              </w:rPr>
              <w:t>2005 – 2011</w:t>
            </w:r>
          </w:p>
          <w:p w:rsidR="002C2CDD" w:rsidRPr="00B9220A" w:rsidRDefault="001B1393" w:rsidP="007569C1">
            <w:pPr>
              <w:pStyle w:val="Heading3"/>
              <w:rPr>
                <w:lang w:val="fr-FR"/>
              </w:rPr>
            </w:pPr>
            <w:r>
              <w:rPr>
                <w:lang w:val="fr-FR"/>
              </w:rPr>
              <w:t>compÉ</w:t>
            </w:r>
            <w:r w:rsidR="00050551" w:rsidRPr="00B9220A">
              <w:rPr>
                <w:lang w:val="fr-FR"/>
              </w:rPr>
              <w:t>tences</w:t>
            </w:r>
          </w:p>
          <w:p w:rsidR="002C2CDD" w:rsidRPr="00906BEE" w:rsidRDefault="002C2CDD" w:rsidP="007569C1">
            <w:pPr>
              <w:pStyle w:val="Heading4"/>
            </w:pPr>
            <w:r w:rsidRPr="00B9220A">
              <w:rPr>
                <w:lang w:val="fr-FR"/>
              </w:rPr>
              <w:t xml:space="preserve"> </w:t>
            </w:r>
            <w:r w:rsidR="00EB0C06">
              <w:t>information</w:t>
            </w:r>
          </w:p>
          <w:p w:rsidR="002C2CDD" w:rsidRDefault="00B9220A" w:rsidP="00B9220A">
            <w:pPr>
              <w:pStyle w:val="ListParagraph"/>
              <w:numPr>
                <w:ilvl w:val="0"/>
                <w:numId w:val="11"/>
              </w:numPr>
            </w:pPr>
            <w:r>
              <w:t>Mic</w:t>
            </w:r>
            <w:r w:rsidR="003C04B8">
              <w:t xml:space="preserve">rosoft Office </w:t>
            </w:r>
          </w:p>
          <w:p w:rsidR="00B9220A" w:rsidRDefault="00B9220A" w:rsidP="00B9220A">
            <w:pPr>
              <w:pStyle w:val="ListParagraph"/>
              <w:numPr>
                <w:ilvl w:val="0"/>
                <w:numId w:val="11"/>
              </w:numPr>
            </w:pPr>
            <w:r>
              <w:t>Adobe (Photoshop,</w:t>
            </w:r>
            <w:r w:rsidR="001B1393">
              <w:t xml:space="preserve"> </w:t>
            </w:r>
            <w:r>
              <w:t>Premiere) cs6</w:t>
            </w:r>
          </w:p>
          <w:p w:rsidR="00B9220A" w:rsidRPr="00906BEE" w:rsidRDefault="00B9220A" w:rsidP="00B9220A">
            <w:pPr>
              <w:pStyle w:val="ListParagraph"/>
              <w:numPr>
                <w:ilvl w:val="0"/>
                <w:numId w:val="11"/>
              </w:numPr>
            </w:pPr>
            <w:r>
              <w:t>Lightwave,</w:t>
            </w:r>
            <w:r w:rsidR="001B1393">
              <w:t xml:space="preserve"> </w:t>
            </w:r>
            <w:r>
              <w:t>Maya 2014</w:t>
            </w:r>
          </w:p>
          <w:p w:rsidR="002C2CDD" w:rsidRPr="00906BEE" w:rsidRDefault="00B9220A" w:rsidP="007569C1">
            <w:pPr>
              <w:pStyle w:val="Heading4"/>
            </w:pPr>
            <w:r>
              <w:t>langues</w:t>
            </w:r>
          </w:p>
          <w:p w:rsidR="002C2CDD" w:rsidRDefault="00B76C1C" w:rsidP="00B9220A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Indoné</w:t>
            </w:r>
            <w:r w:rsidR="001B1393">
              <w:t>sien</w:t>
            </w:r>
            <w:proofErr w:type="spellEnd"/>
            <w:r w:rsidR="00B9220A">
              <w:t xml:space="preserve">: Langue </w:t>
            </w:r>
            <w:proofErr w:type="spellStart"/>
            <w:r w:rsidR="00B9220A">
              <w:t>Maternelle</w:t>
            </w:r>
            <w:proofErr w:type="spellEnd"/>
          </w:p>
          <w:p w:rsidR="00B9220A" w:rsidRDefault="001B1393" w:rsidP="00B9220A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Anglais</w:t>
            </w:r>
            <w:proofErr w:type="spellEnd"/>
            <w:r>
              <w:t xml:space="preserve">     </w:t>
            </w:r>
            <w:proofErr w:type="gramStart"/>
            <w:r>
              <w:t xml:space="preserve">  </w:t>
            </w:r>
            <w:r w:rsidR="00B9220A">
              <w:t>:</w:t>
            </w:r>
            <w:proofErr w:type="gramEnd"/>
            <w:r w:rsidR="00B9220A">
              <w:t xml:space="preserve"> Bien</w:t>
            </w:r>
          </w:p>
          <w:p w:rsidR="002C2CDD" w:rsidRPr="009B4FC6" w:rsidRDefault="00B76C1C" w:rsidP="007569C1">
            <w:pPr>
              <w:pStyle w:val="ListParagraph"/>
              <w:numPr>
                <w:ilvl w:val="0"/>
                <w:numId w:val="12"/>
              </w:numPr>
              <w:rPr>
                <w:lang w:val="fr-FR"/>
              </w:rPr>
            </w:pPr>
            <w:r w:rsidRPr="00C412BF">
              <w:rPr>
                <w:lang w:val="fr-FR"/>
              </w:rPr>
              <w:t>Franç</w:t>
            </w:r>
            <w:r w:rsidR="008D46EA" w:rsidRPr="00C412BF">
              <w:rPr>
                <w:lang w:val="fr-FR"/>
              </w:rPr>
              <w:t xml:space="preserve">ais  </w:t>
            </w:r>
            <w:proofErr w:type="gramStart"/>
            <w:r w:rsidR="008D46EA" w:rsidRPr="00C412BF">
              <w:rPr>
                <w:lang w:val="fr-FR"/>
              </w:rPr>
              <w:t xml:space="preserve">   </w:t>
            </w:r>
            <w:r w:rsidR="00B9220A" w:rsidRPr="00C412BF">
              <w:rPr>
                <w:lang w:val="fr-FR"/>
              </w:rPr>
              <w:t>:</w:t>
            </w:r>
            <w:proofErr w:type="gramEnd"/>
            <w:r w:rsidR="00B9220A" w:rsidRPr="00C412BF">
              <w:rPr>
                <w:lang w:val="fr-FR"/>
              </w:rPr>
              <w:t xml:space="preserve"> </w:t>
            </w:r>
            <w:r w:rsidR="00FC73F3">
              <w:rPr>
                <w:lang w:val="fr-FR"/>
              </w:rPr>
              <w:t>B1 (gagné un certificat)</w:t>
            </w:r>
          </w:p>
          <w:p w:rsidR="00E24B5A" w:rsidRDefault="00E97A14" w:rsidP="00E24B5A">
            <w:pPr>
              <w:pStyle w:val="Heading4"/>
            </w:pPr>
            <w:r>
              <w:t>c</w:t>
            </w:r>
            <w:r w:rsidR="009B4FC6">
              <w:t>ompe</w:t>
            </w:r>
            <w:r>
              <w:t>tition</w:t>
            </w:r>
          </w:p>
          <w:p w:rsidR="00E24B5A" w:rsidRDefault="009B4FC6" w:rsidP="00E24B5A">
            <w:pPr>
              <w:pStyle w:val="ListParagraph"/>
              <w:numPr>
                <w:ilvl w:val="0"/>
                <w:numId w:val="13"/>
              </w:numPr>
              <w:rPr>
                <w:lang w:val="fr-FR"/>
              </w:rPr>
            </w:pPr>
            <w:r>
              <w:rPr>
                <w:lang w:val="fr-FR"/>
              </w:rPr>
              <w:t>2011</w:t>
            </w:r>
            <w:r w:rsidR="00E24B5A" w:rsidRPr="00E24B5A">
              <w:rPr>
                <w:lang w:val="fr-FR"/>
              </w:rPr>
              <w:t xml:space="preserve"> : devenu l</w:t>
            </w:r>
            <w:r w:rsidR="00E24B5A">
              <w:rPr>
                <w:lang w:val="fr-FR"/>
              </w:rPr>
              <w:t>e gagnant</w:t>
            </w:r>
            <w:r w:rsidR="00B76C1C">
              <w:rPr>
                <w:lang w:val="fr-FR"/>
              </w:rPr>
              <w:t xml:space="preserve"> dans une compétition mathé</w:t>
            </w:r>
            <w:r w:rsidR="00E97A14">
              <w:rPr>
                <w:lang w:val="fr-FR"/>
              </w:rPr>
              <w:t>matique</w:t>
            </w:r>
            <w:r w:rsidR="00A85D05">
              <w:rPr>
                <w:lang w:val="fr-FR"/>
              </w:rPr>
              <w:t xml:space="preserve"> tenu par le directeur de l’école primaire</w:t>
            </w:r>
            <w:r w:rsidR="00195E77">
              <w:rPr>
                <w:lang w:val="fr-FR"/>
              </w:rPr>
              <w:t xml:space="preserve"> de </w:t>
            </w:r>
            <w:proofErr w:type="spellStart"/>
            <w:r w:rsidR="00195E77">
              <w:rPr>
                <w:lang w:val="fr-FR"/>
              </w:rPr>
              <w:t>Mahanaim</w:t>
            </w:r>
            <w:proofErr w:type="spellEnd"/>
            <w:r w:rsidR="00A85D05">
              <w:rPr>
                <w:lang w:val="fr-FR"/>
              </w:rPr>
              <w:t xml:space="preserve"> à Bekasi, Indonésie</w:t>
            </w:r>
          </w:p>
          <w:p w:rsidR="00E97A14" w:rsidRPr="00991BAF" w:rsidRDefault="009B4FC6" w:rsidP="00991BAF">
            <w:pPr>
              <w:pStyle w:val="ListParagraph"/>
              <w:numPr>
                <w:ilvl w:val="0"/>
                <w:numId w:val="13"/>
              </w:numPr>
              <w:rPr>
                <w:lang w:val="fr-FR"/>
              </w:rPr>
            </w:pPr>
            <w:r>
              <w:rPr>
                <w:lang w:val="fr-FR"/>
              </w:rPr>
              <w:t xml:space="preserve">2017 </w:t>
            </w:r>
            <w:r w:rsidR="00B76C1C">
              <w:rPr>
                <w:lang w:val="fr-FR"/>
              </w:rPr>
              <w:t>: participer au dé</w:t>
            </w:r>
            <w:r>
              <w:rPr>
                <w:lang w:val="fr-FR"/>
              </w:rPr>
              <w:t xml:space="preserve">bat </w:t>
            </w:r>
            <w:r w:rsidR="00E97A14">
              <w:rPr>
                <w:lang w:val="fr-FR"/>
              </w:rPr>
              <w:t xml:space="preserve">en anglais </w:t>
            </w:r>
            <w:r w:rsidR="00A85D05">
              <w:rPr>
                <w:lang w:val="fr-FR"/>
              </w:rPr>
              <w:t>tenu par</w:t>
            </w:r>
            <w:r w:rsidR="00195E77">
              <w:rPr>
                <w:lang w:val="fr-FR"/>
              </w:rPr>
              <w:t xml:space="preserve"> le ministère de l’éducation à l’école professionnelle 3 Bekasi, Indonési</w:t>
            </w:r>
            <w:r w:rsidR="00991BAF">
              <w:rPr>
                <w:lang w:val="fr-FR"/>
              </w:rPr>
              <w:t>e</w:t>
            </w:r>
          </w:p>
        </w:tc>
      </w:tr>
    </w:tbl>
    <w:p w:rsidR="00991BAF" w:rsidRDefault="00991BAF" w:rsidP="00991BAF">
      <w:pPr>
        <w:pStyle w:val="NoSpacing"/>
        <w:rPr>
          <w:lang w:val="fr-FR"/>
        </w:rPr>
      </w:pPr>
    </w:p>
    <w:sectPr w:rsidR="00991BAF" w:rsidSect="009B39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C84" w:rsidRDefault="00457C84" w:rsidP="00713050">
      <w:pPr>
        <w:spacing w:line="240" w:lineRule="auto"/>
      </w:pPr>
      <w:r>
        <w:separator/>
      </w:r>
    </w:p>
  </w:endnote>
  <w:endnote w:type="continuationSeparator" w:id="0">
    <w:p w:rsidR="00457C84" w:rsidRDefault="00457C84" w:rsidP="00713050">
      <w:pPr>
        <w:spacing w:line="240" w:lineRule="auto"/>
      </w:pPr>
      <w:r>
        <w:continuationSeparator/>
      </w:r>
    </w:p>
  </w:endnote>
  <w:endnote w:type="continuationNotice" w:id="1">
    <w:p w:rsidR="00457C84" w:rsidRDefault="00457C8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06C" w:rsidRDefault="00236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06C" w:rsidRDefault="002360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28"/>
      <w:gridCol w:w="2628"/>
      <w:gridCol w:w="2628"/>
      <w:gridCol w:w="2628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0EBA5186" wp14:editId="1CD64199">
                    <wp:extent cx="329184" cy="329184"/>
                    <wp:effectExtent l="0" t="0" r="0" b="0"/>
                    <wp:docPr id="27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1D62FBD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Dbd1uzJQgAABc5AAAOAAAAAAAAAAAAAAAAAC4CAABkcnMvZTJvRG9jLnhtbFBLAQIt&#10;ABQABgAIAAAAIQBoRxvQ2AAAAAMBAAAPAAAAAAAAAAAAAAAAAH8KAABkcnMvZG93bnJldi54bWxQ&#10;SwUGAAAAAAQABADzAAAAhAsAAAAA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CF28EC" w:rsidP="00217980">
          <w:pPr>
            <w:pStyle w:val="Foo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i1027" type="#_x0000_t75" style="width:24.75pt;height:24.75pt;visibility:visible;mso-wrap-style:square">
                <v:imagedata r:id="rId1" o:title=""/>
              </v:shape>
            </w:pic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357870B" wp14:editId="1FE4739C">
                    <wp:extent cx="329184" cy="329184"/>
                    <wp:effectExtent l="0" t="0" r="13970" b="13970"/>
                    <wp:docPr id="37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57F175D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5PLREAALJ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D8kjk8tEQAAsl0AAA4AAAAA&#10;AAAAAAAAAAAALgIAAGRycy9lMm9Eb2MueG1sUEsBAi0AFAAGAAgAAAAhAGhHG9DYAAAAAwEAAA8A&#10;AAAAAAAAAAAAAAAAhxMAAGRycy9kb3ducmV2LnhtbFBLBQYAAAAABAAEAPMAAACM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8D46EA" w:rsidP="00217980">
          <w:pPr>
            <w:pStyle w:val="Footer"/>
          </w:pPr>
          <w:r>
            <w:rPr>
              <w:noProof/>
            </w:rPr>
            <w:drawing>
              <wp:inline distT="0" distB="0" distL="0" distR="0" wp14:anchorId="124B0D17" wp14:editId="6441F1B6">
                <wp:extent cx="315771" cy="315771"/>
                <wp:effectExtent l="0" t="0" r="0" b="8255"/>
                <wp:docPr id="34" name="Picture 34" descr="06-facebook-512.png (512×51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06-facebook-512.png (512×51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300" cy="3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17980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7379DE" w:rsidRDefault="00457C84" w:rsidP="003C5528">
          <w:pPr>
            <w:pStyle w:val="Footer"/>
          </w:pPr>
          <w:sdt>
            <w:sdtPr>
              <w:alias w:val="Enter email:"/>
              <w:tag w:val="Enter email:"/>
              <w:id w:val="-1689822732"/>
              <w:placeholder>
                <w:docPart w:val="C61108B86699428BA5149C5CE9A8C530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7379DE">
                <w:t>gpattymail@gmail</w:t>
              </w:r>
              <w:r w:rsidR="007379DE">
                <w:br/>
                <w:t>.</w:t>
              </w:r>
              <w:r w:rsidR="00813F17" w:rsidRPr="007379DE">
                <w:t>com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witter handle:"/>
            <w:tag w:val="Enter twitter handle:"/>
            <w:id w:val="1081720897"/>
            <w:placeholder>
              <w:docPart w:val="AEB7DD6D17A84919B9A6EDCCD4ABF22E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353F66" w:rsidP="00217980">
              <w:pPr>
                <w:pStyle w:val="Footer"/>
              </w:pPr>
              <w:r>
                <w:t>gabriella_angelica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elephone:"/>
            <w:tag w:val="Enter telephone:"/>
            <w:id w:val="-389655527"/>
            <w:placeholder>
              <w:docPart w:val="06B991C717F54C47A3C041DC343BE5D7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3F17" w:rsidP="00217980">
              <w:pPr>
                <w:pStyle w:val="Footer"/>
              </w:pPr>
              <w:r>
                <w:t>+6281385749409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linkedIn url:"/>
            <w:tag w:val="Enter linkedIn url:"/>
            <w:id w:val="-1529023829"/>
            <w:placeholder>
              <w:docPart w:val="BCAA76F2440944F9B6656878FC093D91"/>
            </w:placeholder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353F66" w:rsidP="00217980">
              <w:pPr>
                <w:pStyle w:val="Footer"/>
              </w:pPr>
              <w:r>
                <w:t>gabriella patty</w:t>
              </w:r>
            </w:p>
          </w:sdtContent>
        </w:sdt>
      </w:tc>
    </w:tr>
  </w:tbl>
  <w:p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C84" w:rsidRDefault="00457C84" w:rsidP="00713050">
      <w:pPr>
        <w:spacing w:line="240" w:lineRule="auto"/>
      </w:pPr>
      <w:r>
        <w:separator/>
      </w:r>
    </w:p>
  </w:footnote>
  <w:footnote w:type="continuationSeparator" w:id="0">
    <w:p w:rsidR="00457C84" w:rsidRDefault="00457C84" w:rsidP="00713050">
      <w:pPr>
        <w:spacing w:line="240" w:lineRule="auto"/>
      </w:pPr>
      <w:r>
        <w:continuationSeparator/>
      </w:r>
    </w:p>
  </w:footnote>
  <w:footnote w:type="continuationNotice" w:id="1">
    <w:p w:rsidR="00457C84" w:rsidRDefault="00457C8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06C" w:rsidRDefault="00236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06C" w:rsidRDefault="002360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06C" w:rsidRDefault="00236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11.5pt;height:511.5pt;visibility:visible;mso-wrap-style:square" o:bullet="t">
        <v:imagedata r:id="rId1" o:title=""/>
      </v:shape>
    </w:pict>
  </w:numPicBullet>
  <w:numPicBullet w:numPicBulletId="1">
    <w:pict>
      <v:shape id="_x0000_i1029" type="#_x0000_t75" alt="06-facebook-512.png (512×512)" style="width:384.75pt;height:384.75pt;visibility:visible;mso-wrap-style:square" o:bullet="t">
        <v:imagedata r:id="rId2" o:title="06-facebook-512"/>
      </v:shape>
    </w:pict>
  </w:numPicBullet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25210D"/>
    <w:multiLevelType w:val="hybridMultilevel"/>
    <w:tmpl w:val="3D04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25826"/>
    <w:multiLevelType w:val="hybridMultilevel"/>
    <w:tmpl w:val="F53C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F64B4"/>
    <w:multiLevelType w:val="hybridMultilevel"/>
    <w:tmpl w:val="32C8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43"/>
    <w:rsid w:val="00050551"/>
    <w:rsid w:val="00066D05"/>
    <w:rsid w:val="00091382"/>
    <w:rsid w:val="000A07DA"/>
    <w:rsid w:val="000A2BFA"/>
    <w:rsid w:val="000A7548"/>
    <w:rsid w:val="000B0619"/>
    <w:rsid w:val="000B61CA"/>
    <w:rsid w:val="000F673F"/>
    <w:rsid w:val="000F7610"/>
    <w:rsid w:val="00107BEE"/>
    <w:rsid w:val="00114ED7"/>
    <w:rsid w:val="001302C9"/>
    <w:rsid w:val="00140B0E"/>
    <w:rsid w:val="00195E77"/>
    <w:rsid w:val="001A5CA9"/>
    <w:rsid w:val="001B1393"/>
    <w:rsid w:val="001B2AC1"/>
    <w:rsid w:val="001B403A"/>
    <w:rsid w:val="001C0382"/>
    <w:rsid w:val="001F4583"/>
    <w:rsid w:val="00217980"/>
    <w:rsid w:val="0023606C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53F66"/>
    <w:rsid w:val="00357E05"/>
    <w:rsid w:val="00364079"/>
    <w:rsid w:val="003A3E36"/>
    <w:rsid w:val="003B4DB3"/>
    <w:rsid w:val="003C04B8"/>
    <w:rsid w:val="003C5528"/>
    <w:rsid w:val="003D03E5"/>
    <w:rsid w:val="004077FB"/>
    <w:rsid w:val="004244FF"/>
    <w:rsid w:val="00424DD9"/>
    <w:rsid w:val="00457C84"/>
    <w:rsid w:val="0046104A"/>
    <w:rsid w:val="004717C5"/>
    <w:rsid w:val="004A24CC"/>
    <w:rsid w:val="004E7E27"/>
    <w:rsid w:val="00523479"/>
    <w:rsid w:val="00543DB7"/>
    <w:rsid w:val="005729B0"/>
    <w:rsid w:val="00573E51"/>
    <w:rsid w:val="005B3B43"/>
    <w:rsid w:val="00617683"/>
    <w:rsid w:val="00641630"/>
    <w:rsid w:val="00684488"/>
    <w:rsid w:val="006A3CE7"/>
    <w:rsid w:val="006A7746"/>
    <w:rsid w:val="006B18B1"/>
    <w:rsid w:val="006C4C50"/>
    <w:rsid w:val="006D76B1"/>
    <w:rsid w:val="00713050"/>
    <w:rsid w:val="0072174A"/>
    <w:rsid w:val="007379DE"/>
    <w:rsid w:val="00741125"/>
    <w:rsid w:val="00746F7F"/>
    <w:rsid w:val="007569C1"/>
    <w:rsid w:val="00763832"/>
    <w:rsid w:val="007A216E"/>
    <w:rsid w:val="007D2696"/>
    <w:rsid w:val="007D2FD2"/>
    <w:rsid w:val="00802BE6"/>
    <w:rsid w:val="00811117"/>
    <w:rsid w:val="00813F17"/>
    <w:rsid w:val="00816ADE"/>
    <w:rsid w:val="00823C54"/>
    <w:rsid w:val="00841146"/>
    <w:rsid w:val="0088504C"/>
    <w:rsid w:val="00885742"/>
    <w:rsid w:val="00886597"/>
    <w:rsid w:val="0089382B"/>
    <w:rsid w:val="008A034F"/>
    <w:rsid w:val="008A1907"/>
    <w:rsid w:val="008C6BCA"/>
    <w:rsid w:val="008C7B50"/>
    <w:rsid w:val="008D46EA"/>
    <w:rsid w:val="008E4B30"/>
    <w:rsid w:val="008E609E"/>
    <w:rsid w:val="00906BEE"/>
    <w:rsid w:val="00914702"/>
    <w:rsid w:val="009243E7"/>
    <w:rsid w:val="00985D58"/>
    <w:rsid w:val="00991BAF"/>
    <w:rsid w:val="009B3906"/>
    <w:rsid w:val="009B3C40"/>
    <w:rsid w:val="009B4FC6"/>
    <w:rsid w:val="00A42540"/>
    <w:rsid w:val="00A50939"/>
    <w:rsid w:val="00A83413"/>
    <w:rsid w:val="00A85D05"/>
    <w:rsid w:val="00AA6A40"/>
    <w:rsid w:val="00AA75F6"/>
    <w:rsid w:val="00AD00FD"/>
    <w:rsid w:val="00AF0A8E"/>
    <w:rsid w:val="00B14CB3"/>
    <w:rsid w:val="00B5664D"/>
    <w:rsid w:val="00B76C1C"/>
    <w:rsid w:val="00B9220A"/>
    <w:rsid w:val="00BA5B40"/>
    <w:rsid w:val="00BD0206"/>
    <w:rsid w:val="00C2098A"/>
    <w:rsid w:val="00C333B8"/>
    <w:rsid w:val="00C338BE"/>
    <w:rsid w:val="00C412BF"/>
    <w:rsid w:val="00C5444A"/>
    <w:rsid w:val="00C612DA"/>
    <w:rsid w:val="00C7741E"/>
    <w:rsid w:val="00C875AB"/>
    <w:rsid w:val="00CA3DF1"/>
    <w:rsid w:val="00CA4581"/>
    <w:rsid w:val="00CE18D5"/>
    <w:rsid w:val="00CF28EC"/>
    <w:rsid w:val="00D04109"/>
    <w:rsid w:val="00D97A41"/>
    <w:rsid w:val="00DD3CF6"/>
    <w:rsid w:val="00DD6416"/>
    <w:rsid w:val="00DF4E0A"/>
    <w:rsid w:val="00E02DCD"/>
    <w:rsid w:val="00E12C60"/>
    <w:rsid w:val="00E22E87"/>
    <w:rsid w:val="00E24B5A"/>
    <w:rsid w:val="00E57630"/>
    <w:rsid w:val="00E86C2B"/>
    <w:rsid w:val="00E97A14"/>
    <w:rsid w:val="00EB0C06"/>
    <w:rsid w:val="00EB2D52"/>
    <w:rsid w:val="00EF4854"/>
    <w:rsid w:val="00EF7CC9"/>
    <w:rsid w:val="00F17CE3"/>
    <w:rsid w:val="00F207C0"/>
    <w:rsid w:val="00F20AE5"/>
    <w:rsid w:val="00F4327E"/>
    <w:rsid w:val="00F47E97"/>
    <w:rsid w:val="00F645C7"/>
    <w:rsid w:val="00FC73F3"/>
    <w:rsid w:val="00FF4243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C7655"/>
  <w15:chartTrackingRefBased/>
  <w15:docId w15:val="{B2D8AB29-66AB-4999-9E30-434F3814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paragraph" w:styleId="Revision">
    <w:name w:val="Revision"/>
    <w:hidden/>
    <w:uiPriority w:val="99"/>
    <w:semiHidden/>
    <w:rsid w:val="001302C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laAngelica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CC50F02F1645FA9604582363708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25A33-4011-4354-94D6-24054C583D41}"/>
      </w:docPartPr>
      <w:docPartBody>
        <w:p w:rsidR="00DB61EB" w:rsidRDefault="0000647A">
          <w:pPr>
            <w:pStyle w:val="CCCC50F02F1645FA96045823637080DC"/>
          </w:pPr>
          <w:r w:rsidRPr="00906BEE">
            <w:t>YN</w:t>
          </w:r>
        </w:p>
      </w:docPartBody>
    </w:docPart>
    <w:docPart>
      <w:docPartPr>
        <w:name w:val="B9DEA9AFAD784E58BB89605F33A16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05F0F-EAD4-487D-8D93-A117522D8A09}"/>
      </w:docPartPr>
      <w:docPartBody>
        <w:p w:rsidR="00DB61EB" w:rsidRDefault="0000647A">
          <w:pPr>
            <w:pStyle w:val="B9DEA9AFAD784E58BB89605F33A16CBD"/>
          </w:pPr>
          <w:r>
            <w:t>Your name</w:t>
          </w:r>
        </w:p>
      </w:docPartBody>
    </w:docPart>
    <w:docPart>
      <w:docPartPr>
        <w:name w:val="58F05E6314144684AA7A2C48C834F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5F32C-65F5-4F70-BD4A-B6C0176FEEA5}"/>
      </w:docPartPr>
      <w:docPartBody>
        <w:p w:rsidR="00DB61EB" w:rsidRDefault="0000647A">
          <w:pPr>
            <w:pStyle w:val="58F05E6314144684AA7A2C48C834F03E"/>
          </w:pPr>
          <w:r w:rsidRPr="00906BEE">
            <w:t>Profession or Industry</w:t>
          </w:r>
        </w:p>
      </w:docPartBody>
    </w:docPart>
    <w:docPart>
      <w:docPartPr>
        <w:name w:val="283F01D2298C4D9D8A4EFF32F96B2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3B278-D1B5-4443-94FA-EA39F6162DF0}"/>
      </w:docPartPr>
      <w:docPartBody>
        <w:p w:rsidR="00DB61EB" w:rsidRDefault="0000647A">
          <w:pPr>
            <w:pStyle w:val="283F01D2298C4D9D8A4EFF32F96B2CC5"/>
          </w:pPr>
          <w:r w:rsidRPr="00906BEE">
            <w:t>Link to other online properties: Portfolio/Website/Blog</w:t>
          </w:r>
        </w:p>
      </w:docPartBody>
    </w:docPart>
    <w:docPart>
      <w:docPartPr>
        <w:name w:val="C61108B86699428BA5149C5CE9A8C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8F762-0E43-4604-ABA1-8487BFC2D2EC}"/>
      </w:docPartPr>
      <w:docPartBody>
        <w:p w:rsidR="00DB61EB" w:rsidRDefault="0000647A">
          <w:pPr>
            <w:pStyle w:val="C61108B86699428BA5149C5CE9A8C530"/>
          </w:pPr>
          <w:r w:rsidRPr="00906BEE">
            <w:t>School</w:t>
          </w:r>
        </w:p>
      </w:docPartBody>
    </w:docPart>
    <w:docPart>
      <w:docPartPr>
        <w:name w:val="AEB7DD6D17A84919B9A6EDCCD4AB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917BE-C581-41E3-A653-6D11B5322B20}"/>
      </w:docPartPr>
      <w:docPartBody>
        <w:p w:rsidR="00DB61EB" w:rsidRDefault="0000647A">
          <w:pPr>
            <w:pStyle w:val="AEB7DD6D17A84919B9A6EDCCD4ABF22E"/>
          </w:pPr>
          <w:r w:rsidRPr="00906BEE">
            <w:t>Degree</w:t>
          </w:r>
        </w:p>
      </w:docPartBody>
    </w:docPart>
    <w:docPart>
      <w:docPartPr>
        <w:name w:val="06B991C717F54C47A3C041DC343BE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3A638-1B33-448A-A0DC-634A07979159}"/>
      </w:docPartPr>
      <w:docPartBody>
        <w:p w:rsidR="00DB61EB" w:rsidRDefault="0000647A">
          <w:pPr>
            <w:pStyle w:val="06B991C717F54C47A3C041DC343BE5D7"/>
          </w:pPr>
          <w:r w:rsidRPr="00906BEE">
            <w:t>School</w:t>
          </w:r>
        </w:p>
      </w:docPartBody>
    </w:docPart>
    <w:docPart>
      <w:docPartPr>
        <w:name w:val="BCAA76F2440944F9B6656878FC093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B10E0-81AC-4F3E-8A4E-3C08D4AB4044}"/>
      </w:docPartPr>
      <w:docPartBody>
        <w:p w:rsidR="00DB61EB" w:rsidRDefault="0000647A">
          <w:pPr>
            <w:pStyle w:val="BCAA76F2440944F9B6656878FC093D91"/>
          </w:pPr>
          <w:r w:rsidRPr="00906BEE">
            <w:t>Volunteer Experience or 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7A"/>
    <w:rsid w:val="0000647A"/>
    <w:rsid w:val="000F5501"/>
    <w:rsid w:val="0014459A"/>
    <w:rsid w:val="00174902"/>
    <w:rsid w:val="001D4595"/>
    <w:rsid w:val="00384064"/>
    <w:rsid w:val="006A2464"/>
    <w:rsid w:val="00841662"/>
    <w:rsid w:val="009051F8"/>
    <w:rsid w:val="00994FCB"/>
    <w:rsid w:val="00A45E80"/>
    <w:rsid w:val="00DB61EB"/>
    <w:rsid w:val="00E71839"/>
    <w:rsid w:val="00EA7CAB"/>
    <w:rsid w:val="00FD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CC50F02F1645FA96045823637080DC">
    <w:name w:val="CCCC50F02F1645FA96045823637080DC"/>
  </w:style>
  <w:style w:type="paragraph" w:customStyle="1" w:styleId="6B9C4F2007714D248CA796B51961D9FA">
    <w:name w:val="6B9C4F2007714D248CA796B51961D9FA"/>
  </w:style>
  <w:style w:type="paragraph" w:customStyle="1" w:styleId="2FEE49DEF2B844709F2A72743DABE00F">
    <w:name w:val="2FEE49DEF2B844709F2A72743DABE00F"/>
  </w:style>
  <w:style w:type="paragraph" w:customStyle="1" w:styleId="F0E4DEA0D6EF4D7486FFE93A344AF4AE">
    <w:name w:val="F0E4DEA0D6EF4D7486FFE93A344AF4AE"/>
  </w:style>
  <w:style w:type="paragraph" w:customStyle="1" w:styleId="58036FBBCBED4115B5D9E315ED935871">
    <w:name w:val="58036FBBCBED4115B5D9E315ED935871"/>
  </w:style>
  <w:style w:type="paragraph" w:customStyle="1" w:styleId="B9DEA9AFAD784E58BB89605F33A16CBD">
    <w:name w:val="B9DEA9AFAD784E58BB89605F33A16CBD"/>
  </w:style>
  <w:style w:type="paragraph" w:customStyle="1" w:styleId="58F05E6314144684AA7A2C48C834F03E">
    <w:name w:val="58F05E6314144684AA7A2C48C834F03E"/>
  </w:style>
  <w:style w:type="paragraph" w:customStyle="1" w:styleId="283F01D2298C4D9D8A4EFF32F96B2CC5">
    <w:name w:val="283F01D2298C4D9D8A4EFF32F96B2CC5"/>
  </w:style>
  <w:style w:type="paragraph" w:customStyle="1" w:styleId="BF39E67BF6C04A47B95B707DB7E207C6">
    <w:name w:val="BF39E67BF6C04A47B95B707DB7E207C6"/>
  </w:style>
  <w:style w:type="paragraph" w:customStyle="1" w:styleId="05EE966F5C724757B9C01BC5B5DB2AA8">
    <w:name w:val="05EE966F5C724757B9C01BC5B5DB2AA8"/>
  </w:style>
  <w:style w:type="paragraph" w:customStyle="1" w:styleId="D645DF293CBB47569D84E4B4842D3269">
    <w:name w:val="D645DF293CBB47569D84E4B4842D3269"/>
  </w:style>
  <w:style w:type="paragraph" w:customStyle="1" w:styleId="BE73779BAD164B44A91B18FAC29072B8">
    <w:name w:val="BE73779BAD164B44A91B18FAC29072B8"/>
  </w:style>
  <w:style w:type="paragraph" w:customStyle="1" w:styleId="58FA3042FF484391B5DD1B7DFBA7DABA">
    <w:name w:val="58FA3042FF484391B5DD1B7DFBA7DABA"/>
  </w:style>
  <w:style w:type="paragraph" w:customStyle="1" w:styleId="12C7CF17F8A240FD90657DA5745024C8">
    <w:name w:val="12C7CF17F8A240FD90657DA5745024C8"/>
  </w:style>
  <w:style w:type="paragraph" w:customStyle="1" w:styleId="23BC86CE37FA412394ED58639BD58835">
    <w:name w:val="23BC86CE37FA412394ED58639BD58835"/>
  </w:style>
  <w:style w:type="paragraph" w:customStyle="1" w:styleId="9CCAD2EBA3664891918CE6645735C307">
    <w:name w:val="9CCAD2EBA3664891918CE6645735C307"/>
  </w:style>
  <w:style w:type="paragraph" w:customStyle="1" w:styleId="60DD2BB3C9A34692BFA8F6999B4D9926">
    <w:name w:val="60DD2BB3C9A34692BFA8F6999B4D9926"/>
  </w:style>
  <w:style w:type="paragraph" w:customStyle="1" w:styleId="17AE093A41E542449DC0FA6B5D87C099">
    <w:name w:val="17AE093A41E542449DC0FA6B5D87C099"/>
  </w:style>
  <w:style w:type="paragraph" w:customStyle="1" w:styleId="6FBD8D7695AE48E68AF0111980F141C1">
    <w:name w:val="6FBD8D7695AE48E68AF0111980F141C1"/>
  </w:style>
  <w:style w:type="paragraph" w:customStyle="1" w:styleId="8B463F05B1A54BC8A2287592A266E3BF">
    <w:name w:val="8B463F05B1A54BC8A2287592A266E3BF"/>
  </w:style>
  <w:style w:type="paragraph" w:customStyle="1" w:styleId="B2FA57D4795944C4A486983B2AE4D2D9">
    <w:name w:val="B2FA57D4795944C4A486983B2AE4D2D9"/>
  </w:style>
  <w:style w:type="paragraph" w:customStyle="1" w:styleId="D36BB6482483447B83B78829DE6D2558">
    <w:name w:val="D36BB6482483447B83B78829DE6D2558"/>
  </w:style>
  <w:style w:type="paragraph" w:customStyle="1" w:styleId="C61108B86699428BA5149C5CE9A8C530">
    <w:name w:val="C61108B86699428BA5149C5CE9A8C530"/>
  </w:style>
  <w:style w:type="paragraph" w:customStyle="1" w:styleId="F0CE39CDAF8B4BFDBE42CCCEBF6FE9BB">
    <w:name w:val="F0CE39CDAF8B4BFDBE42CCCEBF6FE9BB"/>
  </w:style>
  <w:style w:type="paragraph" w:customStyle="1" w:styleId="AEB7DD6D17A84919B9A6EDCCD4ABF22E">
    <w:name w:val="AEB7DD6D17A84919B9A6EDCCD4ABF22E"/>
  </w:style>
  <w:style w:type="paragraph" w:customStyle="1" w:styleId="CBA3C913D3754192A457B1D77A67C182">
    <w:name w:val="CBA3C913D3754192A457B1D77A67C182"/>
  </w:style>
  <w:style w:type="paragraph" w:customStyle="1" w:styleId="06B991C717F54C47A3C041DC343BE5D7">
    <w:name w:val="06B991C717F54C47A3C041DC343BE5D7"/>
  </w:style>
  <w:style w:type="paragraph" w:customStyle="1" w:styleId="9ACFE6A8986D40C9826B331A15DCDD54">
    <w:name w:val="9ACFE6A8986D40C9826B331A15DCDD54"/>
  </w:style>
  <w:style w:type="paragraph" w:customStyle="1" w:styleId="BCAA76F2440944F9B6656878FC093D91">
    <w:name w:val="BCAA76F2440944F9B6656878FC093D91"/>
  </w:style>
  <w:style w:type="paragraph" w:customStyle="1" w:styleId="5F29761668834B12A4EA76B6F444158B">
    <w:name w:val="5F29761668834B12A4EA76B6F444158B"/>
  </w:style>
  <w:style w:type="paragraph" w:customStyle="1" w:styleId="09237032417248C996198502D8C4BCA7">
    <w:name w:val="09237032417248C996198502D8C4BCA7"/>
    <w:rsid w:val="00DB61EB"/>
  </w:style>
  <w:style w:type="paragraph" w:customStyle="1" w:styleId="51F37A93F49B4E80A598DCB8503B4972">
    <w:name w:val="51F37A93F49B4E80A598DCB8503B4972"/>
    <w:rsid w:val="00DB61EB"/>
  </w:style>
  <w:style w:type="paragraph" w:customStyle="1" w:styleId="709649CD8F5A4268B0AF685A6E4BA4D0">
    <w:name w:val="709649CD8F5A4268B0AF685A6E4BA4D0"/>
    <w:rsid w:val="00DB61EB"/>
  </w:style>
  <w:style w:type="paragraph" w:customStyle="1" w:styleId="EDE592DAFD9E425EB26AD6368F8A34D2">
    <w:name w:val="EDE592DAFD9E425EB26AD6368F8A34D2"/>
    <w:rsid w:val="009051F8"/>
  </w:style>
  <w:style w:type="paragraph" w:customStyle="1" w:styleId="3CAA464EB7E44B989D2210B5F6282840">
    <w:name w:val="3CAA464EB7E44B989D2210B5F6282840"/>
    <w:rsid w:val="009051F8"/>
  </w:style>
  <w:style w:type="paragraph" w:customStyle="1" w:styleId="ADE1A1D71933477A823A416AB23DEC3A">
    <w:name w:val="ADE1A1D71933477A823A416AB23DEC3A"/>
    <w:rsid w:val="009051F8"/>
  </w:style>
  <w:style w:type="paragraph" w:customStyle="1" w:styleId="35AD44A0678C4546A9B137880C3D6512">
    <w:name w:val="35AD44A0678C4546A9B137880C3D6512"/>
    <w:rsid w:val="000F55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gabriella_angelica</CompanyAddress>
  <CompanyPhone>+6281385749409</CompanyPhone>
  <CompanyFax>gabriella patty</CompanyFax>
  <CompanyEmail>gpattymail@gmail
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35EFF1-6C70-44F4-8537-A1D48D42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MOO.dotx</Template>
  <TotalTime>568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gap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indonesienne</dc:subject>
  <dc:creator>GabriellaAngelica</dc:creator>
  <cp:keywords/>
  <dc:description>avril 1999 | pulo permatasari a1 no.2, bekasi du sud, indonesie</dc:description>
  <cp:lastModifiedBy>Anthony Leonardo Patty</cp:lastModifiedBy>
  <cp:revision>19</cp:revision>
  <dcterms:created xsi:type="dcterms:W3CDTF">2017-11-14T06:39:00Z</dcterms:created>
  <dcterms:modified xsi:type="dcterms:W3CDTF">2018-02-24T07:26:00Z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