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691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244"/>
      </w:tblGrid>
      <w:tr w:rsidR="001146E8" w:rsidRPr="00686990" w:rsidTr="001146E8">
        <w:trPr>
          <w:trHeight w:val="2273"/>
        </w:trPr>
        <w:tc>
          <w:tcPr>
            <w:tcW w:w="2235" w:type="dxa"/>
          </w:tcPr>
          <w:sdt>
            <w:sdtPr>
              <w:rPr>
                <w:rFonts w:ascii="Arial Narrow" w:hAnsi="Arial Narrow"/>
                <w:color w:val="A6A6A6" w:themeColor="background1" w:themeShade="A6"/>
                <w:spacing w:val="46"/>
                <w:sz w:val="48"/>
                <w:szCs w:val="72"/>
              </w:rPr>
              <w:alias w:val="Auteur "/>
              <w:id w:val="1325823"/>
              <w:placeholder>
                <w:docPart w:val="8CFFDB749CCE47359F352CDD9680A82A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:rsidR="001146E8" w:rsidRDefault="001146E8" w:rsidP="00B369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 Narrow" w:hAnsi="Arial Narrow"/>
                    <w:color w:val="A6A6A6" w:themeColor="background1" w:themeShade="A6"/>
                    <w:spacing w:val="46"/>
                    <w:sz w:val="48"/>
                    <w:szCs w:val="72"/>
                  </w:rPr>
                </w:pPr>
                <w:r>
                  <w:rPr>
                    <w:rFonts w:ascii="Arial Narrow" w:hAnsi="Arial Narrow"/>
                    <w:color w:val="A6A6A6" w:themeColor="background1" w:themeShade="A6"/>
                    <w:spacing w:val="46"/>
                    <w:sz w:val="48"/>
                    <w:szCs w:val="72"/>
                  </w:rPr>
                  <w:t xml:space="preserve">Inès </w:t>
                </w:r>
                <w:proofErr w:type="spellStart"/>
                <w:r>
                  <w:rPr>
                    <w:rFonts w:ascii="Arial Narrow" w:hAnsi="Arial Narrow"/>
                    <w:color w:val="A6A6A6" w:themeColor="background1" w:themeShade="A6"/>
                    <w:spacing w:val="46"/>
                    <w:sz w:val="48"/>
                    <w:szCs w:val="72"/>
                  </w:rPr>
                  <w:t>Puylaert</w:t>
                </w:r>
                <w:proofErr w:type="spellEnd"/>
              </w:p>
            </w:sdtContent>
          </w:sdt>
          <w:p w:rsidR="001146E8" w:rsidRPr="00A64C1A" w:rsidRDefault="001146E8" w:rsidP="00B369D5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color w:val="000000"/>
                <w:spacing w:val="24"/>
                <w:sz w:val="20"/>
                <w:szCs w:val="20"/>
                <w:lang w:val="fr-BE"/>
              </w:rPr>
            </w:pPr>
          </w:p>
        </w:tc>
        <w:tc>
          <w:tcPr>
            <w:tcW w:w="5244" w:type="dxa"/>
          </w:tcPr>
          <w:p w:rsidR="001146E8" w:rsidRPr="00A64C1A" w:rsidRDefault="001146E8" w:rsidP="00B369D5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color w:val="000000"/>
                <w:spacing w:val="24"/>
                <w:sz w:val="20"/>
                <w:szCs w:val="20"/>
                <w:lang w:val="fr-BE"/>
              </w:rPr>
            </w:pPr>
            <w:r w:rsidRPr="00A64C1A">
              <w:rPr>
                <w:rFonts w:ascii="Arial" w:hAnsi="Arial" w:cs="Arial"/>
                <w:color w:val="000000"/>
                <w:spacing w:val="24"/>
                <w:sz w:val="20"/>
                <w:szCs w:val="20"/>
                <w:lang w:val="fr-BE"/>
              </w:rPr>
              <w:t xml:space="preserve">Chaussée de Waterloo 485 b13 </w:t>
            </w:r>
            <w:r w:rsidRPr="00A64C1A">
              <w:rPr>
                <w:rFonts w:ascii="Arial" w:hAnsi="Arial" w:cs="Arial"/>
                <w:color w:val="000000"/>
                <w:spacing w:val="24"/>
                <w:sz w:val="20"/>
                <w:szCs w:val="20"/>
                <w:lang w:val="fr-BE"/>
              </w:rPr>
              <w:br/>
              <w:t>5002, Saint-Servais</w:t>
            </w:r>
          </w:p>
          <w:p w:rsidR="001146E8" w:rsidRPr="00B369D5" w:rsidRDefault="001146E8" w:rsidP="00B369D5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color w:val="000000"/>
                <w:spacing w:val="24"/>
                <w:sz w:val="20"/>
                <w:szCs w:val="20"/>
                <w:lang w:val="en-GB"/>
              </w:rPr>
            </w:pPr>
            <w:r w:rsidRPr="00B369D5">
              <w:rPr>
                <w:rFonts w:ascii="Arial" w:hAnsi="Arial" w:cs="Arial"/>
                <w:color w:val="000000"/>
                <w:spacing w:val="24"/>
                <w:sz w:val="20"/>
                <w:szCs w:val="20"/>
                <w:lang w:val="en-GB"/>
              </w:rPr>
              <w:t>Belgium</w:t>
            </w:r>
          </w:p>
          <w:p w:rsidR="001146E8" w:rsidRPr="00B369D5" w:rsidRDefault="001146E8" w:rsidP="00B369D5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color w:val="000000"/>
                <w:spacing w:val="24"/>
                <w:sz w:val="20"/>
                <w:szCs w:val="20"/>
                <w:lang w:val="en-GB"/>
              </w:rPr>
            </w:pPr>
          </w:p>
          <w:p w:rsidR="001146E8" w:rsidRPr="00B369D5" w:rsidRDefault="001146E8" w:rsidP="00B369D5">
            <w:pPr>
              <w:autoSpaceDE w:val="0"/>
              <w:autoSpaceDN w:val="0"/>
              <w:adjustRightInd w:val="0"/>
              <w:spacing w:before="80"/>
              <w:jc w:val="right"/>
              <w:rPr>
                <w:rStyle w:val="Lienhypertexte"/>
                <w:rFonts w:ascii="Arial" w:hAnsi="Arial" w:cs="Arial"/>
                <w:color w:val="auto"/>
                <w:spacing w:val="24"/>
                <w:sz w:val="20"/>
                <w:szCs w:val="20"/>
                <w:u w:val="none"/>
                <w:lang w:val="en-GB"/>
              </w:rPr>
            </w:pPr>
            <w:r w:rsidRPr="00B369D5">
              <w:rPr>
                <w:rFonts w:ascii="Arial" w:hAnsi="Arial" w:cs="Arial"/>
                <w:color w:val="000000"/>
                <w:spacing w:val="24"/>
                <w:sz w:val="20"/>
                <w:szCs w:val="20"/>
                <w:lang w:val="en-GB"/>
              </w:rPr>
              <w:t>Driving licence B</w:t>
            </w:r>
          </w:p>
          <w:p w:rsidR="001146E8" w:rsidRPr="00B369D5" w:rsidRDefault="001146E8" w:rsidP="00B369D5">
            <w:pPr>
              <w:autoSpaceDE w:val="0"/>
              <w:autoSpaceDN w:val="0"/>
              <w:adjustRightInd w:val="0"/>
              <w:spacing w:before="80"/>
              <w:jc w:val="right"/>
              <w:rPr>
                <w:rStyle w:val="Lienhypertexte"/>
                <w:rFonts w:ascii="Arial" w:hAnsi="Arial" w:cs="Arial"/>
                <w:color w:val="auto"/>
                <w:spacing w:val="24"/>
                <w:sz w:val="20"/>
                <w:szCs w:val="20"/>
                <w:u w:val="none"/>
                <w:lang w:val="en-GB"/>
              </w:rPr>
            </w:pPr>
            <w:hyperlink r:id="rId9" w:history="1">
              <w:r w:rsidRPr="00B369D5">
                <w:rPr>
                  <w:rStyle w:val="Lienhypertexte"/>
                  <w:rFonts w:ascii="Arial" w:hAnsi="Arial" w:cs="Arial"/>
                  <w:color w:val="auto"/>
                  <w:spacing w:val="24"/>
                  <w:sz w:val="20"/>
                  <w:szCs w:val="20"/>
                  <w:u w:val="none"/>
                  <w:lang w:val="en-GB"/>
                </w:rPr>
                <w:t>GSM</w:t>
              </w:r>
            </w:hyperlink>
            <w:r w:rsidRPr="00B369D5">
              <w:rPr>
                <w:rStyle w:val="Lienhypertexte"/>
                <w:rFonts w:ascii="Arial" w:hAnsi="Arial" w:cs="Arial"/>
                <w:color w:val="auto"/>
                <w:spacing w:val="24"/>
                <w:sz w:val="20"/>
                <w:szCs w:val="20"/>
                <w:u w:val="none"/>
                <w:lang w:val="en-GB"/>
              </w:rPr>
              <w:t xml:space="preserve"> : +32</w:t>
            </w:r>
            <w:r>
              <w:rPr>
                <w:rStyle w:val="Lienhypertexte"/>
                <w:rFonts w:ascii="Arial" w:hAnsi="Arial" w:cs="Arial"/>
                <w:color w:val="auto"/>
                <w:spacing w:val="24"/>
                <w:sz w:val="20"/>
                <w:szCs w:val="20"/>
                <w:u w:val="none"/>
                <w:lang w:val="en-GB"/>
              </w:rPr>
              <w:t>493463276</w:t>
            </w:r>
          </w:p>
          <w:p w:rsidR="001146E8" w:rsidRPr="001146E8" w:rsidRDefault="001146E8" w:rsidP="00B369D5">
            <w:pPr>
              <w:autoSpaceDE w:val="0"/>
              <w:autoSpaceDN w:val="0"/>
              <w:adjustRightInd w:val="0"/>
              <w:spacing w:before="80"/>
              <w:jc w:val="right"/>
              <w:rPr>
                <w:rFonts w:ascii="Arial" w:hAnsi="Arial" w:cs="Arial"/>
                <w:color w:val="000000"/>
                <w:spacing w:val="24"/>
                <w:sz w:val="20"/>
                <w:szCs w:val="20"/>
                <w:lang w:val="fr-BE"/>
              </w:rPr>
            </w:pPr>
            <w:r w:rsidRPr="001146E8">
              <w:rPr>
                <w:rFonts w:ascii="Arial" w:hAnsi="Arial" w:cs="Arial"/>
                <w:color w:val="000000"/>
                <w:spacing w:val="24"/>
                <w:sz w:val="20"/>
                <w:szCs w:val="20"/>
                <w:lang w:val="fr-BE"/>
              </w:rPr>
              <w:t>E-mail : puin1@hotmail.com</w:t>
            </w:r>
          </w:p>
        </w:tc>
      </w:tr>
    </w:tbl>
    <w:p w:rsidR="001146E8" w:rsidRDefault="001146E8" w:rsidP="00E61272">
      <w:pPr>
        <w:autoSpaceDE w:val="0"/>
        <w:autoSpaceDN w:val="0"/>
        <w:adjustRightInd w:val="0"/>
        <w:spacing w:before="120" w:after="0"/>
        <w:rPr>
          <w:rFonts w:ascii="Arial Narrow" w:hAnsi="Arial Narrow"/>
          <w:color w:val="A6A6A6" w:themeColor="background1" w:themeShade="A6"/>
          <w:spacing w:val="46"/>
          <w:sz w:val="44"/>
          <w:szCs w:val="44"/>
          <w:lang w:val="fr-BE"/>
        </w:rPr>
      </w:pPr>
      <w:r w:rsidRPr="009B4245">
        <w:rPr>
          <w:rFonts w:ascii="Arial" w:hAnsi="Arial" w:cs="Arial"/>
          <w:noProof/>
          <w:color w:val="000000"/>
          <w:spacing w:val="24"/>
          <w:sz w:val="20"/>
          <w:szCs w:val="20"/>
          <w:lang w:val="fr-BE" w:eastAsia="zh-CN"/>
        </w:rPr>
        <w:drawing>
          <wp:anchor distT="0" distB="0" distL="114300" distR="114300" simplePos="0" relativeHeight="251659264" behindDoc="0" locked="0" layoutInCell="1" allowOverlap="1" wp14:anchorId="1307B6C8" wp14:editId="29FBD1DA">
            <wp:simplePos x="0" y="0"/>
            <wp:positionH relativeFrom="column">
              <wp:posOffset>318386</wp:posOffset>
            </wp:positionH>
            <wp:positionV relativeFrom="paragraph">
              <wp:posOffset>-703580</wp:posOffset>
            </wp:positionV>
            <wp:extent cx="1215658" cy="1860697"/>
            <wp:effectExtent l="0" t="0" r="381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in\Documents\Images\20190629_1706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58" cy="186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9D5" w:rsidRPr="001146E8">
        <w:rPr>
          <w:rFonts w:ascii="Arial Narrow" w:hAnsi="Arial Narrow"/>
          <w:color w:val="A6A6A6" w:themeColor="background1" w:themeShade="A6"/>
          <w:spacing w:val="46"/>
          <w:sz w:val="44"/>
          <w:szCs w:val="44"/>
          <w:lang w:val="fr-BE"/>
        </w:rPr>
        <w:t xml:space="preserve"> </w:t>
      </w:r>
    </w:p>
    <w:p w:rsidR="001146E8" w:rsidRDefault="001146E8" w:rsidP="00E61272">
      <w:pPr>
        <w:autoSpaceDE w:val="0"/>
        <w:autoSpaceDN w:val="0"/>
        <w:adjustRightInd w:val="0"/>
        <w:spacing w:before="120" w:after="0"/>
        <w:rPr>
          <w:rFonts w:ascii="Arial Narrow" w:hAnsi="Arial Narrow"/>
          <w:color w:val="A6A6A6" w:themeColor="background1" w:themeShade="A6"/>
          <w:spacing w:val="46"/>
          <w:sz w:val="44"/>
          <w:szCs w:val="44"/>
          <w:lang w:val="fr-BE"/>
        </w:rPr>
      </w:pPr>
    </w:p>
    <w:p w:rsidR="003E22E4" w:rsidRPr="00081597" w:rsidRDefault="001146E8" w:rsidP="001146E8">
      <w:pPr>
        <w:autoSpaceDE w:val="0"/>
        <w:autoSpaceDN w:val="0"/>
        <w:adjustRightInd w:val="0"/>
        <w:spacing w:after="0"/>
        <w:rPr>
          <w:rFonts w:ascii="Arial Narrow" w:hAnsi="Arial Narrow"/>
          <w:color w:val="A6A6A6" w:themeColor="background1" w:themeShade="A6"/>
          <w:spacing w:val="46"/>
          <w:sz w:val="44"/>
          <w:szCs w:val="44"/>
          <w:lang w:val="en-GB"/>
        </w:rPr>
      </w:pPr>
      <w:r>
        <w:rPr>
          <w:rFonts w:ascii="Arial Narrow" w:hAnsi="Arial Narrow"/>
          <w:color w:val="A6A6A6" w:themeColor="background1" w:themeShade="A6"/>
          <w:spacing w:val="46"/>
          <w:sz w:val="44"/>
          <w:szCs w:val="44"/>
          <w:lang w:val="fr-BE"/>
        </w:rPr>
        <w:br/>
      </w:r>
      <w:r w:rsidR="003E22E4" w:rsidRPr="00081597">
        <w:rPr>
          <w:rFonts w:ascii="Arial Narrow" w:hAnsi="Arial Narrow"/>
          <w:color w:val="A6A6A6" w:themeColor="background1" w:themeShade="A6"/>
          <w:spacing w:val="46"/>
          <w:sz w:val="44"/>
          <w:szCs w:val="44"/>
          <w:lang w:val="en-GB"/>
        </w:rPr>
        <w:t>Education</w:t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734103" w:rsidRPr="001146E8" w:rsidTr="006F68E1">
        <w:tc>
          <w:tcPr>
            <w:tcW w:w="1526" w:type="dxa"/>
          </w:tcPr>
          <w:p w:rsidR="00734103" w:rsidRPr="001A7545" w:rsidRDefault="00734103" w:rsidP="00046065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/>
                <w:color w:val="A6A6A6" w:themeColor="background1" w:themeShade="A6"/>
                <w:spacing w:val="46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201</w:t>
            </w:r>
            <w:r w:rsidR="003B1AA0">
              <w:rPr>
                <w:rFonts w:ascii="Arial" w:hAnsi="Arial" w:cs="Arial"/>
                <w:b/>
                <w:lang w:val="en-GB"/>
              </w:rPr>
              <w:t xml:space="preserve">6 </w:t>
            </w:r>
            <w:r>
              <w:rPr>
                <w:rFonts w:ascii="Arial" w:hAnsi="Arial" w:cs="Arial"/>
                <w:b/>
                <w:lang w:val="en-GB"/>
              </w:rPr>
              <w:t>- 2018</w:t>
            </w:r>
          </w:p>
        </w:tc>
        <w:tc>
          <w:tcPr>
            <w:tcW w:w="8080" w:type="dxa"/>
          </w:tcPr>
          <w:p w:rsidR="00734103" w:rsidRPr="001255CE" w:rsidRDefault="00734103" w:rsidP="001146E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 Narrow" w:hAnsi="Arial Narrow"/>
                <w:color w:val="A6A6A6" w:themeColor="background1" w:themeShade="A6"/>
                <w:spacing w:val="46"/>
                <w:lang w:val="en-US"/>
              </w:rPr>
            </w:pPr>
            <w:r w:rsidRPr="001255CE">
              <w:rPr>
                <w:rFonts w:ascii="Arial" w:hAnsi="Arial" w:cs="Arial"/>
                <w:b/>
                <w:lang w:val="en-US"/>
              </w:rPr>
              <w:t>Master’s degr</w:t>
            </w:r>
            <w:bookmarkStart w:id="0" w:name="_GoBack"/>
            <w:bookmarkEnd w:id="0"/>
            <w:r w:rsidRPr="001255CE">
              <w:rPr>
                <w:rFonts w:ascii="Arial" w:hAnsi="Arial" w:cs="Arial"/>
                <w:b/>
                <w:lang w:val="en-US"/>
              </w:rPr>
              <w:t>ee in Chinese</w:t>
            </w:r>
            <w:r>
              <w:rPr>
                <w:rFonts w:ascii="Arial" w:hAnsi="Arial" w:cs="Arial"/>
                <w:b/>
                <w:lang w:val="en-US"/>
              </w:rPr>
              <w:t>-</w:t>
            </w:r>
            <w:r w:rsidRPr="001255CE">
              <w:rPr>
                <w:rFonts w:ascii="Arial" w:hAnsi="Arial" w:cs="Arial"/>
                <w:b/>
                <w:lang w:val="en-US"/>
              </w:rPr>
              <w:t>French and English</w:t>
            </w:r>
            <w:r>
              <w:rPr>
                <w:rFonts w:ascii="Arial" w:hAnsi="Arial" w:cs="Arial"/>
                <w:b/>
                <w:lang w:val="en-US"/>
              </w:rPr>
              <w:t>-</w:t>
            </w:r>
            <w:r w:rsidRPr="001255CE">
              <w:rPr>
                <w:rFonts w:ascii="Arial" w:hAnsi="Arial" w:cs="Arial"/>
                <w:b/>
                <w:lang w:val="en-US"/>
              </w:rPr>
              <w:t>French translatio</w:t>
            </w:r>
            <w:r>
              <w:rPr>
                <w:rFonts w:ascii="Arial" w:hAnsi="Arial" w:cs="Arial"/>
                <w:b/>
                <w:lang w:val="en-US"/>
              </w:rPr>
              <w:t>n and interpretation, graduated with distinction</w:t>
            </w:r>
            <w:r w:rsidR="001146E8">
              <w:rPr>
                <w:rFonts w:ascii="Arial" w:hAnsi="Arial" w:cs="Arial"/>
                <w:b/>
                <w:lang w:val="en-US"/>
              </w:rPr>
              <w:t xml:space="preserve"> (with a 70% overall grade)</w:t>
            </w:r>
          </w:p>
        </w:tc>
      </w:tr>
      <w:tr w:rsidR="00734103" w:rsidRPr="00C51044" w:rsidTr="006F68E1">
        <w:trPr>
          <w:trHeight w:val="613"/>
        </w:trPr>
        <w:tc>
          <w:tcPr>
            <w:tcW w:w="1526" w:type="dxa"/>
          </w:tcPr>
          <w:p w:rsidR="00734103" w:rsidRPr="001255CE" w:rsidRDefault="00734103" w:rsidP="00A64C1A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080" w:type="dxa"/>
          </w:tcPr>
          <w:p w:rsidR="00734103" w:rsidRPr="00B369D5" w:rsidRDefault="00734103" w:rsidP="003B1AA0">
            <w:pPr>
              <w:autoSpaceDE w:val="0"/>
              <w:autoSpaceDN w:val="0"/>
              <w:adjustRightInd w:val="0"/>
              <w:rPr>
                <w:rFonts w:ascii="Arial Narrow" w:hAnsi="Arial Narrow"/>
                <w:color w:val="A6A6A6" w:themeColor="background1" w:themeShade="A6"/>
                <w:spacing w:val="46"/>
                <w:lang w:val="fr-BE"/>
              </w:rPr>
            </w:pPr>
            <w:r w:rsidRPr="00B369D5">
              <w:rPr>
                <w:rFonts w:ascii="Arial" w:hAnsi="Arial" w:cs="Arial"/>
                <w:lang w:val="fr-BE"/>
              </w:rPr>
              <w:t>Institut Supérieur de</w:t>
            </w:r>
            <w:r w:rsidR="003B1AA0" w:rsidRPr="00B369D5">
              <w:rPr>
                <w:rFonts w:ascii="Arial" w:hAnsi="Arial" w:cs="Arial"/>
                <w:lang w:val="fr-BE"/>
              </w:rPr>
              <w:t>s</w:t>
            </w:r>
            <w:r w:rsidRPr="00B369D5">
              <w:rPr>
                <w:rFonts w:ascii="Arial" w:hAnsi="Arial" w:cs="Arial"/>
                <w:lang w:val="fr-BE"/>
              </w:rPr>
              <w:t xml:space="preserve"> Traducteurs et Interprètes (ISTI), </w:t>
            </w:r>
            <w:proofErr w:type="spellStart"/>
            <w:r w:rsidRPr="00B369D5">
              <w:rPr>
                <w:rFonts w:ascii="Arial" w:hAnsi="Arial" w:cs="Arial"/>
                <w:lang w:val="fr-BE"/>
              </w:rPr>
              <w:t>now</w:t>
            </w:r>
            <w:proofErr w:type="spellEnd"/>
            <w:r w:rsidRPr="00B369D5">
              <w:rPr>
                <w:rFonts w:ascii="Arial" w:hAnsi="Arial" w:cs="Arial"/>
                <w:lang w:val="fr-BE"/>
              </w:rPr>
              <w:t xml:space="preserve"> a part of the Université Libre de Bruxelles (ULB)</w:t>
            </w:r>
          </w:p>
        </w:tc>
      </w:tr>
      <w:tr w:rsidR="00734103" w:rsidRPr="006F68E1" w:rsidTr="006F68E1">
        <w:tc>
          <w:tcPr>
            <w:tcW w:w="1526" w:type="dxa"/>
          </w:tcPr>
          <w:p w:rsidR="00734103" w:rsidRPr="00C51044" w:rsidRDefault="00734103" w:rsidP="00EC18A5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color w:val="A6A6A6" w:themeColor="background1" w:themeShade="A6"/>
                <w:spacing w:val="46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2012 - 2016</w:t>
            </w:r>
          </w:p>
        </w:tc>
        <w:sdt>
          <w:sdtPr>
            <w:rPr>
              <w:rFonts w:ascii="Arial Narrow" w:hAnsi="Arial Narrow"/>
              <w:color w:val="A6A6A6" w:themeColor="background1" w:themeShade="A6"/>
              <w:spacing w:val="46"/>
            </w:rPr>
            <w:id w:val="298276425"/>
            <w:placeholder>
              <w:docPart w:val="B5DF204377E24A1F82036C7520D764EB"/>
            </w:placeholder>
          </w:sdtPr>
          <w:sdtEndPr/>
          <w:sdtContent>
            <w:tc>
              <w:tcPr>
                <w:tcW w:w="8080" w:type="dxa"/>
              </w:tcPr>
              <w:p w:rsidR="00734103" w:rsidRPr="006F68E1" w:rsidRDefault="00734103" w:rsidP="007929F8">
                <w:pPr>
                  <w:autoSpaceDE w:val="0"/>
                  <w:autoSpaceDN w:val="0"/>
                  <w:adjustRightInd w:val="0"/>
                  <w:spacing w:before="120" w:line="360" w:lineRule="auto"/>
                  <w:rPr>
                    <w:rFonts w:ascii="Arial" w:hAnsi="Arial" w:cs="Arial"/>
                    <w:b/>
                    <w:lang w:val="en-GB"/>
                  </w:rPr>
                </w:pPr>
                <w:r w:rsidRPr="007929F8">
                  <w:rPr>
                    <w:rFonts w:ascii="Arial" w:hAnsi="Arial" w:cs="Arial"/>
                    <w:b/>
                    <w:lang w:val="en-GB"/>
                  </w:rPr>
                  <w:t xml:space="preserve">Bachelor’s degree in Chinese-French and English-French </w:t>
                </w:r>
                <w:r w:rsidR="006F68E1">
                  <w:rPr>
                    <w:rFonts w:ascii="Arial" w:hAnsi="Arial" w:cs="Arial"/>
                    <w:b/>
                    <w:lang w:val="en-GB"/>
                  </w:rPr>
                  <w:t xml:space="preserve">translation and interpretation, graduated with satisfaction. </w:t>
                </w:r>
                <w:r w:rsidRPr="006F68E1">
                  <w:rPr>
                    <w:rFonts w:ascii="Arial" w:hAnsi="Arial" w:cs="Arial"/>
                    <w:b/>
                    <w:lang w:val="en-GB"/>
                  </w:rPr>
                  <w:t>Did receive a Schol</w:t>
                </w:r>
                <w:r w:rsidR="00E61272">
                  <w:rPr>
                    <w:rFonts w:ascii="Arial" w:hAnsi="Arial" w:cs="Arial"/>
                    <w:b/>
                    <w:lang w:val="en-GB"/>
                  </w:rPr>
                  <w:t>arship for Excellence during a 5</w:t>
                </w:r>
                <w:r w:rsidRPr="006F68E1">
                  <w:rPr>
                    <w:rFonts w:ascii="Arial" w:hAnsi="Arial" w:cs="Arial"/>
                    <w:b/>
                    <w:lang w:val="en-GB"/>
                  </w:rPr>
                  <w:t xml:space="preserve">-month mobility in Wuhan </w:t>
                </w:r>
                <w:proofErr w:type="spellStart"/>
                <w:r w:rsidRPr="006F68E1">
                  <w:rPr>
                    <w:rFonts w:ascii="Arial" w:hAnsi="Arial" w:cs="Arial"/>
                    <w:b/>
                    <w:lang w:val="en-GB"/>
                  </w:rPr>
                  <w:t>Daxue</w:t>
                </w:r>
                <w:proofErr w:type="spellEnd"/>
                <w:r w:rsidRPr="006F68E1">
                  <w:rPr>
                    <w:rFonts w:ascii="Arial" w:hAnsi="Arial" w:cs="Arial"/>
                    <w:b/>
                    <w:lang w:val="en-GB"/>
                  </w:rPr>
                  <w:t xml:space="preserve"> </w:t>
                </w:r>
                <w:r>
                  <w:rPr>
                    <w:rFonts w:ascii="Arial" w:hAnsi="Arial" w:cs="Arial" w:hint="eastAsia"/>
                    <w:b/>
                    <w:lang w:val="en-US" w:eastAsia="zh-CN"/>
                  </w:rPr>
                  <w:t>武汉大学</w:t>
                </w:r>
              </w:p>
            </w:tc>
          </w:sdtContent>
        </w:sdt>
      </w:tr>
      <w:tr w:rsidR="00734103" w:rsidRPr="006F68E1" w:rsidTr="006F68E1">
        <w:trPr>
          <w:trHeight w:val="381"/>
        </w:trPr>
        <w:tc>
          <w:tcPr>
            <w:tcW w:w="1526" w:type="dxa"/>
          </w:tcPr>
          <w:p w:rsidR="00734103" w:rsidRPr="007C3F7A" w:rsidRDefault="00734103" w:rsidP="007929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080" w:type="dxa"/>
          </w:tcPr>
          <w:p w:rsidR="00734103" w:rsidRPr="006F68E1" w:rsidRDefault="00734103" w:rsidP="007929F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A6A6A6" w:themeColor="background1" w:themeShade="A6"/>
                <w:spacing w:val="46"/>
                <w:lang w:val="en-GB"/>
              </w:rPr>
            </w:pPr>
            <w:proofErr w:type="spellStart"/>
            <w:r w:rsidRPr="006F68E1">
              <w:rPr>
                <w:rFonts w:ascii="Arial" w:hAnsi="Arial" w:cs="Arial"/>
                <w:lang w:val="en-GB"/>
              </w:rPr>
              <w:t>Université</w:t>
            </w:r>
            <w:proofErr w:type="spellEnd"/>
            <w:r w:rsidRPr="006F68E1">
              <w:rPr>
                <w:rFonts w:ascii="Arial" w:hAnsi="Arial" w:cs="Arial"/>
                <w:lang w:val="en-GB"/>
              </w:rPr>
              <w:t xml:space="preserve"> Saint-Louis </w:t>
            </w:r>
          </w:p>
        </w:tc>
      </w:tr>
    </w:tbl>
    <w:p w:rsidR="005B2B1D" w:rsidRDefault="005B2B1D" w:rsidP="00E61272">
      <w:pPr>
        <w:autoSpaceDE w:val="0"/>
        <w:autoSpaceDN w:val="0"/>
        <w:adjustRightInd w:val="0"/>
        <w:spacing w:before="120" w:after="120"/>
        <w:rPr>
          <w:rFonts w:ascii="Arial Narrow" w:hAnsi="Arial Narrow"/>
          <w:color w:val="A6A6A6" w:themeColor="background1" w:themeShade="A6"/>
          <w:spacing w:val="46"/>
          <w:sz w:val="44"/>
          <w:szCs w:val="44"/>
          <w:lang w:val="en-US"/>
        </w:rPr>
      </w:pPr>
      <w:r w:rsidRPr="003E22E4">
        <w:rPr>
          <w:rFonts w:ascii="Arial Narrow" w:hAnsi="Arial Narrow"/>
          <w:color w:val="A6A6A6" w:themeColor="background1" w:themeShade="A6"/>
          <w:spacing w:val="46"/>
          <w:sz w:val="44"/>
          <w:szCs w:val="44"/>
          <w:lang w:val="en-US"/>
        </w:rPr>
        <w:t>Work experience</w:t>
      </w:r>
    </w:p>
    <w:p w:rsidR="000D16A6" w:rsidRPr="003E22E4" w:rsidRDefault="003B72A7" w:rsidP="00C5104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Arial" w:hAnsi="Arial" w:cs="Arial"/>
          <w:b/>
          <w:bCs/>
          <w:color w:val="000000"/>
          <w:lang w:val="en-US"/>
        </w:rPr>
      </w:pPr>
      <w:sdt>
        <w:sdtPr>
          <w:rPr>
            <w:rFonts w:ascii="Arial" w:hAnsi="Arial" w:cs="Arial"/>
            <w:b/>
            <w:bCs/>
            <w:color w:val="000000"/>
          </w:rPr>
          <w:id w:val="2050262350"/>
          <w:placeholder>
            <w:docPart w:val="D3DE2F8B18914AD18843195907109050"/>
          </w:placeholder>
        </w:sdtPr>
        <w:sdtEndPr/>
        <w:sdtContent>
          <w:r w:rsidR="000D16A6">
            <w:rPr>
              <w:rFonts w:ascii="Arial" w:hAnsi="Arial" w:cs="Arial"/>
              <w:b/>
              <w:bCs/>
              <w:color w:val="000000"/>
              <w:lang w:val="en-US"/>
            </w:rPr>
            <w:t>Translator</w:t>
          </w:r>
          <w:r w:rsidR="00B369D5">
            <w:rPr>
              <w:rFonts w:ascii="Arial" w:hAnsi="Arial" w:cs="Arial"/>
              <w:b/>
              <w:bCs/>
              <w:color w:val="000000"/>
              <w:lang w:val="en-US"/>
            </w:rPr>
            <w:t xml:space="preserve"> </w:t>
          </w:r>
          <w:r w:rsidR="00E61272">
            <w:rPr>
              <w:rFonts w:ascii="Arial" w:hAnsi="Arial" w:cs="Arial"/>
              <w:b/>
              <w:bCs/>
              <w:color w:val="000000"/>
              <w:lang w:val="en-US"/>
            </w:rPr>
            <w:t>–</w:t>
          </w:r>
          <w:r w:rsidR="00B369D5">
            <w:rPr>
              <w:rFonts w:ascii="Arial" w:hAnsi="Arial" w:cs="Arial"/>
              <w:b/>
              <w:bCs/>
              <w:color w:val="000000"/>
              <w:lang w:val="en-US"/>
            </w:rPr>
            <w:t xml:space="preserve"> Proofreader</w:t>
          </w:r>
        </w:sdtContent>
      </w:sdt>
      <w:r w:rsidR="000D16A6" w:rsidRPr="003E22E4">
        <w:rPr>
          <w:rFonts w:ascii="Arial" w:hAnsi="Arial" w:cs="Arial"/>
          <w:b/>
          <w:bCs/>
          <w:color w:val="000000"/>
          <w:lang w:val="en-US"/>
        </w:rPr>
        <w:tab/>
      </w:r>
      <w:sdt>
        <w:sdtPr>
          <w:rPr>
            <w:rFonts w:ascii="Arial" w:hAnsi="Arial" w:cs="Arial"/>
            <w:b/>
            <w:bCs/>
            <w:color w:val="000000"/>
          </w:rPr>
          <w:id w:val="1493454972"/>
          <w:placeholder>
            <w:docPart w:val="D3DE2F8B18914AD18843195907109050"/>
          </w:placeholder>
        </w:sdtPr>
        <w:sdtEndPr/>
        <w:sdtContent>
          <w:r w:rsidR="003B1AA0">
            <w:rPr>
              <w:rFonts w:ascii="Arial" w:hAnsi="Arial" w:cs="Arial"/>
              <w:b/>
              <w:bCs/>
              <w:color w:val="000000"/>
              <w:lang w:val="en-US"/>
            </w:rPr>
            <w:t>January - February 2019</w:t>
          </w:r>
        </w:sdtContent>
      </w:sdt>
    </w:p>
    <w:p w:rsidR="000D16A6" w:rsidRPr="000D16A6" w:rsidRDefault="003B72A7" w:rsidP="00C5104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/>
          <w:color w:val="000000"/>
          <w:lang w:val="en-GB"/>
        </w:rPr>
      </w:pPr>
      <w:sdt>
        <w:sdtPr>
          <w:rPr>
            <w:rFonts w:ascii="Arial" w:hAnsi="Arial" w:cs="Arial"/>
            <w:b/>
            <w:bCs/>
            <w:color w:val="000000"/>
          </w:rPr>
          <w:id w:val="85505211"/>
          <w:placeholder>
            <w:docPart w:val="D3DE2F8B18914AD18843195907109050"/>
          </w:placeholder>
        </w:sdtPr>
        <w:sdtEndPr>
          <w:rPr>
            <w:rFonts w:asciiTheme="minorHAnsi" w:hAnsiTheme="minorHAnsi" w:cstheme="minorBidi"/>
            <w:b w:val="0"/>
            <w:bCs w:val="0"/>
            <w:color w:val="auto"/>
          </w:rPr>
        </w:sdtEndPr>
        <w:sdtContent>
          <w:r w:rsidR="00B369D5" w:rsidRPr="00B369D5">
            <w:rPr>
              <w:rFonts w:ascii="Arial" w:hAnsi="Arial" w:cs="Arial"/>
              <w:bCs/>
              <w:i/>
              <w:color w:val="000000"/>
              <w:lang w:val="en-GB"/>
            </w:rPr>
            <w:t>Tr</w:t>
          </w:r>
          <w:r w:rsidR="00B369D5">
            <w:rPr>
              <w:rFonts w:ascii="Arial" w:hAnsi="Arial" w:cs="Arial"/>
              <w:bCs/>
              <w:i/>
              <w:color w:val="000000"/>
              <w:lang w:val="en-GB"/>
            </w:rPr>
            <w:t xml:space="preserve">anslator and </w:t>
          </w:r>
          <w:proofErr w:type="spellStart"/>
          <w:r w:rsidR="00B369D5">
            <w:rPr>
              <w:rFonts w:ascii="Arial" w:hAnsi="Arial" w:cs="Arial"/>
              <w:bCs/>
              <w:i/>
              <w:color w:val="000000"/>
              <w:lang w:val="en-GB"/>
            </w:rPr>
            <w:t>proofreader</w:t>
          </w:r>
          <w:proofErr w:type="spellEnd"/>
          <w:r w:rsidR="00B369D5">
            <w:rPr>
              <w:rFonts w:ascii="Arial" w:hAnsi="Arial" w:cs="Arial"/>
              <w:bCs/>
              <w:i/>
              <w:color w:val="000000"/>
              <w:lang w:val="en-GB"/>
            </w:rPr>
            <w:t xml:space="preserve"> </w:t>
          </w:r>
          <w:r w:rsidR="003B1AA0">
            <w:rPr>
              <w:rFonts w:ascii="Arial" w:hAnsi="Arial" w:cs="Arial"/>
              <w:bCs/>
              <w:i/>
              <w:color w:val="000000"/>
              <w:lang w:val="en-US"/>
            </w:rPr>
            <w:t xml:space="preserve">at </w:t>
          </w:r>
          <w:proofErr w:type="spellStart"/>
          <w:r w:rsidR="003B1AA0">
            <w:rPr>
              <w:rFonts w:ascii="Arial" w:hAnsi="Arial" w:cs="Arial"/>
              <w:bCs/>
              <w:i/>
              <w:color w:val="000000"/>
              <w:lang w:val="en-US"/>
            </w:rPr>
            <w:t>Towin</w:t>
          </w:r>
          <w:proofErr w:type="spellEnd"/>
          <w:r w:rsidR="003B1AA0">
            <w:rPr>
              <w:rFonts w:ascii="Arial" w:hAnsi="Arial" w:cs="Arial"/>
              <w:bCs/>
              <w:i/>
              <w:color w:val="000000"/>
              <w:lang w:val="en-US"/>
            </w:rPr>
            <w:t xml:space="preserve"> Translation Co., Ltd., Wuhan, China</w:t>
          </w:r>
          <w:r w:rsidR="00B369D5">
            <w:rPr>
              <w:rFonts w:ascii="Arial" w:hAnsi="Arial" w:cs="Arial"/>
              <w:bCs/>
              <w:i/>
              <w:color w:val="000000"/>
              <w:lang w:val="en-US"/>
            </w:rPr>
            <w:t xml:space="preserve"> (intern)</w:t>
          </w:r>
        </w:sdtContent>
      </w:sdt>
    </w:p>
    <w:p w:rsidR="000D16A6" w:rsidRPr="003E22E4" w:rsidRDefault="003B72A7" w:rsidP="00C5104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sdt>
        <w:sdtPr>
          <w:rPr>
            <w:rFonts w:ascii="Arial" w:hAnsi="Arial" w:cs="Arial"/>
            <w:b/>
            <w:bCs/>
            <w:color w:val="000000"/>
          </w:rPr>
          <w:id w:val="1719630346"/>
          <w:placeholder>
            <w:docPart w:val="4C370DA892554CE186AD029F18C1B82B"/>
          </w:placeholder>
        </w:sdtPr>
        <w:sdtEndPr/>
        <w:sdtContent>
          <w:r w:rsidR="00734103" w:rsidRPr="00B369D5">
            <w:rPr>
              <w:rFonts w:ascii="Arial" w:hAnsi="Arial" w:cs="Arial"/>
              <w:b/>
              <w:bCs/>
              <w:color w:val="000000"/>
              <w:lang w:val="en-GB"/>
            </w:rPr>
            <w:t>Chinese teacher</w:t>
          </w:r>
          <w:r w:rsidR="00734103">
            <w:rPr>
              <w:rFonts w:ascii="Arial" w:hAnsi="Arial" w:cs="Arial"/>
              <w:b/>
              <w:bCs/>
              <w:color w:val="000000"/>
              <w:lang w:val="en-US"/>
            </w:rPr>
            <w:t xml:space="preserve"> </w:t>
          </w:r>
        </w:sdtContent>
      </w:sdt>
      <w:r w:rsidR="000D16A6" w:rsidRPr="003E22E4">
        <w:rPr>
          <w:rFonts w:ascii="Arial" w:hAnsi="Arial" w:cs="Arial"/>
          <w:b/>
          <w:bCs/>
          <w:color w:val="000000"/>
          <w:lang w:val="en-US"/>
        </w:rPr>
        <w:tab/>
      </w:r>
      <w:sdt>
        <w:sdtPr>
          <w:rPr>
            <w:rFonts w:ascii="Arial" w:hAnsi="Arial" w:cs="Arial"/>
            <w:b/>
            <w:bCs/>
            <w:color w:val="000000"/>
          </w:rPr>
          <w:id w:val="648248435"/>
          <w:placeholder>
            <w:docPart w:val="4C370DA892554CE186AD029F18C1B82B"/>
          </w:placeholder>
        </w:sdtPr>
        <w:sdtEndPr/>
        <w:sdtContent>
          <w:r w:rsidR="000D16A6">
            <w:rPr>
              <w:rFonts w:ascii="Arial" w:hAnsi="Arial" w:cs="Arial"/>
              <w:b/>
              <w:bCs/>
              <w:color w:val="000000"/>
              <w:lang w:val="en-US"/>
            </w:rPr>
            <w:t>November 2018 - January 2019</w:t>
          </w:r>
        </w:sdtContent>
      </w:sdt>
    </w:p>
    <w:sdt>
      <w:sdtPr>
        <w:rPr>
          <w:rFonts w:ascii="Arial" w:hAnsi="Arial" w:cs="Arial"/>
          <w:b/>
          <w:bCs/>
          <w:color w:val="000000"/>
        </w:rPr>
        <w:id w:val="-1297674831"/>
        <w:placeholder>
          <w:docPart w:val="4C370DA892554CE186AD029F18C1B82B"/>
        </w:placeholder>
      </w:sdtPr>
      <w:sdtEndPr>
        <w:rPr>
          <w:rFonts w:asciiTheme="minorHAnsi" w:hAnsiTheme="minorHAnsi" w:cstheme="minorBidi"/>
          <w:b w:val="0"/>
          <w:bCs w:val="0"/>
          <w:color w:val="auto"/>
        </w:rPr>
      </w:sdtEndPr>
      <w:sdtContent>
        <w:p w:rsidR="000D16A6" w:rsidRPr="000D16A6" w:rsidRDefault="003B1AA0" w:rsidP="00C51044">
          <w:pPr>
            <w:pStyle w:val="Paragraphedeliste"/>
            <w:numPr>
              <w:ilvl w:val="0"/>
              <w:numId w:val="1"/>
            </w:num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i/>
              <w:color w:val="000000"/>
              <w:lang w:val="en-GB"/>
            </w:rPr>
          </w:pPr>
          <w:r>
            <w:rPr>
              <w:rFonts w:ascii="Arial" w:hAnsi="Arial" w:cs="Arial"/>
              <w:bCs/>
              <w:i/>
              <w:color w:val="000000"/>
              <w:lang w:val="en-US"/>
            </w:rPr>
            <w:t xml:space="preserve">Chinese teacher for </w:t>
          </w:r>
          <w:r w:rsidR="000D16A6">
            <w:rPr>
              <w:rFonts w:ascii="Arial" w:hAnsi="Arial" w:cs="Arial"/>
              <w:bCs/>
              <w:i/>
              <w:color w:val="000000"/>
              <w:lang w:val="en-US"/>
            </w:rPr>
            <w:t xml:space="preserve">foreign students in </w:t>
          </w:r>
          <w:proofErr w:type="spellStart"/>
          <w:r w:rsidR="000D16A6">
            <w:rPr>
              <w:rFonts w:ascii="Arial" w:hAnsi="Arial" w:cs="Arial"/>
              <w:bCs/>
              <w:i/>
              <w:color w:val="000000"/>
              <w:lang w:val="en-US"/>
            </w:rPr>
            <w:t>Jianghan</w:t>
          </w:r>
          <w:proofErr w:type="spellEnd"/>
          <w:r w:rsidR="000D16A6">
            <w:rPr>
              <w:rFonts w:ascii="Arial" w:hAnsi="Arial" w:cs="Arial"/>
              <w:bCs/>
              <w:i/>
              <w:color w:val="000000"/>
              <w:lang w:val="en-US"/>
            </w:rPr>
            <w:t xml:space="preserve"> University,</w:t>
          </w:r>
          <w:r w:rsidR="00B369D5">
            <w:rPr>
              <w:rFonts w:ascii="Arial" w:hAnsi="Arial" w:cs="Arial"/>
              <w:bCs/>
              <w:i/>
              <w:color w:val="000000"/>
              <w:lang w:val="en-US"/>
            </w:rPr>
            <w:t xml:space="preserve"> </w:t>
          </w:r>
          <w:r w:rsidR="000D16A6">
            <w:rPr>
              <w:rFonts w:ascii="Arial" w:hAnsi="Arial" w:cs="Arial"/>
              <w:bCs/>
              <w:i/>
              <w:color w:val="000000"/>
              <w:lang w:val="en-US"/>
            </w:rPr>
            <w:t>Wuhan, China</w:t>
          </w:r>
          <w:r w:rsidR="00B369D5">
            <w:rPr>
              <w:rFonts w:ascii="Arial" w:hAnsi="Arial" w:cs="Arial"/>
              <w:bCs/>
              <w:i/>
              <w:color w:val="000000"/>
              <w:lang w:val="en-US"/>
            </w:rPr>
            <w:t xml:space="preserve"> (intern)</w:t>
          </w:r>
        </w:p>
      </w:sdtContent>
    </w:sdt>
    <w:p w:rsidR="005B2B1D" w:rsidRPr="003E22E4" w:rsidRDefault="003B72A7" w:rsidP="00C5104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  <w:sdt>
        <w:sdtPr>
          <w:rPr>
            <w:rFonts w:ascii="Arial" w:hAnsi="Arial" w:cs="Arial"/>
            <w:b/>
            <w:bCs/>
            <w:color w:val="000000"/>
          </w:rPr>
          <w:id w:val="-2099313657"/>
          <w:placeholder>
            <w:docPart w:val="B5CBDDAE6C0146ACB72662655825E589"/>
          </w:placeholder>
        </w:sdtPr>
        <w:sdtEndPr/>
        <w:sdtContent>
          <w:r w:rsidR="00B735C6" w:rsidRPr="00B735C6">
            <w:rPr>
              <w:rFonts w:ascii="Arial" w:hAnsi="Arial" w:cs="Arial"/>
              <w:b/>
              <w:bCs/>
              <w:color w:val="000000"/>
              <w:lang w:val="en-GB"/>
            </w:rPr>
            <w:t>Key Account Manager</w:t>
          </w:r>
        </w:sdtContent>
      </w:sdt>
      <w:r w:rsidR="005B2B1D" w:rsidRPr="003E22E4">
        <w:rPr>
          <w:rFonts w:ascii="Arial" w:hAnsi="Arial" w:cs="Arial"/>
          <w:b/>
          <w:bCs/>
          <w:color w:val="000000"/>
          <w:lang w:val="en-US"/>
        </w:rPr>
        <w:tab/>
      </w:r>
      <w:sdt>
        <w:sdtPr>
          <w:rPr>
            <w:rFonts w:ascii="Arial" w:hAnsi="Arial" w:cs="Arial"/>
            <w:b/>
            <w:bCs/>
            <w:color w:val="000000"/>
          </w:rPr>
          <w:id w:val="-969750849"/>
          <w:placeholder>
            <w:docPart w:val="B5CBDDAE6C0146ACB72662655825E589"/>
          </w:placeholder>
        </w:sdtPr>
        <w:sdtEndPr/>
        <w:sdtContent>
          <w:r w:rsidR="005B2B1D">
            <w:rPr>
              <w:rFonts w:ascii="Arial" w:hAnsi="Arial" w:cs="Arial"/>
              <w:b/>
              <w:bCs/>
              <w:color w:val="000000"/>
              <w:lang w:val="en-US"/>
            </w:rPr>
            <w:t>March -</w:t>
          </w:r>
          <w:r w:rsidR="005B2B1D" w:rsidRPr="003E22E4">
            <w:rPr>
              <w:rFonts w:ascii="Arial" w:hAnsi="Arial" w:cs="Arial"/>
              <w:b/>
              <w:bCs/>
              <w:color w:val="000000"/>
              <w:lang w:val="en-US"/>
            </w:rPr>
            <w:t xml:space="preserve"> May 2018</w:t>
          </w:r>
        </w:sdtContent>
      </w:sdt>
    </w:p>
    <w:sdt>
      <w:sdtPr>
        <w:rPr>
          <w:rFonts w:ascii="Arial" w:hAnsi="Arial" w:cs="Arial"/>
          <w:bCs/>
          <w:i/>
          <w:color w:val="000000"/>
          <w:lang w:val="en-US"/>
        </w:rPr>
        <w:id w:val="-277032410"/>
        <w:placeholder>
          <w:docPart w:val="B5CBDDAE6C0146ACB72662655825E589"/>
        </w:placeholder>
      </w:sdtPr>
      <w:sdtEndPr>
        <w:rPr>
          <w:rFonts w:asciiTheme="minorHAnsi" w:hAnsiTheme="minorHAnsi" w:cstheme="minorBidi"/>
          <w:bCs w:val="0"/>
          <w:i w:val="0"/>
          <w:color w:val="auto"/>
        </w:rPr>
      </w:sdtEndPr>
      <w:sdtContent>
        <w:p w:rsidR="00B369D5" w:rsidRDefault="00B369D5" w:rsidP="00C51044">
          <w:pPr>
            <w:pStyle w:val="Paragraphedeliste"/>
            <w:numPr>
              <w:ilvl w:val="0"/>
              <w:numId w:val="1"/>
            </w:numPr>
            <w:spacing w:line="240" w:lineRule="auto"/>
            <w:rPr>
              <w:rFonts w:ascii="Arial" w:hAnsi="Arial" w:cs="Arial"/>
              <w:bCs/>
              <w:i/>
              <w:color w:val="000000"/>
              <w:lang w:val="en-US"/>
            </w:rPr>
          </w:pPr>
          <w:r>
            <w:rPr>
              <w:rFonts w:ascii="Arial" w:hAnsi="Arial" w:cs="Arial"/>
              <w:bCs/>
              <w:i/>
              <w:color w:val="000000"/>
              <w:lang w:val="en-US"/>
            </w:rPr>
            <w:t>T</w:t>
          </w:r>
          <w:r w:rsidR="005B2B1D" w:rsidRPr="00734103">
            <w:rPr>
              <w:rFonts w:ascii="Arial" w:hAnsi="Arial" w:cs="Arial"/>
              <w:bCs/>
              <w:i/>
              <w:color w:val="000000"/>
              <w:lang w:val="en-US"/>
            </w:rPr>
            <w:t>ranslation project manager at Cogen Lan</w:t>
          </w:r>
          <w:r w:rsidR="005B2B1D" w:rsidRPr="003B1AA0">
            <w:rPr>
              <w:rFonts w:ascii="Arial" w:hAnsi="Arial" w:cs="Arial"/>
              <w:bCs/>
              <w:i/>
              <w:color w:val="000000"/>
              <w:lang w:val="en-US"/>
            </w:rPr>
            <w:t>guage Services</w:t>
          </w:r>
          <w:r w:rsidR="003B1AA0" w:rsidRPr="003B1AA0">
            <w:rPr>
              <w:rFonts w:ascii="Arial" w:hAnsi="Arial" w:cs="Arial"/>
              <w:bCs/>
              <w:i/>
              <w:color w:val="000000"/>
              <w:lang w:val="en-US"/>
            </w:rPr>
            <w:t>, Brussels, Belgium</w:t>
          </w:r>
          <w:r>
            <w:rPr>
              <w:rFonts w:ascii="Arial" w:hAnsi="Arial" w:cs="Arial"/>
              <w:bCs/>
              <w:i/>
              <w:color w:val="000000"/>
              <w:lang w:val="en-US"/>
            </w:rPr>
            <w:t xml:space="preserve"> (intern)</w:t>
          </w:r>
        </w:p>
        <w:p w:rsidR="00B369D5" w:rsidRPr="00261DE9" w:rsidRDefault="003B72A7" w:rsidP="00B369D5">
          <w:pPr>
            <w:tabs>
              <w:tab w:val="right" w:pos="864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lang w:val="en-GB"/>
            </w:rPr>
          </w:pPr>
          <w:sdt>
            <w:sdtPr>
              <w:rPr>
                <w:rFonts w:ascii="Arial" w:hAnsi="Arial" w:cs="Arial"/>
                <w:b/>
                <w:bCs/>
                <w:color w:val="000000"/>
              </w:rPr>
              <w:id w:val="-310256144"/>
              <w:placeholder>
                <w:docPart w:val="90B8156114B2400F8872CE66B7B1F18B"/>
              </w:placeholder>
            </w:sdtPr>
            <w:sdtEndPr/>
            <w:sdtContent>
              <w:r w:rsidR="00B369D5">
                <w:rPr>
                  <w:rFonts w:ascii="Arial" w:hAnsi="Arial" w:cs="Arial"/>
                  <w:b/>
                  <w:bCs/>
                  <w:color w:val="000000"/>
                  <w:lang w:val="en-GB"/>
                </w:rPr>
                <w:t>Administrative assistant</w:t>
              </w:r>
            </w:sdtContent>
          </w:sdt>
          <w:r w:rsidR="00B369D5" w:rsidRPr="00261DE9">
            <w:rPr>
              <w:rFonts w:ascii="Arial" w:hAnsi="Arial" w:cs="Arial"/>
              <w:b/>
              <w:bCs/>
              <w:color w:val="000000"/>
              <w:lang w:val="en-GB"/>
            </w:rPr>
            <w:tab/>
          </w:r>
          <w:sdt>
            <w:sdtPr>
              <w:rPr>
                <w:rFonts w:ascii="Arial" w:hAnsi="Arial" w:cs="Arial"/>
                <w:b/>
                <w:bCs/>
                <w:color w:val="000000"/>
              </w:rPr>
              <w:id w:val="-1162540426"/>
              <w:placeholder>
                <w:docPart w:val="90B8156114B2400F8872CE66B7B1F18B"/>
              </w:placeholder>
            </w:sdtPr>
            <w:sdtEndPr/>
            <w:sdtContent>
              <w:r w:rsidR="00B369D5" w:rsidRPr="00261DE9">
                <w:rPr>
                  <w:rFonts w:ascii="Arial" w:hAnsi="Arial" w:cs="Arial"/>
                  <w:b/>
                  <w:bCs/>
                  <w:color w:val="000000"/>
                  <w:lang w:val="en-GB"/>
                </w:rPr>
                <w:t xml:space="preserve">2016 </w:t>
              </w:r>
              <w:r w:rsidR="00B369D5">
                <w:rPr>
                  <w:rFonts w:ascii="Arial" w:hAnsi="Arial" w:cs="Arial"/>
                  <w:b/>
                  <w:bCs/>
                  <w:color w:val="000000"/>
                  <w:lang w:val="en-GB"/>
                </w:rPr>
                <w:t xml:space="preserve">- </w:t>
              </w:r>
              <w:r w:rsidR="00B369D5" w:rsidRPr="00261DE9">
                <w:rPr>
                  <w:rFonts w:ascii="Arial" w:hAnsi="Arial" w:cs="Arial"/>
                  <w:b/>
                  <w:bCs/>
                  <w:color w:val="000000"/>
                  <w:lang w:val="en-GB"/>
                </w:rPr>
                <w:t>201</w:t>
              </w:r>
              <w:r w:rsidR="00B369D5">
                <w:rPr>
                  <w:rFonts w:ascii="Arial" w:hAnsi="Arial" w:cs="Arial"/>
                  <w:b/>
                  <w:bCs/>
                  <w:color w:val="000000"/>
                  <w:lang w:val="en-GB"/>
                </w:rPr>
                <w:t>8</w:t>
              </w:r>
            </w:sdtContent>
          </w:sdt>
        </w:p>
        <w:sdt>
          <w:sdtPr>
            <w:rPr>
              <w:rFonts w:ascii="Arial" w:hAnsi="Arial" w:cs="Arial"/>
              <w:b/>
              <w:bCs/>
              <w:color w:val="000000"/>
            </w:rPr>
            <w:id w:val="-1476217136"/>
            <w:placeholder>
              <w:docPart w:val="90B8156114B2400F8872CE66B7B1F18B"/>
            </w:placeholder>
          </w:sdtPr>
          <w:sdtEndPr>
            <w:rPr>
              <w:rFonts w:asciiTheme="minorHAnsi" w:hAnsiTheme="minorHAnsi" w:cstheme="minorBidi"/>
              <w:b w:val="0"/>
              <w:bCs w:val="0"/>
              <w:i/>
              <w:color w:val="auto"/>
            </w:rPr>
          </w:sdtEndPr>
          <w:sdtContent>
            <w:p w:rsidR="005B2B1D" w:rsidRPr="00B369D5" w:rsidRDefault="00B369D5" w:rsidP="00B369D5">
              <w:pPr>
                <w:pStyle w:val="Paragraphedeliste"/>
                <w:numPr>
                  <w:ilvl w:val="0"/>
                  <w:numId w:val="1"/>
                </w:numPr>
                <w:spacing w:line="240" w:lineRule="auto"/>
                <w:rPr>
                  <w:rFonts w:ascii="Arial" w:hAnsi="Arial" w:cs="Arial"/>
                  <w:bCs/>
                  <w:i/>
                  <w:color w:val="000000"/>
                  <w:lang w:val="en-GB"/>
                </w:rPr>
              </w:pPr>
              <w:r>
                <w:rPr>
                  <w:rFonts w:ascii="Arial" w:hAnsi="Arial" w:cs="Arial"/>
                  <w:bCs/>
                  <w:i/>
                  <w:color w:val="000000"/>
                  <w:lang w:val="en-GB"/>
                </w:rPr>
                <w:t>Administrative assistant for a freelancer</w:t>
              </w:r>
            </w:p>
          </w:sdtContent>
        </w:sdt>
      </w:sdtContent>
    </w:sdt>
    <w:p w:rsidR="005B2B1D" w:rsidRPr="00261DE9" w:rsidRDefault="003B72A7" w:rsidP="00C5104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/>
        </w:rPr>
      </w:pPr>
      <w:sdt>
        <w:sdtPr>
          <w:rPr>
            <w:rFonts w:ascii="Arial" w:hAnsi="Arial" w:cs="Arial"/>
            <w:b/>
            <w:bCs/>
            <w:color w:val="000000"/>
          </w:rPr>
          <w:id w:val="1325749"/>
          <w:placeholder>
            <w:docPart w:val="1ADD5FA7091943139E3E3CE432A9F6E0"/>
          </w:placeholder>
        </w:sdtPr>
        <w:sdtEndPr/>
        <w:sdtContent>
          <w:r w:rsidR="000D16A6">
            <w:rPr>
              <w:rFonts w:ascii="Arial" w:hAnsi="Arial" w:cs="Arial"/>
              <w:b/>
              <w:bCs/>
              <w:color w:val="000000"/>
              <w:lang w:val="en-GB"/>
            </w:rPr>
            <w:t xml:space="preserve">French teacher for children aged </w:t>
          </w:r>
          <w:proofErr w:type="gramStart"/>
          <w:r w:rsidR="000D16A6">
            <w:rPr>
              <w:rFonts w:ascii="Arial" w:hAnsi="Arial" w:cs="Arial"/>
              <w:b/>
              <w:bCs/>
              <w:color w:val="000000"/>
              <w:lang w:val="en-GB"/>
            </w:rPr>
            <w:t xml:space="preserve">between 4 and 16 </w:t>
          </w:r>
        </w:sdtContent>
      </w:sdt>
      <w:r w:rsidR="005B2B1D" w:rsidRPr="00261DE9">
        <w:rPr>
          <w:rFonts w:ascii="Arial" w:hAnsi="Arial" w:cs="Arial"/>
          <w:b/>
          <w:bCs/>
          <w:color w:val="000000"/>
          <w:lang w:val="en-GB"/>
        </w:rPr>
        <w:tab/>
      </w:r>
      <w:sdt>
        <w:sdtPr>
          <w:rPr>
            <w:rFonts w:ascii="Arial" w:hAnsi="Arial" w:cs="Arial"/>
            <w:b/>
            <w:bCs/>
            <w:color w:val="000000"/>
          </w:rPr>
          <w:id w:val="1325750"/>
          <w:placeholder>
            <w:docPart w:val="1ADD5FA7091943139E3E3CE432A9F6E0"/>
          </w:placeholder>
        </w:sdtPr>
        <w:sdtEndPr/>
        <w:sdtContent>
          <w:r w:rsidR="005B2B1D" w:rsidRPr="00261DE9">
            <w:rPr>
              <w:rFonts w:ascii="Arial" w:hAnsi="Arial" w:cs="Arial"/>
              <w:b/>
              <w:bCs/>
              <w:color w:val="000000"/>
              <w:lang w:val="en-GB"/>
            </w:rPr>
            <w:t xml:space="preserve">2016 </w:t>
          </w:r>
          <w:r w:rsidR="005B2B1D">
            <w:rPr>
              <w:rFonts w:ascii="Arial" w:hAnsi="Arial" w:cs="Arial"/>
              <w:b/>
              <w:bCs/>
              <w:color w:val="000000"/>
              <w:lang w:val="en-GB"/>
            </w:rPr>
            <w:t xml:space="preserve">- </w:t>
          </w:r>
          <w:r w:rsidR="005B2B1D" w:rsidRPr="00261DE9">
            <w:rPr>
              <w:rFonts w:ascii="Arial" w:hAnsi="Arial" w:cs="Arial"/>
              <w:b/>
              <w:bCs/>
              <w:color w:val="000000"/>
              <w:lang w:val="en-GB"/>
            </w:rPr>
            <w:t>2017</w:t>
          </w:r>
          <w:proofErr w:type="gramEnd"/>
        </w:sdtContent>
      </w:sdt>
    </w:p>
    <w:sdt>
      <w:sdtPr>
        <w:rPr>
          <w:rFonts w:ascii="Arial" w:hAnsi="Arial" w:cs="Arial"/>
          <w:b/>
          <w:bCs/>
          <w:color w:val="000000"/>
        </w:rPr>
        <w:id w:val="1325752"/>
        <w:placeholder>
          <w:docPart w:val="1ADD5FA7091943139E3E3CE432A9F6E0"/>
        </w:placeholder>
      </w:sdtPr>
      <w:sdtEndPr>
        <w:rPr>
          <w:rFonts w:asciiTheme="minorHAnsi" w:hAnsiTheme="minorHAnsi" w:cstheme="minorBidi"/>
          <w:b w:val="0"/>
          <w:bCs w:val="0"/>
          <w:i/>
          <w:color w:val="auto"/>
        </w:rPr>
      </w:sdtEndPr>
      <w:sdtContent>
        <w:p w:rsidR="005B2B1D" w:rsidRPr="000D16A6" w:rsidRDefault="000D16A6" w:rsidP="00C51044">
          <w:pPr>
            <w:pStyle w:val="Paragraphedeliste"/>
            <w:numPr>
              <w:ilvl w:val="0"/>
              <w:numId w:val="1"/>
            </w:numPr>
            <w:spacing w:line="240" w:lineRule="auto"/>
            <w:rPr>
              <w:rFonts w:ascii="Arial" w:hAnsi="Arial" w:cs="Arial"/>
              <w:bCs/>
              <w:i/>
              <w:color w:val="000000"/>
              <w:lang w:val="en-GB"/>
            </w:rPr>
          </w:pPr>
          <w:r w:rsidRPr="000D16A6">
            <w:rPr>
              <w:rFonts w:ascii="Arial" w:hAnsi="Arial" w:cs="Arial"/>
              <w:bCs/>
              <w:i/>
              <w:color w:val="000000"/>
              <w:lang w:val="en-GB"/>
            </w:rPr>
            <w:t>Developed my organisational skills and my capacity for analysis and synthesis</w:t>
          </w:r>
        </w:p>
      </w:sdtContent>
    </w:sdt>
    <w:p w:rsidR="005B2B1D" w:rsidRPr="00A22C53" w:rsidRDefault="003B72A7" w:rsidP="00C51044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n-GB"/>
        </w:rPr>
      </w:pPr>
      <w:sdt>
        <w:sdtPr>
          <w:rPr>
            <w:rFonts w:ascii="Arial" w:hAnsi="Arial" w:cs="Arial"/>
            <w:b/>
            <w:bCs/>
            <w:color w:val="000000"/>
          </w:rPr>
          <w:id w:val="1325745"/>
          <w:placeholder>
            <w:docPart w:val="09241A96288C424292AFD70F7F00C41E"/>
          </w:placeholder>
        </w:sdtPr>
        <w:sdtEndPr/>
        <w:sdtContent>
          <w:r w:rsidR="005B2B1D" w:rsidRPr="008365EC">
            <w:rPr>
              <w:rFonts w:ascii="Arial" w:hAnsi="Arial" w:cs="Arial"/>
              <w:b/>
              <w:bCs/>
              <w:color w:val="000000"/>
              <w:lang w:val="en-GB"/>
            </w:rPr>
            <w:t>Sale Manager</w:t>
          </w:r>
          <w:r w:rsidR="000D16A6">
            <w:rPr>
              <w:rFonts w:ascii="Arial" w:hAnsi="Arial" w:cs="Arial"/>
              <w:b/>
              <w:bCs/>
              <w:color w:val="000000"/>
              <w:lang w:val="en-GB"/>
            </w:rPr>
            <w:t xml:space="preserve"> and Client Advisor in a clothing shop</w:t>
          </w:r>
        </w:sdtContent>
      </w:sdt>
      <w:r w:rsidR="005B2B1D" w:rsidRPr="008365EC">
        <w:rPr>
          <w:rFonts w:ascii="Arial" w:hAnsi="Arial" w:cs="Arial"/>
          <w:b/>
          <w:bCs/>
          <w:color w:val="000000"/>
          <w:lang w:val="en-GB"/>
        </w:rPr>
        <w:tab/>
      </w:r>
      <w:sdt>
        <w:sdtPr>
          <w:rPr>
            <w:rFonts w:ascii="Arial" w:hAnsi="Arial" w:cs="Arial"/>
            <w:b/>
            <w:bCs/>
            <w:color w:val="000000"/>
          </w:rPr>
          <w:id w:val="1325746"/>
          <w:placeholder>
            <w:docPart w:val="09241A96288C424292AFD70F7F00C41E"/>
          </w:placeholder>
        </w:sdtPr>
        <w:sdtEndPr/>
        <w:sdtContent>
          <w:r w:rsidR="005B2B1D" w:rsidRPr="008365EC">
            <w:rPr>
              <w:rFonts w:ascii="Arial" w:hAnsi="Arial" w:cs="Arial"/>
              <w:b/>
              <w:bCs/>
              <w:color w:val="000000"/>
              <w:lang w:val="en-GB"/>
            </w:rPr>
            <w:t>2</w:t>
          </w:r>
          <w:r w:rsidR="005B2B1D">
            <w:rPr>
              <w:rFonts w:ascii="Arial" w:hAnsi="Arial" w:cs="Arial"/>
              <w:b/>
              <w:bCs/>
              <w:color w:val="000000"/>
              <w:lang w:val="en-GB"/>
            </w:rPr>
            <w:t>009 -</w:t>
          </w:r>
          <w:r w:rsidR="005B2B1D" w:rsidRPr="008365EC">
            <w:rPr>
              <w:rFonts w:ascii="Arial" w:hAnsi="Arial" w:cs="Arial"/>
              <w:b/>
              <w:bCs/>
              <w:color w:val="000000"/>
              <w:lang w:val="en-GB"/>
            </w:rPr>
            <w:t xml:space="preserve"> </w:t>
          </w:r>
          <w:r w:rsidR="005B2B1D">
            <w:rPr>
              <w:rFonts w:ascii="Arial" w:hAnsi="Arial" w:cs="Arial"/>
              <w:b/>
              <w:bCs/>
              <w:color w:val="000000"/>
              <w:lang w:val="en-GB"/>
            </w:rPr>
            <w:t>2016</w:t>
          </w:r>
        </w:sdtContent>
      </w:sdt>
    </w:p>
    <w:p w:rsidR="000D16A6" w:rsidRPr="000D16A6" w:rsidRDefault="000D16A6" w:rsidP="00C510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lang w:val="en-GB"/>
        </w:rPr>
      </w:pPr>
      <w:r w:rsidRPr="000D16A6">
        <w:rPr>
          <w:rFonts w:ascii="Arial" w:hAnsi="Arial" w:cs="Arial"/>
          <w:bCs/>
          <w:i/>
          <w:color w:val="000000"/>
          <w:lang w:val="en-GB"/>
        </w:rPr>
        <w:t>Enhanced my ability to work as part of a team and my communication skills</w:t>
      </w:r>
    </w:p>
    <w:p w:rsidR="00122775" w:rsidRDefault="005B2B1D" w:rsidP="00E61272">
      <w:pPr>
        <w:autoSpaceDE w:val="0"/>
        <w:autoSpaceDN w:val="0"/>
        <w:adjustRightInd w:val="0"/>
        <w:spacing w:before="240" w:after="0"/>
        <w:rPr>
          <w:rFonts w:ascii="Arial Narrow" w:hAnsi="Arial Narrow"/>
          <w:color w:val="A6A6A6" w:themeColor="background1" w:themeShade="A6"/>
          <w:spacing w:val="46"/>
          <w:sz w:val="44"/>
          <w:szCs w:val="44"/>
          <w:lang w:val="en-US"/>
        </w:rPr>
      </w:pPr>
      <w:r w:rsidRPr="00DC35FA">
        <w:rPr>
          <w:rFonts w:ascii="Arial Narrow" w:hAnsi="Arial Narrow"/>
          <w:color w:val="A6A6A6" w:themeColor="background1" w:themeShade="A6"/>
          <w:spacing w:val="46"/>
          <w:sz w:val="44"/>
          <w:szCs w:val="44"/>
          <w:lang w:val="en-US"/>
        </w:rPr>
        <w:t xml:space="preserve"> </w:t>
      </w:r>
      <w:r w:rsidR="00122775" w:rsidRPr="00DC35FA">
        <w:rPr>
          <w:rFonts w:ascii="Arial Narrow" w:hAnsi="Arial Narrow"/>
          <w:color w:val="A6A6A6" w:themeColor="background1" w:themeShade="A6"/>
          <w:spacing w:val="46"/>
          <w:sz w:val="44"/>
          <w:szCs w:val="44"/>
          <w:lang w:val="en-US"/>
        </w:rPr>
        <w:t xml:space="preserve">Skills </w:t>
      </w:r>
    </w:p>
    <w:p w:rsidR="00C51044" w:rsidRPr="00C51044" w:rsidRDefault="000E7232" w:rsidP="00E612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US"/>
        </w:rPr>
        <w:t>French : mother tongue ; English and Chinese : fluent ; Spanish and Dutch : basic knowledge</w:t>
      </w:r>
    </w:p>
    <w:p w:rsidR="00C51044" w:rsidRPr="00C51044" w:rsidRDefault="00C51044" w:rsidP="00E612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lang w:val="en-GB"/>
        </w:rPr>
      </w:pPr>
      <w:r w:rsidRPr="00C51044">
        <w:rPr>
          <w:rFonts w:ascii="Arial" w:hAnsi="Arial" w:cs="Arial"/>
          <w:bCs/>
          <w:color w:val="000000"/>
          <w:lang w:val="en-GB"/>
        </w:rPr>
        <w:t>Excellent knowledge of Microsoft Office, good knowledge of social media tools and CAT tools</w:t>
      </w:r>
    </w:p>
    <w:p w:rsidR="00E61272" w:rsidRPr="00E61272" w:rsidRDefault="00C51044" w:rsidP="00E6127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lang w:val="en-GB"/>
        </w:rPr>
      </w:pPr>
      <w:r w:rsidRPr="00C51044">
        <w:rPr>
          <w:rFonts w:ascii="Arial" w:hAnsi="Arial" w:cs="Arial"/>
          <w:bCs/>
          <w:color w:val="000000"/>
          <w:lang w:val="en-GB"/>
        </w:rPr>
        <w:t>Great versatility, stress resistant, ability to work in a team, diligent</w:t>
      </w:r>
    </w:p>
    <w:sectPr w:rsidR="00E61272" w:rsidRPr="00E61272" w:rsidSect="00E61272">
      <w:headerReference w:type="default" r:id="rId11"/>
      <w:footerReference w:type="default" r:id="rId12"/>
      <w:headerReference w:type="first" r:id="rId13"/>
      <w:type w:val="continuous"/>
      <w:pgSz w:w="12240" w:h="15840" w:code="119"/>
      <w:pgMar w:top="1440" w:right="1077" w:bottom="1440" w:left="1588" w:header="578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A7" w:rsidRDefault="003B72A7">
      <w:pPr>
        <w:spacing w:after="0" w:line="240" w:lineRule="auto"/>
      </w:pPr>
      <w:r>
        <w:separator/>
      </w:r>
    </w:p>
  </w:endnote>
  <w:endnote w:type="continuationSeparator" w:id="0">
    <w:p w:rsidR="003B72A7" w:rsidRDefault="003B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"/>
      <w:gridCol w:w="332"/>
    </w:tblGrid>
    <w:tr w:rsidR="00A64C1A" w:rsidRPr="00BE2F05" w:rsidTr="00A64C1A">
      <w:trPr>
        <w:trHeight w:val="437"/>
        <w:jc w:val="right"/>
      </w:trPr>
      <w:tc>
        <w:tcPr>
          <w:tcW w:w="765" w:type="dxa"/>
          <w:shd w:val="clear" w:color="auto" w:fill="C2D69B" w:themeFill="accent3" w:themeFillTint="99"/>
          <w:vAlign w:val="center"/>
        </w:tcPr>
        <w:p w:rsidR="00A64C1A" w:rsidRPr="00BE2F05" w:rsidRDefault="0063789B" w:rsidP="00A64C1A">
          <w:pPr>
            <w:pStyle w:val="Pieddepage"/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</w:pPr>
          <w:r w:rsidRPr="00BE2F05">
            <w:rPr>
              <w:rFonts w:ascii="Arial Narrow" w:hAnsi="Arial Narrow"/>
              <w:b/>
              <w:color w:val="FFFFFF" w:themeColor="background1"/>
              <w:sz w:val="28"/>
              <w:szCs w:val="28"/>
            </w:rPr>
            <w:t>Page</w:t>
          </w:r>
        </w:p>
      </w:tc>
      <w:tc>
        <w:tcPr>
          <w:tcW w:w="332" w:type="dxa"/>
          <w:vAlign w:val="center"/>
        </w:tcPr>
        <w:p w:rsidR="00A64C1A" w:rsidRPr="00BE2F05" w:rsidRDefault="0063789B" w:rsidP="00A64C1A">
          <w:pPr>
            <w:pStyle w:val="Pieddepage"/>
            <w:rPr>
              <w:rFonts w:ascii="Arial Narrow" w:hAnsi="Arial Narrow"/>
            </w:rPr>
          </w:pPr>
          <w:r w:rsidRPr="00BE2F05">
            <w:rPr>
              <w:rFonts w:ascii="Arial Narrow" w:hAnsi="Arial Narrow"/>
            </w:rPr>
            <w:fldChar w:fldCharType="begin"/>
          </w:r>
          <w:r w:rsidRPr="00BE2F05">
            <w:rPr>
              <w:rFonts w:ascii="Arial Narrow" w:hAnsi="Arial Narrow"/>
            </w:rPr>
            <w:instrText xml:space="preserve"> PAGE  \* Arabic  \* MERGEFORMAT </w:instrText>
          </w:r>
          <w:r w:rsidRPr="00BE2F05">
            <w:rPr>
              <w:rFonts w:ascii="Arial Narrow" w:hAnsi="Arial Narrow"/>
            </w:rPr>
            <w:fldChar w:fldCharType="separate"/>
          </w:r>
          <w:r w:rsidR="001146E8">
            <w:rPr>
              <w:rFonts w:ascii="Arial Narrow" w:hAnsi="Arial Narrow"/>
              <w:noProof/>
            </w:rPr>
            <w:t>2</w:t>
          </w:r>
          <w:r w:rsidRPr="00BE2F05">
            <w:rPr>
              <w:rFonts w:ascii="Arial Narrow" w:hAnsi="Arial Narrow"/>
            </w:rPr>
            <w:fldChar w:fldCharType="end"/>
          </w:r>
        </w:p>
      </w:tc>
    </w:tr>
  </w:tbl>
  <w:p w:rsidR="00A64C1A" w:rsidRDefault="00A64C1A" w:rsidP="00A64C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A7" w:rsidRDefault="003B72A7">
      <w:pPr>
        <w:spacing w:after="0" w:line="240" w:lineRule="auto"/>
      </w:pPr>
      <w:r>
        <w:separator/>
      </w:r>
    </w:p>
  </w:footnote>
  <w:footnote w:type="continuationSeparator" w:id="0">
    <w:p w:rsidR="003B72A7" w:rsidRDefault="003B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1A" w:rsidRPr="00C56706" w:rsidRDefault="003B72A7" w:rsidP="00A64C1A">
    <w:pPr>
      <w:pStyle w:val="En-tte"/>
    </w:pPr>
    <w:r>
      <w:rPr>
        <w:rFonts w:ascii="Arial Narrow" w:hAnsi="Arial Narrow"/>
        <w:noProof/>
        <w:color w:val="A6A6A6" w:themeColor="background1" w:themeShade="A6"/>
        <w:spacing w:val="36"/>
        <w:sz w:val="72"/>
        <w:szCs w:val="72"/>
        <w:lang w:eastAsia="fr-CA"/>
      </w:rPr>
      <w:pict>
        <v:shapetype id="_x0000_t64" coordsize="21600,21600" o:spt="64" adj="2809,10800" path="m@28@0c@27@1@26@3@25@0l@21@4c@22@5@23@6@24@4x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o:connecttype="custom" o:connectlocs="@35,@0;@38,10800;@37,@4;@36,10800" o:connectangles="270,180,90,0" textboxrect="@31,@33,@32,@34"/>
          <v:handles>
            <v:h position="topLeft,#0" yrange="0,4459"/>
            <v:h position="#1,bottomRight" xrange="8640,12960"/>
          </v:handles>
        </v:shapetype>
        <v:shape id="_x0000_s2052" type="#_x0000_t64" style="position:absolute;margin-left:-450.55pt;margin-top:309.75pt;width:795pt;height:98.65pt;rotation:90;z-index:-251659264" fillcolor="#d6e3bc [1302]" stroked="f">
          <v:fill color2="fill lighten(51)" angle="-135" focusposition=".5,.5" focussize="" method="linear sigma" focus="100%" type="gradien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1A" w:rsidRPr="00DA423D" w:rsidRDefault="003B72A7" w:rsidP="00A64C1A">
    <w:r>
      <w:pict>
        <v:shapetype id="_x0000_t64" coordsize="21600,21600" o:spt="64" adj="2809,10800" path="m@28@0c@27@1@26@3@25@0l@21@4c@22@5@23@6@24@4x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o:connecttype="custom" o:connectlocs="@35,@0;@38,10800;@37,@4;@36,10800" o:connectangles="270,180,90,0" textboxrect="@31,@33,@32,@34"/>
          <v:handles>
            <v:h position="topLeft,#0" yrange="0,4459"/>
            <v:h position="#1,bottomRight" xrange="8640,12960"/>
          </v:handles>
        </v:shapetype>
        <v:shape id="_x0000_s2051" type="#_x0000_t64" style="position:absolute;margin-left:-450.55pt;margin-top:309.75pt;width:795pt;height:98.65pt;rotation:90;z-index:-251658240" fillcolor="#d6e3bc [1302]" stroked="f">
          <v:fill color2="fill lighten(51)" angle="-135" focusposition=".5,.5" focussize="" method="linear sigma" focus="100%" type="gradien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1190C"/>
    <w:multiLevelType w:val="hybridMultilevel"/>
    <w:tmpl w:val="1D4A144E"/>
    <w:lvl w:ilvl="0" w:tplc="6C100478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b/>
        <w:i w:val="0"/>
        <w:color w:val="7F7F7F" w:themeColor="text1" w:themeTint="80"/>
        <w:sz w:val="28"/>
      </w:rPr>
    </w:lvl>
    <w:lvl w:ilvl="1" w:tplc="0C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78CB4F58"/>
    <w:multiLevelType w:val="hybridMultilevel"/>
    <w:tmpl w:val="31060FC0"/>
    <w:lvl w:ilvl="0" w:tplc="F6DE53A6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b/>
        <w:i w:val="0"/>
        <w:color w:val="7F7F7F" w:themeColor="text1" w:themeTint="80"/>
        <w:sz w:val="28"/>
      </w:rPr>
    </w:lvl>
    <w:lvl w:ilvl="1" w:tplc="0C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5F9C"/>
    <w:rsid w:val="00046065"/>
    <w:rsid w:val="00081597"/>
    <w:rsid w:val="000D16A6"/>
    <w:rsid w:val="000E7232"/>
    <w:rsid w:val="001146E8"/>
    <w:rsid w:val="00122775"/>
    <w:rsid w:val="001240CA"/>
    <w:rsid w:val="001255CE"/>
    <w:rsid w:val="00142B5B"/>
    <w:rsid w:val="00171771"/>
    <w:rsid w:val="00184358"/>
    <w:rsid w:val="00190EA7"/>
    <w:rsid w:val="001A7545"/>
    <w:rsid w:val="00215668"/>
    <w:rsid w:val="002279BA"/>
    <w:rsid w:val="00235644"/>
    <w:rsid w:val="00261DE9"/>
    <w:rsid w:val="00330E30"/>
    <w:rsid w:val="0037247B"/>
    <w:rsid w:val="00383F4C"/>
    <w:rsid w:val="003B0A29"/>
    <w:rsid w:val="003B1019"/>
    <w:rsid w:val="003B1AA0"/>
    <w:rsid w:val="003B72A7"/>
    <w:rsid w:val="003E22E4"/>
    <w:rsid w:val="003E4326"/>
    <w:rsid w:val="00423598"/>
    <w:rsid w:val="004B2941"/>
    <w:rsid w:val="004B4A7A"/>
    <w:rsid w:val="004B7AA1"/>
    <w:rsid w:val="00572F56"/>
    <w:rsid w:val="005774E9"/>
    <w:rsid w:val="005A0AFE"/>
    <w:rsid w:val="005B2B1D"/>
    <w:rsid w:val="0063789B"/>
    <w:rsid w:val="0064054B"/>
    <w:rsid w:val="00652EA9"/>
    <w:rsid w:val="00686990"/>
    <w:rsid w:val="006D6FB5"/>
    <w:rsid w:val="006E1ECA"/>
    <w:rsid w:val="006F68E1"/>
    <w:rsid w:val="00725B29"/>
    <w:rsid w:val="00734103"/>
    <w:rsid w:val="00735555"/>
    <w:rsid w:val="00773999"/>
    <w:rsid w:val="00791925"/>
    <w:rsid w:val="007929F8"/>
    <w:rsid w:val="007C3F7A"/>
    <w:rsid w:val="007E035B"/>
    <w:rsid w:val="008112B2"/>
    <w:rsid w:val="008365EC"/>
    <w:rsid w:val="00837746"/>
    <w:rsid w:val="00842E4A"/>
    <w:rsid w:val="00884D04"/>
    <w:rsid w:val="008C543A"/>
    <w:rsid w:val="008E4E95"/>
    <w:rsid w:val="008F4ECD"/>
    <w:rsid w:val="00975484"/>
    <w:rsid w:val="00982E41"/>
    <w:rsid w:val="009C77EE"/>
    <w:rsid w:val="009E19FE"/>
    <w:rsid w:val="00A22C53"/>
    <w:rsid w:val="00A60FDA"/>
    <w:rsid w:val="00A64C1A"/>
    <w:rsid w:val="00A95232"/>
    <w:rsid w:val="00A95F9C"/>
    <w:rsid w:val="00AC476B"/>
    <w:rsid w:val="00AE395E"/>
    <w:rsid w:val="00B065E3"/>
    <w:rsid w:val="00B369D5"/>
    <w:rsid w:val="00B431C3"/>
    <w:rsid w:val="00B50841"/>
    <w:rsid w:val="00B735C6"/>
    <w:rsid w:val="00B901A3"/>
    <w:rsid w:val="00B94904"/>
    <w:rsid w:val="00C34A1E"/>
    <w:rsid w:val="00C51044"/>
    <w:rsid w:val="00C52620"/>
    <w:rsid w:val="00C53F21"/>
    <w:rsid w:val="00C6139F"/>
    <w:rsid w:val="00C62299"/>
    <w:rsid w:val="00CA40BE"/>
    <w:rsid w:val="00CC7921"/>
    <w:rsid w:val="00CE6470"/>
    <w:rsid w:val="00D71B2E"/>
    <w:rsid w:val="00D87081"/>
    <w:rsid w:val="00DC35FA"/>
    <w:rsid w:val="00E61272"/>
    <w:rsid w:val="00EC18A5"/>
    <w:rsid w:val="00F46301"/>
    <w:rsid w:val="00F466E6"/>
    <w:rsid w:val="00F6105B"/>
    <w:rsid w:val="00F75F72"/>
    <w:rsid w:val="00FB1D4E"/>
    <w:rsid w:val="00FE1756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BA725A0-38DA-4649-A927-9F95648D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9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999"/>
  </w:style>
  <w:style w:type="paragraph" w:styleId="Pieddepage">
    <w:name w:val="footer"/>
    <w:basedOn w:val="Normal"/>
    <w:link w:val="PieddepageCar"/>
    <w:uiPriority w:val="99"/>
    <w:unhideWhenUsed/>
    <w:rsid w:val="007739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999"/>
  </w:style>
  <w:style w:type="character" w:styleId="Textedelespacerserv">
    <w:name w:val="Placeholder Text"/>
    <w:basedOn w:val="Policepardfaut"/>
    <w:uiPriority w:val="99"/>
    <w:semiHidden/>
    <w:rsid w:val="00773999"/>
    <w:rPr>
      <w:color w:val="808080"/>
    </w:rPr>
  </w:style>
  <w:style w:type="table" w:styleId="Grilledutableau">
    <w:name w:val="Table Grid"/>
    <w:basedOn w:val="TableauNormal"/>
    <w:uiPriority w:val="59"/>
    <w:rsid w:val="007739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739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9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2C5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2C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puin1@hot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in\AppData\Roaming\Microsoft\Templates\CV%20moderne%20(ver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CBDDAE6C0146ACB72662655825E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6FD26-36CC-4427-926C-698E2194365C}"/>
      </w:docPartPr>
      <w:docPartBody>
        <w:p w:rsidR="007E0EF4" w:rsidRDefault="00EF354E">
          <w:pPr>
            <w:pStyle w:val="B5CBDDAE6C0146ACB72662655825E589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DD5FA7091943139E3E3CE432A9F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7B1E8-9403-4CB4-8ABC-429A48B58902}"/>
      </w:docPartPr>
      <w:docPartBody>
        <w:p w:rsidR="007E0EF4" w:rsidRDefault="00EF354E">
          <w:pPr>
            <w:pStyle w:val="1ADD5FA7091943139E3E3CE432A9F6E0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9241A96288C424292AFD70F7F00C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FDE3B-61C3-487C-88AD-4DE8EC0C889F}"/>
      </w:docPartPr>
      <w:docPartBody>
        <w:p w:rsidR="007E0EF4" w:rsidRDefault="00EF354E">
          <w:pPr>
            <w:pStyle w:val="09241A96288C424292AFD70F7F00C41E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370DA892554CE186AD029F18C1B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DF633-DB3A-45FF-A08F-9C704219F94E}"/>
      </w:docPartPr>
      <w:docPartBody>
        <w:p w:rsidR="007E0EF4" w:rsidRDefault="00EF354E">
          <w:pPr>
            <w:pStyle w:val="4C370DA892554CE186AD029F18C1B82B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DE2F8B18914AD188431959071090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93F60-CB1C-465F-BF9B-C08EB22E7C99}"/>
      </w:docPartPr>
      <w:docPartBody>
        <w:p w:rsidR="007E0EF4" w:rsidRDefault="00EF354E">
          <w:pPr>
            <w:pStyle w:val="D3DE2F8B18914AD18843195907109050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5DF204377E24A1F82036C7520D76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556D2-02E0-41C3-8E3E-57D97272DE01}"/>
      </w:docPartPr>
      <w:docPartBody>
        <w:p w:rsidR="007E0EF4" w:rsidRDefault="00EF354E">
          <w:pPr>
            <w:pStyle w:val="B5DF204377E24A1F82036C7520D764EB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B8156114B2400F8872CE66B7B1F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2434A5-62BB-4C9B-801D-8EBB29EFE31F}"/>
      </w:docPartPr>
      <w:docPartBody>
        <w:p w:rsidR="00F91BEB" w:rsidRDefault="007E0EF4" w:rsidP="007E0EF4">
          <w:pPr>
            <w:pStyle w:val="90B8156114B2400F8872CE66B7B1F18B"/>
          </w:pPr>
          <w:r w:rsidRPr="00F64A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FFDB749CCE47359F352CDD9680A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FAEE8-4A47-4850-8784-26D020DCE080}"/>
      </w:docPartPr>
      <w:docPartBody>
        <w:p w:rsidR="00000000" w:rsidRDefault="008A20F2" w:rsidP="008A20F2">
          <w:pPr>
            <w:pStyle w:val="8CFFDB749CCE47359F352CDD9680A82A"/>
          </w:pPr>
          <w:r w:rsidRPr="00F64A3E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D2"/>
    <w:rsid w:val="000E5E1F"/>
    <w:rsid w:val="002D3A59"/>
    <w:rsid w:val="002E0FA8"/>
    <w:rsid w:val="0031150F"/>
    <w:rsid w:val="003936F2"/>
    <w:rsid w:val="004165F4"/>
    <w:rsid w:val="004A13BA"/>
    <w:rsid w:val="00514793"/>
    <w:rsid w:val="005210D2"/>
    <w:rsid w:val="005321E2"/>
    <w:rsid w:val="005B3965"/>
    <w:rsid w:val="005C3A82"/>
    <w:rsid w:val="0070229A"/>
    <w:rsid w:val="00742A0E"/>
    <w:rsid w:val="007C53FE"/>
    <w:rsid w:val="007E0EF4"/>
    <w:rsid w:val="007E53D3"/>
    <w:rsid w:val="007F2CFC"/>
    <w:rsid w:val="008A110C"/>
    <w:rsid w:val="008A20F2"/>
    <w:rsid w:val="008A2D30"/>
    <w:rsid w:val="008D45CA"/>
    <w:rsid w:val="009460FE"/>
    <w:rsid w:val="00966081"/>
    <w:rsid w:val="009B5CB4"/>
    <w:rsid w:val="009F661E"/>
    <w:rsid w:val="00A50526"/>
    <w:rsid w:val="00A83FAD"/>
    <w:rsid w:val="00AA5C07"/>
    <w:rsid w:val="00AD269D"/>
    <w:rsid w:val="00C24A91"/>
    <w:rsid w:val="00D426E7"/>
    <w:rsid w:val="00D86F3B"/>
    <w:rsid w:val="00E37D45"/>
    <w:rsid w:val="00EF354E"/>
    <w:rsid w:val="00F073CE"/>
    <w:rsid w:val="00F63553"/>
    <w:rsid w:val="00F9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20F2"/>
    <w:rPr>
      <w:color w:val="808080"/>
    </w:rPr>
  </w:style>
  <w:style w:type="paragraph" w:customStyle="1" w:styleId="6C405A2796474F7781BB34276BFA3444">
    <w:name w:val="6C405A2796474F7781BB34276BFA3444"/>
  </w:style>
  <w:style w:type="paragraph" w:customStyle="1" w:styleId="1EA95D8DC95B47BC9BF71B14D751D56B">
    <w:name w:val="1EA95D8DC95B47BC9BF71B14D751D56B"/>
  </w:style>
  <w:style w:type="paragraph" w:customStyle="1" w:styleId="D76A3DBFA2B4454D95DFBAFF4FEA011C">
    <w:name w:val="D76A3DBFA2B4454D95DFBAFF4FEA011C"/>
  </w:style>
  <w:style w:type="paragraph" w:customStyle="1" w:styleId="6C8ED40E0B9F416AA5F49D6294BB526D">
    <w:name w:val="6C8ED40E0B9F416AA5F49D6294BB526D"/>
  </w:style>
  <w:style w:type="paragraph" w:customStyle="1" w:styleId="78DB45262E91411589100A2EDE9A33FF">
    <w:name w:val="78DB45262E91411589100A2EDE9A33FF"/>
  </w:style>
  <w:style w:type="paragraph" w:customStyle="1" w:styleId="AFBE374BD9A44B309C7D04E1577FE2B2">
    <w:name w:val="AFBE374BD9A44B309C7D04E1577FE2B2"/>
  </w:style>
  <w:style w:type="paragraph" w:customStyle="1" w:styleId="AE6B2D83F74E4411A6D22DAAAD6BA9B1">
    <w:name w:val="AE6B2D83F74E4411A6D22DAAAD6BA9B1"/>
  </w:style>
  <w:style w:type="paragraph" w:customStyle="1" w:styleId="DC06C5DE889E463E80BC5179F59CCE1A">
    <w:name w:val="DC06C5DE889E463E80BC5179F59CCE1A"/>
  </w:style>
  <w:style w:type="paragraph" w:customStyle="1" w:styleId="246F6070893F4E9C84FF2997F8DA156F">
    <w:name w:val="246F6070893F4E9C84FF2997F8DA156F"/>
  </w:style>
  <w:style w:type="paragraph" w:customStyle="1" w:styleId="15380A5095484705B924C90540C71AB3">
    <w:name w:val="15380A5095484705B924C90540C71AB3"/>
  </w:style>
  <w:style w:type="paragraph" w:customStyle="1" w:styleId="AAB4FE1BF6884550A26BF135AE341595">
    <w:name w:val="AAB4FE1BF6884550A26BF135AE341595"/>
  </w:style>
  <w:style w:type="paragraph" w:customStyle="1" w:styleId="2FAFCF16769D4BAEA00F697E8651A617">
    <w:name w:val="2FAFCF16769D4BAEA00F697E8651A617"/>
  </w:style>
  <w:style w:type="paragraph" w:customStyle="1" w:styleId="18D5C1E9530C4506A09ADAA629D4D389">
    <w:name w:val="18D5C1E9530C4506A09ADAA629D4D389"/>
  </w:style>
  <w:style w:type="paragraph" w:customStyle="1" w:styleId="01E7594D1E504B88B7FA5136548397B2">
    <w:name w:val="01E7594D1E504B88B7FA5136548397B2"/>
  </w:style>
  <w:style w:type="paragraph" w:customStyle="1" w:styleId="3FDD75498DEB4626869E8D578DB8CD31">
    <w:name w:val="3FDD75498DEB4626869E8D578DB8CD31"/>
  </w:style>
  <w:style w:type="paragraph" w:customStyle="1" w:styleId="E0F6F59825FD4E7BADF8DE7FE7E9D3A0">
    <w:name w:val="E0F6F59825FD4E7BADF8DE7FE7E9D3A0"/>
  </w:style>
  <w:style w:type="paragraph" w:customStyle="1" w:styleId="57B45ED0DF40496589E36CA173ADE106">
    <w:name w:val="57B45ED0DF40496589E36CA173ADE106"/>
  </w:style>
  <w:style w:type="paragraph" w:customStyle="1" w:styleId="6194871797EE46099C4A93F8825A3DD4">
    <w:name w:val="6194871797EE46099C4A93F8825A3DD4"/>
  </w:style>
  <w:style w:type="paragraph" w:customStyle="1" w:styleId="3594DD478B7948B19A7CFF2F99BA7057">
    <w:name w:val="3594DD478B7948B19A7CFF2F99BA7057"/>
  </w:style>
  <w:style w:type="paragraph" w:customStyle="1" w:styleId="A306AC296FF844AB86A3575C2C47AF8F">
    <w:name w:val="A306AC296FF844AB86A3575C2C47AF8F"/>
  </w:style>
  <w:style w:type="paragraph" w:customStyle="1" w:styleId="82528F040F144CBB892EF9623C278364">
    <w:name w:val="82528F040F144CBB892EF9623C278364"/>
  </w:style>
  <w:style w:type="paragraph" w:customStyle="1" w:styleId="8FD00896EFF444ADBF3C95BC6FF82CB9">
    <w:name w:val="8FD00896EFF444ADBF3C95BC6FF82CB9"/>
    <w:rsid w:val="005210D2"/>
  </w:style>
  <w:style w:type="paragraph" w:customStyle="1" w:styleId="19B948A0326F42AEAE2CC34A0D86744A">
    <w:name w:val="19B948A0326F42AEAE2CC34A0D86744A"/>
    <w:rsid w:val="005210D2"/>
  </w:style>
  <w:style w:type="paragraph" w:customStyle="1" w:styleId="A4FE205C6DE8443BB10BE8D184844005">
    <w:name w:val="A4FE205C6DE8443BB10BE8D184844005"/>
    <w:rsid w:val="00D426E7"/>
    <w:rPr>
      <w:lang w:val="fr-BE"/>
    </w:rPr>
  </w:style>
  <w:style w:type="paragraph" w:customStyle="1" w:styleId="3AE97ED75E784E4CBF1860C9846B167D">
    <w:name w:val="3AE97ED75E784E4CBF1860C9846B167D"/>
    <w:rsid w:val="00D426E7"/>
    <w:rPr>
      <w:lang w:val="fr-BE"/>
    </w:rPr>
  </w:style>
  <w:style w:type="paragraph" w:customStyle="1" w:styleId="84BC5337A8A54E9BB49ABC129F481277">
    <w:name w:val="84BC5337A8A54E9BB49ABC129F481277"/>
    <w:rsid w:val="00D426E7"/>
    <w:rPr>
      <w:lang w:val="fr-BE"/>
    </w:rPr>
  </w:style>
  <w:style w:type="paragraph" w:customStyle="1" w:styleId="A5BAB39F0E374CF5848C1590592EA2DC">
    <w:name w:val="A5BAB39F0E374CF5848C1590592EA2DC"/>
    <w:rsid w:val="00D426E7"/>
    <w:rPr>
      <w:lang w:val="fr-BE"/>
    </w:rPr>
  </w:style>
  <w:style w:type="paragraph" w:customStyle="1" w:styleId="EBC3EAF1333144E8BA7D255744480894">
    <w:name w:val="EBC3EAF1333144E8BA7D255744480894"/>
    <w:rsid w:val="00D426E7"/>
    <w:rPr>
      <w:lang w:val="fr-BE"/>
    </w:rPr>
  </w:style>
  <w:style w:type="paragraph" w:customStyle="1" w:styleId="2D5506D4A9E74987ABBABC7A489F05ED">
    <w:name w:val="2D5506D4A9E74987ABBABC7A489F05ED"/>
    <w:rsid w:val="00D426E7"/>
    <w:rPr>
      <w:lang w:val="fr-BE"/>
    </w:rPr>
  </w:style>
  <w:style w:type="paragraph" w:customStyle="1" w:styleId="A8116CCC38C743F28F9F7BC034EFF271">
    <w:name w:val="A8116CCC38C743F28F9F7BC034EFF271"/>
    <w:rsid w:val="00F63553"/>
    <w:rPr>
      <w:lang w:val="fr-BE"/>
    </w:rPr>
  </w:style>
  <w:style w:type="paragraph" w:customStyle="1" w:styleId="7AB76AD703BF431DA3BA36C6E46F808F">
    <w:name w:val="7AB76AD703BF431DA3BA36C6E46F808F"/>
    <w:rsid w:val="00F63553"/>
    <w:rPr>
      <w:lang w:val="fr-BE"/>
    </w:rPr>
  </w:style>
  <w:style w:type="paragraph" w:customStyle="1" w:styleId="7D23352D4B6C45808C8E7CBEA467FABB">
    <w:name w:val="7D23352D4B6C45808C8E7CBEA467FABB"/>
    <w:rsid w:val="00F63553"/>
    <w:rPr>
      <w:lang w:val="fr-BE"/>
    </w:rPr>
  </w:style>
  <w:style w:type="paragraph" w:customStyle="1" w:styleId="A1226166BEE8479BA5B2F4EE6CA9A501">
    <w:name w:val="A1226166BEE8479BA5B2F4EE6CA9A501"/>
    <w:rsid w:val="00F63553"/>
    <w:rPr>
      <w:lang w:val="fr-BE"/>
    </w:rPr>
  </w:style>
  <w:style w:type="paragraph" w:customStyle="1" w:styleId="2E2A0E66B9034605B1B1CFD0515C30C9">
    <w:name w:val="2E2A0E66B9034605B1B1CFD0515C30C9"/>
    <w:rsid w:val="00F63553"/>
    <w:rPr>
      <w:lang w:val="fr-BE"/>
    </w:rPr>
  </w:style>
  <w:style w:type="paragraph" w:customStyle="1" w:styleId="E486997846BF4531BE8489E869C60552">
    <w:name w:val="E486997846BF4531BE8489E869C60552"/>
    <w:rsid w:val="00F63553"/>
    <w:rPr>
      <w:lang w:val="fr-BE"/>
    </w:rPr>
  </w:style>
  <w:style w:type="paragraph" w:customStyle="1" w:styleId="6CC6FEBD73604C9397B948E07DAA00A4">
    <w:name w:val="6CC6FEBD73604C9397B948E07DAA00A4"/>
    <w:rsid w:val="00F63553"/>
    <w:rPr>
      <w:lang w:val="fr-BE"/>
    </w:rPr>
  </w:style>
  <w:style w:type="paragraph" w:customStyle="1" w:styleId="66CEA97DB4E64C7A8CAFA1868D381DEB">
    <w:name w:val="66CEA97DB4E64C7A8CAFA1868D381DEB"/>
    <w:rsid w:val="00F63553"/>
    <w:rPr>
      <w:lang w:val="fr-BE"/>
    </w:rPr>
  </w:style>
  <w:style w:type="paragraph" w:customStyle="1" w:styleId="B96043F4BC3C4BEA98CC20AFB6B72F7C">
    <w:name w:val="B96043F4BC3C4BEA98CC20AFB6B72F7C"/>
    <w:rsid w:val="00F63553"/>
    <w:rPr>
      <w:lang w:val="fr-BE"/>
    </w:rPr>
  </w:style>
  <w:style w:type="paragraph" w:customStyle="1" w:styleId="B6FF91354E0F4F21A1E16AD7A6FB0183">
    <w:name w:val="B6FF91354E0F4F21A1E16AD7A6FB0183"/>
    <w:rsid w:val="00F63553"/>
    <w:rPr>
      <w:lang w:val="fr-BE"/>
    </w:rPr>
  </w:style>
  <w:style w:type="paragraph" w:customStyle="1" w:styleId="716FB24A1D174B7797E111C1EB7BCEEE">
    <w:name w:val="716FB24A1D174B7797E111C1EB7BCEEE"/>
    <w:rsid w:val="00F63553"/>
    <w:rPr>
      <w:lang w:val="fr-BE"/>
    </w:rPr>
  </w:style>
  <w:style w:type="paragraph" w:customStyle="1" w:styleId="C9618ED0FF004F0BBCBD518872474FEF">
    <w:name w:val="C9618ED0FF004F0BBCBD518872474FEF"/>
    <w:rsid w:val="00F63553"/>
    <w:rPr>
      <w:lang w:val="fr-BE"/>
    </w:rPr>
  </w:style>
  <w:style w:type="paragraph" w:customStyle="1" w:styleId="59152F54E5CC43AD8A231CA25B38951D">
    <w:name w:val="59152F54E5CC43AD8A231CA25B38951D"/>
    <w:rsid w:val="00F63553"/>
    <w:rPr>
      <w:lang w:val="fr-BE"/>
    </w:rPr>
  </w:style>
  <w:style w:type="paragraph" w:customStyle="1" w:styleId="21174C40A2F04441AF74AC8DDB63AB19">
    <w:name w:val="21174C40A2F04441AF74AC8DDB63AB19"/>
    <w:rsid w:val="00F63553"/>
    <w:rPr>
      <w:lang w:val="fr-BE"/>
    </w:rPr>
  </w:style>
  <w:style w:type="paragraph" w:customStyle="1" w:styleId="B1CFA9CBFAB64037997100F02A8F33BD">
    <w:name w:val="B1CFA9CBFAB64037997100F02A8F33BD"/>
    <w:rsid w:val="00F63553"/>
    <w:rPr>
      <w:lang w:val="fr-BE"/>
    </w:rPr>
  </w:style>
  <w:style w:type="paragraph" w:customStyle="1" w:styleId="A683701B006344BFAC27491D9ABC7F57">
    <w:name w:val="A683701B006344BFAC27491D9ABC7F57"/>
    <w:rsid w:val="00F63553"/>
    <w:rPr>
      <w:lang w:val="fr-BE"/>
    </w:rPr>
  </w:style>
  <w:style w:type="paragraph" w:customStyle="1" w:styleId="9E5D8F18D4674C5EB0E45A7CFEB02E3F">
    <w:name w:val="9E5D8F18D4674C5EB0E45A7CFEB02E3F"/>
    <w:rsid w:val="00F63553"/>
    <w:rPr>
      <w:lang w:val="fr-BE"/>
    </w:rPr>
  </w:style>
  <w:style w:type="paragraph" w:customStyle="1" w:styleId="79713EB05FB5430FB9817654704C4795">
    <w:name w:val="79713EB05FB5430FB9817654704C4795"/>
    <w:rsid w:val="00F63553"/>
    <w:rPr>
      <w:lang w:val="fr-BE"/>
    </w:rPr>
  </w:style>
  <w:style w:type="paragraph" w:customStyle="1" w:styleId="150153767D5340509B69000C1A1615C6">
    <w:name w:val="150153767D5340509B69000C1A1615C6"/>
    <w:rsid w:val="005321E2"/>
    <w:rPr>
      <w:lang w:val="fr-BE"/>
    </w:rPr>
  </w:style>
  <w:style w:type="paragraph" w:customStyle="1" w:styleId="8085B42DA32C46EAA9EA0A114352872D">
    <w:name w:val="8085B42DA32C46EAA9EA0A114352872D"/>
    <w:rsid w:val="007C53FE"/>
    <w:rPr>
      <w:lang w:val="fr-BE"/>
    </w:rPr>
  </w:style>
  <w:style w:type="paragraph" w:customStyle="1" w:styleId="3073555B3445458BA978466EAE25A261">
    <w:name w:val="3073555B3445458BA978466EAE25A261"/>
    <w:rsid w:val="007C53FE"/>
    <w:rPr>
      <w:lang w:val="fr-BE"/>
    </w:rPr>
  </w:style>
  <w:style w:type="paragraph" w:customStyle="1" w:styleId="20CD7C05DF2F43C7B880628DA996127D">
    <w:name w:val="20CD7C05DF2F43C7B880628DA996127D"/>
    <w:rsid w:val="007C53FE"/>
    <w:rPr>
      <w:lang w:val="fr-BE"/>
    </w:rPr>
  </w:style>
  <w:style w:type="paragraph" w:customStyle="1" w:styleId="4E18FD7170E0434F87D1431B6F4A0131">
    <w:name w:val="4E18FD7170E0434F87D1431B6F4A0131"/>
    <w:rsid w:val="007C53FE"/>
    <w:rPr>
      <w:lang w:val="fr-BE"/>
    </w:rPr>
  </w:style>
  <w:style w:type="paragraph" w:customStyle="1" w:styleId="EE14626B122544D58A6AAD4E52DADDB5">
    <w:name w:val="EE14626B122544D58A6AAD4E52DADDB5"/>
    <w:rsid w:val="007C53FE"/>
    <w:rPr>
      <w:lang w:val="fr-BE"/>
    </w:rPr>
  </w:style>
  <w:style w:type="paragraph" w:customStyle="1" w:styleId="C0CC32426AF745D7A1CAAB7AE7ABF46C">
    <w:name w:val="C0CC32426AF745D7A1CAAB7AE7ABF46C"/>
    <w:rsid w:val="008D45CA"/>
    <w:rPr>
      <w:lang w:val="fr-BE"/>
    </w:rPr>
  </w:style>
  <w:style w:type="paragraph" w:customStyle="1" w:styleId="53D0D75C7D0440CD96B7A63128DEF87C">
    <w:name w:val="53D0D75C7D0440CD96B7A63128DEF87C"/>
    <w:rsid w:val="008D45CA"/>
    <w:rPr>
      <w:lang w:val="fr-BE"/>
    </w:rPr>
  </w:style>
  <w:style w:type="paragraph" w:customStyle="1" w:styleId="BFC91C7C060342C98136D2ACF2274475">
    <w:name w:val="BFC91C7C060342C98136D2ACF2274475"/>
    <w:rsid w:val="008D45CA"/>
    <w:rPr>
      <w:lang w:val="fr-BE"/>
    </w:rPr>
  </w:style>
  <w:style w:type="paragraph" w:customStyle="1" w:styleId="E1B15B40A5094E9BA38052853CC119DA">
    <w:name w:val="E1B15B40A5094E9BA38052853CC119DA"/>
    <w:rsid w:val="008D45CA"/>
    <w:rPr>
      <w:lang w:val="fr-BE"/>
    </w:rPr>
  </w:style>
  <w:style w:type="paragraph" w:customStyle="1" w:styleId="2E5DAC96CFD74697BBC635DD9B9B3202">
    <w:name w:val="2E5DAC96CFD74697BBC635DD9B9B3202"/>
    <w:rsid w:val="008D45CA"/>
    <w:rPr>
      <w:lang w:val="fr-BE"/>
    </w:rPr>
  </w:style>
  <w:style w:type="paragraph" w:customStyle="1" w:styleId="16DC2F2217374EEBB10865FE00F61F91">
    <w:name w:val="16DC2F2217374EEBB10865FE00F61F91"/>
    <w:rsid w:val="008A2D30"/>
    <w:rPr>
      <w:lang w:val="fr-BE"/>
    </w:rPr>
  </w:style>
  <w:style w:type="paragraph" w:customStyle="1" w:styleId="0C7AB2CC65714E479D34C1B96F9F5F20">
    <w:name w:val="0C7AB2CC65714E479D34C1B96F9F5F20"/>
    <w:rsid w:val="008A2D30"/>
    <w:rPr>
      <w:lang w:val="fr-BE"/>
    </w:rPr>
  </w:style>
  <w:style w:type="paragraph" w:customStyle="1" w:styleId="D28FD2A06F494C7AA2D50C350536D955">
    <w:name w:val="D28FD2A06F494C7AA2D50C350536D955"/>
    <w:rsid w:val="008A2D30"/>
    <w:rPr>
      <w:lang w:val="fr-BE"/>
    </w:rPr>
  </w:style>
  <w:style w:type="paragraph" w:customStyle="1" w:styleId="F49A33E0385D42EEB823482B1FD21BF3">
    <w:name w:val="F49A33E0385D42EEB823482B1FD21BF3"/>
    <w:rsid w:val="008A2D30"/>
    <w:rPr>
      <w:lang w:val="fr-BE"/>
    </w:rPr>
  </w:style>
  <w:style w:type="paragraph" w:customStyle="1" w:styleId="54B500A693D74279812DEBD90EF2BAAE">
    <w:name w:val="54B500A693D74279812DEBD90EF2BAAE"/>
    <w:rPr>
      <w:lang w:val="fr-BE"/>
    </w:rPr>
  </w:style>
  <w:style w:type="paragraph" w:customStyle="1" w:styleId="ACF8E1E438CE4752A43806C6D3D6D43B">
    <w:name w:val="ACF8E1E438CE4752A43806C6D3D6D43B"/>
    <w:rPr>
      <w:lang w:val="fr-BE"/>
    </w:rPr>
  </w:style>
  <w:style w:type="paragraph" w:customStyle="1" w:styleId="B6E5CB132C1B42E89316BD7AE1D14FCC">
    <w:name w:val="B6E5CB132C1B42E89316BD7AE1D14FCC"/>
    <w:rPr>
      <w:lang w:val="fr-BE"/>
    </w:rPr>
  </w:style>
  <w:style w:type="paragraph" w:customStyle="1" w:styleId="1CB51E4EB66D436096512B25FB62F51B">
    <w:name w:val="1CB51E4EB66D436096512B25FB62F51B"/>
    <w:rPr>
      <w:lang w:val="fr-BE"/>
    </w:rPr>
  </w:style>
  <w:style w:type="paragraph" w:customStyle="1" w:styleId="9B439F5F5EB14CA39E16C4A358212FD7">
    <w:name w:val="9B439F5F5EB14CA39E16C4A358212FD7"/>
    <w:rPr>
      <w:lang w:val="fr-BE"/>
    </w:rPr>
  </w:style>
  <w:style w:type="paragraph" w:customStyle="1" w:styleId="B5CBDDAE6C0146ACB72662655825E589">
    <w:name w:val="B5CBDDAE6C0146ACB72662655825E589"/>
    <w:rPr>
      <w:lang w:val="fr-BE"/>
    </w:rPr>
  </w:style>
  <w:style w:type="paragraph" w:customStyle="1" w:styleId="1ADD5FA7091943139E3E3CE432A9F6E0">
    <w:name w:val="1ADD5FA7091943139E3E3CE432A9F6E0"/>
    <w:rPr>
      <w:lang w:val="fr-BE"/>
    </w:rPr>
  </w:style>
  <w:style w:type="paragraph" w:customStyle="1" w:styleId="09241A96288C424292AFD70F7F00C41E">
    <w:name w:val="09241A96288C424292AFD70F7F00C41E"/>
    <w:rPr>
      <w:lang w:val="fr-BE"/>
    </w:rPr>
  </w:style>
  <w:style w:type="paragraph" w:customStyle="1" w:styleId="4C370DA892554CE186AD029F18C1B82B">
    <w:name w:val="4C370DA892554CE186AD029F18C1B82B"/>
    <w:rPr>
      <w:lang w:val="fr-BE"/>
    </w:rPr>
  </w:style>
  <w:style w:type="paragraph" w:customStyle="1" w:styleId="D3DE2F8B18914AD18843195907109050">
    <w:name w:val="D3DE2F8B18914AD18843195907109050"/>
    <w:rPr>
      <w:lang w:val="fr-BE"/>
    </w:rPr>
  </w:style>
  <w:style w:type="paragraph" w:customStyle="1" w:styleId="8742037466534DDCAFDED6BEFE0FE191">
    <w:name w:val="8742037466534DDCAFDED6BEFE0FE191"/>
    <w:rPr>
      <w:lang w:val="fr-BE"/>
    </w:rPr>
  </w:style>
  <w:style w:type="paragraph" w:customStyle="1" w:styleId="E8FB84ADC0294534A95B0696CADA1C5E">
    <w:name w:val="E8FB84ADC0294534A95B0696CADA1C5E"/>
    <w:rPr>
      <w:lang w:val="fr-BE"/>
    </w:rPr>
  </w:style>
  <w:style w:type="paragraph" w:customStyle="1" w:styleId="FCD9D471438644A0A29C0C424C8B75A2">
    <w:name w:val="FCD9D471438644A0A29C0C424C8B75A2"/>
    <w:rPr>
      <w:lang w:val="fr-BE"/>
    </w:rPr>
  </w:style>
  <w:style w:type="paragraph" w:customStyle="1" w:styleId="B5DF204377E24A1F82036C7520D764EB">
    <w:name w:val="B5DF204377E24A1F82036C7520D764EB"/>
    <w:rPr>
      <w:lang w:val="fr-BE"/>
    </w:rPr>
  </w:style>
  <w:style w:type="paragraph" w:customStyle="1" w:styleId="49B2AA930EEA4C4C8034279B00CF641E">
    <w:name w:val="49B2AA930EEA4C4C8034279B00CF641E"/>
    <w:rPr>
      <w:lang w:val="fr-BE"/>
    </w:rPr>
  </w:style>
  <w:style w:type="paragraph" w:customStyle="1" w:styleId="2E6073E9B6D64AADB15D6729CAD19333">
    <w:name w:val="2E6073E9B6D64AADB15D6729CAD19333"/>
    <w:rPr>
      <w:lang w:val="fr-BE"/>
    </w:rPr>
  </w:style>
  <w:style w:type="paragraph" w:customStyle="1" w:styleId="90B8156114B2400F8872CE66B7B1F18B">
    <w:name w:val="90B8156114B2400F8872CE66B7B1F18B"/>
    <w:rsid w:val="007E0EF4"/>
    <w:rPr>
      <w:lang w:val="fr-BE"/>
    </w:rPr>
  </w:style>
  <w:style w:type="paragraph" w:customStyle="1" w:styleId="8C843541B4F042A6A3DCE02D0FFE4ADA">
    <w:name w:val="8C843541B4F042A6A3DCE02D0FFE4ADA"/>
    <w:rsid w:val="007E0EF4"/>
    <w:rPr>
      <w:lang w:val="fr-BE"/>
    </w:rPr>
  </w:style>
  <w:style w:type="paragraph" w:customStyle="1" w:styleId="219DCDC033694F60B77F3E8BC75E58E6">
    <w:name w:val="219DCDC033694F60B77F3E8BC75E58E6"/>
    <w:rsid w:val="00514793"/>
    <w:rPr>
      <w:lang w:val="fr-BE"/>
    </w:rPr>
  </w:style>
  <w:style w:type="paragraph" w:customStyle="1" w:styleId="8CFFDB749CCE47359F352CDD9680A82A">
    <w:name w:val="8CFFDB749CCE47359F352CDD9680A82A"/>
    <w:rsid w:val="008A20F2"/>
    <w:rPr>
      <w:lang w:val="fr-BE"/>
    </w:rPr>
  </w:style>
  <w:style w:type="paragraph" w:customStyle="1" w:styleId="68A49AFF14634A32B14CC79BCBC08830">
    <w:name w:val="68A49AFF14634A32B14CC79BCBC08830"/>
    <w:rsid w:val="008A20F2"/>
    <w:rPr>
      <w:lang w:val="fr-BE"/>
    </w:rPr>
  </w:style>
  <w:style w:type="paragraph" w:customStyle="1" w:styleId="8A013B5B12F44C33BD6A8FC6BF857791">
    <w:name w:val="8A013B5B12F44C33BD6A8FC6BF857791"/>
    <w:rsid w:val="008A20F2"/>
    <w:rPr>
      <w:lang w:val="fr-BE"/>
    </w:rPr>
  </w:style>
  <w:style w:type="paragraph" w:customStyle="1" w:styleId="CC8B900EEE384B9788EA6899A385B22A">
    <w:name w:val="CC8B900EEE384B9788EA6899A385B22A"/>
    <w:rsid w:val="008A20F2"/>
    <w:rPr>
      <w:lang w:val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EA2A-7F75-4CF8-A927-6B9A7F1DB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B341C-8470-4685-A35B-09224ECA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(vert)</Template>
  <TotalTime>351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Inès Puylaert</dc:creator>
  <cp:keywords/>
  <dc:description/>
  <cp:lastModifiedBy>Inès Puylaert</cp:lastModifiedBy>
  <cp:revision>10</cp:revision>
  <cp:lastPrinted>2018-04-26T10:06:00Z</cp:lastPrinted>
  <dcterms:created xsi:type="dcterms:W3CDTF">2017-10-04T23:11:00Z</dcterms:created>
  <dcterms:modified xsi:type="dcterms:W3CDTF">2019-06-29T16:08:00Z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TC300091399990</vt:lpwstr>
  </property>
</Properties>
</file>