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07"/>
      </w:tblGrid>
      <w:tr w:rsidR="00237EDB" w:rsidRPr="004B4CCF" w:rsidTr="004B4CCF">
        <w:trPr>
          <w:tblHeader/>
          <w:jc w:val="right"/>
        </w:trPr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7EDB" w:rsidRPr="006B721C" w:rsidRDefault="00B8036D" w:rsidP="004B4CCF">
            <w:pPr>
              <w:pStyle w:val="YourName"/>
              <w:rPr>
                <w:lang w:val="en-US"/>
              </w:rPr>
            </w:pPr>
            <w:r>
              <w:rPr>
                <w:lang w:val="en-US"/>
              </w:rPr>
              <w:t>Kostiantyn</w:t>
            </w:r>
            <w:r w:rsidR="006B721C">
              <w:rPr>
                <w:lang w:val="en-US"/>
              </w:rPr>
              <w:t xml:space="preserve"> Kovalenko</w:t>
            </w:r>
          </w:p>
        </w:tc>
      </w:tr>
      <w:tr w:rsidR="00237EDB" w:rsidRPr="004B4CCF" w:rsidTr="004B4CCF">
        <w:trPr>
          <w:tblHeader/>
          <w:jc w:val="right"/>
        </w:trPr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EDB" w:rsidRPr="008C6468" w:rsidRDefault="006B721C" w:rsidP="008C6468">
            <w:pPr>
              <w:pStyle w:val="ContactInfo"/>
              <w:rPr>
                <w:lang w:val="en-US"/>
              </w:rPr>
            </w:pPr>
            <w:r>
              <w:rPr>
                <w:lang w:val="en-US"/>
              </w:rPr>
              <w:t>Kiev, Ukraine</w:t>
            </w:r>
            <w:r w:rsidR="00237EDB" w:rsidRPr="006B721C">
              <w:rPr>
                <w:lang w:val="en-US"/>
              </w:rPr>
              <w:t xml:space="preserve"> </w:t>
            </w:r>
            <w:r w:rsidR="00451D8C" w:rsidRPr="006B721C">
              <w:rPr>
                <w:lang w:val="en-US"/>
              </w:rPr>
              <w:t xml:space="preserve"> </w:t>
            </w:r>
            <w:r w:rsidR="008C6468" w:rsidRPr="006B721C">
              <w:rPr>
                <w:lang w:val="en-US"/>
              </w:rPr>
              <w:t>+38099-2591982</w:t>
            </w:r>
            <w:r w:rsidR="00237EDB" w:rsidRPr="006B721C">
              <w:rPr>
                <w:lang w:val="en-US"/>
              </w:rPr>
              <w:t xml:space="preserve"> </w:t>
            </w:r>
            <w:r w:rsidR="00451D8C" w:rsidRPr="006B721C">
              <w:rPr>
                <w:lang w:val="en-US"/>
              </w:rPr>
              <w:t xml:space="preserve"> </w:t>
            </w:r>
            <w:hyperlink r:id="rId8" w:history="1">
              <w:r w:rsidR="00754E67" w:rsidRPr="00BF16E1">
                <w:rPr>
                  <w:rStyle w:val="aa"/>
                  <w:lang w:val="en-US"/>
                </w:rPr>
                <w:t>kostyazen@gmail.com</w:t>
              </w:r>
            </w:hyperlink>
            <w:r w:rsidR="00754E67">
              <w:rPr>
                <w:lang w:val="en-US"/>
              </w:rPr>
              <w:t xml:space="preserve"> skype kostyazen</w:t>
            </w:r>
          </w:p>
        </w:tc>
      </w:tr>
    </w:tbl>
    <w:p w:rsidR="00237EDB" w:rsidRPr="006B721C" w:rsidRDefault="00237EDB"/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5"/>
        <w:gridCol w:w="6222"/>
      </w:tblGrid>
      <w:tr w:rsidR="00237EDB" w:rsidRPr="006B721C">
        <w:tc>
          <w:tcPr>
            <w:tcW w:w="2160" w:type="dxa"/>
            <w:hideMark/>
          </w:tcPr>
          <w:p w:rsidR="00237EDB" w:rsidRPr="006B721C" w:rsidRDefault="006B721C">
            <w:pPr>
              <w:pStyle w:val="1"/>
              <w:rPr>
                <w:lang w:eastAsia="ru-RU" w:bidi="ru-RU"/>
              </w:rPr>
            </w:pPr>
            <w:r>
              <w:rPr>
                <w:lang w:eastAsia="ru-RU" w:bidi="ru-RU"/>
              </w:rPr>
              <w:t>Goal</w:t>
            </w:r>
          </w:p>
        </w:tc>
        <w:tc>
          <w:tcPr>
            <w:tcW w:w="6667" w:type="dxa"/>
            <w:hideMark/>
          </w:tcPr>
          <w:p w:rsidR="00237EDB" w:rsidRPr="006B721C" w:rsidRDefault="00B8036D" w:rsidP="00B8036D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47632A">
              <w:rPr>
                <w:lang w:val="en-US"/>
              </w:rPr>
              <w:t>ranslator</w:t>
            </w:r>
            <w:r>
              <w:rPr>
                <w:lang w:val="en-US"/>
              </w:rPr>
              <w:t xml:space="preserve"> between English, Russian, Ukrainian languages </w:t>
            </w:r>
          </w:p>
        </w:tc>
      </w:tr>
      <w:tr w:rsidR="00237EDB" w:rsidRPr="006B721C">
        <w:tc>
          <w:tcPr>
            <w:tcW w:w="2160" w:type="dxa"/>
            <w:hideMark/>
          </w:tcPr>
          <w:p w:rsidR="00237EDB" w:rsidRPr="006B721C" w:rsidRDefault="006B721C">
            <w:pPr>
              <w:pStyle w:val="1"/>
              <w:rPr>
                <w:lang w:eastAsia="ru-RU" w:bidi="ru-RU"/>
              </w:rPr>
            </w:pPr>
            <w:r>
              <w:rPr>
                <w:lang w:eastAsia="ru-RU" w:bidi="ru-RU"/>
              </w:rPr>
              <w:t>Experience</w:t>
            </w:r>
          </w:p>
        </w:tc>
        <w:tc>
          <w:tcPr>
            <w:tcW w:w="6667" w:type="dxa"/>
            <w:hideMark/>
          </w:tcPr>
          <w:p w:rsidR="00237EDB" w:rsidRPr="006B721C" w:rsidRDefault="006B721C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 xml:space="preserve">Translator </w:t>
            </w:r>
            <w:r w:rsidR="00CB6645">
              <w:rPr>
                <w:lang w:val="en-US"/>
              </w:rPr>
              <w:t>between</w:t>
            </w:r>
            <w:r>
              <w:rPr>
                <w:lang w:val="en-US"/>
              </w:rPr>
              <w:t xml:space="preserve"> English</w:t>
            </w:r>
            <w:r w:rsidR="00B8036D">
              <w:rPr>
                <w:lang w:val="en-US"/>
              </w:rPr>
              <w:t>,</w:t>
            </w:r>
            <w:r w:rsidR="00CB6645">
              <w:rPr>
                <w:lang w:val="en-US"/>
              </w:rPr>
              <w:t xml:space="preserve"> Russian</w:t>
            </w:r>
            <w:r w:rsidR="00B8036D">
              <w:rPr>
                <w:lang w:val="en-US"/>
              </w:rPr>
              <w:t xml:space="preserve"> and Ukrainian</w:t>
            </w:r>
          </w:p>
          <w:p w:rsidR="00237EDB" w:rsidRPr="00CB6645" w:rsidRDefault="008C6468">
            <w:pPr>
              <w:pStyle w:val="a7"/>
              <w:rPr>
                <w:lang w:eastAsia="ru-RU" w:bidi="ru-RU"/>
              </w:rPr>
            </w:pPr>
            <w:r w:rsidRPr="00CB6645">
              <w:rPr>
                <w:lang w:eastAsia="ru-RU" w:bidi="ru-RU"/>
              </w:rPr>
              <w:t>2017</w:t>
            </w:r>
            <w:r w:rsidR="00B8036D">
              <w:rPr>
                <w:lang w:eastAsia="ru-RU" w:bidi="ru-RU"/>
              </w:rPr>
              <w:t>-2018</w:t>
            </w:r>
            <w:r w:rsidR="00237EDB" w:rsidRPr="00CB6645">
              <w:rPr>
                <w:lang w:eastAsia="ru-RU" w:bidi="ru-RU"/>
              </w:rPr>
              <w:t> </w:t>
            </w:r>
          </w:p>
          <w:p w:rsidR="00237EDB" w:rsidRDefault="00CB6645" w:rsidP="00C571B4">
            <w:pPr>
              <w:pStyle w:val="BulletedList"/>
              <w:rPr>
                <w:lang w:val="en-US"/>
              </w:rPr>
            </w:pPr>
            <w:r>
              <w:rPr>
                <w:lang w:val="en-US"/>
              </w:rPr>
              <w:t xml:space="preserve">Russian to </w:t>
            </w:r>
            <w:r w:rsidR="00C571B4">
              <w:rPr>
                <w:lang w:val="en-US"/>
              </w:rPr>
              <w:t>English</w:t>
            </w:r>
            <w:r>
              <w:rPr>
                <w:lang w:val="en-US"/>
              </w:rPr>
              <w:t xml:space="preserve"> translation</w:t>
            </w:r>
            <w:r w:rsidR="006B721C" w:rsidRPr="006B721C">
              <w:rPr>
                <w:lang w:val="en-US"/>
              </w:rPr>
              <w:t xml:space="preserve"> </w:t>
            </w:r>
            <w:r w:rsidR="006B721C">
              <w:rPr>
                <w:lang w:val="en-US"/>
              </w:rPr>
              <w:t>of</w:t>
            </w:r>
            <w:r w:rsidR="006B721C" w:rsidRPr="006B721C">
              <w:rPr>
                <w:lang w:val="en-US"/>
              </w:rPr>
              <w:t xml:space="preserve"> </w:t>
            </w:r>
            <w:r w:rsidR="00B8036D">
              <w:rPr>
                <w:lang w:val="en-US"/>
              </w:rPr>
              <w:t xml:space="preserve">a </w:t>
            </w:r>
            <w:r w:rsidR="006B721C">
              <w:rPr>
                <w:lang w:val="en-US"/>
              </w:rPr>
              <w:t>women</w:t>
            </w:r>
            <w:r w:rsidR="006B721C" w:rsidRPr="006B721C">
              <w:rPr>
                <w:lang w:val="en-US"/>
              </w:rPr>
              <w:t>’</w:t>
            </w:r>
            <w:r w:rsidR="006B721C">
              <w:rPr>
                <w:lang w:val="en-US"/>
              </w:rPr>
              <w:t>s</w:t>
            </w:r>
            <w:r w:rsidR="006B721C" w:rsidRPr="006B721C">
              <w:rPr>
                <w:lang w:val="en-US"/>
              </w:rPr>
              <w:t xml:space="preserve"> </w:t>
            </w:r>
            <w:r w:rsidR="006B721C">
              <w:rPr>
                <w:lang w:val="en-US"/>
              </w:rPr>
              <w:t>gymnastics</w:t>
            </w:r>
            <w:r w:rsidR="00B8036D">
              <w:rPr>
                <w:lang w:val="en-US"/>
              </w:rPr>
              <w:t xml:space="preserve"> book and Systemic Family Constellations book</w:t>
            </w:r>
            <w:r w:rsidR="006B721C" w:rsidRPr="006B721C">
              <w:rPr>
                <w:lang w:val="en-US"/>
              </w:rPr>
              <w:t xml:space="preserve"> </w:t>
            </w:r>
            <w:r w:rsidR="006B721C">
              <w:rPr>
                <w:lang w:val="en-US"/>
              </w:rPr>
              <w:t>by</w:t>
            </w:r>
            <w:r w:rsidR="006B721C" w:rsidRPr="006B721C">
              <w:rPr>
                <w:lang w:val="en-US"/>
              </w:rPr>
              <w:t xml:space="preserve"> </w:t>
            </w:r>
            <w:r w:rsidR="006B721C">
              <w:rPr>
                <w:lang w:val="en-US"/>
              </w:rPr>
              <w:t>Maria</w:t>
            </w:r>
            <w:r w:rsidR="006B721C" w:rsidRPr="006B721C">
              <w:rPr>
                <w:lang w:val="en-US"/>
              </w:rPr>
              <w:t xml:space="preserve"> </w:t>
            </w:r>
            <w:r w:rsidR="006B721C">
              <w:rPr>
                <w:lang w:val="en-US"/>
              </w:rPr>
              <w:t>Guseva</w:t>
            </w:r>
            <w:r w:rsidR="00C36A8B">
              <w:rPr>
                <w:lang w:val="en-US"/>
              </w:rPr>
              <w:t>.</w:t>
            </w:r>
          </w:p>
          <w:p w:rsidR="00CB6645" w:rsidRDefault="00CB6645" w:rsidP="00C571B4">
            <w:pPr>
              <w:pStyle w:val="BulletedList"/>
              <w:rPr>
                <w:lang w:val="en-US"/>
              </w:rPr>
            </w:pPr>
            <w:r>
              <w:rPr>
                <w:lang w:val="en-US"/>
              </w:rPr>
              <w:t>Tech translations of</w:t>
            </w:r>
            <w:r w:rsidR="00B8036D">
              <w:rPr>
                <w:lang w:val="en-US"/>
              </w:rPr>
              <w:t xml:space="preserve"> Soviet</w:t>
            </w:r>
            <w:r>
              <w:rPr>
                <w:lang w:val="en-US"/>
              </w:rPr>
              <w:t xml:space="preserve"> Labor Safety Guidelines on Telephone and Telegraph Exchanges (RU to EN).</w:t>
            </w:r>
          </w:p>
          <w:p w:rsidR="00CB6645" w:rsidRDefault="00CB6645" w:rsidP="00CB6645">
            <w:pPr>
              <w:pStyle w:val="BulletedList"/>
              <w:rPr>
                <w:lang w:val="en-US"/>
              </w:rPr>
            </w:pPr>
            <w:r>
              <w:rPr>
                <w:lang w:val="en-US"/>
              </w:rPr>
              <w:t>Patent EN to RU translation in engineering.</w:t>
            </w:r>
          </w:p>
          <w:p w:rsidR="002416AA" w:rsidRDefault="00C36A8B" w:rsidP="00CB6645">
            <w:pPr>
              <w:pStyle w:val="BulletedList"/>
              <w:rPr>
                <w:lang w:val="en-US"/>
              </w:rPr>
            </w:pPr>
            <w:r>
              <w:rPr>
                <w:lang w:val="en-US"/>
              </w:rPr>
              <w:t>Legal agreements</w:t>
            </w:r>
            <w:r w:rsidR="002416AA">
              <w:rPr>
                <w:lang w:val="en-US"/>
              </w:rPr>
              <w:t xml:space="preserve"> translations between RU and EN.</w:t>
            </w:r>
          </w:p>
          <w:p w:rsidR="00B8036D" w:rsidRPr="00CB6645" w:rsidRDefault="00C36A8B" w:rsidP="00CB6645">
            <w:pPr>
              <w:pStyle w:val="BulletedList"/>
              <w:rPr>
                <w:lang w:val="en-US"/>
              </w:rPr>
            </w:pPr>
            <w:r>
              <w:rPr>
                <w:lang w:val="en-US"/>
              </w:rPr>
              <w:t>English</w:t>
            </w:r>
            <w:r w:rsidR="00B8036D">
              <w:rPr>
                <w:lang w:val="en-US"/>
              </w:rPr>
              <w:t xml:space="preserve"> to Ukrainian translation of military</w:t>
            </w:r>
            <w:r>
              <w:rPr>
                <w:lang w:val="en-US"/>
              </w:rPr>
              <w:t xml:space="preserve"> tech</w:t>
            </w:r>
            <w:r w:rsidR="00B8036D">
              <w:rPr>
                <w:lang w:val="en-US"/>
              </w:rPr>
              <w:t xml:space="preserve"> specifications.</w:t>
            </w:r>
          </w:p>
        </w:tc>
      </w:tr>
      <w:tr w:rsidR="00237EDB" w:rsidRPr="00C571B4">
        <w:tc>
          <w:tcPr>
            <w:tcW w:w="2160" w:type="dxa"/>
          </w:tcPr>
          <w:p w:rsidR="00237EDB" w:rsidRPr="006B721C" w:rsidRDefault="00237EDB">
            <w:pPr>
              <w:rPr>
                <w:rFonts w:ascii="Century Gothic" w:hAnsi="Century Gothic"/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6667" w:type="dxa"/>
            <w:hideMark/>
          </w:tcPr>
          <w:p w:rsidR="00237EDB" w:rsidRPr="006B721C" w:rsidRDefault="006B721C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>Translator from English to Russian</w:t>
            </w:r>
          </w:p>
          <w:p w:rsidR="00237EDB" w:rsidRPr="00CB6645" w:rsidRDefault="006522FF">
            <w:pPr>
              <w:pStyle w:val="a7"/>
              <w:rPr>
                <w:lang w:eastAsia="ru-RU" w:bidi="ru-RU"/>
              </w:rPr>
            </w:pPr>
            <w:r w:rsidRPr="00CB6645">
              <w:rPr>
                <w:lang w:eastAsia="ru-RU" w:bidi="ru-RU"/>
              </w:rPr>
              <w:t>1999</w:t>
            </w:r>
            <w:r w:rsidR="008C6468" w:rsidRPr="00CB6645">
              <w:rPr>
                <w:lang w:eastAsia="ru-RU" w:bidi="ru-RU"/>
              </w:rPr>
              <w:t>-201</w:t>
            </w:r>
            <w:r w:rsidRPr="00CB6645">
              <w:rPr>
                <w:lang w:eastAsia="ru-RU" w:bidi="ru-RU"/>
              </w:rPr>
              <w:t>3</w:t>
            </w:r>
            <w:r w:rsidR="00237EDB" w:rsidRPr="00CB6645">
              <w:rPr>
                <w:lang w:eastAsia="ru-RU" w:bidi="ru-RU"/>
              </w:rPr>
              <w:t> </w:t>
            </w:r>
          </w:p>
          <w:p w:rsidR="00237EDB" w:rsidRPr="00C571B4" w:rsidRDefault="009830BF">
            <w:pPr>
              <w:pStyle w:val="BulletedList"/>
              <w:rPr>
                <w:lang w:val="en-US"/>
              </w:rPr>
            </w:pPr>
            <w:r w:rsidRPr="00C571B4">
              <w:rPr>
                <w:lang w:val="en-US"/>
              </w:rPr>
              <w:t>2005-2012 </w:t>
            </w:r>
            <w:r w:rsidR="006B721C">
              <w:rPr>
                <w:lang w:val="en-US"/>
              </w:rPr>
              <w:t>VES Publisher</w:t>
            </w:r>
            <w:r w:rsidRPr="00C571B4">
              <w:rPr>
                <w:lang w:val="en-US"/>
              </w:rPr>
              <w:t xml:space="preserve">, </w:t>
            </w:r>
            <w:r w:rsidR="006B721C">
              <w:rPr>
                <w:lang w:val="en-US"/>
              </w:rPr>
              <w:t>Saint-Petersburg</w:t>
            </w:r>
            <w:r w:rsidR="00C571B4">
              <w:rPr>
                <w:lang w:val="en-US"/>
              </w:rPr>
              <w:t>, Russia</w:t>
            </w:r>
            <w:r w:rsidRPr="00C571B4">
              <w:rPr>
                <w:lang w:val="en-US"/>
              </w:rPr>
              <w:t xml:space="preserve">. </w:t>
            </w:r>
            <w:r w:rsidR="006B721C">
              <w:rPr>
                <w:lang w:val="en-US"/>
              </w:rPr>
              <w:t>Translated</w:t>
            </w:r>
            <w:r w:rsidR="00C571B4">
              <w:rPr>
                <w:lang w:val="en-US"/>
              </w:rPr>
              <w:t xml:space="preserve"> several books by Klaus Joehle </w:t>
            </w:r>
            <w:r w:rsidR="006B721C">
              <w:rPr>
                <w:lang w:val="en-US"/>
              </w:rPr>
              <w:t xml:space="preserve"> </w:t>
            </w:r>
            <w:r w:rsidR="00C571B4">
              <w:rPr>
                <w:lang w:val="en-US"/>
              </w:rPr>
              <w:t>into Russian</w:t>
            </w:r>
          </w:p>
          <w:p w:rsidR="00237EDB" w:rsidRDefault="00C571B4" w:rsidP="00451D8C">
            <w:pPr>
              <w:pStyle w:val="BulletedList"/>
            </w:pPr>
            <w:r>
              <w:rPr>
                <w:lang w:val="en-US"/>
              </w:rPr>
              <w:t>Organized a translation of 2 books by Klaus Joehle into Russian</w:t>
            </w:r>
            <w:r w:rsidR="008C6468" w:rsidRPr="00C571B4">
              <w:rPr>
                <w:lang w:val="en-US"/>
              </w:rPr>
              <w:t xml:space="preserve">. </w:t>
            </w:r>
            <w:r>
              <w:rPr>
                <w:lang w:val="en-US"/>
              </w:rPr>
              <w:t>Hired translators</w:t>
            </w:r>
            <w:r w:rsidR="008C6468">
              <w:t xml:space="preserve">, </w:t>
            </w:r>
            <w:r>
              <w:rPr>
                <w:lang w:val="en-US"/>
              </w:rPr>
              <w:t>graded their work</w:t>
            </w:r>
            <w:r w:rsidR="008C6468">
              <w:t xml:space="preserve">, </w:t>
            </w:r>
            <w:r>
              <w:rPr>
                <w:lang w:val="en-US"/>
              </w:rPr>
              <w:t>edited other’s translations</w:t>
            </w:r>
            <w:r w:rsidR="008C6468">
              <w:t>.</w:t>
            </w:r>
          </w:p>
          <w:p w:rsidR="009830BF" w:rsidRPr="00C571B4" w:rsidRDefault="009830BF" w:rsidP="00C571B4">
            <w:pPr>
              <w:pStyle w:val="BulletedList"/>
              <w:rPr>
                <w:lang w:val="en-US"/>
              </w:rPr>
            </w:pPr>
            <w:r w:rsidRPr="00C571B4">
              <w:rPr>
                <w:lang w:val="en-US"/>
              </w:rPr>
              <w:t xml:space="preserve">1999-2013  </w:t>
            </w:r>
            <w:r w:rsidR="00C571B4">
              <w:rPr>
                <w:lang w:val="en-US"/>
              </w:rPr>
              <w:t>Sophia Publisher, Kiev, Ukraine</w:t>
            </w:r>
            <w:r w:rsidRPr="00C571B4">
              <w:rPr>
                <w:lang w:val="en-US"/>
              </w:rPr>
              <w:t xml:space="preserve">. </w:t>
            </w:r>
            <w:r w:rsidR="00C571B4">
              <w:rPr>
                <w:lang w:val="en-US"/>
              </w:rPr>
              <w:t xml:space="preserve">Translated into Russian several books on </w:t>
            </w:r>
            <w:r w:rsidR="00BE77B6">
              <w:rPr>
                <w:lang w:val="en-US"/>
              </w:rPr>
              <w:t>esotericism</w:t>
            </w:r>
          </w:p>
        </w:tc>
      </w:tr>
      <w:tr w:rsidR="00237EDB" w:rsidRPr="00C571B4">
        <w:tc>
          <w:tcPr>
            <w:tcW w:w="2160" w:type="dxa"/>
          </w:tcPr>
          <w:p w:rsidR="00237EDB" w:rsidRPr="00C571B4" w:rsidRDefault="00237EDB">
            <w:pPr>
              <w:rPr>
                <w:rFonts w:ascii="Century Gothic" w:hAnsi="Century Gothic"/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6667" w:type="dxa"/>
            <w:hideMark/>
          </w:tcPr>
          <w:p w:rsidR="00237EDB" w:rsidRPr="00C571B4" w:rsidRDefault="00C571B4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>Author of articles in English</w:t>
            </w:r>
          </w:p>
          <w:p w:rsidR="00237EDB" w:rsidRPr="00C571B4" w:rsidRDefault="006522FF">
            <w:pPr>
              <w:pStyle w:val="a7"/>
              <w:rPr>
                <w:lang w:eastAsia="ru-RU" w:bidi="ru-RU"/>
              </w:rPr>
            </w:pPr>
            <w:r w:rsidRPr="00C571B4">
              <w:rPr>
                <w:lang w:eastAsia="ru-RU" w:bidi="ru-RU"/>
              </w:rPr>
              <w:t>2001</w:t>
            </w:r>
            <w:r w:rsidR="008C6468" w:rsidRPr="00C571B4">
              <w:rPr>
                <w:lang w:eastAsia="ru-RU" w:bidi="ru-RU"/>
              </w:rPr>
              <w:t>-20</w:t>
            </w:r>
            <w:r w:rsidRPr="00C571B4">
              <w:rPr>
                <w:lang w:eastAsia="ru-RU" w:bidi="ru-RU"/>
              </w:rPr>
              <w:t>02</w:t>
            </w:r>
            <w:r w:rsidR="00237EDB" w:rsidRPr="006522FF">
              <w:rPr>
                <w:lang w:eastAsia="ru-RU" w:bidi="ru-RU"/>
              </w:rPr>
              <w:t> </w:t>
            </w:r>
            <w:r>
              <w:rPr>
                <w:lang w:eastAsia="ru-RU" w:bidi="ru-RU"/>
              </w:rPr>
              <w:t>Spirit</w:t>
            </w:r>
            <w:r w:rsidRPr="00C571B4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of</w:t>
            </w:r>
            <w:r w:rsidRPr="00C571B4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Maat</w:t>
            </w:r>
            <w:r w:rsidRPr="00C571B4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magazine</w:t>
            </w:r>
            <w:r w:rsidR="00237EDB" w:rsidRPr="00C571B4">
              <w:rPr>
                <w:lang w:eastAsia="ru-RU" w:bidi="ru-RU"/>
              </w:rPr>
              <w:t xml:space="preserve">, </w:t>
            </w:r>
            <w:r w:rsidR="00C571B4">
              <w:rPr>
                <w:lang w:eastAsia="ru-RU" w:bidi="ru-RU"/>
              </w:rPr>
              <w:t>U.S.A.</w:t>
            </w:r>
          </w:p>
          <w:p w:rsidR="00237EDB" w:rsidRDefault="00C571B4" w:rsidP="00C571B4">
            <w:pPr>
              <w:pStyle w:val="BulletedList"/>
              <w:rPr>
                <w:lang w:val="en-US"/>
              </w:rPr>
            </w:pPr>
            <w:r>
              <w:rPr>
                <w:lang w:val="en-US"/>
              </w:rPr>
              <w:t>Wrote several articles for this online magazine about psychic phenomena in Russia</w:t>
            </w:r>
          </w:p>
          <w:p w:rsidR="00E46D0A" w:rsidRDefault="00E46D0A" w:rsidP="00A05DEE">
            <w:pPr>
              <w:pStyle w:val="BulletedList"/>
              <w:numPr>
                <w:ilvl w:val="0"/>
                <w:numId w:val="0"/>
              </w:numPr>
              <w:rPr>
                <w:lang w:val="en-US"/>
              </w:rPr>
            </w:pPr>
          </w:p>
          <w:p w:rsidR="00E46D0A" w:rsidRPr="00C571B4" w:rsidRDefault="00A05DEE" w:rsidP="00E46D0A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>Consecutive and simultaneous</w:t>
            </w:r>
            <w:r w:rsidR="00E46D0A">
              <w:rPr>
                <w:lang w:val="en-US"/>
              </w:rPr>
              <w:t xml:space="preserve"> translator</w:t>
            </w:r>
          </w:p>
          <w:p w:rsidR="00E46D0A" w:rsidRPr="00C571B4" w:rsidRDefault="00E46D0A" w:rsidP="00E46D0A">
            <w:pPr>
              <w:pStyle w:val="a7"/>
              <w:rPr>
                <w:lang w:eastAsia="ru-RU" w:bidi="ru-RU"/>
              </w:rPr>
            </w:pPr>
            <w:r>
              <w:rPr>
                <w:lang w:eastAsia="ru-RU" w:bidi="ru-RU"/>
              </w:rPr>
              <w:t>1999</w:t>
            </w:r>
            <w:r w:rsidRPr="00C571B4">
              <w:rPr>
                <w:lang w:eastAsia="ru-RU" w:bidi="ru-RU"/>
              </w:rPr>
              <w:t>-200</w:t>
            </w:r>
            <w:r>
              <w:rPr>
                <w:lang w:eastAsia="ru-RU" w:bidi="ru-RU"/>
              </w:rPr>
              <w:t>4</w:t>
            </w:r>
            <w:r w:rsidRPr="006522FF">
              <w:rPr>
                <w:lang w:eastAsia="ru-RU" w:bidi="ru-RU"/>
              </w:rPr>
              <w:t> </w:t>
            </w:r>
          </w:p>
          <w:p w:rsidR="00E46D0A" w:rsidRDefault="00E46D0A" w:rsidP="00E46D0A">
            <w:pPr>
              <w:pStyle w:val="BulletedList"/>
              <w:rPr>
                <w:lang w:val="en-US"/>
              </w:rPr>
            </w:pPr>
            <w:r>
              <w:rPr>
                <w:lang w:val="en-US"/>
              </w:rPr>
              <w:t xml:space="preserve">Consecutive EN-RU translation at Drunvalo Melchizedek seminar in Moscow, Russia. </w:t>
            </w:r>
          </w:p>
          <w:p w:rsidR="00E46D0A" w:rsidRDefault="00E46D0A" w:rsidP="00E46D0A">
            <w:pPr>
              <w:pStyle w:val="BulletedList"/>
              <w:rPr>
                <w:lang w:val="en-US"/>
              </w:rPr>
            </w:pPr>
            <w:r w:rsidRPr="00E46D0A">
              <w:rPr>
                <w:lang w:val="en-US"/>
              </w:rPr>
              <w:t>Consecutive RU</w:t>
            </w:r>
            <w:r>
              <w:rPr>
                <w:lang w:val="en-US"/>
              </w:rPr>
              <w:t>-EN</w:t>
            </w:r>
            <w:r w:rsidRPr="00E46D0A">
              <w:rPr>
                <w:lang w:val="en-US"/>
              </w:rPr>
              <w:t xml:space="preserve"> translation</w:t>
            </w:r>
            <w:r w:rsidR="00A05DEE">
              <w:rPr>
                <w:lang w:val="en-US"/>
              </w:rPr>
              <w:t xml:space="preserve"> and simultaneous RU-EN translation</w:t>
            </w:r>
            <w:r w:rsidRPr="00E46D0A">
              <w:rPr>
                <w:lang w:val="en-US"/>
              </w:rPr>
              <w:t xml:space="preserve"> at </w:t>
            </w:r>
            <w:r>
              <w:rPr>
                <w:lang w:val="en-US"/>
              </w:rPr>
              <w:t>Boris Zolotov</w:t>
            </w:r>
            <w:r w:rsidRPr="00E46D0A">
              <w:rPr>
                <w:lang w:val="en-US"/>
              </w:rPr>
              <w:t xml:space="preserve"> seminar in Moscow, Russia.</w:t>
            </w:r>
          </w:p>
          <w:p w:rsidR="00E46D0A" w:rsidRPr="00E46D0A" w:rsidRDefault="00E46D0A" w:rsidP="00A05DEE">
            <w:pPr>
              <w:pStyle w:val="BulletedLi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237EDB">
        <w:tc>
          <w:tcPr>
            <w:tcW w:w="2160" w:type="dxa"/>
          </w:tcPr>
          <w:p w:rsidR="00237EDB" w:rsidRPr="00C571B4" w:rsidRDefault="00237EDB">
            <w:pPr>
              <w:rPr>
                <w:rFonts w:ascii="Century Gothic" w:hAnsi="Century Gothic"/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6667" w:type="dxa"/>
            <w:hideMark/>
          </w:tcPr>
          <w:p w:rsidR="00237EDB" w:rsidRPr="00C571B4" w:rsidRDefault="00C571B4">
            <w:pPr>
              <w:pStyle w:val="BodyText1"/>
              <w:rPr>
                <w:lang w:val="en-US"/>
              </w:rPr>
            </w:pPr>
            <w:r w:rsidRPr="00C571B4">
              <w:rPr>
                <w:lang w:val="en-US"/>
              </w:rPr>
              <w:t>General Services Clerk</w:t>
            </w:r>
          </w:p>
          <w:p w:rsidR="00237EDB" w:rsidRPr="00C571B4" w:rsidRDefault="008C6468">
            <w:pPr>
              <w:pStyle w:val="a7"/>
              <w:rPr>
                <w:lang w:eastAsia="ru-RU" w:bidi="ru-RU"/>
              </w:rPr>
            </w:pPr>
            <w:r w:rsidRPr="00C571B4">
              <w:rPr>
                <w:lang w:eastAsia="ru-RU" w:bidi="ru-RU"/>
              </w:rPr>
              <w:t>1995-1999</w:t>
            </w:r>
            <w:r w:rsidR="00237EDB" w:rsidRPr="00C571B4">
              <w:rPr>
                <w:lang w:eastAsia="ru-RU" w:bidi="ru-RU"/>
              </w:rPr>
              <w:t xml:space="preserve">  </w:t>
            </w:r>
            <w:r w:rsidR="00C571B4">
              <w:rPr>
                <w:lang w:eastAsia="ru-RU" w:bidi="ru-RU"/>
              </w:rPr>
              <w:t>U.S. Embassy, Kiev, Ukraine</w:t>
            </w:r>
          </w:p>
          <w:p w:rsidR="00237EDB" w:rsidRDefault="00237EDB" w:rsidP="00E46D0A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237EDB" w:rsidRPr="006B721C">
        <w:tc>
          <w:tcPr>
            <w:tcW w:w="2160" w:type="dxa"/>
            <w:hideMark/>
          </w:tcPr>
          <w:p w:rsidR="00237EDB" w:rsidRPr="006B721C" w:rsidRDefault="006B721C">
            <w:pPr>
              <w:pStyle w:val="1"/>
              <w:rPr>
                <w:lang w:eastAsia="ru-RU" w:bidi="ru-RU"/>
              </w:rPr>
            </w:pPr>
            <w:r>
              <w:rPr>
                <w:lang w:eastAsia="ru-RU" w:bidi="ru-RU"/>
              </w:rPr>
              <w:t>Education</w:t>
            </w:r>
          </w:p>
        </w:tc>
        <w:tc>
          <w:tcPr>
            <w:tcW w:w="6667" w:type="dxa"/>
            <w:hideMark/>
          </w:tcPr>
          <w:p w:rsidR="00237EDB" w:rsidRPr="00C571B4" w:rsidRDefault="00C571B4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>Kiev Polytechnic Institute</w:t>
            </w:r>
          </w:p>
          <w:p w:rsidR="00237EDB" w:rsidRDefault="00506D13">
            <w:pPr>
              <w:pStyle w:val="a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1987-1994</w:t>
            </w:r>
          </w:p>
          <w:p w:rsidR="00237EDB" w:rsidRDefault="00C571B4">
            <w:pPr>
              <w:pStyle w:val="BulletedList"/>
            </w:pPr>
            <w:r>
              <w:rPr>
                <w:lang w:val="en-US"/>
              </w:rPr>
              <w:t>Graduate degree in electrical engineering</w:t>
            </w:r>
          </w:p>
          <w:p w:rsidR="00237EDB" w:rsidRDefault="00C571B4" w:rsidP="00C571B4">
            <w:pPr>
              <w:pStyle w:val="BulletedList"/>
            </w:pPr>
            <w:r>
              <w:rPr>
                <w:lang w:val="en-US"/>
              </w:rPr>
              <w:t>Nondestructive testing systems</w:t>
            </w:r>
          </w:p>
        </w:tc>
      </w:tr>
      <w:tr w:rsidR="00237EDB" w:rsidTr="00A05DEE">
        <w:tc>
          <w:tcPr>
            <w:tcW w:w="2160" w:type="dxa"/>
          </w:tcPr>
          <w:p w:rsidR="00237EDB" w:rsidRPr="00C571B4" w:rsidRDefault="00237EDB">
            <w:pPr>
              <w:pStyle w:val="1"/>
              <w:rPr>
                <w:lang w:eastAsia="ru-RU" w:bidi="ru-RU"/>
              </w:rPr>
            </w:pPr>
            <w:bookmarkStart w:id="0" w:name="_GoBack"/>
            <w:bookmarkEnd w:id="0"/>
          </w:p>
        </w:tc>
        <w:tc>
          <w:tcPr>
            <w:tcW w:w="6667" w:type="dxa"/>
          </w:tcPr>
          <w:p w:rsidR="00237EDB" w:rsidRDefault="00237EDB" w:rsidP="00754E67">
            <w:pPr>
              <w:pStyle w:val="BodyText1"/>
            </w:pPr>
          </w:p>
        </w:tc>
      </w:tr>
      <w:tr w:rsidR="00237EDB">
        <w:tc>
          <w:tcPr>
            <w:tcW w:w="2160" w:type="dxa"/>
            <w:hideMark/>
          </w:tcPr>
          <w:p w:rsidR="00237EDB" w:rsidRDefault="00237EDB">
            <w:pPr>
              <w:pStyle w:val="1"/>
              <w:rPr>
                <w:lang w:val="ru-RU" w:eastAsia="ru-RU" w:bidi="ru-RU"/>
              </w:rPr>
            </w:pPr>
          </w:p>
        </w:tc>
        <w:tc>
          <w:tcPr>
            <w:tcW w:w="6667" w:type="dxa"/>
          </w:tcPr>
          <w:p w:rsidR="00237EDB" w:rsidRDefault="00237EDB" w:rsidP="00506D13">
            <w:pPr>
              <w:pStyle w:val="BodyText1"/>
            </w:pPr>
          </w:p>
        </w:tc>
      </w:tr>
    </w:tbl>
    <w:p w:rsidR="00237EDB" w:rsidRDefault="00237EDB">
      <w:pPr>
        <w:rPr>
          <w:lang w:val="ru-RU"/>
        </w:rPr>
      </w:pPr>
    </w:p>
    <w:sectPr w:rsidR="00237EDB" w:rsidSect="004B4CCF">
      <w:footerReference w:type="default" r:id="rId9"/>
      <w:pgSz w:w="11907" w:h="16839"/>
      <w:pgMar w:top="1080" w:right="1800" w:bottom="1080" w:left="180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09" w:rsidRDefault="002F2B0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2F2B09" w:rsidRDefault="002F2B0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, sans-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 , sans-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23"/>
    </w:tblGrid>
    <w:tr w:rsidR="00237EDB" w:rsidRPr="004B4CCF" w:rsidTr="004B4CCF">
      <w:tc>
        <w:tcPr>
          <w:tcW w:w="885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37EDB" w:rsidRPr="004B4CCF" w:rsidRDefault="00237EDB" w:rsidP="004B4CCF">
          <w:pPr>
            <w:pStyle w:val="a5"/>
            <w:ind w:left="0"/>
            <w:jc w:val="right"/>
            <w:rPr>
              <w:rFonts w:ascii="Century Gothic" w:hAnsi="Century Gothic"/>
              <w:lang w:val="ru-RU" w:eastAsia="ru-RU" w:bidi="ru-RU"/>
            </w:rPr>
          </w:pPr>
          <w:r w:rsidRPr="004B4CCF">
            <w:rPr>
              <w:rFonts w:ascii="Century Gothic" w:hAnsi="Century Gothic"/>
              <w:lang w:val="ru-RU" w:eastAsia="ru-RU" w:bidi="ru-RU"/>
            </w:rPr>
            <w:t>Ваше имя</w:t>
          </w:r>
        </w:p>
      </w:tc>
    </w:tr>
    <w:tr w:rsidR="00237EDB" w:rsidRPr="00E46D0A" w:rsidTr="004B4CCF">
      <w:tc>
        <w:tcPr>
          <w:tcW w:w="885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37EDB" w:rsidRPr="004B4CCF" w:rsidRDefault="00237EDB" w:rsidP="004B4CCF">
          <w:pPr>
            <w:pStyle w:val="a5"/>
            <w:ind w:left="0"/>
            <w:jc w:val="right"/>
            <w:rPr>
              <w:rFonts w:ascii="Century Gothic" w:hAnsi="Century Gothic"/>
              <w:b w:val="0"/>
              <w:sz w:val="16"/>
              <w:szCs w:val="16"/>
              <w:lang w:val="ru-RU" w:eastAsia="ru-RU" w:bidi="ru-RU"/>
            </w:rPr>
          </w:pPr>
          <w:r w:rsidRPr="004B4CCF">
            <w:rPr>
              <w:rFonts w:ascii="Century Gothic" w:hAnsi="Century Gothic"/>
              <w:b w:val="0"/>
              <w:sz w:val="16"/>
              <w:szCs w:val="16"/>
              <w:lang w:val="ru-RU" w:eastAsia="ru-RU" w:bidi="ru-RU"/>
            </w:rPr>
            <w:t>Адрес, телефон, факс, адрес электронной почты</w:t>
          </w:r>
        </w:p>
      </w:tc>
    </w:tr>
  </w:tbl>
  <w:p w:rsidR="00237EDB" w:rsidRDefault="00237ED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09" w:rsidRDefault="002F2B0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2F2B09" w:rsidRDefault="002F2B0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E625C"/>
    <w:multiLevelType w:val="hybridMultilevel"/>
    <w:tmpl w:val="CF7C835A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68"/>
    <w:rsid w:val="00237EDB"/>
    <w:rsid w:val="002416AA"/>
    <w:rsid w:val="002F2B09"/>
    <w:rsid w:val="00451D8C"/>
    <w:rsid w:val="0047632A"/>
    <w:rsid w:val="00494E47"/>
    <w:rsid w:val="004B4CCF"/>
    <w:rsid w:val="00506D13"/>
    <w:rsid w:val="00591F4A"/>
    <w:rsid w:val="006522FF"/>
    <w:rsid w:val="006B721C"/>
    <w:rsid w:val="00754E67"/>
    <w:rsid w:val="0079059C"/>
    <w:rsid w:val="0081753B"/>
    <w:rsid w:val="008C6468"/>
    <w:rsid w:val="00955964"/>
    <w:rsid w:val="009830BF"/>
    <w:rsid w:val="009D6632"/>
    <w:rsid w:val="00A05DEE"/>
    <w:rsid w:val="00B8036D"/>
    <w:rsid w:val="00BE77B6"/>
    <w:rsid w:val="00C36A8B"/>
    <w:rsid w:val="00C571B4"/>
    <w:rsid w:val="00CB6645"/>
    <w:rsid w:val="00E46D0A"/>
    <w:rsid w:val="00F35CAA"/>
    <w:rsid w:val="00F561B4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8A10E1-4634-4004-A40C-2C9C7652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 , sans-serif"/>
    </w:rPr>
  </w:style>
  <w:style w:type="paragraph" w:styleId="1">
    <w:name w:val="heading 1"/>
    <w:basedOn w:val="a"/>
    <w:next w:val="a"/>
    <w:link w:val="10"/>
    <w:qFormat/>
    <w:pPr>
      <w:spacing w:before="220" w:line="220" w:lineRule="atLeast"/>
      <w:outlineLvl w:val="0"/>
    </w:pPr>
    <w:rPr>
      <w:rFonts w:ascii="Century Gothic" w:hAnsi="Century Gothic" w:cs="Times New Roman"/>
      <w:b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Pr>
      <w:rFonts w:ascii="Arial" w:hAnsi="Arial" w:cs="Arial , sans-serif"/>
    </w:rPr>
  </w:style>
  <w:style w:type="paragraph" w:styleId="a5">
    <w:name w:val="footer"/>
    <w:basedOn w:val="a"/>
    <w:link w:val="a6"/>
    <w:pPr>
      <w:tabs>
        <w:tab w:val="right" w:pos="6840"/>
      </w:tabs>
      <w:spacing w:line="220" w:lineRule="atLeast"/>
      <w:ind w:left="-2160"/>
      <w:jc w:val="both"/>
    </w:pPr>
    <w:rPr>
      <w:b/>
      <w:sz w:val="18"/>
      <w:szCs w:val="18"/>
    </w:rPr>
  </w:style>
  <w:style w:type="character" w:customStyle="1" w:styleId="a6">
    <w:name w:val="Нижний колонтитул Знак"/>
    <w:basedOn w:val="a0"/>
    <w:link w:val="a5"/>
    <w:rPr>
      <w:rFonts w:ascii="Arial" w:hAnsi="Arial" w:cs="Arial , sans-serif"/>
    </w:rPr>
  </w:style>
  <w:style w:type="paragraph" w:styleId="a7">
    <w:name w:val="Body Text"/>
    <w:basedOn w:val="a"/>
    <w:link w:val="a8"/>
    <w:pPr>
      <w:spacing w:after="60" w:line="220" w:lineRule="atLeast"/>
      <w:jc w:val="both"/>
    </w:pPr>
    <w:rPr>
      <w:spacing w:val="-5"/>
    </w:rPr>
  </w:style>
  <w:style w:type="character" w:customStyle="1" w:styleId="a8">
    <w:name w:val="Основной текст Знак"/>
    <w:basedOn w:val="a0"/>
    <w:link w:val="a7"/>
    <w:rPr>
      <w:rFonts w:ascii="Arial" w:hAnsi="Arial" w:cs="Arial , sans-serif"/>
    </w:rPr>
  </w:style>
  <w:style w:type="paragraph" w:customStyle="1" w:styleId="BulletedList">
    <w:name w:val="Bulleted List"/>
    <w:basedOn w:val="a7"/>
    <w:pPr>
      <w:numPr>
        <w:numId w:val="2"/>
      </w:numPr>
    </w:pPr>
    <w:rPr>
      <w:lang w:val="ru-RU" w:eastAsia="ru-RU" w:bidi="ru-RU"/>
    </w:rPr>
  </w:style>
  <w:style w:type="paragraph" w:customStyle="1" w:styleId="BodyText1">
    <w:name w:val="Body Text 1"/>
    <w:basedOn w:val="a"/>
    <w:next w:val="a"/>
    <w:autoRedefine/>
    <w:pPr>
      <w:tabs>
        <w:tab w:val="left" w:pos="2160"/>
        <w:tab w:val="right" w:pos="6480"/>
      </w:tabs>
      <w:spacing w:before="240" w:after="40" w:line="220" w:lineRule="atLeast"/>
    </w:pPr>
    <w:rPr>
      <w:lang w:val="ru-RU" w:eastAsia="ru-RU" w:bidi="ru-RU"/>
    </w:rPr>
  </w:style>
  <w:style w:type="paragraph" w:customStyle="1" w:styleId="YourName">
    <w:name w:val="Your Name"/>
    <w:basedOn w:val="a"/>
    <w:pPr>
      <w:jc w:val="right"/>
    </w:pPr>
    <w:rPr>
      <w:rFonts w:ascii="Century Gothic" w:hAnsi="Century Gothic" w:cs="Century Gothic , sans-serif"/>
      <w:b/>
      <w:bCs/>
      <w:sz w:val="32"/>
      <w:szCs w:val="32"/>
      <w:lang w:val="ru-RU" w:eastAsia="ru-RU" w:bidi="ru-RU"/>
    </w:rPr>
  </w:style>
  <w:style w:type="paragraph" w:customStyle="1" w:styleId="ContactInfo">
    <w:name w:val="Contact Info"/>
    <w:basedOn w:val="a"/>
    <w:pPr>
      <w:spacing w:before="60"/>
      <w:jc w:val="right"/>
    </w:pPr>
    <w:rPr>
      <w:rFonts w:ascii="Century Gothic" w:hAnsi="Century Gothic" w:cs="Century Gothic , sans-serif"/>
      <w:sz w:val="16"/>
      <w:szCs w:val="16"/>
      <w:lang w:val="ru-RU" w:eastAsia="ru-RU" w:bidi="ru-RU"/>
    </w:rPr>
  </w:style>
  <w:style w:type="table" w:styleId="a9">
    <w:name w:val="Table Grid"/>
    <w:basedOn w:val="a1"/>
    <w:rPr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754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yaz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AppData\Roaming\Microsoft\&#1064;&#1072;&#1073;&#1083;&#1086;&#1085;&#1099;\&#1061;&#1088;&#1086;&#1085;&#1086;&#1083;&#1086;&#1075;&#1080;&#1095;&#1077;&#1089;&#1082;&#1086;&#1077;%20&#1088;&#1077;&#1079;&#1102;&#1084;&#1077;%20(&#1084;&#1080;&#1085;&#1080;&#1084;&#1072;&#1083;&#1080;&#1089;&#1090;&#1089;&#1082;&#1080;&#1081;%20&#1089;&#1090;&#1080;&#1083;&#1100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30C01F9-73C0-4C3A-A5C4-9E1FF614E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Хронологическое резюме (минималистский стиль).dotx</Template>
  <TotalTime>18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Kovalenko</dc:creator>
  <cp:keywords/>
  <dc:description/>
  <cp:lastModifiedBy>K Kovalenko</cp:lastModifiedBy>
  <cp:revision>4</cp:revision>
  <dcterms:created xsi:type="dcterms:W3CDTF">2018-04-10T12:28:00Z</dcterms:created>
  <dcterms:modified xsi:type="dcterms:W3CDTF">2018-04-19T13:23:00Z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TC060915111049</vt:lpwstr>
  </property>
</Properties>
</file>