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Nome curriculum"/>
        <w:tag w:val="Nome curriculum"/>
        <w:id w:val="1517890734"/>
        <w:placeholder>
          <w:docPart w:val="94B798BE42004FCC92E28BED69BC8C53"/>
        </w:placeholder>
        <w:docPartList>
          <w:docPartGallery w:val="Quick Parts"/>
          <w:docPartCategory w:val=" Nome curriculum"/>
        </w:docPartList>
      </w:sdtPr>
      <w:sdtEndPr>
        <w:rPr>
          <w:b w:val="0"/>
          <w:color w:val="000000"/>
          <w:spacing w:val="0"/>
          <w:sz w:val="23"/>
        </w:rPr>
      </w:sdtEndPr>
      <w:sdtContent>
        <w:tbl>
          <w:tblPr>
            <w:tblW w:w="5000" w:type="pct"/>
            <w:jc w:val="center"/>
            <w:tbl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insideH w:val="single" w:sz="4" w:space="0" w:color="000000" w:themeColor="text1"/>
              <w:insideV w:val="single" w:sz="4" w:space="0" w:color="000000" w:themeColor="text1"/>
            </w:tblBorders>
            <w:tblLook w:val="04A0" w:firstRow="1" w:lastRow="0" w:firstColumn="1" w:lastColumn="0" w:noHBand="0" w:noVBand="1"/>
          </w:tblPr>
          <w:tblGrid>
            <w:gridCol w:w="2317"/>
            <w:gridCol w:w="7706"/>
          </w:tblGrid>
          <w:tr w:rsidR="00D805F9">
            <w:trPr>
              <w:trHeight w:val="648"/>
              <w:jc w:val="center"/>
            </w:trPr>
            <w:tc>
              <w:tcPr>
                <w:tcW w:w="2047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D805F9" w:rsidRDefault="00D805F9" w:rsidP="007A4043">
                <w:pPr>
                  <w:pStyle w:val="Sottosezione"/>
                </w:pPr>
              </w:p>
            </w:tc>
            <w:tc>
              <w:tcPr>
                <w:tcW w:w="6809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D805F9" w:rsidRDefault="00FD2EE0">
                <w:pPr>
                  <w:pStyle w:val="Nomeecognome"/>
                  <w:spacing w:line="240" w:lineRule="auto"/>
                </w:pPr>
                <w:sdt>
                  <w:sdtPr>
                    <w:id w:val="169066309"/>
                    <w:placeholder>
                      <w:docPart w:val="298606EF0185408A86635F03E4880267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0E7110">
                      <w:t>Enrique Hernandez</w:t>
                    </w:r>
                  </w:sdtContent>
                </w:sdt>
              </w:p>
            </w:tc>
          </w:tr>
          <w:tr w:rsidR="00D805F9">
            <w:trPr>
              <w:trHeight w:val="144"/>
              <w:jc w:val="center"/>
            </w:trPr>
            <w:tc>
              <w:tcPr>
                <w:tcW w:w="2047" w:type="dxa"/>
                <w:tcBorders>
                  <w:top w:val="single" w:sz="36" w:space="0" w:color="FFFFFF" w:themeColor="background1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DD8047" w:themeFill="accent2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sdt>
                <w:sdtPr>
                  <w:alias w:val="Data"/>
                  <w:id w:val="393094403"/>
                  <w:placeholder>
                    <w:docPart w:val="D8ED969C9BCD4D86B46544C7E4A9603F"/>
                  </w:placeholder>
                  <w:date w:fullDate="1984-05-28T00:00:00Z">
                    <w:dateFormat w:val="d/M/yyyy"/>
                    <w:lid w:val="it-IT"/>
                    <w:storeMappedDataAs w:val="dateTime"/>
                    <w:calendar w:val="gregorian"/>
                  </w:date>
                </w:sdtPr>
                <w:sdtEndPr/>
                <w:sdtContent>
                  <w:p w:rsidR="00D805F9" w:rsidRDefault="00632189">
                    <w:pPr>
                      <w:pStyle w:val="Data"/>
                      <w:framePr w:wrap="auto" w:hAnchor="text" w:xAlign="left" w:yAlign="inline"/>
                      <w:suppressOverlap w:val="0"/>
                    </w:pPr>
                    <w:r>
                      <w:t>28/5/1984</w:t>
                    </w:r>
                  </w:p>
                </w:sdtContent>
              </w:sdt>
            </w:tc>
            <w:tc>
              <w:tcPr>
                <w:tcW w:w="6809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nil"/>
                  <w:right w:val="nil"/>
                </w:tcBorders>
                <w:shd w:val="clear" w:color="auto" w:fill="94B6D2" w:themeFill="accent1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D805F9" w:rsidRDefault="00D805F9">
                <w:pPr>
                  <w:spacing w:after="0"/>
                </w:pPr>
              </w:p>
            </w:tc>
          </w:tr>
          <w:tr w:rsidR="00D805F9">
            <w:trPr>
              <w:trHeight w:val="257"/>
              <w:jc w:val="center"/>
            </w:trPr>
            <w:tc>
              <w:tcPr>
                <w:tcW w:w="20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D805F9" w:rsidRDefault="00704CCD">
                <w:pPr>
                  <w:spacing w:after="0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850462" cy="1133122"/>
                      <wp:effectExtent l="57150" t="57150" r="140335" b="124460"/>
                      <wp:docPr id="9" name="Immagine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ountain_lady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50462" cy="1133122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</a:ln>
                              <a:effectLst>
                                <a:outerShdw blurRad="50800" dist="50800" dir="2700000" algn="tl" rotWithShape="0">
                                  <a:srgbClr val="7D7D7D">
                                    <a:alpha val="65000"/>
                                  </a:srgbClr>
                                </a:outerShdw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8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D805F9" w:rsidRDefault="000E7110">
                <w:pPr>
                  <w:pStyle w:val="Indirizzomittente2"/>
                </w:pPr>
                <w:r>
                  <w:t>Via Chiusi 82, 00139, Roma</w:t>
                </w:r>
                <w:r w:rsidR="00704CCD">
                  <w:br/>
                </w:r>
                <w:r>
                  <w:t>373/8357344</w:t>
                </w:r>
                <w:r w:rsidR="00704CCD">
                  <w:br/>
                </w:r>
                <w:hyperlink r:id="rId10" w:history="1">
                  <w:r w:rsidR="00D77B18" w:rsidRPr="0073711D">
                    <w:rPr>
                      <w:rStyle w:val="Collegamentoipertestuale"/>
                    </w:rPr>
                    <w:t>ejhernandezm@gmail.com</w:t>
                  </w:r>
                </w:hyperlink>
              </w:p>
              <w:p w:rsidR="00D77B18" w:rsidRDefault="00D77B18">
                <w:pPr>
                  <w:pStyle w:val="Indirizzomittente2"/>
                </w:pPr>
                <w:r>
                  <w:t>HRNNQJ84E28H501Z</w:t>
                </w:r>
              </w:p>
              <w:p w:rsidR="00D805F9" w:rsidRDefault="00D805F9">
                <w:pPr>
                  <w:pStyle w:val="Indirizzomittente2"/>
                </w:pPr>
              </w:p>
            </w:tc>
          </w:tr>
        </w:tbl>
        <w:p w:rsidR="00D805F9" w:rsidRDefault="00FD2EE0"/>
      </w:sdtContent>
    </w:sdt>
    <w:tbl>
      <w:tblPr>
        <w:tblW w:w="4996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348"/>
        <w:gridCol w:w="7674"/>
      </w:tblGrid>
      <w:tr w:rsidR="00D805F9" w:rsidRPr="007A4043">
        <w:trPr>
          <w:trHeight w:val="288"/>
          <w:jc w:val="center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5F9" w:rsidRDefault="00D805F9">
            <w:pPr>
              <w:spacing w:after="0" w:line="240" w:lineRule="auto"/>
              <w:rPr>
                <w:b/>
                <w:bCs/>
                <w:color w:val="FFFFFF" w:themeColor="background1"/>
                <w:szCs w:val="23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805F9" w:rsidRDefault="000E7110">
            <w:pPr>
              <w:spacing w:after="0" w:line="240" w:lineRule="auto"/>
              <w:rPr>
                <w:lang w:val="es-ES"/>
              </w:rPr>
            </w:pPr>
            <w:r w:rsidRPr="000E7110">
              <w:rPr>
                <w:lang w:val="es-ES"/>
              </w:rPr>
              <w:t xml:space="preserve">Italiano, nacido en Roma el </w:t>
            </w:r>
            <w:r>
              <w:rPr>
                <w:lang w:val="es-ES"/>
              </w:rPr>
              <w:t xml:space="preserve">28/05/1984, </w:t>
            </w:r>
            <w:r w:rsidR="00770776">
              <w:rPr>
                <w:lang w:val="es-ES"/>
              </w:rPr>
              <w:t xml:space="preserve">residente </w:t>
            </w:r>
            <w:r>
              <w:rPr>
                <w:lang w:val="es-ES"/>
              </w:rPr>
              <w:t xml:space="preserve">n Via Chiusi </w:t>
            </w:r>
            <w:r w:rsidR="00770776">
              <w:rPr>
                <w:lang w:val="es-ES"/>
              </w:rPr>
              <w:t>N. 8</w:t>
            </w:r>
            <w:r>
              <w:rPr>
                <w:lang w:val="es-ES"/>
              </w:rPr>
              <w:t>2.</w:t>
            </w:r>
          </w:p>
          <w:p w:rsidR="000E7110" w:rsidRDefault="000E7110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Su formación se centra en los idiomas (perfectamente bilingüe italiano/</w:t>
            </w:r>
            <w:r w:rsidR="006E6004">
              <w:rPr>
                <w:lang w:val="es-ES"/>
              </w:rPr>
              <w:t xml:space="preserve">español), con mucha facilidad para la interacción con otras personas gracias </w:t>
            </w:r>
            <w:r>
              <w:rPr>
                <w:lang w:val="es-ES"/>
              </w:rPr>
              <w:t>a su formación artística (teatro).</w:t>
            </w:r>
          </w:p>
          <w:p w:rsidR="000E7110" w:rsidRPr="000E7110" w:rsidRDefault="000E7110">
            <w:pPr>
              <w:spacing w:after="0" w:line="240" w:lineRule="auto"/>
              <w:rPr>
                <w:lang w:val="es-ES"/>
              </w:rPr>
            </w:pPr>
            <w:r w:rsidRPr="000E7110">
              <w:rPr>
                <w:lang w:val="es-ES"/>
              </w:rPr>
              <w:t xml:space="preserve">Completan su perfil un </w:t>
            </w:r>
            <w:r w:rsidR="00770776">
              <w:rPr>
                <w:lang w:val="es-ES"/>
              </w:rPr>
              <w:t xml:space="preserve">excelente </w:t>
            </w:r>
            <w:r w:rsidRPr="000E7110">
              <w:rPr>
                <w:lang w:val="es-ES"/>
              </w:rPr>
              <w:t>con</w:t>
            </w:r>
            <w:r>
              <w:rPr>
                <w:lang w:val="es-ES"/>
              </w:rPr>
              <w:t>ocimiento del inglés y uso de los principales programas de ordenadores Windows y Mac.</w:t>
            </w:r>
          </w:p>
          <w:p w:rsidR="00D805F9" w:rsidRPr="000E7110" w:rsidRDefault="000E7110">
            <w:pPr>
              <w:pStyle w:val="Sezione"/>
              <w:spacing w:after="0"/>
            </w:pPr>
            <w:r>
              <w:t>EDUCACIÓN</w:t>
            </w:r>
          </w:p>
          <w:p w:rsidR="00D805F9" w:rsidRDefault="000E7110">
            <w:pPr>
              <w:pStyle w:val="Sottosezione"/>
              <w:spacing w:after="0" w:line="240" w:lineRule="auto"/>
            </w:pPr>
            <w:r>
              <w:t xml:space="preserve">SCUOLA SUPERIORE PER MEDIATORI LINGUISTICI </w:t>
            </w:r>
            <w:r w:rsidR="00770776">
              <w:t>UNIVERSITA’ SAN PIO V –</w:t>
            </w:r>
            <w:r>
              <w:t xml:space="preserve"> ROMA</w:t>
            </w:r>
            <w:r w:rsidR="00770776">
              <w:t xml:space="preserve"> </w:t>
            </w:r>
          </w:p>
          <w:p w:rsidR="00D805F9" w:rsidRPr="001F3506" w:rsidRDefault="000E7110">
            <w:pPr>
              <w:pStyle w:val="Puntoelenco"/>
              <w:numPr>
                <w:ilvl w:val="0"/>
                <w:numId w:val="0"/>
              </w:numPr>
              <w:spacing w:after="0" w:line="240" w:lineRule="auto"/>
              <w:ind w:left="360" w:hanging="360"/>
            </w:pPr>
            <w:r w:rsidRPr="001F3506">
              <w:t>2008</w:t>
            </w:r>
          </w:p>
          <w:p w:rsidR="00D805F9" w:rsidRPr="001F3506" w:rsidRDefault="000E7110">
            <w:pPr>
              <w:pStyle w:val="Puntoelenco"/>
              <w:numPr>
                <w:ilvl w:val="0"/>
                <w:numId w:val="0"/>
              </w:numPr>
              <w:spacing w:after="0" w:line="240" w:lineRule="auto"/>
            </w:pPr>
            <w:r w:rsidRPr="001F3506">
              <w:t>Licenciatura en traducción e interpretación</w:t>
            </w:r>
          </w:p>
          <w:p w:rsidR="000E7110" w:rsidRPr="001F3506" w:rsidRDefault="000E7110">
            <w:pPr>
              <w:pStyle w:val="Puntoelenco"/>
              <w:numPr>
                <w:ilvl w:val="0"/>
                <w:numId w:val="0"/>
              </w:numPr>
              <w:spacing w:after="0" w:line="240" w:lineRule="auto"/>
            </w:pPr>
          </w:p>
          <w:p w:rsidR="000E7110" w:rsidRDefault="000E7110" w:rsidP="000E7110">
            <w:pPr>
              <w:pStyle w:val="Sottosezione"/>
              <w:spacing w:after="0" w:line="240" w:lineRule="auto"/>
            </w:pPr>
            <w:r>
              <w:t>SCUOLA MAGISTRALE STATALE “MARIA MONTESSORI”- ROMA</w:t>
            </w:r>
          </w:p>
          <w:p w:rsidR="000E7110" w:rsidRPr="001F3506" w:rsidRDefault="000E7110" w:rsidP="000E7110">
            <w:pPr>
              <w:pStyle w:val="Puntoelenco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lang w:val="es-ES"/>
              </w:rPr>
            </w:pPr>
            <w:r w:rsidRPr="001F3506">
              <w:rPr>
                <w:lang w:val="es-ES"/>
              </w:rPr>
              <w:t>2004</w:t>
            </w:r>
          </w:p>
          <w:p w:rsidR="000E7110" w:rsidRPr="000E7110" w:rsidRDefault="000E7110" w:rsidP="000E7110">
            <w:pPr>
              <w:pStyle w:val="Puntoelenco"/>
              <w:numPr>
                <w:ilvl w:val="0"/>
                <w:numId w:val="0"/>
              </w:numPr>
              <w:spacing w:after="0" w:line="240" w:lineRule="auto"/>
              <w:rPr>
                <w:lang w:val="es-ES"/>
              </w:rPr>
            </w:pPr>
            <w:r w:rsidRPr="000E7110">
              <w:rPr>
                <w:lang w:val="es-ES"/>
              </w:rPr>
              <w:t>Bachiller en idiomas</w:t>
            </w:r>
          </w:p>
          <w:p w:rsidR="00D805F9" w:rsidRPr="001F3506" w:rsidRDefault="00704CCD">
            <w:pPr>
              <w:pStyle w:val="Sezione"/>
              <w:spacing w:after="0"/>
              <w:rPr>
                <w:lang w:val="es-ES"/>
              </w:rPr>
            </w:pPr>
            <w:r w:rsidRPr="001F3506">
              <w:rPr>
                <w:lang w:val="es-ES"/>
              </w:rPr>
              <w:t>e</w:t>
            </w:r>
            <w:r w:rsidR="000E7110" w:rsidRPr="001F3506">
              <w:rPr>
                <w:lang w:val="es-ES"/>
              </w:rPr>
              <w:t>XPERIENCIAS LABORALES</w:t>
            </w:r>
          </w:p>
          <w:p w:rsidR="00D805F9" w:rsidRPr="000E7110" w:rsidRDefault="000E7110">
            <w:pPr>
              <w:pStyle w:val="Sottosezione"/>
              <w:spacing w:after="0" w:line="240" w:lineRule="auto"/>
              <w:rPr>
                <w:color w:val="000000"/>
                <w:spacing w:val="0"/>
                <w:sz w:val="23"/>
                <w:lang w:val="es-ES"/>
              </w:rPr>
            </w:pPr>
            <w:r w:rsidRPr="000E7110">
              <w:rPr>
                <w:b w:val="0"/>
                <w:bCs/>
                <w:color w:val="000000"/>
                <w:spacing w:val="0"/>
                <w:sz w:val="23"/>
                <w:lang w:val="es-ES"/>
              </w:rPr>
              <w:t>ASISTENCIA CLIENTES</w:t>
            </w:r>
            <w:r w:rsidR="00704CCD" w:rsidRPr="000E7110">
              <w:rPr>
                <w:b w:val="0"/>
                <w:bCs/>
                <w:lang w:val="es-ES"/>
              </w:rPr>
              <w:t xml:space="preserve"> | </w:t>
            </w:r>
            <w:sdt>
              <w:sdtPr>
                <w:id w:val="326177524"/>
                <w:placeholder>
                  <w:docPart w:val="DBC0A1560C01485FAAF6B941BE114973"/>
                </w:placeholder>
              </w:sdtPr>
              <w:sdtEndPr/>
              <w:sdtContent>
                <w:r w:rsidRPr="000E7110">
                  <w:rPr>
                    <w:lang w:val="es-ES"/>
                  </w:rPr>
                  <w:t>T</w:t>
                </w:r>
                <w:r w:rsidR="00B674BA">
                  <w:rPr>
                    <w:lang w:val="es-ES"/>
                  </w:rPr>
                  <w:t>eleperformance</w:t>
                </w:r>
                <w:r w:rsidRPr="000E7110">
                  <w:rPr>
                    <w:lang w:val="es-ES"/>
                  </w:rPr>
                  <w:t xml:space="preserve"> S.r.l.</w:t>
                </w:r>
              </w:sdtContent>
            </w:sdt>
          </w:p>
          <w:p w:rsidR="00D805F9" w:rsidRPr="000E7110" w:rsidRDefault="000E7110">
            <w:pPr>
              <w:spacing w:after="0" w:line="240" w:lineRule="auto"/>
              <w:rPr>
                <w:lang w:val="es-ES"/>
              </w:rPr>
            </w:pPr>
            <w:r w:rsidRPr="000E7110">
              <w:rPr>
                <w:lang w:val="es-ES"/>
              </w:rPr>
              <w:t>03/10/2017</w:t>
            </w:r>
            <w:r w:rsidR="00704CCD" w:rsidRPr="000E7110">
              <w:rPr>
                <w:lang w:val="es-ES"/>
              </w:rPr>
              <w:t xml:space="preserve"> </w:t>
            </w:r>
            <w:r w:rsidRPr="000E7110">
              <w:rPr>
                <w:lang w:val="es-ES"/>
              </w:rPr>
              <w:t>–</w:t>
            </w:r>
            <w:r w:rsidR="00704CCD" w:rsidRPr="000E7110">
              <w:rPr>
                <w:lang w:val="es-ES"/>
              </w:rPr>
              <w:t xml:space="preserve"> </w:t>
            </w:r>
            <w:r w:rsidRPr="000E7110">
              <w:rPr>
                <w:lang w:val="es-ES"/>
              </w:rPr>
              <w:t>01/01/2918</w:t>
            </w:r>
          </w:p>
          <w:p w:rsidR="00D805F9" w:rsidRPr="000E7110" w:rsidRDefault="000E7110">
            <w:pPr>
              <w:pStyle w:val="Puntoelenco"/>
              <w:numPr>
                <w:ilvl w:val="0"/>
                <w:numId w:val="0"/>
              </w:numPr>
              <w:spacing w:after="0" w:line="240" w:lineRule="auto"/>
              <w:rPr>
                <w:lang w:val="es-ES"/>
              </w:rPr>
            </w:pPr>
            <w:r w:rsidRPr="000E7110">
              <w:rPr>
                <w:lang w:val="es-ES"/>
              </w:rPr>
              <w:t xml:space="preserve">Asistencia clientes en el </w:t>
            </w:r>
            <w:r w:rsidRPr="000E7110">
              <w:rPr>
                <w:i/>
                <w:lang w:val="es-ES"/>
              </w:rPr>
              <w:t>cal</w:t>
            </w:r>
            <w:r>
              <w:rPr>
                <w:i/>
                <w:lang w:val="es-ES"/>
              </w:rPr>
              <w:t>l center</w:t>
            </w:r>
            <w:r>
              <w:rPr>
                <w:lang w:val="es-ES"/>
              </w:rPr>
              <w:t xml:space="preserve"> de Teleperformance en ámbito de productos Apple (iPhone e iPad)</w:t>
            </w:r>
          </w:p>
          <w:p w:rsidR="000E7110" w:rsidRPr="000E7110" w:rsidRDefault="000E7110">
            <w:pPr>
              <w:pStyle w:val="Puntoelenco"/>
              <w:numPr>
                <w:ilvl w:val="0"/>
                <w:numId w:val="0"/>
              </w:numPr>
              <w:spacing w:after="0" w:line="240" w:lineRule="auto"/>
              <w:rPr>
                <w:lang w:val="es-ES"/>
              </w:rPr>
            </w:pPr>
          </w:p>
          <w:p w:rsidR="000E7110" w:rsidRPr="001F3506" w:rsidRDefault="00D3271A" w:rsidP="000E7110">
            <w:pPr>
              <w:pStyle w:val="Sottosezione"/>
              <w:spacing w:after="0" w:line="240" w:lineRule="auto"/>
              <w:rPr>
                <w:color w:val="000000"/>
                <w:spacing w:val="0"/>
                <w:sz w:val="23"/>
                <w:lang w:val="es-ES"/>
              </w:rPr>
            </w:pPr>
            <w:r w:rsidRPr="001F3506">
              <w:rPr>
                <w:b w:val="0"/>
                <w:bCs/>
                <w:color w:val="000000"/>
                <w:spacing w:val="0"/>
                <w:sz w:val="23"/>
                <w:lang w:val="es-ES"/>
              </w:rPr>
              <w:t>TRADUCTOR/INTÉRPRETE</w:t>
            </w:r>
            <w:r w:rsidR="000E7110" w:rsidRPr="001F3506">
              <w:rPr>
                <w:b w:val="0"/>
                <w:bCs/>
                <w:lang w:val="es-ES"/>
              </w:rPr>
              <w:t xml:space="preserve"> | </w:t>
            </w:r>
            <w:sdt>
              <w:sdtPr>
                <w:id w:val="1146168761"/>
                <w:placeholder>
                  <w:docPart w:val="8CC97DDC0E394E6C8AFC5697066245FF"/>
                </w:placeholder>
              </w:sdtPr>
              <w:sdtEndPr/>
              <w:sdtContent>
                <w:r w:rsidR="00120C54" w:rsidRPr="001F3506">
                  <w:rPr>
                    <w:lang w:val="es-ES"/>
                  </w:rPr>
                  <w:t>E</w:t>
                </w:r>
                <w:r w:rsidR="00B674BA" w:rsidRPr="001F3506">
                  <w:rPr>
                    <w:lang w:val="es-ES"/>
                  </w:rPr>
                  <w:t>xpo Milano</w:t>
                </w:r>
                <w:r w:rsidR="00120C54" w:rsidRPr="001F3506">
                  <w:rPr>
                    <w:lang w:val="es-ES"/>
                  </w:rPr>
                  <w:t xml:space="preserve"> 2015</w:t>
                </w:r>
              </w:sdtContent>
            </w:sdt>
          </w:p>
          <w:p w:rsidR="000E7110" w:rsidRPr="00120C54" w:rsidRDefault="00120C54" w:rsidP="000E7110">
            <w:pPr>
              <w:spacing w:after="0" w:line="240" w:lineRule="auto"/>
              <w:rPr>
                <w:lang w:val="es-ES"/>
              </w:rPr>
            </w:pPr>
            <w:r w:rsidRPr="00120C54">
              <w:rPr>
                <w:lang w:val="es-ES"/>
              </w:rPr>
              <w:t>01/05/2015</w:t>
            </w:r>
            <w:r w:rsidR="000E7110" w:rsidRPr="00120C54">
              <w:rPr>
                <w:lang w:val="es-ES"/>
              </w:rPr>
              <w:t xml:space="preserve"> </w:t>
            </w:r>
            <w:r w:rsidRPr="00120C54">
              <w:rPr>
                <w:lang w:val="es-ES"/>
              </w:rPr>
              <w:t>–</w:t>
            </w:r>
            <w:r w:rsidR="000E7110" w:rsidRPr="00120C54">
              <w:rPr>
                <w:lang w:val="es-ES"/>
              </w:rPr>
              <w:t xml:space="preserve"> </w:t>
            </w:r>
            <w:r w:rsidRPr="00120C54">
              <w:rPr>
                <w:lang w:val="es-ES"/>
              </w:rPr>
              <w:t>31/10/2015</w:t>
            </w:r>
          </w:p>
          <w:p w:rsidR="000E7110" w:rsidRPr="00120C54" w:rsidRDefault="00120C54" w:rsidP="000E7110">
            <w:pPr>
              <w:pStyle w:val="Puntoelenco"/>
              <w:numPr>
                <w:ilvl w:val="0"/>
                <w:numId w:val="0"/>
              </w:numPr>
              <w:spacing w:after="0" w:line="240" w:lineRule="auto"/>
              <w:rPr>
                <w:lang w:val="es-ES"/>
              </w:rPr>
            </w:pPr>
            <w:r w:rsidRPr="00120C54">
              <w:rPr>
                <w:lang w:val="es-ES"/>
              </w:rPr>
              <w:t xml:space="preserve">Intérprete de los diferentes </w:t>
            </w:r>
            <w:r w:rsidRPr="006E6004">
              <w:rPr>
                <w:i/>
                <w:lang w:val="es-ES"/>
              </w:rPr>
              <w:t xml:space="preserve">shows </w:t>
            </w:r>
            <w:r w:rsidR="006E6004" w:rsidRPr="006E6004">
              <w:rPr>
                <w:i/>
                <w:lang w:val="es-ES"/>
              </w:rPr>
              <w:t xml:space="preserve">cooking </w:t>
            </w:r>
            <w:r w:rsidRPr="006E6004">
              <w:rPr>
                <w:i/>
                <w:lang w:val="es-ES"/>
              </w:rPr>
              <w:t xml:space="preserve"> </w:t>
            </w:r>
            <w:r w:rsidR="00E97A2B">
              <w:rPr>
                <w:lang w:val="es-ES"/>
              </w:rPr>
              <w:t>en el pabellón de Chile durante la exhibición universal Expo Milano 2015.</w:t>
            </w:r>
          </w:p>
          <w:p w:rsidR="000E7110" w:rsidRPr="00120C54" w:rsidRDefault="000E7110" w:rsidP="000E7110">
            <w:pPr>
              <w:pStyle w:val="Puntoelenco"/>
              <w:numPr>
                <w:ilvl w:val="0"/>
                <w:numId w:val="0"/>
              </w:numPr>
              <w:spacing w:after="0" w:line="240" w:lineRule="auto"/>
              <w:rPr>
                <w:lang w:val="es-ES"/>
              </w:rPr>
            </w:pPr>
          </w:p>
          <w:p w:rsidR="000E7110" w:rsidRPr="00770776" w:rsidRDefault="001C0A7A" w:rsidP="000E7110">
            <w:pPr>
              <w:pStyle w:val="Sottosezione"/>
              <w:spacing w:after="0" w:line="240" w:lineRule="auto"/>
              <w:rPr>
                <w:color w:val="000000"/>
                <w:spacing w:val="0"/>
                <w:sz w:val="23"/>
                <w:lang w:val="es-ES_tradnl"/>
              </w:rPr>
            </w:pPr>
            <w:r w:rsidRPr="00770776">
              <w:rPr>
                <w:b w:val="0"/>
                <w:bCs/>
                <w:color w:val="000000"/>
                <w:spacing w:val="0"/>
                <w:sz w:val="23"/>
                <w:lang w:val="es-ES_tradnl"/>
              </w:rPr>
              <w:t>ANFITRIÓN</w:t>
            </w:r>
            <w:r w:rsidR="000E7110" w:rsidRPr="00770776">
              <w:rPr>
                <w:b w:val="0"/>
                <w:bCs/>
                <w:lang w:val="es-ES_tradnl"/>
              </w:rPr>
              <w:t xml:space="preserve"> | </w:t>
            </w:r>
            <w:sdt>
              <w:sdtPr>
                <w:id w:val="170543229"/>
                <w:placeholder>
                  <w:docPart w:val="3EDB3E4E496E4DB288D70E6C8691485F"/>
                </w:placeholder>
              </w:sdtPr>
              <w:sdtEndPr/>
              <w:sdtContent>
                <w:r w:rsidRPr="00770776">
                  <w:rPr>
                    <w:lang w:val="es-ES_tradnl"/>
                  </w:rPr>
                  <w:t>E</w:t>
                </w:r>
                <w:r w:rsidR="00B674BA" w:rsidRPr="00770776">
                  <w:rPr>
                    <w:lang w:val="es-ES_tradnl"/>
                  </w:rPr>
                  <w:t>xpo Milano</w:t>
                </w:r>
                <w:r w:rsidRPr="00770776">
                  <w:rPr>
                    <w:lang w:val="es-ES_tradnl"/>
                  </w:rPr>
                  <w:t xml:space="preserve"> 2015</w:t>
                </w:r>
              </w:sdtContent>
            </w:sdt>
          </w:p>
          <w:p w:rsidR="000E7110" w:rsidRPr="006C426A" w:rsidRDefault="001C0A7A" w:rsidP="000E7110">
            <w:pPr>
              <w:spacing w:after="0" w:line="240" w:lineRule="auto"/>
              <w:rPr>
                <w:lang w:val="es-ES"/>
              </w:rPr>
            </w:pPr>
            <w:r w:rsidRPr="006C426A">
              <w:rPr>
                <w:lang w:val="es-ES"/>
              </w:rPr>
              <w:t>01/05/2015</w:t>
            </w:r>
            <w:r w:rsidR="000E7110" w:rsidRPr="006C426A">
              <w:rPr>
                <w:lang w:val="es-ES"/>
              </w:rPr>
              <w:t xml:space="preserve"> </w:t>
            </w:r>
            <w:r w:rsidRPr="006C426A">
              <w:rPr>
                <w:lang w:val="es-ES"/>
              </w:rPr>
              <w:t>–</w:t>
            </w:r>
            <w:r w:rsidR="000E7110" w:rsidRPr="006C426A">
              <w:rPr>
                <w:lang w:val="es-ES"/>
              </w:rPr>
              <w:t xml:space="preserve"> </w:t>
            </w:r>
            <w:r w:rsidRPr="006C426A">
              <w:rPr>
                <w:lang w:val="es-ES"/>
              </w:rPr>
              <w:t>31/10/2015</w:t>
            </w:r>
          </w:p>
          <w:p w:rsidR="000E7110" w:rsidRDefault="001C0A7A" w:rsidP="000E7110">
            <w:pPr>
              <w:pStyle w:val="Puntoelenco"/>
              <w:numPr>
                <w:ilvl w:val="0"/>
                <w:numId w:val="0"/>
              </w:numPr>
              <w:spacing w:after="0" w:line="240" w:lineRule="auto"/>
              <w:rPr>
                <w:lang w:val="es-ES"/>
              </w:rPr>
            </w:pPr>
            <w:r w:rsidRPr="006C426A">
              <w:rPr>
                <w:lang w:val="es-ES"/>
              </w:rPr>
              <w:t xml:space="preserve">Miembro del equipo </w:t>
            </w:r>
            <w:r w:rsidR="006C426A" w:rsidRPr="006C426A">
              <w:rPr>
                <w:lang w:val="es-ES"/>
              </w:rPr>
              <w:t>de an</w:t>
            </w:r>
            <w:r w:rsidR="006C426A">
              <w:rPr>
                <w:lang w:val="es-ES"/>
              </w:rPr>
              <w:t>fitriones del pabellón de Chile durante la exhibición universal Expo Milano 2015.</w:t>
            </w:r>
          </w:p>
          <w:p w:rsidR="006C426A" w:rsidRDefault="006C426A" w:rsidP="000E7110">
            <w:pPr>
              <w:pStyle w:val="Puntoelenco"/>
              <w:numPr>
                <w:ilvl w:val="0"/>
                <w:numId w:val="0"/>
              </w:numPr>
              <w:spacing w:after="0" w:line="240" w:lineRule="auto"/>
              <w:rPr>
                <w:lang w:val="es-ES"/>
              </w:rPr>
            </w:pPr>
          </w:p>
          <w:p w:rsidR="00D77B18" w:rsidRPr="00F86049" w:rsidRDefault="00F86049" w:rsidP="00D77B18">
            <w:pPr>
              <w:pStyle w:val="Sottosezione"/>
              <w:spacing w:after="0" w:line="240" w:lineRule="auto"/>
              <w:rPr>
                <w:color w:val="000000"/>
                <w:spacing w:val="0"/>
                <w:sz w:val="23"/>
                <w:lang w:val="es-ES"/>
              </w:rPr>
            </w:pPr>
            <w:r w:rsidRPr="00F86049">
              <w:rPr>
                <w:b w:val="0"/>
                <w:bCs/>
                <w:color w:val="000000"/>
                <w:spacing w:val="0"/>
                <w:sz w:val="23"/>
                <w:lang w:val="es-ES"/>
              </w:rPr>
              <w:t>INTÉRPRETE</w:t>
            </w:r>
            <w:r w:rsidR="00D77B18" w:rsidRPr="00F86049">
              <w:rPr>
                <w:b w:val="0"/>
                <w:bCs/>
                <w:lang w:val="es-ES"/>
              </w:rPr>
              <w:t xml:space="preserve"> | </w:t>
            </w:r>
            <w:sdt>
              <w:sdtPr>
                <w:id w:val="-1265376866"/>
                <w:placeholder>
                  <w:docPart w:val="DBF5CBC7417D40B3965588E3D707966C"/>
                </w:placeholder>
              </w:sdtPr>
              <w:sdtEndPr/>
              <w:sdtContent>
                <w:r w:rsidR="00B674BA" w:rsidRPr="00B674BA">
                  <w:rPr>
                    <w:lang w:val="es-ES"/>
                  </w:rPr>
                  <w:t>Procuraduría General Rep</w:t>
                </w:r>
                <w:r w:rsidR="00B674BA">
                  <w:rPr>
                    <w:lang w:val="es-ES"/>
                  </w:rPr>
                  <w:t>ública de</w:t>
                </w:r>
                <w:r w:rsidR="007655C6">
                  <w:rPr>
                    <w:lang w:val="es-ES"/>
                  </w:rPr>
                  <w:t xml:space="preserve"> </w:t>
                </w:r>
                <w:r w:rsidR="00B674BA">
                  <w:rPr>
                    <w:lang w:val="es-ES"/>
                  </w:rPr>
                  <w:t>México</w:t>
                </w:r>
              </w:sdtContent>
            </w:sdt>
          </w:p>
          <w:p w:rsidR="00D77B18" w:rsidRPr="001D0AC4" w:rsidRDefault="007655C6" w:rsidP="00D77B18">
            <w:pPr>
              <w:spacing w:after="0" w:line="240" w:lineRule="auto"/>
              <w:rPr>
                <w:lang w:val="es-ES"/>
              </w:rPr>
            </w:pPr>
            <w:r w:rsidRPr="001D0AC4">
              <w:rPr>
                <w:lang w:val="es-ES"/>
              </w:rPr>
              <w:t>5/12/2010</w:t>
            </w:r>
            <w:r w:rsidR="00D77B18" w:rsidRPr="001D0AC4">
              <w:rPr>
                <w:lang w:val="es-ES"/>
              </w:rPr>
              <w:t xml:space="preserve"> </w:t>
            </w:r>
            <w:r w:rsidR="001D0AC4" w:rsidRPr="001D0AC4">
              <w:rPr>
                <w:lang w:val="es-ES"/>
              </w:rPr>
              <w:t>–</w:t>
            </w:r>
            <w:r w:rsidR="00D77B18" w:rsidRPr="001D0AC4">
              <w:rPr>
                <w:lang w:val="es-ES"/>
              </w:rPr>
              <w:t xml:space="preserve"> </w:t>
            </w:r>
            <w:r w:rsidR="001D0AC4" w:rsidRPr="001D0AC4">
              <w:rPr>
                <w:lang w:val="es-ES"/>
              </w:rPr>
              <w:t>15/12/2010</w:t>
            </w:r>
          </w:p>
          <w:p w:rsidR="00D77B18" w:rsidRPr="007A4043" w:rsidRDefault="001D0AC4" w:rsidP="00D77B18">
            <w:pPr>
              <w:pStyle w:val="Puntoelenco"/>
              <w:numPr>
                <w:ilvl w:val="0"/>
                <w:numId w:val="0"/>
              </w:numPr>
              <w:spacing w:after="0" w:line="240" w:lineRule="auto"/>
            </w:pPr>
            <w:r w:rsidRPr="001D0AC4">
              <w:rPr>
                <w:lang w:val="es-ES"/>
              </w:rPr>
              <w:t>Intérprete de los tres representantes</w:t>
            </w:r>
            <w:r>
              <w:rPr>
                <w:lang w:val="es-ES"/>
              </w:rPr>
              <w:t xml:space="preserve"> de la</w:t>
            </w:r>
            <w:r w:rsidR="006E6004">
              <w:rPr>
                <w:lang w:val="es-ES"/>
              </w:rPr>
              <w:t xml:space="preserve"> Policía Federal Mexicana que paticiparon en el </w:t>
            </w:r>
            <w:r>
              <w:rPr>
                <w:lang w:val="es-ES"/>
              </w:rPr>
              <w:t xml:space="preserve">curso de </w:t>
            </w:r>
            <w:r w:rsidR="006E6004">
              <w:rPr>
                <w:lang w:val="es-ES"/>
              </w:rPr>
              <w:t>“</w:t>
            </w:r>
            <w:r w:rsidRPr="006E6004">
              <w:rPr>
                <w:i/>
                <w:lang w:val="es-ES"/>
              </w:rPr>
              <w:t>Agentes Bajo Encubierto</w:t>
            </w:r>
            <w:r w:rsidR="006E6004">
              <w:rPr>
                <w:lang w:val="es-ES"/>
              </w:rPr>
              <w:t>”</w:t>
            </w:r>
            <w:r>
              <w:rPr>
                <w:lang w:val="es-ES"/>
              </w:rPr>
              <w:t xml:space="preserve"> </w:t>
            </w:r>
            <w:r w:rsidR="006E6004">
              <w:rPr>
                <w:lang w:val="es-ES"/>
              </w:rPr>
              <w:t xml:space="preserve">dictado por la Dirección Central de los Servicios contra la Droga, en Roma. </w:t>
            </w:r>
            <w:r w:rsidR="006E6004" w:rsidRPr="007A4043">
              <w:t>(</w:t>
            </w:r>
            <w:r w:rsidRPr="007A4043">
              <w:t>Dire</w:t>
            </w:r>
            <w:r w:rsidR="00DC4178" w:rsidRPr="007A4043">
              <w:t xml:space="preserve">zione Centrale Servizi </w:t>
            </w:r>
            <w:r w:rsidR="00DC4178" w:rsidRPr="007A4043">
              <w:lastRenderedPageBreak/>
              <w:t>Antidroga d</w:t>
            </w:r>
            <w:r w:rsidR="006E6004" w:rsidRPr="007A4043">
              <w:t>i</w:t>
            </w:r>
            <w:r w:rsidR="00DC4178" w:rsidRPr="007A4043">
              <w:t xml:space="preserve"> Roma</w:t>
            </w:r>
            <w:r w:rsidR="006E6004" w:rsidRPr="007A4043">
              <w:t>)</w:t>
            </w:r>
          </w:p>
          <w:p w:rsidR="00D77B18" w:rsidRPr="007A4043" w:rsidRDefault="00D77B18" w:rsidP="000E7110">
            <w:pPr>
              <w:pStyle w:val="Puntoelenco"/>
              <w:numPr>
                <w:ilvl w:val="0"/>
                <w:numId w:val="0"/>
              </w:numPr>
              <w:spacing w:after="0" w:line="240" w:lineRule="auto"/>
            </w:pPr>
          </w:p>
          <w:p w:rsidR="00D77B18" w:rsidRPr="007A4043" w:rsidRDefault="002A4CFA" w:rsidP="00D77B18">
            <w:pPr>
              <w:pStyle w:val="Sottosezione"/>
              <w:spacing w:after="0" w:line="240" w:lineRule="auto"/>
              <w:rPr>
                <w:color w:val="000000"/>
                <w:spacing w:val="0"/>
                <w:sz w:val="23"/>
              </w:rPr>
            </w:pPr>
            <w:r w:rsidRPr="007A4043">
              <w:rPr>
                <w:b w:val="0"/>
                <w:bCs/>
                <w:color w:val="000000"/>
                <w:spacing w:val="0"/>
                <w:sz w:val="23"/>
              </w:rPr>
              <w:t>TRADUCTOR</w:t>
            </w:r>
            <w:r w:rsidR="00D77B18" w:rsidRPr="007A4043">
              <w:rPr>
                <w:b w:val="0"/>
                <w:bCs/>
              </w:rPr>
              <w:t xml:space="preserve"> | </w:t>
            </w:r>
            <w:sdt>
              <w:sdtPr>
                <w:id w:val="-1840388663"/>
                <w:placeholder>
                  <w:docPart w:val="80C3A85560C44077B0FF3084E8101559"/>
                </w:placeholder>
              </w:sdtPr>
              <w:sdtEndPr/>
              <w:sdtContent>
                <w:r w:rsidRPr="007A4043">
                  <w:t>Logos S.r.l.</w:t>
                </w:r>
              </w:sdtContent>
            </w:sdt>
          </w:p>
          <w:p w:rsidR="00D77B18" w:rsidRPr="007F736D" w:rsidRDefault="007F736D" w:rsidP="00D77B18">
            <w:pPr>
              <w:spacing w:after="0" w:line="240" w:lineRule="auto"/>
              <w:rPr>
                <w:lang w:val="es-ES"/>
              </w:rPr>
            </w:pPr>
            <w:r w:rsidRPr="007F736D">
              <w:rPr>
                <w:lang w:val="es-ES"/>
              </w:rPr>
              <w:t>11/2008</w:t>
            </w:r>
            <w:r w:rsidR="00D77B18" w:rsidRPr="007F736D">
              <w:rPr>
                <w:lang w:val="es-ES"/>
              </w:rPr>
              <w:t xml:space="preserve"> </w:t>
            </w:r>
            <w:r w:rsidRPr="007F736D">
              <w:rPr>
                <w:lang w:val="es-ES"/>
              </w:rPr>
              <w:t>–</w:t>
            </w:r>
            <w:r w:rsidR="00D77B18" w:rsidRPr="007F736D">
              <w:rPr>
                <w:lang w:val="es-ES"/>
              </w:rPr>
              <w:t xml:space="preserve"> </w:t>
            </w:r>
            <w:r w:rsidRPr="007F736D">
              <w:rPr>
                <w:lang w:val="es-ES"/>
              </w:rPr>
              <w:t>03/2009</w:t>
            </w:r>
          </w:p>
          <w:p w:rsidR="00D77B18" w:rsidRPr="007F736D" w:rsidRDefault="007F736D" w:rsidP="00D77B18">
            <w:pPr>
              <w:pStyle w:val="Puntoelenco"/>
              <w:numPr>
                <w:ilvl w:val="0"/>
                <w:numId w:val="0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Subtitulad</w:t>
            </w:r>
            <w:r w:rsidR="00DF54A5">
              <w:rPr>
                <w:lang w:val="es-ES"/>
              </w:rPr>
              <w:t>o</w:t>
            </w:r>
            <w:r>
              <w:rPr>
                <w:lang w:val="es-ES"/>
              </w:rPr>
              <w:t xml:space="preserve">r y traductor del italiano al </w:t>
            </w:r>
            <w:r w:rsidR="008770EE">
              <w:rPr>
                <w:lang w:val="es-ES"/>
              </w:rPr>
              <w:t xml:space="preserve">español </w:t>
            </w:r>
            <w:r>
              <w:rPr>
                <w:lang w:val="es-ES"/>
              </w:rPr>
              <w:t>de la trilogía de documentales sobre la vida de Ernesto “Che” Guevara hecha por Roberto Savio, visible en el sitio</w:t>
            </w:r>
            <w:r w:rsidR="00DF54A5">
              <w:rPr>
                <w:lang w:val="es-ES"/>
              </w:rPr>
              <w:t xml:space="preserve"> </w:t>
            </w:r>
            <w:hyperlink r:id="rId11" w:history="1">
              <w:r w:rsidR="00DF54A5" w:rsidRPr="0073711D">
                <w:rPr>
                  <w:rStyle w:val="Collegamentoipertestuale"/>
                  <w:lang w:val="es-ES"/>
                </w:rPr>
                <w:t>http://www.arcoiris.tv</w:t>
              </w:r>
            </w:hyperlink>
            <w:r w:rsidR="00DF54A5">
              <w:rPr>
                <w:lang w:val="es-ES"/>
              </w:rPr>
              <w:t xml:space="preserve"> del grupo Logos de Modena</w:t>
            </w:r>
          </w:p>
          <w:p w:rsidR="00DC4178" w:rsidRPr="007F736D" w:rsidRDefault="00DC4178" w:rsidP="00D77B18">
            <w:pPr>
              <w:pStyle w:val="Puntoelenco"/>
              <w:numPr>
                <w:ilvl w:val="0"/>
                <w:numId w:val="0"/>
              </w:numPr>
              <w:spacing w:after="0" w:line="240" w:lineRule="auto"/>
              <w:rPr>
                <w:lang w:val="es-ES"/>
              </w:rPr>
            </w:pPr>
          </w:p>
          <w:p w:rsidR="00DC4178" w:rsidRPr="002B6CD7" w:rsidRDefault="00963049" w:rsidP="00DC4178">
            <w:pPr>
              <w:pStyle w:val="Sottosezione"/>
              <w:spacing w:after="0" w:line="240" w:lineRule="auto"/>
              <w:rPr>
                <w:color w:val="000000"/>
                <w:spacing w:val="0"/>
                <w:sz w:val="23"/>
                <w:lang w:val="es-ES"/>
              </w:rPr>
            </w:pPr>
            <w:r w:rsidRPr="002B6CD7">
              <w:rPr>
                <w:b w:val="0"/>
                <w:bCs/>
                <w:color w:val="000000"/>
                <w:spacing w:val="0"/>
                <w:sz w:val="23"/>
                <w:lang w:val="es-ES"/>
              </w:rPr>
              <w:t>TRADUCTOR</w:t>
            </w:r>
            <w:r w:rsidR="00DC4178" w:rsidRPr="002B6CD7">
              <w:rPr>
                <w:b w:val="0"/>
                <w:bCs/>
                <w:lang w:val="es-ES"/>
              </w:rPr>
              <w:t xml:space="preserve"> | </w:t>
            </w:r>
            <w:sdt>
              <w:sdtPr>
                <w:id w:val="-213888775"/>
                <w:placeholder>
                  <w:docPart w:val="875AF21B260245198DD5DD7905FF5287"/>
                </w:placeholder>
              </w:sdtPr>
              <w:sdtEndPr/>
              <w:sdtContent>
                <w:r w:rsidRPr="002B6CD7">
                  <w:rPr>
                    <w:lang w:val="es-ES"/>
                  </w:rPr>
                  <w:t>Planeta Latinoamérica</w:t>
                </w:r>
              </w:sdtContent>
            </w:sdt>
          </w:p>
          <w:p w:rsidR="00DC4178" w:rsidRPr="002B6CD7" w:rsidRDefault="002B6CD7" w:rsidP="00DC4178">
            <w:pPr>
              <w:spacing w:after="0" w:line="240" w:lineRule="auto"/>
              <w:rPr>
                <w:lang w:val="es-ES"/>
              </w:rPr>
            </w:pPr>
            <w:r w:rsidRPr="002B6CD7">
              <w:rPr>
                <w:lang w:val="es-ES"/>
              </w:rPr>
              <w:t>03/2008</w:t>
            </w:r>
            <w:r w:rsidR="00DC4178" w:rsidRPr="002B6CD7">
              <w:rPr>
                <w:lang w:val="es-ES"/>
              </w:rPr>
              <w:t xml:space="preserve"> </w:t>
            </w:r>
            <w:r w:rsidRPr="002B6CD7">
              <w:rPr>
                <w:lang w:val="es-ES"/>
              </w:rPr>
              <w:t>–</w:t>
            </w:r>
            <w:r w:rsidR="00DC4178" w:rsidRPr="002B6CD7">
              <w:rPr>
                <w:lang w:val="es-ES"/>
              </w:rPr>
              <w:t xml:space="preserve"> </w:t>
            </w:r>
            <w:r w:rsidRPr="002B6CD7">
              <w:rPr>
                <w:lang w:val="es-ES"/>
              </w:rPr>
              <w:t>04/2009</w:t>
            </w:r>
          </w:p>
          <w:p w:rsidR="00DC4178" w:rsidRPr="002B6CD7" w:rsidRDefault="002B6CD7" w:rsidP="00DC4178">
            <w:pPr>
              <w:pStyle w:val="Puntoelenco"/>
              <w:numPr>
                <w:ilvl w:val="0"/>
                <w:numId w:val="0"/>
              </w:numPr>
              <w:spacing w:after="0" w:line="240" w:lineRule="auto"/>
              <w:rPr>
                <w:lang w:val="es-ES"/>
              </w:rPr>
            </w:pPr>
            <w:r w:rsidRPr="002B6CD7">
              <w:rPr>
                <w:lang w:val="es-ES"/>
              </w:rPr>
              <w:t xml:space="preserve">Traductor </w:t>
            </w:r>
            <w:r w:rsidR="008770EE">
              <w:rPr>
                <w:lang w:val="es-ES"/>
              </w:rPr>
              <w:t>a</w:t>
            </w:r>
            <w:r w:rsidRPr="002B6CD7">
              <w:rPr>
                <w:lang w:val="es-ES"/>
              </w:rPr>
              <w:t>l italiano de lo</w:t>
            </w:r>
            <w:r>
              <w:rPr>
                <w:lang w:val="es-ES"/>
              </w:rPr>
              <w:t>s números de “Planeta Latinoamérica”, revista italiana sobre el mundo latinoamericano.</w:t>
            </w:r>
          </w:p>
          <w:p w:rsidR="00DC4178" w:rsidRPr="002B6CD7" w:rsidRDefault="00DC4178" w:rsidP="00DC4178">
            <w:pPr>
              <w:pStyle w:val="Puntoelenco"/>
              <w:numPr>
                <w:ilvl w:val="0"/>
                <w:numId w:val="0"/>
              </w:numPr>
              <w:spacing w:after="0" w:line="240" w:lineRule="auto"/>
              <w:rPr>
                <w:lang w:val="es-ES"/>
              </w:rPr>
            </w:pPr>
          </w:p>
          <w:p w:rsidR="00DC4178" w:rsidRPr="00770776" w:rsidRDefault="005214A2" w:rsidP="00DC4178">
            <w:pPr>
              <w:pStyle w:val="Sottosezione"/>
              <w:spacing w:after="0" w:line="240" w:lineRule="auto"/>
              <w:rPr>
                <w:color w:val="000000"/>
                <w:spacing w:val="0"/>
                <w:sz w:val="23"/>
                <w:lang w:val="es-ES"/>
              </w:rPr>
            </w:pPr>
            <w:r w:rsidRPr="00770776">
              <w:rPr>
                <w:b w:val="0"/>
                <w:bCs/>
                <w:color w:val="000000"/>
                <w:spacing w:val="0"/>
                <w:sz w:val="23"/>
                <w:lang w:val="es-ES"/>
              </w:rPr>
              <w:t>TRADUCTOR</w:t>
            </w:r>
            <w:r w:rsidR="00DC4178" w:rsidRPr="00770776">
              <w:rPr>
                <w:b w:val="0"/>
                <w:bCs/>
                <w:lang w:val="es-ES"/>
              </w:rPr>
              <w:t xml:space="preserve"> | </w:t>
            </w:r>
            <w:sdt>
              <w:sdtPr>
                <w:id w:val="-1622606048"/>
                <w:placeholder>
                  <w:docPart w:val="9D8F5139C8C449D3899AEEFE4A94D41F"/>
                </w:placeholder>
              </w:sdtPr>
              <w:sdtEndPr/>
              <w:sdtContent>
                <w:r w:rsidRPr="00770776">
                  <w:rPr>
                    <w:lang w:val="es-ES"/>
                  </w:rPr>
                  <w:t>Editrice Missionaria Italiana</w:t>
                </w:r>
              </w:sdtContent>
            </w:sdt>
          </w:p>
          <w:p w:rsidR="00DC4178" w:rsidRPr="00446921" w:rsidRDefault="005214A2" w:rsidP="00DC4178">
            <w:pPr>
              <w:spacing w:after="0" w:line="240" w:lineRule="auto"/>
              <w:rPr>
                <w:lang w:val="es-ES"/>
              </w:rPr>
            </w:pPr>
            <w:r w:rsidRPr="00446921">
              <w:rPr>
                <w:lang w:val="es-ES"/>
              </w:rPr>
              <w:t>10/2006</w:t>
            </w:r>
            <w:r w:rsidR="00DC4178" w:rsidRPr="00446921">
              <w:rPr>
                <w:lang w:val="es-ES"/>
              </w:rPr>
              <w:t xml:space="preserve"> </w:t>
            </w:r>
            <w:r w:rsidRPr="00446921">
              <w:rPr>
                <w:lang w:val="es-ES"/>
              </w:rPr>
              <w:t>–</w:t>
            </w:r>
            <w:r w:rsidR="00DC4178" w:rsidRPr="00446921">
              <w:rPr>
                <w:lang w:val="es-ES"/>
              </w:rPr>
              <w:t xml:space="preserve"> </w:t>
            </w:r>
            <w:r w:rsidRPr="00446921">
              <w:rPr>
                <w:lang w:val="es-ES"/>
              </w:rPr>
              <w:t>04/2007</w:t>
            </w:r>
          </w:p>
          <w:p w:rsidR="00DC4178" w:rsidRPr="00A2567C" w:rsidRDefault="005214A2" w:rsidP="00DC4178">
            <w:pPr>
              <w:pStyle w:val="Puntoelenco"/>
              <w:numPr>
                <w:ilvl w:val="0"/>
                <w:numId w:val="0"/>
              </w:numPr>
              <w:spacing w:after="0" w:line="240" w:lineRule="auto"/>
              <w:rPr>
                <w:lang w:val="es-ES"/>
              </w:rPr>
            </w:pPr>
            <w:r w:rsidRPr="00446921">
              <w:rPr>
                <w:lang w:val="es-ES"/>
              </w:rPr>
              <w:t xml:space="preserve">Traductor </w:t>
            </w:r>
            <w:r w:rsidR="008770EE">
              <w:rPr>
                <w:lang w:val="es-ES"/>
              </w:rPr>
              <w:t>al</w:t>
            </w:r>
            <w:r w:rsidRPr="00446921">
              <w:rPr>
                <w:lang w:val="es-ES"/>
              </w:rPr>
              <w:t xml:space="preserve"> </w:t>
            </w:r>
            <w:r w:rsidR="008770EE">
              <w:rPr>
                <w:lang w:val="es-ES"/>
              </w:rPr>
              <w:t>español</w:t>
            </w:r>
            <w:r w:rsidRPr="00446921">
              <w:rPr>
                <w:lang w:val="es-ES"/>
              </w:rPr>
              <w:t xml:space="preserve"> de</w:t>
            </w:r>
            <w:r w:rsidR="00446921" w:rsidRPr="00446921">
              <w:rPr>
                <w:lang w:val="es-ES"/>
              </w:rPr>
              <w:t xml:space="preserve"> </w:t>
            </w:r>
            <w:r w:rsidR="00446921">
              <w:rPr>
                <w:lang w:val="es-ES"/>
              </w:rPr>
              <w:t xml:space="preserve">la colección de ocho libros del proyecto Ce. V.I. </w:t>
            </w:r>
            <w:r w:rsidR="00446921">
              <w:rPr>
                <w:i/>
                <w:lang w:val="es-ES"/>
              </w:rPr>
              <w:t>Acqua, bene comune dell’umanità, diritto di tutti</w:t>
            </w:r>
            <w:r w:rsidR="00A2567C">
              <w:rPr>
                <w:i/>
                <w:lang w:val="es-ES"/>
              </w:rPr>
              <w:t xml:space="preserve"> </w:t>
            </w:r>
            <w:r w:rsidR="00A2567C">
              <w:rPr>
                <w:lang w:val="es-ES"/>
              </w:rPr>
              <w:t>de Bolonia.</w:t>
            </w:r>
          </w:p>
          <w:p w:rsidR="00DC4178" w:rsidRPr="00446921" w:rsidRDefault="00DC4178" w:rsidP="00DC4178">
            <w:pPr>
              <w:pStyle w:val="Puntoelenco"/>
              <w:numPr>
                <w:ilvl w:val="0"/>
                <w:numId w:val="0"/>
              </w:numPr>
              <w:spacing w:after="0" w:line="240" w:lineRule="auto"/>
              <w:rPr>
                <w:lang w:val="es-ES"/>
              </w:rPr>
            </w:pPr>
          </w:p>
          <w:p w:rsidR="00DC4178" w:rsidRPr="00A2567C" w:rsidRDefault="00A2567C" w:rsidP="00DC4178">
            <w:pPr>
              <w:pStyle w:val="Sottosezione"/>
              <w:spacing w:after="0" w:line="240" w:lineRule="auto"/>
              <w:rPr>
                <w:color w:val="000000"/>
                <w:spacing w:val="0"/>
                <w:sz w:val="23"/>
                <w:lang w:val="es-ES"/>
              </w:rPr>
            </w:pPr>
            <w:r w:rsidRPr="00A2567C">
              <w:rPr>
                <w:b w:val="0"/>
                <w:bCs/>
                <w:color w:val="000000"/>
                <w:spacing w:val="0"/>
                <w:sz w:val="23"/>
                <w:lang w:val="es-ES"/>
              </w:rPr>
              <w:t>TRADUCTOR</w:t>
            </w:r>
            <w:r w:rsidR="00DC4178" w:rsidRPr="00A2567C">
              <w:rPr>
                <w:b w:val="0"/>
                <w:bCs/>
                <w:lang w:val="es-ES"/>
              </w:rPr>
              <w:t xml:space="preserve"> | </w:t>
            </w:r>
            <w:sdt>
              <w:sdtPr>
                <w:id w:val="-1124452354"/>
                <w:placeholder>
                  <w:docPart w:val="752C41E1E9914A4D9EBA665332AB3FE2"/>
                </w:placeholder>
              </w:sdtPr>
              <w:sdtEndPr/>
              <w:sdtContent>
                <w:r w:rsidRPr="00A2567C">
                  <w:rPr>
                    <w:lang w:val="es-ES"/>
                  </w:rPr>
                  <w:t>ADISTA s.r.l.</w:t>
                </w:r>
              </w:sdtContent>
            </w:sdt>
          </w:p>
          <w:p w:rsidR="00DC4178" w:rsidRPr="00463AF6" w:rsidRDefault="00463AF6" w:rsidP="00DC4178">
            <w:pPr>
              <w:spacing w:after="0" w:line="240" w:lineRule="auto"/>
              <w:rPr>
                <w:lang w:val="es-ES"/>
              </w:rPr>
            </w:pPr>
            <w:r w:rsidRPr="00463AF6">
              <w:rPr>
                <w:lang w:val="es-ES"/>
              </w:rPr>
              <w:t>05/03/2005</w:t>
            </w:r>
            <w:r w:rsidR="00DC4178" w:rsidRPr="00463AF6">
              <w:rPr>
                <w:lang w:val="es-ES"/>
              </w:rPr>
              <w:t xml:space="preserve"> </w:t>
            </w:r>
            <w:r w:rsidRPr="00463AF6">
              <w:rPr>
                <w:lang w:val="es-ES"/>
              </w:rPr>
              <w:t>–</w:t>
            </w:r>
            <w:r w:rsidR="00DC4178" w:rsidRPr="00463AF6">
              <w:rPr>
                <w:lang w:val="es-ES"/>
              </w:rPr>
              <w:t xml:space="preserve"> </w:t>
            </w:r>
            <w:r w:rsidRPr="00463AF6">
              <w:rPr>
                <w:lang w:val="es-ES"/>
              </w:rPr>
              <w:t>0</w:t>
            </w:r>
            <w:r>
              <w:rPr>
                <w:lang w:val="es-ES"/>
              </w:rPr>
              <w:t>2</w:t>
            </w:r>
            <w:r w:rsidRPr="00463AF6">
              <w:rPr>
                <w:lang w:val="es-ES"/>
              </w:rPr>
              <w:t>/0</w:t>
            </w:r>
            <w:r>
              <w:rPr>
                <w:lang w:val="es-ES"/>
              </w:rPr>
              <w:t>4</w:t>
            </w:r>
            <w:r w:rsidRPr="00463AF6">
              <w:rPr>
                <w:lang w:val="es-ES"/>
              </w:rPr>
              <w:t>/2007</w:t>
            </w:r>
          </w:p>
          <w:p w:rsidR="00463AF6" w:rsidRPr="00463AF6" w:rsidRDefault="00463AF6" w:rsidP="00DC4178">
            <w:pPr>
              <w:pStyle w:val="Puntoelenco"/>
              <w:numPr>
                <w:ilvl w:val="0"/>
                <w:numId w:val="0"/>
              </w:numPr>
              <w:spacing w:after="0" w:line="240" w:lineRule="auto"/>
              <w:rPr>
                <w:lang w:val="es-ES"/>
              </w:rPr>
            </w:pPr>
            <w:r w:rsidRPr="00463AF6">
              <w:rPr>
                <w:lang w:val="es-ES"/>
              </w:rPr>
              <w:t xml:space="preserve">Traductor hacia el castellano de la </w:t>
            </w:r>
            <w:r>
              <w:rPr>
                <w:lang w:val="es-ES"/>
              </w:rPr>
              <w:t>revista italiana sobre el mundo religioso “Adista”</w:t>
            </w:r>
            <w:r w:rsidR="000C268D">
              <w:rPr>
                <w:lang w:val="es-ES"/>
              </w:rPr>
              <w:t xml:space="preserve"> de Roma</w:t>
            </w:r>
            <w:r>
              <w:rPr>
                <w:lang w:val="es-ES"/>
              </w:rPr>
              <w:t>, visibles en el sitio http://www.adistaonline.it</w:t>
            </w:r>
          </w:p>
          <w:p w:rsidR="00DC4178" w:rsidRPr="00463AF6" w:rsidRDefault="00DC4178" w:rsidP="00DC4178">
            <w:pPr>
              <w:pStyle w:val="Puntoelenco"/>
              <w:numPr>
                <w:ilvl w:val="0"/>
                <w:numId w:val="0"/>
              </w:numPr>
              <w:spacing w:after="0" w:line="240" w:lineRule="auto"/>
              <w:rPr>
                <w:lang w:val="es-ES"/>
              </w:rPr>
            </w:pPr>
          </w:p>
          <w:p w:rsidR="00DC4178" w:rsidRPr="00122D5F" w:rsidRDefault="00374477" w:rsidP="00DC4178">
            <w:pPr>
              <w:pStyle w:val="Sottosezione"/>
              <w:spacing w:after="0" w:line="240" w:lineRule="auto"/>
              <w:rPr>
                <w:color w:val="000000"/>
                <w:spacing w:val="0"/>
                <w:sz w:val="23"/>
                <w:lang w:val="es-ES"/>
              </w:rPr>
            </w:pPr>
            <w:r w:rsidRPr="00122D5F">
              <w:rPr>
                <w:b w:val="0"/>
                <w:bCs/>
                <w:color w:val="000000" w:themeColor="text1"/>
                <w:sz w:val="23"/>
                <w:szCs w:val="23"/>
                <w:lang w:val="es-ES"/>
              </w:rPr>
              <w:t>TRADUCTOR</w:t>
            </w:r>
            <w:r w:rsidR="00DC4178" w:rsidRPr="00122D5F">
              <w:rPr>
                <w:b w:val="0"/>
                <w:bCs/>
                <w:lang w:val="es-ES"/>
              </w:rPr>
              <w:t xml:space="preserve"> | </w:t>
            </w:r>
            <w:sdt>
              <w:sdtPr>
                <w:id w:val="1734728160"/>
                <w:placeholder>
                  <w:docPart w:val="F27A991BF794445E9DC660B138F30AED"/>
                </w:placeholder>
              </w:sdtPr>
              <w:sdtEndPr/>
              <w:sdtContent>
                <w:r w:rsidR="00122D5F" w:rsidRPr="00122D5F">
                  <w:rPr>
                    <w:lang w:val="es-ES"/>
                  </w:rPr>
                  <w:t>Logos S.r.l.</w:t>
                </w:r>
              </w:sdtContent>
            </w:sdt>
          </w:p>
          <w:p w:rsidR="00DC4178" w:rsidRPr="000C268D" w:rsidRDefault="00122D5F" w:rsidP="00DC4178">
            <w:pPr>
              <w:spacing w:after="0" w:line="240" w:lineRule="auto"/>
              <w:rPr>
                <w:lang w:val="es-ES"/>
              </w:rPr>
            </w:pPr>
            <w:r w:rsidRPr="000C268D">
              <w:rPr>
                <w:lang w:val="es-ES"/>
              </w:rPr>
              <w:t>08/2004</w:t>
            </w:r>
            <w:r w:rsidR="00DC4178" w:rsidRPr="000C268D">
              <w:rPr>
                <w:lang w:val="es-ES"/>
              </w:rPr>
              <w:t xml:space="preserve"> </w:t>
            </w:r>
            <w:r w:rsidRPr="000C268D">
              <w:rPr>
                <w:lang w:val="es-ES"/>
              </w:rPr>
              <w:t>–</w:t>
            </w:r>
            <w:r w:rsidR="00DC4178" w:rsidRPr="000C268D">
              <w:rPr>
                <w:lang w:val="es-ES"/>
              </w:rPr>
              <w:t xml:space="preserve"> </w:t>
            </w:r>
            <w:r w:rsidRPr="000C268D">
              <w:rPr>
                <w:lang w:val="es-ES"/>
              </w:rPr>
              <w:t>09/2004</w:t>
            </w:r>
          </w:p>
          <w:p w:rsidR="00DC4178" w:rsidRPr="000C268D" w:rsidRDefault="000C268D" w:rsidP="00DC4178">
            <w:pPr>
              <w:pStyle w:val="Puntoelenco"/>
              <w:numPr>
                <w:ilvl w:val="0"/>
                <w:numId w:val="0"/>
              </w:numPr>
              <w:spacing w:after="0" w:line="240" w:lineRule="auto"/>
              <w:rPr>
                <w:lang w:val="es-ES"/>
              </w:rPr>
            </w:pPr>
            <w:r w:rsidRPr="000C268D">
              <w:rPr>
                <w:lang w:val="es-ES"/>
              </w:rPr>
              <w:t>Traductor de breves artículos del italiano al ca</w:t>
            </w:r>
            <w:r>
              <w:rPr>
                <w:lang w:val="es-ES"/>
              </w:rPr>
              <w:t xml:space="preserve">stellano para el sitio </w:t>
            </w:r>
            <w:hyperlink r:id="rId12" w:history="1">
              <w:r w:rsidRPr="0073711D">
                <w:rPr>
                  <w:rStyle w:val="Collegamentoipertestuale"/>
                  <w:lang w:val="es-ES"/>
                </w:rPr>
                <w:t>www.logos.it</w:t>
              </w:r>
            </w:hyperlink>
            <w:r>
              <w:rPr>
                <w:lang w:val="es-ES"/>
              </w:rPr>
              <w:t xml:space="preserve"> del grupo Logos de Modena</w:t>
            </w:r>
          </w:p>
          <w:p w:rsidR="00D805F9" w:rsidRPr="00770776" w:rsidRDefault="00D805F9" w:rsidP="001F3506">
            <w:pPr>
              <w:pStyle w:val="Sezione"/>
              <w:spacing w:after="0"/>
              <w:rPr>
                <w:lang w:val="es-ES_tradnl"/>
              </w:rPr>
            </w:pPr>
          </w:p>
          <w:p w:rsidR="00D805F9" w:rsidRPr="00770776" w:rsidRDefault="00D805F9">
            <w:pPr>
              <w:pStyle w:val="Puntoelenco"/>
              <w:numPr>
                <w:ilvl w:val="0"/>
                <w:numId w:val="0"/>
              </w:numPr>
              <w:spacing w:after="0" w:line="240" w:lineRule="auto"/>
              <w:rPr>
                <w:lang w:val="es-ES_tradnl"/>
              </w:rPr>
            </w:pPr>
          </w:p>
        </w:tc>
      </w:tr>
    </w:tbl>
    <w:p w:rsidR="00D805F9" w:rsidRPr="00770776" w:rsidRDefault="00D805F9">
      <w:pPr>
        <w:rPr>
          <w:lang w:val="es-ES_tradnl"/>
        </w:rPr>
      </w:pPr>
    </w:p>
    <w:sectPr w:rsidR="00D805F9" w:rsidRPr="00770776" w:rsidSect="00A44B81">
      <w:headerReference w:type="default" r:id="rId13"/>
      <w:footerReference w:type="default" r:id="rId14"/>
      <w:pgSz w:w="11907" w:h="16839"/>
      <w:pgMar w:top="1148" w:right="1050" w:bottom="1148" w:left="105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EE0" w:rsidRDefault="00FD2EE0">
      <w:pPr>
        <w:spacing w:after="0" w:line="240" w:lineRule="auto"/>
      </w:pPr>
      <w:r>
        <w:separator/>
      </w:r>
    </w:p>
  </w:endnote>
  <w:endnote w:type="continuationSeparator" w:id="0">
    <w:p w:rsidR="00FD2EE0" w:rsidRDefault="00FD2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Arial"/>
    <w:charset w:val="00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5F9" w:rsidRDefault="00D805F9"/>
  <w:p w:rsidR="00D805F9" w:rsidRDefault="00704CCD">
    <w:pPr>
      <w:pStyle w:val="Pidipaginadispari"/>
    </w:pPr>
    <w:r>
      <w:t xml:space="preserve">Pag. </w:t>
    </w:r>
    <w:r w:rsidR="00A44B81">
      <w:fldChar w:fldCharType="begin"/>
    </w:r>
    <w:r>
      <w:instrText>PAGE   \* MERGEFORMAT</w:instrText>
    </w:r>
    <w:r w:rsidR="00A44B81">
      <w:fldChar w:fldCharType="separate"/>
    </w:r>
    <w:r w:rsidR="007A4043" w:rsidRPr="007A4043">
      <w:rPr>
        <w:noProof/>
        <w:sz w:val="24"/>
        <w:szCs w:val="24"/>
      </w:rPr>
      <w:t>2</w:t>
    </w:r>
    <w:r w:rsidR="00A44B81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EE0" w:rsidRDefault="00FD2EE0">
      <w:pPr>
        <w:spacing w:after="0" w:line="240" w:lineRule="auto"/>
      </w:pPr>
      <w:r>
        <w:separator/>
      </w:r>
    </w:p>
  </w:footnote>
  <w:footnote w:type="continuationSeparator" w:id="0">
    <w:p w:rsidR="00FD2EE0" w:rsidRDefault="00FD2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Autore"/>
      <w:id w:val="5384246"/>
      <w:placeholder>
        <w:docPart w:val="50F011F16285438B81B13044AA9192C2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D805F9" w:rsidRDefault="000E7110">
        <w:pPr>
          <w:pStyle w:val="Intestazionedispari"/>
        </w:pPr>
        <w:r>
          <w:t>Enrique Hernandez</w:t>
        </w:r>
      </w:p>
    </w:sdtContent>
  </w:sdt>
  <w:p w:rsidR="00D805F9" w:rsidRDefault="00D805F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Puntoelenco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Puntoelenco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Puntoelenco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Puntoelenco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AB17A9B"/>
    <w:multiLevelType w:val="multilevel"/>
    <w:tmpl w:val="0409001D"/>
    <w:styleLink w:val="StileelencoLuna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C880799"/>
    <w:multiLevelType w:val="hybridMultilevel"/>
    <w:tmpl w:val="67A4916E"/>
    <w:lvl w:ilvl="0" w:tplc="CB423BDA">
      <w:start w:val="1"/>
      <w:numFmt w:val="bullet"/>
      <w:pStyle w:val="Puntoelenco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6F573C6"/>
    <w:multiLevelType w:val="hybridMultilevel"/>
    <w:tmpl w:val="4D32FDD8"/>
    <w:lvl w:ilvl="0" w:tplc="D19E5B8A">
      <w:start w:val="1"/>
      <w:numFmt w:val="bullet"/>
      <w:pStyle w:val="Rientronormale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7"/>
  </w:num>
  <w:num w:numId="21">
    <w:abstractNumId w:val="6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attachedTemplate r:id="rId1"/>
  <w:defaultTabStop w:val="709"/>
  <w:hyphenationZone w:val="28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7110"/>
    <w:rsid w:val="000635C2"/>
    <w:rsid w:val="000C268D"/>
    <w:rsid w:val="000D1C36"/>
    <w:rsid w:val="000E7110"/>
    <w:rsid w:val="00120C54"/>
    <w:rsid w:val="00122D5F"/>
    <w:rsid w:val="001C0A7A"/>
    <w:rsid w:val="001D0AC4"/>
    <w:rsid w:val="001F3506"/>
    <w:rsid w:val="002A4CFA"/>
    <w:rsid w:val="002B6CD7"/>
    <w:rsid w:val="003502D0"/>
    <w:rsid w:val="00374477"/>
    <w:rsid w:val="003F7D94"/>
    <w:rsid w:val="00446921"/>
    <w:rsid w:val="00463AF6"/>
    <w:rsid w:val="00502A1D"/>
    <w:rsid w:val="005214A2"/>
    <w:rsid w:val="00616B1F"/>
    <w:rsid w:val="00632189"/>
    <w:rsid w:val="006C426A"/>
    <w:rsid w:val="006E6004"/>
    <w:rsid w:val="00704CCD"/>
    <w:rsid w:val="007655C6"/>
    <w:rsid w:val="00770776"/>
    <w:rsid w:val="0078143D"/>
    <w:rsid w:val="007A4043"/>
    <w:rsid w:val="007F736D"/>
    <w:rsid w:val="008770EE"/>
    <w:rsid w:val="00963049"/>
    <w:rsid w:val="00A10CFB"/>
    <w:rsid w:val="00A2567C"/>
    <w:rsid w:val="00A44B81"/>
    <w:rsid w:val="00B674BA"/>
    <w:rsid w:val="00C50E81"/>
    <w:rsid w:val="00D3271A"/>
    <w:rsid w:val="00D77B18"/>
    <w:rsid w:val="00D805F9"/>
    <w:rsid w:val="00DC4178"/>
    <w:rsid w:val="00DF54A5"/>
    <w:rsid w:val="00E961A1"/>
    <w:rsid w:val="00E97A2B"/>
    <w:rsid w:val="00EA634F"/>
    <w:rsid w:val="00F86049"/>
    <w:rsid w:val="00FD2EE0"/>
    <w:rsid w:val="00FD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45539B-15CC-4C13-8ED6-9D900742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kern w:val="24"/>
        <w:sz w:val="23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44B81"/>
    <w:pPr>
      <w:spacing w:after="180" w:line="264" w:lineRule="auto"/>
    </w:pPr>
  </w:style>
  <w:style w:type="paragraph" w:styleId="Titolo1">
    <w:name w:val="heading 1"/>
    <w:basedOn w:val="Normale"/>
    <w:next w:val="Normale"/>
    <w:link w:val="Titolo1Carattere"/>
    <w:uiPriority w:val="9"/>
    <w:semiHidden/>
    <w:unhideWhenUsed/>
    <w:rsid w:val="00A44B81"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rsid w:val="00A44B81"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rsid w:val="00A44B81"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rsid w:val="00A44B81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A44B81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rsid w:val="00A44B81"/>
    <w:pPr>
      <w:spacing w:after="0"/>
      <w:outlineLvl w:val="5"/>
    </w:pPr>
    <w:rPr>
      <w:b/>
      <w:color w:val="DD8047" w:themeColor="accent2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rsid w:val="00A44B81"/>
    <w:pPr>
      <w:spacing w:after="0"/>
      <w:outlineLvl w:val="6"/>
    </w:pPr>
    <w:rPr>
      <w:smallCaps/>
      <w:color w:val="000000" w:themeColor="text1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rsid w:val="00A44B81"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rsid w:val="00A44B81"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1"/>
    <w:rsid w:val="00A44B81"/>
    <w:pPr>
      <w:spacing w:after="0" w:line="240" w:lineRule="auto"/>
    </w:pPr>
    <w:rPr>
      <w:rFonts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itazione">
    <w:name w:val="Quote"/>
    <w:basedOn w:val="Normale"/>
    <w:link w:val="CitazioneCarattere"/>
    <w:uiPriority w:val="29"/>
    <w:qFormat/>
    <w:rsid w:val="00A44B81"/>
    <w:rPr>
      <w:i/>
      <w:smallCaps/>
      <w:color w:val="775F55" w:themeColor="text2"/>
      <w:spacing w:val="6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44B81"/>
    <w:rPr>
      <w:rFonts w:cs="Times New Roman"/>
      <w:i/>
      <w:smallCaps/>
      <w:color w:val="775F55" w:themeColor="text2"/>
      <w:spacing w:val="6"/>
      <w:sz w:val="23"/>
      <w:szCs w:val="23"/>
    </w:rPr>
  </w:style>
  <w:style w:type="paragraph" w:customStyle="1" w:styleId="Sezione">
    <w:name w:val="Sezione"/>
    <w:basedOn w:val="Normale"/>
    <w:uiPriority w:val="2"/>
    <w:qFormat/>
    <w:rsid w:val="00A44B81"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ottosezione">
    <w:name w:val="Sottosezione"/>
    <w:basedOn w:val="Normale"/>
    <w:uiPriority w:val="3"/>
    <w:qFormat/>
    <w:rsid w:val="00A44B81"/>
    <w:pPr>
      <w:spacing w:after="40"/>
    </w:pPr>
    <w:rPr>
      <w:b/>
      <w:color w:val="94B6D2" w:themeColor="accent1"/>
      <w:spacing w:val="30"/>
      <w:sz w:val="24"/>
    </w:rPr>
  </w:style>
  <w:style w:type="paragraph" w:styleId="Puntoelenco">
    <w:name w:val="List Bullet"/>
    <w:basedOn w:val="Normale"/>
    <w:uiPriority w:val="36"/>
    <w:unhideWhenUsed/>
    <w:qFormat/>
    <w:rsid w:val="00A44B81"/>
    <w:pPr>
      <w:numPr>
        <w:numId w:val="21"/>
      </w:numPr>
    </w:pPr>
    <w:rPr>
      <w:sz w:val="24"/>
    </w:rPr>
  </w:style>
  <w:style w:type="character" w:styleId="Testosegnaposto">
    <w:name w:val="Placeholder Text"/>
    <w:basedOn w:val="Carpredefinitoparagrafo"/>
    <w:uiPriority w:val="99"/>
    <w:unhideWhenUsed/>
    <w:rsid w:val="00A44B81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4B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4B81"/>
    <w:rPr>
      <w:rFonts w:ascii="Tahoma" w:hAnsi="Tahoma" w:cs="Tahoma"/>
      <w:sz w:val="16"/>
      <w:szCs w:val="16"/>
    </w:rPr>
  </w:style>
  <w:style w:type="paragraph" w:styleId="Testodelblocco">
    <w:name w:val="Block Text"/>
    <w:aliases w:val="Quote"/>
    <w:uiPriority w:val="40"/>
    <w:rsid w:val="00A44B81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</w:rPr>
  </w:style>
  <w:style w:type="character" w:styleId="Titolodellibro">
    <w:name w:val="Book Title"/>
    <w:basedOn w:val="Carpredefinitoparagrafo"/>
    <w:uiPriority w:val="33"/>
    <w:qFormat/>
    <w:rsid w:val="00A44B81"/>
    <w:rPr>
      <w:rFonts w:asciiTheme="minorHAnsi" w:hAnsiTheme="minorHAnsi" w:cs="Times New Roman"/>
      <w:i/>
      <w:color w:val="775F55" w:themeColor="text2"/>
      <w:sz w:val="23"/>
      <w:szCs w:val="23"/>
    </w:rPr>
  </w:style>
  <w:style w:type="paragraph" w:styleId="Didascalia">
    <w:name w:val="caption"/>
    <w:basedOn w:val="Normale"/>
    <w:next w:val="Normale"/>
    <w:uiPriority w:val="35"/>
    <w:unhideWhenUsed/>
    <w:rsid w:val="00A44B81"/>
    <w:rPr>
      <w:b/>
      <w:bCs/>
      <w:caps/>
      <w:sz w:val="16"/>
      <w:szCs w:val="16"/>
    </w:rPr>
  </w:style>
  <w:style w:type="character" w:styleId="Enfasicorsivo">
    <w:name w:val="Emphasis"/>
    <w:uiPriority w:val="20"/>
    <w:qFormat/>
    <w:rsid w:val="00A44B81"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Pidipagina">
    <w:name w:val="footer"/>
    <w:basedOn w:val="Normale"/>
    <w:link w:val="PidipaginaCarattere"/>
    <w:uiPriority w:val="99"/>
    <w:unhideWhenUsed/>
    <w:rsid w:val="00A44B81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4B81"/>
    <w:rPr>
      <w:rFonts w:cs="Times New Roman"/>
      <w:sz w:val="23"/>
      <w:szCs w:val="23"/>
    </w:rPr>
  </w:style>
  <w:style w:type="paragraph" w:styleId="Intestazione">
    <w:name w:val="header"/>
    <w:basedOn w:val="Normale"/>
    <w:link w:val="IntestazioneCarattere"/>
    <w:uiPriority w:val="99"/>
    <w:unhideWhenUsed/>
    <w:rsid w:val="00A44B81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4B81"/>
    <w:rPr>
      <w:rFonts w:cs="Times New Roman"/>
      <w:sz w:val="23"/>
      <w:szCs w:val="23"/>
    </w:rPr>
  </w:style>
  <w:style w:type="character" w:customStyle="1" w:styleId="Titolo1Carattere">
    <w:name w:val="Titolo 1 Carattere"/>
    <w:basedOn w:val="Carpredefinitoparagrafo"/>
    <w:link w:val="Titolo1"/>
    <w:uiPriority w:val="9"/>
    <w:semiHidden/>
    <w:rsid w:val="00A44B81"/>
    <w:rPr>
      <w:rFonts w:asciiTheme="majorHAnsi" w:hAnsiTheme="majorHAnsi" w:cs="Times New Roman"/>
      <w:caps/>
      <w:color w:val="775F55" w:themeColor="text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44B81"/>
    <w:rPr>
      <w:rFonts w:cs="Times New Roman"/>
      <w:b/>
      <w:color w:val="94B6D2" w:themeColor="accent1"/>
      <w:spacing w:val="2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44B81"/>
    <w:rPr>
      <w:rFonts w:cs="Times New Roman"/>
      <w:b/>
      <w:color w:val="000000" w:themeColor="text1"/>
      <w:spacing w:val="10"/>
      <w:sz w:val="23"/>
      <w:szCs w:val="23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44B81"/>
    <w:rPr>
      <w:rFonts w:cs="Times New Roman"/>
      <w:caps/>
      <w:spacing w:val="1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44B81"/>
    <w:rPr>
      <w:rFonts w:cs="Times New Roman"/>
      <w:b/>
      <w:color w:val="775F55" w:themeColor="text2"/>
      <w:spacing w:val="10"/>
      <w:sz w:val="23"/>
      <w:szCs w:val="23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44B81"/>
    <w:rPr>
      <w:rFonts w:cs="Times New Roman"/>
      <w:b/>
      <w:color w:val="DD8047" w:themeColor="accent2"/>
      <w:spacing w:val="10"/>
      <w:sz w:val="23"/>
      <w:szCs w:val="23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44B81"/>
    <w:rPr>
      <w:rFonts w:cs="Times New Roman"/>
      <w:smallCaps/>
      <w:color w:val="000000" w:themeColor="text1"/>
      <w:spacing w:val="10"/>
      <w:sz w:val="23"/>
      <w:szCs w:val="23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44B81"/>
    <w:rPr>
      <w:rFonts w:cs="Times New Roman"/>
      <w:b/>
      <w:i/>
      <w:color w:val="94B6D2" w:themeColor="accent1"/>
      <w:spacing w:val="10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44B81"/>
    <w:rPr>
      <w:rFonts w:cs="Times New Roman"/>
      <w:b/>
      <w:caps/>
      <w:color w:val="A5AB81" w:themeColor="accent3"/>
      <w:spacing w:val="40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A44B81"/>
    <w:rPr>
      <w:color w:val="F7B615" w:themeColor="hyperlink"/>
      <w:u w:val="single"/>
    </w:rPr>
  </w:style>
  <w:style w:type="character" w:styleId="Enfasiintensa">
    <w:name w:val="Intense Emphasis"/>
    <w:basedOn w:val="Carpredefinitoparagrafo"/>
    <w:uiPriority w:val="21"/>
    <w:qFormat/>
    <w:rsid w:val="00A44B81"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Citazioneintensa">
    <w:name w:val="Intense Quote"/>
    <w:basedOn w:val="Normale"/>
    <w:link w:val="CitazioneintensaCarattere"/>
    <w:uiPriority w:val="30"/>
    <w:qFormat/>
    <w:rsid w:val="00A44B81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44B81"/>
    <w:rPr>
      <w:rFonts w:cs="Times New Roman"/>
      <w:b/>
      <w:color w:val="DD8047" w:themeColor="accent2"/>
      <w:sz w:val="23"/>
      <w:szCs w:val="23"/>
      <w:shd w:val="clear" w:color="auto" w:fill="FFFFFF" w:themeFill="background1"/>
    </w:rPr>
  </w:style>
  <w:style w:type="character" w:styleId="Riferimentointenso">
    <w:name w:val="Intense Reference"/>
    <w:basedOn w:val="Carpredefinitoparagrafo"/>
    <w:uiPriority w:val="32"/>
    <w:qFormat/>
    <w:rsid w:val="00A44B81"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20"/>
      <w:u w:val="single" w:color="94B6D2" w:themeColor="accent1"/>
      <w:bdr w:val="none" w:sz="0" w:space="0" w:color="auto"/>
    </w:rPr>
  </w:style>
  <w:style w:type="paragraph" w:styleId="Elenco">
    <w:name w:val="List"/>
    <w:basedOn w:val="Normale"/>
    <w:uiPriority w:val="99"/>
    <w:unhideWhenUsed/>
    <w:rsid w:val="00A44B81"/>
    <w:pPr>
      <w:ind w:left="360" w:hanging="360"/>
    </w:pPr>
  </w:style>
  <w:style w:type="paragraph" w:styleId="Elenco2">
    <w:name w:val="List 2"/>
    <w:basedOn w:val="Normale"/>
    <w:uiPriority w:val="99"/>
    <w:unhideWhenUsed/>
    <w:rsid w:val="00A44B81"/>
    <w:pPr>
      <w:ind w:left="720" w:hanging="360"/>
    </w:pPr>
  </w:style>
  <w:style w:type="paragraph" w:styleId="Puntoelenco2">
    <w:name w:val="List Bullet 2"/>
    <w:basedOn w:val="Normale"/>
    <w:uiPriority w:val="36"/>
    <w:unhideWhenUsed/>
    <w:qFormat/>
    <w:rsid w:val="00A44B81"/>
    <w:pPr>
      <w:numPr>
        <w:numId w:val="22"/>
      </w:numPr>
    </w:pPr>
    <w:rPr>
      <w:color w:val="94B6D2" w:themeColor="accent1"/>
    </w:rPr>
  </w:style>
  <w:style w:type="paragraph" w:styleId="Puntoelenco3">
    <w:name w:val="List Bullet 3"/>
    <w:basedOn w:val="Normale"/>
    <w:uiPriority w:val="36"/>
    <w:unhideWhenUsed/>
    <w:qFormat/>
    <w:rsid w:val="00A44B81"/>
    <w:pPr>
      <w:numPr>
        <w:numId w:val="23"/>
      </w:numPr>
    </w:pPr>
    <w:rPr>
      <w:color w:val="DD8047" w:themeColor="accent2"/>
    </w:rPr>
  </w:style>
  <w:style w:type="paragraph" w:styleId="Puntoelenco4">
    <w:name w:val="List Bullet 4"/>
    <w:basedOn w:val="Normale"/>
    <w:uiPriority w:val="36"/>
    <w:unhideWhenUsed/>
    <w:qFormat/>
    <w:rsid w:val="00A44B81"/>
    <w:pPr>
      <w:numPr>
        <w:numId w:val="24"/>
      </w:numPr>
    </w:pPr>
    <w:rPr>
      <w:caps/>
      <w:spacing w:val="4"/>
    </w:rPr>
  </w:style>
  <w:style w:type="paragraph" w:styleId="Puntoelenco5">
    <w:name w:val="List Bullet 5"/>
    <w:basedOn w:val="Normale"/>
    <w:uiPriority w:val="36"/>
    <w:unhideWhenUsed/>
    <w:qFormat/>
    <w:rsid w:val="00A44B81"/>
    <w:pPr>
      <w:numPr>
        <w:numId w:val="25"/>
      </w:numPr>
    </w:pPr>
  </w:style>
  <w:style w:type="paragraph" w:styleId="Paragrafoelenco">
    <w:name w:val="List Paragraph"/>
    <w:basedOn w:val="Normale"/>
    <w:uiPriority w:val="34"/>
    <w:unhideWhenUsed/>
    <w:qFormat/>
    <w:rsid w:val="00A44B81"/>
    <w:pPr>
      <w:ind w:left="720"/>
      <w:contextualSpacing/>
    </w:pPr>
  </w:style>
  <w:style w:type="numbering" w:customStyle="1" w:styleId="StileelencoLuna">
    <w:name w:val="Stile elenco Luna"/>
    <w:uiPriority w:val="99"/>
    <w:rsid w:val="00A44B81"/>
    <w:pPr>
      <w:numPr>
        <w:numId w:val="11"/>
      </w:numPr>
    </w:pPr>
  </w:style>
  <w:style w:type="paragraph" w:styleId="Nessunaspaziatura">
    <w:name w:val="No Spacing"/>
    <w:basedOn w:val="Normale"/>
    <w:uiPriority w:val="99"/>
    <w:qFormat/>
    <w:rsid w:val="00A44B81"/>
    <w:pPr>
      <w:spacing w:after="0" w:line="240" w:lineRule="auto"/>
    </w:pPr>
  </w:style>
  <w:style w:type="paragraph" w:styleId="Rientronormale">
    <w:name w:val="Normal Indent"/>
    <w:basedOn w:val="Normale"/>
    <w:uiPriority w:val="99"/>
    <w:unhideWhenUsed/>
    <w:rsid w:val="00A44B81"/>
    <w:pPr>
      <w:numPr>
        <w:numId w:val="27"/>
      </w:numPr>
      <w:spacing w:line="300" w:lineRule="auto"/>
      <w:contextualSpacing/>
    </w:pPr>
  </w:style>
  <w:style w:type="paragraph" w:customStyle="1" w:styleId="Nomeecognome">
    <w:name w:val="Nome e cognome"/>
    <w:basedOn w:val="Normale"/>
    <w:uiPriority w:val="1"/>
    <w:qFormat/>
    <w:rsid w:val="00A44B81"/>
    <w:pPr>
      <w:spacing w:after="0"/>
    </w:pPr>
    <w:rPr>
      <w:color w:val="FFFFFF" w:themeColor="background1"/>
      <w:sz w:val="40"/>
    </w:rPr>
  </w:style>
  <w:style w:type="paragraph" w:customStyle="1" w:styleId="Indirizzomittente1">
    <w:name w:val="Indirizzo mittente1"/>
    <w:basedOn w:val="Nessunaspaziatura"/>
    <w:uiPriority w:val="4"/>
    <w:qFormat/>
    <w:rsid w:val="00A44B81"/>
    <w:pPr>
      <w:spacing w:before="240"/>
      <w:contextualSpacing/>
    </w:pPr>
    <w:rPr>
      <w:color w:val="775F55" w:themeColor="text2"/>
    </w:rPr>
  </w:style>
  <w:style w:type="character" w:styleId="Enfasigrassetto">
    <w:name w:val="Strong"/>
    <w:uiPriority w:val="22"/>
    <w:qFormat/>
    <w:rsid w:val="00A44B81"/>
    <w:rPr>
      <w:rFonts w:asciiTheme="minorHAnsi" w:hAnsiTheme="minorHAnsi"/>
      <w:b/>
      <w:color w:val="DD8047" w:themeColor="accent2"/>
    </w:rPr>
  </w:style>
  <w:style w:type="paragraph" w:styleId="Sottotitolo">
    <w:name w:val="Subtitle"/>
    <w:basedOn w:val="Normale"/>
    <w:link w:val="SottotitoloCarattere"/>
    <w:uiPriority w:val="11"/>
    <w:rsid w:val="00A44B81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44B81"/>
    <w:rPr>
      <w:rFonts w:asciiTheme="majorHAnsi" w:hAnsiTheme="majorHAnsi" w:cs="Times New Roman"/>
      <w:b/>
      <w:caps/>
      <w:color w:val="DD8047" w:themeColor="accent2"/>
      <w:spacing w:val="50"/>
      <w:sz w:val="24"/>
    </w:rPr>
  </w:style>
  <w:style w:type="character" w:styleId="Enfasidelicata">
    <w:name w:val="Subtle Emphasis"/>
    <w:basedOn w:val="Carpredefinitoparagrafo"/>
    <w:uiPriority w:val="19"/>
    <w:qFormat/>
    <w:rsid w:val="00A44B81"/>
    <w:rPr>
      <w:rFonts w:asciiTheme="minorHAnsi" w:hAnsiTheme="minorHAnsi"/>
      <w:i/>
      <w:sz w:val="23"/>
    </w:rPr>
  </w:style>
  <w:style w:type="character" w:styleId="Riferimentodelicato">
    <w:name w:val="Subtle Reference"/>
    <w:basedOn w:val="Carpredefinitoparagrafo"/>
    <w:uiPriority w:val="31"/>
    <w:qFormat/>
    <w:rsid w:val="00A44B81"/>
    <w:rPr>
      <w:rFonts w:asciiTheme="minorHAnsi" w:hAnsiTheme="minorHAnsi"/>
      <w:b/>
      <w:i/>
      <w:color w:val="775F55" w:themeColor="text2"/>
      <w:sz w:val="23"/>
    </w:rPr>
  </w:style>
  <w:style w:type="paragraph" w:styleId="Indicefonti">
    <w:name w:val="table of authorities"/>
    <w:basedOn w:val="Normale"/>
    <w:next w:val="Normale"/>
    <w:uiPriority w:val="99"/>
    <w:semiHidden/>
    <w:unhideWhenUsed/>
    <w:rsid w:val="00A44B81"/>
    <w:pPr>
      <w:ind w:left="220" w:hanging="220"/>
    </w:pPr>
  </w:style>
  <w:style w:type="paragraph" w:styleId="Titolo">
    <w:name w:val="Title"/>
    <w:basedOn w:val="Normale"/>
    <w:link w:val="TitoloCarattere"/>
    <w:uiPriority w:val="10"/>
    <w:rsid w:val="00A44B81"/>
    <w:pPr>
      <w:spacing w:after="0" w:line="240" w:lineRule="auto"/>
    </w:pPr>
    <w:rPr>
      <w:color w:val="775F55" w:themeColor="text2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A44B81"/>
    <w:rPr>
      <w:rFonts w:cs="Times New Roman"/>
      <w:color w:val="775F55" w:themeColor="text2"/>
      <w:sz w:val="72"/>
      <w:szCs w:val="72"/>
    </w:rPr>
  </w:style>
  <w:style w:type="paragraph" w:styleId="Sommario1">
    <w:name w:val="toc 1"/>
    <w:basedOn w:val="Normale"/>
    <w:next w:val="Normale"/>
    <w:autoRedefine/>
    <w:uiPriority w:val="99"/>
    <w:semiHidden/>
    <w:unhideWhenUsed/>
    <w:qFormat/>
    <w:rsid w:val="00A44B81"/>
    <w:pPr>
      <w:tabs>
        <w:tab w:val="right" w:leader="dot" w:pos="8630"/>
      </w:tabs>
      <w:spacing w:before="180" w:after="40" w:line="240" w:lineRule="auto"/>
    </w:pPr>
    <w:rPr>
      <w:b/>
      <w:caps/>
      <w:color w:val="775F55" w:themeColor="text2"/>
    </w:rPr>
  </w:style>
  <w:style w:type="paragraph" w:styleId="Sommario2">
    <w:name w:val="toc 2"/>
    <w:basedOn w:val="Normale"/>
    <w:next w:val="Normale"/>
    <w:autoRedefine/>
    <w:uiPriority w:val="99"/>
    <w:semiHidden/>
    <w:unhideWhenUsed/>
    <w:qFormat/>
    <w:rsid w:val="00A44B81"/>
    <w:pPr>
      <w:tabs>
        <w:tab w:val="right" w:leader="dot" w:pos="8630"/>
      </w:tabs>
      <w:spacing w:after="40" w:line="240" w:lineRule="auto"/>
      <w:ind w:left="144"/>
    </w:pPr>
  </w:style>
  <w:style w:type="paragraph" w:styleId="Sommario3">
    <w:name w:val="toc 3"/>
    <w:basedOn w:val="Normale"/>
    <w:next w:val="Normale"/>
    <w:autoRedefine/>
    <w:uiPriority w:val="99"/>
    <w:semiHidden/>
    <w:unhideWhenUsed/>
    <w:qFormat/>
    <w:rsid w:val="00A44B81"/>
    <w:pPr>
      <w:tabs>
        <w:tab w:val="right" w:leader="dot" w:pos="8630"/>
      </w:tabs>
      <w:spacing w:after="40" w:line="240" w:lineRule="auto"/>
      <w:ind w:left="288"/>
    </w:pPr>
  </w:style>
  <w:style w:type="paragraph" w:styleId="Sommario4">
    <w:name w:val="toc 4"/>
    <w:basedOn w:val="Normale"/>
    <w:next w:val="Normale"/>
    <w:autoRedefine/>
    <w:uiPriority w:val="99"/>
    <w:semiHidden/>
    <w:unhideWhenUsed/>
    <w:qFormat/>
    <w:rsid w:val="00A44B81"/>
    <w:pPr>
      <w:tabs>
        <w:tab w:val="right" w:leader="dot" w:pos="8630"/>
      </w:tabs>
      <w:spacing w:after="40" w:line="240" w:lineRule="auto"/>
      <w:ind w:left="432"/>
    </w:pPr>
  </w:style>
  <w:style w:type="paragraph" w:styleId="Sommario5">
    <w:name w:val="toc 5"/>
    <w:basedOn w:val="Normale"/>
    <w:next w:val="Normale"/>
    <w:autoRedefine/>
    <w:uiPriority w:val="99"/>
    <w:semiHidden/>
    <w:unhideWhenUsed/>
    <w:qFormat/>
    <w:rsid w:val="00A44B81"/>
    <w:pPr>
      <w:tabs>
        <w:tab w:val="right" w:leader="dot" w:pos="8630"/>
      </w:tabs>
      <w:spacing w:after="40" w:line="240" w:lineRule="auto"/>
      <w:ind w:left="576"/>
    </w:pPr>
  </w:style>
  <w:style w:type="paragraph" w:styleId="Sommario6">
    <w:name w:val="toc 6"/>
    <w:basedOn w:val="Normale"/>
    <w:next w:val="Normale"/>
    <w:autoRedefine/>
    <w:uiPriority w:val="99"/>
    <w:semiHidden/>
    <w:unhideWhenUsed/>
    <w:qFormat/>
    <w:rsid w:val="00A44B81"/>
    <w:pPr>
      <w:tabs>
        <w:tab w:val="right" w:leader="dot" w:pos="8630"/>
      </w:tabs>
      <w:spacing w:after="40" w:line="240" w:lineRule="auto"/>
      <w:ind w:left="720"/>
    </w:pPr>
  </w:style>
  <w:style w:type="paragraph" w:styleId="Sommario7">
    <w:name w:val="toc 7"/>
    <w:basedOn w:val="Normale"/>
    <w:next w:val="Normale"/>
    <w:autoRedefine/>
    <w:uiPriority w:val="99"/>
    <w:semiHidden/>
    <w:unhideWhenUsed/>
    <w:qFormat/>
    <w:rsid w:val="00A44B81"/>
    <w:pPr>
      <w:tabs>
        <w:tab w:val="right" w:leader="dot" w:pos="8630"/>
      </w:tabs>
      <w:spacing w:after="40" w:line="240" w:lineRule="auto"/>
      <w:ind w:left="864"/>
    </w:pPr>
  </w:style>
  <w:style w:type="paragraph" w:styleId="Sommario8">
    <w:name w:val="toc 8"/>
    <w:basedOn w:val="Normale"/>
    <w:next w:val="Normale"/>
    <w:autoRedefine/>
    <w:uiPriority w:val="99"/>
    <w:semiHidden/>
    <w:unhideWhenUsed/>
    <w:qFormat/>
    <w:rsid w:val="00A44B81"/>
    <w:pPr>
      <w:tabs>
        <w:tab w:val="right" w:leader="dot" w:pos="8630"/>
      </w:tabs>
      <w:spacing w:after="40" w:line="240" w:lineRule="auto"/>
      <w:ind w:left="1008"/>
    </w:pPr>
  </w:style>
  <w:style w:type="paragraph" w:styleId="Sommario9">
    <w:name w:val="toc 9"/>
    <w:basedOn w:val="Normale"/>
    <w:next w:val="Normale"/>
    <w:autoRedefine/>
    <w:uiPriority w:val="99"/>
    <w:semiHidden/>
    <w:unhideWhenUsed/>
    <w:qFormat/>
    <w:rsid w:val="00A44B81"/>
    <w:pPr>
      <w:tabs>
        <w:tab w:val="right" w:leader="dot" w:pos="8630"/>
      </w:tabs>
      <w:spacing w:after="40" w:line="240" w:lineRule="auto"/>
      <w:ind w:left="1152"/>
    </w:pPr>
  </w:style>
  <w:style w:type="paragraph" w:styleId="Data">
    <w:name w:val="Date"/>
    <w:basedOn w:val="Nessunaspaziatura"/>
    <w:next w:val="Normale"/>
    <w:link w:val="DataCarattere"/>
    <w:uiPriority w:val="99"/>
    <w:unhideWhenUsed/>
    <w:rsid w:val="00A44B81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aCarattere">
    <w:name w:val="Data Carattere"/>
    <w:basedOn w:val="Carpredefinitoparagrafo"/>
    <w:link w:val="Data"/>
    <w:uiPriority w:val="99"/>
    <w:rsid w:val="00A44B81"/>
    <w:rPr>
      <w:rFonts w:cs="Times New Roman"/>
      <w:b/>
      <w:color w:val="FFFFFF" w:themeColor="background1"/>
      <w:sz w:val="23"/>
      <w:szCs w:val="23"/>
    </w:rPr>
  </w:style>
  <w:style w:type="paragraph" w:customStyle="1" w:styleId="Pidipaginapari">
    <w:name w:val="Piè di pagina pari"/>
    <w:basedOn w:val="Normale"/>
    <w:uiPriority w:val="39"/>
    <w:semiHidden/>
    <w:unhideWhenUsed/>
    <w:qFormat/>
    <w:rsid w:val="00A44B81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Pidipaginadispari">
    <w:name w:val="Piè di pagina dispari"/>
    <w:basedOn w:val="Normale"/>
    <w:unhideWhenUsed/>
    <w:qFormat/>
    <w:rsid w:val="00A44B81"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Intestazionepari">
    <w:name w:val="Intestazione pari"/>
    <w:basedOn w:val="Nessunaspaziatura"/>
    <w:uiPriority w:val="39"/>
    <w:semiHidden/>
    <w:unhideWhenUsed/>
    <w:qFormat/>
    <w:rsid w:val="00A44B81"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Intestazionedispari">
    <w:name w:val="Intestazione dispari"/>
    <w:basedOn w:val="Nessunaspaziatura"/>
    <w:unhideWhenUsed/>
    <w:qFormat/>
    <w:rsid w:val="00A44B81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Indirizzomittente2">
    <w:name w:val="Indirizzo mittente2"/>
    <w:basedOn w:val="Nessunaspaziatura"/>
    <w:uiPriority w:val="2"/>
    <w:unhideWhenUsed/>
    <w:qFormat/>
    <w:rsid w:val="00A44B81"/>
  </w:style>
  <w:style w:type="paragraph" w:customStyle="1" w:styleId="Nomesociet">
    <w:name w:val="Nome società"/>
    <w:basedOn w:val="Normale"/>
    <w:uiPriority w:val="4"/>
    <w:qFormat/>
    <w:rsid w:val="00A44B81"/>
    <w:pPr>
      <w:spacing w:after="0"/>
    </w:pPr>
    <w:rPr>
      <w:b/>
      <w:color w:val="775F55" w:themeColor="text2"/>
      <w:sz w:val="36"/>
      <w:szCs w:val="3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77B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logos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coiris.tv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jhernandezm@g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ia\AppData\Roaming\Microsoft\Templates\Curriculum%20(tema%20Luna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B798BE42004FCC92E28BED69BC8C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B07C91-6608-4C27-A949-1F9913715779}"/>
      </w:docPartPr>
      <w:docPartBody>
        <w:p w:rsidR="00AB2D34" w:rsidRDefault="00D21FD3">
          <w:pPr>
            <w:pStyle w:val="94B798BE42004FCC92E28BED69BC8C53"/>
          </w:pPr>
          <w:r>
            <w:rPr>
              <w:rStyle w:val="Testosegnaposto"/>
            </w:rPr>
            <w:t>Scegliere un blocco predefinito.</w:t>
          </w:r>
        </w:p>
      </w:docPartBody>
    </w:docPart>
    <w:docPart>
      <w:docPartPr>
        <w:name w:val="298606EF0185408A86635F03E48802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A621B3-277E-4612-B820-85D90B6EB7C1}"/>
      </w:docPartPr>
      <w:docPartBody>
        <w:p w:rsidR="00AB2D34" w:rsidRDefault="00D21FD3">
          <w:pPr>
            <w:pStyle w:val="298606EF0185408A86635F03E4880267"/>
          </w:pPr>
          <w:r>
            <w:t>[Digitare il nome]</w:t>
          </w:r>
        </w:p>
      </w:docPartBody>
    </w:docPart>
    <w:docPart>
      <w:docPartPr>
        <w:name w:val="D8ED969C9BCD4D86B46544C7E4A960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F8E26C-5B75-4120-B534-77C15C3F4026}"/>
      </w:docPartPr>
      <w:docPartBody>
        <w:p w:rsidR="00AB2D34" w:rsidRDefault="00D21FD3">
          <w:pPr>
            <w:pStyle w:val="D8ED969C9BCD4D86B46544C7E4A9603F"/>
          </w:pPr>
          <w:r>
            <w:t>[Selezionare la data]</w:t>
          </w:r>
        </w:p>
      </w:docPartBody>
    </w:docPart>
    <w:docPart>
      <w:docPartPr>
        <w:name w:val="DBC0A1560C01485FAAF6B941BE1149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2A98D5-5581-4AB4-8678-9A697FAE1318}"/>
      </w:docPartPr>
      <w:docPartBody>
        <w:p w:rsidR="00AB2D34" w:rsidRDefault="00D21FD3">
          <w:pPr>
            <w:pStyle w:val="DBC0A1560C01485FAAF6B941BE114973"/>
          </w:pPr>
          <w:r>
            <w:t>[Digitare il nome della società]</w:t>
          </w:r>
        </w:p>
      </w:docPartBody>
    </w:docPart>
    <w:docPart>
      <w:docPartPr>
        <w:name w:val="50F011F16285438B81B13044AA9192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972AD0-7A9B-41C1-A37F-6EC13DA07263}"/>
      </w:docPartPr>
      <w:docPartBody>
        <w:p w:rsidR="00AB2D34" w:rsidRDefault="006A6A68" w:rsidP="006A6A68">
          <w:pPr>
            <w:pStyle w:val="50F011F16285438B81B13044AA9192C2"/>
          </w:pPr>
          <w:r>
            <w:t>[Digitare la data di fine]</w:t>
          </w:r>
        </w:p>
      </w:docPartBody>
    </w:docPart>
    <w:docPart>
      <w:docPartPr>
        <w:name w:val="8CC97DDC0E394E6C8AFC5697066245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0B2CE0-9D4A-4D2B-AAFC-E8A761C844D3}"/>
      </w:docPartPr>
      <w:docPartBody>
        <w:p w:rsidR="00AB2D34" w:rsidRDefault="006A6A68" w:rsidP="006A6A68">
          <w:pPr>
            <w:pStyle w:val="8CC97DDC0E394E6C8AFC5697066245FF"/>
          </w:pPr>
          <w:r>
            <w:t>[Digitare il nome della società]</w:t>
          </w:r>
        </w:p>
      </w:docPartBody>
    </w:docPart>
    <w:docPart>
      <w:docPartPr>
        <w:name w:val="3EDB3E4E496E4DB288D70E6C869148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13F61E-B8E3-43D1-BF25-C9C4F5F19865}"/>
      </w:docPartPr>
      <w:docPartBody>
        <w:p w:rsidR="00AB2D34" w:rsidRDefault="006A6A68" w:rsidP="006A6A68">
          <w:pPr>
            <w:pStyle w:val="3EDB3E4E496E4DB288D70E6C8691485F"/>
          </w:pPr>
          <w:r>
            <w:t>[Digitare il nome della società]</w:t>
          </w:r>
        </w:p>
      </w:docPartBody>
    </w:docPart>
    <w:docPart>
      <w:docPartPr>
        <w:name w:val="DBF5CBC7417D40B3965588E3D70796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C62BC1-167A-4B85-81E9-8CBCB4ED2639}"/>
      </w:docPartPr>
      <w:docPartBody>
        <w:p w:rsidR="00AB2D34" w:rsidRDefault="006A6A68" w:rsidP="006A6A68">
          <w:pPr>
            <w:pStyle w:val="DBF5CBC7417D40B3965588E3D707966C"/>
          </w:pPr>
          <w:r>
            <w:t>[Digitare il nome della società]</w:t>
          </w:r>
        </w:p>
      </w:docPartBody>
    </w:docPart>
    <w:docPart>
      <w:docPartPr>
        <w:name w:val="80C3A85560C44077B0FF3084E81015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5CB2F5-3D16-463A-9F58-C21EAC624E55}"/>
      </w:docPartPr>
      <w:docPartBody>
        <w:p w:rsidR="00AB2D34" w:rsidRDefault="006A6A68" w:rsidP="006A6A68">
          <w:pPr>
            <w:pStyle w:val="80C3A85560C44077B0FF3084E8101559"/>
          </w:pPr>
          <w:r>
            <w:t>[Digitare il nome della società]</w:t>
          </w:r>
        </w:p>
      </w:docPartBody>
    </w:docPart>
    <w:docPart>
      <w:docPartPr>
        <w:name w:val="875AF21B260245198DD5DD7905FF52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08F3FC-6119-4AB5-BC3B-6F86502DD782}"/>
      </w:docPartPr>
      <w:docPartBody>
        <w:p w:rsidR="00AB2D34" w:rsidRDefault="006A6A68" w:rsidP="006A6A68">
          <w:pPr>
            <w:pStyle w:val="875AF21B260245198DD5DD7905FF5287"/>
          </w:pPr>
          <w:r>
            <w:t>[Digitare il nome della società]</w:t>
          </w:r>
        </w:p>
      </w:docPartBody>
    </w:docPart>
    <w:docPart>
      <w:docPartPr>
        <w:name w:val="9D8F5139C8C449D3899AEEFE4A94D4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B4F6AB-33DF-4447-8E22-C8A93E95AA5A}"/>
      </w:docPartPr>
      <w:docPartBody>
        <w:p w:rsidR="00AB2D34" w:rsidRDefault="006A6A68" w:rsidP="006A6A68">
          <w:pPr>
            <w:pStyle w:val="9D8F5139C8C449D3899AEEFE4A94D41F"/>
          </w:pPr>
          <w:r>
            <w:t>[Digitare il nome della società]</w:t>
          </w:r>
        </w:p>
      </w:docPartBody>
    </w:docPart>
    <w:docPart>
      <w:docPartPr>
        <w:name w:val="752C41E1E9914A4D9EBA665332AB3F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C99B23-9F87-44E4-97F6-11D529602A5D}"/>
      </w:docPartPr>
      <w:docPartBody>
        <w:p w:rsidR="00AB2D34" w:rsidRDefault="006A6A68" w:rsidP="006A6A68">
          <w:pPr>
            <w:pStyle w:val="752C41E1E9914A4D9EBA665332AB3FE2"/>
          </w:pPr>
          <w:r>
            <w:t>[Digitare il nome della società]</w:t>
          </w:r>
        </w:p>
      </w:docPartBody>
    </w:docPart>
    <w:docPart>
      <w:docPartPr>
        <w:name w:val="F27A991BF794445E9DC660B138F30A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96AA15-2660-437C-B7E5-A484DFE04F72}"/>
      </w:docPartPr>
      <w:docPartBody>
        <w:p w:rsidR="00AB2D34" w:rsidRDefault="006A6A68" w:rsidP="006A6A68">
          <w:pPr>
            <w:pStyle w:val="F27A991BF794445E9DC660B138F30AED"/>
          </w:pPr>
          <w:r>
            <w:t>[Digitare il nome della società]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Arial"/>
    <w:charset w:val="00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6A68"/>
    <w:rsid w:val="006A6A68"/>
    <w:rsid w:val="00AB2D34"/>
    <w:rsid w:val="00BA40F0"/>
    <w:rsid w:val="00D2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B2D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unhideWhenUsed/>
    <w:rsid w:val="00AB2D34"/>
    <w:rPr>
      <w:color w:val="808080"/>
    </w:rPr>
  </w:style>
  <w:style w:type="paragraph" w:customStyle="1" w:styleId="94B798BE42004FCC92E28BED69BC8C53">
    <w:name w:val="94B798BE42004FCC92E28BED69BC8C53"/>
    <w:rsid w:val="00AB2D34"/>
  </w:style>
  <w:style w:type="paragraph" w:customStyle="1" w:styleId="298606EF0185408A86635F03E4880267">
    <w:name w:val="298606EF0185408A86635F03E4880267"/>
    <w:rsid w:val="00AB2D34"/>
  </w:style>
  <w:style w:type="paragraph" w:customStyle="1" w:styleId="D8ED969C9BCD4D86B46544C7E4A9603F">
    <w:name w:val="D8ED969C9BCD4D86B46544C7E4A9603F"/>
    <w:rsid w:val="00AB2D34"/>
  </w:style>
  <w:style w:type="paragraph" w:customStyle="1" w:styleId="7F185CABF87A4EB88F4AA43646AD768F">
    <w:name w:val="7F185CABF87A4EB88F4AA43646AD768F"/>
    <w:rsid w:val="00AB2D34"/>
  </w:style>
  <w:style w:type="paragraph" w:customStyle="1" w:styleId="68C55D5B8F924B468E03F96B1CBDFC93">
    <w:name w:val="68C55D5B8F924B468E03F96B1CBDFC93"/>
    <w:rsid w:val="00AB2D34"/>
  </w:style>
  <w:style w:type="paragraph" w:customStyle="1" w:styleId="55F077EA82844761B156BFCFC2D8D6D8">
    <w:name w:val="55F077EA82844761B156BFCFC2D8D6D8"/>
    <w:rsid w:val="00AB2D34"/>
  </w:style>
  <w:style w:type="paragraph" w:customStyle="1" w:styleId="4E8670E615FD4DA6A7A812940ACE6257">
    <w:name w:val="4E8670E615FD4DA6A7A812940ACE6257"/>
    <w:rsid w:val="00AB2D34"/>
  </w:style>
  <w:style w:type="paragraph" w:customStyle="1" w:styleId="B00E080DC53045CE9903207FED44551C">
    <w:name w:val="B00E080DC53045CE9903207FED44551C"/>
    <w:rsid w:val="00AB2D34"/>
  </w:style>
  <w:style w:type="paragraph" w:customStyle="1" w:styleId="1D61F3F2D4334BD1A40DDC8EFE6DF5A6">
    <w:name w:val="1D61F3F2D4334BD1A40DDC8EFE6DF5A6"/>
    <w:rsid w:val="00AB2D34"/>
  </w:style>
  <w:style w:type="paragraph" w:customStyle="1" w:styleId="1EF4A7A0EE0745B086F4E7F3E76314CA">
    <w:name w:val="1EF4A7A0EE0745B086F4E7F3E76314CA"/>
    <w:rsid w:val="00AB2D34"/>
  </w:style>
  <w:style w:type="paragraph" w:customStyle="1" w:styleId="7DBC2446A1D142C5BC7B5E931F2065E1">
    <w:name w:val="7DBC2446A1D142C5BC7B5E931F2065E1"/>
    <w:rsid w:val="00AB2D34"/>
  </w:style>
  <w:style w:type="paragraph" w:customStyle="1" w:styleId="84AB4CB6EA2A40D28C142C635A939DA4">
    <w:name w:val="84AB4CB6EA2A40D28C142C635A939DA4"/>
    <w:rsid w:val="00AB2D34"/>
  </w:style>
  <w:style w:type="paragraph" w:customStyle="1" w:styleId="DBC0A1560C01485FAAF6B941BE114973">
    <w:name w:val="DBC0A1560C01485FAAF6B941BE114973"/>
    <w:rsid w:val="00AB2D34"/>
  </w:style>
  <w:style w:type="paragraph" w:customStyle="1" w:styleId="23AB9B1FFDE74BAA8BC5E46328FCC1E8">
    <w:name w:val="23AB9B1FFDE74BAA8BC5E46328FCC1E8"/>
    <w:rsid w:val="00AB2D34"/>
  </w:style>
  <w:style w:type="paragraph" w:customStyle="1" w:styleId="02ACD84769B84DBD904A4578DF4D30EA">
    <w:name w:val="02ACD84769B84DBD904A4578DF4D30EA"/>
    <w:rsid w:val="00AB2D34"/>
  </w:style>
  <w:style w:type="paragraph" w:customStyle="1" w:styleId="5D6B1C696ABD4379BE13503B325C64AE">
    <w:name w:val="5D6B1C696ABD4379BE13503B325C64AE"/>
    <w:rsid w:val="00AB2D34"/>
  </w:style>
  <w:style w:type="paragraph" w:customStyle="1" w:styleId="C626CCEC511048239D157F1510ABC08C">
    <w:name w:val="C626CCEC511048239D157F1510ABC08C"/>
    <w:rsid w:val="00AB2D34"/>
  </w:style>
  <w:style w:type="paragraph" w:customStyle="1" w:styleId="0E0A274220C347FFB1E5E9B7B1C7B30A">
    <w:name w:val="0E0A274220C347FFB1E5E9B7B1C7B30A"/>
    <w:rsid w:val="006A6A68"/>
  </w:style>
  <w:style w:type="paragraph" w:customStyle="1" w:styleId="943A556A7C0D4939A07ACC3019B9A1D5">
    <w:name w:val="943A556A7C0D4939A07ACC3019B9A1D5"/>
    <w:rsid w:val="006A6A68"/>
  </w:style>
  <w:style w:type="paragraph" w:customStyle="1" w:styleId="CEEA0D2DDA1A40959B73D725B309B8E7">
    <w:name w:val="CEEA0D2DDA1A40959B73D725B309B8E7"/>
    <w:rsid w:val="006A6A68"/>
  </w:style>
  <w:style w:type="paragraph" w:customStyle="1" w:styleId="50F011F16285438B81B13044AA9192C2">
    <w:name w:val="50F011F16285438B81B13044AA9192C2"/>
    <w:rsid w:val="006A6A68"/>
  </w:style>
  <w:style w:type="paragraph" w:customStyle="1" w:styleId="7E9385251CB7438D89BBF4BCDAAEE9FD">
    <w:name w:val="7E9385251CB7438D89BBF4BCDAAEE9FD"/>
    <w:rsid w:val="006A6A68"/>
  </w:style>
  <w:style w:type="paragraph" w:customStyle="1" w:styleId="B9AA3F4FE6434ACD992A8BBA4AE2B591">
    <w:name w:val="B9AA3F4FE6434ACD992A8BBA4AE2B591"/>
    <w:rsid w:val="006A6A68"/>
  </w:style>
  <w:style w:type="paragraph" w:customStyle="1" w:styleId="8CC97DDC0E394E6C8AFC5697066245FF">
    <w:name w:val="8CC97DDC0E394E6C8AFC5697066245FF"/>
    <w:rsid w:val="006A6A68"/>
  </w:style>
  <w:style w:type="paragraph" w:customStyle="1" w:styleId="B284DD355A7B4409999EFE66A591864A">
    <w:name w:val="B284DD355A7B4409999EFE66A591864A"/>
    <w:rsid w:val="006A6A68"/>
  </w:style>
  <w:style w:type="paragraph" w:customStyle="1" w:styleId="02A14F2624CF4254A501ECEBA3FD6CB6">
    <w:name w:val="02A14F2624CF4254A501ECEBA3FD6CB6"/>
    <w:rsid w:val="006A6A68"/>
  </w:style>
  <w:style w:type="paragraph" w:customStyle="1" w:styleId="64ED09834E7743C68EEB95CA6C7FA85C">
    <w:name w:val="64ED09834E7743C68EEB95CA6C7FA85C"/>
    <w:rsid w:val="006A6A68"/>
  </w:style>
  <w:style w:type="paragraph" w:customStyle="1" w:styleId="A5E58D30A22E45349CE35A065123244E">
    <w:name w:val="A5E58D30A22E45349CE35A065123244E"/>
    <w:rsid w:val="006A6A68"/>
  </w:style>
  <w:style w:type="paragraph" w:customStyle="1" w:styleId="3EDB3E4E496E4DB288D70E6C8691485F">
    <w:name w:val="3EDB3E4E496E4DB288D70E6C8691485F"/>
    <w:rsid w:val="006A6A68"/>
  </w:style>
  <w:style w:type="paragraph" w:customStyle="1" w:styleId="5EA5DD0426A64B03A7880403F8B63DB5">
    <w:name w:val="5EA5DD0426A64B03A7880403F8B63DB5"/>
    <w:rsid w:val="006A6A68"/>
  </w:style>
  <w:style w:type="paragraph" w:customStyle="1" w:styleId="7C0534B3358F4438B273A8F37B4F06BC">
    <w:name w:val="7C0534B3358F4438B273A8F37B4F06BC"/>
    <w:rsid w:val="006A6A68"/>
  </w:style>
  <w:style w:type="paragraph" w:customStyle="1" w:styleId="4706A6ED06E747F79336D930C80B7D50">
    <w:name w:val="4706A6ED06E747F79336D930C80B7D50"/>
    <w:rsid w:val="006A6A68"/>
  </w:style>
  <w:style w:type="paragraph" w:customStyle="1" w:styleId="4DE7F9D03F7845C08DE17C33FE05B770">
    <w:name w:val="4DE7F9D03F7845C08DE17C33FE05B770"/>
    <w:rsid w:val="006A6A68"/>
  </w:style>
  <w:style w:type="paragraph" w:customStyle="1" w:styleId="497A05409CA14DE0A2809A77A3F91549">
    <w:name w:val="497A05409CA14DE0A2809A77A3F91549"/>
    <w:rsid w:val="006A6A68"/>
  </w:style>
  <w:style w:type="paragraph" w:customStyle="1" w:styleId="131F81D95EE348C383B74B4063531E20">
    <w:name w:val="131F81D95EE348C383B74B4063531E20"/>
    <w:rsid w:val="006A6A68"/>
  </w:style>
  <w:style w:type="paragraph" w:customStyle="1" w:styleId="9DF47CB4A8624F889C231E6CBDEEC8B7">
    <w:name w:val="9DF47CB4A8624F889C231E6CBDEEC8B7"/>
    <w:rsid w:val="006A6A68"/>
  </w:style>
  <w:style w:type="paragraph" w:customStyle="1" w:styleId="9D095135A40040A38205CBAB17525B08">
    <w:name w:val="9D095135A40040A38205CBAB17525B08"/>
    <w:rsid w:val="006A6A68"/>
  </w:style>
  <w:style w:type="paragraph" w:customStyle="1" w:styleId="1AE409F2131B4F94BC3F22688F20F362">
    <w:name w:val="1AE409F2131B4F94BC3F22688F20F362"/>
    <w:rsid w:val="006A6A68"/>
  </w:style>
  <w:style w:type="paragraph" w:customStyle="1" w:styleId="71C42DDD1648449AA2AC4CFE84DC8DA7">
    <w:name w:val="71C42DDD1648449AA2AC4CFE84DC8DA7"/>
    <w:rsid w:val="006A6A68"/>
  </w:style>
  <w:style w:type="paragraph" w:customStyle="1" w:styleId="14C5168A14254F68B6180B366C203F9C">
    <w:name w:val="14C5168A14254F68B6180B366C203F9C"/>
    <w:rsid w:val="006A6A68"/>
  </w:style>
  <w:style w:type="paragraph" w:customStyle="1" w:styleId="624CDF9CCD7642B5A1D45AA27F5D867B">
    <w:name w:val="624CDF9CCD7642B5A1D45AA27F5D867B"/>
    <w:rsid w:val="006A6A68"/>
  </w:style>
  <w:style w:type="paragraph" w:customStyle="1" w:styleId="DE5C87DC6AA544D8BCDBD7B1BD439337">
    <w:name w:val="DE5C87DC6AA544D8BCDBD7B1BD439337"/>
    <w:rsid w:val="006A6A68"/>
  </w:style>
  <w:style w:type="paragraph" w:customStyle="1" w:styleId="080DD7F1D5C74507928898B16183C360">
    <w:name w:val="080DD7F1D5C74507928898B16183C360"/>
    <w:rsid w:val="006A6A68"/>
  </w:style>
  <w:style w:type="paragraph" w:customStyle="1" w:styleId="DFD5AFB7648E47F0B66AC3700E02E1B7">
    <w:name w:val="DFD5AFB7648E47F0B66AC3700E02E1B7"/>
    <w:rsid w:val="006A6A68"/>
  </w:style>
  <w:style w:type="paragraph" w:customStyle="1" w:styleId="01E91443857A4911BBBBC716BBCE6183">
    <w:name w:val="01E91443857A4911BBBBC716BBCE6183"/>
    <w:rsid w:val="006A6A68"/>
  </w:style>
  <w:style w:type="paragraph" w:customStyle="1" w:styleId="2CC2ADF4B44B4107B354C664DAC0E87D">
    <w:name w:val="2CC2ADF4B44B4107B354C664DAC0E87D"/>
    <w:rsid w:val="006A6A68"/>
  </w:style>
  <w:style w:type="paragraph" w:customStyle="1" w:styleId="DBF5CBC7417D40B3965588E3D707966C">
    <w:name w:val="DBF5CBC7417D40B3965588E3D707966C"/>
    <w:rsid w:val="006A6A68"/>
  </w:style>
  <w:style w:type="paragraph" w:customStyle="1" w:styleId="EAE347FC812F4B938F62C65E62B3835F">
    <w:name w:val="EAE347FC812F4B938F62C65E62B3835F"/>
    <w:rsid w:val="006A6A68"/>
  </w:style>
  <w:style w:type="paragraph" w:customStyle="1" w:styleId="589007AE882440C5929014A3289FC94B">
    <w:name w:val="589007AE882440C5929014A3289FC94B"/>
    <w:rsid w:val="006A6A68"/>
  </w:style>
  <w:style w:type="paragraph" w:customStyle="1" w:styleId="5F40203A86164F2D9FFC9F35A733AD0B">
    <w:name w:val="5F40203A86164F2D9FFC9F35A733AD0B"/>
    <w:rsid w:val="006A6A68"/>
  </w:style>
  <w:style w:type="paragraph" w:customStyle="1" w:styleId="BE1971AD6355425D8AB8431CAB60AA0D">
    <w:name w:val="BE1971AD6355425D8AB8431CAB60AA0D"/>
    <w:rsid w:val="006A6A68"/>
  </w:style>
  <w:style w:type="paragraph" w:customStyle="1" w:styleId="86D093BC73EB4DE5B03ADF80BAC7C78F">
    <w:name w:val="86D093BC73EB4DE5B03ADF80BAC7C78F"/>
    <w:rsid w:val="006A6A68"/>
  </w:style>
  <w:style w:type="paragraph" w:customStyle="1" w:styleId="D4D68F3E0F764CE3987CD0F5A734139D">
    <w:name w:val="D4D68F3E0F764CE3987CD0F5A734139D"/>
    <w:rsid w:val="006A6A68"/>
  </w:style>
  <w:style w:type="paragraph" w:customStyle="1" w:styleId="0DD48A14FAD349B7B70FE1B9D6BB6D44">
    <w:name w:val="0DD48A14FAD349B7B70FE1B9D6BB6D44"/>
    <w:rsid w:val="006A6A68"/>
  </w:style>
  <w:style w:type="paragraph" w:customStyle="1" w:styleId="C957464ABEB94ECFACC1AE5F2CC2CDB2">
    <w:name w:val="C957464ABEB94ECFACC1AE5F2CC2CDB2"/>
    <w:rsid w:val="006A6A68"/>
  </w:style>
  <w:style w:type="paragraph" w:customStyle="1" w:styleId="F9D37C3FFA0241FA8B33D979545E781E">
    <w:name w:val="F9D37C3FFA0241FA8B33D979545E781E"/>
    <w:rsid w:val="006A6A68"/>
  </w:style>
  <w:style w:type="paragraph" w:customStyle="1" w:styleId="80C3A85560C44077B0FF3084E8101559">
    <w:name w:val="80C3A85560C44077B0FF3084E8101559"/>
    <w:rsid w:val="006A6A68"/>
  </w:style>
  <w:style w:type="paragraph" w:customStyle="1" w:styleId="C1FBA5C079E3453A9458502AB6EC5344">
    <w:name w:val="C1FBA5C079E3453A9458502AB6EC5344"/>
    <w:rsid w:val="006A6A68"/>
  </w:style>
  <w:style w:type="paragraph" w:customStyle="1" w:styleId="0EAF42AA438C4A85B9FD865E5F8E3E5C">
    <w:name w:val="0EAF42AA438C4A85B9FD865E5F8E3E5C"/>
    <w:rsid w:val="006A6A68"/>
  </w:style>
  <w:style w:type="paragraph" w:customStyle="1" w:styleId="562FE8127149431B834995416A39432D">
    <w:name w:val="562FE8127149431B834995416A39432D"/>
    <w:rsid w:val="006A6A68"/>
  </w:style>
  <w:style w:type="paragraph" w:customStyle="1" w:styleId="8F2E2A84686042C9A31A38EEBF6E16D4">
    <w:name w:val="8F2E2A84686042C9A31A38EEBF6E16D4"/>
    <w:rsid w:val="006A6A68"/>
  </w:style>
  <w:style w:type="paragraph" w:customStyle="1" w:styleId="875AF21B260245198DD5DD7905FF5287">
    <w:name w:val="875AF21B260245198DD5DD7905FF5287"/>
    <w:rsid w:val="006A6A68"/>
  </w:style>
  <w:style w:type="paragraph" w:customStyle="1" w:styleId="3CE685741DA14CB0B7846A95184785AB">
    <w:name w:val="3CE685741DA14CB0B7846A95184785AB"/>
    <w:rsid w:val="006A6A68"/>
  </w:style>
  <w:style w:type="paragraph" w:customStyle="1" w:styleId="4EE19B4A6AC24BD784CC7862C6A30864">
    <w:name w:val="4EE19B4A6AC24BD784CC7862C6A30864"/>
    <w:rsid w:val="006A6A68"/>
  </w:style>
  <w:style w:type="paragraph" w:customStyle="1" w:styleId="BC603974D04E4F7587BB3F4E7DB995DC">
    <w:name w:val="BC603974D04E4F7587BB3F4E7DB995DC"/>
    <w:rsid w:val="006A6A68"/>
  </w:style>
  <w:style w:type="paragraph" w:customStyle="1" w:styleId="89996A6A2A44409FB4C4C3C5F24D6C18">
    <w:name w:val="89996A6A2A44409FB4C4C3C5F24D6C18"/>
    <w:rsid w:val="006A6A68"/>
  </w:style>
  <w:style w:type="paragraph" w:customStyle="1" w:styleId="9D8F5139C8C449D3899AEEFE4A94D41F">
    <w:name w:val="9D8F5139C8C449D3899AEEFE4A94D41F"/>
    <w:rsid w:val="006A6A68"/>
  </w:style>
  <w:style w:type="paragraph" w:customStyle="1" w:styleId="4D5E939147E94CD68E57E061DACC4171">
    <w:name w:val="4D5E939147E94CD68E57E061DACC4171"/>
    <w:rsid w:val="006A6A68"/>
  </w:style>
  <w:style w:type="paragraph" w:customStyle="1" w:styleId="289B34AFC5814CFFB43117BB2E580377">
    <w:name w:val="289B34AFC5814CFFB43117BB2E580377"/>
    <w:rsid w:val="006A6A68"/>
  </w:style>
  <w:style w:type="paragraph" w:customStyle="1" w:styleId="8E134957AF5942CE81BE124FEA52B5FA">
    <w:name w:val="8E134957AF5942CE81BE124FEA52B5FA"/>
    <w:rsid w:val="006A6A68"/>
  </w:style>
  <w:style w:type="paragraph" w:customStyle="1" w:styleId="8243E0AF6F3242DC9B7B3B776EDB1B73">
    <w:name w:val="8243E0AF6F3242DC9B7B3B776EDB1B73"/>
    <w:rsid w:val="006A6A68"/>
  </w:style>
  <w:style w:type="paragraph" w:customStyle="1" w:styleId="752C41E1E9914A4D9EBA665332AB3FE2">
    <w:name w:val="752C41E1E9914A4D9EBA665332AB3FE2"/>
    <w:rsid w:val="006A6A68"/>
  </w:style>
  <w:style w:type="paragraph" w:customStyle="1" w:styleId="E9463AAA910D4036B0665C0B9DA1A19D">
    <w:name w:val="E9463AAA910D4036B0665C0B9DA1A19D"/>
    <w:rsid w:val="006A6A68"/>
  </w:style>
  <w:style w:type="paragraph" w:customStyle="1" w:styleId="C10E7BD86B664ABDBB6FDFF85CB5F11B">
    <w:name w:val="C10E7BD86B664ABDBB6FDFF85CB5F11B"/>
    <w:rsid w:val="006A6A68"/>
  </w:style>
  <w:style w:type="paragraph" w:customStyle="1" w:styleId="9839F7BB84C54CF28E158998794966C1">
    <w:name w:val="9839F7BB84C54CF28E158998794966C1"/>
    <w:rsid w:val="006A6A68"/>
  </w:style>
  <w:style w:type="paragraph" w:customStyle="1" w:styleId="CB71035129EB4A93A9B9C8BA41A1A05B">
    <w:name w:val="CB71035129EB4A93A9B9C8BA41A1A05B"/>
    <w:rsid w:val="006A6A68"/>
  </w:style>
  <w:style w:type="paragraph" w:customStyle="1" w:styleId="F27A991BF794445E9DC660B138F30AED">
    <w:name w:val="F27A991BF794445E9DC660B138F30AED"/>
    <w:rsid w:val="006A6A68"/>
  </w:style>
  <w:style w:type="paragraph" w:customStyle="1" w:styleId="201E65EAFDDC4D3E9221D2BD37EC4DC3">
    <w:name w:val="201E65EAFDDC4D3E9221D2BD37EC4DC3"/>
    <w:rsid w:val="006A6A68"/>
  </w:style>
  <w:style w:type="paragraph" w:customStyle="1" w:styleId="F58D3A815DDC48848FE20D6850BF785E">
    <w:name w:val="F58D3A815DDC48848FE20D6850BF785E"/>
    <w:rsid w:val="006A6A68"/>
  </w:style>
  <w:style w:type="paragraph" w:customStyle="1" w:styleId="D06EF0D4551447C8AED73D172A9832B4">
    <w:name w:val="D06EF0D4551447C8AED73D172A9832B4"/>
    <w:rsid w:val="006A6A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Props1.xml><?xml version="1.0" encoding="utf-8"?>
<ds:datastoreItem xmlns:ds="http://schemas.openxmlformats.org/officeDocument/2006/customXml" ds:itemID="{B53CC6CB-3A91-41CD-9693-DA874EBA19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E34C3A-7E54-4642-8963-5EA4F946ECB6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(tema Luna).dotx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Hernandez</dc:creator>
  <cp:lastModifiedBy>Dorian Darko</cp:lastModifiedBy>
  <cp:revision>2</cp:revision>
  <cp:lastPrinted>2018-02-23T13:49:00Z</cp:lastPrinted>
  <dcterms:created xsi:type="dcterms:W3CDTF">2018-03-05T10:25:00Z</dcterms:created>
  <dcterms:modified xsi:type="dcterms:W3CDTF">2018-03-05T10:25:00Z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TC017730719991</vt:lpwstr>
  </property>
</Properties>
</file>