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1E" w:rsidRPr="00505A88" w:rsidRDefault="00AC671E" w:rsidP="00505A88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BARBARA ANDREA FRANCO BORGES</w:t>
      </w:r>
    </w:p>
    <w:p w:rsidR="00AC671E" w:rsidRPr="00505A88" w:rsidRDefault="00505A88" w:rsidP="00505A88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 xml:space="preserve">R. </w:t>
      </w:r>
      <w:r w:rsidR="00352F38"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>A</w:t>
      </w:r>
      <w:r w:rsidR="00AC671E" w:rsidRPr="00505A88"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>fonso Braz 864</w:t>
      </w:r>
      <w:r w:rsidR="00352F38"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 xml:space="preserve">, Sala 31º </w:t>
      </w:r>
      <w:r w:rsidR="00AC671E" w:rsidRPr="00505A88"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>● São Paulo, BR </w:t>
      </w:r>
      <w:r w:rsidR="00AC671E" w:rsidRPr="00505A88">
        <w:rPr>
          <w:rFonts w:ascii="Verdana" w:hAnsi="Verdana" w:cs="Arial"/>
          <w:color w:val="222222"/>
          <w:sz w:val="20"/>
          <w:szCs w:val="20"/>
          <w:shd w:val="clear" w:color="auto" w:fill="FFFFFF"/>
          <w:lang w:val="pt-BR"/>
        </w:rPr>
        <w:t>04511-001</w:t>
      </w:r>
      <w:r w:rsidR="00DA53E6">
        <w:rPr>
          <w:rFonts w:ascii="Verdana" w:hAnsi="Verdana" w:cs="Arial"/>
          <w:color w:val="222222"/>
          <w:sz w:val="20"/>
          <w:szCs w:val="20"/>
          <w:shd w:val="clear" w:color="auto" w:fill="FFFFFF"/>
          <w:lang w:val="pt-BR"/>
        </w:rPr>
        <w:t xml:space="preserve"> ●</w:t>
      </w:r>
      <w:r w:rsidR="00DA53E6"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> (+</w:t>
      </w:r>
      <w:r w:rsidR="00AC671E" w:rsidRPr="00505A88"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 xml:space="preserve">11) 9820-60124 ●  </w:t>
      </w:r>
      <w:hyperlink r:id="rId8" w:history="1">
        <w:r w:rsidRPr="003E0C70">
          <w:rPr>
            <w:rStyle w:val="Hyperlink"/>
            <w:rFonts w:ascii="Verdana" w:eastAsia="Times New Roman" w:hAnsi="Verdana" w:cs="Times New Roman"/>
            <w:sz w:val="20"/>
            <w:szCs w:val="20"/>
            <w:lang w:val="pt-BR" w:eastAsia="en-US"/>
          </w:rPr>
          <w:t>borgesfranco123@gmail.com</w:t>
        </w:r>
      </w:hyperlink>
      <w:r>
        <w:rPr>
          <w:rFonts w:ascii="Verdana" w:eastAsia="Times New Roman" w:hAnsi="Verdana" w:cs="Times New Roman"/>
          <w:color w:val="444444"/>
          <w:sz w:val="20"/>
          <w:szCs w:val="20"/>
          <w:lang w:val="pt-BR" w:eastAsia="en-US"/>
        </w:rPr>
        <w:t xml:space="preserve"> </w:t>
      </w:r>
    </w:p>
    <w:p w:rsidR="00AC671E" w:rsidRPr="00505A88" w:rsidRDefault="005B4525" w:rsidP="00505A88">
      <w:pPr>
        <w:spacing w:after="0" w:line="240" w:lineRule="auto"/>
        <w:jc w:val="both"/>
        <w:rPr>
          <w:rFonts w:ascii="Verdana" w:eastAsia="Times New Roman" w:hAnsi="Verdana" w:cs="Times New Roman"/>
          <w:color w:val="auto"/>
          <w:sz w:val="22"/>
          <w:szCs w:val="22"/>
          <w:lang w:val="pt-BR" w:eastAsia="en-US"/>
        </w:rPr>
      </w:pPr>
      <w:r>
        <w:rPr>
          <w:rFonts w:ascii="Verdana" w:eastAsia="Times New Roman" w:hAnsi="Verdana" w:cs="Times New Roman"/>
          <w:color w:val="auto"/>
          <w:sz w:val="22"/>
          <w:szCs w:val="22"/>
          <w:lang w:eastAsia="en-US"/>
        </w:rPr>
        <w:pict>
          <v:rect id="_x0000_i1025" style="width:0;height:1.5pt" o:hralign="center" o:hrstd="t" o:hrnoshade="t" o:hr="t" fillcolor="#444" stroked="f"/>
        </w:pict>
      </w:r>
    </w:p>
    <w:p w:rsidR="00AC671E" w:rsidRPr="00505A88" w:rsidRDefault="00AC671E" w:rsidP="00505A88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Tradutor</w:t>
      </w:r>
      <w:r w:rsidR="00454C2C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a</w:t>
      </w:r>
      <w:r w:rsidR="00505A88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intérprete</w:t>
      </w:r>
    </w:p>
    <w:p w:rsidR="00454C2C" w:rsidRPr="00505A88" w:rsidRDefault="00454C2C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Resumo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 </w:t>
      </w:r>
    </w:p>
    <w:p w:rsidR="00454C2C" w:rsidRPr="00505A88" w:rsidRDefault="00AC671E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Tradutor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a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extremamente experiente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, com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forte 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domínio de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Inglês 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(leitura /escrita/fala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), Espanhol (l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eitura/fala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) e Português (l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eitura/fala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) e 16 ano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s de experiência prática com 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clientes multinacionais.</w:t>
      </w:r>
    </w:p>
    <w:p w:rsidR="00454C2C" w:rsidRPr="00505A88" w:rsidRDefault="00454C2C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B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em versado no fornecimento de todo o sistema de serviços de tradução de língua estrangeira 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 facilitação de comunicação</w:t>
      </w:r>
    </w:p>
    <w:p w:rsidR="00454C2C" w:rsidRPr="00505A88" w:rsidRDefault="00454C2C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P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ossibilidade de aderir a normas de interpretação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, 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em confo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rmidade com o código de ética</w:t>
      </w:r>
    </w:p>
    <w:p w:rsidR="00AC671E" w:rsidRPr="00505A88" w:rsidRDefault="00454C2C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xperiência prática em 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serviços de tradução e interpretação escritos e falados </w:t>
      </w:r>
    </w:p>
    <w:p w:rsidR="00454C2C" w:rsidRPr="00505A88" w:rsidRDefault="00454C2C" w:rsidP="00505A88">
      <w:pPr>
        <w:pStyle w:val="PargrafodaLista"/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</w:p>
    <w:p w:rsidR="00AC671E" w:rsidRPr="00505A88" w:rsidRDefault="00CE39D1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R</w:t>
      </w:r>
      <w:r w:rsidR="00454C2C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ealizações e atividades</w:t>
      </w:r>
    </w:p>
    <w:p w:rsidR="00CE39D1" w:rsidRPr="00505A88" w:rsidRDefault="0065758D" w:rsidP="00505A88">
      <w:pPr>
        <w:pStyle w:val="PargrafodaLista"/>
        <w:numPr>
          <w:ilvl w:val="0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>1992</w:t>
      </w:r>
      <w:r w:rsid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 xml:space="preserve"> (Barcelona)</w:t>
      </w:r>
      <w:r w:rsidR="00454C2C" w:rsidRP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>, 1996</w:t>
      </w:r>
      <w:r w:rsid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 xml:space="preserve"> (Atlanta)</w:t>
      </w:r>
      <w:r w:rsidR="00454C2C" w:rsidRP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>: atleta olímpica de natação</w:t>
      </w:r>
      <w:r w:rsidRP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>, representando a Espanha</w:t>
      </w:r>
    </w:p>
    <w:p w:rsidR="00CE39D1" w:rsidRPr="00505A88" w:rsidRDefault="00CE39D1" w:rsidP="00505A88">
      <w:pPr>
        <w:pStyle w:val="PargrafodaLista"/>
        <w:numPr>
          <w:ilvl w:val="0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>2016, Jogos Olímpicos do Rio:</w:t>
      </w:r>
    </w:p>
    <w:p w:rsidR="00AC671E" w:rsidRPr="00505A88" w:rsidRDefault="00CE39D1" w:rsidP="00505A88">
      <w:pPr>
        <w:pStyle w:val="PargrafodaLista"/>
        <w:numPr>
          <w:ilvl w:val="1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Cs/>
          <w:color w:val="444444"/>
          <w:sz w:val="22"/>
          <w:szCs w:val="22"/>
          <w:lang w:val="pt-BR" w:eastAsia="en-US"/>
        </w:rPr>
        <w:t xml:space="preserve">Tradução de documentos para a 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língua inglesa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, 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facilitando a 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atuação dos representantes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estrangeiros</w:t>
      </w:r>
      <w:r w:rsidR="00454C2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</w:t>
      </w:r>
    </w:p>
    <w:p w:rsidR="007C53CA" w:rsidRPr="00505A88" w:rsidRDefault="00454C2C" w:rsidP="00505A88">
      <w:pPr>
        <w:pStyle w:val="PargrafodaLista"/>
        <w:numPr>
          <w:ilvl w:val="1"/>
          <w:numId w:val="2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Treinamento de tradutores e intérpretes recém-contratados para a realização de trabalho de alta qualidade, seguindo boas práticas </w:t>
      </w:r>
    </w:p>
    <w:p w:rsidR="00505A88" w:rsidRPr="00505A88" w:rsidRDefault="00505A88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</w:pPr>
    </w:p>
    <w:p w:rsidR="00AC671E" w:rsidRPr="00505A88" w:rsidRDefault="00AC671E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Experiência de trabalho</w:t>
      </w:r>
    </w:p>
    <w:p w:rsidR="00AC671E" w:rsidRPr="00505A88" w:rsidRDefault="007C53CA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Especialista em línguas e p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rofessor</w:t>
      </w: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a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da Escola </w:t>
      </w: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St. Nicholas</w:t>
      </w:r>
      <w:r w:rsidR="00DA53E6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| São Paulo, Brasil | Dez 2002 – Jan 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2017</w:t>
      </w:r>
    </w:p>
    <w:p w:rsidR="00AC671E" w:rsidRPr="00505A88" w:rsidRDefault="007C53CA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S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erviços de interpretação oral e escrita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 para 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pais, alunos e professores </w:t>
      </w:r>
    </w:p>
    <w:p w:rsidR="00AC671E" w:rsidRPr="00505A88" w:rsidRDefault="007C53CA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Confer</w:t>
      </w:r>
      <w:r w:rsidR="00CE39D1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ência de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informações do texto original, garantindo interpretação adequada durante reuniões </w:t>
      </w:r>
    </w:p>
    <w:p w:rsidR="00AC671E" w:rsidRPr="00505A88" w:rsidRDefault="007C53CA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Verifica</w:t>
      </w:r>
      <w:r w:rsidR="00CE39D1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ção de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traduções escritas de políticas 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escolares</w:t>
      </w:r>
      <w:r w:rsidR="00CE39D1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, garantindo 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conformidade com o texto original quanto 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a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tecnicidade e terminologia </w:t>
      </w:r>
    </w:p>
    <w:p w:rsidR="00AC671E" w:rsidRPr="00505A88" w:rsidRDefault="00CE39D1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Revisão de 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requisitos </w:t>
      </w:r>
      <w:r w:rsidR="007C53CA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da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interpretação com os professores</w:t>
      </w:r>
      <w:r w:rsidR="007C53CA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, garantindo documentos à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prova de erros </w:t>
      </w:r>
    </w:p>
    <w:p w:rsidR="00CE39D1" w:rsidRPr="00505A88" w:rsidRDefault="00CE39D1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Revisão de conteúdo e estilo de comunicados feitos à comunidade escolar, mantendo conformidade e eficiência dos mesmos </w:t>
      </w:r>
    </w:p>
    <w:p w:rsidR="00AC671E" w:rsidRPr="00505A88" w:rsidRDefault="00CE39D1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Revisão e correção de documentos oficiais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</w:t>
      </w:r>
    </w:p>
    <w:p w:rsidR="00CE39D1" w:rsidRPr="00505A88" w:rsidRDefault="00CE39D1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Interpretação e tradução oral sucessiva em reuniões </w:t>
      </w:r>
    </w:p>
    <w:p w:rsidR="00AC671E" w:rsidRPr="00505A88" w:rsidRDefault="00AC671E" w:rsidP="00505A88">
      <w:pPr>
        <w:pStyle w:val="PargrafodaLista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Garantir que o contexto d</w:t>
      </w:r>
      <w:r w:rsidR="00CE39D1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o idioma não seja 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alterado</w:t>
      </w:r>
      <w:r w:rsidR="00CE39D1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pel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a interpretação</w:t>
      </w:r>
    </w:p>
    <w:p w:rsidR="00505A88" w:rsidRDefault="00505A88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</w:pPr>
    </w:p>
    <w:p w:rsidR="00DA53E6" w:rsidRPr="00505A88" w:rsidRDefault="00DA53E6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</w:pPr>
    </w:p>
    <w:p w:rsidR="00AC671E" w:rsidRPr="00505A88" w:rsidRDefault="00505A88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lastRenderedPageBreak/>
        <w:t xml:space="preserve">1998: 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Serviços de tradução | </w:t>
      </w:r>
      <w:proofErr w:type="spellStart"/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Mayo</w:t>
      </w:r>
      <w:proofErr w:type="spellEnd"/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</w:t>
      </w:r>
      <w:proofErr w:type="spellStart"/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Clinic</w:t>
      </w:r>
      <w:proofErr w:type="spellEnd"/>
      <w:r w:rsidR="00CE39D1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– 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Jacksonville</w:t>
      </w:r>
      <w:r w:rsidR="00CE39D1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,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Florida</w:t>
      </w:r>
      <w:r w:rsidR="00CE39D1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(EUA)</w:t>
      </w:r>
      <w:r w:rsidR="00AC671E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 xml:space="preserve"> | </w:t>
      </w:r>
      <w:r w:rsidR="006B7F31"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 </w:t>
      </w:r>
    </w:p>
    <w:p w:rsidR="00505A88" w:rsidRPr="00505A88" w:rsidRDefault="00505A88" w:rsidP="00505A88">
      <w:pPr>
        <w:pStyle w:val="PargrafodaLista"/>
        <w:numPr>
          <w:ilvl w:val="0"/>
          <w:numId w:val="5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Auxílio à comunicação entre profissionais da saúde e pacientes cujo idioma principal não </w:t>
      </w:r>
      <w:proofErr w:type="spellStart"/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fossse</w:t>
      </w:r>
      <w:proofErr w:type="spellEnd"/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o inglês</w:t>
      </w:r>
    </w:p>
    <w:p w:rsidR="00505A88" w:rsidRPr="00505A88" w:rsidRDefault="00505A88" w:rsidP="00505A88">
      <w:pPr>
        <w:pStyle w:val="PargrafodaLista"/>
        <w:numPr>
          <w:ilvl w:val="0"/>
          <w:numId w:val="5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Acompanhamento multilíngue em atendimento a pacientes e seus familiares antes, durante e depois sua estada na </w:t>
      </w:r>
      <w:proofErr w:type="spellStart"/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Mayo</w:t>
      </w:r>
      <w:proofErr w:type="spellEnd"/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</w:t>
      </w:r>
      <w:proofErr w:type="spellStart"/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Clinic</w:t>
      </w:r>
      <w:proofErr w:type="spellEnd"/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. </w:t>
      </w:r>
    </w:p>
    <w:p w:rsidR="00505A88" w:rsidRPr="00505A88" w:rsidRDefault="00505A88" w:rsidP="00505A88">
      <w:pPr>
        <w:pStyle w:val="PargrafodaLista"/>
        <w:numPr>
          <w:ilvl w:val="0"/>
          <w:numId w:val="5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Participação em reuniões, tradução de material educativo para pacientes, outros tipos de apoio conforme necessitado.  </w:t>
      </w:r>
    </w:p>
    <w:p w:rsidR="00505A88" w:rsidRPr="00505A88" w:rsidRDefault="00505A88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</w:pPr>
    </w:p>
    <w:p w:rsidR="00AC671E" w:rsidRPr="00505A88" w:rsidRDefault="00505A88" w:rsidP="00505A88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b/>
          <w:bCs/>
          <w:color w:val="444444"/>
          <w:sz w:val="22"/>
          <w:szCs w:val="22"/>
          <w:lang w:val="pt-BR" w:eastAsia="en-US"/>
        </w:rPr>
        <w:t>Formação acadêmica</w:t>
      </w:r>
    </w:p>
    <w:p w:rsidR="00505A88" w:rsidRPr="00505A88" w:rsidRDefault="00505A88" w:rsidP="00505A88">
      <w:pPr>
        <w:pStyle w:val="PargrafodaLista"/>
        <w:numPr>
          <w:ilvl w:val="0"/>
          <w:numId w:val="6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1995: 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Universidade da Flórida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(G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ainesville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, FL – EUA): </w:t>
      </w:r>
      <w:r w:rsidR="00BC254C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Licenciatura em História, Espanhol e Português</w:t>
      </w:r>
    </w:p>
    <w:p w:rsidR="00AC671E" w:rsidRDefault="00505A88" w:rsidP="00505A88">
      <w:pPr>
        <w:pStyle w:val="PargrafodaLista"/>
        <w:numPr>
          <w:ilvl w:val="0"/>
          <w:numId w:val="6"/>
        </w:num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2008: 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>FMU - Faculdades Metropolitanas Unidas</w:t>
      </w:r>
      <w:r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(São Paulo, SP): MBA em</w:t>
      </w:r>
      <w:r w:rsidR="00AC671E" w:rsidRPr="00505A88"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  <w:t xml:space="preserve"> Gestão Educacional</w:t>
      </w:r>
    </w:p>
    <w:p w:rsidR="00DA53E6" w:rsidRDefault="00DA53E6" w:rsidP="00DA53E6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</w:p>
    <w:p w:rsidR="00DA53E6" w:rsidRDefault="00DA53E6" w:rsidP="00DA53E6">
      <w:pPr>
        <w:shd w:val="clear" w:color="auto" w:fill="FFFFFF"/>
        <w:spacing w:after="150" w:line="270" w:lineRule="atLeast"/>
        <w:jc w:val="both"/>
        <w:rPr>
          <w:rFonts w:ascii="Verdana" w:eastAsia="Times New Roman" w:hAnsi="Verdana" w:cs="Times New Roman"/>
          <w:color w:val="444444"/>
          <w:sz w:val="22"/>
          <w:szCs w:val="22"/>
          <w:lang w:val="pt-BR" w:eastAsia="en-US"/>
        </w:rPr>
      </w:pPr>
    </w:p>
    <w:p w:rsidR="00AC671E" w:rsidRPr="00505A88" w:rsidRDefault="00AC671E" w:rsidP="00505A88">
      <w:pPr>
        <w:jc w:val="both"/>
        <w:rPr>
          <w:sz w:val="22"/>
          <w:szCs w:val="22"/>
          <w:lang w:val="pt-BR"/>
        </w:rPr>
      </w:pPr>
      <w:bookmarkStart w:id="0" w:name="_GoBack"/>
      <w:bookmarkEnd w:id="0"/>
    </w:p>
    <w:p w:rsidR="000C7F48" w:rsidRPr="00505A88" w:rsidRDefault="000C7F48" w:rsidP="00505A88">
      <w:pPr>
        <w:jc w:val="both"/>
        <w:rPr>
          <w:sz w:val="22"/>
          <w:szCs w:val="22"/>
          <w:lang w:val="pt-BR"/>
        </w:rPr>
      </w:pPr>
    </w:p>
    <w:sectPr w:rsidR="000C7F48" w:rsidRPr="00505A88" w:rsidSect="00505A88">
      <w:footerReference w:type="default" r:id="rId9"/>
      <w:pgSz w:w="11907" w:h="16839" w:code="9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25" w:rsidRDefault="005B4525">
      <w:pPr>
        <w:spacing w:after="0" w:line="240" w:lineRule="auto"/>
      </w:pPr>
      <w:r>
        <w:separator/>
      </w:r>
    </w:p>
  </w:endnote>
  <w:endnote w:type="continuationSeparator" w:id="0">
    <w:p w:rsidR="005B4525" w:rsidRDefault="005B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48" w:rsidRDefault="006268FF">
    <w:pPr>
      <w:pStyle w:val="Rodap"/>
    </w:pPr>
    <w:r>
      <w:rPr>
        <w:lang w:val="pt-BR"/>
      </w:rPr>
      <w:t>A participação de</w:t>
    </w:r>
    <w:r>
      <w:fldChar w:fldCharType="begin"/>
    </w:r>
    <w:r>
      <w:instrText>PAGE</w:instrText>
    </w:r>
    <w:r>
      <w:fldChar w:fldCharType="separate"/>
    </w:r>
    <w:r w:rsidR="00352F3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25" w:rsidRDefault="005B4525">
      <w:pPr>
        <w:spacing w:after="0" w:line="240" w:lineRule="auto"/>
      </w:pPr>
      <w:r>
        <w:separator/>
      </w:r>
    </w:p>
  </w:footnote>
  <w:footnote w:type="continuationSeparator" w:id="0">
    <w:p w:rsidR="005B4525" w:rsidRDefault="005B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105C"/>
    <w:multiLevelType w:val="hybridMultilevel"/>
    <w:tmpl w:val="BC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61F3"/>
    <w:multiLevelType w:val="hybridMultilevel"/>
    <w:tmpl w:val="6D12E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0204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6EE4"/>
    <w:multiLevelType w:val="hybridMultilevel"/>
    <w:tmpl w:val="DE6C6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5B76"/>
    <w:multiLevelType w:val="hybridMultilevel"/>
    <w:tmpl w:val="21AAC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978AB"/>
    <w:multiLevelType w:val="hybridMultilevel"/>
    <w:tmpl w:val="11FA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B03CE"/>
    <w:multiLevelType w:val="hybridMultilevel"/>
    <w:tmpl w:val="6E4E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27964">
      <w:start w:val="1992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D5"/>
    <w:rsid w:val="000C7F48"/>
    <w:rsid w:val="00106F22"/>
    <w:rsid w:val="001A3BC0"/>
    <w:rsid w:val="001E3C0C"/>
    <w:rsid w:val="00302F59"/>
    <w:rsid w:val="00352F38"/>
    <w:rsid w:val="003C39F6"/>
    <w:rsid w:val="003E1EE8"/>
    <w:rsid w:val="00454C2C"/>
    <w:rsid w:val="00505A88"/>
    <w:rsid w:val="005B4525"/>
    <w:rsid w:val="006268FF"/>
    <w:rsid w:val="0065758D"/>
    <w:rsid w:val="006B7F31"/>
    <w:rsid w:val="007868CA"/>
    <w:rsid w:val="007C53CA"/>
    <w:rsid w:val="00841ABB"/>
    <w:rsid w:val="00891164"/>
    <w:rsid w:val="00AC671E"/>
    <w:rsid w:val="00B01F40"/>
    <w:rsid w:val="00B138D5"/>
    <w:rsid w:val="00BC254C"/>
    <w:rsid w:val="00CE39D1"/>
    <w:rsid w:val="00DA53E6"/>
    <w:rsid w:val="00E034B3"/>
    <w:rsid w:val="00F276DB"/>
    <w:rsid w:val="00F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3316"/>
  <w15:chartTrackingRefBased/>
  <w15:docId w15:val="{E843B282-9C77-4B71-B8D4-8B4E92B9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zh-CN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71E"/>
  </w:style>
  <w:style w:type="paragraph" w:styleId="Ttulo1">
    <w:name w:val="heading 1"/>
    <w:basedOn w:val="Normal"/>
    <w:next w:val="Normal"/>
    <w:link w:val="Ttulo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b/>
      <w:bCs/>
      <w:caps/>
      <w:color w:val="7C9E0E" w:themeColor="accent1"/>
      <w:kern w:val="20"/>
    </w:rPr>
  </w:style>
  <w:style w:type="character" w:customStyle="1" w:styleId="Ttulo2Char">
    <w:name w:val="Título 2 Char"/>
    <w:basedOn w:val="Fontepargpadro"/>
    <w:link w:val="Ttulo2"/>
    <w:uiPriority w:val="1"/>
    <w:rPr>
      <w:caps/>
      <w:color w:val="000000" w:themeColor="text1"/>
      <w:kern w:val="2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customStyle="1" w:styleId="ResumeTable">
    <w:name w:val="Resume Table"/>
    <w:basedOn w:val="Tabela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3"/>
    <w:qFormat/>
    <w:pPr>
      <w:spacing w:after="0" w:line="240" w:lineRule="auto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Ttulo3Char">
    <w:name w:val="Título 3 Char"/>
    <w:basedOn w:val="Fontepargpadro"/>
    <w:link w:val="Ttulo3"/>
    <w:uiPriority w:val="1"/>
    <w:rPr>
      <w:caps/>
      <w:color w:val="7F7F7F" w:themeColor="text1" w:themeTint="80"/>
      <w:sz w:val="17"/>
      <w:szCs w:val="17"/>
    </w:rPr>
  </w:style>
  <w:style w:type="paragraph" w:customStyle="1" w:styleId="Nome">
    <w:name w:val="No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nfase">
    <w:name w:val="Emphasis"/>
    <w:basedOn w:val="Fontepargpadro"/>
    <w:uiPriority w:val="2"/>
    <w:unhideWhenUsed/>
    <w:qFormat/>
    <w:rPr>
      <w:i w:val="0"/>
      <w:iCs w:val="0"/>
      <w:color w:val="7C9E0E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Pr>
      <w:b/>
      <w:bCs/>
      <w:caps/>
      <w:color w:val="7C9E0E" w:themeColor="accen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B138D5"/>
  </w:style>
  <w:style w:type="paragraph" w:styleId="PargrafodaLista">
    <w:name w:val="List Paragraph"/>
    <w:basedOn w:val="Normal"/>
    <w:uiPriority w:val="34"/>
    <w:unhideWhenUsed/>
    <w:qFormat/>
    <w:rsid w:val="0065758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C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54C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54C2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05A88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esfranco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E\AppData\Roaming\Microsoft\Templates\Curr&#237;culo%20B&#225;sico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Básico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BORGES</dc:creator>
  <cp:keywords/>
  <dc:description/>
  <cp:lastModifiedBy>BARBARA BORGES</cp:lastModifiedBy>
  <cp:revision>2</cp:revision>
  <dcterms:created xsi:type="dcterms:W3CDTF">2017-03-16T21:29:00Z</dcterms:created>
  <dcterms:modified xsi:type="dcterms:W3CDTF">2017-03-16T21:29:00Z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