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31" w:rsidRPr="00BD56CB" w:rsidRDefault="00B1052E">
      <w:pPr>
        <w:pStyle w:val="Intestazionedisezione"/>
        <w:rPr>
          <w:rFonts w:ascii="Times New Roman" w:hAnsi="Times New Roman" w:cs="Times New Roman"/>
          <w:sz w:val="18"/>
          <w:szCs w:val="18"/>
        </w:rPr>
      </w:pPr>
      <w:r w:rsidRPr="00BD56CB">
        <w:rPr>
          <w:rFonts w:ascii="Times New Roman" w:hAnsi="Times New Roman" w:cs="Times New Roman"/>
          <w:noProof/>
          <w:sz w:val="20"/>
          <w:lang w:eastAsia="it-IT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-262255</wp:posOffset>
                </wp:positionV>
                <wp:extent cx="2114550" cy="8867140"/>
                <wp:effectExtent l="0" t="0" r="0" b="10160"/>
                <wp:wrapSquare wrapText="bothSides"/>
                <wp:docPr id="1" name="Gruppo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867140"/>
                          <a:chOff x="0" y="0"/>
                          <a:chExt cx="1905000" cy="8677275"/>
                        </a:xfrm>
                      </wpg:grpSpPr>
                      <wps:wsp>
                        <wps:cNvPr id="11" name="Casella di testo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alias w:val="Nome utente"/>
                                <w:tag w:val=""/>
                                <w:id w:val="1904790061"/>
                                <w:placeholder>
                                  <w:docPart w:val="4E1388275D8448418FAF456806B6567F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CE50D2" w:rsidRPr="00594342" w:rsidRDefault="00CE50D2">
                                  <w:pPr>
                                    <w:pStyle w:val="Nome"/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</w:pPr>
                                  <w:r w:rsidRPr="00594342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Lorena Alessandra </w:t>
                                  </w:r>
                                  <w:r w:rsidRPr="00594342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br/>
                                    <w:t>Urucu</w:t>
                                  </w:r>
                                </w:p>
                              </w:sdtContent>
                            </w:sdt>
                            <w:p w:rsidR="00CE50D2" w:rsidRPr="000028AF" w:rsidRDefault="00CE50D2" w:rsidP="00594342">
                              <w:pPr>
                                <w:pStyle w:val="Puntichiave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rPr>
                                  <w:noProof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50D2" w:rsidRPr="003E2843" w:rsidRDefault="00CE50D2">
                              <w:r>
                                <w:t>Data e luogo di nascita: 22 Marzo 1993,</w:t>
                              </w:r>
                              <w:r>
                                <w:br/>
                                <w:t>Roma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Via Stefano </w:t>
                              </w:r>
                              <w:proofErr w:type="spellStart"/>
                              <w:r>
                                <w:t>Pittaluga</w:t>
                              </w:r>
                              <w:proofErr w:type="spellEnd"/>
                              <w:r>
                                <w:t xml:space="preserve"> 1, 00133, Roma</w:t>
                              </w:r>
                            </w:p>
                            <w:sdt>
                              <w:sdtPr>
                                <w:alias w:val="Telefono"/>
                                <w:tag w:val=""/>
                                <w:id w:val="-463500599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E50D2" w:rsidRPr="003E2843" w:rsidRDefault="00CE50D2">
                                  <w:pPr>
                                    <w:pStyle w:val="Informazionicontatto"/>
                                  </w:pPr>
                                  <w:r>
                                    <w:t>347 48 16 850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Indirizzo posta elettronica"/>
                                <w:tag w:val=""/>
                                <w:id w:val="-1360649520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E50D2" w:rsidRDefault="00CE50D2">
                                  <w:pPr>
                                    <w:pStyle w:val="Informazionicontatto"/>
                                  </w:pPr>
                                  <w:r>
                                    <w:t>lorenalessandraurucu@gmail.com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Sito Web"/>
                                <w:tag w:val=""/>
                                <w:id w:val="-569123658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CE50D2" w:rsidRPr="003E2843" w:rsidRDefault="00CE50D2">
                                  <w:pPr>
                                    <w:pStyle w:val="Informazionicontatto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alt="Contact Info" style="position:absolute;margin-left:36pt;margin-top:-20.65pt;width:166.5pt;height:698.2pt;z-index:251659264;mso-wrap-distance-left:7.2pt;mso-wrap-distance-right:7.2pt;mso-wrap-distance-bottom:3in;mso-position-horizontal-relative:page;mso-position-vertical-relative:margin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noProof/>
                          </w:rPr>
                          <w:alias w:val="Nome utente"/>
                          <w:tag w:val=""/>
                          <w:id w:val="1904790061"/>
                          <w:placeholder>
                            <w:docPart w:val="4E1388275D8448418FAF456806B6567F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CE50D2" w:rsidRPr="00594342" w:rsidRDefault="00CE50D2">
                            <w:pPr>
                              <w:pStyle w:val="Nome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594342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Lorena Alessandra </w:t>
                            </w:r>
                            <w:r w:rsidRPr="00594342">
                              <w:rPr>
                                <w:rFonts w:ascii="Times New Roman" w:hAnsi="Times New Roman" w:cs="Times New Roman"/>
                                <w:noProof/>
                              </w:rPr>
                              <w:br/>
                              <w:t>Urucu</w:t>
                            </w:r>
                          </w:p>
                        </w:sdtContent>
                      </w:sdt>
                      <w:p w:rsidR="00CE50D2" w:rsidRPr="000028AF" w:rsidRDefault="00CE50D2" w:rsidP="00594342">
                        <w:pPr>
                          <w:pStyle w:val="Puntichiave"/>
                          <w:numPr>
                            <w:ilvl w:val="0"/>
                            <w:numId w:val="0"/>
                          </w:numPr>
                          <w:ind w:left="360"/>
                          <w:rPr>
                            <w:noProof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Casella di testo 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p w:rsidR="00CE50D2" w:rsidRPr="003E2843" w:rsidRDefault="00CE50D2">
                        <w:r>
                          <w:t>Data e luogo di nascita: 22 Marzo 1993,</w:t>
                        </w:r>
                        <w:r>
                          <w:br/>
                          <w:t>Roma</w:t>
                        </w:r>
                        <w:r>
                          <w:br/>
                        </w:r>
                        <w:r>
                          <w:br/>
                          <w:t xml:space="preserve">Via Stefano </w:t>
                        </w:r>
                        <w:proofErr w:type="spellStart"/>
                        <w:r>
                          <w:t>Pittaluga</w:t>
                        </w:r>
                        <w:proofErr w:type="spellEnd"/>
                        <w:r>
                          <w:t xml:space="preserve"> 1, 00133, Roma</w:t>
                        </w:r>
                      </w:p>
                      <w:sdt>
                        <w:sdtPr>
                          <w:alias w:val="Telefono"/>
                          <w:tag w:val=""/>
                          <w:id w:val="-463500599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CE50D2" w:rsidRPr="003E2843" w:rsidRDefault="00CE50D2">
                            <w:pPr>
                              <w:pStyle w:val="Informazionicontatto"/>
                            </w:pPr>
                            <w:r>
                              <w:t>347 48 16 850</w:t>
                            </w:r>
                          </w:p>
                        </w:sdtContent>
                      </w:sdt>
                      <w:sdt>
                        <w:sdtPr>
                          <w:alias w:val="Indirizzo posta elettronica"/>
                          <w:tag w:val=""/>
                          <w:id w:val="-1360649520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CE50D2" w:rsidRDefault="00CE50D2">
                            <w:pPr>
                              <w:pStyle w:val="Informazionicontatto"/>
                            </w:pPr>
                            <w:r>
                              <w:t>lorenalessandraurucu@gmail.com</w:t>
                            </w:r>
                          </w:p>
                        </w:sdtContent>
                      </w:sdt>
                      <w:sdt>
                        <w:sdtPr>
                          <w:alias w:val="Sito Web"/>
                          <w:tag w:val=""/>
                          <w:id w:val="-569123658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CE50D2" w:rsidRPr="003E2843" w:rsidRDefault="00CE50D2">
                            <w:pPr>
                              <w:pStyle w:val="Informazionicontatto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BD56CB">
        <w:rPr>
          <w:rFonts w:ascii="Times New Roman" w:hAnsi="Times New Roman" w:cs="Times New Roman"/>
          <w:b/>
          <w:sz w:val="20"/>
        </w:rPr>
        <w:t>E</w:t>
      </w:r>
      <w:r w:rsidRPr="00BD56CB">
        <w:rPr>
          <w:rFonts w:ascii="Times New Roman" w:hAnsi="Times New Roman" w:cs="Times New Roman"/>
          <w:b/>
          <w:sz w:val="18"/>
          <w:szCs w:val="18"/>
        </w:rPr>
        <w:t>sperienza</w:t>
      </w:r>
    </w:p>
    <w:p w:rsidR="00330617" w:rsidRDefault="00330617" w:rsidP="00CE50D2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E50D2" w:rsidRDefault="00CE50D2" w:rsidP="00CE50D2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E50D2">
        <w:rPr>
          <w:rFonts w:ascii="Times New Roman" w:hAnsi="Times New Roman" w:cs="Times New Roman"/>
          <w:b/>
          <w:sz w:val="18"/>
          <w:szCs w:val="18"/>
          <w:lang w:val="en-US"/>
        </w:rPr>
        <w:t>Dal 2014</w:t>
      </w:r>
      <w:r w:rsidR="00330617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</w:p>
    <w:p w:rsidR="00CE50D2" w:rsidRPr="0022611B" w:rsidRDefault="00CE50D2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611B">
        <w:rPr>
          <w:rFonts w:ascii="Times New Roman" w:hAnsi="Times New Roman" w:cs="Times New Roman"/>
          <w:sz w:val="18"/>
          <w:szCs w:val="18"/>
        </w:rPr>
        <w:t>Traduttrice</w:t>
      </w:r>
    </w:p>
    <w:p w:rsidR="00CE50D2" w:rsidRDefault="00CE50D2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611B">
        <w:rPr>
          <w:rFonts w:ascii="Times New Roman" w:hAnsi="Times New Roman" w:cs="Times New Roman"/>
          <w:sz w:val="18"/>
          <w:szCs w:val="18"/>
        </w:rPr>
        <w:t>-</w:t>
      </w:r>
      <w:r w:rsidR="0022611B" w:rsidRPr="0022611B">
        <w:rPr>
          <w:rFonts w:ascii="Times New Roman" w:hAnsi="Times New Roman" w:cs="Times New Roman"/>
          <w:sz w:val="18"/>
          <w:szCs w:val="18"/>
        </w:rPr>
        <w:t>Dall’inglese al nederlandese</w:t>
      </w:r>
      <w:r w:rsidRPr="0022611B">
        <w:rPr>
          <w:rFonts w:ascii="Times New Roman" w:hAnsi="Times New Roman" w:cs="Times New Roman"/>
          <w:sz w:val="18"/>
          <w:szCs w:val="18"/>
        </w:rPr>
        <w:t xml:space="preserve">: “Amazing </w:t>
      </w:r>
      <w:proofErr w:type="spellStart"/>
      <w:r w:rsidRPr="0022611B">
        <w:rPr>
          <w:rFonts w:ascii="Times New Roman" w:hAnsi="Times New Roman" w:cs="Times New Roman"/>
          <w:sz w:val="18"/>
          <w:szCs w:val="18"/>
        </w:rPr>
        <w:t>Recepes</w:t>
      </w:r>
      <w:proofErr w:type="spellEnd"/>
      <w:r w:rsidRPr="0022611B">
        <w:rPr>
          <w:rFonts w:ascii="Times New Roman" w:hAnsi="Times New Roman" w:cs="Times New Roman"/>
          <w:sz w:val="18"/>
          <w:szCs w:val="18"/>
        </w:rPr>
        <w:t xml:space="preserve">” (2016), </w:t>
      </w:r>
      <w:r w:rsidR="0022611B" w:rsidRPr="0022611B">
        <w:rPr>
          <w:rFonts w:ascii="Times New Roman" w:hAnsi="Times New Roman" w:cs="Times New Roman"/>
          <w:sz w:val="18"/>
          <w:szCs w:val="18"/>
        </w:rPr>
        <w:t>su</w:t>
      </w:r>
      <w:r w:rsidR="003306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30617">
        <w:rPr>
          <w:rFonts w:ascii="Times New Roman" w:hAnsi="Times New Roman" w:cs="Times New Roman"/>
          <w:sz w:val="18"/>
          <w:szCs w:val="18"/>
        </w:rPr>
        <w:t>Babelcube</w:t>
      </w:r>
      <w:proofErr w:type="spellEnd"/>
    </w:p>
    <w:p w:rsidR="00330617" w:rsidRPr="0022611B" w:rsidRDefault="00330617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Alcune ricette</w:t>
      </w:r>
      <w:r w:rsidR="00112E1E">
        <w:rPr>
          <w:rFonts w:ascii="Times New Roman" w:hAnsi="Times New Roman" w:cs="Times New Roman"/>
          <w:sz w:val="18"/>
          <w:szCs w:val="18"/>
        </w:rPr>
        <w:t xml:space="preserve"> facili da realizzare</w:t>
      </w:r>
    </w:p>
    <w:p w:rsidR="00330617" w:rsidRDefault="00330617" w:rsidP="00CE50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50D2" w:rsidRDefault="00CE50D2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0617">
        <w:rPr>
          <w:rFonts w:ascii="Times New Roman" w:hAnsi="Times New Roman" w:cs="Times New Roman"/>
          <w:sz w:val="18"/>
          <w:szCs w:val="18"/>
        </w:rPr>
        <w:t>-</w:t>
      </w:r>
      <w:r w:rsidR="00330617" w:rsidRPr="00330617">
        <w:rPr>
          <w:rFonts w:ascii="Times New Roman" w:hAnsi="Times New Roman" w:cs="Times New Roman"/>
          <w:sz w:val="18"/>
          <w:szCs w:val="18"/>
        </w:rPr>
        <w:t>Dall’italiano all’inglese</w:t>
      </w:r>
      <w:r w:rsidR="00330617">
        <w:rPr>
          <w:rFonts w:ascii="Times New Roman" w:hAnsi="Times New Roman" w:cs="Times New Roman"/>
          <w:sz w:val="18"/>
          <w:szCs w:val="18"/>
        </w:rPr>
        <w:t>: “DUVRI per trasportatori”,</w:t>
      </w:r>
      <w:r w:rsidRPr="00330617">
        <w:rPr>
          <w:rFonts w:ascii="Times New Roman" w:hAnsi="Times New Roman" w:cs="Times New Roman"/>
          <w:sz w:val="18"/>
          <w:szCs w:val="18"/>
        </w:rPr>
        <w:t xml:space="preserve"> “Procedura art.26” (2016)</w:t>
      </w:r>
    </w:p>
    <w:p w:rsidR="00330617" w:rsidRPr="00330617" w:rsidRDefault="00330617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Procedure di sicurezza ed appalti a terzi</w:t>
      </w:r>
    </w:p>
    <w:p w:rsidR="00330617" w:rsidRDefault="00330617" w:rsidP="00CE50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50D2" w:rsidRPr="00CE50D2" w:rsidRDefault="00CE50D2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50D2">
        <w:rPr>
          <w:rFonts w:ascii="Times New Roman" w:hAnsi="Times New Roman" w:cs="Times New Roman"/>
          <w:sz w:val="18"/>
          <w:szCs w:val="18"/>
        </w:rPr>
        <w:t>-</w:t>
      </w:r>
      <w:r w:rsidR="00330617">
        <w:rPr>
          <w:rFonts w:ascii="Times New Roman" w:hAnsi="Times New Roman" w:cs="Times New Roman"/>
          <w:sz w:val="18"/>
          <w:szCs w:val="18"/>
        </w:rPr>
        <w:t>Dall’italiano all’inglese</w:t>
      </w:r>
      <w:r w:rsidRPr="00CE50D2">
        <w:rPr>
          <w:rFonts w:ascii="Times New Roman" w:hAnsi="Times New Roman" w:cs="Times New Roman"/>
          <w:sz w:val="18"/>
          <w:szCs w:val="18"/>
        </w:rPr>
        <w:t>: “Gioele il quaderno del tempo libero” (2014)</w:t>
      </w:r>
    </w:p>
    <w:p w:rsidR="00CE50D2" w:rsidRPr="00330617" w:rsidRDefault="00330617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0617">
        <w:rPr>
          <w:rFonts w:ascii="Times New Roman" w:hAnsi="Times New Roman" w:cs="Times New Roman"/>
          <w:sz w:val="18"/>
          <w:szCs w:val="18"/>
        </w:rPr>
        <w:t>Progetto fotografico su un ragazzo affetto da autismo</w:t>
      </w:r>
    </w:p>
    <w:p w:rsidR="00CE50D2" w:rsidRDefault="00CE50D2" w:rsidP="00CE50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0617" w:rsidRPr="00330617" w:rsidRDefault="00330617" w:rsidP="00CE50D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30617">
        <w:rPr>
          <w:rFonts w:ascii="Times New Roman" w:hAnsi="Times New Roman" w:cs="Times New Roman"/>
          <w:b/>
          <w:sz w:val="18"/>
          <w:szCs w:val="18"/>
        </w:rPr>
        <w:t>Dal 2011</w:t>
      </w:r>
      <w:r>
        <w:rPr>
          <w:rFonts w:ascii="Times New Roman" w:hAnsi="Times New Roman" w:cs="Times New Roman"/>
          <w:b/>
          <w:sz w:val="18"/>
          <w:szCs w:val="18"/>
        </w:rPr>
        <w:t>-</w:t>
      </w:r>
    </w:p>
    <w:p w:rsidR="00CE50D2" w:rsidRPr="00330617" w:rsidRDefault="00330617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0617">
        <w:rPr>
          <w:rFonts w:ascii="Times New Roman" w:hAnsi="Times New Roman" w:cs="Times New Roman"/>
          <w:sz w:val="18"/>
          <w:szCs w:val="18"/>
        </w:rPr>
        <w:t>Ripetizioni/Tutor/Insegnante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E50D2" w:rsidRPr="00330617">
        <w:rPr>
          <w:rFonts w:ascii="Times New Roman" w:hAnsi="Times New Roman" w:cs="Times New Roman"/>
          <w:sz w:val="18"/>
          <w:szCs w:val="18"/>
        </w:rPr>
        <w:tab/>
      </w:r>
      <w:r w:rsidR="00CE50D2" w:rsidRPr="00330617">
        <w:rPr>
          <w:rFonts w:ascii="Times New Roman" w:hAnsi="Times New Roman" w:cs="Times New Roman"/>
          <w:sz w:val="18"/>
          <w:szCs w:val="18"/>
        </w:rPr>
        <w:tab/>
      </w:r>
      <w:r w:rsidR="00CE50D2" w:rsidRPr="00330617">
        <w:rPr>
          <w:rFonts w:ascii="Times New Roman" w:hAnsi="Times New Roman" w:cs="Times New Roman"/>
          <w:sz w:val="18"/>
          <w:szCs w:val="18"/>
        </w:rPr>
        <w:tab/>
      </w:r>
    </w:p>
    <w:p w:rsidR="00CE50D2" w:rsidRPr="00330617" w:rsidRDefault="00CE50D2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0617">
        <w:rPr>
          <w:rFonts w:ascii="Times New Roman" w:hAnsi="Times New Roman" w:cs="Times New Roman"/>
          <w:sz w:val="18"/>
          <w:szCs w:val="18"/>
        </w:rPr>
        <w:t>-</w:t>
      </w:r>
      <w:r w:rsidR="00330617" w:rsidRPr="00330617">
        <w:rPr>
          <w:rFonts w:ascii="Times New Roman" w:hAnsi="Times New Roman" w:cs="Times New Roman"/>
          <w:sz w:val="18"/>
          <w:szCs w:val="18"/>
        </w:rPr>
        <w:t>Lezioni d’inglese a ragazzi ed adulti</w:t>
      </w:r>
    </w:p>
    <w:p w:rsidR="00CE50D2" w:rsidRPr="00330617" w:rsidRDefault="00CE50D2" w:rsidP="00CE50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30617">
        <w:rPr>
          <w:rFonts w:ascii="Times New Roman" w:hAnsi="Times New Roman" w:cs="Times New Roman"/>
          <w:sz w:val="18"/>
          <w:szCs w:val="18"/>
        </w:rPr>
        <w:t>-</w:t>
      </w:r>
      <w:r w:rsidR="00330617" w:rsidRPr="00330617">
        <w:rPr>
          <w:rFonts w:ascii="Times New Roman" w:hAnsi="Times New Roman" w:cs="Times New Roman"/>
          <w:sz w:val="18"/>
          <w:szCs w:val="18"/>
        </w:rPr>
        <w:t>Aiutocompiti per elementari, medie e superiori</w:t>
      </w:r>
    </w:p>
    <w:p w:rsidR="00CE50D2" w:rsidRPr="00330617" w:rsidRDefault="00CE50D2" w:rsidP="00093BE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93BE8" w:rsidRPr="00BD56CB" w:rsidRDefault="00093BE8" w:rsidP="00093B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D56CB">
        <w:rPr>
          <w:rFonts w:ascii="Times New Roman" w:hAnsi="Times New Roman" w:cs="Times New Roman"/>
          <w:b/>
          <w:sz w:val="18"/>
          <w:szCs w:val="18"/>
        </w:rPr>
        <w:t>Da Ottobre 2016 a Gennaio 2017:</w:t>
      </w:r>
    </w:p>
    <w:p w:rsidR="00093BE8" w:rsidRPr="00BD56CB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56CB">
        <w:rPr>
          <w:rFonts w:ascii="Times New Roman" w:hAnsi="Times New Roman" w:cs="Times New Roman"/>
          <w:sz w:val="18"/>
          <w:szCs w:val="18"/>
        </w:rPr>
        <w:t xml:space="preserve">Segretaria </w:t>
      </w:r>
    </w:p>
    <w:p w:rsidR="00093BE8" w:rsidRPr="00BD56CB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56CB">
        <w:rPr>
          <w:rFonts w:ascii="Times New Roman" w:hAnsi="Times New Roman" w:cs="Times New Roman"/>
          <w:sz w:val="18"/>
          <w:szCs w:val="18"/>
        </w:rPr>
        <w:t>presso “Rivista delle Nazioni S.r.l”</w:t>
      </w:r>
    </w:p>
    <w:p w:rsidR="00093BE8" w:rsidRPr="00BD56CB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56CB">
        <w:rPr>
          <w:rFonts w:ascii="Times New Roman" w:hAnsi="Times New Roman" w:cs="Times New Roman"/>
          <w:sz w:val="18"/>
          <w:szCs w:val="18"/>
          <w:u w:val="single"/>
        </w:rPr>
        <w:t>Mansioni:</w:t>
      </w:r>
      <w:r w:rsidRPr="00BD56CB">
        <w:rPr>
          <w:rFonts w:ascii="Times New Roman" w:hAnsi="Times New Roman" w:cs="Times New Roman"/>
          <w:sz w:val="18"/>
          <w:szCs w:val="18"/>
        </w:rPr>
        <w:t xml:space="preserve"> Contatto con le scuole, agenzie di viaggio e centri anziani per l’organizzazione dei gruppi presso la mostra dei “100 Presepi”. </w:t>
      </w:r>
    </w:p>
    <w:p w:rsidR="00330617" w:rsidRDefault="00330617" w:rsidP="00093B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3BE8" w:rsidRPr="00BD56CB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56CB">
        <w:rPr>
          <w:rFonts w:ascii="Times New Roman" w:hAnsi="Times New Roman" w:cs="Times New Roman"/>
          <w:sz w:val="18"/>
          <w:szCs w:val="18"/>
        </w:rPr>
        <w:t xml:space="preserve">Hostess </w:t>
      </w:r>
    </w:p>
    <w:p w:rsidR="00093BE8" w:rsidRPr="00BD56CB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56CB">
        <w:rPr>
          <w:rFonts w:ascii="Times New Roman" w:hAnsi="Times New Roman" w:cs="Times New Roman"/>
          <w:sz w:val="18"/>
          <w:szCs w:val="18"/>
        </w:rPr>
        <w:t>Presso Mostra “100 Presepi”</w:t>
      </w:r>
    </w:p>
    <w:p w:rsidR="00093BE8" w:rsidRDefault="00093BE8" w:rsidP="00093BE8">
      <w:pPr>
        <w:pStyle w:val="Datacurriculum"/>
        <w:rPr>
          <w:rFonts w:ascii="Times New Roman" w:hAnsi="Times New Roman" w:cs="Times New Roman"/>
          <w:b/>
          <w:szCs w:val="18"/>
        </w:rPr>
      </w:pPr>
      <w:r w:rsidRPr="00BD56CB">
        <w:rPr>
          <w:rFonts w:ascii="Times New Roman" w:hAnsi="Times New Roman" w:cs="Times New Roman"/>
          <w:szCs w:val="18"/>
          <w:u w:val="single"/>
        </w:rPr>
        <w:t>Mansioni:</w:t>
      </w:r>
      <w:r w:rsidRPr="00BD56CB">
        <w:rPr>
          <w:rFonts w:ascii="Times New Roman" w:hAnsi="Times New Roman" w:cs="Times New Roman"/>
          <w:szCs w:val="18"/>
        </w:rPr>
        <w:t xml:space="preserve"> Vigilanza Sale del Bramante, Guida ai bambini e gruppi all’interno della mostra</w:t>
      </w:r>
      <w:r w:rsidRPr="00093BE8">
        <w:rPr>
          <w:rFonts w:ascii="Times New Roman" w:hAnsi="Times New Roman" w:cs="Times New Roman"/>
          <w:b/>
          <w:szCs w:val="18"/>
        </w:rPr>
        <w:t xml:space="preserve"> </w:t>
      </w:r>
    </w:p>
    <w:p w:rsidR="00093BE8" w:rsidRDefault="00093BE8" w:rsidP="00093BE8">
      <w:pPr>
        <w:pStyle w:val="Datacurriculum"/>
        <w:rPr>
          <w:rFonts w:ascii="Times New Roman" w:hAnsi="Times New Roman" w:cs="Times New Roman"/>
          <w:b/>
          <w:szCs w:val="18"/>
        </w:rPr>
      </w:pP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b/>
          <w:szCs w:val="18"/>
        </w:rPr>
        <w:t>Agosto 2016:</w:t>
      </w:r>
      <w:r w:rsidRPr="00BD56CB">
        <w:rPr>
          <w:rFonts w:ascii="Times New Roman" w:hAnsi="Times New Roman" w:cs="Times New Roman"/>
          <w:szCs w:val="18"/>
        </w:rPr>
        <w:t xml:space="preserve"> 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 xml:space="preserve">Hostess al Welcome Desk di </w:t>
      </w:r>
      <w:proofErr w:type="spellStart"/>
      <w:r w:rsidRPr="00BD56CB">
        <w:rPr>
          <w:rFonts w:ascii="Times New Roman" w:hAnsi="Times New Roman" w:cs="Times New Roman"/>
          <w:szCs w:val="18"/>
        </w:rPr>
        <w:t>Daiichii</w:t>
      </w:r>
      <w:proofErr w:type="spellEnd"/>
      <w:r w:rsidRPr="00BD56CB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BD56CB">
        <w:rPr>
          <w:rFonts w:ascii="Times New Roman" w:hAnsi="Times New Roman" w:cs="Times New Roman"/>
          <w:szCs w:val="18"/>
        </w:rPr>
        <w:t>Sankyo</w:t>
      </w:r>
      <w:proofErr w:type="spellEnd"/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 xml:space="preserve">presso ESC </w:t>
      </w:r>
      <w:proofErr w:type="spellStart"/>
      <w:r w:rsidRPr="00BD56CB">
        <w:rPr>
          <w:rFonts w:ascii="Times New Roman" w:hAnsi="Times New Roman" w:cs="Times New Roman"/>
          <w:szCs w:val="18"/>
        </w:rPr>
        <w:t>congress</w:t>
      </w:r>
      <w:proofErr w:type="spellEnd"/>
      <w:r w:rsidRPr="00BD56CB">
        <w:rPr>
          <w:rFonts w:ascii="Times New Roman" w:hAnsi="Times New Roman" w:cs="Times New Roman"/>
          <w:szCs w:val="18"/>
        </w:rPr>
        <w:t xml:space="preserve"> </w:t>
      </w:r>
    </w:p>
    <w:p w:rsidR="00093BE8" w:rsidRDefault="00093BE8" w:rsidP="00093BE8">
      <w:pPr>
        <w:spacing w:after="0"/>
        <w:rPr>
          <w:rFonts w:ascii="Times New Roman" w:hAnsi="Times New Roman" w:cs="Times New Roman"/>
          <w:b/>
          <w:szCs w:val="18"/>
        </w:rPr>
      </w:pPr>
      <w:r w:rsidRPr="00BD56CB">
        <w:rPr>
          <w:rFonts w:ascii="Times New Roman" w:hAnsi="Times New Roman" w:cs="Times New Roman"/>
          <w:sz w:val="18"/>
          <w:szCs w:val="18"/>
          <w:u w:val="single"/>
        </w:rPr>
        <w:t>Mansioni:</w:t>
      </w:r>
      <w:r w:rsidRPr="00BD56CB">
        <w:rPr>
          <w:rFonts w:ascii="Times New Roman" w:hAnsi="Times New Roman" w:cs="Times New Roman"/>
          <w:sz w:val="18"/>
          <w:szCs w:val="18"/>
        </w:rPr>
        <w:t xml:space="preserve"> accoglienza dei me</w:t>
      </w:r>
      <w:r>
        <w:rPr>
          <w:rFonts w:ascii="Times New Roman" w:hAnsi="Times New Roman" w:cs="Times New Roman"/>
          <w:sz w:val="18"/>
          <w:szCs w:val="18"/>
        </w:rPr>
        <w:t>dici aziendali e non. Segretaria</w:t>
      </w:r>
      <w:r w:rsidRPr="00093BE8">
        <w:rPr>
          <w:rFonts w:ascii="Times New Roman" w:hAnsi="Times New Roman" w:cs="Times New Roman"/>
          <w:b/>
          <w:szCs w:val="18"/>
        </w:rPr>
        <w:t xml:space="preserve"> </w:t>
      </w:r>
    </w:p>
    <w:p w:rsidR="00330617" w:rsidRDefault="00330617" w:rsidP="00093BE8">
      <w:pPr>
        <w:spacing w:after="0"/>
        <w:rPr>
          <w:rFonts w:ascii="Times New Roman" w:hAnsi="Times New Roman" w:cs="Times New Roman"/>
          <w:b/>
          <w:szCs w:val="18"/>
        </w:rPr>
      </w:pPr>
    </w:p>
    <w:p w:rsidR="00330617" w:rsidRDefault="00093BE8" w:rsidP="00330617">
      <w:pPr>
        <w:spacing w:after="0"/>
        <w:rPr>
          <w:rFonts w:ascii="Times New Roman" w:hAnsi="Times New Roman" w:cs="Times New Roman"/>
          <w:szCs w:val="18"/>
        </w:rPr>
      </w:pPr>
      <w:r w:rsidRPr="00093BE8">
        <w:rPr>
          <w:rFonts w:ascii="Times New Roman" w:hAnsi="Times New Roman" w:cs="Times New Roman"/>
          <w:b/>
          <w:szCs w:val="18"/>
        </w:rPr>
        <w:t>Da Settembre 2015 a Gennaio 2016</w:t>
      </w:r>
      <w:r w:rsidRPr="00093BE8">
        <w:rPr>
          <w:rFonts w:ascii="Times New Roman" w:hAnsi="Times New Roman" w:cs="Times New Roman"/>
          <w:szCs w:val="18"/>
        </w:rPr>
        <w:t xml:space="preserve">: </w:t>
      </w:r>
    </w:p>
    <w:p w:rsidR="00330617" w:rsidRDefault="00093BE8" w:rsidP="00330617">
      <w:pPr>
        <w:spacing w:after="0"/>
        <w:rPr>
          <w:rFonts w:ascii="Times New Roman" w:hAnsi="Times New Roman" w:cs="Times New Roman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</w:rPr>
        <w:t xml:space="preserve">Stage </w:t>
      </w:r>
    </w:p>
    <w:p w:rsidR="00330617" w:rsidRDefault="00093BE8" w:rsidP="00330617">
      <w:pPr>
        <w:spacing w:after="0"/>
        <w:rPr>
          <w:rFonts w:ascii="Times New Roman" w:hAnsi="Times New Roman" w:cs="Times New Roman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</w:rPr>
        <w:t xml:space="preserve">presso la scuola “Angelica </w:t>
      </w:r>
      <w:proofErr w:type="spellStart"/>
      <w:r w:rsidRPr="00093BE8">
        <w:rPr>
          <w:rFonts w:ascii="Times New Roman" w:hAnsi="Times New Roman" w:cs="Times New Roman"/>
          <w:sz w:val="18"/>
          <w:szCs w:val="18"/>
        </w:rPr>
        <w:t>Balabanoff</w:t>
      </w:r>
      <w:proofErr w:type="spellEnd"/>
      <w:r w:rsidRPr="00093BE8">
        <w:rPr>
          <w:rFonts w:ascii="Times New Roman" w:hAnsi="Times New Roman" w:cs="Times New Roman"/>
          <w:sz w:val="18"/>
          <w:szCs w:val="18"/>
        </w:rPr>
        <w:t>”</w:t>
      </w:r>
    </w:p>
    <w:p w:rsidR="00093BE8" w:rsidRPr="00330617" w:rsidRDefault="00093BE8" w:rsidP="00330617">
      <w:pPr>
        <w:spacing w:after="0"/>
        <w:rPr>
          <w:rFonts w:ascii="Times New Roman" w:hAnsi="Times New Roman" w:cs="Times New Roman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  <w:u w:val="single"/>
        </w:rPr>
        <w:t>Mansioni:</w:t>
      </w:r>
      <w:r w:rsidRPr="00093BE8">
        <w:rPr>
          <w:rFonts w:ascii="Times New Roman" w:hAnsi="Times New Roman" w:cs="Times New Roman"/>
          <w:sz w:val="18"/>
          <w:szCs w:val="18"/>
        </w:rPr>
        <w:t xml:space="preserve"> insegnamento dell'italiano ad un alunno di madrelingua romena</w:t>
      </w:r>
    </w:p>
    <w:p w:rsid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93BE8">
        <w:rPr>
          <w:rFonts w:ascii="Times New Roman" w:hAnsi="Times New Roman" w:cs="Times New Roman"/>
          <w:b/>
          <w:sz w:val="18"/>
          <w:szCs w:val="18"/>
        </w:rPr>
        <w:t xml:space="preserve">Da Settembre ad Ottobre 2015: </w:t>
      </w: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</w:rPr>
        <w:t xml:space="preserve">Banchista </w:t>
      </w: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</w:rPr>
        <w:t>Presso la pizzeria “Il Ciottolo”</w:t>
      </w: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  <w:u w:val="single"/>
        </w:rPr>
        <w:t>Mansioni:</w:t>
      </w:r>
      <w:r w:rsidRPr="00093BE8">
        <w:rPr>
          <w:rFonts w:ascii="Times New Roman" w:hAnsi="Times New Roman" w:cs="Times New Roman"/>
          <w:sz w:val="18"/>
          <w:szCs w:val="18"/>
        </w:rPr>
        <w:t xml:space="preserve"> Pulizia locale, servizio al bancone e tavoli, aiuto in cucina</w:t>
      </w:r>
    </w:p>
    <w:p w:rsidR="00330617" w:rsidRDefault="00330617" w:rsidP="00093BE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93BE8">
        <w:rPr>
          <w:rFonts w:ascii="Times New Roman" w:hAnsi="Times New Roman" w:cs="Times New Roman"/>
          <w:b/>
          <w:sz w:val="18"/>
          <w:szCs w:val="18"/>
        </w:rPr>
        <w:t>Da Giugno a Luglio 2015:</w:t>
      </w: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</w:rPr>
        <w:t xml:space="preserve">Barista </w:t>
      </w: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</w:rPr>
        <w:t>Presso “Europa Bar S.r.l”</w:t>
      </w:r>
    </w:p>
    <w:p w:rsid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  <w:u w:val="single"/>
        </w:rPr>
        <w:t>Mansioni:</w:t>
      </w:r>
      <w:r w:rsidRPr="00093BE8">
        <w:rPr>
          <w:rFonts w:ascii="Times New Roman" w:hAnsi="Times New Roman" w:cs="Times New Roman"/>
          <w:sz w:val="18"/>
          <w:szCs w:val="18"/>
        </w:rPr>
        <w:t xml:space="preserve"> pulizia locale, servizio al bancone e tavoli</w:t>
      </w:r>
    </w:p>
    <w:p w:rsidR="00330617" w:rsidRDefault="00330617" w:rsidP="00093BE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b/>
          <w:sz w:val="18"/>
          <w:szCs w:val="18"/>
        </w:rPr>
        <w:t>Giugno 2015:</w:t>
      </w:r>
      <w:r w:rsidRPr="00093BE8">
        <w:rPr>
          <w:rFonts w:ascii="Times New Roman" w:hAnsi="Times New Roman" w:cs="Times New Roman"/>
          <w:sz w:val="18"/>
          <w:szCs w:val="18"/>
        </w:rPr>
        <w:t xml:space="preserve"> Banchista</w:t>
      </w: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</w:rPr>
        <w:t>Presso la pizzeria “</w:t>
      </w:r>
      <w:proofErr w:type="spellStart"/>
      <w:r w:rsidRPr="00093BE8">
        <w:rPr>
          <w:rFonts w:ascii="Times New Roman" w:hAnsi="Times New Roman" w:cs="Times New Roman"/>
          <w:sz w:val="18"/>
          <w:szCs w:val="18"/>
        </w:rPr>
        <w:t>Alsafa</w:t>
      </w:r>
      <w:proofErr w:type="spellEnd"/>
      <w:r w:rsidRPr="00093BE8">
        <w:rPr>
          <w:rFonts w:ascii="Times New Roman" w:hAnsi="Times New Roman" w:cs="Times New Roman"/>
          <w:sz w:val="18"/>
          <w:szCs w:val="18"/>
        </w:rPr>
        <w:t>”</w:t>
      </w: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3BE8">
        <w:rPr>
          <w:rFonts w:ascii="Times New Roman" w:hAnsi="Times New Roman" w:cs="Times New Roman"/>
          <w:sz w:val="18"/>
          <w:szCs w:val="18"/>
          <w:u w:val="single"/>
        </w:rPr>
        <w:t>Mansioni:</w:t>
      </w:r>
      <w:r w:rsidRPr="00093BE8">
        <w:rPr>
          <w:rFonts w:ascii="Times New Roman" w:hAnsi="Times New Roman" w:cs="Times New Roman"/>
          <w:sz w:val="18"/>
          <w:szCs w:val="18"/>
        </w:rPr>
        <w:t xml:space="preserve"> pulizia del locale, servizio al bancone, aiuto in cucina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b/>
          <w:szCs w:val="18"/>
        </w:rPr>
      </w:pPr>
      <w:r w:rsidRPr="00BD56CB">
        <w:rPr>
          <w:rFonts w:ascii="Times New Roman" w:hAnsi="Times New Roman" w:cs="Times New Roman"/>
          <w:b/>
          <w:szCs w:val="18"/>
        </w:rPr>
        <w:lastRenderedPageBreak/>
        <w:t xml:space="preserve">Febbraio 2015: 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proofErr w:type="spellStart"/>
      <w:r w:rsidRPr="00BD56CB">
        <w:rPr>
          <w:rFonts w:ascii="Times New Roman" w:hAnsi="Times New Roman" w:cs="Times New Roman"/>
          <w:szCs w:val="18"/>
        </w:rPr>
        <w:t>Dialogatrice</w:t>
      </w:r>
      <w:proofErr w:type="spellEnd"/>
      <w:r w:rsidRPr="00BD56CB">
        <w:rPr>
          <w:rFonts w:ascii="Times New Roman" w:hAnsi="Times New Roman" w:cs="Times New Roman"/>
          <w:szCs w:val="18"/>
        </w:rPr>
        <w:t xml:space="preserve"> 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 xml:space="preserve">Presso “CP Europe” per “Save the </w:t>
      </w:r>
      <w:proofErr w:type="spellStart"/>
      <w:r w:rsidRPr="00BD56CB">
        <w:rPr>
          <w:rFonts w:ascii="Times New Roman" w:hAnsi="Times New Roman" w:cs="Times New Roman"/>
          <w:szCs w:val="18"/>
        </w:rPr>
        <w:t>Children</w:t>
      </w:r>
      <w:proofErr w:type="spellEnd"/>
      <w:r w:rsidRPr="00BD56CB">
        <w:rPr>
          <w:rFonts w:ascii="Times New Roman" w:hAnsi="Times New Roman" w:cs="Times New Roman"/>
          <w:szCs w:val="18"/>
        </w:rPr>
        <w:t>” e “</w:t>
      </w:r>
      <w:proofErr w:type="spellStart"/>
      <w:r w:rsidRPr="00BD56CB">
        <w:rPr>
          <w:rFonts w:ascii="Times New Roman" w:hAnsi="Times New Roman" w:cs="Times New Roman"/>
          <w:szCs w:val="18"/>
        </w:rPr>
        <w:t>Telethon</w:t>
      </w:r>
      <w:proofErr w:type="spellEnd"/>
      <w:r w:rsidRPr="00BD56CB">
        <w:rPr>
          <w:rFonts w:ascii="Times New Roman" w:hAnsi="Times New Roman" w:cs="Times New Roman"/>
          <w:szCs w:val="18"/>
        </w:rPr>
        <w:t>”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  <w:u w:val="single"/>
        </w:rPr>
        <w:t>Mansioni:</w:t>
      </w:r>
      <w:r w:rsidRPr="00BD56CB">
        <w:rPr>
          <w:rFonts w:ascii="Times New Roman" w:hAnsi="Times New Roman" w:cs="Times New Roman"/>
          <w:szCs w:val="18"/>
        </w:rPr>
        <w:t xml:space="preserve"> divulgazione dei progetti di “Save the </w:t>
      </w:r>
      <w:proofErr w:type="spellStart"/>
      <w:r w:rsidRPr="00BD56CB">
        <w:rPr>
          <w:rFonts w:ascii="Times New Roman" w:hAnsi="Times New Roman" w:cs="Times New Roman"/>
          <w:szCs w:val="18"/>
        </w:rPr>
        <w:t>Children</w:t>
      </w:r>
      <w:proofErr w:type="spellEnd"/>
      <w:r w:rsidRPr="00BD56CB">
        <w:rPr>
          <w:rFonts w:ascii="Times New Roman" w:hAnsi="Times New Roman" w:cs="Times New Roman"/>
          <w:szCs w:val="18"/>
        </w:rPr>
        <w:t>” o “</w:t>
      </w:r>
      <w:proofErr w:type="spellStart"/>
      <w:r w:rsidRPr="00BD56CB">
        <w:rPr>
          <w:rFonts w:ascii="Times New Roman" w:hAnsi="Times New Roman" w:cs="Times New Roman"/>
          <w:szCs w:val="18"/>
        </w:rPr>
        <w:t>Telethon</w:t>
      </w:r>
      <w:proofErr w:type="spellEnd"/>
      <w:r w:rsidRPr="00BD56CB">
        <w:rPr>
          <w:rFonts w:ascii="Times New Roman" w:hAnsi="Times New Roman" w:cs="Times New Roman"/>
          <w:szCs w:val="18"/>
        </w:rPr>
        <w:t>”</w:t>
      </w:r>
    </w:p>
    <w:p w:rsidR="00093BE8" w:rsidRDefault="00093BE8" w:rsidP="00093BE8">
      <w:pPr>
        <w:pStyle w:val="Datacurriculum"/>
        <w:rPr>
          <w:rFonts w:ascii="Times New Roman" w:hAnsi="Times New Roman" w:cs="Times New Roman"/>
          <w:b/>
          <w:szCs w:val="18"/>
        </w:rPr>
      </w:pP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b/>
          <w:szCs w:val="18"/>
        </w:rPr>
        <w:t>Da Dicembre 2014 a Gennaio 2015:</w:t>
      </w:r>
      <w:r w:rsidRPr="00BD56CB">
        <w:rPr>
          <w:rFonts w:ascii="Times New Roman" w:hAnsi="Times New Roman" w:cs="Times New Roman"/>
          <w:szCs w:val="18"/>
        </w:rPr>
        <w:t xml:space="preserve"> 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proofErr w:type="spellStart"/>
      <w:r w:rsidRPr="00BD56CB">
        <w:rPr>
          <w:rFonts w:ascii="Times New Roman" w:hAnsi="Times New Roman" w:cs="Times New Roman"/>
          <w:szCs w:val="18"/>
        </w:rPr>
        <w:t>Dialogatrice</w:t>
      </w:r>
      <w:proofErr w:type="spellEnd"/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>Presso l'associazione APURIMAC ONLUS alla mostra dei “100 Presepi”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  <w:u w:val="single"/>
        </w:rPr>
        <w:t>Mansioni:</w:t>
      </w:r>
      <w:r w:rsidRPr="00BD56CB">
        <w:rPr>
          <w:rFonts w:ascii="Times New Roman" w:hAnsi="Times New Roman" w:cs="Times New Roman"/>
          <w:szCs w:val="18"/>
        </w:rPr>
        <w:t xml:space="preserve"> divulgazione del progetto dell’associazione. Contatto con il pubblico</w:t>
      </w:r>
    </w:p>
    <w:p w:rsidR="00093BE8" w:rsidRP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b/>
          <w:szCs w:val="18"/>
        </w:rPr>
        <w:t>Da Agosto 2013 a Gennaio 2014</w:t>
      </w:r>
      <w:r w:rsidRPr="00BD56CB">
        <w:rPr>
          <w:rFonts w:ascii="Times New Roman" w:hAnsi="Times New Roman" w:cs="Times New Roman"/>
          <w:szCs w:val="18"/>
        </w:rPr>
        <w:t>: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 xml:space="preserve">Banchista 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>Presso la pizzeria "80 Voglia di pizza"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  <w:u w:val="single"/>
        </w:rPr>
        <w:t>Mansioni:</w:t>
      </w:r>
      <w:r w:rsidRPr="00BD56CB">
        <w:rPr>
          <w:rFonts w:ascii="Times New Roman" w:hAnsi="Times New Roman" w:cs="Times New Roman"/>
          <w:szCs w:val="18"/>
        </w:rPr>
        <w:t xml:space="preserve"> Pulizia del locale. Vendita al banco. Prendere prenotazioni al telefono. Aiuto in cucina. Servizio al tavolo.</w:t>
      </w:r>
    </w:p>
    <w:p w:rsidR="00093BE8" w:rsidRDefault="00093BE8" w:rsidP="00093B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b/>
          <w:szCs w:val="18"/>
        </w:rPr>
      </w:pPr>
      <w:r w:rsidRPr="00BD56CB">
        <w:rPr>
          <w:rFonts w:ascii="Times New Roman" w:hAnsi="Times New Roman" w:cs="Times New Roman"/>
          <w:b/>
          <w:szCs w:val="18"/>
        </w:rPr>
        <w:t xml:space="preserve">Da Settembre ad Ottobre 2011: 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 xml:space="preserve">Commessa 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>Presso la cartolibreria “</w:t>
      </w:r>
      <w:proofErr w:type="spellStart"/>
      <w:r w:rsidRPr="00BD56CB">
        <w:rPr>
          <w:rFonts w:ascii="Times New Roman" w:hAnsi="Times New Roman" w:cs="Times New Roman"/>
          <w:szCs w:val="18"/>
        </w:rPr>
        <w:t>Andreoni</w:t>
      </w:r>
      <w:proofErr w:type="spellEnd"/>
      <w:r w:rsidRPr="00BD56CB">
        <w:rPr>
          <w:rFonts w:ascii="Times New Roman" w:hAnsi="Times New Roman" w:cs="Times New Roman"/>
          <w:szCs w:val="18"/>
        </w:rPr>
        <w:t>”</w:t>
      </w:r>
    </w:p>
    <w:p w:rsidR="00093BE8" w:rsidRPr="00BD56CB" w:rsidRDefault="00093BE8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  <w:u w:val="single"/>
        </w:rPr>
        <w:t>Mansioni:</w:t>
      </w:r>
      <w:r w:rsidRPr="00BD56CB">
        <w:rPr>
          <w:rFonts w:ascii="Times New Roman" w:hAnsi="Times New Roman" w:cs="Times New Roman"/>
          <w:szCs w:val="18"/>
        </w:rPr>
        <w:t xml:space="preserve"> prenotazione e distribuzione dei libri prenotati. Addetta agli articoli ufficio e scuola.</w:t>
      </w:r>
    </w:p>
    <w:p w:rsidR="00093BE8" w:rsidRDefault="00093BE8" w:rsidP="00093BE8">
      <w:pPr>
        <w:spacing w:after="0"/>
        <w:rPr>
          <w:rFonts w:ascii="Times New Roman" w:hAnsi="Times New Roman" w:cs="Times New Roman"/>
          <w:b/>
          <w:szCs w:val="18"/>
        </w:rPr>
      </w:pPr>
    </w:p>
    <w:p w:rsidR="00093BE8" w:rsidRDefault="00450165" w:rsidP="00093BE8">
      <w:pPr>
        <w:spacing w:after="0"/>
        <w:rPr>
          <w:rFonts w:ascii="Times New Roman" w:hAnsi="Times New Roman" w:cs="Times New Roman"/>
          <w:b/>
          <w:szCs w:val="18"/>
        </w:rPr>
      </w:pPr>
      <w:r w:rsidRPr="00BD56CB">
        <w:rPr>
          <w:rFonts w:ascii="Times New Roman" w:hAnsi="Times New Roman" w:cs="Times New Roman"/>
          <w:b/>
          <w:szCs w:val="18"/>
        </w:rPr>
        <w:t>Giugno 2011:</w:t>
      </w:r>
    </w:p>
    <w:p w:rsidR="00450165" w:rsidRPr="00093BE8" w:rsidRDefault="00450165" w:rsidP="00093B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D56CB">
        <w:rPr>
          <w:rFonts w:ascii="Times New Roman" w:hAnsi="Times New Roman" w:cs="Times New Roman"/>
          <w:szCs w:val="18"/>
        </w:rPr>
        <w:t xml:space="preserve">Cameriera </w:t>
      </w:r>
    </w:p>
    <w:p w:rsidR="00450165" w:rsidRPr="00BD56CB" w:rsidRDefault="00450165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</w:rPr>
        <w:t>presso la pizzeria "Da Berardo"</w:t>
      </w:r>
    </w:p>
    <w:p w:rsidR="00450165" w:rsidRPr="00BD56CB" w:rsidRDefault="00450165" w:rsidP="00093BE8">
      <w:pPr>
        <w:pStyle w:val="Datacurriculum"/>
        <w:rPr>
          <w:rFonts w:ascii="Times New Roman" w:hAnsi="Times New Roman" w:cs="Times New Roman"/>
          <w:szCs w:val="18"/>
        </w:rPr>
      </w:pPr>
      <w:r w:rsidRPr="00BD56CB">
        <w:rPr>
          <w:rFonts w:ascii="Times New Roman" w:hAnsi="Times New Roman" w:cs="Times New Roman"/>
          <w:szCs w:val="18"/>
          <w:u w:val="single"/>
        </w:rPr>
        <w:t>Mansioni:</w:t>
      </w:r>
      <w:r w:rsidRPr="00BD56CB">
        <w:rPr>
          <w:rFonts w:ascii="Times New Roman" w:hAnsi="Times New Roman" w:cs="Times New Roman"/>
          <w:szCs w:val="18"/>
        </w:rPr>
        <w:t xml:space="preserve"> pulizia della sala, prima e dopo l’arrivo della clientela. Servizio al tavolo </w:t>
      </w:r>
    </w:p>
    <w:p w:rsidR="00450165" w:rsidRPr="00BD56CB" w:rsidRDefault="00450165" w:rsidP="00450165">
      <w:pPr>
        <w:pStyle w:val="Datacurriculum"/>
        <w:rPr>
          <w:rFonts w:ascii="Times New Roman" w:hAnsi="Times New Roman" w:cs="Times New Roman"/>
          <w:szCs w:val="18"/>
        </w:rPr>
      </w:pPr>
    </w:p>
    <w:p w:rsidR="00BD56CB" w:rsidRDefault="00BD56CB">
      <w:pPr>
        <w:pStyle w:val="Intestazionedisezione"/>
        <w:rPr>
          <w:rFonts w:ascii="Times New Roman" w:hAnsi="Times New Roman" w:cs="Times New Roman"/>
          <w:b/>
          <w:sz w:val="20"/>
        </w:rPr>
      </w:pPr>
    </w:p>
    <w:p w:rsidR="00703B31" w:rsidRPr="00BD56CB" w:rsidRDefault="00B1052E">
      <w:pPr>
        <w:pStyle w:val="Intestazionedisezione"/>
        <w:rPr>
          <w:rFonts w:ascii="Times New Roman" w:hAnsi="Times New Roman" w:cs="Times New Roman"/>
          <w:b/>
          <w:sz w:val="20"/>
        </w:rPr>
      </w:pPr>
      <w:r w:rsidRPr="00BD56CB">
        <w:rPr>
          <w:rFonts w:ascii="Times New Roman" w:hAnsi="Times New Roman" w:cs="Times New Roman"/>
          <w:b/>
          <w:sz w:val="20"/>
        </w:rPr>
        <w:t>Formazione</w:t>
      </w:r>
    </w:p>
    <w:p w:rsidR="00330617" w:rsidRDefault="00330617" w:rsidP="00B46BDB">
      <w:pPr>
        <w:pStyle w:val="Descrizio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2017: </w:t>
      </w:r>
      <w:r w:rsidRPr="00330617">
        <w:rPr>
          <w:rFonts w:ascii="Times New Roman" w:hAnsi="Times New Roman" w:cs="Times New Roman"/>
          <w:sz w:val="20"/>
        </w:rPr>
        <w:t>Corso di traduzione letteraria</w:t>
      </w:r>
      <w:r>
        <w:rPr>
          <w:rFonts w:ascii="Times New Roman" w:hAnsi="Times New Roman" w:cs="Times New Roman"/>
          <w:sz w:val="20"/>
        </w:rPr>
        <w:t xml:space="preserve"> dall’inglese all’italiano</w:t>
      </w:r>
    </w:p>
    <w:p w:rsidR="00330617" w:rsidRDefault="00330617" w:rsidP="00B46BDB">
      <w:pPr>
        <w:pStyle w:val="Descrizione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presso</w:t>
      </w:r>
      <w:r w:rsidRPr="0033061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“</w:t>
      </w:r>
      <w:r w:rsidRPr="00330617">
        <w:rPr>
          <w:rFonts w:ascii="Times New Roman" w:hAnsi="Times New Roman" w:cs="Times New Roman"/>
          <w:sz w:val="20"/>
        </w:rPr>
        <w:t>Herzog</w:t>
      </w:r>
      <w:r>
        <w:rPr>
          <w:rFonts w:ascii="Times New Roman" w:hAnsi="Times New Roman" w:cs="Times New Roman"/>
          <w:sz w:val="20"/>
        </w:rPr>
        <w:t>”</w:t>
      </w:r>
      <w:r w:rsidRPr="00330617">
        <w:rPr>
          <w:rFonts w:ascii="Times New Roman" w:hAnsi="Times New Roman" w:cs="Times New Roman"/>
          <w:sz w:val="20"/>
        </w:rPr>
        <w:t xml:space="preserve"> agenzia letteraria, Milano</w:t>
      </w:r>
    </w:p>
    <w:p w:rsidR="00B46BDB" w:rsidRPr="00BD56CB" w:rsidRDefault="00B46BDB" w:rsidP="00B46BDB">
      <w:pPr>
        <w:pStyle w:val="Descrizione"/>
        <w:rPr>
          <w:rFonts w:ascii="Times New Roman" w:hAnsi="Times New Roman" w:cs="Times New Roman"/>
          <w:sz w:val="20"/>
        </w:rPr>
      </w:pPr>
      <w:r w:rsidRPr="00BD56CB">
        <w:rPr>
          <w:rFonts w:ascii="Times New Roman" w:hAnsi="Times New Roman" w:cs="Times New Roman"/>
          <w:b/>
          <w:sz w:val="20"/>
        </w:rPr>
        <w:t>2013</w:t>
      </w:r>
      <w:r w:rsidR="00330617">
        <w:rPr>
          <w:rFonts w:ascii="Times New Roman" w:hAnsi="Times New Roman" w:cs="Times New Roman"/>
          <w:b/>
          <w:sz w:val="20"/>
        </w:rPr>
        <w:t>-</w:t>
      </w:r>
      <w:r w:rsidRPr="00BD56CB">
        <w:rPr>
          <w:rFonts w:ascii="Times New Roman" w:hAnsi="Times New Roman" w:cs="Times New Roman"/>
          <w:b/>
          <w:sz w:val="20"/>
        </w:rPr>
        <w:t>:</w:t>
      </w:r>
      <w:r w:rsidRPr="00BD56CB">
        <w:rPr>
          <w:rFonts w:ascii="Times New Roman" w:hAnsi="Times New Roman" w:cs="Times New Roman"/>
          <w:sz w:val="20"/>
        </w:rPr>
        <w:t xml:space="preserve"> iscrizione all’Ateneo “La Sapienza”, Roma</w:t>
      </w:r>
    </w:p>
    <w:p w:rsidR="00B46BDB" w:rsidRPr="00BD56CB" w:rsidRDefault="00B46BDB" w:rsidP="00B46BDB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>Laureanda in “Lingue, culture, letterature e traduzione”:</w:t>
      </w:r>
    </w:p>
    <w:p w:rsidR="00B46BDB" w:rsidRPr="00BD56CB" w:rsidRDefault="00B46BDB" w:rsidP="00B46BDB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>-3 anni di lingua inglese e letteratura anglo-americana</w:t>
      </w:r>
    </w:p>
    <w:p w:rsidR="00B46BDB" w:rsidRDefault="00B46BDB" w:rsidP="00B46BDB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>-3 anni di lingua e letteratura nederlandese</w:t>
      </w:r>
    </w:p>
    <w:p w:rsidR="00330617" w:rsidRDefault="00330617" w:rsidP="00B46BDB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</w:p>
    <w:p w:rsidR="00330617" w:rsidRPr="00330617" w:rsidRDefault="00330617" w:rsidP="00330617">
      <w:pPr>
        <w:pStyle w:val="Puntoelenco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330617">
        <w:rPr>
          <w:rFonts w:ascii="Times New Roman" w:hAnsi="Times New Roman" w:cs="Times New Roman"/>
        </w:rPr>
        <w:t xml:space="preserve">Laureanda in nederlandese: “Da Vincent a </w:t>
      </w:r>
      <w:proofErr w:type="spellStart"/>
      <w:r w:rsidRPr="00330617">
        <w:rPr>
          <w:rFonts w:ascii="Times New Roman" w:hAnsi="Times New Roman" w:cs="Times New Roman"/>
        </w:rPr>
        <w:t>Willelmien</w:t>
      </w:r>
      <w:proofErr w:type="spellEnd"/>
      <w:r w:rsidRPr="00330617">
        <w:rPr>
          <w:rFonts w:ascii="Times New Roman" w:hAnsi="Times New Roman" w:cs="Times New Roman"/>
        </w:rPr>
        <w:t xml:space="preserve"> Van Gogh: l’epistolario franco-nederlandese”</w:t>
      </w:r>
      <w:r w:rsidRPr="00330617">
        <w:rPr>
          <w:rFonts w:ascii="Times New Roman" w:hAnsi="Times New Roman" w:cs="Times New Roman"/>
          <w:b/>
        </w:rPr>
        <w:t xml:space="preserve"> </w:t>
      </w:r>
    </w:p>
    <w:p w:rsidR="00330617" w:rsidRPr="00BD56CB" w:rsidRDefault="00330617" w:rsidP="00B46BDB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</w:p>
    <w:p w:rsidR="00B46BDB" w:rsidRPr="00BD56CB" w:rsidRDefault="00B46BDB" w:rsidP="00B46BDB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</w:p>
    <w:p w:rsidR="00330617" w:rsidRDefault="00B46BDB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330617">
        <w:rPr>
          <w:rFonts w:ascii="Times New Roman" w:hAnsi="Times New Roman" w:cs="Times New Roman"/>
          <w:b/>
        </w:rPr>
        <w:t>Marzo/giugno 2016</w:t>
      </w:r>
      <w:r w:rsidRPr="00BD56CB">
        <w:rPr>
          <w:rFonts w:ascii="Times New Roman" w:hAnsi="Times New Roman" w:cs="Times New Roman"/>
        </w:rPr>
        <w:t>: Erasmus a Leida, Paesi Bassi</w:t>
      </w:r>
    </w:p>
    <w:p w:rsidR="00330617" w:rsidRDefault="00330617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  <w:b/>
        </w:rPr>
      </w:pPr>
    </w:p>
    <w:p w:rsidR="00330617" w:rsidRDefault="00093BE8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  <w:b/>
        </w:rPr>
        <w:t>2012:</w:t>
      </w:r>
      <w:r w:rsidRPr="00BD56CB">
        <w:rPr>
          <w:rFonts w:ascii="Times New Roman" w:hAnsi="Times New Roman" w:cs="Times New Roman"/>
        </w:rPr>
        <w:t xml:space="preserve"> Gemellaggio con il liceo "C. Doppler </w:t>
      </w:r>
      <w:proofErr w:type="spellStart"/>
      <w:r w:rsidRPr="00BD56CB">
        <w:rPr>
          <w:rFonts w:ascii="Times New Roman" w:hAnsi="Times New Roman" w:cs="Times New Roman"/>
        </w:rPr>
        <w:t>Gymnasium</w:t>
      </w:r>
      <w:proofErr w:type="spellEnd"/>
      <w:r w:rsidRPr="00BD56CB">
        <w:rPr>
          <w:rFonts w:ascii="Times New Roman" w:hAnsi="Times New Roman" w:cs="Times New Roman"/>
        </w:rPr>
        <w:t>" di Salisburgo per il mi</w:t>
      </w:r>
      <w:r w:rsidR="00330617">
        <w:rPr>
          <w:rFonts w:ascii="Times New Roman" w:hAnsi="Times New Roman" w:cs="Times New Roman"/>
        </w:rPr>
        <w:t>glioramento della lingua tedesco</w:t>
      </w:r>
    </w:p>
    <w:p w:rsidR="00330617" w:rsidRDefault="00330617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  <w:b/>
        </w:rPr>
      </w:pPr>
    </w:p>
    <w:p w:rsidR="00330617" w:rsidRDefault="00093BE8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  <w:b/>
        </w:rPr>
        <w:t>2011:</w:t>
      </w:r>
      <w:r w:rsidR="00330617">
        <w:rPr>
          <w:rFonts w:ascii="Times New Roman" w:hAnsi="Times New Roman" w:cs="Times New Roman"/>
        </w:rPr>
        <w:t xml:space="preserve"> Stage linguistico a Londra</w:t>
      </w:r>
    </w:p>
    <w:p w:rsidR="00330617" w:rsidRDefault="00330617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  <w:b/>
        </w:rPr>
      </w:pPr>
    </w:p>
    <w:p w:rsidR="00330617" w:rsidRDefault="00330617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  <w:b/>
        </w:rPr>
      </w:pPr>
    </w:p>
    <w:p w:rsidR="00330617" w:rsidRDefault="00330617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  <w:b/>
        </w:rPr>
      </w:pPr>
    </w:p>
    <w:p w:rsidR="00330617" w:rsidRDefault="00594342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  <w:b/>
        </w:rPr>
        <w:lastRenderedPageBreak/>
        <w:t>2008-2013:</w:t>
      </w:r>
      <w:r w:rsidRPr="00BD56CB">
        <w:rPr>
          <w:rFonts w:ascii="Times New Roman" w:hAnsi="Times New Roman" w:cs="Times New Roman"/>
        </w:rPr>
        <w:t xml:space="preserve"> Liceo</w:t>
      </w:r>
      <w:r w:rsidR="00330617">
        <w:rPr>
          <w:rFonts w:ascii="Times New Roman" w:hAnsi="Times New Roman" w:cs="Times New Roman"/>
        </w:rPr>
        <w:t xml:space="preserve"> Linguistico Immanuel Kant, Roma</w:t>
      </w:r>
    </w:p>
    <w:p w:rsidR="00330617" w:rsidRDefault="00594342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 xml:space="preserve">Progetto brocca: </w:t>
      </w:r>
    </w:p>
    <w:p w:rsidR="00330617" w:rsidRDefault="00594342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>-5 anni latino</w:t>
      </w:r>
    </w:p>
    <w:p w:rsidR="00330617" w:rsidRDefault="00594342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>-</w:t>
      </w:r>
      <w:r w:rsidR="00330617">
        <w:rPr>
          <w:rFonts w:ascii="Times New Roman" w:hAnsi="Times New Roman" w:cs="Times New Roman"/>
        </w:rPr>
        <w:t>biennio con diritto ed economia</w:t>
      </w:r>
    </w:p>
    <w:p w:rsidR="00330617" w:rsidRDefault="00594342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>-5 anni di inglese e francese</w:t>
      </w:r>
    </w:p>
    <w:p w:rsidR="00594342" w:rsidRPr="00BD56CB" w:rsidRDefault="00594342" w:rsidP="00330617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>-3 anni di tedesco</w:t>
      </w:r>
    </w:p>
    <w:p w:rsidR="00CE50D2" w:rsidRDefault="00CE50D2" w:rsidP="008303B9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</w:p>
    <w:p w:rsidR="008303B9" w:rsidRPr="00BD56CB" w:rsidRDefault="008303B9" w:rsidP="008303B9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  <w:b/>
        </w:rPr>
        <w:t xml:space="preserve">Conoscenze linguistiche </w:t>
      </w:r>
      <w:r w:rsidRPr="00BD56CB">
        <w:rPr>
          <w:rFonts w:ascii="Times New Roman" w:hAnsi="Times New Roman" w:cs="Times New Roman"/>
        </w:rPr>
        <w:t>(basato sul Quadro Comune delle Lingue)</w:t>
      </w:r>
    </w:p>
    <w:p w:rsidR="008303B9" w:rsidRPr="00BD56CB" w:rsidRDefault="008303B9" w:rsidP="008303B9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  <w:r w:rsidRPr="00BD56CB">
        <w:rPr>
          <w:rFonts w:ascii="Times New Roman" w:hAnsi="Times New Roman" w:cs="Times New Roman"/>
        </w:rPr>
        <w:t>Madrelingua: italiano e romeno</w:t>
      </w:r>
    </w:p>
    <w:p w:rsidR="008303B9" w:rsidRPr="00BD56CB" w:rsidRDefault="008303B9" w:rsidP="008303B9">
      <w:pPr>
        <w:pStyle w:val="Puntoelenco"/>
        <w:numPr>
          <w:ilvl w:val="0"/>
          <w:numId w:val="0"/>
        </w:numPr>
        <w:ind w:left="216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Y="-18"/>
        <w:tblW w:w="7212" w:type="dxa"/>
        <w:tblLook w:val="04A0" w:firstRow="1" w:lastRow="0" w:firstColumn="1" w:lastColumn="0" w:noHBand="0" w:noVBand="1"/>
      </w:tblPr>
      <w:tblGrid>
        <w:gridCol w:w="1305"/>
        <w:gridCol w:w="1080"/>
        <w:gridCol w:w="1058"/>
        <w:gridCol w:w="1383"/>
        <w:gridCol w:w="1193"/>
        <w:gridCol w:w="1193"/>
      </w:tblGrid>
      <w:tr w:rsidR="008303B9" w:rsidRPr="00BD56CB" w:rsidTr="008303B9">
        <w:trPr>
          <w:trHeight w:val="373"/>
        </w:trPr>
        <w:tc>
          <w:tcPr>
            <w:tcW w:w="1305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Lingua/e</w:t>
            </w:r>
          </w:p>
        </w:tc>
        <w:tc>
          <w:tcPr>
            <w:tcW w:w="1080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Ascolto</w:t>
            </w:r>
          </w:p>
        </w:tc>
        <w:tc>
          <w:tcPr>
            <w:tcW w:w="1058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Parlato</w:t>
            </w:r>
          </w:p>
        </w:tc>
        <w:tc>
          <w:tcPr>
            <w:tcW w:w="138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Comprensione</w:t>
            </w:r>
          </w:p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scritta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Produzione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Attestato</w:t>
            </w:r>
          </w:p>
        </w:tc>
      </w:tr>
      <w:tr w:rsidR="008303B9" w:rsidRPr="00BD56CB" w:rsidTr="008303B9">
        <w:trPr>
          <w:trHeight w:val="373"/>
        </w:trPr>
        <w:tc>
          <w:tcPr>
            <w:tcW w:w="1305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Inglese</w:t>
            </w:r>
          </w:p>
        </w:tc>
        <w:tc>
          <w:tcPr>
            <w:tcW w:w="1080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058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38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IELTS</w:t>
            </w:r>
          </w:p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BD56CB">
              <w:rPr>
                <w:rFonts w:ascii="Times New Roman" w:hAnsi="Times New Roman" w:cs="Times New Roman"/>
              </w:rPr>
              <w:t>British</w:t>
            </w:r>
            <w:proofErr w:type="spellEnd"/>
            <w:r w:rsidRPr="00BD56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6CB">
              <w:rPr>
                <w:rFonts w:ascii="Times New Roman" w:hAnsi="Times New Roman" w:cs="Times New Roman"/>
              </w:rPr>
              <w:t>Council</w:t>
            </w:r>
            <w:proofErr w:type="spellEnd"/>
            <w:r w:rsidRPr="00BD56CB">
              <w:rPr>
                <w:rFonts w:ascii="Times New Roman" w:hAnsi="Times New Roman" w:cs="Times New Roman"/>
              </w:rPr>
              <w:t>, Roma</w:t>
            </w:r>
          </w:p>
        </w:tc>
      </w:tr>
      <w:tr w:rsidR="008303B9" w:rsidRPr="00BD56CB" w:rsidTr="008303B9">
        <w:trPr>
          <w:trHeight w:val="373"/>
        </w:trPr>
        <w:tc>
          <w:tcPr>
            <w:tcW w:w="1305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Nederlandese</w:t>
            </w:r>
          </w:p>
        </w:tc>
        <w:tc>
          <w:tcPr>
            <w:tcW w:w="1080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058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38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Certificato Erasmus</w:t>
            </w:r>
          </w:p>
        </w:tc>
      </w:tr>
      <w:tr w:rsidR="008303B9" w:rsidRPr="00BD56CB" w:rsidTr="008303B9">
        <w:trPr>
          <w:trHeight w:val="394"/>
        </w:trPr>
        <w:tc>
          <w:tcPr>
            <w:tcW w:w="1305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 xml:space="preserve">Tedesco </w:t>
            </w:r>
          </w:p>
        </w:tc>
        <w:tc>
          <w:tcPr>
            <w:tcW w:w="1080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058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38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 xml:space="preserve">Goethe </w:t>
            </w:r>
            <w:proofErr w:type="spellStart"/>
            <w:r w:rsidRPr="00BD56CB">
              <w:rPr>
                <w:rFonts w:ascii="Times New Roman" w:hAnsi="Times New Roman" w:cs="Times New Roman"/>
              </w:rPr>
              <w:t>Ins</w:t>
            </w:r>
            <w:proofErr w:type="spellEnd"/>
            <w:r w:rsidRPr="00BD56CB">
              <w:rPr>
                <w:rFonts w:ascii="Times New Roman" w:hAnsi="Times New Roman" w:cs="Times New Roman"/>
              </w:rPr>
              <w:t>.,</w:t>
            </w:r>
          </w:p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Roma</w:t>
            </w:r>
          </w:p>
        </w:tc>
      </w:tr>
      <w:tr w:rsidR="008303B9" w:rsidRPr="00BD56CB" w:rsidTr="008303B9">
        <w:trPr>
          <w:trHeight w:val="373"/>
        </w:trPr>
        <w:tc>
          <w:tcPr>
            <w:tcW w:w="1305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Francese</w:t>
            </w:r>
          </w:p>
        </w:tc>
        <w:tc>
          <w:tcPr>
            <w:tcW w:w="1080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058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38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93" w:type="dxa"/>
          </w:tcPr>
          <w:p w:rsidR="008303B9" w:rsidRPr="00BD56CB" w:rsidRDefault="008303B9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193" w:type="dxa"/>
          </w:tcPr>
          <w:p w:rsidR="008303B9" w:rsidRPr="00BD56CB" w:rsidRDefault="00BD56CB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Diploma</w:t>
            </w:r>
          </w:p>
          <w:p w:rsidR="00BD56CB" w:rsidRPr="00BD56CB" w:rsidRDefault="00BD56CB" w:rsidP="008303B9">
            <w:pPr>
              <w:pStyle w:val="Puntoelenco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BD56CB">
              <w:rPr>
                <w:rFonts w:ascii="Times New Roman" w:hAnsi="Times New Roman" w:cs="Times New Roman"/>
              </w:rPr>
              <w:t>Scuola superiore</w:t>
            </w:r>
          </w:p>
        </w:tc>
      </w:tr>
    </w:tbl>
    <w:p w:rsidR="00BD56CB" w:rsidRDefault="00BD56CB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</w:p>
    <w:p w:rsidR="00944852" w:rsidRP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944852">
        <w:rPr>
          <w:rFonts w:ascii="Times New Roman" w:hAnsi="Times New Roman" w:cs="Times New Roman"/>
          <w:b/>
        </w:rPr>
        <w:t>Conoscenze informatiche:</w:t>
      </w:r>
    </w:p>
    <w:p w:rsidR="00944852" w:rsidRP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 w:rsidRPr="00944852">
        <w:rPr>
          <w:rFonts w:ascii="Times New Roman" w:hAnsi="Times New Roman" w:cs="Times New Roman"/>
        </w:rPr>
        <w:t>-Buon uso del Pacchetto Office, in particolar modo di MS Word, PowerPoint</w:t>
      </w:r>
    </w:p>
    <w:p w:rsidR="00944852" w:rsidRP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 w:rsidRPr="00944852">
        <w:rPr>
          <w:rFonts w:ascii="Times New Roman" w:hAnsi="Times New Roman" w:cs="Times New Roman"/>
        </w:rPr>
        <w:t>-Buona organizzazione delle informazioni ricavate dalla navigazione online, e-mail comprese</w:t>
      </w:r>
    </w:p>
    <w:p w:rsid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 w:rsidRPr="00944852">
        <w:rPr>
          <w:rFonts w:ascii="Times New Roman" w:hAnsi="Times New Roman" w:cs="Times New Roman"/>
        </w:rPr>
        <w:t>-Buone conoscenze di Windows XP e Windows 10</w:t>
      </w:r>
    </w:p>
    <w:p w:rsid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</w:p>
    <w:p w:rsidR="00944852" w:rsidRP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944852">
        <w:rPr>
          <w:rFonts w:ascii="Times New Roman" w:hAnsi="Times New Roman" w:cs="Times New Roman"/>
          <w:b/>
        </w:rPr>
        <w:t>Capacità commerciali e di management:</w:t>
      </w:r>
    </w:p>
    <w:p w:rsid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-Negoziazione</w:t>
      </w:r>
    </w:p>
    <w:p w:rsid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-Organizzazione personale</w:t>
      </w:r>
    </w:p>
    <w:p w:rsid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-Organizzare gruppi di persone nel raggiungimento degli obiettivi</w:t>
      </w:r>
    </w:p>
    <w:p w:rsidR="00944852" w:rsidRPr="00944852" w:rsidRDefault="00944852" w:rsidP="00944852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-Buona capacità a lavorare con una scadenza</w:t>
      </w:r>
    </w:p>
    <w:p w:rsidR="00944852" w:rsidRDefault="00944852" w:rsidP="00944852">
      <w:pPr>
        <w:pStyle w:val="Puntoelenco"/>
        <w:numPr>
          <w:ilvl w:val="0"/>
          <w:numId w:val="0"/>
        </w:numPr>
        <w:ind w:left="216" w:hanging="216"/>
        <w:rPr>
          <w:rFonts w:ascii="Times New Roman" w:hAnsi="Times New Roman" w:cs="Times New Roman"/>
          <w:u w:val="single"/>
          <w:lang w:val="en-US"/>
        </w:rPr>
      </w:pPr>
    </w:p>
    <w:p w:rsidR="00944852" w:rsidRPr="00944852" w:rsidRDefault="00944852" w:rsidP="00944852">
      <w:pPr>
        <w:pStyle w:val="Puntoelenco"/>
        <w:numPr>
          <w:ilvl w:val="0"/>
          <w:numId w:val="0"/>
        </w:numPr>
        <w:ind w:left="216" w:hanging="216"/>
        <w:rPr>
          <w:rFonts w:ascii="Times New Roman" w:hAnsi="Times New Roman" w:cs="Times New Roman"/>
          <w:b/>
        </w:rPr>
      </w:pPr>
      <w:r w:rsidRPr="00944852">
        <w:rPr>
          <w:rFonts w:ascii="Times New Roman" w:hAnsi="Times New Roman" w:cs="Times New Roman"/>
          <w:b/>
        </w:rPr>
        <w:t>Capacità di adattamento:</w:t>
      </w:r>
    </w:p>
    <w:p w:rsidR="00944852" w:rsidRPr="00944852" w:rsidRDefault="00944852" w:rsidP="00944852">
      <w:pPr>
        <w:pStyle w:val="Puntoelenco"/>
        <w:numPr>
          <w:ilvl w:val="0"/>
          <w:numId w:val="0"/>
        </w:numPr>
        <w:ind w:left="216" w:hanging="216"/>
        <w:rPr>
          <w:rFonts w:ascii="Times New Roman" w:hAnsi="Times New Roman" w:cs="Times New Roman"/>
        </w:rPr>
      </w:pPr>
      <w:r w:rsidRPr="00944852">
        <w:rPr>
          <w:rFonts w:ascii="Times New Roman" w:hAnsi="Times New Roman" w:cs="Times New Roman"/>
        </w:rPr>
        <w:t>-In grado di prendere decisioni immediate per la risoluzione dei problem</w:t>
      </w:r>
      <w:r>
        <w:rPr>
          <w:rFonts w:ascii="Times New Roman" w:hAnsi="Times New Roman" w:cs="Times New Roman"/>
        </w:rPr>
        <w:t>i</w:t>
      </w:r>
    </w:p>
    <w:p w:rsidR="00944852" w:rsidRDefault="00944852" w:rsidP="00944852">
      <w:pPr>
        <w:pStyle w:val="Puntoelenco"/>
        <w:numPr>
          <w:ilvl w:val="0"/>
          <w:numId w:val="0"/>
        </w:numPr>
        <w:ind w:left="216" w:hanging="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 grado di lavorare in gruppo</w:t>
      </w:r>
    </w:p>
    <w:p w:rsidR="00944852" w:rsidRPr="00944852" w:rsidRDefault="00944852" w:rsidP="00944852">
      <w:pPr>
        <w:pStyle w:val="Puntoelenco"/>
        <w:numPr>
          <w:ilvl w:val="0"/>
          <w:numId w:val="0"/>
        </w:numPr>
        <w:ind w:left="216" w:hanging="2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-Buon adattamento alle situazioni nuove e alle persone</w:t>
      </w:r>
    </w:p>
    <w:p w:rsidR="00330617" w:rsidRDefault="00330617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</w:p>
    <w:p w:rsidR="00944852" w:rsidRDefault="00944852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</w:p>
    <w:p w:rsidR="00944852" w:rsidRDefault="00944852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</w:p>
    <w:p w:rsidR="00944852" w:rsidRDefault="00944852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</w:p>
    <w:p w:rsidR="00944852" w:rsidRDefault="00944852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 il trattamento dei miei dati personali</w:t>
      </w:r>
      <w:r w:rsidR="00CC5829">
        <w:rPr>
          <w:rFonts w:ascii="Times New Roman" w:hAnsi="Times New Roman" w:cs="Times New Roman"/>
        </w:rPr>
        <w:t xml:space="preserve"> ai sensi del </w:t>
      </w:r>
      <w:proofErr w:type="spellStart"/>
      <w:r w:rsidR="00CC5829">
        <w:rPr>
          <w:rFonts w:ascii="Times New Roman" w:hAnsi="Times New Roman" w:cs="Times New Roman"/>
        </w:rPr>
        <w:t>D.lgs</w:t>
      </w:r>
      <w:proofErr w:type="spellEnd"/>
      <w:r w:rsidR="00CC5829">
        <w:rPr>
          <w:rFonts w:ascii="Times New Roman" w:hAnsi="Times New Roman" w:cs="Times New Roman"/>
        </w:rPr>
        <w:t xml:space="preserve"> 196/2003</w:t>
      </w:r>
    </w:p>
    <w:p w:rsidR="00CC5829" w:rsidRDefault="00CC5829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</w:p>
    <w:p w:rsidR="00CC5829" w:rsidRDefault="00CC5829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</w:p>
    <w:p w:rsidR="00CC5829" w:rsidRPr="00944852" w:rsidRDefault="00CC5829" w:rsidP="00BD56CB">
      <w:pPr>
        <w:pStyle w:val="Puntoelenco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Lorena Alessandra Urucu</w:t>
      </w:r>
    </w:p>
    <w:sectPr w:rsidR="00CC5829" w:rsidRPr="00944852" w:rsidSect="00B11D87">
      <w:headerReference w:type="default" r:id="rId10"/>
      <w:footerReference w:type="default" r:id="rId11"/>
      <w:headerReference w:type="first" r:id="rId12"/>
      <w:pgSz w:w="12240" w:h="15840" w:code="1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6C" w:rsidRDefault="00387E6C">
      <w:pPr>
        <w:spacing w:after="0" w:line="240" w:lineRule="auto"/>
      </w:pPr>
      <w:r>
        <w:separator/>
      </w:r>
    </w:p>
  </w:endnote>
  <w:endnote w:type="continuationSeparator" w:id="0">
    <w:p w:rsidR="00387E6C" w:rsidRDefault="0038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D2" w:rsidRDefault="00CE50D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0D2" w:rsidRDefault="00CE50D2">
                          <w:pPr>
                            <w:pStyle w:val="Informazionicontatto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13B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" o:allowoverlap="f" filled="f" stroked="f" strokeweight=".5pt">
              <v:textbox style="mso-fit-shape-to-text:t" inset="0,0,0,0">
                <w:txbxContent>
                  <w:p w:rsidR="00CE50D2" w:rsidRDefault="00CE50D2">
                    <w:pPr>
                      <w:pStyle w:val="Informazionicontatto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13B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6C" w:rsidRDefault="00387E6C">
      <w:pPr>
        <w:spacing w:after="0" w:line="240" w:lineRule="auto"/>
      </w:pPr>
      <w:r>
        <w:separator/>
      </w:r>
    </w:p>
  </w:footnote>
  <w:footnote w:type="continuationSeparator" w:id="0">
    <w:p w:rsidR="00387E6C" w:rsidRDefault="0038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D2" w:rsidRDefault="00CE50D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Connettore d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982695C" id="Connettore dritto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D2" w:rsidRDefault="00CE50D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nettore d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20D5CCE" id="Connettore dritto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6wR7&#10;Wd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E2D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47AB0"/>
    <w:multiLevelType w:val="hybridMultilevel"/>
    <w:tmpl w:val="F01A9C8C"/>
    <w:lvl w:ilvl="0" w:tplc="57D29E20">
      <w:start w:val="1"/>
      <w:numFmt w:val="bullet"/>
      <w:pStyle w:val="Puntoelenco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B0D3D"/>
    <w:multiLevelType w:val="hybridMultilevel"/>
    <w:tmpl w:val="3258A5EA"/>
    <w:lvl w:ilvl="0" w:tplc="004A7578">
      <w:start w:val="1"/>
      <w:numFmt w:val="bullet"/>
      <w:pStyle w:val="Puntichi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09"/>
  <w:hyphenationZone w:val="2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42"/>
    <w:rsid w:val="000028AF"/>
    <w:rsid w:val="00093BE8"/>
    <w:rsid w:val="00112E1E"/>
    <w:rsid w:val="001806D1"/>
    <w:rsid w:val="0022611B"/>
    <w:rsid w:val="00330617"/>
    <w:rsid w:val="00374E7F"/>
    <w:rsid w:val="00387E6C"/>
    <w:rsid w:val="003B61EE"/>
    <w:rsid w:val="003B7E7D"/>
    <w:rsid w:val="003E2843"/>
    <w:rsid w:val="00410E95"/>
    <w:rsid w:val="00450165"/>
    <w:rsid w:val="0045388F"/>
    <w:rsid w:val="00594342"/>
    <w:rsid w:val="00703B31"/>
    <w:rsid w:val="007A31FD"/>
    <w:rsid w:val="008303B9"/>
    <w:rsid w:val="00944852"/>
    <w:rsid w:val="0096015D"/>
    <w:rsid w:val="00AF7A1E"/>
    <w:rsid w:val="00B1052E"/>
    <w:rsid w:val="00B11D87"/>
    <w:rsid w:val="00B46BDB"/>
    <w:rsid w:val="00BD56CB"/>
    <w:rsid w:val="00C1415F"/>
    <w:rsid w:val="00C24F70"/>
    <w:rsid w:val="00C42FFF"/>
    <w:rsid w:val="00C63F15"/>
    <w:rsid w:val="00C7263B"/>
    <w:rsid w:val="00CC5829"/>
    <w:rsid w:val="00CE50D2"/>
    <w:rsid w:val="00F67BFD"/>
    <w:rsid w:val="00FD2B71"/>
    <w:rsid w:val="00FD76E6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18FDD-8B8F-4289-A3E7-69A0C5AE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it-IT" w:eastAsia="es-E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Titolo2">
    <w:name w:val="heading 2"/>
    <w:basedOn w:val="Normale"/>
    <w:next w:val="Normale"/>
    <w:link w:val="Titolo2Carattere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ata">
    <w:name w:val="Date"/>
    <w:basedOn w:val="Normale"/>
    <w:next w:val="Normale"/>
    <w:link w:val="DataCarattere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aCarattere">
    <w:name w:val="Data Carattere"/>
    <w:basedOn w:val="Carpredefinitoparagrafo"/>
    <w:link w:val="Data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Formuladichiusura">
    <w:name w:val="Closing"/>
    <w:basedOn w:val="Normale"/>
    <w:link w:val="FormuladichiusuraCarattere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e"/>
    <w:uiPriority w:val="3"/>
    <w:qFormat/>
    <w:pPr>
      <w:spacing w:line="240" w:lineRule="auto"/>
      <w:contextualSpacing/>
    </w:pPr>
  </w:style>
  <w:style w:type="paragraph" w:styleId="Puntoelenco">
    <w:name w:val="List Bullet"/>
    <w:basedOn w:val="Normale"/>
    <w:uiPriority w:val="1"/>
    <w:unhideWhenUsed/>
    <w:qFormat/>
    <w:pPr>
      <w:numPr>
        <w:numId w:val="4"/>
      </w:numPr>
      <w:contextualSpacing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llegato">
    <w:name w:val="Allegato"/>
    <w:basedOn w:val="Normale"/>
    <w:uiPriority w:val="10"/>
    <w:qFormat/>
    <w:rPr>
      <w:color w:val="7F7F7F" w:themeColor="text1" w:themeTint="80"/>
    </w:rPr>
  </w:style>
  <w:style w:type="paragraph" w:customStyle="1" w:styleId="Nome">
    <w:name w:val="Nome"/>
    <w:basedOn w:val="Normale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ichiave">
    <w:name w:val="Punti chiave"/>
    <w:basedOn w:val="Normale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zionicontatto">
    <w:name w:val="Informazioni contatto"/>
    <w:basedOn w:val="Normale"/>
    <w:uiPriority w:val="2"/>
    <w:qFormat/>
    <w:pPr>
      <w:spacing w:after="0"/>
    </w:pPr>
  </w:style>
  <w:style w:type="character" w:customStyle="1" w:styleId="Titolo1Carattere">
    <w:name w:val="Titolo 1 Carattere"/>
    <w:basedOn w:val="Carpredefinitoparagrafo"/>
    <w:link w:val="Titolo1"/>
    <w:uiPriority w:val="9"/>
    <w:rPr>
      <w:caps/>
      <w:color w:val="969696" w:themeColor="accent3"/>
      <w:sz w:val="20"/>
    </w:rPr>
  </w:style>
  <w:style w:type="paragraph" w:customStyle="1" w:styleId="Datacurriculum">
    <w:name w:val="Data curriculum"/>
    <w:basedOn w:val="Normale"/>
    <w:uiPriority w:val="2"/>
    <w:qFormat/>
    <w:pPr>
      <w:keepNext/>
      <w:keepLines/>
      <w:spacing w:after="0"/>
    </w:pPr>
    <w:rPr>
      <w:sz w:val="18"/>
    </w:rPr>
  </w:style>
  <w:style w:type="paragraph" w:customStyle="1" w:styleId="Sezionesecondaria">
    <w:name w:val="Sezione secondaria"/>
    <w:basedOn w:val="Normale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zione">
    <w:name w:val="Descrizione"/>
    <w:basedOn w:val="Normale"/>
    <w:link w:val="DescrizioneCarattere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zioneCarattere">
    <w:name w:val="Descrizione Carattere"/>
    <w:basedOn w:val="Titolo2Carattere"/>
    <w:link w:val="Descrizione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Intestazionedisezione">
    <w:name w:val="Intestazione di sezione"/>
    <w:basedOn w:val="Normale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F1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3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388275D8448418FAF456806B65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AAAD6-432C-4510-9BEA-5B8E1DB4BFC1}"/>
      </w:docPartPr>
      <w:docPartBody>
        <w:p w:rsidR="008B1E8F" w:rsidRDefault="008B1E8F">
          <w:pPr>
            <w:pStyle w:val="4E1388275D8448418FAF456806B6567F"/>
          </w:pPr>
          <w:r w:rsidRPr="003E2843">
            <w:t>[Nome utente]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Puntoelenco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F"/>
    <w:rsid w:val="00197D90"/>
    <w:rsid w:val="00757875"/>
    <w:rsid w:val="008B1E8F"/>
    <w:rsid w:val="00D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56F3B5FE08B4BF9992ED58D162ED453">
    <w:name w:val="B56F3B5FE08B4BF9992ED58D162ED453"/>
  </w:style>
  <w:style w:type="character" w:styleId="Testosegnaposto">
    <w:name w:val="Placeholder Text"/>
    <w:basedOn w:val="Carpredefinitoparagrafo"/>
    <w:uiPriority w:val="99"/>
    <w:semiHidden/>
    <w:rsid w:val="008B1E8F"/>
    <w:rPr>
      <w:color w:val="808080"/>
    </w:rPr>
  </w:style>
  <w:style w:type="paragraph" w:customStyle="1" w:styleId="B28BB1408CFE45FC901DEAB22DD24E45">
    <w:name w:val="B28BB1408CFE45FC901DEAB22DD24E45"/>
  </w:style>
  <w:style w:type="paragraph" w:customStyle="1" w:styleId="0F5EAEE032464DFD8860FE1CEAE0BBE3">
    <w:name w:val="0F5EAEE032464DFD8860FE1CEAE0BBE3"/>
  </w:style>
  <w:style w:type="paragraph" w:customStyle="1" w:styleId="72EFE35D9FDE4DD48BA7737D9E286ECA">
    <w:name w:val="72EFE35D9FDE4DD48BA7737D9E286ECA"/>
  </w:style>
  <w:style w:type="paragraph" w:customStyle="1" w:styleId="A38EC36A6B55472A85868102C962DCBC">
    <w:name w:val="A38EC36A6B55472A85868102C962DCBC"/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2DC7612AC60F457890C44B0EE8B87ADC">
    <w:name w:val="2DC7612AC60F457890C44B0EE8B87ADC"/>
  </w:style>
  <w:style w:type="paragraph" w:customStyle="1" w:styleId="70AAF227414647F2A89D09780827EC48">
    <w:name w:val="70AAF227414647F2A89D09780827EC48"/>
  </w:style>
  <w:style w:type="paragraph" w:customStyle="1" w:styleId="17ECE9A7DD314379B5F915CA1EA7BD39">
    <w:name w:val="17ECE9A7DD314379B5F915CA1EA7BD39"/>
  </w:style>
  <w:style w:type="paragraph" w:customStyle="1" w:styleId="535830B51729427CA52F9D888EC4E20B">
    <w:name w:val="535830B51729427CA52F9D888EC4E20B"/>
  </w:style>
  <w:style w:type="paragraph" w:customStyle="1" w:styleId="BC9948D3CDAD406292AEC82B91A2D142">
    <w:name w:val="BC9948D3CDAD406292AEC82B91A2D142"/>
  </w:style>
  <w:style w:type="paragraph" w:customStyle="1" w:styleId="0A43FADB8A804D35AB60581EB30095C5">
    <w:name w:val="0A43FADB8A804D35AB60581EB30095C5"/>
  </w:style>
  <w:style w:type="paragraph" w:customStyle="1" w:styleId="4E1388275D8448418FAF456806B6567F">
    <w:name w:val="4E1388275D8448418FAF456806B6567F"/>
  </w:style>
  <w:style w:type="paragraph" w:customStyle="1" w:styleId="7C6B180C571C4E189BD829618468C106">
    <w:name w:val="7C6B180C571C4E189BD829618468C106"/>
  </w:style>
  <w:style w:type="paragraph" w:customStyle="1" w:styleId="47F98C4D16C84BB1BB72D6F9DBF2FDAC">
    <w:name w:val="47F98C4D16C84BB1BB72D6F9DBF2FDAC"/>
    <w:rsid w:val="008B1E8F"/>
  </w:style>
  <w:style w:type="paragraph" w:customStyle="1" w:styleId="7B96E672B2D042F1ADB3B6F7893EA937">
    <w:name w:val="7B96E672B2D042F1ADB3B6F7893EA937"/>
    <w:rsid w:val="008B1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Data e luogo di nascita: 22 Marzo 1993,
Roma
Via Stefano Pittaluga 1, 00133, Roma</CompanyAddress>
  <CompanyPhone>347 48 16 850</CompanyPhone>
  <CompanyFax/>
  <CompanyEmail>lorenalessandraurucu@gmail.com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2C841-61FA-4D86-AC05-CF113969A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4F329-D814-422A-B780-10A8A6DA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74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Alessandra 
Urucu</dc:creator>
  <cp:keywords/>
  <cp:lastModifiedBy>Lorena Alessandra Urucu</cp:lastModifiedBy>
  <cp:revision>7</cp:revision>
  <dcterms:created xsi:type="dcterms:W3CDTF">2016-12-05T16:05:00Z</dcterms:created>
  <dcterms:modified xsi:type="dcterms:W3CDTF">2017-02-22T21:50:00Z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