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0500ACBE" w14:textId="034C9688" w:rsidR="006131AD" w:rsidRPr="00922A59" w:rsidRDefault="006131AD" w:rsidP="006131AD">
      <w:pPr>
        <w:rPr>
          <w:lang w:val="en-US"/>
        </w:rPr>
      </w:pPr>
      <w:r w:rsidRPr="00302054">
        <w:rPr>
          <w:lang w:val="en-US"/>
        </w:rPr>
        <w:t xml:space="preserve">                                                                    </w:t>
      </w:r>
    </w:p>
    <w:p w14:paraId="05EF9BFD" w14:textId="77777777" w:rsidR="006131AD" w:rsidRPr="00922A59" w:rsidRDefault="006131AD" w:rsidP="006131AD">
      <w:pPr>
        <w:rPr>
          <w:lang w:val="en-US"/>
        </w:rPr>
      </w:pPr>
    </w:p>
    <w:p w14:paraId="543FFDC5" w14:textId="77777777" w:rsidR="006131AD" w:rsidRPr="00922A59" w:rsidRDefault="006131AD" w:rsidP="006131AD">
      <w:pPr>
        <w:rPr>
          <w:lang w:val="en-US"/>
        </w:rPr>
      </w:pPr>
    </w:p>
    <w:p w14:paraId="35F745A2" w14:textId="77777777" w:rsidR="006131AD" w:rsidRPr="00922A59" w:rsidRDefault="006131AD" w:rsidP="006131AD">
      <w:pPr>
        <w:rPr>
          <w:lang w:val="en-US"/>
        </w:rPr>
      </w:pPr>
    </w:p>
    <w:p w14:paraId="6A37343C" w14:textId="77777777" w:rsidR="00937169" w:rsidRDefault="00937169" w:rsidP="00937169">
      <w:pPr>
        <w:pStyle w:val="Masthead"/>
        <w:ind w:right="-66"/>
        <w:rPr>
          <w:rStyle w:val="adminbirthChar"/>
        </w:rPr>
      </w:pPr>
      <w:r>
        <w:rPr>
          <w:rStyle w:val="adminHeaderChar"/>
          <w:i w:val="0"/>
        </w:rPr>
        <w:t xml:space="preserve">            Michiel Verfaillie </w:t>
      </w:r>
      <w:r>
        <w:rPr>
          <w:rStyle w:val="adminbirthChar"/>
        </w:rPr>
        <w:t>13/12/1985</w:t>
      </w:r>
    </w:p>
    <w:p w14:paraId="62DBE093" w14:textId="77777777" w:rsidR="00937169" w:rsidRDefault="00937169" w:rsidP="00937169">
      <w:pPr>
        <w:pStyle w:val="Masthead"/>
        <w:ind w:right="-66"/>
        <w:rPr>
          <w:rFonts w:ascii="Century Gothic" w:hAnsi="Century Gothic" w:cs="Arial"/>
          <w:i w:val="0"/>
          <w:color w:val="002776"/>
          <w:sz w:val="16"/>
          <w:szCs w:val="16"/>
        </w:rPr>
      </w:pPr>
    </w:p>
    <w:p w14:paraId="28434E21" w14:textId="77777777" w:rsidR="00937169" w:rsidRDefault="00937169" w:rsidP="00937169">
      <w:pPr>
        <w:pStyle w:val="Masthead"/>
        <w:ind w:right="-66"/>
        <w:rPr>
          <w:rFonts w:ascii="Century Gothic" w:hAnsi="Century Gothic" w:cs="Arial"/>
          <w:i w:val="0"/>
          <w:color w:val="002776"/>
          <w:sz w:val="16"/>
          <w:szCs w:val="16"/>
        </w:rPr>
      </w:pPr>
    </w:p>
    <w:p w14:paraId="391922F4" w14:textId="77777777" w:rsidR="00937169" w:rsidRDefault="00937169" w:rsidP="00937169">
      <w:pPr>
        <w:pStyle w:val="Masthead"/>
        <w:ind w:right="-66"/>
        <w:rPr>
          <w:rFonts w:ascii="Century Gothic" w:hAnsi="Century Gothic" w:cs="Arial"/>
          <w:i w:val="0"/>
          <w:color w:val="002776"/>
          <w:sz w:val="16"/>
          <w:szCs w:val="16"/>
        </w:rPr>
      </w:pP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32"/>
        <w:gridCol w:w="8190"/>
        <w:gridCol w:w="370"/>
        <w:gridCol w:w="370"/>
      </w:tblGrid>
      <w:tr w:rsidR="00194937" w14:paraId="641ED843" w14:textId="77777777" w:rsidTr="0004741F">
        <w:trPr>
          <w:trHeight w:val="397"/>
        </w:trPr>
        <w:tc>
          <w:tcPr>
            <w:tcW w:w="0" w:type="auto"/>
          </w:tcPr>
          <w:p w14:paraId="145EB1C0" w14:textId="77777777" w:rsidR="00937169" w:rsidRPr="00DB6A53" w:rsidRDefault="00937169" w:rsidP="0004741F">
            <w:pPr>
              <w:spacing w:before="240"/>
              <w:ind w:right="-66"/>
              <w:jc w:val="right"/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D4B1" w14:textId="77777777" w:rsidR="00937169" w:rsidRDefault="00937169" w:rsidP="0004741F">
            <w:pPr>
              <w:ind w:right="-66"/>
              <w:jc w:val="right"/>
              <w:rPr>
                <w:rFonts w:ascii="Century Gothic" w:hAnsi="Century Gothic"/>
                <w:szCs w:val="20"/>
              </w:rPr>
            </w:pPr>
            <w:r w:rsidRPr="00DB6A53">
              <w:rPr>
                <w:noProof/>
              </w:rPr>
              <w:drawing>
                <wp:inline distT="0" distB="0" distL="0" distR="0" wp14:anchorId="58C54652" wp14:editId="23278C89">
                  <wp:extent cx="180000" cy="180000"/>
                  <wp:effectExtent l="0" t="0" r="0" b="0"/>
                  <wp:docPr id="8" name="Afbeelding 8" descr="D:\Profiles\vboerman\Desktop\h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s\vboerman\Desktop\hu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schemeClr val="accent1">
                                <a:lumMod val="75000"/>
                              </a:schemeClr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D37C9" w14:textId="7BFAD38E" w:rsidR="00937169" w:rsidRDefault="00194937" w:rsidP="0004741F">
            <w:pPr>
              <w:ind w:right="-66"/>
              <w:rPr>
                <w:rFonts w:ascii="Century Gothic" w:hAnsi="Century Gothic"/>
                <w:szCs w:val="20"/>
              </w:rPr>
            </w:pPr>
            <w:r>
              <w:rPr>
                <w:rStyle w:val="adminTekstChar"/>
              </w:rPr>
              <w:t>Rodebergstraat 40</w:t>
            </w:r>
            <w:r w:rsidR="00937169" w:rsidRPr="00793FE4">
              <w:rPr>
                <w:rStyle w:val="adminTekstChar"/>
              </w:rPr>
              <w:t xml:space="preserve">, </w:t>
            </w:r>
            <w:r w:rsidR="00EF32C5">
              <w:rPr>
                <w:rStyle w:val="adminTekstChar"/>
              </w:rPr>
              <w:t>8</w:t>
            </w:r>
            <w:r>
              <w:rPr>
                <w:rStyle w:val="adminTekstChar"/>
              </w:rPr>
              <w:t>954 Westouter</w:t>
            </w:r>
            <w:r w:rsidR="00745C3B">
              <w:rPr>
                <w:rStyle w:val="adminTekstChar"/>
              </w:rPr>
              <w:t>, Belgium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1D750" w14:textId="77777777" w:rsidR="00937169" w:rsidRDefault="00937169" w:rsidP="0004741F">
            <w:pPr>
              <w:ind w:right="-66"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DE1DE" w14:textId="77777777" w:rsidR="00937169" w:rsidRDefault="00937169" w:rsidP="0004741F">
            <w:pPr>
              <w:ind w:right="-66"/>
              <w:rPr>
                <w:rFonts w:ascii="Century Gothic" w:hAnsi="Century Gothic"/>
                <w:szCs w:val="20"/>
              </w:rPr>
            </w:pPr>
          </w:p>
        </w:tc>
      </w:tr>
      <w:tr w:rsidR="00194937" w14:paraId="7CA0C0CF" w14:textId="77777777" w:rsidTr="0004741F">
        <w:trPr>
          <w:trHeight w:val="397"/>
        </w:trPr>
        <w:tc>
          <w:tcPr>
            <w:tcW w:w="0" w:type="auto"/>
          </w:tcPr>
          <w:p w14:paraId="0E5B81A5" w14:textId="77777777" w:rsidR="00937169" w:rsidRPr="00DB6A53" w:rsidRDefault="00937169" w:rsidP="0004741F">
            <w:pPr>
              <w:ind w:right="-66"/>
              <w:jc w:val="right"/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961B8" w14:textId="77777777" w:rsidR="00937169" w:rsidRDefault="00937169" w:rsidP="0004741F">
            <w:pPr>
              <w:ind w:right="-66"/>
              <w:jc w:val="right"/>
              <w:rPr>
                <w:rFonts w:ascii="Century Gothic" w:hAnsi="Century Gothic"/>
                <w:szCs w:val="20"/>
              </w:rPr>
            </w:pPr>
            <w:r w:rsidRPr="00DB6A53">
              <w:rPr>
                <w:noProof/>
              </w:rPr>
              <w:drawing>
                <wp:inline distT="0" distB="0" distL="0" distR="0" wp14:anchorId="3F4727F4" wp14:editId="27D4A0B8">
                  <wp:extent cx="180000" cy="180000"/>
                  <wp:effectExtent l="0" t="0" r="0" b="0"/>
                  <wp:docPr id="10" name="Afbeelding 10" descr="http://samson-auto.bosotown.com/image/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amson-auto.bosotown.com/image/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DD98A" w14:textId="77777777" w:rsidR="00FD0998" w:rsidRDefault="00FD0998" w:rsidP="0004741F">
            <w:pPr>
              <w:ind w:right="-66"/>
              <w:rPr>
                <w:rStyle w:val="adminTekstChar"/>
              </w:rPr>
            </w:pPr>
          </w:p>
          <w:p w14:paraId="0E5AEB64" w14:textId="6F185BBD" w:rsidR="00937169" w:rsidRDefault="0081474A" w:rsidP="0004741F">
            <w:pPr>
              <w:ind w:right="-66"/>
              <w:rPr>
                <w:rStyle w:val="adminTekstChar"/>
              </w:rPr>
            </w:pPr>
            <w:r>
              <w:rPr>
                <w:rStyle w:val="adminTekstChar"/>
              </w:rPr>
              <w:t>mv@3be-translations.com</w:t>
            </w:r>
          </w:p>
          <w:p w14:paraId="1C76B453" w14:textId="3C10AE5B" w:rsidR="00FD0998" w:rsidRPr="00FD0998" w:rsidRDefault="00FD0998" w:rsidP="0004741F">
            <w:pPr>
              <w:ind w:right="-66"/>
              <w:rPr>
                <w:rFonts w:ascii="Century Gothic" w:hAnsi="Century Gothic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F09DE3" w14:textId="77777777" w:rsidR="00937169" w:rsidRDefault="00937169" w:rsidP="0004741F">
            <w:pPr>
              <w:ind w:right="-66"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E5B6BF" w14:textId="77777777" w:rsidR="00937169" w:rsidRDefault="00937169" w:rsidP="0004741F">
            <w:pPr>
              <w:ind w:right="-66"/>
              <w:rPr>
                <w:rFonts w:ascii="Century Gothic" w:hAnsi="Century Gothic"/>
                <w:szCs w:val="20"/>
              </w:rPr>
            </w:pPr>
          </w:p>
        </w:tc>
      </w:tr>
    </w:tbl>
    <w:p w14:paraId="3E11B61E" w14:textId="77777777" w:rsidR="00937169" w:rsidRDefault="00937169" w:rsidP="00937169">
      <w:pPr>
        <w:pStyle w:val="Masthead"/>
        <w:spacing w:line="240" w:lineRule="auto"/>
        <w:ind w:right="-66"/>
        <w:rPr>
          <w:rFonts w:ascii="Century Gothic" w:hAnsi="Century Gothic" w:cs="Arial"/>
          <w:i w:val="0"/>
          <w:color w:val="auto"/>
          <w:sz w:val="20"/>
        </w:rPr>
      </w:pPr>
    </w:p>
    <w:p w14:paraId="48846C8C" w14:textId="77777777" w:rsidR="006131AD" w:rsidRPr="00FD0998" w:rsidRDefault="006131AD" w:rsidP="006131AD">
      <w:pPr>
        <w:pStyle w:val="adminTitel"/>
        <w:ind w:left="0" w:firstLine="0"/>
      </w:pPr>
    </w:p>
    <w:p w14:paraId="1B4513EC" w14:textId="77777777" w:rsidR="006131AD" w:rsidRPr="00FD0998" w:rsidRDefault="006131AD" w:rsidP="00B639B0">
      <w:pPr>
        <w:pStyle w:val="adminTitel"/>
      </w:pPr>
    </w:p>
    <w:p w14:paraId="441A0F23" w14:textId="77777777" w:rsidR="008558E4" w:rsidRPr="00922A59" w:rsidRDefault="002D58F6" w:rsidP="008E5E95">
      <w:pPr>
        <w:pStyle w:val="adminTitel"/>
        <w:tabs>
          <w:tab w:val="left" w:pos="6315"/>
        </w:tabs>
        <w:rPr>
          <w:lang w:val="en-US"/>
        </w:rPr>
      </w:pPr>
      <w:r w:rsidRPr="00922A59">
        <w:rPr>
          <w:lang w:val="en-US"/>
        </w:rPr>
        <w:t>Experience</w:t>
      </w:r>
      <w:r w:rsidR="008E5E95">
        <w:rPr>
          <w:lang w:val="en-US"/>
        </w:rPr>
        <w:tab/>
      </w:r>
      <w:r w:rsidR="008E5E95">
        <w:rPr>
          <w:lang w:val="en-US"/>
        </w:rPr>
        <w:tab/>
      </w:r>
    </w:p>
    <w:p w14:paraId="36C399B7" w14:textId="434CA5F6" w:rsidR="004D5829" w:rsidRPr="00922A59" w:rsidRDefault="008564EF" w:rsidP="006D4DCE">
      <w:pPr>
        <w:tabs>
          <w:tab w:val="left" w:pos="8364"/>
        </w:tabs>
        <w:spacing w:before="240"/>
        <w:rPr>
          <w:rFonts w:ascii="Century Gothic" w:hAnsi="Century Gothic"/>
          <w:lang w:val="en-US"/>
        </w:rPr>
      </w:pPr>
      <w:r w:rsidRPr="00922A59">
        <w:rPr>
          <w:rStyle w:val="adminTekstVetChar"/>
          <w:lang w:val="en-US"/>
        </w:rPr>
        <w:t xml:space="preserve">Freelance </w:t>
      </w:r>
      <w:r w:rsidR="002D58F6" w:rsidRPr="00922A59">
        <w:rPr>
          <w:rStyle w:val="adminTekstVetChar"/>
          <w:lang w:val="en-US"/>
        </w:rPr>
        <w:t>translator</w:t>
      </w:r>
      <w:r w:rsidR="004D5829" w:rsidRPr="00922A59">
        <w:rPr>
          <w:rFonts w:ascii="Century Gothic" w:hAnsi="Century Gothic"/>
          <w:lang w:val="en-US"/>
        </w:rPr>
        <w:t xml:space="preserve">– </w:t>
      </w:r>
      <w:r w:rsidRPr="00922A59">
        <w:rPr>
          <w:rFonts w:ascii="Century Gothic" w:hAnsi="Century Gothic"/>
          <w:lang w:val="en-US"/>
        </w:rPr>
        <w:t>3be</w:t>
      </w:r>
      <w:r w:rsidR="002D58F6" w:rsidRPr="00922A59">
        <w:rPr>
          <w:rFonts w:ascii="Century Gothic" w:hAnsi="Century Gothic"/>
          <w:lang w:val="en-US"/>
        </w:rPr>
        <w:t>-</w:t>
      </w:r>
      <w:r w:rsidR="0081198B" w:rsidRPr="00922A59">
        <w:rPr>
          <w:rFonts w:ascii="Century Gothic" w:hAnsi="Century Gothic"/>
          <w:lang w:val="en-US"/>
        </w:rPr>
        <w:t>tran</w:t>
      </w:r>
      <w:r w:rsidRPr="00922A59">
        <w:rPr>
          <w:rFonts w:ascii="Century Gothic" w:hAnsi="Century Gothic"/>
          <w:lang w:val="en-US"/>
        </w:rPr>
        <w:t>slations</w:t>
      </w:r>
      <w:r w:rsidR="009D0B3B" w:rsidRPr="00922A59">
        <w:rPr>
          <w:rFonts w:ascii="Century Gothic" w:hAnsi="Century Gothic"/>
          <w:lang w:val="en-US"/>
        </w:rPr>
        <w:t xml:space="preserve"> </w:t>
      </w:r>
      <w:r w:rsidR="009D0B3B" w:rsidRPr="00922A59">
        <w:rPr>
          <w:rFonts w:ascii="Wingdings" w:eastAsia="Wingdings" w:hAnsi="Wingdings" w:cs="Wingdings"/>
          <w:lang w:val="en-US"/>
        </w:rPr>
        <w:t>□</w:t>
      </w:r>
      <w:r w:rsidR="009D0B3B" w:rsidRPr="00922A59">
        <w:rPr>
          <w:rFonts w:ascii="Century Gothic" w:hAnsi="Century Gothic"/>
          <w:lang w:val="en-US"/>
        </w:rPr>
        <w:t xml:space="preserve"> </w:t>
      </w:r>
      <w:r w:rsidRPr="00922A59">
        <w:rPr>
          <w:rFonts w:ascii="Century Gothic" w:hAnsi="Century Gothic"/>
          <w:lang w:val="en-US"/>
        </w:rPr>
        <w:t>Kortrijk</w:t>
      </w:r>
      <w:r w:rsidR="00790D1C">
        <w:rPr>
          <w:rFonts w:ascii="Century Gothic" w:hAnsi="Century Gothic"/>
          <w:lang w:val="en-US"/>
        </w:rPr>
        <w:t xml:space="preserve">                                                      </w:t>
      </w:r>
      <w:r w:rsidR="00673CB4" w:rsidRPr="00922A59">
        <w:rPr>
          <w:rStyle w:val="adminTekstChar"/>
          <w:lang w:val="en-US"/>
        </w:rPr>
        <w:t>2016</w:t>
      </w:r>
      <w:r w:rsidR="006131AD" w:rsidRPr="00922A59">
        <w:rPr>
          <w:rStyle w:val="adminTekstChar"/>
          <w:lang w:val="en-US"/>
        </w:rPr>
        <w:t xml:space="preserve"> </w:t>
      </w:r>
      <w:r w:rsidR="00673CB4" w:rsidRPr="00922A59">
        <w:rPr>
          <w:rStyle w:val="adminTekstChar"/>
          <w:lang w:val="en-US"/>
        </w:rPr>
        <w:t>-</w:t>
      </w:r>
      <w:r w:rsidR="006131AD" w:rsidRPr="00922A59">
        <w:rPr>
          <w:rStyle w:val="adminTekstChar"/>
          <w:lang w:val="en-US"/>
        </w:rPr>
        <w:t xml:space="preserve"> </w:t>
      </w:r>
      <w:r w:rsidR="006062E6">
        <w:rPr>
          <w:rStyle w:val="adminTekstChar"/>
          <w:lang w:val="en-US"/>
        </w:rPr>
        <w:t>present</w:t>
      </w:r>
    </w:p>
    <w:p w14:paraId="08ECDFD2" w14:textId="3F1CE695" w:rsidR="004D5829" w:rsidRPr="00C27853" w:rsidRDefault="00810BE7" w:rsidP="004D5829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Translation</w:t>
      </w:r>
      <w:r w:rsidR="0081474A">
        <w:rPr>
          <w:rFonts w:ascii="Century Gothic" w:hAnsi="Century Gothic"/>
          <w:lang w:val="en-US"/>
        </w:rPr>
        <w:t xml:space="preserve"> services</w:t>
      </w:r>
    </w:p>
    <w:p w14:paraId="4A671BB2" w14:textId="58BB14F0" w:rsidR="00911EDB" w:rsidRDefault="002D58F6" w:rsidP="004D5829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922A59">
        <w:rPr>
          <w:rFonts w:ascii="Century Gothic" w:hAnsi="Century Gothic"/>
          <w:lang w:val="en-US"/>
        </w:rPr>
        <w:t>Tutoring</w:t>
      </w:r>
      <w:r w:rsidR="00302054">
        <w:rPr>
          <w:rFonts w:ascii="Century Gothic" w:hAnsi="Century Gothic"/>
          <w:lang w:val="en-US"/>
        </w:rPr>
        <w:t xml:space="preserve"> services</w:t>
      </w:r>
    </w:p>
    <w:p w14:paraId="1C1F1B66" w14:textId="3A661725" w:rsidR="00E8662E" w:rsidRDefault="00C33924" w:rsidP="004D5829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References</w:t>
      </w:r>
      <w:r w:rsidR="00E8662E">
        <w:rPr>
          <w:rFonts w:ascii="Century Gothic" w:hAnsi="Century Gothic"/>
          <w:lang w:val="en-US"/>
        </w:rPr>
        <w:t xml:space="preserve"> : </w:t>
      </w:r>
    </w:p>
    <w:p w14:paraId="25CA99AB" w14:textId="1A070F2B" w:rsidR="00E8662E" w:rsidRDefault="00E8662E" w:rsidP="00E8662E">
      <w:pPr>
        <w:pStyle w:val="ListParagraph"/>
        <w:ind w:firstLine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    - Thule </w:t>
      </w:r>
      <w:r w:rsidR="00607AE6">
        <w:rPr>
          <w:rFonts w:ascii="Century Gothic" w:hAnsi="Century Gothic"/>
          <w:lang w:val="en-US"/>
        </w:rPr>
        <w:t>group</w:t>
      </w:r>
    </w:p>
    <w:p w14:paraId="7DEB298C" w14:textId="7E6D20A8" w:rsidR="00E8662E" w:rsidRDefault="00E8662E" w:rsidP="00E8662E">
      <w:pPr>
        <w:pStyle w:val="ListParagraph"/>
        <w:ind w:firstLine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    -  Aqualex</w:t>
      </w:r>
    </w:p>
    <w:p w14:paraId="0AAFD0AA" w14:textId="27549101" w:rsidR="00E8662E" w:rsidRPr="00922A59" w:rsidRDefault="00E8662E" w:rsidP="00E8662E">
      <w:pPr>
        <w:pStyle w:val="ListParagraph"/>
        <w:ind w:firstLine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    -  </w:t>
      </w:r>
      <w:r w:rsidRPr="00E8662E">
        <w:rPr>
          <w:rFonts w:ascii="Century Gothic" w:hAnsi="Century Gothic"/>
          <w:lang w:val="en-US"/>
        </w:rPr>
        <w:t>Sotheby's</w:t>
      </w:r>
    </w:p>
    <w:p w14:paraId="709E605E" w14:textId="77777777" w:rsidR="00705B9A" w:rsidRPr="00922A59" w:rsidRDefault="006068F3" w:rsidP="006D4DCE">
      <w:pPr>
        <w:tabs>
          <w:tab w:val="left" w:pos="8364"/>
        </w:tabs>
        <w:spacing w:before="240"/>
        <w:rPr>
          <w:rFonts w:ascii="Century Gothic" w:hAnsi="Century Gothic"/>
          <w:lang w:val="en-US"/>
        </w:rPr>
      </w:pPr>
      <w:r>
        <w:rPr>
          <w:rStyle w:val="adminTekstVetChar"/>
          <w:lang w:val="en-US"/>
        </w:rPr>
        <w:t>Technical t</w:t>
      </w:r>
      <w:r w:rsidR="002D58F6" w:rsidRPr="00922A59">
        <w:rPr>
          <w:rStyle w:val="adminTekstVetChar"/>
          <w:lang w:val="en-US"/>
        </w:rPr>
        <w:t>ranslator</w:t>
      </w:r>
      <w:r w:rsidR="00705B9A" w:rsidRPr="00922A59">
        <w:rPr>
          <w:rFonts w:ascii="Century Gothic" w:hAnsi="Century Gothic"/>
          <w:b/>
          <w:lang w:val="en-US"/>
        </w:rPr>
        <w:t xml:space="preserve"> </w:t>
      </w:r>
      <w:r w:rsidR="00705B9A" w:rsidRPr="00922A59">
        <w:rPr>
          <w:rFonts w:ascii="Century Gothic" w:hAnsi="Century Gothic"/>
          <w:lang w:val="en-US"/>
        </w:rPr>
        <w:t xml:space="preserve">– </w:t>
      </w:r>
      <w:r w:rsidR="007E29CD" w:rsidRPr="00922A59">
        <w:rPr>
          <w:rStyle w:val="adminTekstChar"/>
          <w:lang w:val="en-US"/>
        </w:rPr>
        <w:t>Velleman Components</w:t>
      </w:r>
      <w:r w:rsidR="009D0B3B" w:rsidRPr="00922A59">
        <w:rPr>
          <w:rFonts w:ascii="Century Gothic" w:hAnsi="Century Gothic"/>
          <w:lang w:val="en-US"/>
        </w:rPr>
        <w:t xml:space="preserve"> </w:t>
      </w:r>
      <w:r w:rsidR="009D0B3B" w:rsidRPr="00922A59">
        <w:rPr>
          <w:rFonts w:ascii="Wingdings" w:eastAsia="Wingdings" w:hAnsi="Wingdings" w:cs="Wingdings"/>
          <w:lang w:val="en-US"/>
        </w:rPr>
        <w:t>□</w:t>
      </w:r>
      <w:r w:rsidR="009D0B3B" w:rsidRPr="00922A59">
        <w:rPr>
          <w:rFonts w:ascii="Century Gothic" w:hAnsi="Century Gothic"/>
          <w:lang w:val="en-US"/>
        </w:rPr>
        <w:t xml:space="preserve"> </w:t>
      </w:r>
      <w:r w:rsidR="007E29CD" w:rsidRPr="00922A59">
        <w:rPr>
          <w:rStyle w:val="adminTekstChar"/>
          <w:lang w:val="en-US"/>
        </w:rPr>
        <w:t>Gavere</w:t>
      </w:r>
      <w:r w:rsidR="006D4DCE" w:rsidRPr="00922A59">
        <w:rPr>
          <w:rFonts w:ascii="Century Gothic" w:hAnsi="Century Gothic"/>
          <w:lang w:val="en-US"/>
        </w:rPr>
        <w:tab/>
      </w:r>
      <w:r w:rsidR="00692363" w:rsidRPr="00922A59">
        <w:rPr>
          <w:rFonts w:ascii="Century Gothic" w:hAnsi="Century Gothic"/>
          <w:lang w:val="en-US"/>
        </w:rPr>
        <w:t xml:space="preserve"> </w:t>
      </w:r>
      <w:r w:rsidR="007E29CD" w:rsidRPr="00922A59">
        <w:rPr>
          <w:rStyle w:val="adminTekstChar"/>
          <w:lang w:val="en-US"/>
        </w:rPr>
        <w:t>2014</w:t>
      </w:r>
      <w:r w:rsidR="006131AD" w:rsidRPr="00922A59">
        <w:rPr>
          <w:rStyle w:val="adminTekstChar"/>
          <w:lang w:val="en-US"/>
        </w:rPr>
        <w:t xml:space="preserve"> </w:t>
      </w:r>
      <w:r w:rsidR="007E29CD" w:rsidRPr="00922A59">
        <w:rPr>
          <w:rStyle w:val="adminTekstChar"/>
          <w:lang w:val="en-US"/>
        </w:rPr>
        <w:t>-</w:t>
      </w:r>
      <w:r w:rsidR="006131AD" w:rsidRPr="00922A59">
        <w:rPr>
          <w:rStyle w:val="adminTekstChar"/>
          <w:lang w:val="en-US"/>
        </w:rPr>
        <w:t xml:space="preserve"> </w:t>
      </w:r>
      <w:r w:rsidR="007E29CD" w:rsidRPr="00922A59">
        <w:rPr>
          <w:rStyle w:val="adminTekstChar"/>
          <w:lang w:val="en-US"/>
        </w:rPr>
        <w:t>2015</w:t>
      </w:r>
      <w:r w:rsidR="00705B9A" w:rsidRPr="00922A59">
        <w:rPr>
          <w:rFonts w:ascii="Century Gothic" w:hAnsi="Century Gothic"/>
          <w:lang w:val="en-US"/>
        </w:rPr>
        <w:t xml:space="preserve"> </w:t>
      </w:r>
    </w:p>
    <w:p w14:paraId="06E3EBCA" w14:textId="249B594C" w:rsidR="00705B9A" w:rsidRPr="00922A59" w:rsidRDefault="002D58F6" w:rsidP="00705B9A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922A59">
        <w:rPr>
          <w:rStyle w:val="adminTekstChar"/>
          <w:lang w:val="en-US"/>
        </w:rPr>
        <w:t>Translati</w:t>
      </w:r>
      <w:r w:rsidR="004718D2">
        <w:rPr>
          <w:rStyle w:val="adminTekstChar"/>
          <w:lang w:val="en-US"/>
        </w:rPr>
        <w:t>on of</w:t>
      </w:r>
      <w:r w:rsidRPr="00922A59">
        <w:rPr>
          <w:rStyle w:val="adminTekstChar"/>
          <w:lang w:val="en-US"/>
        </w:rPr>
        <w:t xml:space="preserve"> manuals</w:t>
      </w:r>
      <w:r w:rsidR="00922A59">
        <w:rPr>
          <w:rStyle w:val="adminTekstChar"/>
          <w:lang w:val="en-US"/>
        </w:rPr>
        <w:t xml:space="preserve"> (3D-printers)</w:t>
      </w:r>
    </w:p>
    <w:p w14:paraId="70D95EC0" w14:textId="48097BC7" w:rsidR="004C12B9" w:rsidRPr="00922A59" w:rsidRDefault="002D58F6" w:rsidP="00705B9A">
      <w:pPr>
        <w:pStyle w:val="ListParagraph"/>
        <w:numPr>
          <w:ilvl w:val="0"/>
          <w:numId w:val="5"/>
        </w:numPr>
        <w:rPr>
          <w:rStyle w:val="adminTekstChar"/>
          <w:lang w:val="en-US"/>
        </w:rPr>
      </w:pPr>
      <w:r w:rsidRPr="00922A59">
        <w:rPr>
          <w:rStyle w:val="adminTekstChar"/>
          <w:lang w:val="en-US"/>
        </w:rPr>
        <w:t>Translati</w:t>
      </w:r>
      <w:r w:rsidR="004718D2">
        <w:rPr>
          <w:rStyle w:val="adminTekstChar"/>
          <w:lang w:val="en-US"/>
        </w:rPr>
        <w:t xml:space="preserve">on of </w:t>
      </w:r>
      <w:r w:rsidRPr="00922A59">
        <w:rPr>
          <w:rStyle w:val="adminTekstChar"/>
          <w:lang w:val="en-US"/>
        </w:rPr>
        <w:t>websites</w:t>
      </w:r>
    </w:p>
    <w:p w14:paraId="60CA02B3" w14:textId="77777777" w:rsidR="007E29CD" w:rsidRPr="00922A59" w:rsidRDefault="007E29CD" w:rsidP="007E29CD">
      <w:pPr>
        <w:rPr>
          <w:rStyle w:val="adminTekstChar"/>
          <w:lang w:val="en-US"/>
        </w:rPr>
      </w:pPr>
    </w:p>
    <w:p w14:paraId="40D6654B" w14:textId="77777777" w:rsidR="004C12B9" w:rsidRPr="00922A59" w:rsidRDefault="006068F3" w:rsidP="007E29CD">
      <w:pPr>
        <w:tabs>
          <w:tab w:val="left" w:pos="8364"/>
        </w:tabs>
        <w:spacing w:before="240"/>
        <w:ind w:left="0" w:firstLine="0"/>
        <w:rPr>
          <w:rFonts w:ascii="Century Gothic" w:hAnsi="Century Gothic"/>
          <w:lang w:val="en-US"/>
        </w:rPr>
      </w:pPr>
      <w:r>
        <w:rPr>
          <w:rStyle w:val="adminTekstVetChar"/>
          <w:lang w:val="en-US"/>
        </w:rPr>
        <w:t>Commercial t</w:t>
      </w:r>
      <w:r w:rsidR="002D58F6" w:rsidRPr="00922A59">
        <w:rPr>
          <w:rStyle w:val="adminTekstVetChar"/>
          <w:lang w:val="en-US"/>
        </w:rPr>
        <w:t>ranslator</w:t>
      </w:r>
      <w:r w:rsidR="007E29CD" w:rsidRPr="00922A59">
        <w:rPr>
          <w:rStyle w:val="adminTekstVetChar"/>
          <w:lang w:val="en-US"/>
        </w:rPr>
        <w:t>/Copywriter</w:t>
      </w:r>
      <w:r w:rsidR="004C12B9" w:rsidRPr="00922A59">
        <w:rPr>
          <w:rFonts w:ascii="Century Gothic" w:hAnsi="Century Gothic"/>
          <w:b/>
          <w:lang w:val="en-US"/>
        </w:rPr>
        <w:t xml:space="preserve"> </w:t>
      </w:r>
      <w:r w:rsidR="004C12B9" w:rsidRPr="00922A59">
        <w:rPr>
          <w:rFonts w:ascii="Century Gothic" w:hAnsi="Century Gothic"/>
          <w:lang w:val="en-US"/>
        </w:rPr>
        <w:t xml:space="preserve">– </w:t>
      </w:r>
      <w:r w:rsidR="007E29CD" w:rsidRPr="00922A59">
        <w:rPr>
          <w:rStyle w:val="adminTekstChar"/>
          <w:lang w:val="en-US"/>
        </w:rPr>
        <w:t>Zwembadstore</w:t>
      </w:r>
      <w:r w:rsidR="004C12B9" w:rsidRPr="00922A59">
        <w:rPr>
          <w:rFonts w:ascii="Century Gothic" w:hAnsi="Century Gothic"/>
          <w:lang w:val="en-US"/>
        </w:rPr>
        <w:t xml:space="preserve"> </w:t>
      </w:r>
      <w:r w:rsidR="004C12B9" w:rsidRPr="00922A59">
        <w:rPr>
          <w:rFonts w:ascii="Wingdings" w:eastAsia="Wingdings" w:hAnsi="Wingdings" w:cs="Wingdings"/>
          <w:lang w:val="en-US"/>
        </w:rPr>
        <w:t>□</w:t>
      </w:r>
      <w:r w:rsidR="004C12B9" w:rsidRPr="00922A59">
        <w:rPr>
          <w:rFonts w:ascii="Century Gothic" w:hAnsi="Century Gothic"/>
          <w:lang w:val="en-US"/>
        </w:rPr>
        <w:t xml:space="preserve"> </w:t>
      </w:r>
      <w:r w:rsidR="007E29CD" w:rsidRPr="00922A59">
        <w:rPr>
          <w:rStyle w:val="adminTekstChar"/>
          <w:lang w:val="en-US"/>
        </w:rPr>
        <w:t>Nevele</w:t>
      </w:r>
      <w:r w:rsidR="004C12B9" w:rsidRPr="00922A59">
        <w:rPr>
          <w:rFonts w:ascii="Century Gothic" w:hAnsi="Century Gothic"/>
          <w:lang w:val="en-US"/>
        </w:rPr>
        <w:tab/>
      </w:r>
      <w:r w:rsidR="00692363" w:rsidRPr="00922A59">
        <w:rPr>
          <w:rFonts w:ascii="Century Gothic" w:hAnsi="Century Gothic"/>
          <w:lang w:val="en-US"/>
        </w:rPr>
        <w:t xml:space="preserve">  </w:t>
      </w:r>
      <w:r w:rsidR="007E29CD" w:rsidRPr="00922A59">
        <w:rPr>
          <w:rStyle w:val="adminTekstChar"/>
          <w:lang w:val="en-US"/>
        </w:rPr>
        <w:t>2011</w:t>
      </w:r>
      <w:r w:rsidR="004C12B9" w:rsidRPr="00922A59">
        <w:rPr>
          <w:rFonts w:ascii="Century Gothic" w:hAnsi="Century Gothic"/>
          <w:lang w:val="en-US"/>
        </w:rPr>
        <w:t xml:space="preserve"> </w:t>
      </w:r>
      <w:r w:rsidR="00F115C9" w:rsidRPr="00922A59">
        <w:rPr>
          <w:rFonts w:ascii="Century Gothic" w:hAnsi="Century Gothic"/>
          <w:lang w:val="en-US"/>
        </w:rPr>
        <w:t>-</w:t>
      </w:r>
      <w:r w:rsidR="004C12B9" w:rsidRPr="00922A59">
        <w:rPr>
          <w:rFonts w:ascii="Century Gothic" w:hAnsi="Century Gothic"/>
          <w:lang w:val="en-US"/>
        </w:rPr>
        <w:t xml:space="preserve"> </w:t>
      </w:r>
      <w:r w:rsidR="007E29CD" w:rsidRPr="00922A59">
        <w:rPr>
          <w:rFonts w:ascii="Century Gothic" w:hAnsi="Century Gothic"/>
          <w:lang w:val="en-US"/>
        </w:rPr>
        <w:t>201</w:t>
      </w:r>
      <w:r w:rsidR="00867387">
        <w:rPr>
          <w:rFonts w:ascii="Century Gothic" w:hAnsi="Century Gothic"/>
          <w:lang w:val="en-US"/>
        </w:rPr>
        <w:t>4</w:t>
      </w:r>
    </w:p>
    <w:p w14:paraId="7BF8C708" w14:textId="7AFF9F92" w:rsidR="004C12B9" w:rsidRPr="00922A59" w:rsidRDefault="002D58F6" w:rsidP="004C12B9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922A59">
        <w:rPr>
          <w:rStyle w:val="adminTekstChar"/>
          <w:lang w:val="en-US"/>
        </w:rPr>
        <w:t>Translat</w:t>
      </w:r>
      <w:r w:rsidR="004718D2">
        <w:rPr>
          <w:rStyle w:val="adminTekstChar"/>
          <w:lang w:val="en-US"/>
        </w:rPr>
        <w:t>ion of</w:t>
      </w:r>
      <w:r w:rsidRPr="00922A59">
        <w:rPr>
          <w:rStyle w:val="adminTekstChar"/>
          <w:lang w:val="en-US"/>
        </w:rPr>
        <w:t xml:space="preserve"> commercial websites</w:t>
      </w:r>
      <w:r w:rsidR="00922A59">
        <w:rPr>
          <w:rStyle w:val="adminTekstChar"/>
          <w:lang w:val="en-US"/>
        </w:rPr>
        <w:t xml:space="preserve"> (swimming pools)</w:t>
      </w:r>
    </w:p>
    <w:p w14:paraId="11F8877A" w14:textId="1FCAF7D0" w:rsidR="007E2F17" w:rsidRPr="00922A59" w:rsidRDefault="007E29CD" w:rsidP="007E29CD">
      <w:pPr>
        <w:pStyle w:val="ListParagraph"/>
        <w:numPr>
          <w:ilvl w:val="0"/>
          <w:numId w:val="5"/>
        </w:numPr>
        <w:rPr>
          <w:rStyle w:val="adminTekstChar"/>
          <w:b/>
          <w:lang w:val="en-US"/>
        </w:rPr>
      </w:pPr>
      <w:r w:rsidRPr="00922A59">
        <w:rPr>
          <w:rStyle w:val="adminTekstChar"/>
          <w:lang w:val="en-US"/>
        </w:rPr>
        <w:t>SEO</w:t>
      </w:r>
      <w:r w:rsidR="00C06ACB">
        <w:rPr>
          <w:rStyle w:val="adminTekstChar"/>
          <w:lang w:val="en-US"/>
        </w:rPr>
        <w:t xml:space="preserve"> related tasks</w:t>
      </w:r>
    </w:p>
    <w:p w14:paraId="067219AF" w14:textId="77777777" w:rsidR="007E29CD" w:rsidRPr="00922A59" w:rsidRDefault="007E29CD" w:rsidP="007E29CD">
      <w:pPr>
        <w:rPr>
          <w:rStyle w:val="adminTekstVetChar"/>
          <w:lang w:val="en-US"/>
        </w:rPr>
      </w:pPr>
    </w:p>
    <w:p w14:paraId="624FF130" w14:textId="77777777" w:rsidR="007E29CD" w:rsidRPr="00922A59" w:rsidRDefault="006068F3" w:rsidP="007E29CD">
      <w:pPr>
        <w:tabs>
          <w:tab w:val="left" w:pos="8364"/>
        </w:tabs>
        <w:spacing w:before="240"/>
        <w:ind w:left="0" w:firstLine="0"/>
        <w:rPr>
          <w:rFonts w:ascii="Century Gothic" w:hAnsi="Century Gothic"/>
          <w:lang w:val="en-US"/>
        </w:rPr>
      </w:pPr>
      <w:r>
        <w:rPr>
          <w:rStyle w:val="adminTekstVetChar"/>
          <w:lang w:val="en-US"/>
        </w:rPr>
        <w:t>Commercial translator</w:t>
      </w:r>
      <w:r w:rsidR="007E29CD" w:rsidRPr="00922A59">
        <w:rPr>
          <w:rStyle w:val="adminTekstVetChar"/>
          <w:lang w:val="en-US"/>
        </w:rPr>
        <w:t>/Copywriter</w:t>
      </w:r>
      <w:r w:rsidR="007E29CD" w:rsidRPr="00922A59">
        <w:rPr>
          <w:rFonts w:ascii="Century Gothic" w:hAnsi="Century Gothic"/>
          <w:b/>
          <w:lang w:val="en-US"/>
        </w:rPr>
        <w:t xml:space="preserve"> </w:t>
      </w:r>
      <w:r w:rsidR="007E29CD" w:rsidRPr="00922A59">
        <w:rPr>
          <w:rFonts w:ascii="Century Gothic" w:hAnsi="Century Gothic"/>
          <w:lang w:val="en-US"/>
        </w:rPr>
        <w:t xml:space="preserve">– </w:t>
      </w:r>
      <w:r w:rsidR="007E29CD" w:rsidRPr="00922A59">
        <w:rPr>
          <w:rStyle w:val="adminTekstChar"/>
          <w:lang w:val="en-US"/>
        </w:rPr>
        <w:t>Lidl</w:t>
      </w:r>
      <w:r w:rsidR="007E29CD" w:rsidRPr="00922A59">
        <w:rPr>
          <w:rFonts w:ascii="Century Gothic" w:hAnsi="Century Gothic"/>
          <w:lang w:val="en-US"/>
        </w:rPr>
        <w:t xml:space="preserve"> </w:t>
      </w:r>
      <w:r w:rsidR="007E29CD" w:rsidRPr="00922A59">
        <w:rPr>
          <w:rFonts w:ascii="Wingdings" w:eastAsia="Wingdings" w:hAnsi="Wingdings" w:cs="Wingdings"/>
          <w:lang w:val="en-US"/>
        </w:rPr>
        <w:t>□</w:t>
      </w:r>
      <w:r w:rsidR="007E29CD" w:rsidRPr="00922A59">
        <w:rPr>
          <w:rFonts w:ascii="Century Gothic" w:hAnsi="Century Gothic"/>
          <w:lang w:val="en-US"/>
        </w:rPr>
        <w:t xml:space="preserve"> </w:t>
      </w:r>
      <w:r w:rsidR="007E29CD" w:rsidRPr="00922A59">
        <w:rPr>
          <w:rStyle w:val="adminTekstChar"/>
          <w:lang w:val="en-US"/>
        </w:rPr>
        <w:t>Merelbeke</w:t>
      </w:r>
      <w:r w:rsidR="007E29CD" w:rsidRPr="00922A59">
        <w:rPr>
          <w:rFonts w:ascii="Century Gothic" w:hAnsi="Century Gothic"/>
          <w:lang w:val="en-US"/>
        </w:rPr>
        <w:tab/>
      </w:r>
      <w:r w:rsidR="00CA7938">
        <w:rPr>
          <w:rFonts w:ascii="Century Gothic" w:hAnsi="Century Gothic"/>
          <w:lang w:val="en-US"/>
        </w:rPr>
        <w:t xml:space="preserve">  </w:t>
      </w:r>
      <w:r w:rsidR="007E29CD" w:rsidRPr="00922A59">
        <w:rPr>
          <w:rStyle w:val="adminTekstChar"/>
          <w:lang w:val="en-US"/>
        </w:rPr>
        <w:t>2010</w:t>
      </w:r>
      <w:r w:rsidR="007E29CD" w:rsidRPr="00922A59">
        <w:rPr>
          <w:rFonts w:ascii="Century Gothic" w:hAnsi="Century Gothic"/>
          <w:lang w:val="en-US"/>
        </w:rPr>
        <w:t xml:space="preserve"> - 2011</w:t>
      </w:r>
    </w:p>
    <w:p w14:paraId="2FE4BB7E" w14:textId="77777777" w:rsidR="007E29CD" w:rsidRPr="00922A59" w:rsidRDefault="002D58F6" w:rsidP="007E29CD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922A59">
        <w:rPr>
          <w:rStyle w:val="adminTekstChar"/>
          <w:lang w:val="en-US"/>
        </w:rPr>
        <w:t>Data entry</w:t>
      </w:r>
    </w:p>
    <w:p w14:paraId="74F9B0AE" w14:textId="5F54A463" w:rsidR="007E29CD" w:rsidRPr="00922A59" w:rsidRDefault="002D58F6" w:rsidP="007E29CD">
      <w:pPr>
        <w:pStyle w:val="ListParagraph"/>
        <w:numPr>
          <w:ilvl w:val="0"/>
          <w:numId w:val="5"/>
        </w:numPr>
        <w:rPr>
          <w:rStyle w:val="adminTekstChar"/>
          <w:b/>
          <w:lang w:val="en-US"/>
        </w:rPr>
      </w:pPr>
      <w:r w:rsidRPr="00922A59">
        <w:rPr>
          <w:rStyle w:val="adminTekstChar"/>
          <w:lang w:val="en-US"/>
        </w:rPr>
        <w:t>Translati</w:t>
      </w:r>
      <w:r w:rsidR="004718D2">
        <w:rPr>
          <w:rStyle w:val="adminTekstChar"/>
          <w:lang w:val="en-US"/>
        </w:rPr>
        <w:t>on of</w:t>
      </w:r>
      <w:r w:rsidRPr="00922A59">
        <w:rPr>
          <w:rStyle w:val="adminTekstChar"/>
          <w:lang w:val="en-US"/>
        </w:rPr>
        <w:t xml:space="preserve"> brochures</w:t>
      </w:r>
      <w:r w:rsidR="00F1299B">
        <w:rPr>
          <w:rStyle w:val="adminTekstChar"/>
          <w:lang w:val="en-US"/>
        </w:rPr>
        <w:t xml:space="preserve"> and advertisements</w:t>
      </w:r>
    </w:p>
    <w:p w14:paraId="29FBF03C" w14:textId="198FF1AB" w:rsidR="007E29CD" w:rsidRPr="00922A59" w:rsidRDefault="007E29CD" w:rsidP="007E29CD">
      <w:pPr>
        <w:pStyle w:val="ListParagraph"/>
        <w:numPr>
          <w:ilvl w:val="0"/>
          <w:numId w:val="5"/>
        </w:numPr>
        <w:rPr>
          <w:rStyle w:val="adminTekstVetChar"/>
          <w:lang w:val="en-US"/>
        </w:rPr>
      </w:pPr>
      <w:r w:rsidRPr="00922A59">
        <w:rPr>
          <w:rStyle w:val="adminTekstChar"/>
          <w:lang w:val="en-US"/>
        </w:rPr>
        <w:t>Administrati</w:t>
      </w:r>
      <w:r w:rsidR="002D58F6" w:rsidRPr="00922A59">
        <w:rPr>
          <w:rStyle w:val="adminTekstChar"/>
          <w:lang w:val="en-US"/>
        </w:rPr>
        <w:t>on</w:t>
      </w:r>
      <w:r w:rsidR="00C06ACB">
        <w:rPr>
          <w:rStyle w:val="adminTekstChar"/>
          <w:lang w:val="en-US"/>
        </w:rPr>
        <w:t xml:space="preserve"> </w:t>
      </w:r>
      <w:r w:rsidR="00C27853">
        <w:rPr>
          <w:rStyle w:val="adminTekstChar"/>
          <w:lang w:val="en-US"/>
        </w:rPr>
        <w:t xml:space="preserve">related </w:t>
      </w:r>
      <w:r w:rsidR="00C06ACB">
        <w:rPr>
          <w:rStyle w:val="adminTekstChar"/>
          <w:lang w:val="en-US"/>
        </w:rPr>
        <w:t>tasks</w:t>
      </w:r>
    </w:p>
    <w:p w14:paraId="413BEC5D" w14:textId="77777777" w:rsidR="007E29CD" w:rsidRPr="00922A59" w:rsidRDefault="007E29CD" w:rsidP="007E29CD">
      <w:pPr>
        <w:rPr>
          <w:rStyle w:val="adminTekstVetChar"/>
          <w:lang w:val="en-US"/>
        </w:rPr>
      </w:pPr>
    </w:p>
    <w:p w14:paraId="32E778F6" w14:textId="77777777" w:rsidR="00AA30CA" w:rsidRPr="00922A59" w:rsidRDefault="00BB5585" w:rsidP="00AA30CA">
      <w:pPr>
        <w:pStyle w:val="adminTitel"/>
        <w:rPr>
          <w:lang w:val="en-US"/>
        </w:rPr>
      </w:pPr>
      <w:r w:rsidRPr="00922A59">
        <w:rPr>
          <w:lang w:val="en-US"/>
        </w:rPr>
        <w:t>Education</w:t>
      </w:r>
    </w:p>
    <w:p w14:paraId="751852A6" w14:textId="77777777" w:rsidR="00AA30CA" w:rsidRPr="00922A59" w:rsidRDefault="00AA30CA" w:rsidP="00AA30CA">
      <w:pPr>
        <w:rPr>
          <w:rFonts w:ascii="Century Gothic" w:hAnsi="Century Gothic"/>
          <w:lang w:val="en-US"/>
        </w:rPr>
      </w:pPr>
      <w:r w:rsidRPr="00922A59">
        <w:rPr>
          <w:rFonts w:ascii="Century Gothic" w:hAnsi="Century Gothic"/>
          <w:lang w:val="en-US"/>
        </w:rPr>
        <w:lastRenderedPageBreak/>
        <w:tab/>
      </w:r>
      <w:r w:rsidRPr="00922A59">
        <w:rPr>
          <w:rFonts w:ascii="Century Gothic" w:hAnsi="Century Gothic"/>
          <w:lang w:val="en-US"/>
        </w:rPr>
        <w:tab/>
      </w:r>
    </w:p>
    <w:p w14:paraId="33B22818" w14:textId="3B11545B" w:rsidR="004E409C" w:rsidRDefault="004E409C" w:rsidP="004E409C">
      <w:pPr>
        <w:tabs>
          <w:tab w:val="right" w:pos="9923"/>
        </w:tabs>
        <w:rPr>
          <w:rStyle w:val="adminTekstChar"/>
          <w:lang w:val="en-US"/>
        </w:rPr>
      </w:pPr>
      <w:r w:rsidRPr="004E409C">
        <w:rPr>
          <w:rStyle w:val="adminTekstChar"/>
          <w:lang w:val="en-US"/>
        </w:rPr>
        <w:t xml:space="preserve">Master's degree in Translation French/German/English     </w:t>
      </w:r>
      <w:r w:rsidR="00297DEC">
        <w:rPr>
          <w:rStyle w:val="adminTekstChar"/>
          <w:lang w:val="en-US"/>
        </w:rPr>
        <w:t xml:space="preserve">: </w:t>
      </w:r>
      <w:r w:rsidRPr="004E409C">
        <w:rPr>
          <w:rStyle w:val="adminTekstChar"/>
          <w:lang w:val="en-US"/>
        </w:rPr>
        <w:t xml:space="preserve"> Mercator Hogeschool Gent</w:t>
      </w:r>
    </w:p>
    <w:p w14:paraId="2DCFFB4E" w14:textId="77777777" w:rsidR="004E409C" w:rsidRPr="004E409C" w:rsidRDefault="004E409C" w:rsidP="004E409C">
      <w:pPr>
        <w:tabs>
          <w:tab w:val="right" w:pos="9923"/>
        </w:tabs>
        <w:rPr>
          <w:rStyle w:val="adminTekstChar"/>
          <w:lang w:val="en-US"/>
        </w:rPr>
      </w:pPr>
    </w:p>
    <w:p w14:paraId="54B8E26E" w14:textId="080FA96B" w:rsidR="004E409C" w:rsidRDefault="004E409C" w:rsidP="004E409C">
      <w:pPr>
        <w:tabs>
          <w:tab w:val="right" w:pos="9923"/>
        </w:tabs>
        <w:rPr>
          <w:rStyle w:val="adminTekstChar"/>
          <w:lang w:val="en-US"/>
        </w:rPr>
      </w:pPr>
      <w:r w:rsidRPr="004E409C">
        <w:rPr>
          <w:rStyle w:val="adminTekstChar"/>
          <w:lang w:val="en-US"/>
        </w:rPr>
        <w:t xml:space="preserve">Bachelor's degree in Applied Linguistics French/German </w:t>
      </w:r>
      <w:r w:rsidR="00297DEC">
        <w:rPr>
          <w:rStyle w:val="adminTekstChar"/>
          <w:lang w:val="en-US"/>
        </w:rPr>
        <w:t>:</w:t>
      </w:r>
      <w:r w:rsidRPr="004E409C">
        <w:rPr>
          <w:rStyle w:val="adminTekstChar"/>
          <w:lang w:val="en-US"/>
        </w:rPr>
        <w:t xml:space="preserve"> Erasmushogeschool Brussels</w:t>
      </w:r>
    </w:p>
    <w:p w14:paraId="5DEFE93B" w14:textId="77777777" w:rsidR="004E409C" w:rsidRPr="004E409C" w:rsidRDefault="004E409C" w:rsidP="004E409C">
      <w:pPr>
        <w:tabs>
          <w:tab w:val="right" w:pos="9923"/>
        </w:tabs>
        <w:rPr>
          <w:rStyle w:val="adminTekstChar"/>
          <w:lang w:val="en-US"/>
        </w:rPr>
      </w:pPr>
    </w:p>
    <w:p w14:paraId="620348B4" w14:textId="26B75FA1" w:rsidR="004E409C" w:rsidRDefault="004E409C" w:rsidP="004E409C">
      <w:pPr>
        <w:tabs>
          <w:tab w:val="right" w:pos="9923"/>
        </w:tabs>
        <w:rPr>
          <w:rStyle w:val="adminTekstChar"/>
          <w:lang w:val="en-US"/>
        </w:rPr>
      </w:pPr>
      <w:r w:rsidRPr="004E409C">
        <w:rPr>
          <w:rStyle w:val="adminTekstChar"/>
          <w:lang w:val="en-US"/>
        </w:rPr>
        <w:t xml:space="preserve">Secondary </w:t>
      </w:r>
      <w:r w:rsidR="001F116F">
        <w:rPr>
          <w:rStyle w:val="adminTekstChar"/>
          <w:lang w:val="en-US"/>
        </w:rPr>
        <w:t>e</w:t>
      </w:r>
      <w:r w:rsidRPr="004E409C">
        <w:rPr>
          <w:rStyle w:val="adminTekstChar"/>
          <w:lang w:val="en-US"/>
        </w:rPr>
        <w:t xml:space="preserve">ducation: Modern Languages/Sciences       </w:t>
      </w:r>
      <w:r>
        <w:rPr>
          <w:rStyle w:val="adminTekstChar"/>
          <w:lang w:val="en-US"/>
        </w:rPr>
        <w:t xml:space="preserve"> </w:t>
      </w:r>
      <w:r w:rsidR="00297DEC">
        <w:rPr>
          <w:rStyle w:val="adminTekstChar"/>
          <w:lang w:val="en-US"/>
        </w:rPr>
        <w:t>:</w:t>
      </w:r>
      <w:r w:rsidRPr="004E409C">
        <w:rPr>
          <w:rStyle w:val="adminTekstChar"/>
          <w:lang w:val="en-US"/>
        </w:rPr>
        <w:t xml:space="preserve"> Don-Bosco college Kortrijk  </w:t>
      </w:r>
      <w:r w:rsidR="008F2979" w:rsidRPr="00922A59">
        <w:rPr>
          <w:rStyle w:val="adminTekstChar"/>
          <w:lang w:val="en-US"/>
        </w:rPr>
        <w:t xml:space="preserve">       </w:t>
      </w:r>
    </w:p>
    <w:p w14:paraId="2B11FEF1" w14:textId="57D358D2" w:rsidR="00AA30CA" w:rsidRPr="00922A59" w:rsidRDefault="008F2979" w:rsidP="004E409C">
      <w:pPr>
        <w:tabs>
          <w:tab w:val="right" w:pos="9923"/>
        </w:tabs>
        <w:rPr>
          <w:rFonts w:ascii="Century Gothic" w:hAnsi="Century Gothic"/>
          <w:lang w:val="en-US"/>
        </w:rPr>
      </w:pPr>
      <w:r w:rsidRPr="00922A59">
        <w:rPr>
          <w:rStyle w:val="adminTekstChar"/>
          <w:lang w:val="en-US"/>
        </w:rPr>
        <w:t xml:space="preserve"> </w:t>
      </w:r>
      <w:r w:rsidR="00AA30CA" w:rsidRPr="00922A59">
        <w:rPr>
          <w:rFonts w:ascii="Century Gothic" w:hAnsi="Century Gothic"/>
          <w:lang w:val="en-US"/>
        </w:rPr>
        <w:tab/>
      </w:r>
    </w:p>
    <w:p w14:paraId="6C6E3AD7" w14:textId="77777777" w:rsidR="008F2979" w:rsidRPr="00922A59" w:rsidRDefault="00BB5585" w:rsidP="00AA30CA">
      <w:pPr>
        <w:tabs>
          <w:tab w:val="right" w:pos="9923"/>
        </w:tabs>
        <w:rPr>
          <w:rFonts w:ascii="Century Gothic" w:hAnsi="Century Gothic"/>
          <w:lang w:val="en-US"/>
        </w:rPr>
      </w:pPr>
      <w:r w:rsidRPr="00922A59">
        <w:rPr>
          <w:rStyle w:val="adminTekstChar"/>
          <w:lang w:val="en-US"/>
        </w:rPr>
        <w:t>Additional courses</w:t>
      </w:r>
      <w:r w:rsidR="008F2979" w:rsidRPr="00922A59">
        <w:rPr>
          <w:rFonts w:ascii="Century Gothic" w:hAnsi="Century Gothic"/>
          <w:lang w:val="en-US"/>
        </w:rPr>
        <w:t>:</w:t>
      </w:r>
    </w:p>
    <w:p w14:paraId="5BD43B65" w14:textId="77777777" w:rsidR="008F2979" w:rsidRPr="00922A59" w:rsidRDefault="008F2979" w:rsidP="008F2979">
      <w:pPr>
        <w:tabs>
          <w:tab w:val="right" w:pos="9923"/>
        </w:tabs>
        <w:ind w:hanging="720"/>
        <w:rPr>
          <w:rFonts w:ascii="Century Gothic" w:hAnsi="Century Gothic"/>
          <w:lang w:val="en-US"/>
        </w:rPr>
      </w:pPr>
    </w:p>
    <w:p w14:paraId="77F7841B" w14:textId="77777777" w:rsidR="008F2979" w:rsidRPr="00922A59" w:rsidRDefault="008F2979" w:rsidP="008F2979">
      <w:pPr>
        <w:tabs>
          <w:tab w:val="right" w:pos="9923"/>
        </w:tabs>
        <w:rPr>
          <w:rFonts w:ascii="Century Gothic" w:hAnsi="Century Gothic"/>
          <w:lang w:val="en-US"/>
        </w:rPr>
      </w:pPr>
      <w:r w:rsidRPr="00922A59">
        <w:rPr>
          <w:rFonts w:ascii="Century Gothic" w:hAnsi="Century Gothic"/>
          <w:lang w:val="en-US"/>
        </w:rPr>
        <w:t xml:space="preserve">- Personal </w:t>
      </w:r>
      <w:r w:rsidR="00790D1C">
        <w:rPr>
          <w:rFonts w:ascii="Century Gothic" w:hAnsi="Century Gothic"/>
          <w:lang w:val="en-US"/>
        </w:rPr>
        <w:t>c</w:t>
      </w:r>
      <w:r w:rsidRPr="00922A59">
        <w:rPr>
          <w:rFonts w:ascii="Century Gothic" w:hAnsi="Century Gothic"/>
          <w:lang w:val="en-US"/>
        </w:rPr>
        <w:t xml:space="preserve">oach                                </w:t>
      </w:r>
      <w:r w:rsidR="0081198B" w:rsidRPr="00922A59">
        <w:rPr>
          <w:rFonts w:ascii="Century Gothic" w:hAnsi="Century Gothic"/>
          <w:lang w:val="en-US"/>
        </w:rPr>
        <w:t xml:space="preserve">                          </w:t>
      </w:r>
      <w:r w:rsidRPr="00922A59">
        <w:rPr>
          <w:rFonts w:ascii="Century Gothic" w:hAnsi="Century Gothic"/>
          <w:lang w:val="en-US"/>
        </w:rPr>
        <w:t xml:space="preserve">                            </w:t>
      </w:r>
    </w:p>
    <w:p w14:paraId="6D93E7A8" w14:textId="60FF0E03" w:rsidR="008F2979" w:rsidRPr="00922A59" w:rsidRDefault="5A2E4265" w:rsidP="00BB5585">
      <w:pPr>
        <w:tabs>
          <w:tab w:val="right" w:pos="9923"/>
        </w:tabs>
        <w:ind w:left="0" w:firstLine="0"/>
        <w:rPr>
          <w:rFonts w:ascii="Century Gothic" w:hAnsi="Century Gothic"/>
          <w:lang w:val="en-US"/>
        </w:rPr>
      </w:pPr>
      <w:r w:rsidRPr="5A2E4265">
        <w:rPr>
          <w:rFonts w:ascii="Century Gothic" w:hAnsi="Century Gothic"/>
          <w:lang w:val="en-US"/>
        </w:rPr>
        <w:t xml:space="preserve">- Spanish (Hitek)                                                                                                      </w:t>
      </w:r>
    </w:p>
    <w:p w14:paraId="5E2B0EF1" w14:textId="77777777" w:rsidR="008F2979" w:rsidRPr="00922A59" w:rsidRDefault="008F2979" w:rsidP="008F2979">
      <w:pPr>
        <w:tabs>
          <w:tab w:val="right" w:pos="9923"/>
        </w:tabs>
        <w:ind w:hanging="720"/>
        <w:rPr>
          <w:rFonts w:ascii="Century Gothic" w:hAnsi="Century Gothic"/>
          <w:lang w:val="en-US"/>
        </w:rPr>
      </w:pPr>
    </w:p>
    <w:p w14:paraId="34E91795" w14:textId="77777777" w:rsidR="008F2979" w:rsidRPr="00922A59" w:rsidRDefault="008F2979" w:rsidP="00AA30CA">
      <w:pPr>
        <w:tabs>
          <w:tab w:val="right" w:pos="9923"/>
        </w:tabs>
        <w:rPr>
          <w:rFonts w:ascii="Century Gothic" w:hAnsi="Century Gothic"/>
          <w:lang w:val="en-US"/>
        </w:rPr>
      </w:pPr>
    </w:p>
    <w:p w14:paraId="6D3A7569" w14:textId="77777777" w:rsidR="00AA30CA" w:rsidRPr="00922A59" w:rsidRDefault="00AA30CA" w:rsidP="00AA30CA">
      <w:pPr>
        <w:tabs>
          <w:tab w:val="right" w:pos="9923"/>
        </w:tabs>
        <w:rPr>
          <w:rFonts w:ascii="Century Gothic" w:hAnsi="Century Gothic"/>
          <w:lang w:val="en-US"/>
        </w:rPr>
      </w:pPr>
      <w:r w:rsidRPr="00922A59">
        <w:rPr>
          <w:rFonts w:ascii="Century Gothic" w:hAnsi="Century Gothic"/>
          <w:lang w:val="en-US"/>
        </w:rPr>
        <w:t xml:space="preserve"> </w:t>
      </w:r>
      <w:r w:rsidRPr="00922A59">
        <w:rPr>
          <w:rFonts w:ascii="Century Gothic" w:hAnsi="Century Gothic"/>
          <w:lang w:val="en-US"/>
        </w:rPr>
        <w:tab/>
      </w:r>
    </w:p>
    <w:p w14:paraId="76B72584" w14:textId="77777777" w:rsidR="00B2416E" w:rsidRPr="00922A59" w:rsidRDefault="00BB5585" w:rsidP="007C2817">
      <w:pPr>
        <w:pStyle w:val="adminTitel"/>
        <w:ind w:left="0" w:firstLine="0"/>
        <w:rPr>
          <w:lang w:val="en-US"/>
        </w:rPr>
      </w:pPr>
      <w:r w:rsidRPr="00922A59">
        <w:rPr>
          <w:lang w:val="en-US"/>
        </w:rPr>
        <w:t>Personal skills</w:t>
      </w:r>
    </w:p>
    <w:p w14:paraId="6B273A34" w14:textId="77777777" w:rsidR="00B2416E" w:rsidRPr="00976D3E" w:rsidRDefault="00B2416E" w:rsidP="0001291E">
      <w:pPr>
        <w:ind w:left="2127" w:hanging="2127"/>
        <w:rPr>
          <w:rFonts w:ascii="Century Gothic" w:hAnsi="Century Gothic"/>
          <w:lang w:val="en-US"/>
        </w:rPr>
      </w:pPr>
      <w:r w:rsidRPr="00922A59">
        <w:rPr>
          <w:rFonts w:ascii="Wingdings" w:eastAsia="Wingdings" w:hAnsi="Wingdings" w:cs="Wingdings"/>
          <w:lang w:val="en-US"/>
        </w:rPr>
        <w:t></w:t>
      </w:r>
      <w:r w:rsidRPr="00976D3E">
        <w:rPr>
          <w:rFonts w:ascii="Century Gothic" w:hAnsi="Century Gothic"/>
          <w:lang w:val="en-US"/>
        </w:rPr>
        <w:t xml:space="preserve"> </w:t>
      </w:r>
      <w:r w:rsidR="009D436D">
        <w:rPr>
          <w:rFonts w:ascii="Century Gothic" w:hAnsi="Century Gothic"/>
          <w:lang w:val="en-US"/>
        </w:rPr>
        <w:t>Accurate</w:t>
      </w:r>
      <w:r w:rsidR="0001291E" w:rsidRPr="00976D3E">
        <w:rPr>
          <w:rFonts w:ascii="Century Gothic" w:hAnsi="Century Gothic"/>
          <w:lang w:val="en-US"/>
        </w:rPr>
        <w:tab/>
      </w:r>
    </w:p>
    <w:p w14:paraId="5AF0C377" w14:textId="77777777" w:rsidR="00B2416E" w:rsidRPr="00976D3E" w:rsidRDefault="00B2416E" w:rsidP="004D5829">
      <w:pPr>
        <w:rPr>
          <w:rFonts w:ascii="Century Gothic" w:hAnsi="Century Gothic"/>
          <w:lang w:val="en-US"/>
        </w:rPr>
      </w:pPr>
      <w:r w:rsidRPr="00922A59">
        <w:rPr>
          <w:rFonts w:ascii="Wingdings" w:eastAsia="Wingdings" w:hAnsi="Wingdings" w:cs="Wingdings"/>
          <w:lang w:val="en-US"/>
        </w:rPr>
        <w:t></w:t>
      </w:r>
      <w:r w:rsidR="00513945" w:rsidRPr="00976D3E">
        <w:rPr>
          <w:rFonts w:ascii="Century Gothic" w:hAnsi="Century Gothic"/>
          <w:lang w:val="en-US"/>
        </w:rPr>
        <w:t xml:space="preserve"> </w:t>
      </w:r>
      <w:r w:rsidR="00DC4250" w:rsidRPr="00976D3E">
        <w:rPr>
          <w:rFonts w:ascii="Century Gothic" w:hAnsi="Century Gothic"/>
          <w:lang w:val="en-US"/>
        </w:rPr>
        <w:t>Con</w:t>
      </w:r>
      <w:r w:rsidR="00922A59" w:rsidRPr="00976D3E">
        <w:rPr>
          <w:rFonts w:ascii="Century Gothic" w:hAnsi="Century Gothic"/>
          <w:lang w:val="en-US"/>
        </w:rPr>
        <w:t>sistent</w:t>
      </w:r>
      <w:r w:rsidR="0001291E" w:rsidRPr="00976D3E">
        <w:rPr>
          <w:rFonts w:ascii="Century Gothic" w:hAnsi="Century Gothic"/>
          <w:lang w:val="en-US"/>
        </w:rPr>
        <w:tab/>
      </w:r>
    </w:p>
    <w:p w14:paraId="61879FB1" w14:textId="77777777" w:rsidR="00B2416E" w:rsidRPr="00976D3E" w:rsidRDefault="00B2416E" w:rsidP="004D5829">
      <w:pPr>
        <w:rPr>
          <w:rFonts w:ascii="Century Gothic" w:hAnsi="Century Gothic"/>
          <w:lang w:val="en-US"/>
        </w:rPr>
      </w:pPr>
      <w:r w:rsidRPr="00922A59">
        <w:rPr>
          <w:rFonts w:ascii="Wingdings" w:eastAsia="Wingdings" w:hAnsi="Wingdings" w:cs="Wingdings"/>
          <w:lang w:val="en-US"/>
        </w:rPr>
        <w:t></w:t>
      </w:r>
      <w:r w:rsidR="00DA59B7" w:rsidRPr="00976D3E">
        <w:rPr>
          <w:rFonts w:ascii="Century Gothic" w:hAnsi="Century Gothic"/>
          <w:lang w:val="en-US"/>
        </w:rPr>
        <w:t xml:space="preserve"> </w:t>
      </w:r>
      <w:r w:rsidR="00922A59" w:rsidRPr="00976D3E">
        <w:rPr>
          <w:rFonts w:ascii="Century Gothic" w:hAnsi="Century Gothic"/>
          <w:lang w:val="en-US"/>
        </w:rPr>
        <w:t>Efficie</w:t>
      </w:r>
      <w:r w:rsidR="00DC4250" w:rsidRPr="00976D3E">
        <w:rPr>
          <w:rFonts w:ascii="Century Gothic" w:hAnsi="Century Gothic"/>
          <w:lang w:val="en-US"/>
        </w:rPr>
        <w:t>nt</w:t>
      </w:r>
      <w:r w:rsidR="0001291E" w:rsidRPr="00976D3E">
        <w:rPr>
          <w:rFonts w:ascii="Century Gothic" w:hAnsi="Century Gothic"/>
          <w:lang w:val="en-US"/>
        </w:rPr>
        <w:tab/>
      </w:r>
    </w:p>
    <w:p w14:paraId="2B0645FC" w14:textId="77777777" w:rsidR="005A46A3" w:rsidRPr="00922A59" w:rsidRDefault="005A46A3" w:rsidP="005A46A3">
      <w:pPr>
        <w:ind w:left="2124" w:hanging="2124"/>
        <w:rPr>
          <w:rStyle w:val="adminTekstChar"/>
          <w:lang w:val="en-US"/>
        </w:rPr>
      </w:pPr>
      <w:r w:rsidRPr="00922A59">
        <w:rPr>
          <w:rFonts w:ascii="Wingdings" w:eastAsia="Wingdings" w:hAnsi="Wingdings" w:cs="Wingdings"/>
          <w:lang w:val="en-US"/>
        </w:rPr>
        <w:t></w:t>
      </w:r>
      <w:r w:rsidR="00135B4E" w:rsidRPr="00922A59">
        <w:rPr>
          <w:rFonts w:ascii="Century Gothic" w:hAnsi="Century Gothic"/>
          <w:lang w:val="en-US"/>
        </w:rPr>
        <w:t xml:space="preserve"> </w:t>
      </w:r>
      <w:r w:rsidR="00922A59" w:rsidRPr="00922A59">
        <w:rPr>
          <w:rFonts w:ascii="Century Gothic" w:hAnsi="Century Gothic"/>
          <w:lang w:val="en-US"/>
        </w:rPr>
        <w:t>Focused</w:t>
      </w:r>
      <w:r w:rsidR="0001291E" w:rsidRPr="00922A59">
        <w:rPr>
          <w:rFonts w:ascii="Century Gothic" w:hAnsi="Century Gothic"/>
          <w:lang w:val="en-US"/>
        </w:rPr>
        <w:tab/>
      </w:r>
    </w:p>
    <w:p w14:paraId="2AB7919D" w14:textId="77777777" w:rsidR="0093447F" w:rsidRPr="00922A59" w:rsidRDefault="0093447F" w:rsidP="00BD766E">
      <w:pPr>
        <w:ind w:left="2124" w:hanging="2124"/>
        <w:rPr>
          <w:rFonts w:ascii="Century Gothic" w:hAnsi="Century Gothic"/>
          <w:lang w:val="en-US"/>
        </w:rPr>
      </w:pPr>
    </w:p>
    <w:p w14:paraId="5F5A0F4C" w14:textId="77777777" w:rsidR="006131AD" w:rsidRPr="00922A59" w:rsidRDefault="006131AD" w:rsidP="004D5829">
      <w:pPr>
        <w:rPr>
          <w:rFonts w:ascii="Century Gothic" w:hAnsi="Century Gothic"/>
          <w:lang w:val="en-US"/>
        </w:rPr>
      </w:pPr>
    </w:p>
    <w:p w14:paraId="1D09B998" w14:textId="77777777" w:rsidR="00B2416E" w:rsidRPr="00922A59" w:rsidRDefault="0046241B" w:rsidP="00B639B0">
      <w:pPr>
        <w:pStyle w:val="adminTitel"/>
        <w:rPr>
          <w:lang w:val="en-US"/>
        </w:rPr>
      </w:pPr>
      <w:r w:rsidRPr="00922A59">
        <w:rPr>
          <w:lang w:val="en-US"/>
        </w:rPr>
        <w:t>Tools</w:t>
      </w:r>
    </w:p>
    <w:p w14:paraId="1921ADAD" w14:textId="5CED1733" w:rsidR="00DC4250" w:rsidRPr="00922A59" w:rsidRDefault="00DC4250" w:rsidP="00C9292B">
      <w:pPr>
        <w:spacing w:before="240"/>
        <w:rPr>
          <w:rFonts w:ascii="Century Gothic" w:hAnsi="Century Gothic" w:cs="Arial"/>
          <w:lang w:val="en-US"/>
        </w:rPr>
      </w:pPr>
      <w:r w:rsidRPr="00922A59">
        <w:rPr>
          <w:rStyle w:val="adminTekstChar"/>
          <w:lang w:val="en-US"/>
        </w:rPr>
        <w:t>Word</w:t>
      </w:r>
      <w:r w:rsidR="00C9292B" w:rsidRPr="00922A59">
        <w:rPr>
          <w:rFonts w:ascii="Century Gothic" w:hAnsi="Century Gothic"/>
          <w:lang w:val="en-US"/>
        </w:rPr>
        <w:t xml:space="preserve">, </w:t>
      </w:r>
      <w:r w:rsidRPr="00922A59">
        <w:rPr>
          <w:rStyle w:val="adminTekstChar"/>
          <w:lang w:val="en-US"/>
        </w:rPr>
        <w:t>Excel</w:t>
      </w:r>
      <w:r w:rsidR="00C9292B" w:rsidRPr="00922A59">
        <w:rPr>
          <w:rFonts w:ascii="Century Gothic" w:hAnsi="Century Gothic"/>
          <w:lang w:val="en-US"/>
        </w:rPr>
        <w:t xml:space="preserve">, Pubmed, MemoQ, </w:t>
      </w:r>
      <w:r w:rsidR="00E302FC">
        <w:rPr>
          <w:rFonts w:ascii="Century Gothic" w:hAnsi="Century Gothic"/>
          <w:lang w:val="en-US"/>
        </w:rPr>
        <w:t xml:space="preserve">Memsource, </w:t>
      </w:r>
      <w:r w:rsidR="00BB045C">
        <w:rPr>
          <w:rFonts w:ascii="Century Gothic" w:hAnsi="Century Gothic"/>
          <w:lang w:val="en-US"/>
        </w:rPr>
        <w:t xml:space="preserve">Trados Studio, </w:t>
      </w:r>
      <w:r w:rsidR="00C9292B" w:rsidRPr="00922A59">
        <w:rPr>
          <w:rFonts w:ascii="Century Gothic" w:hAnsi="Century Gothic"/>
          <w:lang w:val="en-US"/>
        </w:rPr>
        <w:t>Ome</w:t>
      </w:r>
      <w:r w:rsidR="00D14A56">
        <w:rPr>
          <w:rFonts w:ascii="Century Gothic" w:hAnsi="Century Gothic"/>
          <w:lang w:val="en-US"/>
        </w:rPr>
        <w:t>g</w:t>
      </w:r>
      <w:r w:rsidR="00C9292B" w:rsidRPr="00922A59">
        <w:rPr>
          <w:rFonts w:ascii="Century Gothic" w:hAnsi="Century Gothic"/>
          <w:lang w:val="en-US"/>
        </w:rPr>
        <w:t>aT, DéjàVu,</w:t>
      </w:r>
      <w:r w:rsidR="0046241B" w:rsidRPr="00922A59">
        <w:rPr>
          <w:rFonts w:ascii="Century Gothic" w:hAnsi="Century Gothic"/>
          <w:lang w:val="en-US"/>
        </w:rPr>
        <w:t xml:space="preserve"> Html.</w:t>
      </w:r>
    </w:p>
    <w:p w14:paraId="3C1074D4" w14:textId="77777777" w:rsidR="00DC4250" w:rsidRPr="00922A59" w:rsidRDefault="00DC4250" w:rsidP="004D5829">
      <w:pPr>
        <w:rPr>
          <w:rFonts w:ascii="Century Gothic" w:hAnsi="Century Gothic"/>
          <w:lang w:val="en-US"/>
        </w:rPr>
      </w:pPr>
    </w:p>
    <w:p w14:paraId="70B0CEDC" w14:textId="236EB2DC" w:rsidR="005E21D6" w:rsidRPr="00922A59" w:rsidRDefault="005E21D6" w:rsidP="005E21D6">
      <w:pPr>
        <w:pStyle w:val="adminTitel"/>
        <w:rPr>
          <w:lang w:val="en-US"/>
        </w:rPr>
      </w:pPr>
      <w:r>
        <w:rPr>
          <w:lang w:val="en-US"/>
        </w:rPr>
        <w:t>Interests</w:t>
      </w:r>
    </w:p>
    <w:p w14:paraId="5DB69E7F" w14:textId="3B5E6322" w:rsidR="005E21D6" w:rsidRPr="00922A59" w:rsidRDefault="005E21D6" w:rsidP="0001291E">
      <w:pPr>
        <w:spacing w:before="24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Nature &amp; ecology, healthy lifestyle, history</w:t>
      </w:r>
    </w:p>
    <w:sectPr w:rsidR="005E21D6" w:rsidRPr="00922A59" w:rsidSect="00793FE4">
      <w:footerReference w:type="default" r:id="rId10"/>
      <w:footerReference w:type="first" r:id="rId11"/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A34E" w14:textId="77777777" w:rsidR="00BB7FB2" w:rsidRDefault="00BB7FB2" w:rsidP="009D0B3B">
      <w:pPr>
        <w:spacing w:line="240" w:lineRule="auto"/>
      </w:pPr>
      <w:r>
        <w:separator/>
      </w:r>
    </w:p>
    <w:p w14:paraId="29EEDF4C" w14:textId="77777777" w:rsidR="00BB7FB2" w:rsidRDefault="00BB7FB2"/>
  </w:endnote>
  <w:endnote w:type="continuationSeparator" w:id="0">
    <w:p w14:paraId="33109A20" w14:textId="77777777" w:rsidR="00BB7FB2" w:rsidRDefault="00BB7FB2" w:rsidP="009D0B3B">
      <w:pPr>
        <w:spacing w:line="240" w:lineRule="auto"/>
      </w:pPr>
      <w:r>
        <w:continuationSeparator/>
      </w:r>
    </w:p>
    <w:p w14:paraId="1EF584E2" w14:textId="77777777" w:rsidR="00BB7FB2" w:rsidRDefault="00BB7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52185"/>
      <w:docPartObj>
        <w:docPartGallery w:val="Page Numbers (Bottom of Page)"/>
        <w:docPartUnique/>
      </w:docPartObj>
    </w:sdtPr>
    <w:sdtEndPr/>
    <w:sdtContent>
      <w:p w14:paraId="0FF8840F" w14:textId="77777777" w:rsidR="00680C1E" w:rsidRDefault="00680C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54" w:rsidRPr="00302054">
          <w:rPr>
            <w:noProof/>
            <w:lang w:val="nl-NL"/>
          </w:rPr>
          <w:t>2</w:t>
        </w:r>
        <w:r>
          <w:fldChar w:fldCharType="end"/>
        </w:r>
      </w:p>
    </w:sdtContent>
  </w:sdt>
  <w:p w14:paraId="4BEEEA72" w14:textId="77777777" w:rsidR="009D0B3B" w:rsidRDefault="009D0B3B">
    <w:pPr>
      <w:pStyle w:val="Footer"/>
    </w:pPr>
  </w:p>
  <w:p w14:paraId="27A4FDB1" w14:textId="77777777" w:rsidR="007C445D" w:rsidRDefault="007C44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063307"/>
      <w:docPartObj>
        <w:docPartGallery w:val="Page Numbers (Bottom of Page)"/>
        <w:docPartUnique/>
      </w:docPartObj>
    </w:sdtPr>
    <w:sdtEndPr/>
    <w:sdtContent>
      <w:p w14:paraId="029A9FC3" w14:textId="77777777" w:rsidR="009D0B3B" w:rsidRDefault="009D0B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54" w:rsidRPr="00302054">
          <w:rPr>
            <w:noProof/>
            <w:lang w:val="nl-NL"/>
          </w:rPr>
          <w:t>1</w:t>
        </w:r>
        <w:r>
          <w:fldChar w:fldCharType="end"/>
        </w:r>
      </w:p>
    </w:sdtContent>
  </w:sdt>
  <w:p w14:paraId="00EFBB9C" w14:textId="77777777" w:rsidR="009D0B3B" w:rsidRDefault="009D0B3B">
    <w:pPr>
      <w:pStyle w:val="Footer"/>
    </w:pPr>
  </w:p>
  <w:p w14:paraId="07FCF2E5" w14:textId="77777777" w:rsidR="007C445D" w:rsidRDefault="007C44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6CE3" w14:textId="77777777" w:rsidR="00BB7FB2" w:rsidRDefault="00BB7FB2" w:rsidP="009D0B3B">
      <w:pPr>
        <w:spacing w:line="240" w:lineRule="auto"/>
      </w:pPr>
      <w:r>
        <w:separator/>
      </w:r>
    </w:p>
    <w:p w14:paraId="49ED0D6A" w14:textId="77777777" w:rsidR="00BB7FB2" w:rsidRDefault="00BB7FB2"/>
  </w:footnote>
  <w:footnote w:type="continuationSeparator" w:id="0">
    <w:p w14:paraId="7C4CA4EB" w14:textId="77777777" w:rsidR="00BB7FB2" w:rsidRDefault="00BB7FB2" w:rsidP="009D0B3B">
      <w:pPr>
        <w:spacing w:line="240" w:lineRule="auto"/>
      </w:pPr>
      <w:r>
        <w:continuationSeparator/>
      </w:r>
    </w:p>
    <w:p w14:paraId="235FCC40" w14:textId="77777777" w:rsidR="00BB7FB2" w:rsidRDefault="00BB7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226B"/>
    <w:multiLevelType w:val="hybridMultilevel"/>
    <w:tmpl w:val="70143EF6"/>
    <w:lvl w:ilvl="0" w:tplc="33CCAA3C">
      <w:start w:val="472"/>
      <w:numFmt w:val="bullet"/>
      <w:lvlText w:val="-"/>
      <w:lvlJc w:val="left"/>
      <w:pPr>
        <w:ind w:left="249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B450A83"/>
    <w:multiLevelType w:val="hybridMultilevel"/>
    <w:tmpl w:val="01126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D2C"/>
    <w:multiLevelType w:val="hybridMultilevel"/>
    <w:tmpl w:val="6924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6DF3"/>
    <w:multiLevelType w:val="hybridMultilevel"/>
    <w:tmpl w:val="AB28C3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799C"/>
    <w:multiLevelType w:val="hybridMultilevel"/>
    <w:tmpl w:val="6CE632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FC0A7A"/>
    <w:multiLevelType w:val="hybridMultilevel"/>
    <w:tmpl w:val="4F46C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751E"/>
    <w:multiLevelType w:val="hybridMultilevel"/>
    <w:tmpl w:val="C6EA7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90"/>
    <w:rsid w:val="0001291E"/>
    <w:rsid w:val="00037816"/>
    <w:rsid w:val="00045097"/>
    <w:rsid w:val="0004534D"/>
    <w:rsid w:val="00066448"/>
    <w:rsid w:val="00070BC4"/>
    <w:rsid w:val="0007799F"/>
    <w:rsid w:val="00081358"/>
    <w:rsid w:val="00092618"/>
    <w:rsid w:val="000C6DCF"/>
    <w:rsid w:val="000E17AF"/>
    <w:rsid w:val="000F6506"/>
    <w:rsid w:val="001034E4"/>
    <w:rsid w:val="00104104"/>
    <w:rsid w:val="00105846"/>
    <w:rsid w:val="0010678D"/>
    <w:rsid w:val="00107BBB"/>
    <w:rsid w:val="001210A6"/>
    <w:rsid w:val="00127DAB"/>
    <w:rsid w:val="00134736"/>
    <w:rsid w:val="00135B4E"/>
    <w:rsid w:val="001609FE"/>
    <w:rsid w:val="001662A1"/>
    <w:rsid w:val="00191D21"/>
    <w:rsid w:val="00194937"/>
    <w:rsid w:val="001B4EE5"/>
    <w:rsid w:val="001C4494"/>
    <w:rsid w:val="001D2B0A"/>
    <w:rsid w:val="001E6FFB"/>
    <w:rsid w:val="001F116F"/>
    <w:rsid w:val="00205D75"/>
    <w:rsid w:val="00212125"/>
    <w:rsid w:val="00214466"/>
    <w:rsid w:val="00214E38"/>
    <w:rsid w:val="00216D91"/>
    <w:rsid w:val="00223393"/>
    <w:rsid w:val="0022376C"/>
    <w:rsid w:val="00263892"/>
    <w:rsid w:val="00263921"/>
    <w:rsid w:val="002744DF"/>
    <w:rsid w:val="00297DEC"/>
    <w:rsid w:val="002A5275"/>
    <w:rsid w:val="002C2D0A"/>
    <w:rsid w:val="002C7651"/>
    <w:rsid w:val="002D4308"/>
    <w:rsid w:val="002D58F6"/>
    <w:rsid w:val="002F2203"/>
    <w:rsid w:val="00302054"/>
    <w:rsid w:val="00315192"/>
    <w:rsid w:val="00345141"/>
    <w:rsid w:val="003B0B76"/>
    <w:rsid w:val="003B5F39"/>
    <w:rsid w:val="003E2CD4"/>
    <w:rsid w:val="003E6C43"/>
    <w:rsid w:val="00410152"/>
    <w:rsid w:val="00431CF1"/>
    <w:rsid w:val="00435976"/>
    <w:rsid w:val="00436D28"/>
    <w:rsid w:val="00451A1A"/>
    <w:rsid w:val="0046241B"/>
    <w:rsid w:val="004718D2"/>
    <w:rsid w:val="004B29C7"/>
    <w:rsid w:val="004C12B9"/>
    <w:rsid w:val="004D2477"/>
    <w:rsid w:val="004D4802"/>
    <w:rsid w:val="004D5829"/>
    <w:rsid w:val="004E409C"/>
    <w:rsid w:val="004F4694"/>
    <w:rsid w:val="005129E9"/>
    <w:rsid w:val="00513945"/>
    <w:rsid w:val="005927DE"/>
    <w:rsid w:val="005A007A"/>
    <w:rsid w:val="005A46A3"/>
    <w:rsid w:val="005E21D6"/>
    <w:rsid w:val="005F138A"/>
    <w:rsid w:val="00600E82"/>
    <w:rsid w:val="006062E6"/>
    <w:rsid w:val="006068F3"/>
    <w:rsid w:val="00607AE6"/>
    <w:rsid w:val="006131AD"/>
    <w:rsid w:val="00650F62"/>
    <w:rsid w:val="00651F3A"/>
    <w:rsid w:val="006608BD"/>
    <w:rsid w:val="00672BCC"/>
    <w:rsid w:val="00673CB4"/>
    <w:rsid w:val="00680C1E"/>
    <w:rsid w:val="00685189"/>
    <w:rsid w:val="00687A47"/>
    <w:rsid w:val="00691D71"/>
    <w:rsid w:val="00692363"/>
    <w:rsid w:val="006A13D6"/>
    <w:rsid w:val="006D42E3"/>
    <w:rsid w:val="006D4DCE"/>
    <w:rsid w:val="006D5A0C"/>
    <w:rsid w:val="006E21E0"/>
    <w:rsid w:val="006E4226"/>
    <w:rsid w:val="006E6190"/>
    <w:rsid w:val="00705B9A"/>
    <w:rsid w:val="00745C3B"/>
    <w:rsid w:val="0077218C"/>
    <w:rsid w:val="0078441F"/>
    <w:rsid w:val="00790D1C"/>
    <w:rsid w:val="00792DA1"/>
    <w:rsid w:val="00793FE4"/>
    <w:rsid w:val="007C2817"/>
    <w:rsid w:val="007C445D"/>
    <w:rsid w:val="007E29CD"/>
    <w:rsid w:val="007E2F17"/>
    <w:rsid w:val="007E7690"/>
    <w:rsid w:val="00810BE7"/>
    <w:rsid w:val="0081198B"/>
    <w:rsid w:val="0081474A"/>
    <w:rsid w:val="00815AA9"/>
    <w:rsid w:val="0083621C"/>
    <w:rsid w:val="008558E4"/>
    <w:rsid w:val="008564EF"/>
    <w:rsid w:val="00861564"/>
    <w:rsid w:val="00867387"/>
    <w:rsid w:val="00867E50"/>
    <w:rsid w:val="008901C1"/>
    <w:rsid w:val="00890C49"/>
    <w:rsid w:val="008E03BB"/>
    <w:rsid w:val="008E5E95"/>
    <w:rsid w:val="008F2979"/>
    <w:rsid w:val="00911EDB"/>
    <w:rsid w:val="00917258"/>
    <w:rsid w:val="00922A59"/>
    <w:rsid w:val="00926701"/>
    <w:rsid w:val="0093447F"/>
    <w:rsid w:val="00937169"/>
    <w:rsid w:val="009441D5"/>
    <w:rsid w:val="00952AE3"/>
    <w:rsid w:val="009605FD"/>
    <w:rsid w:val="00964E25"/>
    <w:rsid w:val="009659F5"/>
    <w:rsid w:val="00976D3E"/>
    <w:rsid w:val="00993E7D"/>
    <w:rsid w:val="00994962"/>
    <w:rsid w:val="0099722B"/>
    <w:rsid w:val="009B3FC4"/>
    <w:rsid w:val="009C6013"/>
    <w:rsid w:val="009D0B3B"/>
    <w:rsid w:val="009D436D"/>
    <w:rsid w:val="009D6C6F"/>
    <w:rsid w:val="009E2D48"/>
    <w:rsid w:val="009F7BCD"/>
    <w:rsid w:val="00A02064"/>
    <w:rsid w:val="00A0435E"/>
    <w:rsid w:val="00A07FBE"/>
    <w:rsid w:val="00A45558"/>
    <w:rsid w:val="00A5020A"/>
    <w:rsid w:val="00A56855"/>
    <w:rsid w:val="00A67730"/>
    <w:rsid w:val="00A759E5"/>
    <w:rsid w:val="00A774CF"/>
    <w:rsid w:val="00A81A34"/>
    <w:rsid w:val="00AA30CA"/>
    <w:rsid w:val="00AA4A18"/>
    <w:rsid w:val="00AC79E7"/>
    <w:rsid w:val="00AD4535"/>
    <w:rsid w:val="00AE4F9B"/>
    <w:rsid w:val="00AF0C32"/>
    <w:rsid w:val="00B0119D"/>
    <w:rsid w:val="00B047D3"/>
    <w:rsid w:val="00B14368"/>
    <w:rsid w:val="00B17A5B"/>
    <w:rsid w:val="00B2416E"/>
    <w:rsid w:val="00B4156A"/>
    <w:rsid w:val="00B45FBB"/>
    <w:rsid w:val="00B639B0"/>
    <w:rsid w:val="00B82D6A"/>
    <w:rsid w:val="00BB045C"/>
    <w:rsid w:val="00BB2391"/>
    <w:rsid w:val="00BB5585"/>
    <w:rsid w:val="00BB7FB2"/>
    <w:rsid w:val="00BD71FF"/>
    <w:rsid w:val="00BD7554"/>
    <w:rsid w:val="00BD766E"/>
    <w:rsid w:val="00BE4C65"/>
    <w:rsid w:val="00C06ACB"/>
    <w:rsid w:val="00C27853"/>
    <w:rsid w:val="00C33924"/>
    <w:rsid w:val="00C623A4"/>
    <w:rsid w:val="00C75443"/>
    <w:rsid w:val="00C85119"/>
    <w:rsid w:val="00C9292B"/>
    <w:rsid w:val="00C96B19"/>
    <w:rsid w:val="00CA7938"/>
    <w:rsid w:val="00CB1B0D"/>
    <w:rsid w:val="00CC45FF"/>
    <w:rsid w:val="00CE0FE0"/>
    <w:rsid w:val="00D14A56"/>
    <w:rsid w:val="00D41205"/>
    <w:rsid w:val="00D616F1"/>
    <w:rsid w:val="00D8443B"/>
    <w:rsid w:val="00D951EE"/>
    <w:rsid w:val="00DA59B7"/>
    <w:rsid w:val="00DA734D"/>
    <w:rsid w:val="00DB424A"/>
    <w:rsid w:val="00DB6481"/>
    <w:rsid w:val="00DC4250"/>
    <w:rsid w:val="00DC549C"/>
    <w:rsid w:val="00DF1FEA"/>
    <w:rsid w:val="00DF314A"/>
    <w:rsid w:val="00DF7400"/>
    <w:rsid w:val="00E302FC"/>
    <w:rsid w:val="00E750F1"/>
    <w:rsid w:val="00E766D4"/>
    <w:rsid w:val="00E8662E"/>
    <w:rsid w:val="00EA4270"/>
    <w:rsid w:val="00EA4C7C"/>
    <w:rsid w:val="00EE759F"/>
    <w:rsid w:val="00EF0939"/>
    <w:rsid w:val="00EF32C5"/>
    <w:rsid w:val="00F115C9"/>
    <w:rsid w:val="00F1299B"/>
    <w:rsid w:val="00F23836"/>
    <w:rsid w:val="00F33778"/>
    <w:rsid w:val="00F510E8"/>
    <w:rsid w:val="00F52B49"/>
    <w:rsid w:val="00F63D0A"/>
    <w:rsid w:val="00F8228A"/>
    <w:rsid w:val="00F90369"/>
    <w:rsid w:val="00FA2935"/>
    <w:rsid w:val="00FA7157"/>
    <w:rsid w:val="00FD0998"/>
    <w:rsid w:val="00FD6249"/>
    <w:rsid w:val="5A2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,"/>
  <w14:docId w14:val="4F8CED49"/>
  <w15:docId w15:val="{0F5B4BE2-1BD7-4DD6-8669-1C7366B8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F1FEA"/>
    <w:rPr>
      <w:rFonts w:eastAsiaTheme="minorEastAsia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F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31CF1"/>
    <w:pPr>
      <w:numPr>
        <w:ilvl w:val="1"/>
      </w:numP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31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asthead">
    <w:name w:val="Masthead"/>
    <w:basedOn w:val="Heading1"/>
    <w:link w:val="MastheadChar"/>
    <w:locked/>
    <w:rsid w:val="00DF1FEA"/>
    <w:pPr>
      <w:keepNext w:val="0"/>
      <w:keepLines w:val="0"/>
      <w:spacing w:before="0"/>
      <w:contextualSpacing/>
    </w:pPr>
    <w:rPr>
      <w:rFonts w:ascii="Bookman Old Style" w:hAnsi="Bookman Old Style" w:cs="Times New Roman"/>
      <w:b w:val="0"/>
      <w:bCs w:val="0"/>
      <w:i/>
      <w:color w:val="990033"/>
      <w:sz w:val="7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F1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A"/>
    <w:rPr>
      <w:rFonts w:ascii="Tahoma" w:eastAsiaTheme="minorEastAsia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locked/>
    <w:rsid w:val="004D5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3B"/>
    <w:rPr>
      <w:rFonts w:eastAsiaTheme="minorEastAsia"/>
      <w:lang w:eastAsia="nl-BE"/>
    </w:rPr>
  </w:style>
  <w:style w:type="paragraph" w:styleId="Footer">
    <w:name w:val="footer"/>
    <w:basedOn w:val="Normal"/>
    <w:link w:val="Footer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3B"/>
    <w:rPr>
      <w:rFonts w:eastAsiaTheme="minorEastAsia"/>
      <w:lang w:eastAsia="nl-BE"/>
    </w:rPr>
  </w:style>
  <w:style w:type="table" w:styleId="TableGrid">
    <w:name w:val="Table Grid"/>
    <w:basedOn w:val="TableNormal"/>
    <w:uiPriority w:val="59"/>
    <w:locked/>
    <w:rsid w:val="00160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minTitel">
    <w:name w:val="adminTitel"/>
    <w:basedOn w:val="Normal"/>
    <w:link w:val="adminTitelChar"/>
    <w:qFormat/>
    <w:rsid w:val="00B639B0"/>
    <w:pPr>
      <w:pBdr>
        <w:bottom w:val="single" w:sz="18" w:space="1" w:color="002060"/>
      </w:pBdr>
      <w:spacing w:before="360" w:after="12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214E38"/>
    <w:rPr>
      <w:color w:val="808080"/>
    </w:rPr>
  </w:style>
  <w:style w:type="character" w:customStyle="1" w:styleId="adminTitelChar">
    <w:name w:val="adminTitel Char"/>
    <w:basedOn w:val="DefaultParagraphFont"/>
    <w:link w:val="adminTitel"/>
    <w:rsid w:val="00B639B0"/>
    <w:rPr>
      <w:rFonts w:ascii="Century Gothic" w:eastAsiaTheme="minorEastAsia" w:hAnsi="Century Gothic"/>
      <w:b/>
      <w:color w:val="002060"/>
      <w:sz w:val="24"/>
      <w:szCs w:val="24"/>
      <w:lang w:eastAsia="nl-BE"/>
    </w:rPr>
  </w:style>
  <w:style w:type="paragraph" w:customStyle="1" w:styleId="adminTekst">
    <w:name w:val="adminTekst"/>
    <w:basedOn w:val="Normal"/>
    <w:link w:val="adminTekstChar"/>
    <w:qFormat/>
    <w:rsid w:val="00214E38"/>
    <w:pPr>
      <w:tabs>
        <w:tab w:val="left" w:pos="8364"/>
      </w:tabs>
      <w:spacing w:before="240"/>
    </w:pPr>
    <w:rPr>
      <w:rFonts w:ascii="Century Gothic" w:hAnsi="Century Gothic"/>
    </w:rPr>
  </w:style>
  <w:style w:type="paragraph" w:customStyle="1" w:styleId="adminTekstVet">
    <w:name w:val="adminTekstVet"/>
    <w:basedOn w:val="Normal"/>
    <w:link w:val="adminTekstVetChar"/>
    <w:qFormat/>
    <w:rsid w:val="004C12B9"/>
    <w:pPr>
      <w:tabs>
        <w:tab w:val="left" w:pos="8364"/>
      </w:tabs>
      <w:spacing w:before="240"/>
    </w:pPr>
    <w:rPr>
      <w:rFonts w:ascii="Century Gothic" w:hAnsi="Century Gothic"/>
      <w:b/>
    </w:rPr>
  </w:style>
  <w:style w:type="character" w:customStyle="1" w:styleId="adminTekstChar">
    <w:name w:val="adminTekst Char"/>
    <w:basedOn w:val="DefaultParagraphFont"/>
    <w:link w:val="adminTekst"/>
    <w:rsid w:val="00214E38"/>
    <w:rPr>
      <w:rFonts w:ascii="Century Gothic" w:eastAsiaTheme="minorEastAsia" w:hAnsi="Century Gothic"/>
      <w:lang w:eastAsia="nl-BE"/>
    </w:rPr>
  </w:style>
  <w:style w:type="paragraph" w:customStyle="1" w:styleId="adminHeader">
    <w:name w:val="adminHeader"/>
    <w:basedOn w:val="Masthead"/>
    <w:link w:val="adminHeaderChar"/>
    <w:qFormat/>
    <w:rsid w:val="00205D75"/>
    <w:pPr>
      <w:ind w:right="-66"/>
      <w:jc w:val="center"/>
    </w:pPr>
    <w:rPr>
      <w:rFonts w:ascii="Century Gothic" w:hAnsi="Century Gothic" w:cs="Arial"/>
      <w:b/>
      <w:i w:val="0"/>
      <w:color w:val="002776"/>
      <w:sz w:val="60"/>
      <w:szCs w:val="60"/>
    </w:rPr>
  </w:style>
  <w:style w:type="character" w:customStyle="1" w:styleId="adminTekstVetChar">
    <w:name w:val="adminTekstVet Char"/>
    <w:basedOn w:val="DefaultParagraphFont"/>
    <w:link w:val="adminTekstVet"/>
    <w:rsid w:val="004C12B9"/>
    <w:rPr>
      <w:rFonts w:ascii="Century Gothic" w:eastAsiaTheme="minorEastAsia" w:hAnsi="Century Gothic"/>
      <w:b/>
      <w:lang w:eastAsia="nl-BE"/>
    </w:rPr>
  </w:style>
  <w:style w:type="paragraph" w:customStyle="1" w:styleId="adminbirth">
    <w:name w:val="admin_birth"/>
    <w:basedOn w:val="Masthead"/>
    <w:link w:val="adminbirthChar"/>
    <w:qFormat/>
    <w:rsid w:val="00205D75"/>
    <w:pPr>
      <w:ind w:right="-66"/>
      <w:jc w:val="center"/>
    </w:pPr>
    <w:rPr>
      <w:rFonts w:ascii="Century Gothic" w:hAnsi="Century Gothic" w:cs="Arial"/>
      <w:i w:val="0"/>
      <w:color w:val="002776"/>
      <w:sz w:val="16"/>
      <w:szCs w:val="16"/>
    </w:rPr>
  </w:style>
  <w:style w:type="character" w:customStyle="1" w:styleId="MastheadChar">
    <w:name w:val="Masthead Char"/>
    <w:basedOn w:val="Heading1Char"/>
    <w:link w:val="Masthead"/>
    <w:rsid w:val="00205D75"/>
    <w:rPr>
      <w:rFonts w:ascii="Bookman Old Style" w:eastAsiaTheme="majorEastAsia" w:hAnsi="Bookman Old Style" w:cs="Times New Roman"/>
      <w:b w:val="0"/>
      <w:bCs w:val="0"/>
      <w:i/>
      <w:color w:val="990033"/>
      <w:sz w:val="72"/>
      <w:szCs w:val="20"/>
      <w:lang w:eastAsia="nl-BE"/>
    </w:rPr>
  </w:style>
  <w:style w:type="character" w:customStyle="1" w:styleId="adminHeaderChar">
    <w:name w:val="adminHeader Char"/>
    <w:basedOn w:val="MastheadChar"/>
    <w:link w:val="adminHeader"/>
    <w:rsid w:val="00205D75"/>
    <w:rPr>
      <w:rFonts w:ascii="Century Gothic" w:eastAsiaTheme="majorEastAsia" w:hAnsi="Century Gothic" w:cs="Arial"/>
      <w:b/>
      <w:bCs w:val="0"/>
      <w:i w:val="0"/>
      <w:color w:val="002776"/>
      <w:sz w:val="60"/>
      <w:szCs w:val="60"/>
      <w:lang w:eastAsia="nl-BE"/>
    </w:rPr>
  </w:style>
  <w:style w:type="character" w:customStyle="1" w:styleId="adminbirthChar">
    <w:name w:val="admin_birth Char"/>
    <w:basedOn w:val="MastheadChar"/>
    <w:link w:val="adminbirth"/>
    <w:rsid w:val="00205D75"/>
    <w:rPr>
      <w:rFonts w:ascii="Century Gothic" w:eastAsiaTheme="majorEastAsia" w:hAnsi="Century Gothic" w:cs="Arial"/>
      <w:b w:val="0"/>
      <w:bCs w:val="0"/>
      <w:i w:val="0"/>
      <w:color w:val="002776"/>
      <w:sz w:val="16"/>
      <w:szCs w:val="16"/>
      <w:lang w:eastAsia="nl-BE"/>
    </w:rPr>
  </w:style>
  <w:style w:type="character" w:styleId="Hyperlink">
    <w:name w:val="Hyperlink"/>
    <w:basedOn w:val="DefaultParagraphFont"/>
    <w:uiPriority w:val="99"/>
    <w:unhideWhenUsed/>
    <w:locked/>
    <w:rsid w:val="00937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BPEIRS\Downloads\administratief_bediende_styled%20(6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EB54-8851-4F63-956D-F0298741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administratief_bediende_styled (6)</Template>
  <TotalTime>24</TotalTime>
  <Pages>2</Pages>
  <Words>239</Words>
  <Characters>1363</Characters>
  <Application>Microsoft Office Word</Application>
  <DocSecurity>0</DocSecurity>
  <Lines>11</Lines>
  <Paragraphs>3</Paragraphs>
  <ScaleCrop>false</ScaleCrop>
  <Company>VDAB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BPEIRS</dc:creator>
  <cp:lastModifiedBy>3BE - Michiel Verfaillie</cp:lastModifiedBy>
  <cp:revision>28</cp:revision>
  <cp:lastPrinted>2015-11-09T12:21:00Z</cp:lastPrinted>
  <dcterms:created xsi:type="dcterms:W3CDTF">2019-10-31T10:10:00Z</dcterms:created>
  <dcterms:modified xsi:type="dcterms:W3CDTF">2022-03-26T09:18:00Z</dcterms:modified>
</cp:coreProperties>
</file>