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C37A" w14:textId="77777777" w:rsidR="0003021F" w:rsidRPr="0003021F" w:rsidRDefault="005400E3" w:rsidP="0003021F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RESUME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9731"/>
        <w:gridCol w:w="774"/>
      </w:tblGrid>
      <w:tr w:rsidR="00083491" w:rsidRPr="00FA7B5B" w14:paraId="122AC39B" w14:textId="77777777" w:rsidTr="00BC3EB2">
        <w:trPr>
          <w:trHeight w:val="127"/>
        </w:trPr>
        <w:tc>
          <w:tcPr>
            <w:tcW w:w="9839" w:type="dxa"/>
            <w:gridSpan w:val="2"/>
          </w:tcPr>
          <w:tbl>
            <w:tblPr>
              <w:tblW w:w="5147" w:type="dxa"/>
              <w:tblBorders>
                <w:top w:val="single" w:sz="8" w:space="0" w:color="AEBAD5"/>
                <w:bottom w:val="single" w:sz="8" w:space="0" w:color="AEBAD5"/>
              </w:tblBorders>
              <w:tblLayout w:type="fixed"/>
              <w:tblLook w:val="0680" w:firstRow="0" w:lastRow="0" w:firstColumn="1" w:lastColumn="0" w:noHBand="1" w:noVBand="1"/>
            </w:tblPr>
            <w:tblGrid>
              <w:gridCol w:w="5147"/>
            </w:tblGrid>
            <w:tr w:rsidR="00083491" w:rsidRPr="00DB23AB" w14:paraId="122AC37C" w14:textId="77777777" w:rsidTr="00BC3EB2">
              <w:trPr>
                <w:trHeight w:val="533"/>
              </w:trPr>
              <w:tc>
                <w:tcPr>
                  <w:tcW w:w="5147" w:type="dxa"/>
                </w:tcPr>
                <w:p w14:paraId="122AC37B" w14:textId="77777777" w:rsidR="00083491" w:rsidRPr="00DB23AB" w:rsidRDefault="009F0D22" w:rsidP="00E6731E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DB23AB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NAME</w:t>
                  </w:r>
                  <w:r w:rsidR="00DB23AB" w:rsidRPr="00DB23AB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:</w:t>
                  </w:r>
                  <w:r w:rsidR="00E6731E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Shanta</w:t>
                  </w:r>
                  <w:r w:rsidR="0003021F" w:rsidRPr="00DB23AB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</w:rPr>
                    <w:t>Bhowmik</w:t>
                  </w:r>
                </w:p>
              </w:tc>
            </w:tr>
            <w:tr w:rsidR="00083491" w:rsidRPr="002D44B0" w14:paraId="122AC37E" w14:textId="77777777" w:rsidTr="00BC3EB2">
              <w:trPr>
                <w:trHeight w:val="260"/>
              </w:trPr>
              <w:tc>
                <w:tcPr>
                  <w:tcW w:w="5147" w:type="dxa"/>
                </w:tcPr>
                <w:p w14:paraId="122AC37D" w14:textId="77777777" w:rsidR="00083491" w:rsidRPr="0003021F" w:rsidRDefault="002972FD" w:rsidP="00E673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D</w:t>
                  </w:r>
                  <w:r w:rsidR="001F0096"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ate of Birth :</w:t>
                  </w:r>
                  <w:r w:rsidR="00DB3773">
                    <w:rPr>
                      <w:rFonts w:ascii="Arial" w:hAnsi="Arial" w:cs="Arial"/>
                      <w:b/>
                      <w:bCs/>
                      <w:color w:val="000000"/>
                    </w:rPr>
                    <w:t>14/04</w:t>
                  </w:r>
                  <w:r w:rsidR="0003021F"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/199</w:t>
                  </w:r>
                  <w:r w:rsidR="00E6731E">
                    <w:rPr>
                      <w:rFonts w:ascii="Arial" w:hAnsi="Arial" w:cs="Arial"/>
                      <w:b/>
                      <w:bCs/>
                      <w:color w:val="000000"/>
                    </w:rPr>
                    <w:t>0</w:t>
                  </w:r>
                </w:p>
              </w:tc>
            </w:tr>
          </w:tbl>
          <w:tbl>
            <w:tblPr>
              <w:tblpPr w:leftFromText="180" w:rightFromText="180" w:vertAnchor="text" w:horzAnchor="margin" w:tblpY="205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5070"/>
            </w:tblGrid>
            <w:tr w:rsidR="0003021F" w:rsidRPr="002D44B0" w14:paraId="122AC380" w14:textId="77777777" w:rsidTr="00BC3EB2">
              <w:trPr>
                <w:trHeight w:val="242"/>
              </w:trPr>
              <w:tc>
                <w:tcPr>
                  <w:tcW w:w="507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22AC37F" w14:textId="77777777" w:rsidR="0003021F" w:rsidRPr="0003021F" w:rsidRDefault="0003021F" w:rsidP="0003021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Contact</w:t>
                  </w:r>
                </w:p>
              </w:tc>
            </w:tr>
            <w:tr w:rsidR="0003021F" w:rsidRPr="00FA7B5B" w14:paraId="122AC383" w14:textId="77777777" w:rsidTr="00BC3EB2">
              <w:trPr>
                <w:trHeight w:val="698"/>
              </w:trPr>
              <w:tc>
                <w:tcPr>
                  <w:tcW w:w="507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22AC381" w14:textId="77777777" w:rsidR="0003021F" w:rsidRPr="0003021F" w:rsidRDefault="00DB23AB" w:rsidP="0003021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Tel : </w:t>
                  </w:r>
                  <w:r w:rsidR="00482F4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(+91) </w:t>
                  </w:r>
                  <w:r w:rsidR="00A565BA">
                    <w:rPr>
                      <w:rFonts w:ascii="Arial" w:hAnsi="Arial" w:cs="Arial"/>
                      <w:b/>
                      <w:bCs/>
                      <w:color w:val="000000"/>
                    </w:rPr>
                    <w:t>9875317516</w:t>
                  </w:r>
                </w:p>
                <w:p w14:paraId="122AC382" w14:textId="2DE38892" w:rsidR="0003021F" w:rsidRPr="00FA7B5B" w:rsidRDefault="0003021F" w:rsidP="0036300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e-mail</w:t>
                  </w:r>
                  <w:r w:rsidR="00DB3773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 xml:space="preserve"> : </w:t>
                  </w:r>
                  <w:r w:rsidR="00D50B60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shanta</w:t>
                  </w:r>
                  <w:r w:rsidR="00214E93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.</w:t>
                  </w:r>
                  <w:r w:rsidR="00137D4A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bhowmik1990</w:t>
                  </w:r>
                  <w:r w:rsidR="00D50B60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@gmail.com</w:t>
                  </w:r>
                </w:p>
              </w:tc>
            </w:tr>
          </w:tbl>
          <w:p w14:paraId="122AC384" w14:textId="77777777"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14:paraId="122AC385" w14:textId="77777777"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14:paraId="122AC386" w14:textId="77777777"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14:paraId="122AC387" w14:textId="77777777"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14:paraId="122AC388" w14:textId="77777777"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14:paraId="122AC389" w14:textId="77777777"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971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double" w:sz="6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9714"/>
            </w:tblGrid>
            <w:tr w:rsidR="0036137F" w:rsidRPr="002D44B0" w14:paraId="122AC38B" w14:textId="77777777" w:rsidTr="00E43957">
              <w:trPr>
                <w:trHeight w:val="136"/>
              </w:trPr>
              <w:tc>
                <w:tcPr>
                  <w:tcW w:w="9714" w:type="dxa"/>
                  <w:shd w:val="clear" w:color="auto" w:fill="EAEDF4"/>
                </w:tcPr>
                <w:p w14:paraId="122AC38A" w14:textId="77777777" w:rsidR="0036137F" w:rsidRPr="0003021F" w:rsidRDefault="0036137F" w:rsidP="008E513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Personal Details</w:t>
                  </w:r>
                </w:p>
              </w:tc>
            </w:tr>
            <w:tr w:rsidR="0036137F" w:rsidRPr="002D44B0" w14:paraId="122AC391" w14:textId="77777777" w:rsidTr="00E43957">
              <w:trPr>
                <w:trHeight w:val="273"/>
              </w:trPr>
              <w:tc>
                <w:tcPr>
                  <w:tcW w:w="9714" w:type="dxa"/>
                </w:tcPr>
                <w:p w14:paraId="122AC38C" w14:textId="77777777" w:rsidR="0036137F" w:rsidRDefault="0036137F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Nam</w:t>
                  </w:r>
                  <w:r w:rsidR="00A565B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e                          :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Mr. Shanta Bhowmik </w:t>
                  </w:r>
                </w:p>
                <w:p w14:paraId="122AC38D" w14:textId="77777777" w:rsidR="00FB5552" w:rsidRPr="00C40142" w:rsidRDefault="00FB5552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Fathers Name          :   Mr.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Sankar Bhowmik</w:t>
                  </w:r>
                </w:p>
                <w:p w14:paraId="122AC38E" w14:textId="77777777" w:rsidR="0036137F" w:rsidRPr="00C40142" w:rsidRDefault="0036137F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Gender                     : 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Male</w:t>
                  </w:r>
                </w:p>
                <w:p w14:paraId="122AC38F" w14:textId="77777777" w:rsidR="0036137F" w:rsidRPr="00C40142" w:rsidRDefault="0036137F" w:rsidP="0036137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Languages Known   :   English, Hindi, Bengali</w:t>
                  </w:r>
                  <w:r w:rsidR="003733C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( Native )</w:t>
                  </w:r>
                </w:p>
                <w:p w14:paraId="122AC390" w14:textId="77777777" w:rsidR="0036137F" w:rsidRPr="00467C02" w:rsidRDefault="0036137F" w:rsidP="00C22C5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C401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Permanent Address :   </w:t>
                  </w:r>
                  <w:r w:rsidR="00C22C52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45/1 Debinibash Road,</w:t>
                  </w:r>
                  <w:r w:rsidR="00B729D2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 xml:space="preserve"> Kolkata- </w:t>
                  </w:r>
                  <w:r w:rsidR="00C22C52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700074</w:t>
                  </w:r>
                  <w:r w:rsidR="00B729D2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, West Bengal</w:t>
                  </w:r>
                  <w:r w:rsidR="00C22C52">
                    <w:rPr>
                      <w:rFonts w:ascii="Arial" w:hAnsi="Arial" w:cs="Arial"/>
                      <w:b/>
                      <w:bCs/>
                      <w:color w:val="000000"/>
                      <w:lang w:val="fr-FR"/>
                    </w:rPr>
                    <w:t>, India</w:t>
                  </w:r>
                </w:p>
              </w:tc>
            </w:tr>
          </w:tbl>
          <w:p w14:paraId="122AC392" w14:textId="77777777" w:rsidR="0036137F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14:paraId="122AC393" w14:textId="77777777"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4" w:type="dxa"/>
          </w:tcPr>
          <w:p w14:paraId="122AC394" w14:textId="77777777" w:rsidR="009F2958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122AC395" w14:textId="77777777"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122AC396" w14:textId="77777777"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122AC397" w14:textId="77777777"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122AC398" w14:textId="77777777"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122AC399" w14:textId="77777777" w:rsidR="0003021F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122AC39A" w14:textId="77777777" w:rsidR="0003021F" w:rsidRPr="00FA7B5B" w:rsidRDefault="0003021F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36137F" w:rsidRPr="002D44B0" w14:paraId="122AC3CD" w14:textId="77777777" w:rsidTr="00BC3EB2">
        <w:trPr>
          <w:trHeight w:val="1141"/>
        </w:trPr>
        <w:tc>
          <w:tcPr>
            <w:tcW w:w="10613" w:type="dxa"/>
            <w:gridSpan w:val="3"/>
          </w:tcPr>
          <w:tbl>
            <w:tblPr>
              <w:tblW w:w="1046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66"/>
            </w:tblGrid>
            <w:tr w:rsidR="0036137F" w:rsidRPr="002D44B0" w14:paraId="122AC39D" w14:textId="77777777" w:rsidTr="00BC3EB2">
              <w:trPr>
                <w:trHeight w:val="127"/>
              </w:trPr>
              <w:tc>
                <w:tcPr>
                  <w:tcW w:w="1046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22AC39C" w14:textId="77777777" w:rsidR="0036137F" w:rsidRPr="0003021F" w:rsidRDefault="0036137F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bCs/>
                      <w:color w:val="000000"/>
                    </w:rPr>
                    <w:t>Objective</w:t>
                  </w:r>
                </w:p>
              </w:tc>
            </w:tr>
            <w:tr w:rsidR="0036137F" w:rsidRPr="002D44B0" w14:paraId="122AC39F" w14:textId="77777777" w:rsidTr="00BC3EB2">
              <w:trPr>
                <w:trHeight w:val="255"/>
              </w:trPr>
              <w:tc>
                <w:tcPr>
                  <w:tcW w:w="1046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22AC39E" w14:textId="77777777" w:rsidR="0036137F" w:rsidRPr="0003021F" w:rsidRDefault="0036137F" w:rsidP="00524105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03021F">
                    <w:rPr>
                      <w:rFonts w:ascii="Arial" w:hAnsi="Arial" w:cs="Arial"/>
                      <w:b/>
                      <w:color w:val="000000"/>
                    </w:rPr>
                    <w:t>To Secure a promising position that offers both a challenge and a good opportunity for growth</w:t>
                  </w:r>
                </w:p>
              </w:tc>
            </w:tr>
          </w:tbl>
          <w:p w14:paraId="122AC3A0" w14:textId="77777777" w:rsidR="0036137F" w:rsidRDefault="0036137F" w:rsidP="008A7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2AC3A1" w14:textId="77777777" w:rsidR="0036137F" w:rsidRDefault="0036137F" w:rsidP="00D26761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318"/>
              <w:tblOverlap w:val="never"/>
              <w:tblW w:w="10445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45"/>
            </w:tblGrid>
            <w:tr w:rsidR="006143AE" w:rsidRPr="002D44B0" w14:paraId="122AC3A3" w14:textId="77777777" w:rsidTr="008576F1">
              <w:trPr>
                <w:trHeight w:val="239"/>
              </w:trPr>
              <w:tc>
                <w:tcPr>
                  <w:tcW w:w="1044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22AC3A2" w14:textId="77777777" w:rsidR="006143AE" w:rsidRPr="002D44B0" w:rsidRDefault="006143AE" w:rsidP="00DC5BB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Freelancer Project Experience</w:t>
                  </w:r>
                  <w:r w:rsidR="00DC5BB3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( Native: Bengali</w:t>
                  </w:r>
                  <w:r w:rsidR="00363B6F">
                    <w:rPr>
                      <w:rFonts w:ascii="Arial" w:hAnsi="Arial" w:cs="Arial"/>
                      <w:b/>
                      <w:bCs/>
                      <w:color w:val="3B3E42"/>
                    </w:rPr>
                    <w:t>)</w:t>
                  </w:r>
                </w:p>
              </w:tc>
            </w:tr>
            <w:tr w:rsidR="006143AE" w:rsidRPr="002D44B0" w14:paraId="122AC3B0" w14:textId="77777777" w:rsidTr="008576F1">
              <w:trPr>
                <w:trHeight w:val="782"/>
              </w:trPr>
              <w:tc>
                <w:tcPr>
                  <w:tcW w:w="10445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22AC3A4" w14:textId="77777777" w:rsidR="00FC4837" w:rsidRPr="00A565BA" w:rsidRDefault="006143AE" w:rsidP="00A565B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Translator Experience :</w:t>
                  </w:r>
                  <w:r w:rsidR="00FC4837" w:rsidRPr="00A565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14:paraId="122AC3A5" w14:textId="77777777" w:rsidR="006143AE" w:rsidRDefault="006143AE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Have worked in Google Ad template </w:t>
                  </w:r>
                  <w:r w:rsidR="0015743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/ </w:t>
                  </w:r>
                  <w:r w:rsidR="00363B6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Alexa Echo / </w:t>
                  </w:r>
                  <w:r w:rsidR="0015743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Translation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project</w:t>
                  </w:r>
                  <w:r w:rsidR="00A565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/ Amazon Marketing Translation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14:paraId="122AC3A6" w14:textId="050238D3" w:rsidR="006143AE" w:rsidRDefault="006143AE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F6D2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Professional English &lt;&gt; Bengali</w:t>
                  </w:r>
                  <w:r w:rsidR="00A6554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Hindi</w:t>
                  </w:r>
                  <w:r w:rsidR="002A28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EF6D2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translator in </w:t>
                  </w:r>
                  <w:r w:rsidR="00A76D6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India having more than </w:t>
                  </w:r>
                  <w:r w:rsidR="00C95CD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+</w:t>
                  </w:r>
                  <w:r w:rsidRPr="00EF6D2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years of work experience.</w:t>
                  </w:r>
                </w:p>
                <w:p w14:paraId="122AC3A7" w14:textId="40B9F159" w:rsidR="00363B6F" w:rsidRDefault="00363B6F" w:rsidP="00363B6F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Translation </w:t>
                  </w:r>
                  <w:r w:rsidR="00467A6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Exp. in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different domain like Marketing, </w:t>
                  </w:r>
                  <w:r w:rsidR="003E473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Gaming,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Automotive,  Aviation, General, Travel, Technology, Localization, </w:t>
                  </w:r>
                  <w:r w:rsidR="00E26F8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Religious</w:t>
                  </w:r>
                  <w:r w:rsidR="005D773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Medical</w:t>
                  </w:r>
                  <w:r w:rsidR="00E26F82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etc.</w:t>
                  </w:r>
                </w:p>
                <w:p w14:paraId="122AC3A8" w14:textId="77777777" w:rsidR="00363B6F" w:rsidRDefault="00363B6F" w:rsidP="00363B6F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Back Translation on legal documents like Bank document, Birth Certificate, MT translation, Official Diaries, etc.</w:t>
                  </w:r>
                </w:p>
                <w:p w14:paraId="122AC3A9" w14:textId="77777777" w:rsidR="005135A0" w:rsidRDefault="00A565BA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135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Cat Tool Used : Polygot, GTT, MemQ, MemSource ( ATMS ), SDL Trados, Prabhandak</w:t>
                  </w:r>
                  <w:r w:rsidR="00E074A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Smartling</w:t>
                  </w:r>
                  <w:r w:rsidR="005C70B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Across, MemoQ</w:t>
                  </w:r>
                </w:p>
                <w:p w14:paraId="122AC3AA" w14:textId="26D067AD" w:rsidR="006143AE" w:rsidRPr="005135A0" w:rsidRDefault="006143AE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135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Professional Transcri</w:t>
                  </w:r>
                  <w:r w:rsidR="00C72FA1" w:rsidRPr="005135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ber ( English, Bengali</w:t>
                  </w:r>
                  <w:r w:rsidR="009015E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Hindi</w:t>
                  </w:r>
                  <w:r w:rsidR="00C72FA1" w:rsidRPr="005135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 having 6</w:t>
                  </w:r>
                  <w:r w:rsidRPr="005135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+ year experience.</w:t>
                  </w:r>
                </w:p>
                <w:p w14:paraId="122AC3AB" w14:textId="6377497A" w:rsidR="006143AE" w:rsidRDefault="006143AE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 do Subtitling of Videos ( </w:t>
                  </w:r>
                  <w:r w:rsidR="0018637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English,</w:t>
                  </w:r>
                  <w:r w:rsidR="006922C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Bengali</w:t>
                  </w:r>
                  <w:r w:rsidR="009015E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,Hindi</w:t>
                  </w:r>
                  <w:r w:rsidR="006922C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 having 5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+  year experience.</w:t>
                  </w:r>
                </w:p>
                <w:p w14:paraId="122AC3AC" w14:textId="77777777" w:rsidR="00594185" w:rsidRPr="005C728B" w:rsidRDefault="00594185" w:rsidP="006143AE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Professional Bengali Voice Artist having 1.5 years of experience.</w:t>
                  </w:r>
                </w:p>
                <w:p w14:paraId="122AC3AD" w14:textId="77777777" w:rsidR="00386666" w:rsidRDefault="006143AE" w:rsidP="00386666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Having more than </w:t>
                  </w:r>
                  <w:r w:rsidR="00E838F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year  experience as SEO </w:t>
                  </w:r>
                  <w:r w:rsidR="0038666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14:paraId="122AC3AE" w14:textId="77777777" w:rsidR="006143AE" w:rsidRDefault="006143AE" w:rsidP="00386666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Excel based job experience </w:t>
                  </w:r>
                </w:p>
                <w:p w14:paraId="122AC3AF" w14:textId="77777777" w:rsidR="0045581D" w:rsidRPr="00981FED" w:rsidRDefault="0045581D" w:rsidP="00386666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Web Developer ( Wordpress, Joomla,  CodeIgniter, Oracle Application Framework)</w:t>
                  </w:r>
                </w:p>
              </w:tc>
            </w:tr>
          </w:tbl>
          <w:p w14:paraId="122AC3B1" w14:textId="77777777" w:rsidR="006143AE" w:rsidRDefault="006143AE" w:rsidP="00D26761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46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61"/>
            </w:tblGrid>
            <w:tr w:rsidR="0036137F" w:rsidRPr="002D44B0" w14:paraId="122AC3B3" w14:textId="77777777" w:rsidTr="00BC3EB2">
              <w:trPr>
                <w:trHeight w:val="127"/>
              </w:trPr>
              <w:tc>
                <w:tcPr>
                  <w:tcW w:w="1046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22AC3B2" w14:textId="77777777" w:rsidR="0036137F" w:rsidRPr="0003021F" w:rsidRDefault="0036137F" w:rsidP="00E90E7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Work Experience </w:t>
                  </w:r>
                </w:p>
              </w:tc>
            </w:tr>
            <w:tr w:rsidR="0036137F" w:rsidRPr="002D44B0" w14:paraId="122AC3CB" w14:textId="77777777" w:rsidTr="00BC3EB2">
              <w:trPr>
                <w:trHeight w:val="255"/>
              </w:trPr>
              <w:tc>
                <w:tcPr>
                  <w:tcW w:w="10461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14:paraId="122AC3B4" w14:textId="77777777" w:rsidR="00165D0E" w:rsidRPr="00467C02" w:rsidRDefault="00C757B8" w:rsidP="00467C02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Total Experience:- </w:t>
                  </w:r>
                  <w:r w:rsidR="00B84B9A">
                    <w:rPr>
                      <w:rFonts w:ascii="Arial" w:hAnsi="Arial" w:cs="Arial"/>
                      <w:b/>
                      <w:u w:val="single"/>
                    </w:rPr>
                    <w:t>2.8</w:t>
                  </w:r>
                  <w:r w:rsidR="00EA4B54">
                    <w:rPr>
                      <w:rFonts w:ascii="Arial" w:hAnsi="Arial" w:cs="Arial"/>
                      <w:b/>
                      <w:u w:val="single"/>
                    </w:rPr>
                    <w:t>Year</w:t>
                  </w:r>
                  <w:r w:rsidR="002E36C5">
                    <w:rPr>
                      <w:rFonts w:ascii="Arial" w:hAnsi="Arial" w:cs="Arial"/>
                      <w:b/>
                      <w:u w:val="single"/>
                    </w:rPr>
                    <w:t>s</w:t>
                  </w:r>
                </w:p>
                <w:p w14:paraId="122AC3B5" w14:textId="77777777" w:rsidR="00C757B8" w:rsidRDefault="00C757B8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122AC3B6" w14:textId="77777777" w:rsidR="00165D0E" w:rsidRPr="007244BF" w:rsidRDefault="007244BF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  <w:r w:rsidRPr="007244BF">
                    <w:rPr>
                      <w:rFonts w:ascii="Arial" w:hAnsi="Arial" w:cs="Arial"/>
                      <w:b/>
                      <w:u w:val="single"/>
                    </w:rPr>
                    <w:t>Period: 22</w:t>
                  </w:r>
                  <w:r w:rsidRPr="007244BF">
                    <w:rPr>
                      <w:rFonts w:ascii="Arial" w:hAnsi="Arial" w:cs="Arial"/>
                      <w:b/>
                      <w:u w:val="single"/>
                      <w:vertAlign w:val="superscript"/>
                    </w:rPr>
                    <w:t>nd</w:t>
                  </w:r>
                  <w:r w:rsidRPr="007244BF">
                    <w:rPr>
                      <w:rFonts w:ascii="Arial" w:hAnsi="Arial" w:cs="Arial"/>
                      <w:b/>
                      <w:u w:val="single"/>
                    </w:rPr>
                    <w:t xml:space="preserve"> Dec’14 – </w:t>
                  </w:r>
                  <w:r w:rsidR="00B84B9A">
                    <w:rPr>
                      <w:rFonts w:ascii="Arial" w:hAnsi="Arial" w:cs="Arial"/>
                      <w:b/>
                      <w:u w:val="single"/>
                    </w:rPr>
                    <w:t>17</w:t>
                  </w:r>
                  <w:r w:rsidR="00B84B9A" w:rsidRPr="00B84B9A">
                    <w:rPr>
                      <w:rFonts w:ascii="Arial" w:hAnsi="Arial" w:cs="Arial"/>
                      <w:b/>
                      <w:u w:val="single"/>
                      <w:vertAlign w:val="superscript"/>
                    </w:rPr>
                    <w:t>th</w:t>
                  </w:r>
                  <w:r w:rsidR="00B84B9A">
                    <w:rPr>
                      <w:rFonts w:ascii="Arial" w:hAnsi="Arial" w:cs="Arial"/>
                      <w:b/>
                      <w:u w:val="single"/>
                    </w:rPr>
                    <w:t xml:space="preserve"> Sep’17</w:t>
                  </w:r>
                </w:p>
                <w:p w14:paraId="122AC3B7" w14:textId="77777777" w:rsidR="007244BF" w:rsidRDefault="007244BF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122AC3B8" w14:textId="77777777" w:rsidR="0036137F" w:rsidRPr="002D1982" w:rsidRDefault="0036137F" w:rsidP="007244BF">
                  <w:pPr>
                    <w:spacing w:before="60" w:after="60" w:line="24" w:lineRule="atLeast"/>
                    <w:ind w:left="449"/>
                    <w:rPr>
                      <w:rFonts w:ascii="Arial" w:hAnsi="Arial" w:cs="Arial"/>
                      <w:b/>
                    </w:rPr>
                  </w:pPr>
                  <w:r w:rsidRPr="002D1982">
                    <w:rPr>
                      <w:rFonts w:ascii="Arial" w:hAnsi="Arial" w:cs="Arial"/>
                      <w:b/>
                    </w:rPr>
                    <w:t>Organization:</w:t>
                  </w:r>
                  <w:r>
                    <w:rPr>
                      <w:rFonts w:ascii="Arial" w:hAnsi="Arial" w:cs="Arial"/>
                      <w:b/>
                    </w:rPr>
                    <w:t xml:space="preserve"> Tata Consultancy Services</w:t>
                  </w:r>
                  <w:r w:rsidRPr="002D1982">
                    <w:rPr>
                      <w:rFonts w:ascii="Arial" w:hAnsi="Arial" w:cs="Arial"/>
                      <w:b/>
                    </w:rPr>
                    <w:tab/>
                  </w:r>
                </w:p>
                <w:p w14:paraId="122AC3B9" w14:textId="77777777" w:rsidR="0036137F" w:rsidRDefault="0036137F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  <w:r w:rsidRPr="002937F0">
                    <w:rPr>
                      <w:rFonts w:ascii="Arial" w:hAnsi="Arial" w:cs="Arial"/>
                      <w:b/>
                    </w:rPr>
                    <w:t>Designation:</w:t>
                  </w:r>
                  <w:r w:rsidR="005A1137">
                    <w:rPr>
                      <w:rFonts w:ascii="Arial" w:hAnsi="Arial" w:cs="Arial"/>
                      <w:b/>
                    </w:rPr>
                    <w:t>Technology Analyst</w:t>
                  </w:r>
                </w:p>
                <w:p w14:paraId="122AC3BA" w14:textId="77777777" w:rsidR="00F22368" w:rsidRDefault="00F22368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</w:p>
                <w:p w14:paraId="122AC3BB" w14:textId="77777777" w:rsidR="0036137F" w:rsidRPr="00D645BE" w:rsidRDefault="0036137F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System Engineer </w:t>
                  </w:r>
                  <w:r w:rsidRPr="002937F0">
                    <w:rPr>
                      <w:rFonts w:ascii="Arial" w:hAnsi="Arial" w:cs="Arial"/>
                    </w:rPr>
                    <w:t>at</w:t>
                  </w:r>
                  <w:r>
                    <w:rPr>
                      <w:rFonts w:ascii="Arial" w:hAnsi="Arial" w:cs="Arial"/>
                      <w:b/>
                    </w:rPr>
                    <w:t xml:space="preserve">Tata Consultancy Services </w:t>
                  </w:r>
                  <w:r w:rsidRPr="002D1982">
                    <w:rPr>
                      <w:rFonts w:ascii="Arial" w:hAnsi="Arial" w:cs="Arial"/>
                    </w:rPr>
                    <w:t xml:space="preserve">as a role of </w:t>
                  </w:r>
                  <w:r w:rsidR="00F22368">
                    <w:rPr>
                      <w:rFonts w:ascii="Arial" w:hAnsi="Arial" w:cs="Arial"/>
                    </w:rPr>
                    <w:t>Oracle Technical Consultant</w:t>
                  </w:r>
                  <w:r w:rsidRPr="002D1982">
                    <w:rPr>
                      <w:rFonts w:ascii="Arial" w:hAnsi="Arial" w:cs="Arial"/>
                    </w:rPr>
                    <w:t xml:space="preserve"> in the </w:t>
                  </w:r>
                </w:p>
                <w:p w14:paraId="122AC3BC" w14:textId="77777777" w:rsidR="0036137F" w:rsidRDefault="00B667A2" w:rsidP="002D1982">
                  <w:pPr>
                    <w:spacing w:before="60" w:after="60" w:line="24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Area </w:t>
                  </w:r>
                  <w:r w:rsidR="0036137F" w:rsidRPr="002D1982">
                    <w:rPr>
                      <w:rFonts w:ascii="Arial" w:hAnsi="Arial" w:cs="Arial"/>
                    </w:rPr>
                    <w:t xml:space="preserve">of </w:t>
                  </w:r>
                  <w:r w:rsidR="0036137F">
                    <w:rPr>
                      <w:rFonts w:ascii="Arial" w:hAnsi="Arial" w:cs="Arial"/>
                    </w:rPr>
                    <w:t>Oracle Apps</w:t>
                  </w:r>
                  <w:r w:rsidR="0036137F" w:rsidRPr="002D1982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122AC3BD" w14:textId="77777777" w:rsidR="00165D0E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</w:p>
                <w:p w14:paraId="122AC3BE" w14:textId="77777777" w:rsidR="00165D0E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Clients :  </w:t>
                  </w:r>
                  <w:r w:rsidRPr="00165D0E">
                    <w:rPr>
                      <w:rFonts w:ascii="Arial" w:hAnsi="Arial" w:cs="Arial"/>
                    </w:rPr>
                    <w:t>1. Qantas Airways</w:t>
                  </w:r>
                </w:p>
                <w:p w14:paraId="122AC3BF" w14:textId="77777777" w:rsidR="00165D0E" w:rsidRPr="002D1982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2. </w:t>
                  </w:r>
                  <w:r w:rsidRPr="00165D0E">
                    <w:rPr>
                      <w:rFonts w:ascii="Arial" w:hAnsi="Arial" w:cs="Arial"/>
                    </w:rPr>
                    <w:t>Ferring Pharmaceuticals</w:t>
                  </w:r>
                </w:p>
                <w:p w14:paraId="122AC3C0" w14:textId="77777777" w:rsidR="00165D0E" w:rsidRDefault="00165D0E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</w:rPr>
                  </w:pPr>
                </w:p>
                <w:p w14:paraId="122AC3C1" w14:textId="77777777" w:rsidR="0036137F" w:rsidRDefault="0036137F" w:rsidP="002D1982">
                  <w:pPr>
                    <w:spacing w:before="60" w:after="60" w:line="24" w:lineRule="atLeast"/>
                    <w:rPr>
                      <w:rFonts w:ascii="Arial" w:hAnsi="Arial" w:cs="Arial"/>
                      <w:b/>
                      <w:u w:val="single"/>
                    </w:rPr>
                  </w:pPr>
                  <w:r w:rsidRPr="002D1982">
                    <w:rPr>
                      <w:rFonts w:ascii="Arial" w:hAnsi="Arial" w:cs="Arial"/>
                      <w:b/>
                      <w:u w:val="single"/>
                    </w:rPr>
                    <w:lastRenderedPageBreak/>
                    <w:t>JOB PROFILE</w:t>
                  </w:r>
                </w:p>
                <w:p w14:paraId="122AC3C2" w14:textId="77777777" w:rsidR="0036137F" w:rsidRPr="00D303FE" w:rsidRDefault="00841834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E</w:t>
                  </w:r>
                  <w:r w:rsidR="0036137F"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xtensive IT experience in development, implementation and support of Oracle Applications Release R12</w:t>
                  </w:r>
                  <w:r w:rsidR="000E641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.1.3</w:t>
                  </w:r>
                  <w:r>
                    <w:rPr>
                      <w:rFonts w:ascii="Arial" w:hAnsi="Arial" w:cs="Arial"/>
                    </w:rPr>
                    <w:t>and R12.2.4</w:t>
                  </w:r>
                </w:p>
                <w:p w14:paraId="122AC3C3" w14:textId="77777777" w:rsidR="00D303FE" w:rsidRPr="00D303FE" w:rsidRDefault="00D303FE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</w:rPr>
                    <w:t>Know Pl/Sql and coding standards</w:t>
                  </w:r>
                </w:p>
                <w:p w14:paraId="122AC3C4" w14:textId="77777777" w:rsidR="0036137F" w:rsidRPr="002937F0" w:rsidRDefault="00910636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E</w:t>
                  </w:r>
                  <w:r w:rsidR="0036137F"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xperience in</w:t>
                  </w:r>
                  <w:r w:rsidR="0036137F" w:rsidRPr="002937F0">
                    <w:rPr>
                      <w:rFonts w:ascii="Arial" w:hAnsi="Arial" w:cs="Arial"/>
                      <w:b/>
                      <w:bCs/>
                      <w:color w:val="333333"/>
                    </w:rPr>
                    <w:t> SCM (P2P</w:t>
                  </w:r>
                  <w:r w:rsidR="00E7797F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 Cycle</w:t>
                  </w:r>
                  <w:r w:rsidR="00FD6BD9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, </w:t>
                  </w:r>
                  <w:r w:rsidR="00FC2D22">
                    <w:rPr>
                      <w:rFonts w:ascii="Arial" w:hAnsi="Arial" w:cs="Arial"/>
                      <w:b/>
                      <w:bCs/>
                      <w:color w:val="333333"/>
                    </w:rPr>
                    <w:t>iProcurement</w:t>
                  </w:r>
                  <w:r w:rsidR="00314B45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, </w:t>
                  </w:r>
                  <w:r w:rsidR="00461066">
                    <w:rPr>
                      <w:rFonts w:ascii="Arial" w:hAnsi="Arial" w:cs="Arial"/>
                      <w:b/>
                      <w:bCs/>
                      <w:color w:val="333333"/>
                    </w:rPr>
                    <w:t>PO</w:t>
                  </w:r>
                  <w:r w:rsidR="00314B45">
                    <w:rPr>
                      <w:rFonts w:ascii="Arial" w:hAnsi="Arial" w:cs="Arial"/>
                      <w:b/>
                      <w:bCs/>
                      <w:color w:val="333333"/>
                    </w:rPr>
                    <w:t>, inventory</w:t>
                  </w:r>
                  <w:r w:rsidR="0036137F" w:rsidRPr="002937F0">
                    <w:rPr>
                      <w:rFonts w:ascii="Arial" w:hAnsi="Arial" w:cs="Arial"/>
                      <w:b/>
                      <w:bCs/>
                      <w:color w:val="333333"/>
                    </w:rPr>
                    <w:t>)</w:t>
                  </w:r>
                  <w:r w:rsidR="00461066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, </w:t>
                  </w:r>
                  <w:r w:rsidR="00C016F5" w:rsidRPr="00C016F5">
                    <w:rPr>
                      <w:rFonts w:ascii="Arial" w:hAnsi="Arial" w:cs="Arial"/>
                      <w:bCs/>
                      <w:color w:val="333333"/>
                    </w:rPr>
                    <w:t>Basic of</w:t>
                  </w:r>
                  <w:r w:rsidR="00CF3C4B">
                    <w:rPr>
                      <w:rFonts w:ascii="Arial" w:hAnsi="Arial" w:cs="Arial"/>
                      <w:b/>
                      <w:bCs/>
                      <w:color w:val="333333"/>
                    </w:rPr>
                    <w:t xml:space="preserve">OM, </w:t>
                  </w:r>
                  <w:r w:rsidR="00461066">
                    <w:rPr>
                      <w:rFonts w:ascii="Arial" w:hAnsi="Arial" w:cs="Arial"/>
                      <w:b/>
                      <w:bCs/>
                      <w:color w:val="333333"/>
                    </w:rPr>
                    <w:t>AP, AR</w:t>
                  </w:r>
                  <w:r>
                    <w:rPr>
                      <w:rFonts w:ascii="Arial" w:hAnsi="Arial" w:cs="Arial"/>
                      <w:bCs/>
                      <w:color w:val="333333"/>
                    </w:rPr>
                    <w:t>module.</w:t>
                  </w:r>
                </w:p>
                <w:p w14:paraId="122AC3C5" w14:textId="77777777" w:rsidR="0036137F" w:rsidRPr="002937F0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Worked with 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Oracle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API's </w:t>
                  </w:r>
                  <w:r w:rsidR="0042762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like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Item </w:t>
                  </w:r>
                  <w:r w:rsidR="0042762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Creation,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PO closure, </w:t>
                  </w:r>
                  <w:r w:rsidR="00314B45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Mass update and </w:t>
                  </w:r>
                  <w:r w:rsidR="00240DF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have basic experience in </w:t>
                  </w:r>
                  <w:r w:rsidR="00314B45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seeded packages like FND_CONCURRENT, </w:t>
                  </w:r>
                  <w:r w:rsidR="00314B45" w:rsidRPr="00314B45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Utility Package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etc</w:t>
                  </w:r>
                </w:p>
                <w:p w14:paraId="122AC3C6" w14:textId="77777777" w:rsidR="0036137F" w:rsidRPr="002937F0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Worked with </w:t>
                  </w:r>
                  <w:r w:rsidR="000E641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OAF 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(</w:t>
                  </w:r>
                  <w:r w:rsidR="000E6412">
                    <w:rPr>
                      <w:rStyle w:val="Strong"/>
                      <w:rFonts w:ascii="Verdana" w:hAnsi="Verdana"/>
                      <w:color w:val="333333"/>
                      <w:bdr w:val="none" w:sz="0" w:space="0" w:color="auto" w:frame="1"/>
                      <w:shd w:val="clear" w:color="auto" w:fill="FFFFFF"/>
                    </w:rPr>
                    <w:t>Jdeveloper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Oracle Application framework</w:t>
                  </w:r>
                  <w:r w:rsidR="00A3235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patch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)</w:t>
                  </w:r>
                  <w:r w:rsidR="00A3235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and have knowledge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on 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BC4J components like 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VO,CO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,AM</w:t>
                  </w:r>
                  <w:r w:rsidR="00685D46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,VL</w:t>
                  </w:r>
                  <w:r w:rsidR="00B83917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and worked on Page creation,</w:t>
                  </w:r>
                  <w:r w:rsidR="00A3235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customization and personalization</w:t>
                  </w:r>
                  <w:r w:rsidRPr="002937F0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.</w:t>
                  </w:r>
                </w:p>
                <w:p w14:paraId="122AC3C7" w14:textId="77777777" w:rsidR="0036137F" w:rsidRPr="00566BF9" w:rsidRDefault="00801310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lang w:val="en-IN" w:eastAsia="en-IN" w:bidi="ar-SA"/>
                    </w:rPr>
                    <w:t xml:space="preserve">Creation of </w:t>
                  </w:r>
                  <w:r w:rsidRPr="00F22368">
                    <w:rPr>
                      <w:rFonts w:ascii="Arial" w:hAnsi="Arial" w:cs="Arial"/>
                      <w:b/>
                      <w:lang w:val="en-IN" w:eastAsia="en-IN" w:bidi="ar-SA"/>
                    </w:rPr>
                    <w:t>XML publisher report</w:t>
                  </w:r>
                  <w:r w:rsidR="00454742">
                    <w:rPr>
                      <w:rFonts w:ascii="Arial" w:hAnsi="Arial" w:cs="Arial"/>
                      <w:lang w:val="en-IN" w:eastAsia="en-IN" w:bidi="ar-SA"/>
                    </w:rPr>
                    <w:t xml:space="preserve"> in .rtf, .xls</w:t>
                  </w:r>
                  <w:r w:rsidR="00CC5923">
                    <w:rPr>
                      <w:rFonts w:ascii="Arial" w:hAnsi="Arial" w:cs="Arial"/>
                      <w:lang w:val="en-IN" w:eastAsia="en-IN" w:bidi="ar-SA"/>
                    </w:rPr>
                    <w:t>, .xsl</w:t>
                  </w:r>
                  <w:r w:rsidR="00454742">
                    <w:rPr>
                      <w:rFonts w:ascii="Arial" w:hAnsi="Arial" w:cs="Arial"/>
                      <w:lang w:val="en-IN" w:eastAsia="en-IN" w:bidi="ar-SA"/>
                    </w:rPr>
                    <w:t xml:space="preserve"> format</w:t>
                  </w:r>
                  <w:r w:rsidR="00847052">
                    <w:rPr>
                      <w:rFonts w:ascii="Arial" w:hAnsi="Arial" w:cs="Arial"/>
                      <w:lang w:val="en-IN" w:eastAsia="en-IN" w:bidi="ar-SA"/>
                    </w:rPr>
                    <w:t xml:space="preserve">, </w:t>
                  </w:r>
                  <w:r w:rsidR="00A975C3">
                    <w:rPr>
                      <w:rFonts w:ascii="Arial" w:hAnsi="Arial" w:cs="Arial"/>
                      <w:lang w:val="en-IN" w:eastAsia="en-IN" w:bidi="ar-SA"/>
                    </w:rPr>
                    <w:t xml:space="preserve">knowledge of </w:t>
                  </w:r>
                  <w:r w:rsidR="00847052">
                    <w:rPr>
                      <w:rFonts w:ascii="Arial" w:hAnsi="Arial" w:cs="Arial"/>
                      <w:lang w:val="en-IN" w:eastAsia="en-IN" w:bidi="ar-SA"/>
                    </w:rPr>
                    <w:t>webADI report</w:t>
                  </w:r>
                  <w:r w:rsidR="00F22368">
                    <w:rPr>
                      <w:rFonts w:ascii="Arial" w:hAnsi="Arial" w:cs="Arial"/>
                      <w:lang w:val="en-IN" w:eastAsia="en-IN" w:bidi="ar-SA"/>
                    </w:rPr>
                    <w:t>, Basic of Dicoverer Report</w:t>
                  </w:r>
                </w:p>
                <w:p w14:paraId="122AC3C8" w14:textId="77777777" w:rsidR="00566BF9" w:rsidRPr="002937F0" w:rsidRDefault="00566BF9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lang w:val="en-IN" w:eastAsia="en-IN" w:bidi="ar-SA"/>
                    </w:rPr>
                    <w:t>Conversion using SQL Loader</w:t>
                  </w:r>
                </w:p>
                <w:p w14:paraId="122AC3C9" w14:textId="77777777" w:rsidR="0036137F" w:rsidRPr="002937F0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u w:val="single"/>
                    </w:rPr>
                  </w:pPr>
                  <w:r w:rsidRPr="002937F0">
                    <w:rPr>
                      <w:rFonts w:ascii="Arial" w:hAnsi="Arial" w:cs="Arial"/>
                      <w:lang w:val="en-IN" w:eastAsia="en-IN" w:bidi="ar-SA"/>
                    </w:rPr>
                    <w:t xml:space="preserve">Improve existing systems by </w:t>
                  </w:r>
                  <w:r w:rsidR="00506605" w:rsidRPr="002937F0">
                    <w:rPr>
                      <w:rFonts w:ascii="Arial" w:hAnsi="Arial" w:cs="Arial"/>
                      <w:lang w:val="en-IN" w:eastAsia="en-IN" w:bidi="ar-SA"/>
                    </w:rPr>
                    <w:t>analysing</w:t>
                  </w:r>
                  <w:r w:rsidRPr="002937F0">
                    <w:rPr>
                      <w:rFonts w:ascii="Arial" w:hAnsi="Arial" w:cs="Arial"/>
                      <w:lang w:val="en-IN" w:eastAsia="en-IN" w:bidi="ar-SA"/>
                    </w:rPr>
                    <w:t xml:space="preserve"> areas of modification</w:t>
                  </w:r>
                </w:p>
                <w:p w14:paraId="122AC3CA" w14:textId="77777777" w:rsidR="0036137F" w:rsidRPr="0003021F" w:rsidRDefault="0036137F" w:rsidP="001F6CC6">
                  <w:pPr>
                    <w:numPr>
                      <w:ilvl w:val="0"/>
                      <w:numId w:val="18"/>
                    </w:numPr>
                    <w:spacing w:before="60" w:after="6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2937F0">
                    <w:rPr>
                      <w:rFonts w:ascii="Arial" w:hAnsi="Arial" w:cs="Arial"/>
                      <w:lang w:val="en-IN" w:eastAsia="en-IN" w:bidi="ar-SA"/>
                    </w:rPr>
                    <w:t>Maintain systems by monitoring, identifying, and correctingsoftware defects</w:t>
                  </w:r>
                </w:p>
              </w:tc>
            </w:tr>
          </w:tbl>
          <w:p w14:paraId="122AC3CC" w14:textId="77777777"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14:paraId="122AC3D2" w14:textId="77777777" w:rsidTr="00BC3EB2">
        <w:trPr>
          <w:trHeight w:val="495"/>
        </w:trPr>
        <w:tc>
          <w:tcPr>
            <w:tcW w:w="10613" w:type="dxa"/>
            <w:gridSpan w:val="3"/>
          </w:tcPr>
          <w:p w14:paraId="122AC3CE" w14:textId="77777777"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22AC3CF" w14:textId="77777777"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22AC3D0" w14:textId="77777777" w:rsidR="00467C02" w:rsidRDefault="00467C0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22AC3D1" w14:textId="77777777" w:rsidR="00467C02" w:rsidRDefault="00467C02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36137F" w:rsidRPr="002D44B0" w14:paraId="122AC3D4" w14:textId="77777777" w:rsidTr="00BC3EB2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rPr>
          <w:gridBefore w:val="1"/>
          <w:wBefore w:w="108" w:type="dxa"/>
          <w:trHeight w:val="239"/>
        </w:trPr>
        <w:tc>
          <w:tcPr>
            <w:tcW w:w="10505" w:type="dxa"/>
            <w:gridSpan w:val="2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14:paraId="122AC3D3" w14:textId="77777777" w:rsidR="0036137F" w:rsidRPr="004858BE" w:rsidRDefault="0036137F" w:rsidP="009542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858BE">
              <w:rPr>
                <w:rFonts w:ascii="Arial" w:hAnsi="Arial" w:cs="Arial"/>
                <w:b/>
                <w:bCs/>
                <w:color w:val="000000"/>
              </w:rPr>
              <w:t>Education</w:t>
            </w:r>
          </w:p>
        </w:tc>
      </w:tr>
      <w:tr w:rsidR="0036137F" w:rsidRPr="002D44B0" w14:paraId="122AC3F9" w14:textId="77777777" w:rsidTr="00BC3EB2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 w:firstRow="0" w:lastRow="1" w:firstColumn="1" w:lastColumn="0" w:noHBand="0" w:noVBand="1"/>
        </w:tblPrEx>
        <w:trPr>
          <w:gridBefore w:val="1"/>
          <w:wBefore w:w="108" w:type="dxa"/>
          <w:trHeight w:val="2687"/>
        </w:trPr>
        <w:tc>
          <w:tcPr>
            <w:tcW w:w="10505" w:type="dxa"/>
            <w:gridSpan w:val="2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104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2350"/>
              <w:gridCol w:w="1958"/>
              <w:gridCol w:w="2154"/>
              <w:gridCol w:w="1787"/>
            </w:tblGrid>
            <w:tr w:rsidR="007F536A" w14:paraId="122AC3DA" w14:textId="77777777" w:rsidTr="00BC3EB2">
              <w:trPr>
                <w:trHeight w:val="157"/>
              </w:trPr>
              <w:tc>
                <w:tcPr>
                  <w:tcW w:w="2154" w:type="dxa"/>
                </w:tcPr>
                <w:p w14:paraId="122AC3D5" w14:textId="77777777"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Degree</w:t>
                  </w:r>
                </w:p>
              </w:tc>
              <w:tc>
                <w:tcPr>
                  <w:tcW w:w="2350" w:type="dxa"/>
                </w:tcPr>
                <w:p w14:paraId="122AC3D6" w14:textId="77777777"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Institute</w:t>
                  </w:r>
                </w:p>
              </w:tc>
              <w:tc>
                <w:tcPr>
                  <w:tcW w:w="1958" w:type="dxa"/>
                </w:tcPr>
                <w:p w14:paraId="122AC3D7" w14:textId="77777777"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Board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/ University</w:t>
                  </w:r>
                </w:p>
              </w:tc>
              <w:tc>
                <w:tcPr>
                  <w:tcW w:w="2154" w:type="dxa"/>
                </w:tcPr>
                <w:p w14:paraId="122AC3D8" w14:textId="77777777"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55FB3">
                    <w:rPr>
                      <w:rFonts w:ascii="Arial" w:hAnsi="Arial" w:cs="Arial"/>
                      <w:b/>
                      <w:bCs/>
                    </w:rPr>
                    <w:t>Year</w:t>
                  </w:r>
                </w:p>
              </w:tc>
              <w:tc>
                <w:tcPr>
                  <w:tcW w:w="1787" w:type="dxa"/>
                </w:tcPr>
                <w:p w14:paraId="122AC3D9" w14:textId="77777777" w:rsidR="0036137F" w:rsidRPr="00055FB3" w:rsidRDefault="0036137F" w:rsidP="00381B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% marks / D</w:t>
                  </w:r>
                  <w:r w:rsidRPr="00055FB3">
                    <w:rPr>
                      <w:rFonts w:ascii="Arial" w:hAnsi="Arial" w:cs="Arial"/>
                      <w:b/>
                      <w:bCs/>
                    </w:rPr>
                    <w:t>GPA</w:t>
                  </w:r>
                </w:p>
              </w:tc>
            </w:tr>
            <w:tr w:rsidR="007F536A" w14:paraId="122AC3E5" w14:textId="77777777" w:rsidTr="00BC3EB2">
              <w:trPr>
                <w:trHeight w:val="759"/>
              </w:trPr>
              <w:tc>
                <w:tcPr>
                  <w:tcW w:w="2154" w:type="dxa"/>
                </w:tcPr>
                <w:p w14:paraId="122AC3DB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B.Tech </w:t>
                  </w:r>
                </w:p>
                <w:p w14:paraId="122AC3DC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(Specialization: Electronics &amp; Communication Eng. </w:t>
                  </w: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  <w:p w14:paraId="122AC3DD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0" w:type="dxa"/>
                </w:tcPr>
                <w:p w14:paraId="122AC3DE" w14:textId="77777777" w:rsidR="0036137F" w:rsidRPr="00D645BE" w:rsidRDefault="0036137F" w:rsidP="00D645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Heritage Institute of Technology   </w:t>
                  </w:r>
                </w:p>
              </w:tc>
              <w:tc>
                <w:tcPr>
                  <w:tcW w:w="1958" w:type="dxa"/>
                </w:tcPr>
                <w:p w14:paraId="122AC3DF" w14:textId="77777777"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West Bengal University of Technolgy  </w:t>
                  </w:r>
                </w:p>
              </w:tc>
              <w:tc>
                <w:tcPr>
                  <w:tcW w:w="2154" w:type="dxa"/>
                </w:tcPr>
                <w:p w14:paraId="122AC3E0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2AC3E1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        201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87" w:type="dxa"/>
                </w:tcPr>
                <w:p w14:paraId="122AC3E2" w14:textId="77777777" w:rsidR="0036137F" w:rsidRDefault="0036137F" w:rsidP="00E071D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2AC3E3" w14:textId="77777777" w:rsidR="0036137F" w:rsidRDefault="0036137F" w:rsidP="00E071D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2AC3E4" w14:textId="77777777" w:rsidR="0036137F" w:rsidRPr="003E5EE0" w:rsidRDefault="0036137F" w:rsidP="00E071D0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9.28</w:t>
                  </w:r>
                </w:p>
              </w:tc>
            </w:tr>
            <w:tr w:rsidR="007F536A" w14:paraId="122AC3EE" w14:textId="77777777" w:rsidTr="00BC3EB2">
              <w:trPr>
                <w:trHeight w:val="725"/>
              </w:trPr>
              <w:tc>
                <w:tcPr>
                  <w:tcW w:w="2154" w:type="dxa"/>
                </w:tcPr>
                <w:p w14:paraId="122AC3E6" w14:textId="77777777" w:rsidR="0036137F" w:rsidRPr="004926D7" w:rsidRDefault="0036137F" w:rsidP="00055FB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Higher Secondary</w:t>
                  </w:r>
                </w:p>
              </w:tc>
              <w:tc>
                <w:tcPr>
                  <w:tcW w:w="2350" w:type="dxa"/>
                </w:tcPr>
                <w:p w14:paraId="122AC3E7" w14:textId="77777777" w:rsidR="0036137F" w:rsidRPr="004926D7" w:rsidRDefault="0036137F" w:rsidP="00055FB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D.D.K.K.H.A</w:t>
                  </w:r>
                </w:p>
              </w:tc>
              <w:tc>
                <w:tcPr>
                  <w:tcW w:w="1958" w:type="dxa"/>
                </w:tcPr>
                <w:p w14:paraId="122AC3E8" w14:textId="77777777"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WBCHSE ( West Bengal Council Of Higher Secondary Education)</w:t>
                  </w:r>
                </w:p>
                <w:p w14:paraId="122AC3E9" w14:textId="77777777"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122AC3EA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2AC3EB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20</w:t>
                  </w:r>
                  <w:r w:rsidR="007E392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787" w:type="dxa"/>
                </w:tcPr>
                <w:p w14:paraId="122AC3EC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2AC3ED" w14:textId="77777777" w:rsidR="0036137F" w:rsidRPr="004926D7" w:rsidRDefault="0036137F" w:rsidP="00644D9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         86</w:t>
                  </w:r>
                </w:p>
              </w:tc>
            </w:tr>
            <w:tr w:rsidR="007F536A" w14:paraId="122AC3F7" w14:textId="77777777" w:rsidTr="00BC3EB2">
              <w:trPr>
                <w:trHeight w:val="370"/>
              </w:trPr>
              <w:tc>
                <w:tcPr>
                  <w:tcW w:w="2154" w:type="dxa"/>
                </w:tcPr>
                <w:p w14:paraId="122AC3EF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Madhyamik </w:t>
                  </w:r>
                </w:p>
              </w:tc>
              <w:tc>
                <w:tcPr>
                  <w:tcW w:w="2350" w:type="dxa"/>
                </w:tcPr>
                <w:p w14:paraId="122AC3F0" w14:textId="77777777" w:rsidR="0036137F" w:rsidRPr="004926D7" w:rsidRDefault="0036137F" w:rsidP="00E9558B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D.D.K.K.H.A</w:t>
                  </w:r>
                </w:p>
              </w:tc>
              <w:tc>
                <w:tcPr>
                  <w:tcW w:w="1958" w:type="dxa"/>
                </w:tcPr>
                <w:p w14:paraId="122AC3F1" w14:textId="77777777" w:rsidR="0036137F" w:rsidRPr="004926D7" w:rsidRDefault="0036137F" w:rsidP="004858B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4926D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WBBSE( West Bengal Board Of Secondary Education)</w:t>
                  </w:r>
                </w:p>
                <w:p w14:paraId="122AC3F2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122AC3F3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2AC3F4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         200</w:t>
                  </w:r>
                  <w:r w:rsidR="007E392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87" w:type="dxa"/>
                </w:tcPr>
                <w:p w14:paraId="122AC3F5" w14:textId="77777777" w:rsidR="0036137F" w:rsidRPr="004926D7" w:rsidRDefault="0036137F" w:rsidP="00055FB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2AC3F6" w14:textId="77777777" w:rsidR="0036137F" w:rsidRPr="004926D7" w:rsidRDefault="0036137F" w:rsidP="00644D9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89</w:t>
                  </w:r>
                </w:p>
              </w:tc>
            </w:tr>
          </w:tbl>
          <w:p w14:paraId="122AC3F8" w14:textId="77777777" w:rsidR="0036137F" w:rsidRPr="00BF6970" w:rsidRDefault="0036137F" w:rsidP="009542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14:paraId="122AC3FB" w14:textId="77777777" w:rsidTr="00BC3EB2">
        <w:trPr>
          <w:trHeight w:val="53"/>
        </w:trPr>
        <w:tc>
          <w:tcPr>
            <w:tcW w:w="10613" w:type="dxa"/>
            <w:gridSpan w:val="3"/>
          </w:tcPr>
          <w:p w14:paraId="122AC3FA" w14:textId="77777777"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14:paraId="122AC3FD" w14:textId="77777777" w:rsidTr="00BC3EB2">
        <w:trPr>
          <w:trHeight w:val="71"/>
        </w:trPr>
        <w:tc>
          <w:tcPr>
            <w:tcW w:w="10613" w:type="dxa"/>
            <w:gridSpan w:val="3"/>
          </w:tcPr>
          <w:p w14:paraId="122AC3FC" w14:textId="77777777"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14:paraId="122AC3FF" w14:textId="77777777" w:rsidTr="00BC3EB2">
        <w:trPr>
          <w:trHeight w:val="71"/>
        </w:trPr>
        <w:tc>
          <w:tcPr>
            <w:tcW w:w="10613" w:type="dxa"/>
            <w:gridSpan w:val="3"/>
          </w:tcPr>
          <w:p w14:paraId="122AC3FE" w14:textId="77777777"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14:paraId="122AC407" w14:textId="77777777" w:rsidTr="00BC3EB2">
        <w:trPr>
          <w:trHeight w:val="1180"/>
        </w:trPr>
        <w:tc>
          <w:tcPr>
            <w:tcW w:w="10613" w:type="dxa"/>
            <w:gridSpan w:val="3"/>
          </w:tcPr>
          <w:tbl>
            <w:tblPr>
              <w:tblW w:w="1046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61"/>
            </w:tblGrid>
            <w:tr w:rsidR="0036137F" w:rsidRPr="002D44B0" w14:paraId="122AC401" w14:textId="77777777" w:rsidTr="00BC3EB2">
              <w:trPr>
                <w:trHeight w:val="239"/>
              </w:trPr>
              <w:tc>
                <w:tcPr>
                  <w:tcW w:w="1046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22AC400" w14:textId="77777777" w:rsidR="0036137F" w:rsidRPr="00756809" w:rsidRDefault="0036137F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56809">
                    <w:rPr>
                      <w:rFonts w:ascii="Arial" w:hAnsi="Arial" w:cs="Arial"/>
                      <w:b/>
                      <w:bCs/>
                      <w:color w:val="000000"/>
                    </w:rPr>
                    <w:t>Software/Computer Proficiency</w:t>
                  </w:r>
                </w:p>
              </w:tc>
            </w:tr>
            <w:tr w:rsidR="0036137F" w:rsidRPr="002D44B0" w14:paraId="122AC405" w14:textId="77777777" w:rsidTr="00BC3EB2">
              <w:trPr>
                <w:trHeight w:val="614"/>
              </w:trPr>
              <w:tc>
                <w:tcPr>
                  <w:tcW w:w="1046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22AC402" w14:textId="77777777" w:rsidR="0036137F" w:rsidRDefault="0036137F" w:rsidP="00756809">
                  <w:pPr>
                    <w:pStyle w:val="ListParagraph"/>
                    <w:spacing w:before="80" w:after="0" w:line="240" w:lineRule="auto"/>
                    <w:ind w:left="360"/>
                    <w:jc w:val="highKashida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Language :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Pl/sql, </w:t>
                  </w: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JAVA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Basics of C,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, C++, HTML</w:t>
                  </w:r>
                </w:p>
                <w:p w14:paraId="122AC403" w14:textId="77777777" w:rsidR="0036137F" w:rsidRPr="0036137F" w:rsidRDefault="0036137F" w:rsidP="0036137F">
                  <w:pPr>
                    <w:pStyle w:val="ListParagraph"/>
                    <w:spacing w:before="80" w:after="0" w:line="240" w:lineRule="auto"/>
                    <w:ind w:left="360"/>
                    <w:jc w:val="highKashida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Packages : 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Basics of </w:t>
                  </w: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MS-Wo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rd, MS-Power point ,Oracle 10g, Oracle Form Builder 10g</w:t>
                  </w:r>
                </w:p>
                <w:p w14:paraId="122AC404" w14:textId="77777777" w:rsidR="0036137F" w:rsidRPr="00BC3EB2" w:rsidRDefault="0036137F" w:rsidP="00BC3EB2">
                  <w:pPr>
                    <w:pStyle w:val="ListParagraph"/>
                    <w:spacing w:before="80" w:after="0" w:line="240" w:lineRule="auto"/>
                    <w:ind w:left="360"/>
                    <w:jc w:val="highKashida"/>
                    <w:rPr>
                      <w:rFonts w:ascii="Arial" w:hAnsi="Arial" w:cs="Arial"/>
                      <w:color w:val="3B3E42"/>
                    </w:rPr>
                  </w:pPr>
                  <w:r w:rsidRPr="007568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Platforms Used : Windows </w:t>
                  </w:r>
                  <w:r w:rsidRPr="00A836B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XP/7</w:t>
                  </w:r>
                  <w:r w:rsidRPr="00A836BB">
                    <w:rPr>
                      <w:rFonts w:ascii="Arial" w:hAnsi="Arial" w:cs="Arial"/>
                      <w:b/>
                      <w:color w:val="3B3E42"/>
                    </w:rPr>
                    <w:t>/10</w:t>
                  </w:r>
                </w:p>
              </w:tc>
            </w:tr>
          </w:tbl>
          <w:p w14:paraId="122AC406" w14:textId="77777777"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14:paraId="122AC410" w14:textId="77777777" w:rsidTr="00BC3EB2">
        <w:trPr>
          <w:trHeight w:val="1324"/>
        </w:trPr>
        <w:tc>
          <w:tcPr>
            <w:tcW w:w="10613" w:type="dxa"/>
            <w:gridSpan w:val="3"/>
          </w:tcPr>
          <w:tbl>
            <w:tblPr>
              <w:tblpPr w:leftFromText="180" w:rightFromText="180" w:vertAnchor="text" w:horzAnchor="margin" w:tblpY="-318"/>
              <w:tblOverlap w:val="never"/>
              <w:tblW w:w="10445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45"/>
            </w:tblGrid>
            <w:tr w:rsidR="0036137F" w:rsidRPr="002D44B0" w14:paraId="122AC409" w14:textId="77777777" w:rsidTr="00BC3EB2">
              <w:trPr>
                <w:trHeight w:val="239"/>
              </w:trPr>
              <w:tc>
                <w:tcPr>
                  <w:tcW w:w="1044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14:paraId="122AC408" w14:textId="77777777" w:rsidR="0036137F" w:rsidRPr="002D44B0" w:rsidRDefault="0036137F" w:rsidP="00C4014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Internal Certifications</w:t>
                  </w:r>
                </w:p>
              </w:tc>
            </w:tr>
            <w:tr w:rsidR="0036137F" w:rsidRPr="002D44B0" w14:paraId="122AC40E" w14:textId="77777777" w:rsidTr="00BC3EB2">
              <w:trPr>
                <w:trHeight w:val="782"/>
              </w:trPr>
              <w:tc>
                <w:tcPr>
                  <w:tcW w:w="10445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22AC40A" w14:textId="77777777" w:rsidR="0036137F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ITIL certification </w:t>
                  </w:r>
                </w:p>
                <w:p w14:paraId="122AC40B" w14:textId="77777777" w:rsidR="0036137F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Agile Certification</w:t>
                  </w:r>
                </w:p>
                <w:p w14:paraId="122AC40C" w14:textId="77777777" w:rsidR="0036137F" w:rsidRPr="002937F0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37F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Digital : Cloud Computing (General)_Foundation</w:t>
                  </w:r>
                </w:p>
                <w:p w14:paraId="122AC40D" w14:textId="77777777" w:rsidR="0036137F" w:rsidRPr="00B94D4A" w:rsidRDefault="0036137F" w:rsidP="00B375E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937F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Certificate in Supply Chain Management</w:t>
                  </w:r>
                </w:p>
              </w:tc>
            </w:tr>
          </w:tbl>
          <w:p w14:paraId="122AC40F" w14:textId="77777777" w:rsidR="0036137F" w:rsidRPr="002D44B0" w:rsidRDefault="0036137F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6137F" w:rsidRPr="002D44B0" w14:paraId="122AC412" w14:textId="77777777" w:rsidTr="00BC3EB2">
        <w:trPr>
          <w:trHeight w:val="71"/>
        </w:trPr>
        <w:tc>
          <w:tcPr>
            <w:tcW w:w="10613" w:type="dxa"/>
            <w:gridSpan w:val="3"/>
          </w:tcPr>
          <w:p w14:paraId="122AC411" w14:textId="77777777"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37F" w:rsidRPr="002D44B0" w14:paraId="122AC414" w14:textId="77777777" w:rsidTr="00BC3EB2">
        <w:trPr>
          <w:trHeight w:val="199"/>
        </w:trPr>
        <w:tc>
          <w:tcPr>
            <w:tcW w:w="10613" w:type="dxa"/>
            <w:gridSpan w:val="3"/>
          </w:tcPr>
          <w:p w14:paraId="122AC413" w14:textId="77777777" w:rsidR="0036137F" w:rsidRDefault="0036137F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2AC415" w14:textId="77777777" w:rsidR="00C40142" w:rsidRDefault="00DB3773" w:rsidP="009F3B39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C40142" w:rsidRPr="00C40142">
        <w:rPr>
          <w:rFonts w:ascii="Arial" w:hAnsi="Arial" w:cs="Arial"/>
          <w:b/>
          <w:sz w:val="24"/>
          <w:szCs w:val="24"/>
        </w:rPr>
        <w:t>ECLARATION</w:t>
      </w:r>
    </w:p>
    <w:p w14:paraId="122AC416" w14:textId="77777777" w:rsidR="007F536A" w:rsidRDefault="007F536A" w:rsidP="009F3B39">
      <w:pPr>
        <w:jc w:val="left"/>
        <w:rPr>
          <w:rFonts w:ascii="Arial" w:hAnsi="Arial" w:cs="Arial"/>
        </w:rPr>
      </w:pPr>
      <w:r w:rsidRPr="007F536A">
        <w:rPr>
          <w:rFonts w:ascii="Arial" w:hAnsi="Arial" w:cs="Arial"/>
        </w:rPr>
        <w:t>I hereby declare that the above-mentioned information is correct to the best of my knowledge and I bear the responsibility for the correctness of the above-mentioned particulars</w:t>
      </w:r>
      <w:r>
        <w:rPr>
          <w:rFonts w:ascii="Arial" w:hAnsi="Arial" w:cs="Arial"/>
        </w:rPr>
        <w:t>.</w:t>
      </w:r>
    </w:p>
    <w:p w14:paraId="122AC417" w14:textId="77777777" w:rsidR="00C40142" w:rsidRDefault="00137D4A" w:rsidP="009F3B39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 w14:anchorId="122AC4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75pt;margin-top:5.55pt;width:524.25pt;height:0;z-index:251657728" o:connectortype="straight"/>
        </w:pict>
      </w:r>
    </w:p>
    <w:p w14:paraId="122AC418" w14:textId="77777777" w:rsidR="00BC3EB2" w:rsidRDefault="00BC3EB2" w:rsidP="009F3B39">
      <w:pPr>
        <w:jc w:val="left"/>
        <w:rPr>
          <w:rFonts w:ascii="Arial" w:hAnsi="Arial" w:cs="Arial"/>
          <w:b/>
        </w:rPr>
      </w:pPr>
    </w:p>
    <w:p w14:paraId="122AC419" w14:textId="77777777" w:rsidR="00C40142" w:rsidRPr="00C40142" w:rsidRDefault="00C40142" w:rsidP="009F3B39">
      <w:pPr>
        <w:jc w:val="left"/>
        <w:rPr>
          <w:rFonts w:ascii="Arial" w:hAnsi="Arial" w:cs="Arial"/>
          <w:b/>
        </w:rPr>
      </w:pPr>
      <w:r w:rsidRPr="00C40142">
        <w:rPr>
          <w:rFonts w:ascii="Arial" w:hAnsi="Arial" w:cs="Arial"/>
          <w:b/>
        </w:rPr>
        <w:t xml:space="preserve">Date:   </w:t>
      </w:r>
      <w:r w:rsidR="00693DA4">
        <w:rPr>
          <w:rFonts w:ascii="Arial" w:hAnsi="Arial" w:cs="Arial"/>
          <w:b/>
        </w:rPr>
        <w:t>28</w:t>
      </w:r>
      <w:r w:rsidR="001E0C03">
        <w:rPr>
          <w:rFonts w:ascii="Arial" w:hAnsi="Arial" w:cs="Arial"/>
          <w:b/>
        </w:rPr>
        <w:t>-</w:t>
      </w:r>
      <w:r w:rsidR="00693DA4">
        <w:rPr>
          <w:rFonts w:ascii="Arial" w:hAnsi="Arial" w:cs="Arial"/>
          <w:b/>
        </w:rPr>
        <w:t>Dec</w:t>
      </w:r>
      <w:r w:rsidR="0015743E">
        <w:rPr>
          <w:rFonts w:ascii="Arial" w:hAnsi="Arial" w:cs="Arial"/>
          <w:b/>
        </w:rPr>
        <w:t>-20</w:t>
      </w:r>
      <w:r w:rsidR="00693DA4">
        <w:rPr>
          <w:rFonts w:ascii="Arial" w:hAnsi="Arial" w:cs="Arial"/>
          <w:b/>
        </w:rPr>
        <w:t>20</w:t>
      </w:r>
      <w:r w:rsidR="007F536A">
        <w:rPr>
          <w:rFonts w:ascii="Arial" w:hAnsi="Arial" w:cs="Arial"/>
          <w:b/>
        </w:rPr>
        <w:t xml:space="preserve">                                                                                                                      SHANTA BHOWMIK</w:t>
      </w:r>
    </w:p>
    <w:p w14:paraId="122AC41A" w14:textId="77777777" w:rsidR="00C40142" w:rsidRPr="00C40142" w:rsidRDefault="00C40142" w:rsidP="009F3B39">
      <w:pPr>
        <w:jc w:val="left"/>
        <w:rPr>
          <w:rFonts w:ascii="Arial" w:hAnsi="Arial" w:cs="Arial"/>
          <w:b/>
        </w:rPr>
      </w:pPr>
    </w:p>
    <w:sectPr w:rsidR="00C40142" w:rsidRPr="00C40142" w:rsidSect="002937F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466"/>
    <w:multiLevelType w:val="hybridMultilevel"/>
    <w:tmpl w:val="2DD82ECA"/>
    <w:lvl w:ilvl="0" w:tplc="6D02771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5FC38D2"/>
    <w:multiLevelType w:val="hybridMultilevel"/>
    <w:tmpl w:val="650CDDD4"/>
    <w:lvl w:ilvl="0" w:tplc="48B01DB0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9" w:hanging="360"/>
      </w:pPr>
    </w:lvl>
    <w:lvl w:ilvl="2" w:tplc="4009001B" w:tentative="1">
      <w:start w:val="1"/>
      <w:numFmt w:val="lowerRoman"/>
      <w:lvlText w:val="%3."/>
      <w:lvlJc w:val="right"/>
      <w:pPr>
        <w:ind w:left="2249" w:hanging="180"/>
      </w:pPr>
    </w:lvl>
    <w:lvl w:ilvl="3" w:tplc="4009000F" w:tentative="1">
      <w:start w:val="1"/>
      <w:numFmt w:val="decimal"/>
      <w:lvlText w:val="%4."/>
      <w:lvlJc w:val="left"/>
      <w:pPr>
        <w:ind w:left="2969" w:hanging="360"/>
      </w:pPr>
    </w:lvl>
    <w:lvl w:ilvl="4" w:tplc="40090019" w:tentative="1">
      <w:start w:val="1"/>
      <w:numFmt w:val="lowerLetter"/>
      <w:lvlText w:val="%5."/>
      <w:lvlJc w:val="left"/>
      <w:pPr>
        <w:ind w:left="3689" w:hanging="360"/>
      </w:pPr>
    </w:lvl>
    <w:lvl w:ilvl="5" w:tplc="4009001B" w:tentative="1">
      <w:start w:val="1"/>
      <w:numFmt w:val="lowerRoman"/>
      <w:lvlText w:val="%6."/>
      <w:lvlJc w:val="right"/>
      <w:pPr>
        <w:ind w:left="4409" w:hanging="180"/>
      </w:pPr>
    </w:lvl>
    <w:lvl w:ilvl="6" w:tplc="4009000F" w:tentative="1">
      <w:start w:val="1"/>
      <w:numFmt w:val="decimal"/>
      <w:lvlText w:val="%7."/>
      <w:lvlJc w:val="left"/>
      <w:pPr>
        <w:ind w:left="5129" w:hanging="360"/>
      </w:pPr>
    </w:lvl>
    <w:lvl w:ilvl="7" w:tplc="40090019" w:tentative="1">
      <w:start w:val="1"/>
      <w:numFmt w:val="lowerLetter"/>
      <w:lvlText w:val="%8."/>
      <w:lvlJc w:val="left"/>
      <w:pPr>
        <w:ind w:left="5849" w:hanging="360"/>
      </w:pPr>
    </w:lvl>
    <w:lvl w:ilvl="8" w:tplc="40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" w15:restartNumberingAfterBreak="0">
    <w:nsid w:val="1186053F"/>
    <w:multiLevelType w:val="hybridMultilevel"/>
    <w:tmpl w:val="E65A8A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A28"/>
    <w:multiLevelType w:val="hybridMultilevel"/>
    <w:tmpl w:val="A82C2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7131"/>
    <w:multiLevelType w:val="hybridMultilevel"/>
    <w:tmpl w:val="D83CFBC0"/>
    <w:lvl w:ilvl="0" w:tplc="DC4CF4B2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9" w:hanging="360"/>
      </w:pPr>
    </w:lvl>
    <w:lvl w:ilvl="2" w:tplc="4009001B" w:tentative="1">
      <w:start w:val="1"/>
      <w:numFmt w:val="lowerRoman"/>
      <w:lvlText w:val="%3."/>
      <w:lvlJc w:val="right"/>
      <w:pPr>
        <w:ind w:left="2249" w:hanging="180"/>
      </w:pPr>
    </w:lvl>
    <w:lvl w:ilvl="3" w:tplc="4009000F" w:tentative="1">
      <w:start w:val="1"/>
      <w:numFmt w:val="decimal"/>
      <w:lvlText w:val="%4."/>
      <w:lvlJc w:val="left"/>
      <w:pPr>
        <w:ind w:left="2969" w:hanging="360"/>
      </w:pPr>
    </w:lvl>
    <w:lvl w:ilvl="4" w:tplc="40090019" w:tentative="1">
      <w:start w:val="1"/>
      <w:numFmt w:val="lowerLetter"/>
      <w:lvlText w:val="%5."/>
      <w:lvlJc w:val="left"/>
      <w:pPr>
        <w:ind w:left="3689" w:hanging="360"/>
      </w:pPr>
    </w:lvl>
    <w:lvl w:ilvl="5" w:tplc="4009001B" w:tentative="1">
      <w:start w:val="1"/>
      <w:numFmt w:val="lowerRoman"/>
      <w:lvlText w:val="%6."/>
      <w:lvlJc w:val="right"/>
      <w:pPr>
        <w:ind w:left="4409" w:hanging="180"/>
      </w:pPr>
    </w:lvl>
    <w:lvl w:ilvl="6" w:tplc="4009000F" w:tentative="1">
      <w:start w:val="1"/>
      <w:numFmt w:val="decimal"/>
      <w:lvlText w:val="%7."/>
      <w:lvlJc w:val="left"/>
      <w:pPr>
        <w:ind w:left="5129" w:hanging="360"/>
      </w:pPr>
    </w:lvl>
    <w:lvl w:ilvl="7" w:tplc="40090019" w:tentative="1">
      <w:start w:val="1"/>
      <w:numFmt w:val="lowerLetter"/>
      <w:lvlText w:val="%8."/>
      <w:lvlJc w:val="left"/>
      <w:pPr>
        <w:ind w:left="5849" w:hanging="360"/>
      </w:pPr>
    </w:lvl>
    <w:lvl w:ilvl="8" w:tplc="40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5" w15:restartNumberingAfterBreak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71D7"/>
    <w:multiLevelType w:val="hybridMultilevel"/>
    <w:tmpl w:val="A538F4C2"/>
    <w:lvl w:ilvl="0" w:tplc="CDEC69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7842CA4"/>
    <w:multiLevelType w:val="hybridMultilevel"/>
    <w:tmpl w:val="D8746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7514"/>
    <w:multiLevelType w:val="hybridMultilevel"/>
    <w:tmpl w:val="AB22DD04"/>
    <w:lvl w:ilvl="0" w:tplc="4E241CF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Bookman Old Style" w:hint="default"/>
        <w:color w:val="auto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0795"/>
    <w:multiLevelType w:val="hybridMultilevel"/>
    <w:tmpl w:val="61D6E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21BA8"/>
    <w:multiLevelType w:val="hybridMultilevel"/>
    <w:tmpl w:val="4EF43D0E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4AE05F9"/>
    <w:multiLevelType w:val="hybridMultilevel"/>
    <w:tmpl w:val="83FA6F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25E71"/>
    <w:multiLevelType w:val="hybridMultilevel"/>
    <w:tmpl w:val="656AFD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61998"/>
    <w:multiLevelType w:val="hybridMultilevel"/>
    <w:tmpl w:val="B178C0B8"/>
    <w:lvl w:ilvl="0" w:tplc="0AA24F62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9" w:hanging="360"/>
      </w:pPr>
    </w:lvl>
    <w:lvl w:ilvl="2" w:tplc="4009001B" w:tentative="1">
      <w:start w:val="1"/>
      <w:numFmt w:val="lowerRoman"/>
      <w:lvlText w:val="%3."/>
      <w:lvlJc w:val="right"/>
      <w:pPr>
        <w:ind w:left="2249" w:hanging="180"/>
      </w:pPr>
    </w:lvl>
    <w:lvl w:ilvl="3" w:tplc="4009000F" w:tentative="1">
      <w:start w:val="1"/>
      <w:numFmt w:val="decimal"/>
      <w:lvlText w:val="%4."/>
      <w:lvlJc w:val="left"/>
      <w:pPr>
        <w:ind w:left="2969" w:hanging="360"/>
      </w:pPr>
    </w:lvl>
    <w:lvl w:ilvl="4" w:tplc="40090019" w:tentative="1">
      <w:start w:val="1"/>
      <w:numFmt w:val="lowerLetter"/>
      <w:lvlText w:val="%5."/>
      <w:lvlJc w:val="left"/>
      <w:pPr>
        <w:ind w:left="3689" w:hanging="360"/>
      </w:pPr>
    </w:lvl>
    <w:lvl w:ilvl="5" w:tplc="4009001B" w:tentative="1">
      <w:start w:val="1"/>
      <w:numFmt w:val="lowerRoman"/>
      <w:lvlText w:val="%6."/>
      <w:lvlJc w:val="right"/>
      <w:pPr>
        <w:ind w:left="4409" w:hanging="180"/>
      </w:pPr>
    </w:lvl>
    <w:lvl w:ilvl="6" w:tplc="4009000F" w:tentative="1">
      <w:start w:val="1"/>
      <w:numFmt w:val="decimal"/>
      <w:lvlText w:val="%7."/>
      <w:lvlJc w:val="left"/>
      <w:pPr>
        <w:ind w:left="5129" w:hanging="360"/>
      </w:pPr>
    </w:lvl>
    <w:lvl w:ilvl="7" w:tplc="40090019" w:tentative="1">
      <w:start w:val="1"/>
      <w:numFmt w:val="lowerLetter"/>
      <w:lvlText w:val="%8."/>
      <w:lvlJc w:val="left"/>
      <w:pPr>
        <w:ind w:left="5849" w:hanging="360"/>
      </w:pPr>
    </w:lvl>
    <w:lvl w:ilvl="8" w:tplc="40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5" w15:restartNumberingAfterBreak="0">
    <w:nsid w:val="536E6AE6"/>
    <w:multiLevelType w:val="hybridMultilevel"/>
    <w:tmpl w:val="1818D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0760A"/>
    <w:multiLevelType w:val="hybridMultilevel"/>
    <w:tmpl w:val="F1166B4C"/>
    <w:lvl w:ilvl="0" w:tplc="2042EFE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64BD5"/>
    <w:multiLevelType w:val="hybridMultilevel"/>
    <w:tmpl w:val="F75C2380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F7429A6"/>
    <w:multiLevelType w:val="hybridMultilevel"/>
    <w:tmpl w:val="2C7AB7C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E5B4B"/>
    <w:multiLevelType w:val="hybridMultilevel"/>
    <w:tmpl w:val="1DEC3126"/>
    <w:lvl w:ilvl="0" w:tplc="40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68E148FC"/>
    <w:multiLevelType w:val="hybridMultilevel"/>
    <w:tmpl w:val="748CA358"/>
    <w:lvl w:ilvl="0" w:tplc="BACCD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4D58"/>
    <w:multiLevelType w:val="hybridMultilevel"/>
    <w:tmpl w:val="54663782"/>
    <w:lvl w:ilvl="0" w:tplc="0DD28A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0"/>
  </w:num>
  <w:num w:numId="5">
    <w:abstractNumId w:val="21"/>
  </w:num>
  <w:num w:numId="6">
    <w:abstractNumId w:val="25"/>
  </w:num>
  <w:num w:numId="7">
    <w:abstractNumId w:val="19"/>
  </w:num>
  <w:num w:numId="8">
    <w:abstractNumId w:val="13"/>
  </w:num>
  <w:num w:numId="9">
    <w:abstractNumId w:val="23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  <w:num w:numId="15">
    <w:abstractNumId w:val="9"/>
  </w:num>
  <w:num w:numId="16">
    <w:abstractNumId w:val="20"/>
  </w:num>
  <w:num w:numId="17">
    <w:abstractNumId w:val="22"/>
  </w:num>
  <w:num w:numId="18">
    <w:abstractNumId w:val="11"/>
  </w:num>
  <w:num w:numId="19">
    <w:abstractNumId w:val="4"/>
  </w:num>
  <w:num w:numId="20">
    <w:abstractNumId w:val="14"/>
  </w:num>
  <w:num w:numId="21">
    <w:abstractNumId w:val="1"/>
  </w:num>
  <w:num w:numId="22">
    <w:abstractNumId w:val="12"/>
  </w:num>
  <w:num w:numId="23">
    <w:abstractNumId w:val="0"/>
  </w:num>
  <w:num w:numId="24">
    <w:abstractNumId w:val="6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436"/>
    <w:rsid w:val="00001C7F"/>
    <w:rsid w:val="00011DA7"/>
    <w:rsid w:val="0002438A"/>
    <w:rsid w:val="0003021F"/>
    <w:rsid w:val="00035F47"/>
    <w:rsid w:val="00045A5D"/>
    <w:rsid w:val="000530AF"/>
    <w:rsid w:val="00055FB3"/>
    <w:rsid w:val="00062AD3"/>
    <w:rsid w:val="000671C5"/>
    <w:rsid w:val="000774B5"/>
    <w:rsid w:val="00083491"/>
    <w:rsid w:val="000915E9"/>
    <w:rsid w:val="000944A0"/>
    <w:rsid w:val="0009507A"/>
    <w:rsid w:val="000B3AFF"/>
    <w:rsid w:val="000C5656"/>
    <w:rsid w:val="000D32A9"/>
    <w:rsid w:val="000D37C2"/>
    <w:rsid w:val="000D7F71"/>
    <w:rsid w:val="000E6412"/>
    <w:rsid w:val="0011441D"/>
    <w:rsid w:val="00115B09"/>
    <w:rsid w:val="00115EF5"/>
    <w:rsid w:val="001211DC"/>
    <w:rsid w:val="001231EA"/>
    <w:rsid w:val="001243A6"/>
    <w:rsid w:val="00130370"/>
    <w:rsid w:val="00135257"/>
    <w:rsid w:val="00137D4A"/>
    <w:rsid w:val="00141C75"/>
    <w:rsid w:val="0015224C"/>
    <w:rsid w:val="0015451A"/>
    <w:rsid w:val="0015743E"/>
    <w:rsid w:val="00165D0E"/>
    <w:rsid w:val="0017241B"/>
    <w:rsid w:val="00177CE5"/>
    <w:rsid w:val="0018637A"/>
    <w:rsid w:val="001918C6"/>
    <w:rsid w:val="00194780"/>
    <w:rsid w:val="001B03FC"/>
    <w:rsid w:val="001C3ECB"/>
    <w:rsid w:val="001D1183"/>
    <w:rsid w:val="001E0725"/>
    <w:rsid w:val="001E0C03"/>
    <w:rsid w:val="001E2370"/>
    <w:rsid w:val="001F0096"/>
    <w:rsid w:val="001F6CC6"/>
    <w:rsid w:val="00203CC8"/>
    <w:rsid w:val="00214E93"/>
    <w:rsid w:val="00215B45"/>
    <w:rsid w:val="00230EFB"/>
    <w:rsid w:val="00234CB3"/>
    <w:rsid w:val="00235EA5"/>
    <w:rsid w:val="002406BC"/>
    <w:rsid w:val="00240DF2"/>
    <w:rsid w:val="002436EF"/>
    <w:rsid w:val="002545B4"/>
    <w:rsid w:val="002615AC"/>
    <w:rsid w:val="002622F2"/>
    <w:rsid w:val="002636E4"/>
    <w:rsid w:val="00263B4D"/>
    <w:rsid w:val="002912D5"/>
    <w:rsid w:val="002937F0"/>
    <w:rsid w:val="002972FD"/>
    <w:rsid w:val="002A28A0"/>
    <w:rsid w:val="002A3E83"/>
    <w:rsid w:val="002A7296"/>
    <w:rsid w:val="002A7504"/>
    <w:rsid w:val="002B17F4"/>
    <w:rsid w:val="002B25BD"/>
    <w:rsid w:val="002D1030"/>
    <w:rsid w:val="002D1982"/>
    <w:rsid w:val="002D44B0"/>
    <w:rsid w:val="002E36C5"/>
    <w:rsid w:val="002F218A"/>
    <w:rsid w:val="002F6413"/>
    <w:rsid w:val="002F6D60"/>
    <w:rsid w:val="003066BE"/>
    <w:rsid w:val="00314B45"/>
    <w:rsid w:val="00315076"/>
    <w:rsid w:val="003303B1"/>
    <w:rsid w:val="003402C0"/>
    <w:rsid w:val="0034207B"/>
    <w:rsid w:val="00342124"/>
    <w:rsid w:val="00345403"/>
    <w:rsid w:val="00350005"/>
    <w:rsid w:val="0036137F"/>
    <w:rsid w:val="00362BDB"/>
    <w:rsid w:val="00363008"/>
    <w:rsid w:val="00363B6F"/>
    <w:rsid w:val="00365885"/>
    <w:rsid w:val="00365EA9"/>
    <w:rsid w:val="003662CF"/>
    <w:rsid w:val="003733CA"/>
    <w:rsid w:val="00381BFF"/>
    <w:rsid w:val="00386666"/>
    <w:rsid w:val="0039496D"/>
    <w:rsid w:val="003A63F8"/>
    <w:rsid w:val="003B0436"/>
    <w:rsid w:val="003B43E2"/>
    <w:rsid w:val="003C32B7"/>
    <w:rsid w:val="003C6B72"/>
    <w:rsid w:val="003E473A"/>
    <w:rsid w:val="003E5EE0"/>
    <w:rsid w:val="0040080C"/>
    <w:rsid w:val="00405BA2"/>
    <w:rsid w:val="00405C39"/>
    <w:rsid w:val="00410FA8"/>
    <w:rsid w:val="00420605"/>
    <w:rsid w:val="00424263"/>
    <w:rsid w:val="00424FFB"/>
    <w:rsid w:val="00427622"/>
    <w:rsid w:val="0043549D"/>
    <w:rsid w:val="00445AFD"/>
    <w:rsid w:val="004540F5"/>
    <w:rsid w:val="00454742"/>
    <w:rsid w:val="0045581D"/>
    <w:rsid w:val="00461066"/>
    <w:rsid w:val="00461C34"/>
    <w:rsid w:val="00462712"/>
    <w:rsid w:val="00465021"/>
    <w:rsid w:val="00465975"/>
    <w:rsid w:val="004661BA"/>
    <w:rsid w:val="00467A68"/>
    <w:rsid w:val="00467C02"/>
    <w:rsid w:val="00470926"/>
    <w:rsid w:val="00473A8A"/>
    <w:rsid w:val="00473DF8"/>
    <w:rsid w:val="00480608"/>
    <w:rsid w:val="00482F4C"/>
    <w:rsid w:val="0048395A"/>
    <w:rsid w:val="0048474A"/>
    <w:rsid w:val="004855E6"/>
    <w:rsid w:val="004858BE"/>
    <w:rsid w:val="004926D7"/>
    <w:rsid w:val="0049734C"/>
    <w:rsid w:val="004B6FCD"/>
    <w:rsid w:val="004D2C16"/>
    <w:rsid w:val="004F3C99"/>
    <w:rsid w:val="004F6F91"/>
    <w:rsid w:val="00504C88"/>
    <w:rsid w:val="00506605"/>
    <w:rsid w:val="005135A0"/>
    <w:rsid w:val="0051712A"/>
    <w:rsid w:val="00521986"/>
    <w:rsid w:val="00524105"/>
    <w:rsid w:val="0052500C"/>
    <w:rsid w:val="00532D43"/>
    <w:rsid w:val="005400E3"/>
    <w:rsid w:val="00561351"/>
    <w:rsid w:val="00562696"/>
    <w:rsid w:val="00564178"/>
    <w:rsid w:val="00566BF9"/>
    <w:rsid w:val="005729B2"/>
    <w:rsid w:val="00576D02"/>
    <w:rsid w:val="00592E01"/>
    <w:rsid w:val="00594185"/>
    <w:rsid w:val="005A1137"/>
    <w:rsid w:val="005C0FC9"/>
    <w:rsid w:val="005C70BB"/>
    <w:rsid w:val="005C728B"/>
    <w:rsid w:val="005D567F"/>
    <w:rsid w:val="005D773F"/>
    <w:rsid w:val="005D77EB"/>
    <w:rsid w:val="005E00E7"/>
    <w:rsid w:val="005E3377"/>
    <w:rsid w:val="005F465B"/>
    <w:rsid w:val="00603D61"/>
    <w:rsid w:val="006068F3"/>
    <w:rsid w:val="00606CB9"/>
    <w:rsid w:val="006143AE"/>
    <w:rsid w:val="00635DE6"/>
    <w:rsid w:val="00637A32"/>
    <w:rsid w:val="00641208"/>
    <w:rsid w:val="0064473D"/>
    <w:rsid w:val="00644D92"/>
    <w:rsid w:val="0066117B"/>
    <w:rsid w:val="00661496"/>
    <w:rsid w:val="00685D46"/>
    <w:rsid w:val="006865F6"/>
    <w:rsid w:val="006922C2"/>
    <w:rsid w:val="00692E19"/>
    <w:rsid w:val="00693DA4"/>
    <w:rsid w:val="00694E29"/>
    <w:rsid w:val="006A4ED4"/>
    <w:rsid w:val="006A7B15"/>
    <w:rsid w:val="006B3B00"/>
    <w:rsid w:val="006B7257"/>
    <w:rsid w:val="006C3457"/>
    <w:rsid w:val="006C778F"/>
    <w:rsid w:val="006C7ABF"/>
    <w:rsid w:val="006D34FA"/>
    <w:rsid w:val="006D51FF"/>
    <w:rsid w:val="006E5165"/>
    <w:rsid w:val="006E753B"/>
    <w:rsid w:val="006F28FE"/>
    <w:rsid w:val="006F7B4E"/>
    <w:rsid w:val="00706ABF"/>
    <w:rsid w:val="00714462"/>
    <w:rsid w:val="00715A14"/>
    <w:rsid w:val="007244BF"/>
    <w:rsid w:val="00726CC5"/>
    <w:rsid w:val="00727D10"/>
    <w:rsid w:val="00730F6C"/>
    <w:rsid w:val="00734A94"/>
    <w:rsid w:val="00741BFF"/>
    <w:rsid w:val="00744715"/>
    <w:rsid w:val="0075292D"/>
    <w:rsid w:val="00754087"/>
    <w:rsid w:val="00756809"/>
    <w:rsid w:val="007569B3"/>
    <w:rsid w:val="00760321"/>
    <w:rsid w:val="00767F7E"/>
    <w:rsid w:val="00776845"/>
    <w:rsid w:val="00781227"/>
    <w:rsid w:val="007860AC"/>
    <w:rsid w:val="00792DA5"/>
    <w:rsid w:val="007A521E"/>
    <w:rsid w:val="007A7D9B"/>
    <w:rsid w:val="007B4876"/>
    <w:rsid w:val="007C35B5"/>
    <w:rsid w:val="007C465A"/>
    <w:rsid w:val="007D38A3"/>
    <w:rsid w:val="007D67B8"/>
    <w:rsid w:val="007E3923"/>
    <w:rsid w:val="007E70AC"/>
    <w:rsid w:val="007F536A"/>
    <w:rsid w:val="007F6385"/>
    <w:rsid w:val="00801310"/>
    <w:rsid w:val="00804455"/>
    <w:rsid w:val="008312AB"/>
    <w:rsid w:val="00841834"/>
    <w:rsid w:val="00847052"/>
    <w:rsid w:val="0084760D"/>
    <w:rsid w:val="00854F81"/>
    <w:rsid w:val="00856128"/>
    <w:rsid w:val="00856333"/>
    <w:rsid w:val="00864960"/>
    <w:rsid w:val="008660DA"/>
    <w:rsid w:val="008746B5"/>
    <w:rsid w:val="00882F39"/>
    <w:rsid w:val="00896403"/>
    <w:rsid w:val="00897FF4"/>
    <w:rsid w:val="008A142B"/>
    <w:rsid w:val="008A7EB3"/>
    <w:rsid w:val="008B1EB0"/>
    <w:rsid w:val="008C6E36"/>
    <w:rsid w:val="008D653C"/>
    <w:rsid w:val="008E229D"/>
    <w:rsid w:val="008E5E84"/>
    <w:rsid w:val="008F2250"/>
    <w:rsid w:val="008F25C9"/>
    <w:rsid w:val="008F629B"/>
    <w:rsid w:val="009015EF"/>
    <w:rsid w:val="00910636"/>
    <w:rsid w:val="00914EC1"/>
    <w:rsid w:val="00921061"/>
    <w:rsid w:val="00926167"/>
    <w:rsid w:val="0093328F"/>
    <w:rsid w:val="009337DC"/>
    <w:rsid w:val="0093595E"/>
    <w:rsid w:val="00943727"/>
    <w:rsid w:val="00946EC0"/>
    <w:rsid w:val="009528E9"/>
    <w:rsid w:val="009542F9"/>
    <w:rsid w:val="00954591"/>
    <w:rsid w:val="009666F3"/>
    <w:rsid w:val="00975738"/>
    <w:rsid w:val="009766B7"/>
    <w:rsid w:val="00981FED"/>
    <w:rsid w:val="00985EA2"/>
    <w:rsid w:val="009957A2"/>
    <w:rsid w:val="009958B9"/>
    <w:rsid w:val="009A76C8"/>
    <w:rsid w:val="009B4436"/>
    <w:rsid w:val="009B4910"/>
    <w:rsid w:val="009B5D98"/>
    <w:rsid w:val="009C0053"/>
    <w:rsid w:val="009C3F1C"/>
    <w:rsid w:val="009F0D22"/>
    <w:rsid w:val="009F14EA"/>
    <w:rsid w:val="009F2958"/>
    <w:rsid w:val="009F3B39"/>
    <w:rsid w:val="009F79C8"/>
    <w:rsid w:val="00A02E89"/>
    <w:rsid w:val="00A06C79"/>
    <w:rsid w:val="00A13DA2"/>
    <w:rsid w:val="00A1582C"/>
    <w:rsid w:val="00A212FC"/>
    <w:rsid w:val="00A24011"/>
    <w:rsid w:val="00A32353"/>
    <w:rsid w:val="00A34C4E"/>
    <w:rsid w:val="00A565BA"/>
    <w:rsid w:val="00A651A3"/>
    <w:rsid w:val="00A65542"/>
    <w:rsid w:val="00A73EFB"/>
    <w:rsid w:val="00A76D68"/>
    <w:rsid w:val="00A836BB"/>
    <w:rsid w:val="00A904B0"/>
    <w:rsid w:val="00A93681"/>
    <w:rsid w:val="00A975C3"/>
    <w:rsid w:val="00AB71BA"/>
    <w:rsid w:val="00AB7344"/>
    <w:rsid w:val="00AD0F31"/>
    <w:rsid w:val="00AD1161"/>
    <w:rsid w:val="00B022EB"/>
    <w:rsid w:val="00B1165C"/>
    <w:rsid w:val="00B34E7A"/>
    <w:rsid w:val="00B375EB"/>
    <w:rsid w:val="00B508D4"/>
    <w:rsid w:val="00B60273"/>
    <w:rsid w:val="00B623E0"/>
    <w:rsid w:val="00B667A2"/>
    <w:rsid w:val="00B729D2"/>
    <w:rsid w:val="00B83917"/>
    <w:rsid w:val="00B84B9A"/>
    <w:rsid w:val="00B91A9A"/>
    <w:rsid w:val="00B94D4A"/>
    <w:rsid w:val="00B9777A"/>
    <w:rsid w:val="00BA7552"/>
    <w:rsid w:val="00BB17F5"/>
    <w:rsid w:val="00BC3EB2"/>
    <w:rsid w:val="00BE28DF"/>
    <w:rsid w:val="00BE76CE"/>
    <w:rsid w:val="00BF0E24"/>
    <w:rsid w:val="00BF617D"/>
    <w:rsid w:val="00BF6970"/>
    <w:rsid w:val="00C016F5"/>
    <w:rsid w:val="00C22C52"/>
    <w:rsid w:val="00C30379"/>
    <w:rsid w:val="00C3257E"/>
    <w:rsid w:val="00C40142"/>
    <w:rsid w:val="00C4033D"/>
    <w:rsid w:val="00C72FA1"/>
    <w:rsid w:val="00C757B8"/>
    <w:rsid w:val="00C93EC2"/>
    <w:rsid w:val="00C95CD9"/>
    <w:rsid w:val="00CA18EF"/>
    <w:rsid w:val="00CA4EDD"/>
    <w:rsid w:val="00CB6DD0"/>
    <w:rsid w:val="00CB7391"/>
    <w:rsid w:val="00CC2406"/>
    <w:rsid w:val="00CC5923"/>
    <w:rsid w:val="00CD0330"/>
    <w:rsid w:val="00CD585E"/>
    <w:rsid w:val="00CE1007"/>
    <w:rsid w:val="00CF3C4B"/>
    <w:rsid w:val="00CF5B40"/>
    <w:rsid w:val="00D03EF6"/>
    <w:rsid w:val="00D0730D"/>
    <w:rsid w:val="00D1435F"/>
    <w:rsid w:val="00D169A2"/>
    <w:rsid w:val="00D21C06"/>
    <w:rsid w:val="00D24B4E"/>
    <w:rsid w:val="00D26761"/>
    <w:rsid w:val="00D303FE"/>
    <w:rsid w:val="00D40879"/>
    <w:rsid w:val="00D50B60"/>
    <w:rsid w:val="00D51AE4"/>
    <w:rsid w:val="00D6237B"/>
    <w:rsid w:val="00D645BE"/>
    <w:rsid w:val="00D65C2E"/>
    <w:rsid w:val="00D819E4"/>
    <w:rsid w:val="00D85F42"/>
    <w:rsid w:val="00DA222B"/>
    <w:rsid w:val="00DB23AB"/>
    <w:rsid w:val="00DB3773"/>
    <w:rsid w:val="00DB5A85"/>
    <w:rsid w:val="00DB6B2A"/>
    <w:rsid w:val="00DC5BB3"/>
    <w:rsid w:val="00DE11BB"/>
    <w:rsid w:val="00DE2EAE"/>
    <w:rsid w:val="00E071D0"/>
    <w:rsid w:val="00E074A8"/>
    <w:rsid w:val="00E13542"/>
    <w:rsid w:val="00E24B34"/>
    <w:rsid w:val="00E26F82"/>
    <w:rsid w:val="00E27E75"/>
    <w:rsid w:val="00E332CC"/>
    <w:rsid w:val="00E43957"/>
    <w:rsid w:val="00E53E06"/>
    <w:rsid w:val="00E55125"/>
    <w:rsid w:val="00E6731E"/>
    <w:rsid w:val="00E75453"/>
    <w:rsid w:val="00E7797F"/>
    <w:rsid w:val="00E838F3"/>
    <w:rsid w:val="00E87B81"/>
    <w:rsid w:val="00E90E70"/>
    <w:rsid w:val="00E93F7B"/>
    <w:rsid w:val="00E9558B"/>
    <w:rsid w:val="00EA4B54"/>
    <w:rsid w:val="00EA65FA"/>
    <w:rsid w:val="00EA6E48"/>
    <w:rsid w:val="00EA739C"/>
    <w:rsid w:val="00EC52AE"/>
    <w:rsid w:val="00EC5E82"/>
    <w:rsid w:val="00EC6CE9"/>
    <w:rsid w:val="00ED023E"/>
    <w:rsid w:val="00ED1D7A"/>
    <w:rsid w:val="00EF6D27"/>
    <w:rsid w:val="00F068A3"/>
    <w:rsid w:val="00F22368"/>
    <w:rsid w:val="00F305F4"/>
    <w:rsid w:val="00F30657"/>
    <w:rsid w:val="00F6053C"/>
    <w:rsid w:val="00F6496C"/>
    <w:rsid w:val="00F7223C"/>
    <w:rsid w:val="00F72505"/>
    <w:rsid w:val="00F90FEF"/>
    <w:rsid w:val="00F9677F"/>
    <w:rsid w:val="00FA7B5B"/>
    <w:rsid w:val="00FB1BFE"/>
    <w:rsid w:val="00FB5552"/>
    <w:rsid w:val="00FC2D22"/>
    <w:rsid w:val="00FC4837"/>
    <w:rsid w:val="00FD6BD9"/>
    <w:rsid w:val="00FE79F5"/>
    <w:rsid w:val="00FF2868"/>
    <w:rsid w:val="00FF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122AC37A"/>
  <w15:docId w15:val="{772644D8-7269-45F6-ABBC-1CCB07A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MS PMincho" w:hAnsi="Century Schoolbook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Borders>
        <w:top w:val="single" w:sz="8" w:space="0" w:color="AEBAD5"/>
        <w:bottom w:val="single" w:sz="8" w:space="0" w:color="AEBA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436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436E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436E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basedOn w:val="DefaultParagraphFont"/>
    <w:rsid w:val="007D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jun\Application%20Data\Microsoft\Templates\300006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48F6-7847-4C66-9FDD-4E100FD2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30000607</Template>
  <TotalTime>136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Shanta Bhowmik</cp:lastModifiedBy>
  <cp:revision>183</cp:revision>
  <dcterms:created xsi:type="dcterms:W3CDTF">2017-01-08T09:51:00Z</dcterms:created>
  <dcterms:modified xsi:type="dcterms:W3CDTF">2022-02-09T17:54:00Z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