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BD9" w:rsidRDefault="00976A89">
      <w:pPr>
        <w:pStyle w:val="Informazionidicontatto"/>
      </w:pPr>
      <w:r>
        <w:t xml:space="preserve">Via </w:t>
      </w:r>
      <w:r w:rsidR="00CB05ED">
        <w:t>Treviso, 23</w:t>
      </w:r>
    </w:p>
    <w:p w:rsidR="00211BD9" w:rsidRDefault="00976A89">
      <w:pPr>
        <w:pStyle w:val="Informazionidicontatto"/>
      </w:pPr>
      <w:r>
        <w:t>54100 – Massa (MS) - Italia</w:t>
      </w:r>
    </w:p>
    <w:p w:rsidR="00211BD9" w:rsidRDefault="00976A89">
      <w:pPr>
        <w:pStyle w:val="Informazionidicontatto"/>
      </w:pPr>
      <w:r>
        <w:t>+39 331 5809499</w:t>
      </w:r>
      <w:r>
        <w:rPr>
          <w:lang w:bidi="it-IT"/>
        </w:rPr>
        <w:t xml:space="preserve"> </w:t>
      </w:r>
      <w:r w:rsidR="003A1884">
        <w:rPr>
          <w:lang w:bidi="it-IT"/>
        </w:rPr>
        <w:t xml:space="preserve"> </w:t>
      </w:r>
    </w:p>
    <w:p w:rsidR="00211BD9" w:rsidRDefault="00976A89">
      <w:pPr>
        <w:pStyle w:val="Informazionidicontatto"/>
        <w:rPr>
          <w:rStyle w:val="Enfasicorsivo"/>
        </w:rPr>
      </w:pPr>
      <w:r>
        <w:rPr>
          <w:rStyle w:val="Enfasicorsivo"/>
        </w:rPr>
        <w:t>adriano@happings.com</w:t>
      </w:r>
    </w:p>
    <w:sdt>
      <w:sdtPr>
        <w:alias w:val="Nome"/>
        <w:tag w:val=""/>
        <w:id w:val="-574512284"/>
        <w:placeholder>
          <w:docPart w:val="8661688DA4FA43F38BEFCA2B075AA22F"/>
        </w:placeholder>
        <w:dataBinding w:prefixMappings="xmlns:ns0='http://purl.org/dc/elements/1.1/' xmlns:ns1='http://schemas.openxmlformats.org/package/2006/metadata/core-properties' " w:xpath="/ns1:coreProperties[1]/ns0:creator[1]" w:storeItemID="{6C3C8BC8-F283-45AE-878A-BAB7291924A1}"/>
        <w:text/>
      </w:sdtPr>
      <w:sdtEndPr/>
      <w:sdtContent>
        <w:p w:rsidR="00211BD9" w:rsidRDefault="00976A89">
          <w:pPr>
            <w:pStyle w:val="Nome"/>
          </w:pPr>
          <w:r>
            <w:t>adriano simoncini</w:t>
          </w:r>
        </w:p>
      </w:sdtContent>
    </w:sdt>
    <w:tbl>
      <w:tblPr>
        <w:tblStyle w:val="Tabellacurriculum"/>
        <w:tblW w:w="5000" w:type="pct"/>
        <w:tblLook w:val="04A0" w:firstRow="1" w:lastRow="0" w:firstColumn="1" w:lastColumn="0" w:noHBand="0" w:noVBand="1"/>
        <w:tblCaption w:val="Testo curriculum"/>
        <w:tblDescription w:val="Curriculum"/>
      </w:tblPr>
      <w:tblGrid>
        <w:gridCol w:w="1754"/>
        <w:gridCol w:w="373"/>
        <w:gridCol w:w="74"/>
        <w:gridCol w:w="7545"/>
      </w:tblGrid>
      <w:tr w:rsidR="00211BD9" w:rsidTr="00540BBD">
        <w:tc>
          <w:tcPr>
            <w:tcW w:w="1754" w:type="dxa"/>
          </w:tcPr>
          <w:p w:rsidR="00211BD9" w:rsidRDefault="003A1884">
            <w:pPr>
              <w:pStyle w:val="Titolo1"/>
            </w:pPr>
            <w:r>
              <w:rPr>
                <w:lang w:bidi="it-IT"/>
              </w:rPr>
              <w:t>Obiettivo</w:t>
            </w:r>
          </w:p>
        </w:tc>
        <w:tc>
          <w:tcPr>
            <w:tcW w:w="373" w:type="dxa"/>
          </w:tcPr>
          <w:p w:rsidR="00211BD9" w:rsidRDefault="00211BD9"/>
        </w:tc>
        <w:tc>
          <w:tcPr>
            <w:tcW w:w="7619" w:type="dxa"/>
            <w:gridSpan w:val="2"/>
          </w:tcPr>
          <w:p w:rsidR="00211BD9" w:rsidRDefault="00976A89" w:rsidP="00976A89">
            <w:r>
              <w:t>Ho un background professionale molto complesso, con esperienze maturate in diverse realtà ed in diversi Paesi. Ho vissuto per circa 15 anni all’estero: 10 solo in Danimarca. Mia moglie, conosciuta durante l’Erasmus nel 1997 in Danimarca, è danese.</w:t>
            </w:r>
          </w:p>
          <w:p w:rsidR="00976A89" w:rsidRDefault="00976A89" w:rsidP="00976A89">
            <w:r>
              <w:t xml:space="preserve">Ho padronanza della lingua danese ed inglese, oltre che per esperienze lavorative, anche per esperienza vissuta. Per questo posso garantire un lavoro di traduzione che, oltre alla lingua, contempli una conoscenza dei meccanismi tecnici professionali. </w:t>
            </w:r>
          </w:p>
          <w:p w:rsidR="00976A89" w:rsidRDefault="00976A89" w:rsidP="00976A89">
            <w:r>
              <w:t>Traduco</w:t>
            </w:r>
            <w:r w:rsidR="00540BBD">
              <w:t xml:space="preserve"> ogni tipo di documenti, e sono specializzato in quelli </w:t>
            </w:r>
            <w:r>
              <w:t xml:space="preserve">legati al mondo aziendale (contratti, bilanci, business </w:t>
            </w:r>
            <w:proofErr w:type="spellStart"/>
            <w:r>
              <w:t>plans</w:t>
            </w:r>
            <w:proofErr w:type="spellEnd"/>
            <w:r>
              <w:t>, piani di marketing etc.), al mondo industriale (</w:t>
            </w:r>
            <w:r w:rsidR="00B761C7">
              <w:t xml:space="preserve">manuali, </w:t>
            </w:r>
            <w:r>
              <w:t>progetti, libretti di assistenza tecnica</w:t>
            </w:r>
            <w:r w:rsidR="00540BBD">
              <w:t>)</w:t>
            </w:r>
            <w:r w:rsidR="0093048A">
              <w:t>, al web e</w:t>
            </w:r>
            <w:r>
              <w:t xml:space="preserve"> al mondo della ristorazione e del food &amp; </w:t>
            </w:r>
            <w:proofErr w:type="spellStart"/>
            <w:r>
              <w:t>wine</w:t>
            </w:r>
            <w:proofErr w:type="spellEnd"/>
            <w:r>
              <w:t xml:space="preserve"> (rice</w:t>
            </w:r>
            <w:r w:rsidR="007B2F9A">
              <w:t>t</w:t>
            </w:r>
            <w:r>
              <w:t>te, menu, etichette)</w:t>
            </w:r>
            <w:r w:rsidR="00540BBD">
              <w:t>.</w:t>
            </w:r>
            <w:r w:rsidR="00B761C7">
              <w:t xml:space="preserve"> Dal 2017 traduco anche </w:t>
            </w:r>
            <w:r w:rsidR="00FC5671">
              <w:t>i documenti de</w:t>
            </w:r>
            <w:r w:rsidR="00B761C7">
              <w:t>l Parlamento Europeo (petizioni, comunicazioni ai membri, emendamenti).</w:t>
            </w:r>
          </w:p>
        </w:tc>
        <w:bookmarkStart w:id="0" w:name="_GoBack"/>
        <w:bookmarkEnd w:id="0"/>
      </w:tr>
      <w:tr w:rsidR="00211BD9" w:rsidTr="00540BBD">
        <w:tc>
          <w:tcPr>
            <w:tcW w:w="1754" w:type="dxa"/>
          </w:tcPr>
          <w:p w:rsidR="00211BD9" w:rsidRDefault="003A1884">
            <w:pPr>
              <w:pStyle w:val="Titolo1"/>
            </w:pPr>
            <w:r>
              <w:rPr>
                <w:lang w:bidi="it-IT"/>
              </w:rPr>
              <w:t>Risultati professionali</w:t>
            </w:r>
          </w:p>
        </w:tc>
        <w:tc>
          <w:tcPr>
            <w:tcW w:w="373" w:type="dxa"/>
          </w:tcPr>
          <w:p w:rsidR="00211BD9" w:rsidRDefault="00211BD9"/>
        </w:tc>
        <w:tc>
          <w:tcPr>
            <w:tcW w:w="7619" w:type="dxa"/>
            <w:gridSpan w:val="2"/>
          </w:tcPr>
          <w:sdt>
            <w:sdtPr>
              <w:rPr>
                <w:rFonts w:asciiTheme="minorHAnsi" w:eastAsiaTheme="minorEastAsia" w:hAnsiTheme="minorHAnsi" w:cstheme="minorBidi"/>
                <w:b w:val="0"/>
                <w:bCs w:val="0"/>
                <w:caps w:val="0"/>
                <w:color w:val="595959" w:themeColor="text1" w:themeTint="A6"/>
                <w14:ligatures w14:val="none"/>
              </w:rPr>
              <w:id w:val="970869414"/>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211531560"/>
                  <w:placeholder>
                    <w:docPart w:val="B4B3EA22B13740FFA3C09B9A5213D77D"/>
                  </w:placeholder>
                  <w15:repeatingSectionItem/>
                </w:sdtPr>
                <w:sdtEndPr/>
                <w:sdtContent>
                  <w:p w:rsidR="00211BD9" w:rsidRDefault="00976A89">
                    <w:pPr>
                      <w:pStyle w:val="Titolo2"/>
                    </w:pPr>
                    <w:r>
                      <w:t>2011 – oggi: TRaduttore Freelance</w:t>
                    </w:r>
                  </w:p>
                  <w:p w:rsidR="0093048A" w:rsidRDefault="00976A89">
                    <w:pPr>
                      <w:pStyle w:val="Testocurriculum"/>
                    </w:pPr>
                    <w:r>
                      <w:t xml:space="preserve">Lavoro come traduttore freelance per traduzioni danese-italiano e inglese-italiano. </w:t>
                    </w:r>
                  </w:p>
                  <w:p w:rsidR="0093048A" w:rsidRDefault="0093048A">
                    <w:pPr>
                      <w:pStyle w:val="Testocurriculum"/>
                    </w:pPr>
                    <w:r>
                      <w:t xml:space="preserve">Traduzione di documenti tecnici, per lo più libretti di istruzioni di sistemi meccanici, elettronici ed elettromeccanici. Traduzione di contratti e di documenti aziendali. </w:t>
                    </w:r>
                  </w:p>
                  <w:p w:rsidR="00211BD9" w:rsidRDefault="00B761C7">
                    <w:pPr>
                      <w:pStyle w:val="Testocurriculum"/>
                    </w:pPr>
                    <w:r>
                      <w:t>Dal 2017</w:t>
                    </w:r>
                    <w:r w:rsidR="0093048A">
                      <w:t xml:space="preserve"> traduco </w:t>
                    </w:r>
                    <w:r w:rsidR="00FC5671">
                      <w:t>documenti de</w:t>
                    </w:r>
                    <w:r w:rsidR="0093048A">
                      <w:t xml:space="preserve">l Parlamento Europeo. </w:t>
                    </w:r>
                  </w:p>
                </w:sdtContent>
              </w:sdt>
              <w:sdt>
                <w:sdtPr>
                  <w:rPr>
                    <w:rFonts w:asciiTheme="minorHAnsi" w:eastAsiaTheme="minorEastAsia" w:hAnsiTheme="minorHAnsi" w:cstheme="minorBidi"/>
                    <w:b w:val="0"/>
                    <w:bCs w:val="0"/>
                    <w:caps w:val="0"/>
                    <w:color w:val="595959" w:themeColor="text1" w:themeTint="A6"/>
                    <w14:ligatures w14:val="none"/>
                  </w:rPr>
                  <w:id w:val="1384910237"/>
                  <w:placeholder>
                    <w:docPart w:val="B4B3EA22B13740FFA3C09B9A5213D77D"/>
                  </w:placeholder>
                  <w15:repeatingSectionItem/>
                </w:sdtPr>
                <w:sdtEndPr/>
                <w:sdtContent>
                  <w:p w:rsidR="00211BD9" w:rsidRDefault="00976A89">
                    <w:pPr>
                      <w:pStyle w:val="Titolo2"/>
                    </w:pPr>
                    <w:r>
                      <w:t xml:space="preserve">2011 – </w:t>
                    </w:r>
                    <w:proofErr w:type="gramStart"/>
                    <w:r>
                      <w:t>Oggi :</w:t>
                    </w:r>
                    <w:proofErr w:type="gramEnd"/>
                    <w:r>
                      <w:t xml:space="preserve"> fondatore di web startup</w:t>
                    </w:r>
                  </w:p>
                  <w:p w:rsidR="00211BD9" w:rsidRDefault="00F82ADC">
                    <w:pPr>
                      <w:pStyle w:val="Testocurriculum"/>
                    </w:pPr>
                    <w:r>
                      <w:t xml:space="preserve">Progettato e costruito </w:t>
                    </w:r>
                    <w:proofErr w:type="gramStart"/>
                    <w:r>
                      <w:t xml:space="preserve">una </w:t>
                    </w:r>
                    <w:r w:rsidR="00976A89">
                      <w:t>startup</w:t>
                    </w:r>
                    <w:proofErr w:type="gramEnd"/>
                    <w:r w:rsidR="00976A89">
                      <w:t xml:space="preserve"> per geolocalizzare eventi in tutto il mondo</w:t>
                    </w:r>
                    <w:r>
                      <w:t xml:space="preserve">. Ho creato il concetto e sviluppato le strategie di web-marketing e di SEO. Curato lo sviluppo commerciale attraverso </w:t>
                    </w:r>
                    <w:proofErr w:type="spellStart"/>
                    <w:r>
                      <w:t>partnerships</w:t>
                    </w:r>
                    <w:proofErr w:type="spellEnd"/>
                    <w:r>
                      <w:t xml:space="preserve"> internazionali</w:t>
                    </w:r>
                  </w:p>
                </w:sdtContent>
              </w:sdt>
              <w:sdt>
                <w:sdtPr>
                  <w:rPr>
                    <w:rFonts w:asciiTheme="minorHAnsi" w:eastAsiaTheme="minorEastAsia" w:hAnsiTheme="minorHAnsi" w:cstheme="minorBidi"/>
                    <w:b w:val="0"/>
                    <w:bCs w:val="0"/>
                    <w:caps w:val="0"/>
                    <w:color w:val="595959" w:themeColor="text1" w:themeTint="A6"/>
                    <w14:ligatures w14:val="none"/>
                  </w:rPr>
                  <w:id w:val="-1240024091"/>
                  <w:placeholder>
                    <w:docPart w:val="B4B3EA22B13740FFA3C09B9A5213D77D"/>
                  </w:placeholder>
                  <w15:repeatingSectionItem/>
                </w:sdtPr>
                <w:sdtEndPr/>
                <w:sdtContent>
                  <w:p w:rsidR="00211BD9" w:rsidRDefault="00F82ADC" w:rsidP="00F82ADC">
                    <w:pPr>
                      <w:pStyle w:val="Titolo2"/>
                    </w:pPr>
                    <w:r>
                      <w:t xml:space="preserve">2006 - </w:t>
                    </w:r>
                    <w:proofErr w:type="gramStart"/>
                    <w:r>
                      <w:t>2016 :</w:t>
                    </w:r>
                    <w:proofErr w:type="gramEnd"/>
                    <w:r>
                      <w:t xml:space="preserve"> proprietario di una catena di ristoranti italiani in Danimarca</w:t>
                    </w:r>
                  </w:p>
                  <w:p w:rsidR="00F82ADC" w:rsidRDefault="00F82ADC" w:rsidP="00F82ADC">
                    <w:r>
                      <w:t>Mi sono occupato della creazione e dello sviluppo del concetto. Sono stato responsabile della società e mi sono occupato di tutti gli aspetti legali ed economici. Ho gestito il marketing e la gestione dell’import di prodotti alimentari dall’Italia.</w:t>
                    </w:r>
                  </w:p>
                  <w:p w:rsidR="00F82ADC" w:rsidRDefault="00F82ADC" w:rsidP="00F82ADC">
                    <w:pPr>
                      <w:pStyle w:val="Titolo2"/>
                    </w:pPr>
                    <w:r>
                      <w:t xml:space="preserve">1999 - </w:t>
                    </w:r>
                    <w:proofErr w:type="gramStart"/>
                    <w:r>
                      <w:t>2005 :</w:t>
                    </w:r>
                    <w:proofErr w:type="gramEnd"/>
                    <w:r>
                      <w:t xml:space="preserve"> direttore finanziario indesit</w:t>
                    </w:r>
                  </w:p>
                  <w:p w:rsidR="00211BD9" w:rsidRDefault="00F82ADC" w:rsidP="00F82ADC">
                    <w:r>
                      <w:t xml:space="preserve">In Indesit (prima Merloni elettrodomestici) ho ricoperto ruoli di crescente responsabilità. Sono stato espatriato in Polonia, in Ungheria ed in Svizzera e mi sono occupato della gestione economico-finanziaria di molteplici </w:t>
                    </w:r>
                    <w:proofErr w:type="spellStart"/>
                    <w:r>
                      <w:t>legal</w:t>
                    </w:r>
                    <w:proofErr w:type="spellEnd"/>
                    <w:r>
                      <w:t xml:space="preserve"> </w:t>
                    </w:r>
                    <w:proofErr w:type="spellStart"/>
                    <w:r>
                      <w:t>entities</w:t>
                    </w:r>
                    <w:proofErr w:type="spellEnd"/>
                    <w:r>
                      <w:t xml:space="preserve"> in Europa.</w:t>
                    </w:r>
                  </w:p>
                </w:sdtContent>
              </w:sdt>
            </w:sdtContent>
          </w:sdt>
        </w:tc>
      </w:tr>
      <w:tr w:rsidR="00540BBD" w:rsidTr="00540BBD">
        <w:tc>
          <w:tcPr>
            <w:tcW w:w="1754" w:type="dxa"/>
          </w:tcPr>
          <w:p w:rsidR="00540BBD" w:rsidRDefault="00540BBD" w:rsidP="00540BBD">
            <w:pPr>
              <w:pStyle w:val="Titolo1"/>
            </w:pPr>
            <w:r>
              <w:rPr>
                <w:lang w:bidi="it-IT"/>
              </w:rPr>
              <w:t>EDUCATION</w:t>
            </w:r>
          </w:p>
        </w:tc>
        <w:tc>
          <w:tcPr>
            <w:tcW w:w="373" w:type="dxa"/>
          </w:tcPr>
          <w:p w:rsidR="00540BBD" w:rsidRDefault="00540BBD" w:rsidP="00540BBD"/>
        </w:tc>
        <w:tc>
          <w:tcPr>
            <w:tcW w:w="7619" w:type="dxa"/>
            <w:gridSpan w:val="2"/>
          </w:tcPr>
          <w:sdt>
            <w:sdtPr>
              <w:rPr>
                <w:rFonts w:asciiTheme="minorHAnsi" w:eastAsiaTheme="minorEastAsia" w:hAnsiTheme="minorHAnsi" w:cstheme="minorBidi"/>
                <w:b w:val="0"/>
                <w:bCs w:val="0"/>
                <w:caps w:val="0"/>
                <w:color w:val="595959" w:themeColor="text1" w:themeTint="A6"/>
                <w14:ligatures w14:val="none"/>
              </w:rPr>
              <w:id w:val="302434271"/>
              <w15:repeatingSection/>
            </w:sdtPr>
            <w:sdtEndPr>
              <w:rPr>
                <w:rFonts w:asciiTheme="majorHAnsi" w:eastAsiaTheme="majorEastAsia" w:hAnsiTheme="majorHAnsi" w:cstheme="majorBidi"/>
                <w:b/>
                <w:bCs/>
                <w:caps/>
                <w:color w:val="404040" w:themeColor="text1" w:themeTint="BF"/>
                <w14:ligatures w14:val="standardContextual"/>
              </w:rPr>
            </w:sdtEndPr>
            <w:sdtContent>
              <w:sdt>
                <w:sdtPr>
                  <w:rPr>
                    <w:rFonts w:asciiTheme="minorHAnsi" w:eastAsiaTheme="minorEastAsia" w:hAnsiTheme="minorHAnsi" w:cstheme="minorBidi"/>
                    <w:b w:val="0"/>
                    <w:bCs w:val="0"/>
                    <w:caps w:val="0"/>
                    <w:color w:val="595959" w:themeColor="text1" w:themeTint="A6"/>
                    <w14:ligatures w14:val="none"/>
                  </w:rPr>
                  <w:id w:val="830493898"/>
                  <w:placeholder>
                    <w:docPart w:val="6F2BB2D355E1445288FEEAE0FB39A1F4"/>
                  </w:placeholder>
                  <w15:repeatingSectionItem/>
                </w:sdtPr>
                <w:sdtEndPr>
                  <w:rPr>
                    <w:rFonts w:asciiTheme="majorHAnsi" w:eastAsiaTheme="majorEastAsia" w:hAnsiTheme="majorHAnsi" w:cstheme="majorBidi"/>
                    <w:b/>
                    <w:bCs/>
                    <w:caps/>
                    <w:color w:val="404040" w:themeColor="text1" w:themeTint="BF"/>
                    <w14:ligatures w14:val="standardContextual"/>
                  </w:rPr>
                </w:sdtEndPr>
                <w:sdtContent>
                  <w:p w:rsidR="00540BBD" w:rsidRDefault="00540BBD" w:rsidP="00540BBD">
                    <w:pPr>
                      <w:pStyle w:val="Titolo2"/>
                    </w:pPr>
                    <w:r>
                      <w:t>1999 - LAurea in scienze economiche e bancarie</w:t>
                    </w:r>
                  </w:p>
                  <w:p w:rsidR="00540BBD" w:rsidRDefault="007B2F9A" w:rsidP="00540BBD">
                    <w:pPr>
                      <w:pStyle w:val="Testocurriculum"/>
                    </w:pPr>
                    <w:r>
                      <w:t>Università</w:t>
                    </w:r>
                    <w:r w:rsidR="00540BBD">
                      <w:t xml:space="preserve"> degli studi di Siena. Votazione 108/110</w:t>
                    </w:r>
                  </w:p>
                  <w:p w:rsidR="00540BBD" w:rsidRDefault="00540BBD" w:rsidP="00540BBD">
                    <w:pPr>
                      <w:pStyle w:val="Titolo2"/>
                    </w:pPr>
                    <w:r>
                      <w:t>1997 – Erasmus presso la Aarhus Business school (danimarca)</w:t>
                    </w:r>
                  </w:p>
                </w:sdtContent>
              </w:sdt>
            </w:sdtContent>
          </w:sdt>
        </w:tc>
      </w:tr>
      <w:tr w:rsidR="00540BBD" w:rsidTr="00540BBD">
        <w:tc>
          <w:tcPr>
            <w:tcW w:w="1754" w:type="dxa"/>
          </w:tcPr>
          <w:p w:rsidR="00540BBD" w:rsidRDefault="00FE396C" w:rsidP="00BB7175">
            <w:pPr>
              <w:pStyle w:val="Titolo1"/>
            </w:pPr>
            <w:r>
              <w:lastRenderedPageBreak/>
              <w:br w:type="page"/>
            </w:r>
            <w:r w:rsidR="00540BBD">
              <w:t>C</w:t>
            </w:r>
            <w:r w:rsidR="00540BBD">
              <w:rPr>
                <w:lang w:bidi="it-IT"/>
              </w:rPr>
              <w:t>ompetenze</w:t>
            </w:r>
          </w:p>
        </w:tc>
        <w:tc>
          <w:tcPr>
            <w:tcW w:w="447" w:type="dxa"/>
            <w:gridSpan w:val="2"/>
          </w:tcPr>
          <w:p w:rsidR="00540BBD" w:rsidRDefault="00540BBD" w:rsidP="00BB7175"/>
        </w:tc>
        <w:tc>
          <w:tcPr>
            <w:tcW w:w="7545" w:type="dxa"/>
          </w:tcPr>
          <w:sdt>
            <w:sdtPr>
              <w:id w:val="1655172249"/>
              <w15:repeatingSection/>
            </w:sdtPr>
            <w:sdtEndPr/>
            <w:sdtContent>
              <w:sdt>
                <w:sdtPr>
                  <w:id w:val="513650170"/>
                  <w:placeholder>
                    <w:docPart w:val="57043BFDC9A44B1898D36FBE37970550"/>
                  </w:placeholder>
                  <w15:repeatingSectionItem/>
                </w:sdtPr>
                <w:sdtEndPr/>
                <w:sdtContent>
                  <w:p w:rsidR="00540BBD" w:rsidRDefault="00540BBD" w:rsidP="00BB7175">
                    <w:pPr>
                      <w:pStyle w:val="Testocurriculum"/>
                    </w:pPr>
                    <w:r>
                      <w:t>Metodico e puntuale. Sono abituato a lavorare sotto stress e ad avere elevati ritmi di lavoro.</w:t>
                    </w:r>
                  </w:p>
                  <w:p w:rsidR="00540BBD" w:rsidRDefault="00540BBD" w:rsidP="00BB7175">
                    <w:pPr>
                      <w:pStyle w:val="Testocurriculum"/>
                    </w:pPr>
                    <w:r>
                      <w:t>Posso garantire le scadenze ed un livello professionale molto elevato</w:t>
                    </w:r>
                  </w:p>
                </w:sdtContent>
              </w:sdt>
              <w:p w:rsidR="00540BBD" w:rsidRDefault="00314B74" w:rsidP="00BB7175">
                <w:pPr>
                  <w:pStyle w:val="Testocurriculum"/>
                </w:pPr>
              </w:p>
            </w:sdtContent>
          </w:sdt>
        </w:tc>
      </w:tr>
    </w:tbl>
    <w:p w:rsidR="00211BD9" w:rsidRDefault="00211BD9"/>
    <w:sectPr w:rsidR="00211BD9" w:rsidSect="00344CE3">
      <w:footerReference w:type="default" r:id="rId10"/>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B74" w:rsidRDefault="00314B74">
      <w:pPr>
        <w:spacing w:before="0" w:after="0" w:line="240" w:lineRule="auto"/>
      </w:pPr>
      <w:r>
        <w:separator/>
      </w:r>
    </w:p>
  </w:endnote>
  <w:endnote w:type="continuationSeparator" w:id="0">
    <w:p w:rsidR="00314B74" w:rsidRDefault="00314B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Tabella piè di pagina"/>
    </w:tblPr>
    <w:tblGrid>
      <w:gridCol w:w="4865"/>
      <w:gridCol w:w="4881"/>
    </w:tblGrid>
    <w:tr w:rsidR="00211BD9">
      <w:tc>
        <w:tcPr>
          <w:tcW w:w="5148" w:type="dxa"/>
        </w:tcPr>
        <w:p w:rsidR="00211BD9" w:rsidRDefault="003A1884">
          <w:pPr>
            <w:pStyle w:val="Pidipagina"/>
          </w:pPr>
          <w:r>
            <w:rPr>
              <w:lang w:bidi="it-IT"/>
            </w:rPr>
            <w:t xml:space="preserve">Pagina | </w:t>
          </w:r>
          <w:r>
            <w:rPr>
              <w:lang w:bidi="it-IT"/>
            </w:rPr>
            <w:fldChar w:fldCharType="begin"/>
          </w:r>
          <w:r>
            <w:rPr>
              <w:lang w:bidi="it-IT"/>
            </w:rPr>
            <w:instrText xml:space="preserve"> PAGE   \* MERGEFORMAT </w:instrText>
          </w:r>
          <w:r>
            <w:rPr>
              <w:lang w:bidi="it-IT"/>
            </w:rPr>
            <w:fldChar w:fldCharType="separate"/>
          </w:r>
          <w:r w:rsidR="00B761C7">
            <w:rPr>
              <w:noProof/>
              <w:lang w:bidi="it-IT"/>
            </w:rPr>
            <w:t>2</w:t>
          </w:r>
          <w:r>
            <w:rPr>
              <w:lang w:bidi="it-IT"/>
            </w:rPr>
            <w:fldChar w:fldCharType="end"/>
          </w:r>
        </w:p>
      </w:tc>
      <w:sdt>
        <w:sdtPr>
          <w:alias w:val="Nome"/>
          <w:tag w:val=""/>
          <w:id w:val="-1352728942"/>
          <w:placeholder>
            <w:docPart w:val="2E4C625C11CC4BEB9022917BFDE2999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rsidR="00211BD9" w:rsidRDefault="00976A89">
              <w:pPr>
                <w:pStyle w:val="Pidipagina"/>
                <w:jc w:val="right"/>
              </w:pPr>
              <w:r>
                <w:t>adriano simoncini</w:t>
              </w:r>
            </w:p>
          </w:tc>
        </w:sdtContent>
      </w:sdt>
    </w:tr>
  </w:tbl>
  <w:p w:rsidR="00211BD9" w:rsidRDefault="00211B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B74" w:rsidRDefault="00314B74">
      <w:pPr>
        <w:spacing w:before="0" w:after="0" w:line="240" w:lineRule="auto"/>
      </w:pPr>
      <w:r>
        <w:separator/>
      </w:r>
    </w:p>
  </w:footnote>
  <w:footnote w:type="continuationSeparator" w:id="0">
    <w:p w:rsidR="00314B74" w:rsidRDefault="00314B7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89"/>
    <w:rsid w:val="00211BD9"/>
    <w:rsid w:val="00314B74"/>
    <w:rsid w:val="00344CE3"/>
    <w:rsid w:val="003A1884"/>
    <w:rsid w:val="00540BBD"/>
    <w:rsid w:val="00552C27"/>
    <w:rsid w:val="007B2F9A"/>
    <w:rsid w:val="0093048A"/>
    <w:rsid w:val="00976A89"/>
    <w:rsid w:val="00B761C7"/>
    <w:rsid w:val="00C83944"/>
    <w:rsid w:val="00CB05ED"/>
    <w:rsid w:val="00F13BBB"/>
    <w:rsid w:val="00F82ADC"/>
    <w:rsid w:val="00FC5671"/>
    <w:rsid w:val="00FE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37481"/>
  <w15:chartTrackingRefBased/>
  <w15:docId w15:val="{DD438034-7663-48D0-9D3C-30210C73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it-IT"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kern w:val="20"/>
    </w:rPr>
  </w:style>
  <w:style w:type="paragraph" w:styleId="Titolo1">
    <w:name w:val="heading 1"/>
    <w:basedOn w:val="Normale"/>
    <w:next w:val="Normale"/>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Titolo2">
    <w:name w:val="heading 2"/>
    <w:basedOn w:val="Normale"/>
    <w:next w:val="Normale"/>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Titolo3">
    <w:name w:val="heading 3"/>
    <w:basedOn w:val="Normale"/>
    <w:next w:val="Normale"/>
    <w:link w:val="Titolo3Carattere"/>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Titolo4">
    <w:name w:val="heading 4"/>
    <w:basedOn w:val="Normale"/>
    <w:next w:val="Normale"/>
    <w:link w:val="Titolo4Carattere"/>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Titolo5">
    <w:name w:val="heading 5"/>
    <w:basedOn w:val="Normale"/>
    <w:next w:val="Normale"/>
    <w:link w:val="Titolo5Carattere"/>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Titolo6">
    <w:name w:val="heading 6"/>
    <w:basedOn w:val="Normale"/>
    <w:next w:val="Normale"/>
    <w:link w:val="Titolo6Carattere"/>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Titolo7">
    <w:name w:val="heading 7"/>
    <w:basedOn w:val="Normale"/>
    <w:next w:val="Normale"/>
    <w:link w:val="Titolo7Carattere"/>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1"/>
    <w:unhideWhenUsed/>
    <w:pPr>
      <w:spacing w:after="0" w:line="240" w:lineRule="auto"/>
    </w:pPr>
  </w:style>
  <w:style w:type="character" w:customStyle="1" w:styleId="PidipaginaCarattere">
    <w:name w:val="Piè di pagina Carattere"/>
    <w:basedOn w:val="Carpredefinitoparagrafo"/>
    <w:link w:val="Pidipagina"/>
    <w:uiPriority w:val="1"/>
    <w:rPr>
      <w:kern w:val="20"/>
    </w:rPr>
  </w:style>
  <w:style w:type="paragraph" w:customStyle="1" w:styleId="Testocurriculum">
    <w:name w:val="Testo curriculum"/>
    <w:basedOn w:val="Normale"/>
    <w:qFormat/>
    <w:pPr>
      <w:spacing w:after="40"/>
      <w:ind w:right="1440"/>
    </w:pPr>
  </w:style>
  <w:style w:type="character" w:styleId="Testosegnaposto">
    <w:name w:val="Placeholder Text"/>
    <w:basedOn w:val="Carpredefinitoparagrafo"/>
    <w:uiPriority w:val="99"/>
    <w:semiHidden/>
    <w:rPr>
      <w:color w:val="808080"/>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bCs/>
      <w:color w:val="418AB3" w:themeColor="accent1"/>
      <w:kern w:val="20"/>
      <w14:ligatures w14:val="standardContextual"/>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b/>
      <w:bCs/>
      <w:i/>
      <w:iCs/>
      <w:color w:val="418AB3" w:themeColor="accent1"/>
      <w:kern w:val="20"/>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204458" w:themeColor="accent1" w:themeShade="7F"/>
      <w:kern w:val="20"/>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i/>
      <w:iCs/>
      <w:color w:val="204458" w:themeColor="accent1" w:themeShade="7F"/>
      <w:kern w:val="20"/>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
      <w:iCs/>
      <w:color w:val="404040" w:themeColor="text1" w:themeTint="BF"/>
      <w:kern w:val="20"/>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color w:val="404040" w:themeColor="text1" w:themeTint="BF"/>
      <w:kern w:val="20"/>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
      <w:iCs/>
      <w:color w:val="404040" w:themeColor="text1" w:themeTint="BF"/>
      <w:kern w:val="20"/>
    </w:rPr>
  </w:style>
  <w:style w:type="table" w:customStyle="1" w:styleId="Tabellacurriculum">
    <w:name w:val="Tabella curriculum"/>
    <w:basedOn w:val="Tabellanormale"/>
    <w:uiPriority w:val="99"/>
    <w:tblPr>
      <w:tblBorders>
        <w:insideH w:val="single" w:sz="4" w:space="0" w:color="418AB3" w:themeColor="accent1"/>
      </w:tblBorders>
      <w:tblCellMar>
        <w:top w:w="144" w:type="dxa"/>
        <w:left w:w="0" w:type="dxa"/>
        <w:bottom w:w="144" w:type="dxa"/>
        <w:right w:w="0" w:type="dxa"/>
      </w:tblCellMar>
    </w:tblPr>
  </w:style>
  <w:style w:type="table" w:customStyle="1" w:styleId="Tabellalettera">
    <w:name w:val="Tabella lettera"/>
    <w:basedOn w:val="Tabellanorma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nfasicorsivo">
    <w:name w:val="Emphasis"/>
    <w:basedOn w:val="Carpredefinitoparagrafo"/>
    <w:unhideWhenUsed/>
    <w:qFormat/>
    <w:rPr>
      <w:color w:val="418AB3" w:themeColor="accent1"/>
    </w:rPr>
  </w:style>
  <w:style w:type="paragraph" w:customStyle="1" w:styleId="Informazionidicontatto">
    <w:name w:val="Informazioni di contatto"/>
    <w:basedOn w:val="Normale"/>
    <w:qFormat/>
    <w:pPr>
      <w:spacing w:after="0" w:line="240" w:lineRule="auto"/>
      <w:jc w:val="right"/>
    </w:pPr>
    <w:rPr>
      <w:sz w:val="18"/>
      <w:szCs w:val="18"/>
    </w:rPr>
  </w:style>
  <w:style w:type="paragraph" w:customStyle="1" w:styleId="Nome">
    <w:name w:val="Nome"/>
    <w:basedOn w:val="Normale"/>
    <w:next w:val="Normale"/>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Intestazione">
    <w:name w:val="header"/>
    <w:basedOn w:val="Normale"/>
    <w:link w:val="IntestazioneCarattere"/>
    <w:uiPriority w:val="99"/>
    <w:unhideWhenUsed/>
    <w:pPr>
      <w:tabs>
        <w:tab w:val="center" w:pos="4680"/>
        <w:tab w:val="right" w:pos="9360"/>
      </w:tabs>
      <w:spacing w:before="0" w:after="0" w:line="240" w:lineRule="auto"/>
    </w:pPr>
  </w:style>
  <w:style w:type="character" w:customStyle="1" w:styleId="IntestazioneCarattere">
    <w:name w:val="Intestazione Carattere"/>
    <w:basedOn w:val="Carpredefinitoparagrafo"/>
    <w:link w:val="Intestazione"/>
    <w:uiPriority w:val="99"/>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ppi\AppData\Roaming\Microsoft\Templates\Curriculum%20funzionale%20(schema%20sempl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61688DA4FA43F38BEFCA2B075AA22F"/>
        <w:category>
          <w:name w:val="Generale"/>
          <w:gallery w:val="placeholder"/>
        </w:category>
        <w:types>
          <w:type w:val="bbPlcHdr"/>
        </w:types>
        <w:behaviors>
          <w:behavior w:val="content"/>
        </w:behaviors>
        <w:guid w:val="{8E6D4E8A-98EC-4480-9077-D24A9A17D96D}"/>
      </w:docPartPr>
      <w:docPartBody>
        <w:p w:rsidR="00814772" w:rsidRDefault="006F6CD2">
          <w:pPr>
            <w:pStyle w:val="8661688DA4FA43F38BEFCA2B075AA22F"/>
          </w:pPr>
          <w:r>
            <w:rPr>
              <w:rStyle w:val="Testosegnaposto"/>
              <w:lang w:bidi="it-IT"/>
            </w:rPr>
            <w:t>[Autore]</w:t>
          </w:r>
        </w:p>
      </w:docPartBody>
    </w:docPart>
    <w:docPart>
      <w:docPartPr>
        <w:name w:val="B4B3EA22B13740FFA3C09B9A5213D77D"/>
        <w:category>
          <w:name w:val="Generale"/>
          <w:gallery w:val="placeholder"/>
        </w:category>
        <w:types>
          <w:type w:val="bbPlcHdr"/>
        </w:types>
        <w:behaviors>
          <w:behavior w:val="content"/>
        </w:behaviors>
        <w:guid w:val="{0E4E3AE7-991B-40B5-8701-B4E087F32759}"/>
      </w:docPartPr>
      <w:docPartBody>
        <w:p w:rsidR="00814772" w:rsidRDefault="006F6CD2">
          <w:pPr>
            <w:pStyle w:val="B4B3EA22B13740FFA3C09B9A5213D77D"/>
          </w:pPr>
          <w:r>
            <w:rPr>
              <w:rStyle w:val="Testosegnaposto"/>
              <w:lang w:bidi="it-IT"/>
            </w:rPr>
            <w:t>[campo o area di specializzazione]</w:t>
          </w:r>
        </w:p>
      </w:docPartBody>
    </w:docPart>
    <w:docPart>
      <w:docPartPr>
        <w:name w:val="2E4C625C11CC4BEB9022917BFDE29996"/>
        <w:category>
          <w:name w:val="Generale"/>
          <w:gallery w:val="placeholder"/>
        </w:category>
        <w:types>
          <w:type w:val="bbPlcHdr"/>
        </w:types>
        <w:behaviors>
          <w:behavior w:val="content"/>
        </w:behaviors>
        <w:guid w:val="{52B090C2-E440-442B-B7A6-B717B16A424C}"/>
      </w:docPartPr>
      <w:docPartBody>
        <w:p w:rsidR="00814772" w:rsidRDefault="006F6CD2">
          <w:pPr>
            <w:pStyle w:val="2E4C625C11CC4BEB9022917BFDE29996"/>
          </w:pPr>
          <w:r>
            <w:rPr>
              <w:lang w:bidi="it-IT"/>
            </w:rPr>
            <w:t>In questa sezione si può includere la media dei voti ottenuti e un breve riepilogo dei corsi frequentati, dei premi e dei riconoscimenti conseguiti.</w:t>
          </w:r>
        </w:p>
      </w:docPartBody>
    </w:docPart>
    <w:docPart>
      <w:docPartPr>
        <w:name w:val="6F2BB2D355E1445288FEEAE0FB39A1F4"/>
        <w:category>
          <w:name w:val="Generale"/>
          <w:gallery w:val="placeholder"/>
        </w:category>
        <w:types>
          <w:type w:val="bbPlcHdr"/>
        </w:types>
        <w:behaviors>
          <w:behavior w:val="content"/>
        </w:behaviors>
        <w:guid w:val="{38DCBD32-64F4-4AC7-B881-478A66972FAD}"/>
      </w:docPartPr>
      <w:docPartBody>
        <w:p w:rsidR="00814772" w:rsidRDefault="0041356E" w:rsidP="0041356E">
          <w:pPr>
            <w:pStyle w:val="6F2BB2D355E1445288FEEAE0FB39A1F4"/>
          </w:pPr>
          <w:r>
            <w:rPr>
              <w:rStyle w:val="Testosegnaposto"/>
              <w:lang w:bidi="it-IT"/>
            </w:rPr>
            <w:t>Immettere i contenuti da ripetere, inclusi altri controlli contenuto. Si può anche inserire questo controllo intorno alle righe di una tabella in modo da ripetere parti della stessa.</w:t>
          </w:r>
        </w:p>
      </w:docPartBody>
    </w:docPart>
    <w:docPart>
      <w:docPartPr>
        <w:name w:val="57043BFDC9A44B1898D36FBE37970550"/>
        <w:category>
          <w:name w:val="Generale"/>
          <w:gallery w:val="placeholder"/>
        </w:category>
        <w:types>
          <w:type w:val="bbPlcHdr"/>
        </w:types>
        <w:behaviors>
          <w:behavior w:val="content"/>
        </w:behaviors>
        <w:guid w:val="{67D2F21B-C023-4EB7-AFE5-85B04BFE1396}"/>
      </w:docPartPr>
      <w:docPartBody>
        <w:p w:rsidR="00814772" w:rsidRDefault="0041356E" w:rsidP="0041356E">
          <w:pPr>
            <w:pStyle w:val="57043BFDC9A44B1898D36FBE37970550"/>
          </w:pPr>
          <w:r>
            <w:rPr>
              <w:lang w:bidi="it-IT"/>
            </w:rPr>
            <w:t>[Competenze tecniche o professionali]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6E"/>
    <w:rsid w:val="0041356E"/>
    <w:rsid w:val="006F6CD2"/>
    <w:rsid w:val="00814772"/>
    <w:rsid w:val="008C3845"/>
    <w:rsid w:val="00E136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833619DE5834E908C5287F8DD208B7B">
    <w:name w:val="2833619DE5834E908C5287F8DD208B7B"/>
  </w:style>
  <w:style w:type="paragraph" w:customStyle="1" w:styleId="196460B2482F40268253008C45F8BAD5">
    <w:name w:val="196460B2482F40268253008C45F8BAD5"/>
  </w:style>
  <w:style w:type="paragraph" w:customStyle="1" w:styleId="9F853CC9C2EC400D856EF546DD54F0CB">
    <w:name w:val="9F853CC9C2EC400D856EF546DD54F0CB"/>
  </w:style>
  <w:style w:type="paragraph" w:customStyle="1" w:styleId="C5B6BC53E9C149FB9FF612B6C8F68927">
    <w:name w:val="C5B6BC53E9C149FB9FF612B6C8F68927"/>
  </w:style>
  <w:style w:type="character" w:styleId="Enfasicorsivo">
    <w:name w:val="Emphasis"/>
    <w:basedOn w:val="Carpredefinitoparagrafo"/>
    <w:unhideWhenUsed/>
    <w:qFormat/>
    <w:rPr>
      <w:color w:val="4472C4" w:themeColor="accent1"/>
    </w:rPr>
  </w:style>
  <w:style w:type="paragraph" w:customStyle="1" w:styleId="5D9F713907264B28A31F761CEC725084">
    <w:name w:val="5D9F713907264B28A31F761CEC725084"/>
  </w:style>
  <w:style w:type="character" w:styleId="Testosegnaposto">
    <w:name w:val="Placeholder Text"/>
    <w:basedOn w:val="Carpredefinitoparagrafo"/>
    <w:uiPriority w:val="99"/>
    <w:semiHidden/>
    <w:rsid w:val="0041356E"/>
    <w:rPr>
      <w:color w:val="808080"/>
    </w:rPr>
  </w:style>
  <w:style w:type="paragraph" w:customStyle="1" w:styleId="8661688DA4FA43F38BEFCA2B075AA22F">
    <w:name w:val="8661688DA4FA43F38BEFCA2B075AA22F"/>
  </w:style>
  <w:style w:type="paragraph" w:customStyle="1" w:styleId="C2BA214DC0534D8DABC88A10CA51F1D4">
    <w:name w:val="C2BA214DC0534D8DABC88A10CA51F1D4"/>
  </w:style>
  <w:style w:type="paragraph" w:customStyle="1" w:styleId="B4B3EA22B13740FFA3C09B9A5213D77D">
    <w:name w:val="B4B3EA22B13740FFA3C09B9A5213D77D"/>
  </w:style>
  <w:style w:type="paragraph" w:customStyle="1" w:styleId="ECB54832627447BCAA53D84AC9B14134">
    <w:name w:val="ECB54832627447BCAA53D84AC9B14134"/>
  </w:style>
  <w:style w:type="paragraph" w:customStyle="1" w:styleId="1544F4D889B74D3C996B0652B6C8F66A">
    <w:name w:val="1544F4D889B74D3C996B0652B6C8F66A"/>
  </w:style>
  <w:style w:type="paragraph" w:customStyle="1" w:styleId="624D6AA656C94F52921831C764855CEF">
    <w:name w:val="624D6AA656C94F52921831C764855CEF"/>
  </w:style>
  <w:style w:type="paragraph" w:customStyle="1" w:styleId="CD43F6B8C1704CE7A3AD7457F27E97FA">
    <w:name w:val="CD43F6B8C1704CE7A3AD7457F27E97FA"/>
  </w:style>
  <w:style w:type="paragraph" w:customStyle="1" w:styleId="ADF5486E41BD4133A99B9CF802A288A4">
    <w:name w:val="ADF5486E41BD4133A99B9CF802A288A4"/>
  </w:style>
  <w:style w:type="paragraph" w:customStyle="1" w:styleId="2517BD4A27B74492A35D6DFBD454B992">
    <w:name w:val="2517BD4A27B74492A35D6DFBD454B992"/>
  </w:style>
  <w:style w:type="paragraph" w:customStyle="1" w:styleId="E94433CAEDFF458D9F393DAC5341FB16">
    <w:name w:val="E94433CAEDFF458D9F393DAC5341FB16"/>
  </w:style>
  <w:style w:type="paragraph" w:customStyle="1" w:styleId="2E4C625C11CC4BEB9022917BFDE29996">
    <w:name w:val="2E4C625C11CC4BEB9022917BFDE29996"/>
  </w:style>
  <w:style w:type="paragraph" w:customStyle="1" w:styleId="C6F0E3F4653340619ADC5715ABBBE949">
    <w:name w:val="C6F0E3F4653340619ADC5715ABBBE949"/>
  </w:style>
  <w:style w:type="paragraph" w:customStyle="1" w:styleId="2A78548B55A141C08B05FC0A8E7FC92E">
    <w:name w:val="2A78548B55A141C08B05FC0A8E7FC92E"/>
  </w:style>
  <w:style w:type="paragraph" w:customStyle="1" w:styleId="6DBF75691AE64271BE8B1A34C87095AF">
    <w:name w:val="6DBF75691AE64271BE8B1A34C87095AF"/>
  </w:style>
  <w:style w:type="paragraph" w:customStyle="1" w:styleId="B2EDCD2CE7164AE3B5D7254411B6E24F">
    <w:name w:val="B2EDCD2CE7164AE3B5D7254411B6E24F"/>
    <w:rsid w:val="0041356E"/>
  </w:style>
  <w:style w:type="paragraph" w:customStyle="1" w:styleId="2516E29559074556BB3B0210795FAB4E">
    <w:name w:val="2516E29559074556BB3B0210795FAB4E"/>
    <w:rsid w:val="0041356E"/>
  </w:style>
  <w:style w:type="paragraph" w:customStyle="1" w:styleId="6F2BB2D355E1445288FEEAE0FB39A1F4">
    <w:name w:val="6F2BB2D355E1445288FEEAE0FB39A1F4"/>
    <w:rsid w:val="0041356E"/>
  </w:style>
  <w:style w:type="paragraph" w:customStyle="1" w:styleId="CF534A09A46C474B82F2F549CF371931">
    <w:name w:val="CF534A09A46C474B82F2F549CF371931"/>
    <w:rsid w:val="0041356E"/>
  </w:style>
  <w:style w:type="paragraph" w:customStyle="1" w:styleId="2046827C8676486EA0A19EE529A81B4B">
    <w:name w:val="2046827C8676486EA0A19EE529A81B4B"/>
    <w:rsid w:val="0041356E"/>
  </w:style>
  <w:style w:type="paragraph" w:customStyle="1" w:styleId="57043BFDC9A44B1898D36FBE37970550">
    <w:name w:val="57043BFDC9A44B1898D36FBE37970550"/>
    <w:rsid w:val="0041356E"/>
  </w:style>
  <w:style w:type="paragraph" w:customStyle="1" w:styleId="CA101BCE671741D6B082F9DE91996D56">
    <w:name w:val="CA101BCE671741D6B082F9DE91996D56"/>
    <w:rsid w:val="0041356E"/>
  </w:style>
  <w:style w:type="paragraph" w:customStyle="1" w:styleId="E01EC108D516463383C292F14CDE2D4F">
    <w:name w:val="E01EC108D516463383C292F14CDE2D4F"/>
    <w:rsid w:val="0041356E"/>
  </w:style>
  <w:style w:type="paragraph" w:customStyle="1" w:styleId="7EF74F1CE4EC4FB18AE16003BED405E2">
    <w:name w:val="7EF74F1CE4EC4FB18AE16003BED405E2"/>
    <w:rsid w:val="0041356E"/>
  </w:style>
  <w:style w:type="paragraph" w:customStyle="1" w:styleId="F7C49C6ABBF64408B106F61FA6A0E660">
    <w:name w:val="F7C49C6ABBF64408B106F61FA6A0E660"/>
    <w:rsid w:val="0041356E"/>
  </w:style>
  <w:style w:type="paragraph" w:customStyle="1" w:styleId="5D59059FE2F34C3B8E50E58DA738B81E">
    <w:name w:val="5D59059FE2F34C3B8E50E58DA738B81E"/>
    <w:rsid w:val="0041356E"/>
  </w:style>
  <w:style w:type="paragraph" w:customStyle="1" w:styleId="4D9AEAF1AD81480EA8C95608533B2E88">
    <w:name w:val="4D9AEAF1AD81480EA8C95608533B2E88"/>
    <w:rsid w:val="0041356E"/>
  </w:style>
  <w:style w:type="paragraph" w:customStyle="1" w:styleId="E27028369C3F43F99CEA5C6D58AF6D4D">
    <w:name w:val="E27028369C3F43F99CEA5C6D58AF6D4D"/>
    <w:rsid w:val="0041356E"/>
  </w:style>
  <w:style w:type="paragraph" w:customStyle="1" w:styleId="E36DA10BA1EA4C02874A3276F72379E3">
    <w:name w:val="E36DA10BA1EA4C02874A3276F72379E3"/>
    <w:rsid w:val="00413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2012-09-24T09:41:03+00:00</AssetStart>
    <FriendlyTitle xmlns="4873beb7-5857-4685-be1f-d57550cc96cc" xsi:nil="true"/>
    <MarketSpecific xmlns="4873beb7-5857-4685-be1f-d57550cc96cc">false</MarketSpecific>
    <TPNamespace xmlns="4873beb7-5857-4685-be1f-d57550cc96cc" xsi:nil="true"/>
    <PublishStatusLookup xmlns="4873beb7-5857-4685-be1f-d57550cc96cc">
      <Value>1638549</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TP103463018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34656-281C-4DF1-98DD-1F77AD35F171}">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Curriculum funzionale (schema semplice).dotx</Template>
  <TotalTime>96</TotalTime>
  <Pages>2</Pages>
  <Words>395</Words>
  <Characters>2258</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 simoncini</dc:creator>
  <cp:lastModifiedBy>adriano simoncini</cp:lastModifiedBy>
  <cp:revision>7</cp:revision>
  <dcterms:created xsi:type="dcterms:W3CDTF">2016-10-24T11:06:00Z</dcterms:created>
  <dcterms:modified xsi:type="dcterms:W3CDTF">2017-09-19T15:09:00Z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