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7A7" w:rsidRDefault="00C51C5F" w:rsidP="009D30B8">
      <w:pPr>
        <w:pStyle w:val="Puesto"/>
        <w:rPr>
          <w:noProof/>
        </w:rPr>
      </w:pPr>
      <w:r>
        <w:rPr>
          <w:noProof/>
        </w:rPr>
        <w:t>‍‍</w:t>
      </w:r>
      <w:sdt>
        <w:sdtPr>
          <w:rPr>
            <w:noProof/>
            <w:sz w:val="48"/>
            <w:szCs w:val="48"/>
          </w:rPr>
          <w:alias w:val="Su nombre"/>
          <w:tag w:val=""/>
          <w:id w:val="1246310863"/>
          <w:placeholder>
            <w:docPart w:val="70ABBA198CDC4A6B94FB2A25D928F7FE"/>
          </w:placeholder>
          <w:dataBinding w:prefixMappings="xmlns:ns0='http://purl.org/dc/elements/1.1/' xmlns:ns1='http://schemas.openxmlformats.org/package/2006/metadata/core-properties' " w:xpath="/ns1:coreProperties[1]/ns0:creator[1]" w:storeItemID="{6C3C8BC8-F283-45AE-878A-BAB7291924A1}"/>
          <w:text/>
        </w:sdtPr>
        <w:sdtEndPr/>
        <w:sdtContent>
          <w:r w:rsidR="009D30B8" w:rsidRPr="00A67E10">
            <w:rPr>
              <w:noProof/>
              <w:sz w:val="48"/>
              <w:szCs w:val="48"/>
            </w:rPr>
            <w:t>Carlos Bermejo Pérez</w:t>
          </w:r>
        </w:sdtContent>
      </w:sdt>
    </w:p>
    <w:p w:rsidR="004967A7" w:rsidRDefault="00A434D3" w:rsidP="009D30B8">
      <w:pPr>
        <w:rPr>
          <w:noProof/>
        </w:rPr>
      </w:pPr>
      <w:sdt>
        <w:sdtPr>
          <w:rPr>
            <w:noProof/>
          </w:rPr>
          <w:alias w:val="Dirección"/>
          <w:tag w:val=""/>
          <w:id w:val="-593780209"/>
          <w:placeholder>
            <w:docPart w:val="43B466B7CD844E9EBA69E5E6B99A6E7C"/>
          </w:placeholder>
          <w:dataBinding w:prefixMappings="xmlns:ns0='http://schemas.microsoft.com/office/2006/coverPageProps' " w:xpath="/ns0:CoverPageProperties[1]/ns0:CompanyAddress[1]" w:storeItemID="{55AF091B-3C7A-41E3-B477-F2FDAA23CFDA}"/>
          <w:text/>
        </w:sdtPr>
        <w:sdtEndPr/>
        <w:sdtContent>
          <w:r w:rsidR="009D30B8">
            <w:rPr>
              <w:noProof/>
            </w:rPr>
            <w:t>C/ Castilla la Nueva, nº 14, 1ºB. Fuenlabrada (28941), Madrid</w:t>
          </w:r>
        </w:sdtContent>
      </w:sdt>
      <w:r w:rsidR="00C51C5F">
        <w:rPr>
          <w:noProof/>
        </w:rPr>
        <w:t> | </w:t>
      </w:r>
      <w:sdt>
        <w:sdtPr>
          <w:rPr>
            <w:noProof/>
          </w:rPr>
          <w:alias w:val="Teléfono"/>
          <w:tag w:val=""/>
          <w:id w:val="-1416317146"/>
          <w:placeholder>
            <w:docPart w:val="2BA71CDD5FA94F4E8397A639C470A662"/>
          </w:placeholder>
          <w:dataBinding w:prefixMappings="xmlns:ns0='http://schemas.microsoft.com/office/2006/coverPageProps' " w:xpath="/ns0:CoverPageProperties[1]/ns0:CompanyPhone[1]" w:storeItemID="{55AF091B-3C7A-41E3-B477-F2FDAA23CFDA}"/>
          <w:text/>
        </w:sdtPr>
        <w:sdtEndPr/>
        <w:sdtContent>
          <w:r w:rsidR="009D30B8">
            <w:rPr>
              <w:noProof/>
            </w:rPr>
            <w:t>+34 639 73 57 41</w:t>
          </w:r>
        </w:sdtContent>
      </w:sdt>
      <w:r w:rsidR="00C51C5F">
        <w:rPr>
          <w:noProof/>
        </w:rPr>
        <w:t> | </w:t>
      </w:r>
      <w:sdt>
        <w:sdtPr>
          <w:rPr>
            <w:noProof/>
          </w:rPr>
          <w:alias w:val="Correo electrónico"/>
          <w:tag w:val=""/>
          <w:id w:val="-391963670"/>
          <w:placeholder>
            <w:docPart w:val="F67C7CC642C446D3B112A35AD49EE2E4"/>
          </w:placeholder>
          <w:dataBinding w:prefixMappings="xmlns:ns0='http://schemas.microsoft.com/office/2006/coverPageProps' " w:xpath="/ns0:CoverPageProperties[1]/ns0:CompanyEmail[1]" w:storeItemID="{55AF091B-3C7A-41E3-B477-F2FDAA23CFDA}"/>
          <w:text/>
        </w:sdtPr>
        <w:sdtEndPr/>
        <w:sdtContent>
          <w:r w:rsidR="009D30B8">
            <w:rPr>
              <w:noProof/>
            </w:rPr>
            <w:t>carlosbermejop@gmail.com</w:t>
          </w:r>
        </w:sdtContent>
      </w:sdt>
    </w:p>
    <w:p w:rsidR="004967A7" w:rsidRDefault="00C51C5F" w:rsidP="00C51C5F">
      <w:pPr>
        <w:pStyle w:val="Encabezadodelaseccin"/>
        <w:spacing w:before="480"/>
        <w:rPr>
          <w:noProof/>
        </w:rPr>
      </w:pPr>
      <w:r>
        <w:rPr>
          <w:noProof/>
        </w:rPr>
        <w:t>Educación</w:t>
      </w:r>
    </w:p>
    <w:p w:rsidR="004967A7" w:rsidRDefault="009D30B8" w:rsidP="009D30B8">
      <w:pPr>
        <w:pStyle w:val="Subseccin"/>
        <w:spacing w:before="100"/>
        <w:rPr>
          <w:noProof/>
        </w:rPr>
      </w:pPr>
      <w:r>
        <w:rPr>
          <w:noProof/>
        </w:rPr>
        <w:t>Grado en traducción e interpretación</w:t>
      </w:r>
      <w:r w:rsidR="00C51C5F">
        <w:rPr>
          <w:noProof/>
        </w:rPr>
        <w:t> | </w:t>
      </w:r>
      <w:r>
        <w:rPr>
          <w:noProof/>
        </w:rPr>
        <w:t>2012-2016 (fecha de graduación)</w:t>
      </w:r>
      <w:r w:rsidR="00C51C5F">
        <w:rPr>
          <w:noProof/>
        </w:rPr>
        <w:t> | </w:t>
      </w:r>
      <w:r>
        <w:rPr>
          <w:noProof/>
        </w:rPr>
        <w:t>Universidad autónoma de madrid</w:t>
      </w:r>
    </w:p>
    <w:p w:rsidR="004967A7" w:rsidRDefault="009D30B8" w:rsidP="009D30B8">
      <w:pPr>
        <w:pStyle w:val="Listaconvietas"/>
        <w:rPr>
          <w:noProof/>
        </w:rPr>
      </w:pPr>
      <w:r>
        <w:rPr>
          <w:noProof/>
        </w:rPr>
        <w:t>Lengua B: inglés</w:t>
      </w:r>
      <w:r w:rsidR="003D2CF0">
        <w:rPr>
          <w:noProof/>
        </w:rPr>
        <w:t xml:space="preserve"> (Nivel muy alto)</w:t>
      </w:r>
    </w:p>
    <w:p w:rsidR="009D30B8" w:rsidRDefault="009D30B8" w:rsidP="009D30B8">
      <w:pPr>
        <w:pStyle w:val="Listaconvietas"/>
        <w:rPr>
          <w:noProof/>
        </w:rPr>
      </w:pPr>
      <w:r>
        <w:rPr>
          <w:noProof/>
        </w:rPr>
        <w:t>Lengua C: alemán</w:t>
      </w:r>
      <w:r w:rsidR="003D2CF0">
        <w:rPr>
          <w:noProof/>
        </w:rPr>
        <w:t xml:space="preserve"> (nivel intermedio)</w:t>
      </w:r>
    </w:p>
    <w:p w:rsidR="009D30B8" w:rsidRDefault="009D30B8" w:rsidP="00486B2C">
      <w:pPr>
        <w:pStyle w:val="Listaconvietas"/>
        <w:rPr>
          <w:noProof/>
        </w:rPr>
      </w:pPr>
      <w:r>
        <w:rPr>
          <w:noProof/>
        </w:rPr>
        <w:t>Lengua D: árabe</w:t>
      </w:r>
      <w:r w:rsidR="003D2CF0">
        <w:rPr>
          <w:noProof/>
        </w:rPr>
        <w:t xml:space="preserve"> (nivel básico)</w:t>
      </w:r>
    </w:p>
    <w:sdt>
      <w:sdtPr>
        <w:rPr>
          <w:b w:val="0"/>
          <w:bCs w:val="0"/>
          <w:caps w:val="0"/>
          <w:noProof/>
          <w:color w:val="404040" w:themeColor="text1" w:themeTint="BF"/>
        </w:rPr>
        <w:id w:val="-1106653387"/>
        <w15:repeatingSection/>
      </w:sdtPr>
      <w:sdtEndPr/>
      <w:sdtContent>
        <w:sdt>
          <w:sdtPr>
            <w:rPr>
              <w:b w:val="0"/>
              <w:bCs w:val="0"/>
              <w:caps w:val="0"/>
              <w:noProof/>
              <w:color w:val="404040" w:themeColor="text1" w:themeTint="BF"/>
            </w:rPr>
            <w:id w:val="-514004892"/>
            <w:placeholder>
              <w:docPart w:val="1C747231E3C34B028E8383ADCAEF0773"/>
            </w:placeholder>
            <w15:repeatingSectionItem/>
          </w:sdtPr>
          <w:sdtEndPr/>
          <w:sdtContent>
            <w:p w:rsidR="004967A7" w:rsidRPr="009D30B8" w:rsidRDefault="009D30B8" w:rsidP="009D30B8">
              <w:pPr>
                <w:pStyle w:val="Subseccin"/>
                <w:rPr>
                  <w:noProof/>
                  <w:lang w:val="en-US"/>
                </w:rPr>
              </w:pPr>
              <w:r w:rsidRPr="009D30B8">
                <w:rPr>
                  <w:noProof/>
                  <w:lang w:val="en-US"/>
                </w:rPr>
                <w:t>Certificate in advanced english</w:t>
              </w:r>
              <w:r w:rsidR="00C51C5F" w:rsidRPr="009D30B8">
                <w:rPr>
                  <w:noProof/>
                  <w:lang w:val="en-US"/>
                </w:rPr>
                <w:t> | </w:t>
              </w:r>
              <w:r w:rsidRPr="009D30B8">
                <w:rPr>
                  <w:noProof/>
                  <w:lang w:val="en-US"/>
                </w:rPr>
                <w:t>2012</w:t>
              </w:r>
              <w:r w:rsidR="00C51C5F" w:rsidRPr="009D30B8">
                <w:rPr>
                  <w:noProof/>
                  <w:lang w:val="en-US"/>
                </w:rPr>
                <w:t> | </w:t>
              </w:r>
              <w:r w:rsidRPr="009D30B8">
                <w:rPr>
                  <w:noProof/>
                  <w:lang w:val="en-US"/>
                </w:rPr>
                <w:t>university of cambridge</w:t>
              </w:r>
              <w:r>
                <w:rPr>
                  <w:noProof/>
                  <w:lang w:val="en-US"/>
                </w:rPr>
                <w:t xml:space="preserve"> (centro examinador: sede del british council en madrid)</w:t>
              </w:r>
            </w:p>
            <w:p w:rsidR="004967A7" w:rsidRDefault="002F442F">
              <w:pPr>
                <w:pStyle w:val="Listaconvietas"/>
                <w:rPr>
                  <w:noProof/>
                </w:rPr>
              </w:pPr>
              <w:r>
                <w:rPr>
                  <w:noProof/>
                </w:rPr>
                <w:t>Equivalente al nivel C1</w:t>
              </w:r>
              <w:r w:rsidR="009D30B8">
                <w:rPr>
                  <w:noProof/>
                </w:rPr>
                <w:t xml:space="preserve"> del Marco Común Europeo de Referencia para las Lenguas</w:t>
              </w:r>
            </w:p>
          </w:sdtContent>
        </w:sdt>
      </w:sdtContent>
    </w:sdt>
    <w:p w:rsidR="004967A7" w:rsidRDefault="00C51C5F" w:rsidP="00C51C5F">
      <w:pPr>
        <w:pStyle w:val="Encabezadodelaseccin"/>
        <w:spacing w:before="480"/>
        <w:rPr>
          <w:noProof/>
        </w:rPr>
      </w:pPr>
      <w:r>
        <w:rPr>
          <w:noProof/>
        </w:rPr>
        <w:t>Conocimientos y habilidades</w:t>
      </w:r>
    </w:p>
    <w:p w:rsidR="004967A7" w:rsidRDefault="00E76A8E">
      <w:pPr>
        <w:pStyle w:val="Subseccin"/>
        <w:spacing w:before="100"/>
        <w:rPr>
          <w:noProof/>
        </w:rPr>
      </w:pPr>
      <w:r>
        <w:rPr>
          <w:noProof/>
        </w:rPr>
        <w:t>Redacción</w:t>
      </w:r>
    </w:p>
    <w:p w:rsidR="004967A7" w:rsidRDefault="00E76A8E" w:rsidP="00E76A8E">
      <w:pPr>
        <w:pStyle w:val="Listaconvietas"/>
        <w:rPr>
          <w:noProof/>
        </w:rPr>
      </w:pPr>
      <w:r>
        <w:rPr>
          <w:noProof/>
        </w:rPr>
        <w:t>Tengo experiencia en la redacción de textos en castellano e inglé</w:t>
      </w:r>
      <w:r w:rsidR="00C30128">
        <w:rPr>
          <w:noProof/>
        </w:rPr>
        <w:t>s con distintos propósitos y públicos objetivos.</w:t>
      </w:r>
    </w:p>
    <w:p w:rsidR="004967A7" w:rsidRDefault="00E76A8E">
      <w:pPr>
        <w:pStyle w:val="Subseccin"/>
        <w:rPr>
          <w:noProof/>
        </w:rPr>
      </w:pPr>
      <w:r>
        <w:rPr>
          <w:noProof/>
        </w:rPr>
        <w:t>Informática</w:t>
      </w:r>
    </w:p>
    <w:p w:rsidR="00241C8F" w:rsidRDefault="00E76A8E" w:rsidP="00241C8F">
      <w:pPr>
        <w:pStyle w:val="Listaconvietas"/>
        <w:rPr>
          <w:noProof/>
        </w:rPr>
      </w:pPr>
      <w:r>
        <w:rPr>
          <w:noProof/>
        </w:rPr>
        <w:t xml:space="preserve">Manejo los </w:t>
      </w:r>
      <w:r w:rsidR="00A823AE">
        <w:rPr>
          <w:noProof/>
        </w:rPr>
        <w:t xml:space="preserve">principales </w:t>
      </w:r>
      <w:r>
        <w:rPr>
          <w:noProof/>
        </w:rPr>
        <w:t xml:space="preserve">paquetes de ofimática </w:t>
      </w:r>
      <w:r w:rsidR="00A823AE">
        <w:rPr>
          <w:noProof/>
        </w:rPr>
        <w:t xml:space="preserve">en sus versiones </w:t>
      </w:r>
      <w:r>
        <w:rPr>
          <w:noProof/>
        </w:rPr>
        <w:t xml:space="preserve">más recientes, tanto </w:t>
      </w:r>
      <w:r w:rsidR="00A823AE">
        <w:rPr>
          <w:noProof/>
        </w:rPr>
        <w:t xml:space="preserve">comerciales como </w:t>
      </w:r>
      <w:r w:rsidR="00A823AE">
        <w:rPr>
          <w:i/>
          <w:iCs/>
          <w:noProof/>
        </w:rPr>
        <w:t>open source</w:t>
      </w:r>
      <w:r w:rsidR="00EE7642">
        <w:rPr>
          <w:noProof/>
        </w:rPr>
        <w:t>, además de algunas memorias de traducción.</w:t>
      </w:r>
    </w:p>
    <w:p w:rsidR="004967A7" w:rsidRDefault="00C51C5F">
      <w:pPr>
        <w:pStyle w:val="Encabezadodelaseccin"/>
        <w:rPr>
          <w:noProof/>
        </w:rPr>
      </w:pPr>
      <w:r>
        <w:rPr>
          <w:noProof/>
        </w:rPr>
        <w:t>Experiencia</w:t>
      </w:r>
    </w:p>
    <w:p w:rsidR="00141CA5" w:rsidRPr="00141CA5" w:rsidRDefault="00141CA5" w:rsidP="00FA0F10">
      <w:pPr>
        <w:pStyle w:val="Subseccin"/>
        <w:spacing w:before="100"/>
        <w:rPr>
          <w:noProof/>
        </w:rPr>
      </w:pPr>
      <w:r w:rsidRPr="00141CA5">
        <w:rPr>
          <w:noProof/>
        </w:rPr>
        <w:t xml:space="preserve">REDACTOR DE CONTENIDO EN MADRIDACTIVE.COM | JULIO DE 2015 – </w:t>
      </w:r>
      <w:r w:rsidR="00FA0F10">
        <w:rPr>
          <w:noProof/>
        </w:rPr>
        <w:t>enero de 2016</w:t>
      </w:r>
    </w:p>
    <w:p w:rsidR="00141CA5" w:rsidRDefault="00DB3353" w:rsidP="002F442F">
      <w:pPr>
        <w:pStyle w:val="Listaconvietas"/>
      </w:pPr>
      <w:r>
        <w:t xml:space="preserve">Redacción de </w:t>
      </w:r>
      <w:r w:rsidR="002F442F">
        <w:t>artículos</w:t>
      </w:r>
      <w:r>
        <w:t xml:space="preserve"> con información enmarcada en el sector turístico</w:t>
      </w:r>
      <w:r w:rsidR="002F442F">
        <w:t>: ofertas, recomendaciones e información importante.</w:t>
      </w:r>
    </w:p>
    <w:p w:rsidR="002F442F" w:rsidRDefault="002F442F" w:rsidP="002F442F">
      <w:pPr>
        <w:pStyle w:val="Listaconvietas"/>
        <w:numPr>
          <w:ilvl w:val="0"/>
          <w:numId w:val="0"/>
        </w:numPr>
        <w:ind w:left="144" w:hanging="144"/>
      </w:pPr>
    </w:p>
    <w:p w:rsidR="002F442F" w:rsidRDefault="002F442F" w:rsidP="00FA0F10">
      <w:pPr>
        <w:pStyle w:val="Listaconvietas"/>
        <w:numPr>
          <w:ilvl w:val="0"/>
          <w:numId w:val="0"/>
        </w:numPr>
        <w:ind w:left="144" w:hanging="144"/>
        <w:rPr>
          <w:b/>
          <w:bCs/>
        </w:rPr>
      </w:pPr>
      <w:r>
        <w:rPr>
          <w:b/>
          <w:bCs/>
        </w:rPr>
        <w:t xml:space="preserve">REDACTOR DE CONTENIDO (EN INGLÉS) PARA VOICE OF TV | VOICEOFTV.COM BY TELFIE | AGOSTO DE 2015 – </w:t>
      </w:r>
      <w:r w:rsidR="00FA0F10">
        <w:rPr>
          <w:b/>
          <w:bCs/>
        </w:rPr>
        <w:t>FEBRERO DE 2016</w:t>
      </w:r>
      <w:bookmarkStart w:id="0" w:name="_GoBack"/>
      <w:bookmarkEnd w:id="0"/>
    </w:p>
    <w:p w:rsidR="002F442F" w:rsidRPr="002F442F" w:rsidRDefault="002F442F" w:rsidP="002F442F">
      <w:pPr>
        <w:pStyle w:val="Listaconvietas"/>
      </w:pPr>
      <w:r>
        <w:t>Redacción en lengua inglesa de noticias y reseñas relativas al mundo de la televisión y las series, tanto estadounidenses como de otros mercados importantes.</w:t>
      </w:r>
    </w:p>
    <w:p w:rsidR="002F442F" w:rsidRPr="00141CA5" w:rsidRDefault="002F442F" w:rsidP="002F442F">
      <w:pPr>
        <w:pStyle w:val="Listaconvietas"/>
        <w:numPr>
          <w:ilvl w:val="0"/>
          <w:numId w:val="0"/>
        </w:numPr>
        <w:ind w:left="144" w:hanging="144"/>
      </w:pPr>
    </w:p>
    <w:p w:rsidR="004967A7" w:rsidRDefault="00C504A9" w:rsidP="00673186">
      <w:pPr>
        <w:pStyle w:val="Subseccin"/>
        <w:spacing w:before="100"/>
        <w:rPr>
          <w:noProof/>
        </w:rPr>
      </w:pPr>
      <w:r>
        <w:rPr>
          <w:noProof/>
        </w:rPr>
        <w:t xml:space="preserve">becario </w:t>
      </w:r>
      <w:r w:rsidR="00673186">
        <w:rPr>
          <w:noProof/>
        </w:rPr>
        <w:t>del decanato de la facultad de filosofía y letras</w:t>
      </w:r>
      <w:r w:rsidR="00C51C5F">
        <w:rPr>
          <w:noProof/>
        </w:rPr>
        <w:t> | </w:t>
      </w:r>
      <w:r w:rsidR="00673186">
        <w:rPr>
          <w:noProof/>
        </w:rPr>
        <w:t>Universidad autónoma de madrid</w:t>
      </w:r>
      <w:r w:rsidR="00C51C5F">
        <w:rPr>
          <w:noProof/>
        </w:rPr>
        <w:t> | </w:t>
      </w:r>
      <w:r w:rsidR="00673186">
        <w:rPr>
          <w:noProof/>
        </w:rPr>
        <w:t>octubre de 2014 – julio de 2015</w:t>
      </w:r>
    </w:p>
    <w:p w:rsidR="004967A7" w:rsidRDefault="00673186" w:rsidP="00141CA5">
      <w:pPr>
        <w:pStyle w:val="Listaconvietas"/>
        <w:ind w:left="142" w:hanging="142"/>
        <w:rPr>
          <w:noProof/>
        </w:rPr>
      </w:pPr>
      <w:r>
        <w:rPr>
          <w:noProof/>
        </w:rPr>
        <w:t>Apoyo a  la administración de la Facultad, labores de información a los estudiantes en un entorno multilingüístico.</w:t>
      </w:r>
    </w:p>
    <w:sdt>
      <w:sdtPr>
        <w:rPr>
          <w:b w:val="0"/>
          <w:bCs w:val="0"/>
          <w:caps w:val="0"/>
          <w:noProof/>
          <w:color w:val="404040" w:themeColor="text1" w:themeTint="BF"/>
        </w:rPr>
        <w:id w:val="417760904"/>
        <w15:repeatingSection/>
      </w:sdtPr>
      <w:sdtEndPr/>
      <w:sdtContent>
        <w:sdt>
          <w:sdtPr>
            <w:rPr>
              <w:b w:val="0"/>
              <w:bCs w:val="0"/>
              <w:caps w:val="0"/>
              <w:noProof/>
              <w:color w:val="404040" w:themeColor="text1" w:themeTint="BF"/>
            </w:rPr>
            <w:id w:val="-1773932447"/>
            <w:placeholder>
              <w:docPart w:val="1C747231E3C34B028E8383ADCAEF0773"/>
            </w:placeholder>
            <w15:repeatingSectionItem/>
          </w:sdtPr>
          <w:sdtEndPr/>
          <w:sdtContent>
            <w:p w:rsidR="004967A7" w:rsidRDefault="0032246B" w:rsidP="0032246B">
              <w:pPr>
                <w:pStyle w:val="Subseccin"/>
                <w:rPr>
                  <w:noProof/>
                </w:rPr>
              </w:pPr>
              <w:r>
                <w:rPr>
                  <w:noProof/>
                </w:rPr>
                <w:t xml:space="preserve">administrador del blog 250 películas </w:t>
              </w:r>
              <w:r w:rsidR="00C51C5F">
                <w:rPr>
                  <w:noProof/>
                </w:rPr>
                <w:t>| </w:t>
              </w:r>
              <w:r>
                <w:rPr>
                  <w:noProof/>
                </w:rPr>
                <w:t>2011 - actualidad</w:t>
              </w:r>
            </w:p>
            <w:p w:rsidR="008A640D" w:rsidRDefault="00DB3353" w:rsidP="008A640D">
              <w:pPr>
                <w:pStyle w:val="Listaconvietas"/>
                <w:rPr>
                  <w:noProof/>
                </w:rPr>
              </w:pPr>
              <w:r>
                <w:rPr>
                  <w:noProof/>
                </w:rPr>
                <w:t>M</w:t>
              </w:r>
              <w:r w:rsidR="0032246B" w:rsidRPr="00C10DAA">
                <w:rPr>
                  <w:noProof/>
                </w:rPr>
                <w:t>i blog personal (</w:t>
              </w:r>
              <w:hyperlink r:id="rId9" w:history="1">
                <w:r w:rsidR="0032246B" w:rsidRPr="00C10DAA">
                  <w:rPr>
                    <w:rStyle w:val="Hipervnculo"/>
                    <w:noProof/>
                  </w:rPr>
                  <w:t>http://250-peliculas.blogspot.com.es</w:t>
                </w:r>
              </w:hyperlink>
              <w:r w:rsidR="0032246B" w:rsidRPr="00C10DAA">
                <w:rPr>
                  <w:noProof/>
                </w:rPr>
                <w:t xml:space="preserve">) </w:t>
              </w:r>
              <w:r w:rsidR="00C10DAA" w:rsidRPr="00C10DAA">
                <w:rPr>
                  <w:noProof/>
                </w:rPr>
                <w:t xml:space="preserve">está dedicado </w:t>
              </w:r>
              <w:r w:rsidR="00C10DAA">
                <w:rPr>
                  <w:noProof/>
                </w:rPr>
                <w:t>en su mayor parte</w:t>
              </w:r>
              <w:r w:rsidR="00C10DAA" w:rsidRPr="00C10DAA">
                <w:rPr>
                  <w:noProof/>
                </w:rPr>
                <w:t xml:space="preserve"> </w:t>
              </w:r>
              <w:r w:rsidR="00C10DAA">
                <w:rPr>
                  <w:noProof/>
                </w:rPr>
                <w:t xml:space="preserve">a </w:t>
              </w:r>
              <w:r w:rsidR="00C10DAA" w:rsidRPr="00C10DAA">
                <w:rPr>
                  <w:noProof/>
                </w:rPr>
                <w:t>la cr</w:t>
              </w:r>
              <w:r w:rsidR="00C10DAA">
                <w:rPr>
                  <w:noProof/>
                </w:rPr>
                <w:t>ítica cinematográfica, además de la cobertura de eventos y estrenos que puedan resultar relevantes para la temática general del sitio.</w:t>
              </w:r>
            </w:p>
          </w:sdtContent>
        </w:sdt>
      </w:sdtContent>
    </w:sdt>
    <w:sdt>
      <w:sdtPr>
        <w:rPr>
          <w:b w:val="0"/>
          <w:bCs w:val="0"/>
          <w:caps w:val="0"/>
          <w:noProof/>
          <w:color w:val="404040" w:themeColor="text1" w:themeTint="BF"/>
        </w:rPr>
        <w:id w:val="-1375453065"/>
        <w15:repeatingSection/>
      </w:sdtPr>
      <w:sdtEndPr/>
      <w:sdtContent>
        <w:sdt>
          <w:sdtPr>
            <w:rPr>
              <w:b w:val="0"/>
              <w:bCs w:val="0"/>
              <w:caps w:val="0"/>
              <w:noProof/>
              <w:color w:val="404040" w:themeColor="text1" w:themeTint="BF"/>
            </w:rPr>
            <w:id w:val="1492445693"/>
            <w:placeholder>
              <w:docPart w:val="14E531706BA0449CAD3011D63E22B18D"/>
            </w:placeholder>
            <w15:repeatingSectionItem/>
          </w:sdtPr>
          <w:sdtEndPr/>
          <w:sdtContent>
            <w:p w:rsidR="008A640D" w:rsidRDefault="008A640D" w:rsidP="008A640D">
              <w:pPr>
                <w:pStyle w:val="Subseccin"/>
                <w:rPr>
                  <w:noProof/>
                </w:rPr>
              </w:pPr>
              <w:r>
                <w:rPr>
                  <w:noProof/>
                </w:rPr>
                <w:t xml:space="preserve">TRADUCTOR EN LA PLATAFORMA STEAM TRANSLATION SERVER DE VALVE CORPORATION </w:t>
              </w:r>
            </w:p>
            <w:p w:rsidR="008A640D" w:rsidRDefault="008A640D" w:rsidP="008A640D">
              <w:pPr>
                <w:pStyle w:val="Listaconvietas"/>
                <w:rPr>
                  <w:noProof/>
                </w:rPr>
              </w:pPr>
              <w:r>
                <w:rPr>
                  <w:noProof/>
                </w:rPr>
                <w:t>Traducción voluntaria de textos entre los que se incluían especificaciones técnicas y sinopsis de los distintos productos que se ofertan en la plataforma Steam.</w:t>
              </w:r>
            </w:p>
          </w:sdtContent>
        </w:sdt>
      </w:sdtContent>
    </w:sdt>
    <w:p w:rsidR="008A640D" w:rsidRPr="00C10DAA" w:rsidRDefault="008A640D" w:rsidP="008A640D">
      <w:pPr>
        <w:pStyle w:val="Listaconvietas"/>
        <w:numPr>
          <w:ilvl w:val="0"/>
          <w:numId w:val="0"/>
        </w:numPr>
        <w:ind w:left="144" w:hanging="144"/>
        <w:rPr>
          <w:noProof/>
        </w:rPr>
      </w:pPr>
    </w:p>
    <w:sectPr w:rsidR="008A640D" w:rsidRPr="00C10DAA">
      <w:footerReference w:type="default" r:id="rId10"/>
      <w:pgSz w:w="12240" w:h="15840"/>
      <w:pgMar w:top="1296"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4D3" w:rsidRDefault="00A434D3">
      <w:pPr>
        <w:spacing w:after="0"/>
      </w:pPr>
      <w:r>
        <w:separator/>
      </w:r>
    </w:p>
  </w:endnote>
  <w:endnote w:type="continuationSeparator" w:id="0">
    <w:p w:rsidR="00A434D3" w:rsidRDefault="00A434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7A7" w:rsidRDefault="00C51C5F">
    <w:pPr>
      <w:pStyle w:val="Piedepgina"/>
    </w:pPr>
    <w:r>
      <w:t xml:space="preserve">Página </w:t>
    </w:r>
    <w:r>
      <w:fldChar w:fldCharType="begin"/>
    </w:r>
    <w:r>
      <w:instrText>PAGE   \* MERGEFORMAT</w:instrText>
    </w:r>
    <w:r>
      <w:fldChar w:fldCharType="separate"/>
    </w:r>
    <w:r w:rsidR="008A640D">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4D3" w:rsidRDefault="00A434D3">
      <w:pPr>
        <w:spacing w:after="0"/>
      </w:pPr>
      <w:r>
        <w:separator/>
      </w:r>
    </w:p>
  </w:footnote>
  <w:footnote w:type="continuationSeparator" w:id="0">
    <w:p w:rsidR="00A434D3" w:rsidRDefault="00A434D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0FC019A"/>
    <w:lvl w:ilvl="0">
      <w:start w:val="1"/>
      <w:numFmt w:val="bullet"/>
      <w:pStyle w:val="Listaconvietas"/>
      <w:lvlText w:val="·"/>
      <w:lvlJc w:val="left"/>
      <w:pPr>
        <w:tabs>
          <w:tab w:val="num" w:pos="144"/>
        </w:tabs>
        <w:ind w:left="144" w:hanging="144"/>
      </w:pPr>
      <w:rPr>
        <w:rFonts w:ascii="Cambria" w:hAnsi="Cambria"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B8"/>
    <w:rsid w:val="00141CA5"/>
    <w:rsid w:val="001706FF"/>
    <w:rsid w:val="00224E01"/>
    <w:rsid w:val="00241C8F"/>
    <w:rsid w:val="002F03EF"/>
    <w:rsid w:val="002F442F"/>
    <w:rsid w:val="003114B6"/>
    <w:rsid w:val="0032246B"/>
    <w:rsid w:val="003B3E70"/>
    <w:rsid w:val="003D2CF0"/>
    <w:rsid w:val="004116C7"/>
    <w:rsid w:val="0047136F"/>
    <w:rsid w:val="00486B2C"/>
    <w:rsid w:val="004967A7"/>
    <w:rsid w:val="004D5D31"/>
    <w:rsid w:val="00673186"/>
    <w:rsid w:val="006D0030"/>
    <w:rsid w:val="0078548B"/>
    <w:rsid w:val="007B5ABD"/>
    <w:rsid w:val="008A640D"/>
    <w:rsid w:val="009D30B8"/>
    <w:rsid w:val="00A434D3"/>
    <w:rsid w:val="00A67E10"/>
    <w:rsid w:val="00A823AE"/>
    <w:rsid w:val="00BF36BC"/>
    <w:rsid w:val="00C10DAA"/>
    <w:rsid w:val="00C30128"/>
    <w:rsid w:val="00C504A9"/>
    <w:rsid w:val="00C51C5F"/>
    <w:rsid w:val="00C979BF"/>
    <w:rsid w:val="00DB3353"/>
    <w:rsid w:val="00E76A8E"/>
    <w:rsid w:val="00EA1487"/>
    <w:rsid w:val="00EE7642"/>
    <w:rsid w:val="00FA0F10"/>
    <w:rsid w:val="00FB2B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030DD-EB77-459B-83E0-963696F4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s-ES" w:eastAsia="es-ES" w:bidi="ar-SA"/>
      </w:rPr>
    </w:rPrDefault>
    <w:pPrDefault>
      <w:pPr>
        <w:spacing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2"/>
    <w:qFormat/>
    <w:pPr>
      <w:pBdr>
        <w:bottom w:val="single" w:sz="12" w:space="4" w:color="39A5B7" w:themeColor="accent1"/>
      </w:pBdr>
      <w:spacing w:after="120"/>
      <w:contextualSpacing/>
    </w:pPr>
    <w:rPr>
      <w:rFonts w:asciiTheme="majorHAnsi" w:eastAsiaTheme="majorEastAsia" w:hAnsiTheme="majorHAnsi" w:cstheme="majorBidi"/>
      <w:color w:val="39A5B7" w:themeColor="accent1"/>
      <w:kern w:val="28"/>
      <w:sz w:val="52"/>
    </w:rPr>
  </w:style>
  <w:style w:type="character" w:customStyle="1" w:styleId="PuestoCar">
    <w:name w:val="Puesto Car"/>
    <w:basedOn w:val="Fuentedeprrafopredeter"/>
    <w:link w:val="Puesto"/>
    <w:uiPriority w:val="2"/>
    <w:rPr>
      <w:rFonts w:asciiTheme="majorHAnsi" w:eastAsiaTheme="majorEastAsia" w:hAnsiTheme="majorHAnsi" w:cstheme="majorBidi"/>
      <w:color w:val="39A5B7" w:themeColor="accent1"/>
      <w:kern w:val="28"/>
      <w:sz w:val="52"/>
    </w:rPr>
  </w:style>
  <w:style w:type="character" w:styleId="Textodelmarcadordeposicin">
    <w:name w:val="Placeholder Text"/>
    <w:basedOn w:val="Fuentedeprrafopredeter"/>
    <w:uiPriority w:val="99"/>
    <w:semiHidden/>
    <w:rPr>
      <w:color w:val="808080"/>
    </w:rPr>
  </w:style>
  <w:style w:type="paragraph" w:customStyle="1" w:styleId="Encabezadodelaseccin">
    <w:name w:val="Encabezado de la sección"/>
    <w:basedOn w:val="Normal"/>
    <w:next w:val="Normal"/>
    <w:uiPriority w:val="1"/>
    <w:qFormat/>
    <w:pPr>
      <w:spacing w:before="500" w:after="100"/>
    </w:pPr>
    <w:rPr>
      <w:rFonts w:asciiTheme="majorHAnsi" w:eastAsiaTheme="majorEastAsia" w:hAnsiTheme="majorHAnsi" w:cstheme="majorBidi"/>
      <w:b/>
      <w:bCs/>
      <w:color w:val="39A5B7" w:themeColor="accent1"/>
      <w:sz w:val="24"/>
    </w:rPr>
  </w:style>
  <w:style w:type="paragraph" w:styleId="Listaconvietas">
    <w:name w:val="List Bullet"/>
    <w:basedOn w:val="Normal"/>
    <w:uiPriority w:val="1"/>
    <w:unhideWhenUsed/>
    <w:qFormat/>
    <w:pPr>
      <w:numPr>
        <w:numId w:val="1"/>
      </w:numPr>
      <w:spacing w:after="80"/>
    </w:pPr>
  </w:style>
  <w:style w:type="paragraph" w:customStyle="1" w:styleId="Subseccin">
    <w:name w:val="Subsección"/>
    <w:basedOn w:val="Normal"/>
    <w:uiPriority w:val="1"/>
    <w:qFormat/>
    <w:pPr>
      <w:spacing w:before="280" w:after="120"/>
    </w:pPr>
    <w:rPr>
      <w:b/>
      <w:bCs/>
      <w:caps/>
      <w:color w:val="262626" w:themeColor="text1" w:themeTint="D9"/>
    </w:rPr>
  </w:style>
  <w:style w:type="paragraph" w:styleId="Encabezado">
    <w:name w:val="header"/>
    <w:basedOn w:val="Normal"/>
    <w:link w:val="EncabezadoCar"/>
    <w:uiPriority w:val="99"/>
    <w:unhideWhenUsed/>
    <w:pPr>
      <w:tabs>
        <w:tab w:val="center" w:pos="4680"/>
        <w:tab w:val="right" w:pos="9360"/>
      </w:tabs>
      <w:spacing w:after="0"/>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spacing w:after="0"/>
      <w:jc w:val="right"/>
    </w:pPr>
    <w:rPr>
      <w:color w:val="39A5B7" w:themeColor="accent1"/>
    </w:rPr>
  </w:style>
  <w:style w:type="character" w:customStyle="1" w:styleId="PiedepginaCar">
    <w:name w:val="Pie de página Car"/>
    <w:basedOn w:val="Fuentedeprrafopredeter"/>
    <w:link w:val="Piedepgina"/>
    <w:uiPriority w:val="99"/>
    <w:rPr>
      <w:color w:val="39A5B7" w:themeColor="accent1"/>
    </w:rPr>
  </w:style>
  <w:style w:type="paragraph" w:styleId="Fecha">
    <w:name w:val="Date"/>
    <w:basedOn w:val="Normal"/>
    <w:next w:val="Normal"/>
    <w:link w:val="FechaCar"/>
    <w:uiPriority w:val="1"/>
    <w:unhideWhenUsed/>
    <w:qFormat/>
    <w:pPr>
      <w:spacing w:before="720"/>
      <w:contextualSpacing/>
    </w:pPr>
    <w:rPr>
      <w:b/>
      <w:bCs/>
      <w:color w:val="0D0D0D" w:themeColor="text1" w:themeTint="F2"/>
    </w:rPr>
  </w:style>
  <w:style w:type="character" w:customStyle="1" w:styleId="FechaCar">
    <w:name w:val="Fecha Car"/>
    <w:basedOn w:val="Fuentedeprrafopredeter"/>
    <w:link w:val="Fecha"/>
    <w:uiPriority w:val="1"/>
    <w:rPr>
      <w:b/>
      <w:bCs/>
      <w:color w:val="0D0D0D" w:themeColor="text1" w:themeTint="F2"/>
    </w:rPr>
  </w:style>
  <w:style w:type="paragraph" w:customStyle="1" w:styleId="Direccin">
    <w:name w:val="Dirección"/>
    <w:basedOn w:val="Normal"/>
    <w:uiPriority w:val="1"/>
    <w:qFormat/>
    <w:pPr>
      <w:spacing w:line="336" w:lineRule="auto"/>
      <w:contextualSpacing/>
    </w:pPr>
  </w:style>
  <w:style w:type="paragraph" w:styleId="Saludo">
    <w:name w:val="Salutation"/>
    <w:basedOn w:val="Normal"/>
    <w:next w:val="Normal"/>
    <w:link w:val="SaludoCar"/>
    <w:uiPriority w:val="2"/>
    <w:unhideWhenUsed/>
    <w:qFormat/>
    <w:pPr>
      <w:spacing w:before="800" w:after="180"/>
    </w:pPr>
    <w:rPr>
      <w:b/>
      <w:bCs/>
      <w:color w:val="0D0D0D" w:themeColor="text1" w:themeTint="F2"/>
    </w:rPr>
  </w:style>
  <w:style w:type="character" w:customStyle="1" w:styleId="SaludoCar">
    <w:name w:val="Saludo Car"/>
    <w:basedOn w:val="Fuentedeprrafopredeter"/>
    <w:link w:val="Saludo"/>
    <w:uiPriority w:val="2"/>
    <w:rPr>
      <w:b/>
      <w:bCs/>
      <w:color w:val="0D0D0D" w:themeColor="text1" w:themeTint="F2"/>
    </w:rPr>
  </w:style>
  <w:style w:type="paragraph" w:styleId="Cierre">
    <w:name w:val="Closing"/>
    <w:basedOn w:val="Normal"/>
    <w:next w:val="Firma"/>
    <w:link w:val="CierreCar"/>
    <w:uiPriority w:val="2"/>
    <w:unhideWhenUsed/>
    <w:qFormat/>
    <w:pPr>
      <w:spacing w:before="720" w:after="0"/>
    </w:pPr>
    <w:rPr>
      <w:b/>
      <w:bCs/>
      <w:color w:val="0D0D0D" w:themeColor="text1" w:themeTint="F2"/>
    </w:rPr>
  </w:style>
  <w:style w:type="character" w:customStyle="1" w:styleId="CierreCar">
    <w:name w:val="Cierre Car"/>
    <w:basedOn w:val="Fuentedeprrafopredeter"/>
    <w:link w:val="Cierre"/>
    <w:uiPriority w:val="2"/>
    <w:rPr>
      <w:b/>
      <w:bCs/>
      <w:color w:val="0D0D0D" w:themeColor="text1" w:themeTint="F2"/>
    </w:rPr>
  </w:style>
  <w:style w:type="paragraph" w:styleId="Firma">
    <w:name w:val="Signature"/>
    <w:basedOn w:val="Normal"/>
    <w:link w:val="FirmaCar"/>
    <w:uiPriority w:val="2"/>
    <w:unhideWhenUsed/>
    <w:qFormat/>
    <w:pPr>
      <w:spacing w:before="1080"/>
      <w:contextualSpacing/>
    </w:pPr>
    <w:rPr>
      <w:b/>
      <w:bCs/>
      <w:color w:val="0D0D0D" w:themeColor="text1" w:themeTint="F2"/>
    </w:rPr>
  </w:style>
  <w:style w:type="character" w:customStyle="1" w:styleId="FirmaCar">
    <w:name w:val="Firma Car"/>
    <w:basedOn w:val="Fuentedeprrafopredeter"/>
    <w:link w:val="Firma"/>
    <w:uiPriority w:val="2"/>
    <w:rPr>
      <w:b/>
      <w:bCs/>
      <w:color w:val="0D0D0D" w:themeColor="text1" w:themeTint="F2"/>
    </w:rPr>
  </w:style>
  <w:style w:type="character" w:styleId="Hipervnculo">
    <w:name w:val="Hyperlink"/>
    <w:basedOn w:val="Fuentedeprrafopredeter"/>
    <w:uiPriority w:val="99"/>
    <w:unhideWhenUsed/>
    <w:rsid w:val="0032246B"/>
    <w:rPr>
      <w:color w:val="39A5B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250-peliculas.blogspot.com.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uarios\Becario1.Filosofia\AppData\Roaming\Microsoft\Plantillas\Curr&#237;culum%20b&#225;sic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ABBA198CDC4A6B94FB2A25D928F7FE"/>
        <w:category>
          <w:name w:val="General"/>
          <w:gallery w:val="placeholder"/>
        </w:category>
        <w:types>
          <w:type w:val="bbPlcHdr"/>
        </w:types>
        <w:behaviors>
          <w:behavior w:val="content"/>
        </w:behaviors>
        <w:guid w:val="{C20CEFE8-194B-4270-8110-3E4CAB3A4CFA}"/>
      </w:docPartPr>
      <w:docPartBody>
        <w:p w:rsidR="00A41BD6" w:rsidRDefault="003B6493">
          <w:pPr>
            <w:pStyle w:val="70ABBA198CDC4A6B94FB2A25D928F7FE"/>
          </w:pPr>
          <w:r>
            <w:t>[Su nombre]</w:t>
          </w:r>
        </w:p>
      </w:docPartBody>
    </w:docPart>
    <w:docPart>
      <w:docPartPr>
        <w:name w:val="43B466B7CD844E9EBA69E5E6B99A6E7C"/>
        <w:category>
          <w:name w:val="General"/>
          <w:gallery w:val="placeholder"/>
        </w:category>
        <w:types>
          <w:type w:val="bbPlcHdr"/>
        </w:types>
        <w:behaviors>
          <w:behavior w:val="content"/>
        </w:behaviors>
        <w:guid w:val="{5FE2E2F8-E8C3-419E-B243-983C0CDF8665}"/>
      </w:docPartPr>
      <w:docPartBody>
        <w:p w:rsidR="00A41BD6" w:rsidRDefault="003B6493">
          <w:pPr>
            <w:pStyle w:val="43B466B7CD844E9EBA69E5E6B99A6E7C"/>
          </w:pPr>
          <w:r>
            <w:t>[Dirección, Ciudad, Código postal]</w:t>
          </w:r>
        </w:p>
      </w:docPartBody>
    </w:docPart>
    <w:docPart>
      <w:docPartPr>
        <w:name w:val="2BA71CDD5FA94F4E8397A639C470A662"/>
        <w:category>
          <w:name w:val="General"/>
          <w:gallery w:val="placeholder"/>
        </w:category>
        <w:types>
          <w:type w:val="bbPlcHdr"/>
        </w:types>
        <w:behaviors>
          <w:behavior w:val="content"/>
        </w:behaviors>
        <w:guid w:val="{1A2EA3D1-8704-4E43-8C9C-0EC25DC825DE}"/>
      </w:docPartPr>
      <w:docPartBody>
        <w:p w:rsidR="00A41BD6" w:rsidRDefault="003B6493">
          <w:pPr>
            <w:pStyle w:val="2BA71CDD5FA94F4E8397A639C470A662"/>
          </w:pPr>
          <w:r>
            <w:t>[Teléfono]</w:t>
          </w:r>
        </w:p>
      </w:docPartBody>
    </w:docPart>
    <w:docPart>
      <w:docPartPr>
        <w:name w:val="F67C7CC642C446D3B112A35AD49EE2E4"/>
        <w:category>
          <w:name w:val="General"/>
          <w:gallery w:val="placeholder"/>
        </w:category>
        <w:types>
          <w:type w:val="bbPlcHdr"/>
        </w:types>
        <w:behaviors>
          <w:behavior w:val="content"/>
        </w:behaviors>
        <w:guid w:val="{F8BB9FF2-7B1B-46BB-A15C-EBB997117F39}"/>
      </w:docPartPr>
      <w:docPartBody>
        <w:p w:rsidR="00A41BD6" w:rsidRDefault="003B6493">
          <w:pPr>
            <w:pStyle w:val="F67C7CC642C446D3B112A35AD49EE2E4"/>
          </w:pPr>
          <w:r>
            <w:t>[Correo electrónico]</w:t>
          </w:r>
        </w:p>
      </w:docPartBody>
    </w:docPart>
    <w:docPart>
      <w:docPartPr>
        <w:name w:val="1C747231E3C34B028E8383ADCAEF0773"/>
        <w:category>
          <w:name w:val="General"/>
          <w:gallery w:val="placeholder"/>
        </w:category>
        <w:types>
          <w:type w:val="bbPlcHdr"/>
        </w:types>
        <w:behaviors>
          <w:behavior w:val="content"/>
        </w:behaviors>
        <w:guid w:val="{980D1EA7-E9F4-4222-A188-5C3516E34CFB}"/>
      </w:docPartPr>
      <w:docPartBody>
        <w:p w:rsidR="00A41BD6" w:rsidRDefault="003B6493">
          <w:pPr>
            <w:pStyle w:val="1C747231E3C34B028E8383ADCAEF0773"/>
          </w:pPr>
          <w:r>
            <w:rPr>
              <w:rStyle w:val="Textodelmarcadordeposicin"/>
            </w:rPr>
            <w:t>Introduzca aquí cualquier contenido que quiera que se repita, aunque sea en otros controles de contenido. También puede insertar este control alrededor de las filas de la tabla para repetir partes de la tabla.</w:t>
          </w:r>
        </w:p>
      </w:docPartBody>
    </w:docPart>
    <w:docPart>
      <w:docPartPr>
        <w:name w:val="14E531706BA0449CAD3011D63E22B18D"/>
        <w:category>
          <w:name w:val="General"/>
          <w:gallery w:val="placeholder"/>
        </w:category>
        <w:types>
          <w:type w:val="bbPlcHdr"/>
        </w:types>
        <w:behaviors>
          <w:behavior w:val="content"/>
        </w:behaviors>
        <w:guid w:val="{65D41714-7D5E-448B-A4F0-57AA07FE5524}"/>
      </w:docPartPr>
      <w:docPartBody>
        <w:p w:rsidR="004D1FA6" w:rsidRDefault="00A40D1D" w:rsidP="00A40D1D">
          <w:pPr>
            <w:pStyle w:val="14E531706BA0449CAD3011D63E22B18D"/>
          </w:pPr>
          <w:r>
            <w:rPr>
              <w:rStyle w:val="Textodelmarcadordeposicin"/>
            </w:rPr>
            <w:t>Introduzca aquí cualquier contenido que quiera que se repita, aunque sea en otros controles de contenido. También puede insertar este control alrededor de las filas de la tabla para repetir partes de la tabla.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0FC019A"/>
    <w:lvl w:ilvl="0">
      <w:start w:val="1"/>
      <w:numFmt w:val="bullet"/>
      <w:pStyle w:val="Listaconvietas"/>
      <w:lvlText w:val="·"/>
      <w:lvlJc w:val="left"/>
      <w:pPr>
        <w:tabs>
          <w:tab w:val="num" w:pos="144"/>
        </w:tabs>
        <w:ind w:left="144" w:hanging="144"/>
      </w:pPr>
      <w:rPr>
        <w:rFonts w:ascii="Cambria" w:hAnsi="Cambria"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D4"/>
    <w:rsid w:val="001762A5"/>
    <w:rsid w:val="001D0967"/>
    <w:rsid w:val="003A01D4"/>
    <w:rsid w:val="003B6493"/>
    <w:rsid w:val="004D1FA6"/>
    <w:rsid w:val="007B6122"/>
    <w:rsid w:val="009435D9"/>
    <w:rsid w:val="00A40D1D"/>
    <w:rsid w:val="00A41BD6"/>
    <w:rsid w:val="00B9726C"/>
    <w:rsid w:val="00ED3AF0"/>
    <w:rsid w:val="00FC043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0ABBA198CDC4A6B94FB2A25D928F7FE">
    <w:name w:val="70ABBA198CDC4A6B94FB2A25D928F7FE"/>
  </w:style>
  <w:style w:type="paragraph" w:customStyle="1" w:styleId="43B466B7CD844E9EBA69E5E6B99A6E7C">
    <w:name w:val="43B466B7CD844E9EBA69E5E6B99A6E7C"/>
  </w:style>
  <w:style w:type="paragraph" w:customStyle="1" w:styleId="2BA71CDD5FA94F4E8397A639C470A662">
    <w:name w:val="2BA71CDD5FA94F4E8397A639C470A662"/>
  </w:style>
  <w:style w:type="paragraph" w:customStyle="1" w:styleId="F67C7CC642C446D3B112A35AD49EE2E4">
    <w:name w:val="F67C7CC642C446D3B112A35AD49EE2E4"/>
  </w:style>
  <w:style w:type="paragraph" w:customStyle="1" w:styleId="867C1E9881BD467FBE27548FA3CC4444">
    <w:name w:val="867C1E9881BD467FBE27548FA3CC4444"/>
  </w:style>
  <w:style w:type="paragraph" w:customStyle="1" w:styleId="2C50ECFF72EF4E319D241328A89DB2C4">
    <w:name w:val="2C50ECFF72EF4E319D241328A89DB2C4"/>
  </w:style>
  <w:style w:type="paragraph" w:customStyle="1" w:styleId="CD3BD55772D5443AAFA78A1FB117A225">
    <w:name w:val="CD3BD55772D5443AAFA78A1FB117A225"/>
  </w:style>
  <w:style w:type="paragraph" w:customStyle="1" w:styleId="54797FFF3EE64C58921B235752EE00CE">
    <w:name w:val="54797FFF3EE64C58921B235752EE00CE"/>
  </w:style>
  <w:style w:type="paragraph" w:customStyle="1" w:styleId="E7F4851E7EB049E88E3C06059972295D">
    <w:name w:val="E7F4851E7EB049E88E3C06059972295D"/>
  </w:style>
  <w:style w:type="character" w:styleId="Textodelmarcadordeposicin">
    <w:name w:val="Placeholder Text"/>
    <w:basedOn w:val="Fuentedeprrafopredeter"/>
    <w:uiPriority w:val="99"/>
    <w:semiHidden/>
    <w:rsid w:val="00A40D1D"/>
    <w:rPr>
      <w:color w:val="808080"/>
    </w:rPr>
  </w:style>
  <w:style w:type="paragraph" w:customStyle="1" w:styleId="1C747231E3C34B028E8383ADCAEF0773">
    <w:name w:val="1C747231E3C34B028E8383ADCAEF0773"/>
  </w:style>
  <w:style w:type="paragraph" w:customStyle="1" w:styleId="66A9A7C599B94D38852CCA43A81E1D7D">
    <w:name w:val="66A9A7C599B94D38852CCA43A81E1D7D"/>
  </w:style>
  <w:style w:type="paragraph" w:styleId="Listaconvietas">
    <w:name w:val="List Bullet"/>
    <w:basedOn w:val="Normal"/>
    <w:uiPriority w:val="1"/>
    <w:unhideWhenUsed/>
    <w:qFormat/>
    <w:pPr>
      <w:numPr>
        <w:numId w:val="1"/>
      </w:numPr>
      <w:spacing w:after="80" w:line="240" w:lineRule="auto"/>
    </w:pPr>
    <w:rPr>
      <w:rFonts w:eastAsiaTheme="minorHAnsi"/>
      <w:color w:val="404040" w:themeColor="text1" w:themeTint="BF"/>
      <w:sz w:val="18"/>
      <w:szCs w:val="20"/>
    </w:rPr>
  </w:style>
  <w:style w:type="paragraph" w:customStyle="1" w:styleId="892C8B78F44D4C60B5CEA3649CD72152">
    <w:name w:val="892C8B78F44D4C60B5CEA3649CD72152"/>
  </w:style>
  <w:style w:type="paragraph" w:customStyle="1" w:styleId="3FA9DB4B29AC441EB16026AA66BACDE4">
    <w:name w:val="3FA9DB4B29AC441EB16026AA66BACDE4"/>
  </w:style>
  <w:style w:type="paragraph" w:customStyle="1" w:styleId="002FDF2DE681492E82F63F402FE4C980">
    <w:name w:val="002FDF2DE681492E82F63F402FE4C980"/>
  </w:style>
  <w:style w:type="paragraph" w:customStyle="1" w:styleId="5FCDAE032544422DB4A56C449CCE347D">
    <w:name w:val="5FCDAE032544422DB4A56C449CCE347D"/>
  </w:style>
  <w:style w:type="paragraph" w:customStyle="1" w:styleId="17A1726051A0482CABC8A90F8F918960">
    <w:name w:val="17A1726051A0482CABC8A90F8F918960"/>
  </w:style>
  <w:style w:type="paragraph" w:customStyle="1" w:styleId="9FDDFEDDE05F420F9A14C377FE5E19E3">
    <w:name w:val="9FDDFEDDE05F420F9A14C377FE5E19E3"/>
  </w:style>
  <w:style w:type="paragraph" w:customStyle="1" w:styleId="35DDA2C9A9E54D96A7DFDAE8965F59C9">
    <w:name w:val="35DDA2C9A9E54D96A7DFDAE8965F59C9"/>
  </w:style>
  <w:style w:type="paragraph" w:customStyle="1" w:styleId="1ADEBA6B75A9480987554ABB358EF628">
    <w:name w:val="1ADEBA6B75A9480987554ABB358EF628"/>
    <w:rsid w:val="003A01D4"/>
  </w:style>
  <w:style w:type="paragraph" w:customStyle="1" w:styleId="D5FC2ECFE2664613BDE86FF5C8CAD342">
    <w:name w:val="D5FC2ECFE2664613BDE86FF5C8CAD342"/>
    <w:rsid w:val="00B9726C"/>
    <w:rPr>
      <w:lang w:val="en-GB" w:eastAsia="ja-JP"/>
    </w:rPr>
  </w:style>
  <w:style w:type="paragraph" w:customStyle="1" w:styleId="29ABCDC8FFD8459B9697B9715F904B2F">
    <w:name w:val="29ABCDC8FFD8459B9697B9715F904B2F"/>
    <w:rsid w:val="00B9726C"/>
    <w:rPr>
      <w:lang w:val="en-GB" w:eastAsia="ja-JP"/>
    </w:rPr>
  </w:style>
  <w:style w:type="paragraph" w:customStyle="1" w:styleId="2A4BC70397D948AE8550A69EA6FC3FCC">
    <w:name w:val="2A4BC70397D948AE8550A69EA6FC3FCC"/>
    <w:rsid w:val="00B9726C"/>
    <w:rPr>
      <w:lang w:val="en-GB" w:eastAsia="ja-JP"/>
    </w:rPr>
  </w:style>
  <w:style w:type="paragraph" w:customStyle="1" w:styleId="14E531706BA0449CAD3011D63E22B18D">
    <w:name w:val="14E531706BA0449CAD3011D63E22B18D"/>
    <w:rsid w:val="00A40D1D"/>
    <w:rPr>
      <w:lang w:val="en-GB"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 Castilla la Nueva, nº 14, 1ºB. Fuenlabrada (28941), Madrid</CompanyAddress>
  <CompanyPhone>+34 639 73 57 41</CompanyPhone>
  <CompanyFax/>
  <CompanyEmail>carlosbermejop@gmail.com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431C3B-1C29-4CFE-8693-96D0EE2863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Currículum básico.dotx</Template>
  <TotalTime>85</TotalTime>
  <Pages>1</Pages>
  <Words>325</Words>
  <Characters>1859</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Bermejo Pérez</dc:creator>
  <cp:keywords/>
  <cp:lastModifiedBy>Carlos Bermejo Pérez</cp:lastModifiedBy>
  <cp:revision>22</cp:revision>
  <dcterms:created xsi:type="dcterms:W3CDTF">2015-07-22T08:40:00Z</dcterms:created>
  <dcterms:modified xsi:type="dcterms:W3CDTF">2016-05-03T23:41:00Z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TC029188809991</vt:lpwstr>
  </property>
</Properties>
</file>