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CC">
    <v:background id="_x0000_s1033" o:bwmode="white" fillcolor="#ffc">
      <v:fill r:id="rId4" o:title="Lienzo" type="tile"/>
    </v:background>
  </w:background>
  <w:body>
    <w:p w:rsidR="004A66C0" w:rsidRPr="00A70072" w:rsidRDefault="00E860A5" w:rsidP="004A66C0">
      <w:r w:rsidRPr="00317626"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63pt;margin-top:657pt;width:558.05pt;height:72.75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" strokecolor="#76923c">
            <v:textbox style="mso-next-textbox:#_x0000_s1029">
              <w:txbxContent>
                <w:p w:rsidR="00AA0437" w:rsidRPr="004A66C0" w:rsidRDefault="00AA0437" w:rsidP="004A66C0">
                  <w:pPr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</w:pPr>
                  <w:r w:rsidRPr="004A66C0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CENTRES D’INTERETS</w:t>
                  </w:r>
                </w:p>
                <w:p w:rsidR="00AA0437" w:rsidRPr="00B351D4" w:rsidRDefault="00AA0437" w:rsidP="004A66C0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A0437" w:rsidRPr="00B351D4" w:rsidRDefault="00AA0437" w:rsidP="004A66C0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B351D4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Sports : </w:t>
                  </w:r>
                  <w:r w:rsidRPr="00FF720A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Vélo,</w:t>
                  </w:r>
                  <w:r w:rsidRPr="00B351D4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351D4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Randonné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e</w:t>
                  </w:r>
                  <w:r w:rsidRPr="00B351D4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, Bateau à Voile,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Raquette</w:t>
                  </w:r>
                </w:p>
                <w:p w:rsidR="00AA0437" w:rsidRPr="00B351D4" w:rsidRDefault="00AA0437" w:rsidP="004A66C0">
                  <w:pPr>
                    <w:rPr>
                      <w:b/>
                      <w:color w:val="000000"/>
                      <w:sz w:val="36"/>
                      <w:szCs w:val="36"/>
                      <w:lang w:val="fr-FR"/>
                    </w:rPr>
                  </w:pPr>
                  <w:r w:rsidRPr="00FF72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Passions :</w:t>
                  </w:r>
                  <w:r w:rsidR="00E860A5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Vin</w:t>
                  </w:r>
                  <w:r w:rsidRPr="00B351D4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, </w:t>
                  </w:r>
                  <w:r w:rsidR="00E860A5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Gastronomie, Voyage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, Ecriture</w:t>
                  </w:r>
                </w:p>
                <w:p w:rsidR="00AA0437" w:rsidRPr="00B351D4" w:rsidRDefault="00AA0437" w:rsidP="004A66C0">
                  <w:pPr>
                    <w:rPr>
                      <w:color w:val="000000"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Pr="00317626">
        <w:rPr>
          <w:noProof/>
          <w:lang w:val="fr-FR" w:eastAsia="fr-FR"/>
        </w:rPr>
        <w:pict>
          <v:shape id="Cuadro de texto 8" o:spid="_x0000_s1028" type="#_x0000_t202" style="position:absolute;margin-left:-63pt;margin-top:486pt;width:557.65pt;height:156.4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" strokecolor="#76923c">
            <v:textbox style="mso-next-textbox:#Cuadro de texto 8">
              <w:txbxContent>
                <w:p w:rsidR="00AA0437" w:rsidRPr="00256F12" w:rsidRDefault="00AA0437" w:rsidP="004A66C0">
                  <w:pPr>
                    <w:rPr>
                      <w:rFonts w:ascii="Arial" w:hAnsi="Arial"/>
                      <w:b/>
                      <w:color w:val="76923C"/>
                      <w:sz w:val="20"/>
                      <w:szCs w:val="20"/>
                      <w:lang w:val="en-US"/>
                    </w:rPr>
                  </w:pPr>
                  <w:r w:rsidRPr="00256F12">
                    <w:rPr>
                      <w:rFonts w:ascii="Arial" w:hAnsi="Arial"/>
                      <w:b/>
                      <w:color w:val="76923C"/>
                      <w:sz w:val="36"/>
                      <w:szCs w:val="36"/>
                      <w:lang w:val="en-US"/>
                    </w:rPr>
                    <w:t>FORMATIONS</w:t>
                  </w:r>
                </w:p>
                <w:p w:rsidR="00AA0437" w:rsidRPr="00256F12" w:rsidRDefault="00AA0437" w:rsidP="004A66C0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AA0437" w:rsidRPr="00256F12" w:rsidRDefault="00AA0437" w:rsidP="004A66C0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256F1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1992    </w:t>
                  </w:r>
                  <w:r w:rsidRPr="00256F12">
                    <w:rPr>
                      <w:rFonts w:ascii="Arial" w:hAnsi="Arial"/>
                      <w:color w:val="000000"/>
                      <w:sz w:val="20"/>
                      <w:szCs w:val="20"/>
                      <w:lang w:val="en-US"/>
                    </w:rPr>
                    <w:t xml:space="preserve">                                             </w:t>
                  </w:r>
                  <w:r w:rsidRPr="00256F12">
                    <w:rPr>
                      <w:rFonts w:ascii="Arial" w:hAnsi="Arial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256F12">
                    <w:rPr>
                      <w:rFonts w:ascii="Arial" w:hAnsi="Arial"/>
                      <w:color w:val="000000"/>
                      <w:lang w:val="en-US"/>
                    </w:rPr>
                    <w:t xml:space="preserve">MBA International, </w:t>
                  </w:r>
                  <w:r>
                    <w:rPr>
                      <w:rFonts w:ascii="Arial" w:hAnsi="Arial"/>
                      <w:color w:val="000000"/>
                      <w:lang w:val="en-US"/>
                    </w:rPr>
                    <w:t>(Français)</w:t>
                  </w:r>
                </w:p>
                <w:p w:rsidR="00AA0437" w:rsidRPr="00256F12" w:rsidRDefault="00AA0437" w:rsidP="004A66C0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256F1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Monterey, CA USA </w:t>
                  </w:r>
                  <w:r w:rsidRPr="00256F1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256F1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256F1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256F12">
                    <w:rPr>
                      <w:rFonts w:ascii="Arial" w:hAnsi="Arial"/>
                      <w:color w:val="000000"/>
                      <w:lang w:val="en-US"/>
                    </w:rPr>
                    <w:t>Diplôm</w:t>
                  </w:r>
                  <w:r>
                    <w:rPr>
                      <w:rFonts w:ascii="Arial" w:hAnsi="Arial"/>
                      <w:color w:val="000000"/>
                      <w:lang w:val="en-US"/>
                    </w:rPr>
                    <w:t>é</w:t>
                  </w:r>
                  <w:r w:rsidRPr="00256F12">
                    <w:rPr>
                      <w:rFonts w:ascii="Arial" w:hAnsi="Arial"/>
                      <w:color w:val="000000"/>
                      <w:lang w:val="en-US"/>
                    </w:rPr>
                    <w:t xml:space="preserve">e </w:t>
                  </w:r>
                  <w:r>
                    <w:rPr>
                      <w:rFonts w:ascii="Arial" w:hAnsi="Arial"/>
                      <w:color w:val="000000"/>
                      <w:lang w:val="en-US"/>
                    </w:rPr>
                    <w:t xml:space="preserve">du </w:t>
                  </w:r>
                  <w:r w:rsidRPr="00256F12">
                    <w:rPr>
                      <w:rFonts w:ascii="Arial" w:hAnsi="Arial"/>
                      <w:color w:val="000000"/>
                      <w:lang w:val="en-US"/>
                    </w:rPr>
                    <w:t>Monterey Institute of International Studies</w:t>
                  </w:r>
                </w:p>
                <w:p w:rsidR="00AA0437" w:rsidRPr="00256F12" w:rsidRDefault="00AA0437" w:rsidP="004A66C0">
                  <w:pPr>
                    <w:rPr>
                      <w:b/>
                      <w:color w:val="000000"/>
                      <w:sz w:val="36"/>
                      <w:szCs w:val="36"/>
                      <w:lang w:val="en-US"/>
                    </w:rPr>
                  </w:pPr>
                </w:p>
                <w:p w:rsidR="00AA0437" w:rsidRPr="00256F12" w:rsidRDefault="00AA0437" w:rsidP="004A66C0">
                  <w:pPr>
                    <w:rPr>
                      <w:rFonts w:ascii="Arial" w:hAnsi="Arial"/>
                      <w:color w:val="000000"/>
                      <w:lang w:val="en-US"/>
                    </w:rPr>
                  </w:pPr>
                  <w:r w:rsidRPr="00256F1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1989    </w:t>
                  </w:r>
                  <w:r w:rsidRPr="00256F12">
                    <w:rPr>
                      <w:rFonts w:ascii="Arial" w:hAnsi="Arial"/>
                      <w:color w:val="000000"/>
                      <w:sz w:val="20"/>
                      <w:szCs w:val="20"/>
                      <w:lang w:val="en-US"/>
                    </w:rPr>
                    <w:t xml:space="preserve">                                         </w:t>
                  </w:r>
                  <w:r w:rsidRPr="00256F12">
                    <w:rPr>
                      <w:rFonts w:ascii="Arial" w:hAnsi="Arial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256F12">
                    <w:rPr>
                      <w:rFonts w:ascii="Arial" w:hAnsi="Arial"/>
                      <w:color w:val="000000"/>
                      <w:lang w:val="en-US"/>
                    </w:rPr>
                    <w:t>Bachelor of Arts</w:t>
                  </w:r>
                </w:p>
                <w:p w:rsidR="00AA0437" w:rsidRPr="00256F12" w:rsidRDefault="00AA0437" w:rsidP="004A66C0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256F1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Denver, CO USA</w:t>
                  </w:r>
                  <w:r w:rsidRPr="00256F12">
                    <w:rPr>
                      <w:rFonts w:ascii="Arial" w:hAnsi="Arial"/>
                      <w:color w:val="000000"/>
                      <w:lang w:val="fr-FR"/>
                    </w:rPr>
                    <w:tab/>
                  </w:r>
                  <w:r w:rsidRPr="00256F12">
                    <w:rPr>
                      <w:rFonts w:ascii="Arial" w:hAnsi="Arial"/>
                      <w:color w:val="000000"/>
                      <w:lang w:val="fr-FR"/>
                    </w:rPr>
                    <w:tab/>
                  </w:r>
                  <w:r w:rsidRPr="00256F12">
                    <w:rPr>
                      <w:rFonts w:ascii="Arial" w:hAnsi="Arial"/>
                      <w:color w:val="000000"/>
                      <w:lang w:val="fr-FR"/>
                    </w:rPr>
                    <w:tab/>
                    <w:t>Diplômée de la Denver University</w:t>
                  </w:r>
                </w:p>
                <w:p w:rsidR="00AA0437" w:rsidRPr="00256F12" w:rsidRDefault="00AA0437" w:rsidP="004A66C0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A0437" w:rsidRPr="00FF50CA" w:rsidRDefault="00AA0437" w:rsidP="004A66C0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1988</w:t>
                  </w:r>
                  <w:r w:rsidRPr="00FF50C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 </w:t>
                  </w:r>
                  <w:r w:rsidRPr="00FF50CA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                  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ab/>
                    <w:t xml:space="preserve">Université de Paris IV (La Sorbonne) </w:t>
                  </w:r>
                </w:p>
                <w:p w:rsidR="00AA0437" w:rsidRPr="00AB477D" w:rsidRDefault="00AA0437" w:rsidP="004A66C0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Paris, France</w:t>
                  </w:r>
                  <w:r w:rsidRPr="00FF50C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        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                          </w:t>
                  </w:r>
                  <w:r w:rsidRPr="00E860A5">
                    <w:rPr>
                      <w:rFonts w:ascii="Arial" w:hAnsi="Arial"/>
                      <w:color w:val="000000"/>
                      <w:szCs w:val="20"/>
                      <w:lang w:val="fr-FR"/>
                    </w:rPr>
                    <w:t>Cours de Français et d’Economie internationale</w:t>
                  </w:r>
                </w:p>
                <w:p w:rsidR="00AA0437" w:rsidRPr="00AB477D" w:rsidRDefault="00AA0437" w:rsidP="004A66C0">
                  <w:pPr>
                    <w:rPr>
                      <w:b/>
                      <w:color w:val="000000"/>
                      <w:sz w:val="36"/>
                      <w:szCs w:val="36"/>
                      <w:lang w:val="fr-FR"/>
                    </w:rPr>
                  </w:pPr>
                </w:p>
                <w:p w:rsidR="00AA0437" w:rsidRPr="00AB477D" w:rsidRDefault="00AA0437" w:rsidP="004A66C0">
                  <w:pPr>
                    <w:rPr>
                      <w:b/>
                      <w:color w:val="000000"/>
                      <w:sz w:val="36"/>
                      <w:szCs w:val="36"/>
                      <w:lang w:val="fr-FR"/>
                    </w:rPr>
                  </w:pPr>
                </w:p>
                <w:p w:rsidR="00AA0437" w:rsidRPr="00AB477D" w:rsidRDefault="00AA0437" w:rsidP="004A66C0">
                  <w:pPr>
                    <w:rPr>
                      <w:color w:val="000000"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317626" w:rsidRPr="00317626">
        <w:rPr>
          <w:noProof/>
          <w:lang w:val="fr-FR" w:eastAsia="fr-FR"/>
        </w:rPr>
        <w:pict>
          <v:rect id="Rectángulo 3" o:spid="_x0000_s1031" style="position:absolute;margin-left:-54pt;margin-top:-45pt;width:105.6pt;height:128.4pt;z-index:251666432;visibility:visible;mso-wrap-style:non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153 0 -153 21362 21600 21362 21600 0 -1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" stroked="f" strokecolor="#d8d8d8">
            <v:shadow opacity="22936f" origin=",.5" offset="0,23000emu"/>
            <v:textbox style="mso-next-textbox:#Rectángulo 3">
              <w:txbxContent>
                <w:p w:rsidR="00AA0437" w:rsidRDefault="00AA0437" w:rsidP="004A66C0"/>
                <w:p w:rsidR="00AA0437" w:rsidRDefault="00AA0437" w:rsidP="004A66C0"/>
                <w:p w:rsidR="00AA0437" w:rsidRDefault="00AA0437" w:rsidP="004A66C0">
                  <w:r w:rsidRPr="006E5F46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158240" cy="1037590"/>
                        <wp:effectExtent l="25400" t="0" r="10160" b="0"/>
                        <wp:docPr id="2" name="Picture 0" descr="jbfacebo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bfacebook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0" cy="1037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="00317626" w:rsidRPr="00317626">
        <w:rPr>
          <w:noProof/>
          <w:lang w:val="fr-FR" w:eastAsia="fr-FR"/>
        </w:rPr>
        <w:pict>
          <v:shape id="Cuadro de texto 10" o:spid="_x0000_s1027" type="#_x0000_t202" style="position:absolute;margin-left:117pt;margin-top:108pt;width:378pt;height:36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" strokecolor="#76923c">
            <v:textbox style="mso-next-textbox:#Cuadro de texto 10">
              <w:txbxContent>
                <w:p w:rsidR="00AA0437" w:rsidRPr="004A66C0" w:rsidRDefault="00AA0437" w:rsidP="004A66C0">
                  <w:pPr>
                    <w:rPr>
                      <w:rFonts w:ascii="Arial" w:hAnsi="Arial"/>
                      <w:b/>
                      <w:color w:val="76923C"/>
                      <w:sz w:val="36"/>
                      <w:szCs w:val="36"/>
                      <w:lang w:val="fr-FR"/>
                    </w:rPr>
                  </w:pPr>
                  <w:r w:rsidRPr="004A66C0">
                    <w:rPr>
                      <w:rFonts w:ascii="Arial" w:hAnsi="Arial"/>
                      <w:b/>
                      <w:color w:val="76923C"/>
                      <w:sz w:val="36"/>
                      <w:szCs w:val="36"/>
                      <w:lang w:val="fr-FR"/>
                    </w:rPr>
                    <w:t>EXPERIENCES PROFESSIONNELLES</w:t>
                  </w:r>
                </w:p>
                <w:p w:rsidR="00AA0437" w:rsidRPr="00AB477D" w:rsidRDefault="00AA0437" w:rsidP="004A66C0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A0437" w:rsidRPr="0004060C" w:rsidRDefault="00AA0437" w:rsidP="0004060C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lang w:val="fr-FR"/>
                    </w:rPr>
                    <w:t>Ville de Cordon</w:t>
                  </w:r>
                  <w:r w:rsidRPr="00FF720A">
                    <w:rPr>
                      <w:rFonts w:ascii="Arial" w:hAnsi="Arial"/>
                      <w:b/>
                      <w:color w:val="000000"/>
                      <w:lang w:val="fr-FR"/>
                    </w:rPr>
                    <w:t>, Office du Tourisme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ab/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ab/>
                  </w:r>
                  <w:r w:rsidR="00313364" w:rsidRPr="00FF720A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d</w:t>
                  </w:r>
                  <w:r w:rsidRPr="00FF720A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u 02/2015 – en cours</w:t>
                  </w:r>
                </w:p>
                <w:p w:rsidR="00AA0437" w:rsidRPr="0004060C" w:rsidRDefault="00AA0437" w:rsidP="0004060C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04060C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</w:p>
                <w:p w:rsidR="00AA0437" w:rsidRPr="005469DB" w:rsidRDefault="00AA0437" w:rsidP="00AA0437">
                  <w:pPr>
                    <w:ind w:firstLine="360"/>
                    <w:rPr>
                      <w:rFonts w:ascii="Arial" w:hAnsi="Arial"/>
                      <w:color w:val="000000"/>
                      <w:u w:val="single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  <w:lang w:val="fr-FR"/>
                    </w:rPr>
                    <w:t>Traductrice</w:t>
                  </w:r>
                </w:p>
                <w:p w:rsidR="00AA0437" w:rsidRDefault="00AA0437" w:rsidP="00EE0F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Traduire le site web </w:t>
                  </w:r>
                  <w:r w:rsidR="00714A3B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de l’O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ffice du Tourisme</w:t>
                  </w:r>
                </w:p>
                <w:p w:rsidR="00AA0437" w:rsidRDefault="00AA0437" w:rsidP="00EE0F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Apprendre l’utilisation d’A</w:t>
                  </w:r>
                  <w:r w:rsidR="00313364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pidae, un CRM pour le secteur du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tourisme</w:t>
                  </w:r>
                </w:p>
                <w:p w:rsidR="00AA0437" w:rsidRDefault="00AA0437" w:rsidP="00AA0437">
                  <w:pPr>
                    <w:pStyle w:val="ListParagraph"/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A0437" w:rsidRDefault="00AA0437" w:rsidP="00AA0437">
                  <w:pPr>
                    <w:ind w:firstLine="360"/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  <w:lang w:val="fr-FR"/>
                    </w:rPr>
                    <w:t>Institutrice Privée</w:t>
                  </w:r>
                </w:p>
                <w:p w:rsidR="00AA0437" w:rsidRDefault="00AA0437" w:rsidP="00AA043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Enseigner </w:t>
                  </w:r>
                  <w:r w:rsidR="00313364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l ‘anglais p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rofessionnelle pour les clients français </w:t>
                  </w:r>
                </w:p>
                <w:p w:rsidR="00AA0437" w:rsidRPr="00AA0437" w:rsidRDefault="00AA0437" w:rsidP="00AA043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Ap</w:t>
                  </w:r>
                  <w:r w:rsidR="00E860A5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prendre l’utilisation de la technologie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comme Anki</w:t>
                  </w:r>
                </w:p>
                <w:p w:rsidR="00AA0437" w:rsidRDefault="00AA0437" w:rsidP="0004060C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A0437" w:rsidRPr="00313364" w:rsidRDefault="00AA0437" w:rsidP="0004060C">
                  <w:pPr>
                    <w:rPr>
                      <w:rFonts w:ascii="Arial" w:hAnsi="Arial"/>
                      <w:color w:val="000000"/>
                      <w:sz w:val="22"/>
                      <w:lang w:val="fr-FR"/>
                    </w:rPr>
                  </w:pPr>
                  <w:r w:rsidRPr="00FF720A">
                    <w:rPr>
                      <w:rFonts w:ascii="Arial" w:hAnsi="Arial"/>
                      <w:b/>
                      <w:color w:val="000000"/>
                      <w:lang w:val="fr-FR"/>
                    </w:rPr>
                    <w:t>e-intermark, Traductrice/I</w:t>
                  </w:r>
                  <w:r w:rsidR="00714A3B" w:rsidRPr="00FF720A">
                    <w:rPr>
                      <w:rFonts w:ascii="Arial" w:hAnsi="Arial"/>
                      <w:b/>
                      <w:color w:val="000000"/>
                      <w:lang w:val="fr-FR"/>
                    </w:rPr>
                    <w:t>nterprè</w:t>
                  </w:r>
                  <w:r w:rsidR="00313364" w:rsidRPr="00FF720A">
                    <w:rPr>
                      <w:rFonts w:ascii="Arial" w:hAnsi="Arial"/>
                      <w:b/>
                      <w:color w:val="000000"/>
                      <w:lang w:val="fr-FR"/>
                    </w:rPr>
                    <w:t>te</w:t>
                  </w:r>
                  <w:r w:rsidR="00313364" w:rsidRPr="00714A3B">
                    <w:rPr>
                      <w:rFonts w:ascii="Arial" w:hAnsi="Arial"/>
                      <w:b/>
                      <w:color w:val="000000"/>
                      <w:sz w:val="22"/>
                      <w:lang w:val="fr-FR"/>
                    </w:rPr>
                    <w:tab/>
                  </w:r>
                  <w:r w:rsidR="00313364" w:rsidRPr="00313364">
                    <w:rPr>
                      <w:rFonts w:ascii="Arial" w:hAnsi="Arial"/>
                      <w:color w:val="000000"/>
                      <w:sz w:val="22"/>
                      <w:lang w:val="fr-FR"/>
                    </w:rPr>
                    <w:tab/>
                  </w:r>
                  <w:r w:rsidR="00FF720A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du 02/200</w:t>
                  </w:r>
                  <w:r w:rsidR="00313364" w:rsidRPr="00FF720A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3 – pré</w:t>
                  </w:r>
                  <w:r w:rsidRPr="00FF720A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sent</w:t>
                  </w:r>
                </w:p>
                <w:p w:rsidR="00AA0437" w:rsidRPr="00313364" w:rsidRDefault="00AA0437" w:rsidP="00AA0437">
                  <w:pPr>
                    <w:ind w:left="2124" w:firstLine="708"/>
                    <w:rPr>
                      <w:rFonts w:ascii="Arial" w:hAnsi="Arial"/>
                      <w:color w:val="000000"/>
                      <w:sz w:val="22"/>
                      <w:u w:val="single"/>
                      <w:lang w:val="fr-FR"/>
                    </w:rPr>
                  </w:pPr>
                </w:p>
                <w:p w:rsidR="00AA0437" w:rsidRPr="00FF720A" w:rsidRDefault="00AA0437" w:rsidP="00313364">
                  <w:pPr>
                    <w:ind w:left="1416" w:firstLine="708"/>
                    <w:rPr>
                      <w:rFonts w:ascii="Arial" w:hAnsi="Arial"/>
                      <w:b/>
                      <w:color w:val="000000"/>
                      <w:sz w:val="22"/>
                      <w:u w:val="single"/>
                      <w:lang w:val="fr-FR"/>
                    </w:rPr>
                  </w:pPr>
                  <w:r w:rsidRPr="00FF720A">
                    <w:rPr>
                      <w:rFonts w:ascii="Arial" w:hAnsi="Arial"/>
                      <w:b/>
                      <w:color w:val="000000"/>
                      <w:sz w:val="22"/>
                      <w:u w:val="single"/>
                      <w:lang w:val="fr-FR"/>
                    </w:rPr>
                    <w:t>Clients</w:t>
                  </w:r>
                  <w:r w:rsidR="00313364" w:rsidRPr="00FF720A">
                    <w:rPr>
                      <w:rFonts w:ascii="Arial" w:hAnsi="Arial"/>
                      <w:b/>
                      <w:color w:val="000000"/>
                      <w:sz w:val="22"/>
                      <w:u w:val="single"/>
                      <w:lang w:val="fr-FR"/>
                    </w:rPr>
                    <w:t xml:space="preserve"> Internationaux</w:t>
                  </w:r>
                </w:p>
                <w:p w:rsidR="00AA0437" w:rsidRPr="00313364" w:rsidRDefault="00AA0437" w:rsidP="0004060C">
                  <w:pPr>
                    <w:rPr>
                      <w:rFonts w:ascii="Arial" w:hAnsi="Arial"/>
                      <w:color w:val="000000"/>
                      <w:sz w:val="22"/>
                      <w:u w:val="single"/>
                      <w:lang w:val="fr-FR"/>
                    </w:rPr>
                  </w:pPr>
                </w:p>
                <w:p w:rsidR="00AA0437" w:rsidRPr="00313364" w:rsidRDefault="00AA0437" w:rsidP="0004060C">
                  <w:pPr>
                    <w:rPr>
                      <w:rFonts w:ascii="Arial" w:hAnsi="Arial"/>
                      <w:color w:val="000000"/>
                      <w:sz w:val="22"/>
                      <w:u w:val="single"/>
                      <w:lang w:val="fr-FR"/>
                    </w:rPr>
                  </w:pPr>
                  <w:r w:rsidRPr="00313364">
                    <w:rPr>
                      <w:rFonts w:ascii="Arial" w:hAnsi="Arial"/>
                      <w:b/>
                      <w:color w:val="000000"/>
                      <w:sz w:val="22"/>
                      <w:lang w:val="fr-FR"/>
                    </w:rPr>
                    <w:t>Le Chef Mobile</w:t>
                  </w:r>
                  <w:r w:rsidRPr="00313364">
                    <w:rPr>
                      <w:rFonts w:ascii="Arial" w:hAnsi="Arial"/>
                      <w:b/>
                      <w:color w:val="000000"/>
                      <w:sz w:val="22"/>
                      <w:szCs w:val="20"/>
                      <w:lang w:val="fr-FR"/>
                    </w:rPr>
                    <w:t xml:space="preserve"> Boston, MA USA </w:t>
                  </w:r>
                  <w:r w:rsidR="00313364">
                    <w:rPr>
                      <w:rFonts w:ascii="Arial" w:hAnsi="Arial"/>
                      <w:b/>
                      <w:color w:val="000000"/>
                      <w:sz w:val="22"/>
                      <w:szCs w:val="20"/>
                      <w:lang w:val="fr-FR"/>
                    </w:rPr>
                    <w:tab/>
                  </w:r>
                  <w:r w:rsidR="00313364">
                    <w:rPr>
                      <w:rFonts w:ascii="Arial" w:hAnsi="Arial"/>
                      <w:b/>
                      <w:color w:val="000000"/>
                      <w:sz w:val="22"/>
                      <w:szCs w:val="20"/>
                      <w:lang w:val="fr-FR"/>
                    </w:rPr>
                    <w:tab/>
                  </w:r>
                  <w:r w:rsidR="00313364">
                    <w:rPr>
                      <w:rFonts w:ascii="Arial" w:hAnsi="Arial"/>
                      <w:b/>
                      <w:color w:val="000000"/>
                      <w:sz w:val="22"/>
                      <w:szCs w:val="20"/>
                      <w:lang w:val="fr-FR"/>
                    </w:rPr>
                    <w:tab/>
                  </w:r>
                  <w:r w:rsidR="00313364" w:rsidRPr="00FF720A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d</w:t>
                  </w:r>
                  <w:r w:rsidRPr="00FF720A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u 03/2005 au 12/2012</w:t>
                  </w:r>
                </w:p>
                <w:p w:rsidR="00AA0437" w:rsidRPr="00313364" w:rsidRDefault="00AA0437" w:rsidP="000406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</w:pPr>
                  <w:r w:rsidRPr="00313364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 xml:space="preserve">Création des brochures et </w:t>
                  </w:r>
                  <w:r w:rsidR="00E860A5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 xml:space="preserve">du site </w:t>
                  </w:r>
                  <w:r w:rsidRPr="00313364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web de l’entreprise</w:t>
                  </w:r>
                </w:p>
                <w:p w:rsidR="00AA0437" w:rsidRPr="00313364" w:rsidRDefault="00AA0437" w:rsidP="000406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</w:pPr>
                  <w:r w:rsidRPr="00313364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Adaptation des services pour le marché Américain</w:t>
                  </w:r>
                </w:p>
                <w:p w:rsidR="00AA0437" w:rsidRPr="00313364" w:rsidRDefault="00AA0437" w:rsidP="004A66C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</w:pPr>
                  <w:r w:rsidRPr="00313364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Creation d’une ca</w:t>
                  </w:r>
                  <w:r w:rsidR="00E860A5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 xml:space="preserve">mpagne publicitaire pour </w:t>
                  </w:r>
                  <w:r w:rsidRPr="00313364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des nouveaux services</w:t>
                  </w:r>
                </w:p>
                <w:p w:rsidR="00AA0437" w:rsidRPr="00313364" w:rsidRDefault="00AA0437" w:rsidP="007F68ED">
                  <w:pPr>
                    <w:rPr>
                      <w:rFonts w:ascii="Arial" w:hAnsi="Arial"/>
                      <w:b/>
                      <w:color w:val="000000"/>
                      <w:sz w:val="22"/>
                      <w:szCs w:val="20"/>
                      <w:lang w:val="fr-FR"/>
                    </w:rPr>
                  </w:pPr>
                  <w:r w:rsidRPr="00313364">
                    <w:rPr>
                      <w:rFonts w:ascii="Arial" w:hAnsi="Arial"/>
                      <w:b/>
                      <w:color w:val="000000"/>
                      <w:sz w:val="22"/>
                      <w:szCs w:val="20"/>
                      <w:lang w:val="fr-FR"/>
                    </w:rPr>
                    <w:tab/>
                  </w:r>
                  <w:r w:rsidRPr="00313364">
                    <w:rPr>
                      <w:rFonts w:ascii="Arial" w:hAnsi="Arial"/>
                      <w:b/>
                      <w:color w:val="000000"/>
                      <w:sz w:val="22"/>
                      <w:szCs w:val="20"/>
                      <w:lang w:val="fr-FR"/>
                    </w:rPr>
                    <w:tab/>
                  </w:r>
                  <w:r w:rsidRPr="00313364">
                    <w:rPr>
                      <w:rFonts w:ascii="Arial" w:hAnsi="Arial"/>
                      <w:b/>
                      <w:color w:val="000000"/>
                      <w:sz w:val="22"/>
                      <w:szCs w:val="20"/>
                      <w:lang w:val="fr-FR"/>
                    </w:rPr>
                    <w:tab/>
                  </w:r>
                  <w:r w:rsidRPr="00313364">
                    <w:rPr>
                      <w:rFonts w:ascii="Arial" w:hAnsi="Arial"/>
                      <w:b/>
                      <w:color w:val="000000"/>
                      <w:sz w:val="22"/>
                      <w:szCs w:val="20"/>
                      <w:lang w:val="fr-FR"/>
                    </w:rPr>
                    <w:tab/>
                  </w:r>
                </w:p>
                <w:p w:rsidR="00AA0437" w:rsidRPr="00313364" w:rsidRDefault="00AA0437" w:rsidP="007F68ED">
                  <w:pPr>
                    <w:rPr>
                      <w:rFonts w:ascii="Arial" w:hAnsi="Arial"/>
                      <w:color w:val="000000"/>
                      <w:sz w:val="22"/>
                      <w:lang w:val="fr-FR"/>
                    </w:rPr>
                  </w:pPr>
                  <w:r w:rsidRPr="00313364">
                    <w:rPr>
                      <w:rFonts w:ascii="Arial" w:hAnsi="Arial"/>
                      <w:b/>
                      <w:color w:val="000000"/>
                      <w:sz w:val="22"/>
                      <w:lang w:val="fr-FR"/>
                    </w:rPr>
                    <w:t xml:space="preserve">Propage, </w:t>
                  </w:r>
                  <w:r w:rsidR="00313364">
                    <w:rPr>
                      <w:rFonts w:ascii="Arial" w:hAnsi="Arial"/>
                      <w:b/>
                      <w:color w:val="000000"/>
                      <w:sz w:val="22"/>
                      <w:lang w:val="fr-FR"/>
                    </w:rPr>
                    <w:t>Qué</w:t>
                  </w:r>
                  <w:r w:rsidR="00313364" w:rsidRPr="00313364">
                    <w:rPr>
                      <w:rFonts w:ascii="Arial" w:hAnsi="Arial"/>
                      <w:b/>
                      <w:color w:val="000000"/>
                      <w:sz w:val="22"/>
                      <w:lang w:val="fr-FR"/>
                    </w:rPr>
                    <w:t>bec, CA</w:t>
                  </w:r>
                  <w:r w:rsidR="00FF720A">
                    <w:rPr>
                      <w:rFonts w:ascii="Arial" w:hAnsi="Arial"/>
                      <w:b/>
                      <w:color w:val="000000"/>
                      <w:sz w:val="22"/>
                      <w:lang w:val="fr-FR"/>
                    </w:rPr>
                    <w:t xml:space="preserve"> Agence de Comm.</w:t>
                  </w:r>
                  <w:r w:rsidR="00FF720A">
                    <w:rPr>
                      <w:rFonts w:ascii="Arial" w:hAnsi="Arial"/>
                      <w:b/>
                      <w:color w:val="000000"/>
                      <w:sz w:val="22"/>
                      <w:lang w:val="fr-FR"/>
                    </w:rPr>
                    <w:tab/>
                  </w:r>
                  <w:r w:rsidR="00313364">
                    <w:rPr>
                      <w:rFonts w:ascii="Arial" w:hAnsi="Arial"/>
                      <w:b/>
                      <w:color w:val="000000"/>
                      <w:sz w:val="22"/>
                      <w:lang w:val="fr-FR"/>
                    </w:rPr>
                    <w:tab/>
                  </w:r>
                  <w:r w:rsidR="00313364" w:rsidRPr="00FF720A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du 03/2003 au 01/2005</w:t>
                  </w:r>
                </w:p>
                <w:p w:rsidR="00AA0437" w:rsidRPr="00313364" w:rsidRDefault="00313364" w:rsidP="007F68E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Validation des critè</w:t>
                  </w:r>
                  <w:r w:rsidR="00AA0437" w:rsidRPr="00313364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res de ma</w:t>
                  </w:r>
                  <w:r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rketing pour les entreprises de Qué</w:t>
                  </w:r>
                  <w:r w:rsidR="00AA0437" w:rsidRPr="00313364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bec pour exporter leur</w:t>
                  </w:r>
                  <w:r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s</w:t>
                  </w:r>
                  <w:r w:rsidR="00AA0437" w:rsidRPr="00313364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 xml:space="preserve"> produits aux Etats-Unis</w:t>
                  </w:r>
                </w:p>
                <w:p w:rsidR="00AA0437" w:rsidRPr="00313364" w:rsidRDefault="00AA0437" w:rsidP="007F68E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</w:pPr>
                  <w:r w:rsidRPr="00313364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 xml:space="preserve">Traduction des </w:t>
                  </w:r>
                  <w:r w:rsidR="00313364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 xml:space="preserve">questionnaires en Anglais qu’en </w:t>
                  </w:r>
                  <w:r w:rsidRPr="00313364">
                    <w:rPr>
                      <w:rFonts w:ascii="Arial" w:hAnsi="Arial"/>
                      <w:color w:val="000000"/>
                      <w:sz w:val="22"/>
                      <w:szCs w:val="20"/>
                      <w:lang w:val="fr-FR"/>
                    </w:rPr>
                    <w:t>besoin</w:t>
                  </w:r>
                </w:p>
                <w:p w:rsidR="00AA0437" w:rsidRDefault="00AA0437" w:rsidP="0004060C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A0437" w:rsidRPr="0004060C" w:rsidRDefault="00AA0437" w:rsidP="0004060C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A0437" w:rsidRPr="00B30887" w:rsidRDefault="00AA0437" w:rsidP="004A66C0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317626" w:rsidRPr="00317626">
        <w:rPr>
          <w:noProof/>
          <w:lang w:val="fr-FR" w:eastAsia="fr-FR"/>
        </w:rPr>
        <w:pict>
          <v:shape id="Cuadro de texto 5" o:spid="_x0000_s1026" type="#_x0000_t202" style="position:absolute;margin-left:-62.65pt;margin-top:108pt;width:170.65pt;height:361.15pt;z-index:251663360;visibility:visibl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-90 0 -90 21555 21690 21555 21690 0 -9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" strokecolor="#76923c">
            <v:textbox style="mso-next-textbox:#Cuadro de texto 5" inset=",7.2pt,,7.2pt">
              <w:txbxContent>
                <w:p w:rsidR="00AA0437" w:rsidRPr="004A66C0" w:rsidRDefault="00AA0437" w:rsidP="004A66C0">
                  <w:pPr>
                    <w:rPr>
                      <w:rFonts w:ascii="Arial" w:hAnsi="Arial"/>
                      <w:color w:val="76923C"/>
                      <w:sz w:val="20"/>
                      <w:szCs w:val="20"/>
                      <w:lang w:val="fr-FR"/>
                    </w:rPr>
                  </w:pPr>
                  <w:r w:rsidRPr="004A66C0">
                    <w:rPr>
                      <w:rFonts w:ascii="Arial" w:hAnsi="Arial"/>
                      <w:b/>
                      <w:color w:val="76923C"/>
                      <w:sz w:val="36"/>
                      <w:szCs w:val="36"/>
                      <w:lang w:val="fr-FR"/>
                    </w:rPr>
                    <w:t>COMPETENCES</w:t>
                  </w:r>
                </w:p>
                <w:p w:rsidR="00AA0437" w:rsidRPr="00AB477D" w:rsidRDefault="00AA0437" w:rsidP="004A66C0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</w:p>
                <w:p w:rsidR="00AA0437" w:rsidRPr="00256F12" w:rsidRDefault="00AA0437" w:rsidP="00256F12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  <w:rPr>
                      <w:rFonts w:ascii="Arial" w:hAnsi="Arial"/>
                      <w:lang w:val="fr-FR"/>
                    </w:rPr>
                  </w:pPr>
                  <w:r>
                    <w:rPr>
                      <w:rFonts w:ascii="Arial" w:hAnsi="Arial"/>
                      <w:lang w:val="fr-FR"/>
                    </w:rPr>
                    <w:t>Journalisme</w:t>
                  </w:r>
                </w:p>
                <w:p w:rsidR="00AA0437" w:rsidRPr="00256F12" w:rsidRDefault="00AA0437" w:rsidP="00256F12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  <w:rPr>
                      <w:rFonts w:ascii="Arial" w:hAnsi="Arial"/>
                      <w:lang w:val="fr-FR"/>
                    </w:rPr>
                  </w:pPr>
                  <w:r w:rsidRPr="00256F12">
                    <w:rPr>
                      <w:rFonts w:ascii="Arial" w:hAnsi="Arial"/>
                      <w:lang w:val="fr-FR"/>
                    </w:rPr>
                    <w:t>Gestion de Projets (Marketing</w:t>
                  </w:r>
                  <w:r>
                    <w:rPr>
                      <w:rFonts w:ascii="Arial" w:hAnsi="Arial"/>
                      <w:lang w:val="fr-FR"/>
                    </w:rPr>
                    <w:t>, Numérique…</w:t>
                  </w:r>
                  <w:r w:rsidRPr="00256F12">
                    <w:rPr>
                      <w:rFonts w:ascii="Arial" w:hAnsi="Arial"/>
                      <w:lang w:val="fr-FR"/>
                    </w:rPr>
                    <w:t>)</w:t>
                  </w:r>
                </w:p>
                <w:p w:rsidR="00313364" w:rsidRDefault="0024619D" w:rsidP="00256F12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  <w:rPr>
                      <w:rFonts w:ascii="Arial" w:hAnsi="Arial"/>
                      <w:lang w:val="fr-FR"/>
                    </w:rPr>
                  </w:pPr>
                  <w:r>
                    <w:rPr>
                      <w:rFonts w:ascii="Arial" w:hAnsi="Arial"/>
                      <w:lang w:val="fr-FR"/>
                    </w:rPr>
                    <w:t>Ré</w:t>
                  </w:r>
                  <w:r w:rsidR="00AA0437">
                    <w:rPr>
                      <w:rFonts w:ascii="Arial" w:hAnsi="Arial"/>
                      <w:lang w:val="fr-FR"/>
                    </w:rPr>
                    <w:t>vision</w:t>
                  </w:r>
                  <w:r w:rsidR="00FF720A">
                    <w:rPr>
                      <w:rFonts w:ascii="Arial" w:hAnsi="Arial"/>
                      <w:lang w:val="fr-FR"/>
                    </w:rPr>
                    <w:t xml:space="preserve"> / Rédaction</w:t>
                  </w:r>
                </w:p>
                <w:p w:rsidR="00AA0437" w:rsidRPr="00256F12" w:rsidRDefault="00313364" w:rsidP="00256F12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  <w:rPr>
                      <w:rFonts w:ascii="Arial" w:hAnsi="Arial"/>
                      <w:lang w:val="fr-FR"/>
                    </w:rPr>
                  </w:pPr>
                  <w:r>
                    <w:rPr>
                      <w:rFonts w:ascii="Arial" w:hAnsi="Arial"/>
                      <w:lang w:val="fr-FR"/>
                    </w:rPr>
                    <w:t>Instruction</w:t>
                  </w:r>
                </w:p>
                <w:p w:rsidR="00AA0437" w:rsidRPr="005469DB" w:rsidRDefault="00AA0437" w:rsidP="004A66C0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</w:p>
                <w:p w:rsidR="00AA0437" w:rsidRPr="005469DB" w:rsidRDefault="00AA0437" w:rsidP="004A66C0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</w:p>
                <w:p w:rsidR="00AA0437" w:rsidRPr="005469DB" w:rsidRDefault="00AA0437" w:rsidP="004A66C0">
                  <w:pPr>
                    <w:rPr>
                      <w:rFonts w:ascii="Arial" w:hAnsi="Arial"/>
                      <w:b/>
                      <w:lang w:val="fr-FR"/>
                    </w:rPr>
                  </w:pPr>
                  <w:r>
                    <w:rPr>
                      <w:rFonts w:ascii="Arial" w:hAnsi="Arial"/>
                      <w:b/>
                      <w:lang w:val="fr-FR"/>
                    </w:rPr>
                    <w:t>Anglais</w:t>
                  </w:r>
                  <w:r w:rsidRPr="005469DB">
                    <w:rPr>
                      <w:rFonts w:ascii="Arial" w:hAnsi="Arial"/>
                      <w:b/>
                      <w:lang w:val="fr-FR"/>
                    </w:rPr>
                    <w:t xml:space="preserve">: </w:t>
                  </w:r>
                  <w:r>
                    <w:rPr>
                      <w:rFonts w:ascii="Arial" w:hAnsi="Arial"/>
                      <w:b/>
                      <w:lang w:val="fr-FR"/>
                    </w:rPr>
                    <w:t>Origine Américaine</w:t>
                  </w:r>
                </w:p>
                <w:p w:rsidR="00AA0437" w:rsidRPr="00EA4884" w:rsidRDefault="00AA0437" w:rsidP="004A66C0">
                  <w:pPr>
                    <w:rPr>
                      <w:rFonts w:ascii="Arial" w:hAnsi="Arial"/>
                      <w:b/>
                      <w:lang w:val="fr-FR"/>
                    </w:rPr>
                  </w:pPr>
                  <w:r>
                    <w:rPr>
                      <w:rFonts w:ascii="Arial" w:hAnsi="Arial"/>
                      <w:b/>
                      <w:lang w:val="fr-FR"/>
                    </w:rPr>
                    <w:t>Français</w:t>
                  </w:r>
                  <w:r w:rsidRPr="005469DB">
                    <w:rPr>
                      <w:rFonts w:ascii="Arial" w:hAnsi="Arial"/>
                      <w:b/>
                      <w:lang w:val="fr-FR"/>
                    </w:rPr>
                    <w:t xml:space="preserve">: </w:t>
                  </w:r>
                  <w:r w:rsidRPr="005469DB">
                    <w:rPr>
                      <w:rFonts w:ascii="Arial" w:hAnsi="Arial"/>
                      <w:lang w:val="fr-FR"/>
                    </w:rPr>
                    <w:t>Courant</w:t>
                  </w:r>
                </w:p>
                <w:p w:rsidR="00AA0437" w:rsidRPr="005469DB" w:rsidRDefault="00AA0437" w:rsidP="004A66C0">
                  <w:pPr>
                    <w:rPr>
                      <w:rFonts w:ascii="Arial" w:hAnsi="Arial"/>
                      <w:lang w:val="fr-FR"/>
                    </w:rPr>
                  </w:pPr>
                </w:p>
                <w:p w:rsidR="00AA0437" w:rsidRPr="005469DB" w:rsidRDefault="00AA0437" w:rsidP="004A66C0">
                  <w:pPr>
                    <w:rPr>
                      <w:rFonts w:ascii="Arial" w:hAnsi="Arial"/>
                      <w:b/>
                      <w:color w:val="000000"/>
                      <w:lang w:val="fr-FR"/>
                    </w:rPr>
                  </w:pPr>
                  <w:r w:rsidRPr="005469DB">
                    <w:rPr>
                      <w:rFonts w:ascii="Arial" w:hAnsi="Arial"/>
                      <w:b/>
                      <w:color w:val="000000"/>
                      <w:lang w:val="fr-FR"/>
                    </w:rPr>
                    <w:t xml:space="preserve">- Logiciels maîtrisés: </w:t>
                  </w:r>
                  <w:r>
                    <w:rPr>
                      <w:rFonts w:ascii="Arial" w:hAnsi="Arial"/>
                      <w:b/>
                      <w:color w:val="000000"/>
                      <w:lang w:val="fr-FR"/>
                    </w:rPr>
                    <w:br/>
                  </w:r>
                  <w:r w:rsidRPr="005469DB">
                    <w:rPr>
                      <w:rFonts w:ascii="Arial" w:hAnsi="Arial"/>
                      <w:color w:val="000000"/>
                      <w:lang w:val="fr-FR"/>
                    </w:rPr>
                    <w:t>Word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>,</w:t>
                  </w:r>
                  <w:r w:rsidR="00E860A5">
                    <w:rPr>
                      <w:rFonts w:ascii="Arial" w:hAnsi="Arial"/>
                      <w:color w:val="000000"/>
                      <w:lang w:val="fr-FR"/>
                    </w:rPr>
                    <w:t xml:space="preserve"> Excel, PowerPoint, Photoshop, MAC logiciels</w:t>
                  </w:r>
                </w:p>
                <w:p w:rsidR="00AA0437" w:rsidRPr="005469DB" w:rsidRDefault="00AA0437" w:rsidP="004A66C0">
                  <w:pPr>
                    <w:rPr>
                      <w:rFonts w:ascii="Arial" w:hAnsi="Arial"/>
                      <w:b/>
                      <w:color w:val="000000"/>
                      <w:lang w:val="fr-FR"/>
                    </w:rPr>
                  </w:pPr>
                </w:p>
                <w:p w:rsidR="00AA0437" w:rsidRDefault="00AA0437" w:rsidP="004A66C0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  <w:r w:rsidRPr="005469DB">
                    <w:rPr>
                      <w:rFonts w:ascii="Arial" w:hAnsi="Arial"/>
                      <w:b/>
                      <w:color w:val="000000"/>
                      <w:lang w:val="fr-FR"/>
                    </w:rPr>
                    <w:t>- Co</w:t>
                  </w:r>
                  <w:r>
                    <w:rPr>
                      <w:rFonts w:ascii="Arial" w:hAnsi="Arial"/>
                      <w:b/>
                      <w:color w:val="000000"/>
                      <w:lang w:val="fr-FR"/>
                    </w:rPr>
                    <w:t>mpétences</w:t>
                  </w:r>
                  <w:r w:rsidRPr="005469DB">
                    <w:rPr>
                      <w:rFonts w:ascii="Arial" w:hAnsi="Arial"/>
                      <w:b/>
                      <w:color w:val="000000"/>
                      <w:lang w:val="fr-FR"/>
                    </w:rPr>
                    <w:t xml:space="preserve"> en: </w:t>
                  </w:r>
                  <w:r>
                    <w:rPr>
                      <w:rFonts w:ascii="Arial" w:hAnsi="Arial"/>
                      <w:b/>
                      <w:color w:val="000000"/>
                      <w:lang w:val="fr-FR"/>
                    </w:rPr>
                    <w:br/>
                  </w:r>
                  <w:r w:rsidRPr="005469DB">
                    <w:rPr>
                      <w:rFonts w:ascii="Arial" w:hAnsi="Arial"/>
                      <w:color w:val="000000"/>
                      <w:lang w:val="fr-FR"/>
                    </w:rPr>
                    <w:t>Design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 xml:space="preserve"> du web WIX,</w:t>
                  </w:r>
                </w:p>
                <w:p w:rsidR="00AA0437" w:rsidRPr="005469DB" w:rsidRDefault="00AA0437" w:rsidP="004A66C0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lang w:val="fr-FR"/>
                    </w:rPr>
                    <w:t>WordPress</w:t>
                  </w:r>
                  <w:r w:rsidRPr="005469DB">
                    <w:rPr>
                      <w:rFonts w:ascii="Arial" w:hAnsi="Arial"/>
                      <w:color w:val="000000"/>
                      <w:lang w:val="fr-FR"/>
                    </w:rPr>
                    <w:t>.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 xml:space="preserve"> Marketing digital</w:t>
                  </w:r>
                </w:p>
                <w:p w:rsidR="00AA0437" w:rsidRPr="005469DB" w:rsidRDefault="00AA0437" w:rsidP="004A66C0">
                  <w:pPr>
                    <w:rPr>
                      <w:rFonts w:ascii="Arial" w:hAnsi="Arial"/>
                      <w:b/>
                      <w:lang w:val="fr-FR"/>
                    </w:rPr>
                  </w:pPr>
                </w:p>
                <w:p w:rsidR="00AA0437" w:rsidRPr="005469DB" w:rsidRDefault="00AA0437" w:rsidP="00256F12">
                  <w:pPr>
                    <w:rPr>
                      <w:lang w:val="fr-FR"/>
                    </w:rPr>
                  </w:pPr>
                </w:p>
                <w:p w:rsidR="00AA0437" w:rsidRPr="005469DB" w:rsidRDefault="00AA0437" w:rsidP="004A66C0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 w:rsidR="00317626" w:rsidRPr="00317626">
        <w:rPr>
          <w:noProof/>
          <w:lang w:val="fr-FR" w:eastAsia="fr-FR"/>
        </w:rPr>
        <w:pict>
          <v:rect id="Rectángulo 1" o:spid="_x0000_s1030" style="position:absolute;margin-left:-62.65pt;margin-top:-49.4pt;width:557.65pt;height:137.8pt;z-index:251662336;visibility:visibl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-28 0 -28 21482 21628 21482 21628 0 -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" strokecolor="#76923c">
            <v:textbox style="mso-next-textbox:#Rectángulo 1">
              <w:txbxContent>
                <w:p w:rsidR="00AA0437" w:rsidRPr="00320C31" w:rsidRDefault="00AA0437" w:rsidP="004A66C0">
                  <w:pPr>
                    <w:rPr>
                      <w:sz w:val="36"/>
                      <w:szCs w:val="36"/>
                      <w:lang w:val="fr-FR"/>
                    </w:rPr>
                  </w:pPr>
                  <w:r w:rsidRPr="005469DB">
                    <w:rPr>
                      <w:lang w:val="fr-FR"/>
                    </w:rPr>
                    <w:t xml:space="preserve">                             </w:t>
                  </w:r>
                  <w:r>
                    <w:rPr>
                      <w:lang w:val="fr-FR"/>
                    </w:rPr>
                    <w:t xml:space="preserve">               </w:t>
                  </w:r>
                </w:p>
                <w:p w:rsidR="00AA0437" w:rsidRPr="004A66C0" w:rsidRDefault="00AA0437" w:rsidP="00320C31">
                  <w:pPr>
                    <w:ind w:left="2832"/>
                    <w:rPr>
                      <w:rFonts w:ascii="Arial" w:hAnsi="Arial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fr-FR"/>
                    </w:rPr>
                    <w:t>Jeanine Buckley</w:t>
                  </w:r>
                </w:p>
                <w:p w:rsidR="00AA0437" w:rsidRPr="00256F12" w:rsidRDefault="00AA0437" w:rsidP="004A66C0">
                  <w:pPr>
                    <w:rPr>
                      <w:rFonts w:ascii="Arial" w:hAnsi="Arial"/>
                      <w:sz w:val="32"/>
                      <w:szCs w:val="20"/>
                      <w:lang w:val="fr-FR"/>
                    </w:rPr>
                  </w:pPr>
                  <w:r w:rsidRPr="00256F12">
                    <w:rPr>
                      <w:rFonts w:ascii="Arial" w:hAnsi="Arial"/>
                      <w:sz w:val="32"/>
                      <w:szCs w:val="20"/>
                      <w:lang w:val="fr-FR"/>
                    </w:rPr>
                    <w:t xml:space="preserve">                              </w:t>
                  </w:r>
                  <w:r>
                    <w:rPr>
                      <w:rFonts w:ascii="Arial" w:hAnsi="Arial"/>
                      <w:sz w:val="32"/>
                      <w:szCs w:val="20"/>
                      <w:lang w:val="fr-FR"/>
                    </w:rPr>
                    <w:t xml:space="preserve"> </w:t>
                  </w:r>
                  <w:r w:rsidRPr="00256F12">
                    <w:rPr>
                      <w:rFonts w:ascii="Arial" w:hAnsi="Arial"/>
                      <w:sz w:val="32"/>
                      <w:szCs w:val="20"/>
                      <w:lang w:val="fr-FR"/>
                    </w:rPr>
                    <w:t xml:space="preserve">     </w:t>
                  </w:r>
                  <w:r w:rsidR="0024619D">
                    <w:rPr>
                      <w:rFonts w:ascii="Arial" w:hAnsi="Arial"/>
                      <w:sz w:val="32"/>
                      <w:szCs w:val="20"/>
                      <w:lang w:val="fr-FR"/>
                    </w:rPr>
                    <w:t>Traductrice/Interprè</w:t>
                  </w:r>
                  <w:r>
                    <w:rPr>
                      <w:rFonts w:ascii="Arial" w:hAnsi="Arial"/>
                      <w:sz w:val="32"/>
                      <w:szCs w:val="20"/>
                      <w:lang w:val="fr-FR"/>
                    </w:rPr>
                    <w:t>te</w:t>
                  </w:r>
                </w:p>
                <w:p w:rsidR="00AA0437" w:rsidRPr="004A66C0" w:rsidRDefault="00AA0437" w:rsidP="004A66C0">
                  <w:pPr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 xml:space="preserve"> 50 ans</w:t>
                  </w:r>
                </w:p>
                <w:p w:rsidR="00AA0437" w:rsidRPr="004A66C0" w:rsidRDefault="00AA0437" w:rsidP="004A66C0">
                  <w:pPr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4A66C0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 xml:space="preserve">                                               </w:t>
                  </w: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 xml:space="preserve">           298 Impasse de l’ile</w:t>
                  </w:r>
                </w:p>
                <w:p w:rsidR="00AA0437" w:rsidRPr="004A66C0" w:rsidRDefault="00AA0437" w:rsidP="004A66C0">
                  <w:pPr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4A66C0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 xml:space="preserve">                                                          </w:t>
                  </w: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Domancy, 74700 France</w:t>
                  </w:r>
                </w:p>
                <w:p w:rsidR="00AA0437" w:rsidRPr="004A66C0" w:rsidRDefault="00AA0437" w:rsidP="004A66C0">
                  <w:pPr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4A66C0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 xml:space="preserve">                                           </w:t>
                  </w: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 xml:space="preserve">               Tél: 07 83 73 00 90 </w:t>
                  </w:r>
                </w:p>
                <w:p w:rsidR="00AA0437" w:rsidRPr="004A66C0" w:rsidRDefault="00AA0437" w:rsidP="004A66C0">
                  <w:pPr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4A66C0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 xml:space="preserve">                                                          E-mail</w:t>
                  </w: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 :</w:t>
                  </w:r>
                  <w:r w:rsidRPr="004A66C0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jbtravelwriter@gmail.com</w:t>
                  </w:r>
                </w:p>
                <w:p w:rsidR="00AA0437" w:rsidRPr="004A66C0" w:rsidRDefault="00AA0437" w:rsidP="004A66C0">
                  <w:pPr>
                    <w:rPr>
                      <w:lang w:val="fr-FR"/>
                    </w:rPr>
                  </w:pPr>
                </w:p>
              </w:txbxContent>
            </v:textbox>
            <w10:wrap type="through"/>
          </v:rect>
        </w:pict>
      </w:r>
    </w:p>
    <w:p w:rsidR="00A70072" w:rsidRPr="00A70072" w:rsidRDefault="00A70072" w:rsidP="00A70072"/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37" w:rsidRDefault="00AA0437" w:rsidP="00A70072">
      <w:r>
        <w:separator/>
      </w:r>
    </w:p>
  </w:endnote>
  <w:endnote w:type="continuationSeparator" w:id="0">
    <w:p w:rsidR="00AA0437" w:rsidRDefault="00AA0437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37" w:rsidRDefault="00AA0437" w:rsidP="00A70072">
      <w:r>
        <w:separator/>
      </w:r>
    </w:p>
  </w:footnote>
  <w:footnote w:type="continuationSeparator" w:id="0">
    <w:p w:rsidR="00AA0437" w:rsidRDefault="00AA0437" w:rsidP="00A7007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15C"/>
    <w:multiLevelType w:val="hybridMultilevel"/>
    <w:tmpl w:val="A192E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0683"/>
    <w:multiLevelType w:val="hybridMultilevel"/>
    <w:tmpl w:val="FD80BC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233FC"/>
    <w:multiLevelType w:val="hybridMultilevel"/>
    <w:tmpl w:val="0B9CA6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0591E"/>
    <w:multiLevelType w:val="hybridMultilevel"/>
    <w:tmpl w:val="32CC07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attachedTemplate r:id="rId1"/>
  <w:doNotTrackMoves/>
  <w:defaultTabStop w:val="708"/>
  <w:hyphenationZone w:val="425"/>
  <w:characterSpacingControl w:val="doNotCompress"/>
  <w:hdrShapeDefaults>
    <o:shapedefaults v:ext="edit" spidmax="2050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66C0"/>
    <w:rsid w:val="0004060C"/>
    <w:rsid w:val="000614AC"/>
    <w:rsid w:val="000A6FC0"/>
    <w:rsid w:val="000B1644"/>
    <w:rsid w:val="000F3BB8"/>
    <w:rsid w:val="00120D14"/>
    <w:rsid w:val="0013761E"/>
    <w:rsid w:val="00182BEE"/>
    <w:rsid w:val="001879A4"/>
    <w:rsid w:val="001A0C8B"/>
    <w:rsid w:val="001D04A4"/>
    <w:rsid w:val="001E4355"/>
    <w:rsid w:val="0024619D"/>
    <w:rsid w:val="00256F12"/>
    <w:rsid w:val="002E132A"/>
    <w:rsid w:val="002F4DE2"/>
    <w:rsid w:val="00313364"/>
    <w:rsid w:val="00317626"/>
    <w:rsid w:val="00320C31"/>
    <w:rsid w:val="00370E0A"/>
    <w:rsid w:val="003778BE"/>
    <w:rsid w:val="003C0E88"/>
    <w:rsid w:val="003D68E7"/>
    <w:rsid w:val="003D7355"/>
    <w:rsid w:val="004314E9"/>
    <w:rsid w:val="0044216C"/>
    <w:rsid w:val="00456E6D"/>
    <w:rsid w:val="004755F2"/>
    <w:rsid w:val="004835EE"/>
    <w:rsid w:val="004A66C0"/>
    <w:rsid w:val="004B6791"/>
    <w:rsid w:val="004B6AEB"/>
    <w:rsid w:val="004F25B4"/>
    <w:rsid w:val="004F2BFD"/>
    <w:rsid w:val="00514F5A"/>
    <w:rsid w:val="005B7B02"/>
    <w:rsid w:val="005F706F"/>
    <w:rsid w:val="00645806"/>
    <w:rsid w:val="00662483"/>
    <w:rsid w:val="006D5DD6"/>
    <w:rsid w:val="006E1B35"/>
    <w:rsid w:val="006E5F46"/>
    <w:rsid w:val="00714A3B"/>
    <w:rsid w:val="00784EFA"/>
    <w:rsid w:val="007B3AE8"/>
    <w:rsid w:val="007F68ED"/>
    <w:rsid w:val="00833776"/>
    <w:rsid w:val="0087426A"/>
    <w:rsid w:val="009F5CE7"/>
    <w:rsid w:val="00A174A7"/>
    <w:rsid w:val="00A70072"/>
    <w:rsid w:val="00AA0437"/>
    <w:rsid w:val="00AD3A5C"/>
    <w:rsid w:val="00B07E9F"/>
    <w:rsid w:val="00B30887"/>
    <w:rsid w:val="00B351D4"/>
    <w:rsid w:val="00B476C7"/>
    <w:rsid w:val="00B82FC5"/>
    <w:rsid w:val="00B85351"/>
    <w:rsid w:val="00BD4E60"/>
    <w:rsid w:val="00BF62AA"/>
    <w:rsid w:val="00C42794"/>
    <w:rsid w:val="00C46559"/>
    <w:rsid w:val="00C813FF"/>
    <w:rsid w:val="00C817D4"/>
    <w:rsid w:val="00C85CC0"/>
    <w:rsid w:val="00CE051C"/>
    <w:rsid w:val="00D00B86"/>
    <w:rsid w:val="00D179ED"/>
    <w:rsid w:val="00D80812"/>
    <w:rsid w:val="00D860E1"/>
    <w:rsid w:val="00D96253"/>
    <w:rsid w:val="00DD2A44"/>
    <w:rsid w:val="00DF33A9"/>
    <w:rsid w:val="00E135FE"/>
    <w:rsid w:val="00E2424F"/>
    <w:rsid w:val="00E360F9"/>
    <w:rsid w:val="00E5456A"/>
    <w:rsid w:val="00E75AE1"/>
    <w:rsid w:val="00E860A5"/>
    <w:rsid w:val="00EA4884"/>
    <w:rsid w:val="00EE0FB2"/>
    <w:rsid w:val="00F15C60"/>
    <w:rsid w:val="00F46189"/>
    <w:rsid w:val="00F644AB"/>
    <w:rsid w:val="00F721A0"/>
    <w:rsid w:val="00F739EC"/>
    <w:rsid w:val="00FE2D84"/>
    <w:rsid w:val="00FF5EF0"/>
    <w:rsid w:val="00FF720A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8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39439-280D-F642-9B94-48E1999D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\wamp\www\modeles-de-cv\descargar\descargar-word\Formato16.dotx</Template>
  <TotalTime>10</TotalTime>
  <Pages>2</Pages>
  <Words>1</Words>
  <Characters>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Links>
    <vt:vector size="6" baseType="variant">
      <vt:variant>
        <vt:i4>50</vt:i4>
      </vt:variant>
      <vt:variant>
        <vt:i4>2699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Jeanine Buckley</cp:lastModifiedBy>
  <cp:revision>3</cp:revision>
  <cp:lastPrinted>2015-11-03T11:12:00Z</cp:lastPrinted>
  <dcterms:created xsi:type="dcterms:W3CDTF">2016-11-17T22:52:00Z</dcterms:created>
  <dcterms:modified xsi:type="dcterms:W3CDTF">2017-02-05T04:48:00Z</dcterms:modified>
</cp:coreProperties>
</file>