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96" w:rsidRPr="003606E9" w:rsidRDefault="00746696" w:rsidP="007C35D1">
      <w:pPr>
        <w:pStyle w:val="Contactgegevens"/>
        <w:jc w:val="center"/>
        <w:rPr>
          <w:rStyle w:val="Nadruk1"/>
          <w:sz w:val="23"/>
          <w:szCs w:val="23"/>
        </w:rPr>
      </w:pPr>
    </w:p>
    <w:p w:rsidR="00746696" w:rsidRPr="003606E9" w:rsidRDefault="00BE6C8A" w:rsidP="001D0DAB">
      <w:pPr>
        <w:pStyle w:val="Naam"/>
        <w:spacing w:before="120" w:after="120" w:line="240" w:lineRule="auto"/>
        <w:ind w:left="142" w:right="142"/>
        <w:rPr>
          <w:sz w:val="23"/>
          <w:szCs w:val="23"/>
          <w:lang w:val="en-GB"/>
        </w:rPr>
      </w:pPr>
      <w:sdt>
        <w:sdtPr>
          <w:rPr>
            <w:color w:val="7E97AD" w:themeColor="accent1"/>
            <w:sz w:val="23"/>
            <w:szCs w:val="23"/>
            <w:lang w:val="en-GB"/>
          </w:rPr>
          <w:alias w:val="Uw naam"/>
          <w:tag w:val=""/>
          <w:id w:val="1197042864"/>
          <w:placeholder>
            <w:docPart w:val="A44399C5AB2F4537B745C155D729F8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FFFFFF" w:themeColor="background1"/>
          </w:rPr>
        </w:sdtEndPr>
        <w:sdtContent>
          <w:r w:rsidR="007C35D1" w:rsidRPr="003606E9">
            <w:rPr>
              <w:sz w:val="23"/>
              <w:szCs w:val="23"/>
              <w:lang w:val="en-GB"/>
            </w:rPr>
            <w:t>Curriculum Vitae: daisy schildermans</w:t>
          </w:r>
        </w:sdtContent>
      </w:sdt>
    </w:p>
    <w:p w:rsidR="00746696" w:rsidRPr="003606E9" w:rsidRDefault="00746696" w:rsidP="001D0DAB">
      <w:pPr>
        <w:tabs>
          <w:tab w:val="left" w:pos="2025"/>
        </w:tabs>
        <w:rPr>
          <w:sz w:val="23"/>
          <w:szCs w:val="23"/>
          <w:lang w:val="en-GB"/>
        </w:rPr>
      </w:pPr>
    </w:p>
    <w:p w:rsidR="007C35D1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Personal information</w:t>
      </w:r>
      <w:r w:rsidR="007C35D1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_______________________________________________________________</w:t>
      </w:r>
    </w:p>
    <w:p w:rsidR="007D6CA7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Address</w:t>
      </w:r>
      <w:r w:rsidR="00D219BE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: </w:t>
      </w:r>
      <w:r w:rsidR="00D219BE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</w:r>
      <w:proofErr w:type="spellStart"/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Sportstraat</w:t>
      </w:r>
      <w:proofErr w:type="spellEnd"/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2/2.02</w:t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  <w:t xml:space="preserve">3500 Hasselt 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 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  <w:t>Belgium</w:t>
      </w:r>
    </w:p>
    <w:p w:rsidR="00D219BE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Mobile</w:t>
      </w:r>
      <w:r w:rsidR="00CD7127">
        <w:rPr>
          <w:rFonts w:ascii="Times New Roman" w:hAnsi="Times New Roman" w:cs="Times New Roman"/>
          <w:color w:val="auto"/>
          <w:sz w:val="23"/>
          <w:szCs w:val="23"/>
          <w:lang w:val="en-GB"/>
        </w:rPr>
        <w:t>:</w:t>
      </w:r>
      <w:r w:rsidR="00CD7127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  <w:t xml:space="preserve">+32 </w:t>
      </w:r>
      <w:r w:rsidR="00D357F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4</w:t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92 50 32 11</w:t>
      </w:r>
    </w:p>
    <w:p w:rsidR="00D7454D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Email address</w:t>
      </w:r>
      <w:r w:rsidR="00D7454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:</w:t>
      </w:r>
      <w:r w:rsidR="00D7454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</w:r>
      <w:r w:rsidR="00D7314F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daisy_schildermans@hotmail.com </w:t>
      </w:r>
      <w:r w:rsidR="00CD7127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 </w:t>
      </w:r>
      <w:r w:rsidR="00CD7127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  <w:t>daisy.schildermans@gmail.com</w:t>
      </w:r>
    </w:p>
    <w:p w:rsidR="00D219BE" w:rsidRPr="003606E9" w:rsidRDefault="006B3313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Marital status</w:t>
      </w:r>
      <w:r w:rsidR="007D6CA7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:</w:t>
      </w:r>
      <w:r w:rsidR="007D6CA7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ab/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single</w:t>
      </w:r>
    </w:p>
    <w:p w:rsidR="00D219BE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br/>
        <w:t>Education</w:t>
      </w:r>
      <w:r w:rsidR="00082CB8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_________________________________________________________________________</w:t>
      </w:r>
    </w:p>
    <w:p w:rsidR="006609D9" w:rsidRPr="003606E9" w:rsidRDefault="006609D9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September 2015 </w:t>
      </w:r>
      <w:r w:rsidR="00CD7127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- January</w:t>
      </w:r>
      <w:r w:rsidR="007D6CA7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 </w:t>
      </w:r>
      <w:r w:rsidR="00CD7127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2017</w:t>
      </w: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br/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Postgraduate Programme in Specialised Translation</w:t>
      </w:r>
      <w:r w:rsidR="006B43C7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, </w:t>
      </w:r>
      <w:r w:rsidR="000B5F4E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University of Leuven</w:t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br/>
      </w:r>
      <w:r w:rsidR="00224542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      </w:t>
      </w:r>
      <w:r w:rsidR="007D6CA7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Courses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: Introduction to translation technologies, Multilingual workflow management, Machine translation and post-editing, Website localization, Software localization, Work placement</w:t>
      </w:r>
    </w:p>
    <w:p w:rsidR="0083298B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September 2013 - June</w:t>
      </w:r>
      <w:r w:rsidR="0083298B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 2015</w:t>
      </w:r>
      <w:r w:rsidR="0083298B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br/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Master of Arts (M.A.) in Translation</w:t>
      </w:r>
      <w:r w:rsidR="007F62E4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, </w:t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Antwerp</w:t>
      </w:r>
      <w:r w:rsidR="007F62E4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, </w:t>
      </w:r>
      <w:r w:rsidR="000B5F4E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University of Leuven</w:t>
      </w:r>
      <w:r w:rsidR="004E42FD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br/>
      </w:r>
      <w:r w:rsidR="004E42F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     Courses: French Translation Workshops: Translating Business texts/Technical texts, Translating Literary Texts</w:t>
      </w:r>
      <w:r w:rsidR="00224542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, </w:t>
      </w:r>
      <w:r w:rsidR="004E42F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Translating Legal/Administrative texts, Translating Medical Texts, </w:t>
      </w:r>
      <w:proofErr w:type="spellStart"/>
      <w:r w:rsidR="004E42F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Textlinguistics</w:t>
      </w:r>
      <w:proofErr w:type="spellEnd"/>
      <w:r w:rsidR="004E42F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(Dutch), </w:t>
      </w:r>
      <w:r w:rsidR="00224542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Introduction to Terminology, </w:t>
      </w:r>
      <w:r w:rsidR="004E42F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Reflexion on Translation: Theory Development in Translation Studies</w:t>
      </w:r>
    </w:p>
    <w:p w:rsidR="00082CB8" w:rsidRPr="003606E9" w:rsidRDefault="007D6CA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September 2010 - June</w:t>
      </w:r>
      <w:r w:rsidR="00D219BE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 2015</w:t>
      </w:r>
      <w:r w:rsidR="00D219BE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br/>
      </w:r>
      <w:r w:rsidR="00082CB8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Bac</w:t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helor of Arts (B.A.) in Applied Linguistics, Antwerp</w:t>
      </w:r>
      <w:r w:rsidR="00082CB8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, </w:t>
      </w:r>
      <w:r w:rsidR="000B5F4E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University of Leuven</w:t>
      </w:r>
    </w:p>
    <w:p w:rsidR="00160C9F" w:rsidRPr="003606E9" w:rsidRDefault="00082CB8" w:rsidP="00160C9F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</w:r>
      <w:r w:rsidR="00160C9F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Additional certificates_______________________________________________________________</w:t>
      </w:r>
    </w:p>
    <w:p w:rsidR="00160C9F" w:rsidRPr="003606E9" w:rsidRDefault="00160C9F" w:rsidP="00160C9F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April 2016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SDL </w:t>
      </w:r>
      <w:proofErr w:type="spellStart"/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Trad</w:t>
      </w:r>
      <w:r w:rsidR="00EB1D93">
        <w:rPr>
          <w:rFonts w:ascii="Times New Roman" w:hAnsi="Times New Roman" w:cs="Times New Roman"/>
          <w:color w:val="auto"/>
          <w:sz w:val="23"/>
          <w:szCs w:val="23"/>
          <w:lang w:val="en-GB"/>
        </w:rPr>
        <w:t>os</w:t>
      </w:r>
      <w:proofErr w:type="spellEnd"/>
      <w:r w:rsidR="00EB1D93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Studio 2015 for Translators -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Getting Started</w:t>
      </w:r>
    </w:p>
    <w:p w:rsidR="00160C9F" w:rsidRPr="003606E9" w:rsidRDefault="00160C9F" w:rsidP="00160C9F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April 2016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SDL </w:t>
      </w:r>
      <w:proofErr w:type="spellStart"/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Trad</w:t>
      </w:r>
      <w:r w:rsidR="00EB1D93">
        <w:rPr>
          <w:rFonts w:ascii="Times New Roman" w:hAnsi="Times New Roman" w:cs="Times New Roman"/>
          <w:color w:val="auto"/>
          <w:sz w:val="23"/>
          <w:szCs w:val="23"/>
          <w:lang w:val="en-GB"/>
        </w:rPr>
        <w:t>os</w:t>
      </w:r>
      <w:proofErr w:type="spellEnd"/>
      <w:r w:rsidR="00EB1D93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Studio 2015 for Translators -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Intermediate</w:t>
      </w:r>
    </w:p>
    <w:p w:rsidR="00160C9F" w:rsidRPr="003606E9" w:rsidRDefault="00160C9F" w:rsidP="00160C9F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May 2016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SDL </w:t>
      </w:r>
      <w:proofErr w:type="spellStart"/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Trados</w:t>
      </w:r>
      <w:proofErr w:type="spellEnd"/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Studio 2015 for Translators - Advanced</w:t>
      </w:r>
    </w:p>
    <w:p w:rsidR="00160C9F" w:rsidRPr="003606E9" w:rsidRDefault="00160C9F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</w:p>
    <w:p w:rsidR="00160C9F" w:rsidRPr="003606E9" w:rsidRDefault="00160C9F">
      <w:pPr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br w:type="page"/>
      </w:r>
    </w:p>
    <w:p w:rsidR="00082CB8" w:rsidRPr="003606E9" w:rsidRDefault="00A25ED4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lastRenderedPageBreak/>
        <w:br/>
      </w:r>
      <w:r w:rsidR="004E42FD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Work experience____</w:t>
      </w:r>
      <w:r w:rsidR="00082CB8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_______________________________________________________________</w:t>
      </w:r>
    </w:p>
    <w:p w:rsidR="00797020" w:rsidRPr="003606E9" w:rsidRDefault="00CD712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September 2016 – December 2016</w:t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br/>
      </w:r>
      <w:r w:rsidR="00797020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Translator (intern) </w:t>
      </w:r>
      <w:r w:rsidR="000B2E92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at</w:t>
      </w:r>
      <w:r w:rsidR="00797020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 FPS Chancellery of the Prime Minister</w:t>
      </w:r>
      <w:r w:rsidR="00797020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br/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tasks: translating internal and external communication directly related to the Prime Minister</w:t>
      </w:r>
      <w:r w:rsidR="000B2E92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, for instance parliamentary questions, letters to heads of state and press releases.</w:t>
      </w:r>
    </w:p>
    <w:p w:rsidR="006B43C7" w:rsidRPr="003606E9" w:rsidRDefault="006B43C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April 2016 </w:t>
      </w:r>
      <w:r w:rsidR="00797020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- today</w:t>
      </w: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br/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Translator/content assistant/blogger at </w:t>
      </w:r>
      <w:proofErr w:type="spellStart"/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Farmaline</w:t>
      </w:r>
      <w:proofErr w:type="spellEnd"/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tasks: translating internal and external communication, </w:t>
      </w:r>
      <w:r w:rsidR="006B3313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writing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out medical product information, blogging</w:t>
      </w:r>
    </w:p>
    <w:p w:rsidR="006B43C7" w:rsidRPr="003606E9" w:rsidRDefault="000B7DFC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February</w:t>
      </w:r>
      <w:r w:rsidR="00E57F36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 2016</w:t>
      </w:r>
      <w:r w:rsidR="00E57F36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br/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Tempor</w:t>
      </w:r>
      <w:r w:rsidR="006B3313"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ar</w:t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y teacher Dutch (replacement) at WICO Campus </w:t>
      </w:r>
      <w:proofErr w:type="spellStart"/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Sint</w:t>
      </w:r>
      <w:proofErr w:type="spellEnd"/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-Maria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</w:t>
      </w:r>
      <w:r w:rsidR="00E57F36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tasks: teaching Dutch to students of the first and second degree, making lesson preparations, correcting </w:t>
      </w:r>
      <w:r w:rsidR="006B3313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assignments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and tests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>gai</w:t>
      </w:r>
      <w:r w:rsidR="006B3313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ned experience: insight in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knowledge transfer, anticipating on specific difficulties</w:t>
      </w:r>
    </w:p>
    <w:p w:rsidR="005D20E8" w:rsidRPr="003606E9" w:rsidRDefault="000B7DFC" w:rsidP="00160C9F">
      <w:pPr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July</w:t>
      </w:r>
      <w:r w:rsidR="006B3313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 xml:space="preserve"> 2015 - S</w:t>
      </w:r>
      <w:r w:rsidR="00A73165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t>eptember 2015</w:t>
      </w:r>
      <w:r w:rsidR="00A73165" w:rsidRPr="003606E9">
        <w:rPr>
          <w:rFonts w:ascii="Times New Roman" w:hAnsi="Times New Roman" w:cs="Times New Roman"/>
          <w:color w:val="auto"/>
          <w:sz w:val="23"/>
          <w:szCs w:val="23"/>
          <w:u w:val="single"/>
          <w:lang w:val="en-GB"/>
        </w:rPr>
        <w:br/>
      </w:r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Translator/webmaster at </w:t>
      </w:r>
      <w:proofErr w:type="spellStart"/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>Evotis</w:t>
      </w:r>
      <w:proofErr w:type="spellEnd"/>
      <w:r w:rsidRPr="003606E9">
        <w:rPr>
          <w:rFonts w:ascii="Times New Roman" w:hAnsi="Times New Roman" w:cs="Times New Roman"/>
          <w:b/>
          <w:color w:val="auto"/>
          <w:sz w:val="23"/>
          <w:szCs w:val="23"/>
          <w:lang w:val="en-GB"/>
        </w:rPr>
        <w:t xml:space="preserve"> BVBA</w:t>
      </w:r>
      <w:r w:rsidR="00A73165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tasks: translati</w:t>
      </w:r>
      <w:r w:rsidR="00A85BA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ng construction related websites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from Dutch to French, </w:t>
      </w:r>
      <w:r w:rsidR="00A85BA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adapting internal </w:t>
      </w:r>
      <w:r w:rsidR="005D20E8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and external links, providing meta descriptions and SEO titles</w:t>
      </w: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  <w:t xml:space="preserve">gained experience: stress management, </w:t>
      </w:r>
      <w:r w:rsidR="00A85BAD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meeting deadlines, </w:t>
      </w:r>
      <w:r w:rsidR="005D20E8"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effective work scheduling, critical approach to the output of automatic translation machines</w:t>
      </w:r>
    </w:p>
    <w:p w:rsidR="0028457C" w:rsidRPr="003606E9" w:rsidRDefault="0028457C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br/>
      </w:r>
      <w:r w:rsidR="006B43C7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Additional s</w:t>
      </w:r>
      <w:r w:rsidR="005D20E8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kills</w:t>
      </w:r>
      <w:r w:rsidR="006B43C7"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____________________</w:t>
      </w:r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  <w:lang w:val="en-GB"/>
        </w:rPr>
        <w:t>_______________________________________________</w:t>
      </w:r>
    </w:p>
    <w:p w:rsidR="0028457C" w:rsidRPr="003606E9" w:rsidRDefault="006B43C7" w:rsidP="001D0DAB">
      <w:pPr>
        <w:tabs>
          <w:tab w:val="left" w:pos="2025"/>
        </w:tabs>
        <w:rPr>
          <w:rFonts w:ascii="Times New Roman" w:hAnsi="Times New Roman" w:cs="Times New Roman"/>
          <w:i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i/>
          <w:color w:val="auto"/>
          <w:sz w:val="23"/>
          <w:szCs w:val="23"/>
          <w:lang w:val="en-GB"/>
        </w:rPr>
        <w:t>IT</w:t>
      </w:r>
      <w:r w:rsidR="007F30FB" w:rsidRPr="003606E9">
        <w:rPr>
          <w:rFonts w:ascii="Times New Roman" w:hAnsi="Times New Roman" w:cs="Times New Roman"/>
          <w:i/>
          <w:color w:val="auto"/>
          <w:sz w:val="23"/>
          <w:szCs w:val="23"/>
          <w:lang w:val="en-GB"/>
        </w:rPr>
        <w:t xml:space="preserve"> skills</w:t>
      </w:r>
    </w:p>
    <w:tbl>
      <w:tblPr>
        <w:tblStyle w:val="Gemiddeldelijst2-accent1"/>
        <w:tblW w:w="5000" w:type="pct"/>
        <w:tblInd w:w="-20" w:type="dxa"/>
        <w:tblLook w:val="0400" w:firstRow="0" w:lastRow="0" w:firstColumn="0" w:lastColumn="0" w:noHBand="0" w:noVBand="1"/>
      </w:tblPr>
      <w:tblGrid>
        <w:gridCol w:w="1366"/>
        <w:gridCol w:w="2419"/>
        <w:gridCol w:w="1489"/>
        <w:gridCol w:w="1489"/>
        <w:gridCol w:w="2964"/>
      </w:tblGrid>
      <w:tr w:rsidR="00256687" w:rsidRPr="003606E9" w:rsidTr="0025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211902" w:rsidRPr="003606E9" w:rsidRDefault="00256687" w:rsidP="00211902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Word</w:t>
            </w:r>
          </w:p>
        </w:tc>
        <w:tc>
          <w:tcPr>
            <w:tcW w:w="1251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773" w:type="pct"/>
          </w:tcPr>
          <w:p w:rsidR="00211902" w:rsidRPr="003606E9" w:rsidRDefault="005D20E8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Very good</w:t>
            </w:r>
          </w:p>
        </w:tc>
        <w:tc>
          <w:tcPr>
            <w:tcW w:w="773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1532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</w:tr>
      <w:tr w:rsidR="00211902" w:rsidRPr="003606E9" w:rsidTr="00256687">
        <w:tc>
          <w:tcPr>
            <w:tcW w:w="672" w:type="pct"/>
          </w:tcPr>
          <w:p w:rsidR="00211902" w:rsidRPr="003606E9" w:rsidRDefault="00256687" w:rsidP="00211902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Powerpoint</w:t>
            </w:r>
            <w:proofErr w:type="spellEnd"/>
          </w:p>
        </w:tc>
        <w:tc>
          <w:tcPr>
            <w:tcW w:w="1251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773" w:type="pct"/>
          </w:tcPr>
          <w:p w:rsidR="00211902" w:rsidRPr="003606E9" w:rsidRDefault="005D20E8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Very good</w:t>
            </w:r>
          </w:p>
        </w:tc>
        <w:tc>
          <w:tcPr>
            <w:tcW w:w="773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1532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</w:tr>
      <w:tr w:rsidR="00256687" w:rsidRPr="003606E9" w:rsidTr="0025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2" w:type="pct"/>
          </w:tcPr>
          <w:p w:rsidR="00211902" w:rsidRPr="003606E9" w:rsidRDefault="00256687" w:rsidP="00256687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Excel</w:t>
            </w:r>
          </w:p>
        </w:tc>
        <w:tc>
          <w:tcPr>
            <w:tcW w:w="1251" w:type="pct"/>
          </w:tcPr>
          <w:p w:rsidR="00211902" w:rsidRPr="003606E9" w:rsidRDefault="00256687" w:rsidP="00256687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 xml:space="preserve">             </w:t>
            </w:r>
          </w:p>
        </w:tc>
        <w:tc>
          <w:tcPr>
            <w:tcW w:w="773" w:type="pct"/>
          </w:tcPr>
          <w:p w:rsidR="00211902" w:rsidRPr="003606E9" w:rsidRDefault="007F30FB" w:rsidP="00256687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 xml:space="preserve">    Basic</w:t>
            </w:r>
          </w:p>
        </w:tc>
        <w:tc>
          <w:tcPr>
            <w:tcW w:w="773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1532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</w:tr>
      <w:tr w:rsidR="00211902" w:rsidRPr="003606E9" w:rsidTr="00256687">
        <w:tc>
          <w:tcPr>
            <w:tcW w:w="672" w:type="pct"/>
          </w:tcPr>
          <w:p w:rsidR="00211902" w:rsidRPr="003606E9" w:rsidRDefault="00256687" w:rsidP="00256687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>Access</w:t>
            </w:r>
          </w:p>
        </w:tc>
        <w:tc>
          <w:tcPr>
            <w:tcW w:w="1251" w:type="pct"/>
          </w:tcPr>
          <w:p w:rsidR="00211902" w:rsidRPr="003606E9" w:rsidRDefault="00256687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 xml:space="preserve">   </w:t>
            </w:r>
          </w:p>
        </w:tc>
        <w:tc>
          <w:tcPr>
            <w:tcW w:w="773" w:type="pct"/>
          </w:tcPr>
          <w:p w:rsidR="00211902" w:rsidRPr="003606E9" w:rsidRDefault="007F30FB" w:rsidP="005D20E8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  <w:t xml:space="preserve">    Basic</w:t>
            </w:r>
          </w:p>
        </w:tc>
        <w:tc>
          <w:tcPr>
            <w:tcW w:w="773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  <w:tc>
          <w:tcPr>
            <w:tcW w:w="1532" w:type="pct"/>
          </w:tcPr>
          <w:p w:rsidR="00211902" w:rsidRPr="003606E9" w:rsidRDefault="00211902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  <w:lang w:val="en-GB"/>
              </w:rPr>
            </w:pPr>
          </w:p>
        </w:tc>
      </w:tr>
    </w:tbl>
    <w:p w:rsidR="00435A5F" w:rsidRPr="003606E9" w:rsidRDefault="00435A5F" w:rsidP="001D0DAB">
      <w:pPr>
        <w:tabs>
          <w:tab w:val="left" w:pos="2025"/>
        </w:tabs>
        <w:rPr>
          <w:rFonts w:ascii="Times New Roman" w:hAnsi="Times New Roman" w:cs="Times New Roman"/>
          <w:i/>
          <w:color w:val="auto"/>
          <w:sz w:val="23"/>
          <w:szCs w:val="23"/>
          <w:lang w:val="en-GB"/>
        </w:rPr>
      </w:pPr>
    </w:p>
    <w:p w:rsidR="00256687" w:rsidRPr="003606E9" w:rsidRDefault="007F30FB" w:rsidP="001D0DAB">
      <w:pPr>
        <w:tabs>
          <w:tab w:val="left" w:pos="2025"/>
        </w:tabs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606E9">
        <w:rPr>
          <w:rFonts w:ascii="Times New Roman" w:hAnsi="Times New Roman" w:cs="Times New Roman"/>
          <w:i/>
          <w:color w:val="auto"/>
          <w:sz w:val="23"/>
          <w:szCs w:val="23"/>
          <w:lang w:val="en-GB"/>
        </w:rPr>
        <w:t>Language s</w:t>
      </w:r>
      <w:proofErr w:type="spellStart"/>
      <w:r w:rsidRPr="003606E9">
        <w:rPr>
          <w:rFonts w:ascii="Times New Roman" w:hAnsi="Times New Roman" w:cs="Times New Roman"/>
          <w:i/>
          <w:color w:val="auto"/>
          <w:sz w:val="23"/>
          <w:szCs w:val="23"/>
        </w:rPr>
        <w:t>kills</w:t>
      </w:r>
      <w:proofErr w:type="spellEnd"/>
    </w:p>
    <w:tbl>
      <w:tblPr>
        <w:tblStyle w:val="Gemiddeldelijst2-accent1"/>
        <w:tblW w:w="4990" w:type="pct"/>
        <w:tblInd w:w="-10" w:type="dxa"/>
        <w:tblLook w:val="0420" w:firstRow="1" w:lastRow="0" w:firstColumn="0" w:lastColumn="0" w:noHBand="0" w:noVBand="1"/>
      </w:tblPr>
      <w:tblGrid>
        <w:gridCol w:w="1566"/>
        <w:gridCol w:w="2173"/>
        <w:gridCol w:w="1788"/>
        <w:gridCol w:w="2404"/>
        <w:gridCol w:w="1777"/>
      </w:tblGrid>
      <w:tr w:rsidR="00EA6D82" w:rsidRPr="003606E9" w:rsidTr="00EA6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" w:type="pct"/>
          </w:tcPr>
          <w:p w:rsidR="00256687" w:rsidRPr="003606E9" w:rsidRDefault="007F30FB" w:rsidP="009025D9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language</w:t>
            </w:r>
            <w:proofErr w:type="spellEnd"/>
          </w:p>
        </w:tc>
        <w:tc>
          <w:tcPr>
            <w:tcW w:w="1119" w:type="pct"/>
          </w:tcPr>
          <w:p w:rsidR="00256687" w:rsidRPr="003606E9" w:rsidRDefault="007F30F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reading</w:t>
            </w:r>
          </w:p>
        </w:tc>
        <w:tc>
          <w:tcPr>
            <w:tcW w:w="921" w:type="pct"/>
          </w:tcPr>
          <w:p w:rsidR="00256687" w:rsidRPr="003606E9" w:rsidRDefault="007F30F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listening</w:t>
            </w:r>
            <w:proofErr w:type="spellEnd"/>
          </w:p>
        </w:tc>
        <w:tc>
          <w:tcPr>
            <w:tcW w:w="1238" w:type="pct"/>
          </w:tcPr>
          <w:p w:rsidR="00256687" w:rsidRPr="003606E9" w:rsidRDefault="007F30F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writing</w:t>
            </w:r>
            <w:proofErr w:type="spellEnd"/>
          </w:p>
        </w:tc>
        <w:tc>
          <w:tcPr>
            <w:tcW w:w="915" w:type="pct"/>
          </w:tcPr>
          <w:p w:rsidR="00256687" w:rsidRPr="003606E9" w:rsidRDefault="007F30F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speaking</w:t>
            </w:r>
            <w:proofErr w:type="spellEnd"/>
          </w:p>
        </w:tc>
      </w:tr>
      <w:tr w:rsidR="00EA6D82" w:rsidRPr="003606E9" w:rsidTr="00EA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pct"/>
          </w:tcPr>
          <w:p w:rsidR="00256687" w:rsidRPr="003606E9" w:rsidRDefault="007F30FB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Dutch</w:t>
            </w:r>
          </w:p>
        </w:tc>
        <w:tc>
          <w:tcPr>
            <w:tcW w:w="1119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C2</w:t>
            </w:r>
          </w:p>
        </w:tc>
        <w:tc>
          <w:tcPr>
            <w:tcW w:w="921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C2</w:t>
            </w:r>
          </w:p>
        </w:tc>
        <w:tc>
          <w:tcPr>
            <w:tcW w:w="1238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C2</w:t>
            </w:r>
          </w:p>
        </w:tc>
        <w:tc>
          <w:tcPr>
            <w:tcW w:w="915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C2</w:t>
            </w:r>
          </w:p>
        </w:tc>
      </w:tr>
      <w:tr w:rsidR="00256687" w:rsidRPr="003606E9" w:rsidTr="00EA6D82">
        <w:tc>
          <w:tcPr>
            <w:tcW w:w="807" w:type="pct"/>
          </w:tcPr>
          <w:p w:rsidR="00256687" w:rsidRPr="003606E9" w:rsidRDefault="007F30FB" w:rsidP="00256687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French</w:t>
            </w:r>
          </w:p>
        </w:tc>
        <w:tc>
          <w:tcPr>
            <w:tcW w:w="1119" w:type="pct"/>
          </w:tcPr>
          <w:p w:rsidR="00256687" w:rsidRPr="003606E9" w:rsidRDefault="0086185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C2</w:t>
            </w:r>
          </w:p>
        </w:tc>
        <w:tc>
          <w:tcPr>
            <w:tcW w:w="921" w:type="pct"/>
          </w:tcPr>
          <w:p w:rsidR="00256687" w:rsidRPr="003606E9" w:rsidRDefault="0086185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C2</w:t>
            </w:r>
          </w:p>
        </w:tc>
        <w:tc>
          <w:tcPr>
            <w:tcW w:w="1238" w:type="pct"/>
          </w:tcPr>
          <w:p w:rsidR="00256687" w:rsidRPr="003606E9" w:rsidRDefault="00603B27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C1</w:t>
            </w:r>
          </w:p>
        </w:tc>
        <w:tc>
          <w:tcPr>
            <w:tcW w:w="915" w:type="pct"/>
          </w:tcPr>
          <w:p w:rsidR="00256687" w:rsidRPr="003606E9" w:rsidRDefault="0086185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C1</w:t>
            </w:r>
          </w:p>
        </w:tc>
      </w:tr>
      <w:tr w:rsidR="00256687" w:rsidRPr="003606E9" w:rsidTr="00EA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pct"/>
          </w:tcPr>
          <w:p w:rsidR="007F30FB" w:rsidRPr="003606E9" w:rsidRDefault="007F30FB" w:rsidP="009025D9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Italian</w:t>
            </w:r>
            <w:proofErr w:type="spellEnd"/>
          </w:p>
        </w:tc>
        <w:tc>
          <w:tcPr>
            <w:tcW w:w="1119" w:type="pct"/>
          </w:tcPr>
          <w:p w:rsidR="00256687" w:rsidRPr="003606E9" w:rsidRDefault="00256687" w:rsidP="009025D9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            </w:t>
            </w:r>
            <w:r w:rsidR="0086185B"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    C2</w:t>
            </w:r>
          </w:p>
        </w:tc>
        <w:tc>
          <w:tcPr>
            <w:tcW w:w="921" w:type="pct"/>
          </w:tcPr>
          <w:p w:rsidR="00256687" w:rsidRPr="003606E9" w:rsidRDefault="00256687" w:rsidP="00EA6D82">
            <w:pPr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</w:t>
            </w:r>
            <w:r w:rsidR="0086185B"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           </w:t>
            </w: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</w:t>
            </w:r>
            <w:r w:rsidR="0086185B"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C2</w:t>
            </w: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1238" w:type="pct"/>
          </w:tcPr>
          <w:p w:rsidR="00256687" w:rsidRPr="003606E9" w:rsidRDefault="00603B27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C1</w:t>
            </w:r>
          </w:p>
        </w:tc>
        <w:tc>
          <w:tcPr>
            <w:tcW w:w="915" w:type="pct"/>
          </w:tcPr>
          <w:p w:rsidR="00256687" w:rsidRPr="003606E9" w:rsidRDefault="0086185B" w:rsidP="009025D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</w:pPr>
            <w:r w:rsidRPr="003606E9">
              <w:rPr>
                <w:rFonts w:asciiTheme="minorHAnsi" w:eastAsiaTheme="minorEastAsia" w:hAnsiTheme="minorHAnsi" w:cstheme="minorBidi"/>
                <w:color w:val="auto"/>
                <w:sz w:val="23"/>
                <w:szCs w:val="23"/>
              </w:rPr>
              <w:t>C1</w:t>
            </w:r>
          </w:p>
        </w:tc>
      </w:tr>
      <w:tr w:rsidR="00256687" w:rsidRPr="003606E9" w:rsidTr="00EA6D82">
        <w:tc>
          <w:tcPr>
            <w:tcW w:w="807" w:type="pct"/>
          </w:tcPr>
          <w:p w:rsidR="00256687" w:rsidRPr="003606E9" w:rsidRDefault="007F30FB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English</w:t>
            </w:r>
          </w:p>
        </w:tc>
        <w:tc>
          <w:tcPr>
            <w:tcW w:w="1119" w:type="pct"/>
          </w:tcPr>
          <w:p w:rsidR="00256687" w:rsidRPr="003606E9" w:rsidRDefault="00603B27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 xml:space="preserve">                  C1</w:t>
            </w:r>
          </w:p>
        </w:tc>
        <w:tc>
          <w:tcPr>
            <w:tcW w:w="921" w:type="pct"/>
          </w:tcPr>
          <w:p w:rsidR="00256687" w:rsidRPr="003606E9" w:rsidRDefault="00603B27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 xml:space="preserve">              C1</w:t>
            </w:r>
          </w:p>
        </w:tc>
        <w:tc>
          <w:tcPr>
            <w:tcW w:w="1238" w:type="pct"/>
          </w:tcPr>
          <w:p w:rsidR="00256687" w:rsidRPr="003606E9" w:rsidRDefault="00EE0013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B2</w:t>
            </w:r>
          </w:p>
        </w:tc>
        <w:tc>
          <w:tcPr>
            <w:tcW w:w="915" w:type="pct"/>
          </w:tcPr>
          <w:p w:rsidR="00256687" w:rsidRPr="003606E9" w:rsidRDefault="00EE0013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B2</w:t>
            </w:r>
          </w:p>
        </w:tc>
      </w:tr>
      <w:tr w:rsidR="00EA6D82" w:rsidRPr="003606E9" w:rsidTr="00EA6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7" w:type="pct"/>
          </w:tcPr>
          <w:p w:rsidR="00256687" w:rsidRPr="003606E9" w:rsidRDefault="007F30FB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proofErr w:type="spellStart"/>
            <w:r w:rsidRPr="003606E9">
              <w:rPr>
                <w:rFonts w:eastAsiaTheme="minorEastAsia"/>
                <w:color w:val="auto"/>
                <w:sz w:val="23"/>
                <w:szCs w:val="23"/>
              </w:rPr>
              <w:t>German</w:t>
            </w:r>
            <w:proofErr w:type="spellEnd"/>
          </w:p>
        </w:tc>
        <w:tc>
          <w:tcPr>
            <w:tcW w:w="1119" w:type="pct"/>
          </w:tcPr>
          <w:p w:rsidR="00256687" w:rsidRPr="003606E9" w:rsidRDefault="00E847E4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 xml:space="preserve">                  A2</w:t>
            </w:r>
          </w:p>
        </w:tc>
        <w:tc>
          <w:tcPr>
            <w:tcW w:w="921" w:type="pct"/>
          </w:tcPr>
          <w:p w:rsidR="00256687" w:rsidRPr="003606E9" w:rsidRDefault="00E847E4" w:rsidP="009025D9">
            <w:pPr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 xml:space="preserve">              A2</w:t>
            </w:r>
          </w:p>
        </w:tc>
        <w:tc>
          <w:tcPr>
            <w:tcW w:w="1238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A1</w:t>
            </w:r>
          </w:p>
        </w:tc>
        <w:tc>
          <w:tcPr>
            <w:tcW w:w="915" w:type="pct"/>
          </w:tcPr>
          <w:p w:rsidR="00256687" w:rsidRPr="003606E9" w:rsidRDefault="0086185B" w:rsidP="009025D9">
            <w:pPr>
              <w:jc w:val="center"/>
              <w:rPr>
                <w:rFonts w:eastAsiaTheme="minorEastAsia"/>
                <w:color w:val="auto"/>
                <w:sz w:val="23"/>
                <w:szCs w:val="23"/>
              </w:rPr>
            </w:pPr>
            <w:r w:rsidRPr="003606E9">
              <w:rPr>
                <w:rFonts w:eastAsiaTheme="minorEastAsia"/>
                <w:color w:val="auto"/>
                <w:sz w:val="23"/>
                <w:szCs w:val="23"/>
              </w:rPr>
              <w:t>A1</w:t>
            </w:r>
          </w:p>
        </w:tc>
      </w:tr>
    </w:tbl>
    <w:p w:rsidR="00256687" w:rsidRPr="003606E9" w:rsidRDefault="00256687" w:rsidP="001D0DAB">
      <w:p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86185B" w:rsidRPr="003606E9" w:rsidRDefault="007F30FB" w:rsidP="001D0DAB">
      <w:pPr>
        <w:tabs>
          <w:tab w:val="left" w:pos="2025"/>
        </w:tabs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</w:pPr>
      <w:proofErr w:type="spellStart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>Other</w:t>
      </w:r>
      <w:proofErr w:type="spellEnd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 xml:space="preserve"> </w:t>
      </w:r>
      <w:proofErr w:type="spellStart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>activities</w:t>
      </w:r>
      <w:proofErr w:type="spellEnd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 xml:space="preserve"> </w:t>
      </w:r>
      <w:proofErr w:type="spellStart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>and</w:t>
      </w:r>
      <w:proofErr w:type="spellEnd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 xml:space="preserve"> fine </w:t>
      </w:r>
      <w:proofErr w:type="spellStart"/>
      <w:r w:rsidRPr="003606E9">
        <w:rPr>
          <w:rFonts w:ascii="Times New Roman" w:hAnsi="Times New Roman" w:cs="Times New Roman"/>
          <w:color w:val="577188" w:themeColor="accent1" w:themeShade="BF"/>
          <w:sz w:val="23"/>
          <w:szCs w:val="23"/>
          <w:u w:val="single"/>
        </w:rPr>
        <w:t>qualities</w:t>
      </w:r>
      <w:proofErr w:type="spellEnd"/>
    </w:p>
    <w:p w:rsidR="007F30FB" w:rsidRPr="003606E9" w:rsidRDefault="007F30FB" w:rsidP="00946D77">
      <w:pPr>
        <w:pStyle w:val="Lijstalinea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reading books, writing texts, interest in communication</w:t>
      </w:r>
    </w:p>
    <w:p w:rsidR="007F30FB" w:rsidRPr="003606E9" w:rsidRDefault="007F30FB" w:rsidP="00946D77">
      <w:pPr>
        <w:pStyle w:val="Lijstalinea"/>
        <w:numPr>
          <w:ilvl w:val="0"/>
          <w:numId w:val="1"/>
        </w:numPr>
        <w:tabs>
          <w:tab w:val="left" w:pos="2025"/>
        </w:tabs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3606E9">
        <w:rPr>
          <w:rFonts w:ascii="Times New Roman" w:hAnsi="Times New Roman" w:cs="Times New Roman"/>
          <w:color w:val="auto"/>
          <w:sz w:val="23"/>
          <w:szCs w:val="23"/>
          <w:lang w:val="en-GB"/>
        </w:rPr>
        <w:t>inquisitive, motived, team worker, independent worker, flexible, initiator, perseverance and perfectionist</w:t>
      </w:r>
    </w:p>
    <w:sectPr w:rsidR="007F30FB" w:rsidRPr="003606E9" w:rsidSect="00587CC3">
      <w:footerReference w:type="default" r:id="rId11"/>
      <w:footerReference w:type="first" r:id="rId12"/>
      <w:pgSz w:w="11907" w:h="16839" w:code="9"/>
      <w:pgMar w:top="1080" w:right="1080" w:bottom="1080" w:left="108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8A" w:rsidRDefault="00BE6C8A">
      <w:pPr>
        <w:spacing w:before="0" w:after="0" w:line="240" w:lineRule="auto"/>
      </w:pPr>
      <w:r>
        <w:separator/>
      </w:r>
    </w:p>
  </w:endnote>
  <w:endnote w:type="continuationSeparator" w:id="0">
    <w:p w:rsidR="00BE6C8A" w:rsidRDefault="00BE6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552638"/>
      <w:docPartObj>
        <w:docPartGallery w:val="Page Numbers (Bottom of Page)"/>
        <w:docPartUnique/>
      </w:docPartObj>
    </w:sdtPr>
    <w:sdtEndPr/>
    <w:sdtContent>
      <w:p w:rsidR="00746696" w:rsidRDefault="0083298B" w:rsidP="001520F8">
        <w:pPr>
          <w:pStyle w:val="Voettekst0"/>
          <w:jc w:val="right"/>
        </w:pPr>
        <w:r w:rsidRPr="0083298B">
          <w:rPr>
            <w:color w:val="auto"/>
          </w:rPr>
          <w:t xml:space="preserve">Curriculum Vitae: Daisy Schildermans                                                                                                                                                 </w:t>
        </w:r>
        <w:r w:rsidR="001520F8">
          <w:fldChar w:fldCharType="begin"/>
        </w:r>
        <w:r w:rsidR="001520F8">
          <w:instrText>PAGE   \* MERGEFORMAT</w:instrText>
        </w:r>
        <w:r w:rsidR="001520F8">
          <w:fldChar w:fldCharType="separate"/>
        </w:r>
        <w:r w:rsidR="00D80688">
          <w:rPr>
            <w:noProof/>
          </w:rPr>
          <w:t>2</w:t>
        </w:r>
        <w:r w:rsidR="001520F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F8" w:rsidRDefault="0083298B">
    <w:pPr>
      <w:pStyle w:val="Voettekst0"/>
    </w:pPr>
    <w:r>
      <w:rPr>
        <w:color w:val="auto"/>
      </w:rPr>
      <w:t xml:space="preserve">Curriculum Vitae: </w:t>
    </w:r>
    <w:r w:rsidRPr="0083298B">
      <w:rPr>
        <w:color w:val="auto"/>
      </w:rPr>
      <w:t>Daisy Schildermans</w:t>
    </w:r>
    <w:r w:rsidR="001520F8">
      <w:tab/>
    </w:r>
    <w:r w:rsidR="001520F8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8A" w:rsidRDefault="00BE6C8A">
      <w:pPr>
        <w:spacing w:before="0" w:after="0" w:line="240" w:lineRule="auto"/>
      </w:pPr>
      <w:r>
        <w:separator/>
      </w:r>
    </w:p>
  </w:footnote>
  <w:footnote w:type="continuationSeparator" w:id="0">
    <w:p w:rsidR="00BE6C8A" w:rsidRDefault="00BE6C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3E7"/>
    <w:multiLevelType w:val="hybridMultilevel"/>
    <w:tmpl w:val="10FC0F0A"/>
    <w:lvl w:ilvl="0" w:tplc="BA9470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D1"/>
    <w:rsid w:val="00011C88"/>
    <w:rsid w:val="00082CB8"/>
    <w:rsid w:val="000B2E92"/>
    <w:rsid w:val="000B5F4E"/>
    <w:rsid w:val="000B7DFC"/>
    <w:rsid w:val="000E4B70"/>
    <w:rsid w:val="001032BB"/>
    <w:rsid w:val="00107E95"/>
    <w:rsid w:val="001520F8"/>
    <w:rsid w:val="00160C9F"/>
    <w:rsid w:val="001D0DAB"/>
    <w:rsid w:val="00211902"/>
    <w:rsid w:val="00224542"/>
    <w:rsid w:val="002537B7"/>
    <w:rsid w:val="00256687"/>
    <w:rsid w:val="0028457C"/>
    <w:rsid w:val="002C0EBF"/>
    <w:rsid w:val="003606E9"/>
    <w:rsid w:val="00380553"/>
    <w:rsid w:val="003A759A"/>
    <w:rsid w:val="003E46F7"/>
    <w:rsid w:val="00435A5F"/>
    <w:rsid w:val="00477490"/>
    <w:rsid w:val="004E42FD"/>
    <w:rsid w:val="0051399B"/>
    <w:rsid w:val="00587CC3"/>
    <w:rsid w:val="005D0508"/>
    <w:rsid w:val="005D20E8"/>
    <w:rsid w:val="00603B27"/>
    <w:rsid w:val="00654EE5"/>
    <w:rsid w:val="006609D9"/>
    <w:rsid w:val="00683D0D"/>
    <w:rsid w:val="006B3313"/>
    <w:rsid w:val="006B43C7"/>
    <w:rsid w:val="006D17AC"/>
    <w:rsid w:val="00700472"/>
    <w:rsid w:val="00746696"/>
    <w:rsid w:val="007602B2"/>
    <w:rsid w:val="00797020"/>
    <w:rsid w:val="007C35D1"/>
    <w:rsid w:val="007C3A25"/>
    <w:rsid w:val="007D6CA7"/>
    <w:rsid w:val="007F30FB"/>
    <w:rsid w:val="007F62E4"/>
    <w:rsid w:val="00814C37"/>
    <w:rsid w:val="0083298B"/>
    <w:rsid w:val="0086185B"/>
    <w:rsid w:val="008D2535"/>
    <w:rsid w:val="008F3D9C"/>
    <w:rsid w:val="009009DB"/>
    <w:rsid w:val="00946D77"/>
    <w:rsid w:val="00A25ED4"/>
    <w:rsid w:val="00A73165"/>
    <w:rsid w:val="00A80CED"/>
    <w:rsid w:val="00A85BAD"/>
    <w:rsid w:val="00AE76EA"/>
    <w:rsid w:val="00B13187"/>
    <w:rsid w:val="00B66C7A"/>
    <w:rsid w:val="00B86A47"/>
    <w:rsid w:val="00BE6C8A"/>
    <w:rsid w:val="00C332A5"/>
    <w:rsid w:val="00CC516E"/>
    <w:rsid w:val="00CD02E6"/>
    <w:rsid w:val="00CD7127"/>
    <w:rsid w:val="00D219BE"/>
    <w:rsid w:val="00D357F0"/>
    <w:rsid w:val="00D43F0E"/>
    <w:rsid w:val="00D65C20"/>
    <w:rsid w:val="00D7314F"/>
    <w:rsid w:val="00D7454D"/>
    <w:rsid w:val="00D80688"/>
    <w:rsid w:val="00DC2FEA"/>
    <w:rsid w:val="00E57F36"/>
    <w:rsid w:val="00E656F1"/>
    <w:rsid w:val="00E847E4"/>
    <w:rsid w:val="00EA6D82"/>
    <w:rsid w:val="00EB1D93"/>
    <w:rsid w:val="00ED05ED"/>
    <w:rsid w:val="00ED72FF"/>
    <w:rsid w:val="00EE0013"/>
    <w:rsid w:val="00EF4638"/>
    <w:rsid w:val="00F511D9"/>
    <w:rsid w:val="00F56777"/>
    <w:rsid w:val="00F82219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C5BB"/>
  <w15:docId w15:val="{DCE4AF1B-30B7-4F82-A2A8-3C1EEB5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"/>
    <w:rPr>
      <w:kern w:val="20"/>
    </w:rPr>
  </w:style>
  <w:style w:type="paragraph" w:customStyle="1" w:styleId="voettekst">
    <w:name w:val="voettekst"/>
    <w:basedOn w:val="Standaard"/>
    <w:link w:val="Tekensvoorvoetteks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2"/>
    <w:rPr>
      <w:kern w:val="20"/>
    </w:rPr>
  </w:style>
  <w:style w:type="paragraph" w:customStyle="1" w:styleId="Tekstcv">
    <w:name w:val="Tekst cv"/>
    <w:basedOn w:val="Standaard"/>
    <w:qFormat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cv">
    <w:name w:val="Tabel cv"/>
    <w:basedOn w:val="Standaardtabe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Tekensvoordatum">
    <w:name w:val="Tekens voor datum"/>
    <w:basedOn w:val="Standaardalinea-lettertyp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Geadresseerde">
    <w:name w:val="Geadresseerde"/>
    <w:basedOn w:val="Standaard"/>
    <w:uiPriority w:val="8"/>
    <w:unhideWhenUsed/>
    <w:qFormat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8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8"/>
    <w:rPr>
      <w:kern w:val="20"/>
    </w:rPr>
  </w:style>
  <w:style w:type="paragraph" w:customStyle="1" w:styleId="Afsluiting1">
    <w:name w:val="Afsluiting1"/>
    <w:basedOn w:val="Standaard"/>
    <w:link w:val="Tekensvoorafsluiting"/>
    <w:uiPriority w:val="8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8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8"/>
    <w:unhideWhenUsed/>
    <w:qFormat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8"/>
    <w:rPr>
      <w:b/>
      <w:bCs/>
      <w:kern w:val="20"/>
    </w:rPr>
  </w:style>
  <w:style w:type="character" w:customStyle="1" w:styleId="Nadruk1">
    <w:name w:val="Nadruk1"/>
    <w:basedOn w:val="Standaardalinea-lettertype"/>
    <w:uiPriority w:val="2"/>
    <w:unhideWhenUsed/>
    <w:qFormat/>
    <w:rPr>
      <w:color w:val="7E97AD" w:themeColor="accent1"/>
    </w:rPr>
  </w:style>
  <w:style w:type="paragraph" w:customStyle="1" w:styleId="Contactgegevens">
    <w:name w:val="Contactgegevens"/>
    <w:basedOn w:val="Standaard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color w:val="808080"/>
    </w:rPr>
  </w:style>
  <w:style w:type="table" w:styleId="Gemiddeldelijst2-accent1">
    <w:name w:val="Medium List 2 Accent 1"/>
    <w:basedOn w:val="Standaardtabel"/>
    <w:uiPriority w:val="66"/>
    <w:rsid w:val="0021190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nl-BE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946D77"/>
    <w:pPr>
      <w:ind w:left="720"/>
      <w:contextualSpacing/>
    </w:pPr>
  </w:style>
  <w:style w:type="paragraph" w:styleId="Koptekst0">
    <w:name w:val="header"/>
    <w:basedOn w:val="Standaard"/>
    <w:link w:val="KoptekstChar"/>
    <w:uiPriority w:val="2"/>
    <w:unhideWhenUsed/>
    <w:rsid w:val="001520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2"/>
    <w:rsid w:val="001520F8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1520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1520F8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D7454D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sy\AppData\Roaming\Microsoft\Templates\Cv%20(Tijdloos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399C5AB2F4537B745C155D729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33E37-A724-4C44-BC6F-0C6B1519A9F8}"/>
      </w:docPartPr>
      <w:docPartBody>
        <w:p w:rsidR="008068B4" w:rsidRDefault="00982591">
          <w:pPr>
            <w:pStyle w:val="A44399C5AB2F4537B745C155D729F83B"/>
          </w:pPr>
          <w:r>
            <w:t>[Uw 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91"/>
    <w:rsid w:val="00271EC2"/>
    <w:rsid w:val="0042741E"/>
    <w:rsid w:val="005266AF"/>
    <w:rsid w:val="005A4582"/>
    <w:rsid w:val="005B556A"/>
    <w:rsid w:val="00611AA6"/>
    <w:rsid w:val="00715AE6"/>
    <w:rsid w:val="00724C78"/>
    <w:rsid w:val="00806556"/>
    <w:rsid w:val="008068B4"/>
    <w:rsid w:val="00831005"/>
    <w:rsid w:val="00982591"/>
    <w:rsid w:val="00987E1F"/>
    <w:rsid w:val="00AE751C"/>
    <w:rsid w:val="00B34BF9"/>
    <w:rsid w:val="00B81205"/>
    <w:rsid w:val="00BA6BFD"/>
    <w:rsid w:val="00CE62DC"/>
    <w:rsid w:val="00E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62A5819BD14F62889CB67E0F2EC002">
    <w:name w:val="F762A5819BD14F62889CB67E0F2EC002"/>
  </w:style>
  <w:style w:type="paragraph" w:customStyle="1" w:styleId="88D6FB6AA6EB4F1DBEEBEE9635625614">
    <w:name w:val="88D6FB6AA6EB4F1DBEEBEE9635625614"/>
  </w:style>
  <w:style w:type="paragraph" w:customStyle="1" w:styleId="D1A54D43D8E4447781024E6615508E63">
    <w:name w:val="D1A54D43D8E4447781024E6615508E63"/>
  </w:style>
  <w:style w:type="paragraph" w:customStyle="1" w:styleId="E16053378A8E4670A4F5BDB92C7AE00F">
    <w:name w:val="E16053378A8E4670A4F5BDB92C7AE00F"/>
  </w:style>
  <w:style w:type="character" w:customStyle="1" w:styleId="Nadruk1">
    <w:name w:val="Nadruk1"/>
    <w:basedOn w:val="Standaardalinea-lettertype"/>
    <w:uiPriority w:val="2"/>
    <w:unhideWhenUsed/>
    <w:qFormat/>
    <w:rPr>
      <w:color w:val="5B9BD5" w:themeColor="accent1"/>
    </w:rPr>
  </w:style>
  <w:style w:type="paragraph" w:customStyle="1" w:styleId="90C61B47B7174C73AF8C0B797512301A">
    <w:name w:val="90C61B47B7174C73AF8C0B797512301A"/>
  </w:style>
  <w:style w:type="paragraph" w:customStyle="1" w:styleId="A44399C5AB2F4537B745C155D729F83B">
    <w:name w:val="A44399C5AB2F4537B745C155D729F83B"/>
  </w:style>
  <w:style w:type="paragraph" w:customStyle="1" w:styleId="B2B335172EC04DFEBCEA2DA3EF5D36D2">
    <w:name w:val="B2B335172EC04DFEBCEA2DA3EF5D36D2"/>
  </w:style>
  <w:style w:type="paragraph" w:customStyle="1" w:styleId="Tekstcv">
    <w:name w:val="Tekst cv"/>
    <w:basedOn w:val="Standaard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nl-NL"/>
    </w:rPr>
  </w:style>
  <w:style w:type="paragraph" w:customStyle="1" w:styleId="AA7BDE5EEB8D4B4386EA24DEEB4CDF89">
    <w:name w:val="AA7BDE5EEB8D4B4386EA24DEEB4CDF89"/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E75CBCD9060849C8B61697C29B3D56F0">
    <w:name w:val="E75CBCD9060849C8B61697C29B3D56F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4CAF79CAB744298A2C066535EF28237">
    <w:name w:val="54CAF79CAB744298A2C066535EF28237"/>
  </w:style>
  <w:style w:type="paragraph" w:customStyle="1" w:styleId="FA7BB3AB75F54B82A5DFC783134B517D">
    <w:name w:val="FA7BB3AB75F54B82A5DFC783134B517D"/>
  </w:style>
  <w:style w:type="paragraph" w:customStyle="1" w:styleId="4DB177280BDD4F7C8E0384304E2C0DF7">
    <w:name w:val="4DB177280BDD4F7C8E0384304E2C0DF7"/>
  </w:style>
  <w:style w:type="paragraph" w:customStyle="1" w:styleId="714E746277B2499A863D1539D2AB09C4">
    <w:name w:val="714E746277B2499A863D1539D2AB09C4"/>
  </w:style>
  <w:style w:type="paragraph" w:customStyle="1" w:styleId="93B288B1C3C142FA963C60DE92FA8D37">
    <w:name w:val="93B288B1C3C142FA963C60DE92FA8D37"/>
  </w:style>
  <w:style w:type="paragraph" w:customStyle="1" w:styleId="E4BB883517C84919853B73193FE5C3F3">
    <w:name w:val="E4BB883517C84919853B73193FE5C3F3"/>
  </w:style>
  <w:style w:type="paragraph" w:customStyle="1" w:styleId="7963775E657D40E5A5B7AC375F259E7E">
    <w:name w:val="7963775E657D40E5A5B7AC375F259E7E"/>
  </w:style>
  <w:style w:type="paragraph" w:customStyle="1" w:styleId="671B9EB141F44D4C958DAB7C2BC07593">
    <w:name w:val="671B9EB141F44D4C958DAB7C2BC07593"/>
  </w:style>
  <w:style w:type="paragraph" w:customStyle="1" w:styleId="FC8BEF101E7D445C8D1229DCEDF6573F">
    <w:name w:val="FC8BEF101E7D445C8D1229DCEDF6573F"/>
  </w:style>
  <w:style w:type="paragraph" w:customStyle="1" w:styleId="6AF34A3481F747E1982B84EF29FC233B">
    <w:name w:val="6AF34A3481F747E1982B84EF29FC233B"/>
  </w:style>
  <w:style w:type="paragraph" w:customStyle="1" w:styleId="4DF24A67E61E43B284FBEFE99C0A4665">
    <w:name w:val="4DF24A67E61E43B284FBEFE99C0A4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0FB3C-EB08-4A52-A9AD-F3D0F4A0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D94742FE-EAB8-43F6-BBB0-C23E2998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(Tijdloos-ontwerp)</Template>
  <TotalTime>24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Vitae: daisy schildermans</dc:creator>
  <cp:keywords/>
  <cp:lastModifiedBy>daisy schildermans</cp:lastModifiedBy>
  <cp:revision>8</cp:revision>
  <dcterms:created xsi:type="dcterms:W3CDTF">2016-10-18T07:32:00Z</dcterms:created>
  <dcterms:modified xsi:type="dcterms:W3CDTF">2017-01-05T12:51:00Z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