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D9" w:rsidRDefault="00914F36">
      <w:pPr>
        <w:pStyle w:val="SectionHeading"/>
      </w:pPr>
      <w:r>
        <w:rPr>
          <w:noProof/>
          <w:lang w:val="id-ID" w:eastAsia="id-ID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Your Name"/>
                                <w:tag w:val=""/>
                                <w:id w:val="177164487"/>
                                <w:placeholder>
                                  <w:docPart w:val="9FEF613942C54D59B9554AD94A495060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FA7FD9" w:rsidRDefault="00DE6DC8">
                                  <w:pPr>
                                    <w:pStyle w:val="Name"/>
                                  </w:pPr>
                                  <w:r>
                                    <w:rPr>
                                      <w:lang w:val="id-ID"/>
                                    </w:rPr>
                                    <w:t>Curiculum vitae</w:t>
                                  </w:r>
                                </w:p>
                              </w:sdtContent>
                            </w:sdt>
                            <w:p w:rsidR="00FA7FD9" w:rsidRDefault="00DE6DC8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lang w:val="id-ID"/>
                                </w:rPr>
                                <w:t>teacher</w:t>
                              </w:r>
                            </w:p>
                            <w:p w:rsidR="00FA7FD9" w:rsidRDefault="00FA7FD9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FA7FD9" w:rsidRDefault="00914F36">
                                  <w:r>
                                    <w:t>[Address 1]</w:t>
                                  </w:r>
                                  <w:r>
                                    <w:br/>
                                    <w:t>[Address 2]</w:t>
                                  </w:r>
                                  <w:r>
                                    <w:br/>
                                    <w:t>[City, ST ZIP Code]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FA7FD9" w:rsidRDefault="00914F36">
                                  <w:pPr>
                                    <w:pStyle w:val="ContactInfo"/>
                                  </w:pPr>
                                  <w:r>
                                    <w:t>[Telephone]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FA7FD9" w:rsidRDefault="00914F36">
                                  <w:pPr>
                                    <w:pStyle w:val="ContactInf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FA7FD9" w:rsidRDefault="00914F36">
                                  <w:pPr>
                                    <w:pStyle w:val="ContactInfo"/>
                                  </w:pPr>
                                  <w:r>
                                    <w:t>[Website]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1" o:spid="_x0000_s1026" alt="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Your Name"/>
                          <w:tag w:val=""/>
                          <w:id w:val="177164487"/>
                          <w:placeholder>
                            <w:docPart w:val="9FEF613942C54D59B9554AD94A495060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FA7FD9" w:rsidRDefault="00DE6DC8">
                            <w:pPr>
                              <w:pStyle w:val="Name"/>
                            </w:pPr>
                            <w:r>
                              <w:rPr>
                                <w:lang w:val="id-ID"/>
                              </w:rPr>
                              <w:t>Curiculum vitae</w:t>
                            </w:r>
                          </w:p>
                        </w:sdtContent>
                      </w:sdt>
                      <w:p w:rsidR="00FA7FD9" w:rsidRDefault="00DE6DC8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lang w:val="id-ID"/>
                          </w:rPr>
                          <w:t>teacher</w:t>
                        </w:r>
                      </w:p>
                      <w:p w:rsidR="00FA7FD9" w:rsidRDefault="00FA7FD9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dress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FA7FD9" w:rsidRDefault="00914F36">
                            <w:r>
                              <w:t>[Address 1]</w:t>
                            </w:r>
                            <w:r>
                              <w:br/>
                              <w:t>[Address 2]</w:t>
                            </w:r>
                            <w:r>
                              <w:br/>
                              <w:t>[City, ST ZIP Code]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FA7FD9" w:rsidRDefault="00914F36">
                            <w:pPr>
                              <w:pStyle w:val="ContactInfo"/>
                            </w:pPr>
                            <w:r>
                              <w:t>[Telephone]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FA7FD9" w:rsidRDefault="00914F36">
                            <w:pPr>
                              <w:pStyle w:val="ContactInf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FA7FD9" w:rsidRDefault="00914F36">
                            <w:pPr>
                              <w:pStyle w:val="ContactInfo"/>
                            </w:pPr>
                            <w:r>
                              <w:t>[Website]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t>Objective</w:t>
      </w:r>
    </w:p>
    <w:p w:rsidR="00FA7FD9" w:rsidRDefault="00C420A8" w:rsidP="00C420A8">
      <w:r>
        <w:rPr>
          <w:lang w:val="id-ID"/>
        </w:rPr>
        <w:t xml:space="preserve">To be useful for company </w:t>
      </w:r>
    </w:p>
    <w:p w:rsidR="00FA7FD9" w:rsidRDefault="00914F36">
      <w:pPr>
        <w:pStyle w:val="SectionHeading"/>
      </w:pPr>
      <w:r>
        <w:t>E</w:t>
      </w:r>
      <w:r>
        <w:t>xperience</w:t>
      </w:r>
    </w:p>
    <w:sdt>
      <w:sdtPr>
        <w:rPr>
          <w:sz w:val="20"/>
        </w:rPr>
        <w:id w:val="-1472127747"/>
        <w15:repeatingSection/>
      </w:sdtPr>
      <w:sdtEndPr/>
      <w:sdtContent>
        <w:sdt>
          <w:sdtPr>
            <w:rPr>
              <w:sz w:val="20"/>
            </w:rPr>
            <w:id w:val="-1260518174"/>
            <w:placeholder>
              <w:docPart w:val="1E21EEE68F734A7DA2983B7B609A1F2D"/>
            </w:placeholder>
            <w15:repeatingSectionItem/>
          </w:sdtPr>
          <w:sdtEndPr/>
          <w:sdtContent>
            <w:p w:rsidR="00FA7FD9" w:rsidRDefault="00DE6DC8">
              <w:pPr>
                <w:pStyle w:val="ResumeDate"/>
              </w:pPr>
              <w:r>
                <w:rPr>
                  <w:lang w:val="id-ID"/>
                </w:rPr>
                <w:t>1995</w:t>
              </w:r>
            </w:p>
            <w:p w:rsidR="00FA7FD9" w:rsidRDefault="00DE6DC8">
              <w:pPr>
                <w:pStyle w:val="Subsection"/>
              </w:pPr>
              <w:r>
                <w:rPr>
                  <w:lang w:val="id-ID"/>
                </w:rPr>
                <w:t>Astra international</w:t>
              </w:r>
            </w:p>
            <w:p w:rsidR="00FA7FD9" w:rsidRDefault="00DE6DC8">
              <w:pPr>
                <w:pStyle w:val="Description"/>
              </w:pPr>
              <w:r>
                <w:rPr>
                  <w:lang w:val="id-ID"/>
                </w:rPr>
                <w:t>apprentice</w:t>
              </w:r>
            </w:p>
            <w:p w:rsidR="00FA7FD9" w:rsidRDefault="00DE6DC8" w:rsidP="00DE6DC8">
              <w:pPr>
                <w:pStyle w:val="ListBullet"/>
              </w:pPr>
              <w:r>
                <w:rPr>
                  <w:lang w:val="id-ID"/>
                </w:rPr>
                <w:t>Making report about production, production engineering, engineering, health, safety and enviroment</w:t>
              </w:r>
            </w:p>
          </w:sdtContent>
        </w:sdt>
      </w:sdtContent>
    </w:sdt>
    <w:p w:rsidR="00FA7FD9" w:rsidRDefault="00914F36">
      <w:pPr>
        <w:pStyle w:val="SectionHeading"/>
      </w:pPr>
      <w:r>
        <w:t>E</w:t>
      </w:r>
      <w:r>
        <w:t>ducation</w:t>
      </w:r>
    </w:p>
    <w:sdt>
      <w:sdtPr>
        <w:rPr>
          <w:sz w:val="20"/>
        </w:rPr>
        <w:id w:val="-93781616"/>
        <w15:repeatingSection/>
      </w:sdtPr>
      <w:sdtEndPr/>
      <w:sdtContent>
        <w:sdt>
          <w:sdtPr>
            <w:rPr>
              <w:sz w:val="20"/>
            </w:rPr>
            <w:id w:val="301266699"/>
            <w:placeholder>
              <w:docPart w:val="1E21EEE68F734A7DA2983B7B609A1F2D"/>
            </w:placeholder>
            <w15:repeatingSectionItem/>
          </w:sdtPr>
          <w:sdtEndPr/>
          <w:sdtContent>
            <w:p w:rsidR="00FA7FD9" w:rsidRDefault="00DE6DC8">
              <w:pPr>
                <w:pStyle w:val="ResumeDate"/>
              </w:pPr>
              <w:r>
                <w:rPr>
                  <w:lang w:val="id-ID"/>
                </w:rPr>
                <w:t>August 1989 until august 1995</w:t>
              </w:r>
            </w:p>
            <w:p w:rsidR="00FA7FD9" w:rsidRDefault="00DE6DC8">
              <w:pPr>
                <w:pStyle w:val="Subsection"/>
              </w:pPr>
              <w:r>
                <w:rPr>
                  <w:lang w:val="id-ID"/>
                </w:rPr>
                <w:t>University of indonesia</w:t>
              </w:r>
            </w:p>
            <w:p w:rsidR="00FA7FD9" w:rsidRDefault="00DE6DC8">
              <w:pPr>
                <w:pStyle w:val="Description"/>
              </w:pPr>
              <w:r>
                <w:rPr>
                  <w:lang w:val="id-ID"/>
                </w:rPr>
                <w:t>Mechanical engineering</w:t>
              </w:r>
            </w:p>
            <w:p w:rsidR="00FA7FD9" w:rsidRDefault="00DE6DC8" w:rsidP="00DE6DC8">
              <w:pPr>
                <w:pStyle w:val="ListBullet"/>
              </w:pPr>
              <w:r>
                <w:rPr>
                  <w:lang w:val="id-ID"/>
                </w:rPr>
                <w:t>Study program manufacturing</w:t>
              </w:r>
            </w:p>
          </w:sdtContent>
        </w:sdt>
      </w:sdtContent>
    </w:sdt>
    <w:p w:rsidR="00FA7FD9" w:rsidRDefault="00914F36">
      <w:pPr>
        <w:pStyle w:val="SectionHeading"/>
      </w:pPr>
      <w:r>
        <w:t>R</w:t>
      </w:r>
      <w:r>
        <w:t>eferences</w:t>
      </w:r>
    </w:p>
    <w:p w:rsidR="00FA7FD9" w:rsidRPr="00DE6DC8" w:rsidRDefault="00DE6DC8">
      <w:pPr>
        <w:rPr>
          <w:lang w:val="id-ID"/>
        </w:rPr>
      </w:pPr>
      <w:r>
        <w:t xml:space="preserve">Prof </w:t>
      </w:r>
      <w:r>
        <w:rPr>
          <w:lang w:val="id-ID"/>
        </w:rPr>
        <w:t>dr ir raldi artono koestoer</w:t>
      </w:r>
    </w:p>
    <w:sectPr w:rsidR="00FA7FD9" w:rsidRPr="00DE6DC8">
      <w:headerReference w:type="default" r:id="rId10"/>
      <w:footerReference w:type="default" r:id="rId11"/>
      <w:headerReference w:type="first" r:id="rId12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36" w:rsidRDefault="00914F36">
      <w:pPr>
        <w:spacing w:after="0" w:line="240" w:lineRule="auto"/>
      </w:pPr>
      <w:r>
        <w:separator/>
      </w:r>
    </w:p>
  </w:endnote>
  <w:endnote w:type="continuationSeparator" w:id="0">
    <w:p w:rsidR="00914F36" w:rsidRDefault="009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D9" w:rsidRDefault="00914F36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7FD9" w:rsidRDefault="00914F36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FA7FD9" w:rsidRDefault="00914F36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36" w:rsidRDefault="00914F36">
      <w:pPr>
        <w:spacing w:after="0" w:line="240" w:lineRule="auto"/>
      </w:pPr>
      <w:r>
        <w:separator/>
      </w:r>
    </w:p>
  </w:footnote>
  <w:footnote w:type="continuationSeparator" w:id="0">
    <w:p w:rsidR="00914F36" w:rsidRDefault="009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D9" w:rsidRDefault="00914F36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D777FE7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D9" w:rsidRDefault="00914F36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749C937"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A8"/>
    <w:rsid w:val="00914F36"/>
    <w:rsid w:val="00C420A8"/>
    <w:rsid w:val="00DE6DC8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5D7D61-068B-4B1E-A618-8CC7A255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21EEE68F734A7DA2983B7B609A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2BE73-5B7F-4350-9A2C-EB07D0B684E7}"/>
      </w:docPartPr>
      <w:docPartBody>
        <w:p w:rsidR="00000000" w:rsidRDefault="005A496A">
          <w:pPr>
            <w:pStyle w:val="1E21EEE68F734A7DA2983B7B609A1F2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EF613942C54D59B9554AD94A49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FB47-9BDA-447B-BC04-392B455FE307}"/>
      </w:docPartPr>
      <w:docPartBody>
        <w:p w:rsidR="00000000" w:rsidRDefault="005A496A">
          <w:pPr>
            <w:pStyle w:val="9FEF613942C54D59B9554AD94A495060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6A"/>
    <w:rsid w:val="005A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3EFC235B84DEBA1AB309AD3ECEC40">
    <w:name w:val="91E3EFC235B84DEBA1AB309AD3ECEC4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21EEE68F734A7DA2983B7B609A1F2D">
    <w:name w:val="1E21EEE68F734A7DA2983B7B609A1F2D"/>
  </w:style>
  <w:style w:type="paragraph" w:customStyle="1" w:styleId="3585102E8ECB48388744A7CCEA05313E">
    <w:name w:val="3585102E8ECB48388744A7CCEA05313E"/>
  </w:style>
  <w:style w:type="paragraph" w:customStyle="1" w:styleId="C185CF7A46DB48679664336619C626D6">
    <w:name w:val="C185CF7A46DB48679664336619C626D6"/>
  </w:style>
  <w:style w:type="paragraph" w:customStyle="1" w:styleId="48ABD4DD0BD14BF0ABE7437AF340A6EB">
    <w:name w:val="48ABD4DD0BD14BF0ABE7437AF340A6EB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cs="Times New Roman"/>
      <w:color w:val="000000" w:themeColor="text1"/>
      <w:sz w:val="20"/>
      <w:lang w:val="en-US" w:eastAsia="en-US"/>
    </w:rPr>
  </w:style>
  <w:style w:type="paragraph" w:customStyle="1" w:styleId="B99652FCD5D94143851EAF0E0EC93E58">
    <w:name w:val="B99652FCD5D94143851EAF0E0EC93E58"/>
  </w:style>
  <w:style w:type="paragraph" w:customStyle="1" w:styleId="677BFA20F50F44BF94895AA65A9290DE">
    <w:name w:val="677BFA20F50F44BF94895AA65A9290DE"/>
  </w:style>
  <w:style w:type="paragraph" w:customStyle="1" w:styleId="578F8DD359204D57AEE746D39B3EC8A4">
    <w:name w:val="578F8DD359204D57AEE746D39B3EC8A4"/>
  </w:style>
  <w:style w:type="paragraph" w:customStyle="1" w:styleId="6DADD5B4420C40918BA74AC8E4B49513">
    <w:name w:val="6DADD5B4420C40918BA74AC8E4B49513"/>
  </w:style>
  <w:style w:type="paragraph" w:customStyle="1" w:styleId="9FEF613942C54D59B9554AD94A495060">
    <w:name w:val="9FEF613942C54D59B9554AD94A495060"/>
  </w:style>
  <w:style w:type="paragraph" w:customStyle="1" w:styleId="D4F9807BADDC4C03BDF60A33348D1827">
    <w:name w:val="D4F9807BADDC4C03BDF60A33348D1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AD1DA-A727-43F6-974C-B82ECCB2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8A37C-CBEF-49E8-9C56-6E1DC190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88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Curiculum vitae</dc:creator>
  <cp:keywords/>
  <cp:lastModifiedBy>win test</cp:lastModifiedBy>
  <cp:revision>1</cp:revision>
  <dcterms:created xsi:type="dcterms:W3CDTF">2010-04-28T19:04:00Z</dcterms:created>
  <dcterms:modified xsi:type="dcterms:W3CDTF">2010-04-28T20:32:00Z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