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93"/>
        <w:gridCol w:w="172"/>
        <w:gridCol w:w="8531"/>
      </w:tblGrid>
      <w:tr w:rsidR="00F93621" w:rsidTr="003F33A5">
        <w:trPr>
          <w:trHeight w:val="648"/>
        </w:trPr>
        <w:tc>
          <w:tcPr>
            <w:tcW w:w="2547" w:type="dxa"/>
            <w:gridSpan w:val="2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775F55" w:themeFill="text2"/>
            <w:vAlign w:val="center"/>
          </w:tcPr>
          <w:p w:rsidR="00F93621" w:rsidRDefault="00074C5C">
            <w:pPr>
              <w:pStyle w:val="PersonalName"/>
            </w:pPr>
            <w:r>
              <w:t xml:space="preserve">  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775F55" w:themeFill="text2"/>
            <w:vAlign w:val="center"/>
          </w:tcPr>
          <w:p w:rsidR="00F93621" w:rsidRDefault="00EC0D4D" w:rsidP="00BF5248">
            <w:pPr>
              <w:pStyle w:val="PersonalName"/>
            </w:pPr>
            <w:sdt>
              <w:sdtPr>
                <w:id w:val="809184597"/>
                <w:placeholder>
                  <w:docPart w:val="952AB2B6C8CF4536A664BFEA8F197F84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r w:rsidR="00B71E37">
                  <w:rPr>
                    <w:lang w:val="es-MX"/>
                  </w:rPr>
                  <w:t>Catherine</w:t>
                </w:r>
                <w:r w:rsidR="00BF5248">
                  <w:rPr>
                    <w:lang w:val="es-MX"/>
                  </w:rPr>
                  <w:t xml:space="preserve"> González Ocampo</w:t>
                </w:r>
              </w:sdtContent>
            </w:sdt>
          </w:p>
        </w:tc>
      </w:tr>
      <w:tr w:rsidR="00F93621" w:rsidTr="003F33A5">
        <w:trPr>
          <w:trHeight w:val="479"/>
        </w:trPr>
        <w:tc>
          <w:tcPr>
            <w:tcW w:w="2547" w:type="dxa"/>
            <w:gridSpan w:val="2"/>
            <w:tcBorders>
              <w:top w:val="single" w:sz="36" w:space="0" w:color="FFFFFF" w:themeColor="background1"/>
              <w:left w:val="nil"/>
              <w:bottom w:val="nil"/>
              <w:right w:val="single" w:sz="36" w:space="0" w:color="FFFFFF" w:themeColor="background1"/>
            </w:tcBorders>
            <w:shd w:val="clear" w:color="auto" w:fill="DD8047" w:themeFill="accent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93621" w:rsidRDefault="00F93621" w:rsidP="00074C5C">
            <w:pPr>
              <w:pStyle w:val="Fecha"/>
              <w:framePr w:wrap="auto" w:hAnchor="text" w:xAlign="left" w:yAlign="inline"/>
              <w:suppressOverlap w:val="0"/>
            </w:pPr>
          </w:p>
        </w:tc>
        <w:tc>
          <w:tcPr>
            <w:tcW w:w="846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94B6D2" w:themeFill="accent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93621" w:rsidRDefault="00B650EE">
            <w:proofErr w:type="spellStart"/>
            <w:r>
              <w:t>Maitrise</w:t>
            </w:r>
            <w:proofErr w:type="spellEnd"/>
            <w:r>
              <w:t xml:space="preserve"> En </w:t>
            </w:r>
            <w:proofErr w:type="spellStart"/>
            <w:r>
              <w:t>Traductio</w:t>
            </w:r>
            <w:r w:rsidR="00B71E37">
              <w:t>n</w:t>
            </w:r>
            <w:proofErr w:type="spellEnd"/>
          </w:p>
        </w:tc>
      </w:tr>
      <w:tr w:rsidR="00F93621" w:rsidRPr="00B650EE" w:rsidTr="00E45E29">
        <w:trPr>
          <w:trHeight w:val="647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621" w:rsidRDefault="00F93621" w:rsidP="002F3F36">
            <w:pPr>
              <w:jc w:val="both"/>
            </w:pPr>
          </w:p>
        </w:tc>
        <w:tc>
          <w:tcPr>
            <w:tcW w:w="8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F93621" w:rsidRPr="00B650EE" w:rsidRDefault="00193A43" w:rsidP="00B650EE">
            <w:pPr>
              <w:pStyle w:val="SenderAddress"/>
              <w:rPr>
                <w:sz w:val="20"/>
              </w:rPr>
            </w:pPr>
            <w:proofErr w:type="spellStart"/>
            <w:r w:rsidRPr="00B650EE">
              <w:rPr>
                <w:sz w:val="20"/>
              </w:rPr>
              <w:t>Cel</w:t>
            </w:r>
            <w:proofErr w:type="spellEnd"/>
            <w:r w:rsidRPr="00B650EE">
              <w:rPr>
                <w:sz w:val="20"/>
              </w:rPr>
              <w:t xml:space="preserve">. </w:t>
            </w:r>
            <w:r w:rsidR="00C4072D" w:rsidRPr="00B650EE">
              <w:rPr>
                <w:sz w:val="20"/>
              </w:rPr>
              <w:t xml:space="preserve">044 55 </w:t>
            </w:r>
            <w:r w:rsidR="00187463" w:rsidRPr="00B650EE">
              <w:rPr>
                <w:sz w:val="20"/>
              </w:rPr>
              <w:t xml:space="preserve">54 </w:t>
            </w:r>
            <w:r w:rsidR="00B71E37" w:rsidRPr="00B650EE">
              <w:rPr>
                <w:sz w:val="20"/>
              </w:rPr>
              <w:t>02 84 36</w:t>
            </w:r>
            <w:r w:rsidR="00947D8D" w:rsidRPr="00B650EE">
              <w:rPr>
                <w:sz w:val="20"/>
              </w:rPr>
              <w:br/>
            </w:r>
            <w:proofErr w:type="spellStart"/>
            <w:r w:rsidR="00B650EE" w:rsidRPr="00B650EE">
              <w:t>eMail</w:t>
            </w:r>
            <w:proofErr w:type="spellEnd"/>
            <w:r w:rsidRPr="00B650EE">
              <w:t xml:space="preserve">: </w:t>
            </w:r>
            <w:hyperlink r:id="rId10" w:history="1">
              <w:r w:rsidR="00B71E37" w:rsidRPr="00B650EE">
                <w:rPr>
                  <w:rStyle w:val="Hipervnculo"/>
                  <w:sz w:val="20"/>
                </w:rPr>
                <w:t>catherine_glez@yahoo.com</w:t>
              </w:r>
            </w:hyperlink>
            <w:r w:rsidR="00B71E37" w:rsidRPr="00B650EE">
              <w:rPr>
                <w:sz w:val="20"/>
              </w:rPr>
              <w:t xml:space="preserve">, </w:t>
            </w:r>
            <w:hyperlink r:id="rId11" w:history="1">
              <w:r w:rsidR="00B71E37" w:rsidRPr="00B650EE">
                <w:rPr>
                  <w:rStyle w:val="Hipervnculo"/>
                  <w:sz w:val="20"/>
                </w:rPr>
                <w:t>cat.g.o@hotmail.com</w:t>
              </w:r>
            </w:hyperlink>
            <w:r w:rsidR="00B71E37" w:rsidRPr="00B650EE">
              <w:rPr>
                <w:sz w:val="20"/>
              </w:rPr>
              <w:t xml:space="preserve"> </w:t>
            </w:r>
          </w:p>
        </w:tc>
      </w:tr>
      <w:tr w:rsidR="00F93621" w:rsidRPr="009153CD" w:rsidTr="003F33A5">
        <w:tblPrEx>
          <w:jc w:val="center"/>
        </w:tblPrEx>
        <w:trPr>
          <w:trHeight w:val="288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621" w:rsidRPr="00B650EE" w:rsidRDefault="00F93621" w:rsidP="002F3F36">
            <w:pPr>
              <w:jc w:val="both"/>
              <w:rPr>
                <w:b/>
                <w:color w:val="FFFFFF" w:themeColor="background1"/>
                <w:szCs w:val="23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93A43" w:rsidRPr="00B27557" w:rsidRDefault="00187463" w:rsidP="00193A43">
            <w:pPr>
              <w:jc w:val="both"/>
              <w:rPr>
                <w:sz w:val="20"/>
              </w:rPr>
            </w:pPr>
            <w:r w:rsidRPr="00D03A80">
              <w:rPr>
                <w:sz w:val="20"/>
              </w:rPr>
              <w:t>1</w:t>
            </w:r>
            <w:r w:rsidR="00B71E37" w:rsidRPr="00D03A80">
              <w:rPr>
                <w:sz w:val="20"/>
              </w:rPr>
              <w:t>8</w:t>
            </w:r>
            <w:r w:rsidR="00193A43" w:rsidRPr="00D03A80">
              <w:rPr>
                <w:sz w:val="20"/>
              </w:rPr>
              <w:t xml:space="preserve"> </w:t>
            </w:r>
            <w:proofErr w:type="spellStart"/>
            <w:r w:rsidR="00B650EE" w:rsidRPr="00D03A80">
              <w:rPr>
                <w:sz w:val="20"/>
              </w:rPr>
              <w:t>années</w:t>
            </w:r>
            <w:proofErr w:type="spellEnd"/>
            <w:r w:rsidR="00B650EE" w:rsidRPr="00D03A80">
              <w:rPr>
                <w:sz w:val="20"/>
              </w:rPr>
              <w:t xml:space="preserve"> </w:t>
            </w:r>
            <w:proofErr w:type="spellStart"/>
            <w:r w:rsidR="00193A43" w:rsidRPr="00D03A80">
              <w:rPr>
                <w:sz w:val="20"/>
              </w:rPr>
              <w:t>d</w:t>
            </w:r>
            <w:r w:rsidR="00B650EE" w:rsidRPr="00D03A80">
              <w:rPr>
                <w:sz w:val="20"/>
              </w:rPr>
              <w:t>’éxperience</w:t>
            </w:r>
            <w:proofErr w:type="spellEnd"/>
            <w:r w:rsidR="00B650EE" w:rsidRPr="00D03A80">
              <w:rPr>
                <w:sz w:val="20"/>
              </w:rPr>
              <w:t xml:space="preserve"> </w:t>
            </w:r>
            <w:r w:rsidR="00193A43" w:rsidRPr="00D03A80">
              <w:rPr>
                <w:sz w:val="20"/>
              </w:rPr>
              <w:t xml:space="preserve">en </w:t>
            </w:r>
            <w:proofErr w:type="spellStart"/>
            <w:r w:rsidR="00B71E37" w:rsidRPr="00D03A80">
              <w:rPr>
                <w:sz w:val="20"/>
              </w:rPr>
              <w:t>Do</w:t>
            </w:r>
            <w:r w:rsidR="00D03A80" w:rsidRPr="00D03A80">
              <w:rPr>
                <w:sz w:val="20"/>
              </w:rPr>
              <w:t>ublage</w:t>
            </w:r>
            <w:proofErr w:type="spellEnd"/>
            <w:r w:rsidR="00D03A80" w:rsidRPr="00D03A80">
              <w:rPr>
                <w:sz w:val="20"/>
              </w:rPr>
              <w:t xml:space="preserve"> et</w:t>
            </w:r>
            <w:r w:rsidR="00B650EE" w:rsidRPr="00D03A80">
              <w:rPr>
                <w:sz w:val="20"/>
              </w:rPr>
              <w:t xml:space="preserve"> Sous-</w:t>
            </w:r>
            <w:proofErr w:type="spellStart"/>
            <w:r w:rsidR="00B71E37" w:rsidRPr="00D03A80">
              <w:rPr>
                <w:sz w:val="20"/>
              </w:rPr>
              <w:t>tit</w:t>
            </w:r>
            <w:r w:rsidR="00B650EE" w:rsidRPr="00D03A80">
              <w:rPr>
                <w:sz w:val="20"/>
              </w:rPr>
              <w:t>rage</w:t>
            </w:r>
            <w:proofErr w:type="spellEnd"/>
            <w:r w:rsidR="00193A43" w:rsidRPr="00D03A80">
              <w:rPr>
                <w:sz w:val="20"/>
              </w:rPr>
              <w:t xml:space="preserve">. </w:t>
            </w:r>
            <w:r w:rsidR="00B650EE" w:rsidRPr="00B27557">
              <w:rPr>
                <w:sz w:val="20"/>
              </w:rPr>
              <w:t xml:space="preserve">Je </w:t>
            </w:r>
            <w:proofErr w:type="spellStart"/>
            <w:r w:rsidR="00B650EE" w:rsidRPr="00B27557">
              <w:rPr>
                <w:sz w:val="20"/>
              </w:rPr>
              <w:t>travaille</w:t>
            </w:r>
            <w:proofErr w:type="spellEnd"/>
            <w:r w:rsidR="00B650EE" w:rsidRPr="00B27557">
              <w:rPr>
                <w:sz w:val="20"/>
              </w:rPr>
              <w:t xml:space="preserve"> sous </w:t>
            </w:r>
            <w:proofErr w:type="spellStart"/>
            <w:r w:rsidR="00B650EE" w:rsidRPr="00B27557">
              <w:rPr>
                <w:sz w:val="20"/>
              </w:rPr>
              <w:t>pression</w:t>
            </w:r>
            <w:proofErr w:type="spellEnd"/>
            <w:r w:rsidR="00254141" w:rsidRPr="00B27557">
              <w:rPr>
                <w:sz w:val="20"/>
              </w:rPr>
              <w:t xml:space="preserve">, </w:t>
            </w:r>
            <w:proofErr w:type="spellStart"/>
            <w:r w:rsidR="00B650EE" w:rsidRPr="00B27557">
              <w:rPr>
                <w:sz w:val="20"/>
              </w:rPr>
              <w:t>indépendente</w:t>
            </w:r>
            <w:proofErr w:type="spellEnd"/>
            <w:r w:rsidR="00193A43" w:rsidRPr="00B27557">
              <w:rPr>
                <w:sz w:val="20"/>
              </w:rPr>
              <w:t xml:space="preserve">, </w:t>
            </w:r>
            <w:proofErr w:type="spellStart"/>
            <w:r w:rsidR="00B27557" w:rsidRPr="00B27557">
              <w:rPr>
                <w:sz w:val="20"/>
              </w:rPr>
              <w:t>j’ai</w:t>
            </w:r>
            <w:proofErr w:type="spellEnd"/>
            <w:r w:rsidR="00B27557" w:rsidRPr="00B27557">
              <w:rPr>
                <w:sz w:val="20"/>
              </w:rPr>
              <w:t xml:space="preserve"> rends le travail</w:t>
            </w:r>
            <w:r w:rsidR="00B650EE" w:rsidRPr="00B27557">
              <w:rPr>
                <w:sz w:val="20"/>
              </w:rPr>
              <w:t xml:space="preserve"> au jour </w:t>
            </w:r>
            <w:proofErr w:type="spellStart"/>
            <w:r w:rsidR="002C6136" w:rsidRPr="00B27557">
              <w:rPr>
                <w:sz w:val="20"/>
              </w:rPr>
              <w:t>convenu</w:t>
            </w:r>
            <w:proofErr w:type="spellEnd"/>
            <w:r w:rsidR="00193A43" w:rsidRPr="00B27557">
              <w:rPr>
                <w:sz w:val="20"/>
              </w:rPr>
              <w:t>.</w:t>
            </w:r>
          </w:p>
          <w:p w:rsidR="00F93621" w:rsidRPr="00B27557" w:rsidRDefault="00947D8D" w:rsidP="002F3F36">
            <w:pPr>
              <w:pStyle w:val="Section"/>
              <w:jc w:val="both"/>
              <w:rPr>
                <w:sz w:val="22"/>
                <w:szCs w:val="22"/>
              </w:rPr>
            </w:pPr>
            <w:r w:rsidRPr="00B27557">
              <w:rPr>
                <w:sz w:val="22"/>
                <w:szCs w:val="22"/>
              </w:rPr>
              <w:t>Obje</w:t>
            </w:r>
            <w:r w:rsidR="002C6136" w:rsidRPr="00B27557">
              <w:rPr>
                <w:sz w:val="22"/>
                <w:szCs w:val="22"/>
              </w:rPr>
              <w:t>tive</w:t>
            </w:r>
          </w:p>
          <w:p w:rsidR="00F93621" w:rsidRPr="00D03A80" w:rsidRDefault="00C4072D" w:rsidP="002F3F36">
            <w:pPr>
              <w:jc w:val="both"/>
              <w:rPr>
                <w:sz w:val="20"/>
              </w:rPr>
            </w:pPr>
            <w:proofErr w:type="spellStart"/>
            <w:r w:rsidRPr="00D03A80">
              <w:rPr>
                <w:sz w:val="20"/>
              </w:rPr>
              <w:t>Ap</w:t>
            </w:r>
            <w:r w:rsidR="00D03A80" w:rsidRPr="00D03A80">
              <w:rPr>
                <w:sz w:val="20"/>
              </w:rPr>
              <w:t>p</w:t>
            </w:r>
            <w:r w:rsidRPr="00D03A80">
              <w:rPr>
                <w:sz w:val="20"/>
              </w:rPr>
              <w:t>li</w:t>
            </w:r>
            <w:r w:rsidR="00D03A80" w:rsidRPr="00D03A80">
              <w:rPr>
                <w:sz w:val="20"/>
              </w:rPr>
              <w:t>qu</w:t>
            </w:r>
            <w:r w:rsidR="00F21E6F" w:rsidRPr="00D03A80">
              <w:rPr>
                <w:sz w:val="20"/>
              </w:rPr>
              <w:t>e</w:t>
            </w:r>
            <w:r w:rsidR="00D03A80" w:rsidRPr="00D03A80">
              <w:rPr>
                <w:sz w:val="20"/>
              </w:rPr>
              <w:t>r</w:t>
            </w:r>
            <w:proofErr w:type="spellEnd"/>
            <w:r w:rsidR="00D03A80" w:rsidRPr="00D03A80">
              <w:rPr>
                <w:sz w:val="20"/>
              </w:rPr>
              <w:t xml:space="preserve"> et </w:t>
            </w:r>
            <w:proofErr w:type="spellStart"/>
            <w:r w:rsidR="00D03A80" w:rsidRPr="00D03A80">
              <w:rPr>
                <w:sz w:val="20"/>
              </w:rPr>
              <w:t>supplémenter</w:t>
            </w:r>
            <w:proofErr w:type="spellEnd"/>
            <w:r w:rsidR="00F21E6F" w:rsidRPr="00D03A80">
              <w:rPr>
                <w:sz w:val="20"/>
              </w:rPr>
              <w:t xml:space="preserve"> </w:t>
            </w:r>
            <w:proofErr w:type="spellStart"/>
            <w:r w:rsidR="00D03A80" w:rsidRPr="00D03A80">
              <w:rPr>
                <w:sz w:val="20"/>
              </w:rPr>
              <w:t>mes</w:t>
            </w:r>
            <w:proofErr w:type="spellEnd"/>
            <w:r w:rsidR="00D03A80" w:rsidRPr="00D03A80">
              <w:rPr>
                <w:sz w:val="20"/>
              </w:rPr>
              <w:t xml:space="preserve"> </w:t>
            </w:r>
            <w:proofErr w:type="spellStart"/>
            <w:r w:rsidR="00D03A80" w:rsidRPr="00D03A80">
              <w:rPr>
                <w:sz w:val="20"/>
              </w:rPr>
              <w:t>compétances</w:t>
            </w:r>
            <w:proofErr w:type="spellEnd"/>
            <w:r w:rsidR="00D03A80" w:rsidRPr="00D03A80">
              <w:rPr>
                <w:sz w:val="20"/>
              </w:rPr>
              <w:t xml:space="preserve"> et </w:t>
            </w:r>
            <w:proofErr w:type="spellStart"/>
            <w:r w:rsidR="00D03A80" w:rsidRPr="00D03A80">
              <w:rPr>
                <w:sz w:val="20"/>
              </w:rPr>
              <w:t>mon</w:t>
            </w:r>
            <w:proofErr w:type="spellEnd"/>
            <w:r w:rsidR="00D03A80" w:rsidRPr="00D03A80">
              <w:rPr>
                <w:sz w:val="20"/>
              </w:rPr>
              <w:t xml:space="preserve"> </w:t>
            </w:r>
            <w:proofErr w:type="spellStart"/>
            <w:r w:rsidR="00D03A80" w:rsidRPr="00D03A80">
              <w:rPr>
                <w:sz w:val="20"/>
              </w:rPr>
              <w:t>expérience</w:t>
            </w:r>
            <w:proofErr w:type="spellEnd"/>
            <w:r w:rsidR="00D03A80" w:rsidRPr="00D03A80">
              <w:rPr>
                <w:sz w:val="20"/>
              </w:rPr>
              <w:t xml:space="preserve"> en </w:t>
            </w:r>
            <w:proofErr w:type="spellStart"/>
            <w:r w:rsidR="00B71E37" w:rsidRPr="00D03A80">
              <w:rPr>
                <w:sz w:val="20"/>
              </w:rPr>
              <w:t>Do</w:t>
            </w:r>
            <w:r w:rsidR="00D03A80" w:rsidRPr="00D03A80">
              <w:rPr>
                <w:sz w:val="20"/>
              </w:rPr>
              <w:t>ublag</w:t>
            </w:r>
            <w:r w:rsidR="00B71E37" w:rsidRPr="00D03A80">
              <w:rPr>
                <w:sz w:val="20"/>
              </w:rPr>
              <w:t>e</w:t>
            </w:r>
            <w:proofErr w:type="spellEnd"/>
            <w:r w:rsidR="00B71E37" w:rsidRPr="00D03A80">
              <w:rPr>
                <w:sz w:val="20"/>
              </w:rPr>
              <w:t xml:space="preserve"> </w:t>
            </w:r>
            <w:r w:rsidR="00D03A80" w:rsidRPr="00D03A80">
              <w:rPr>
                <w:sz w:val="20"/>
              </w:rPr>
              <w:t xml:space="preserve">et </w:t>
            </w:r>
            <w:r w:rsidR="00B71E37" w:rsidRPr="00D03A80">
              <w:rPr>
                <w:sz w:val="20"/>
              </w:rPr>
              <w:t>S</w:t>
            </w:r>
            <w:r w:rsidR="00D03A80" w:rsidRPr="00D03A80">
              <w:rPr>
                <w:sz w:val="20"/>
              </w:rPr>
              <w:t>ou</w:t>
            </w:r>
            <w:r w:rsidR="0098093B">
              <w:rPr>
                <w:sz w:val="20"/>
              </w:rPr>
              <w:t>s</w:t>
            </w:r>
            <w:r w:rsidR="00D03A80" w:rsidRPr="00D03A80">
              <w:rPr>
                <w:sz w:val="20"/>
              </w:rPr>
              <w:t>-</w:t>
            </w:r>
            <w:proofErr w:type="spellStart"/>
            <w:r w:rsidR="00B71E37" w:rsidRPr="00D03A80">
              <w:rPr>
                <w:sz w:val="20"/>
              </w:rPr>
              <w:t>tit</w:t>
            </w:r>
            <w:r w:rsidR="00D03A80" w:rsidRPr="00D03A80">
              <w:rPr>
                <w:sz w:val="20"/>
              </w:rPr>
              <w:t>rage</w:t>
            </w:r>
            <w:proofErr w:type="spellEnd"/>
            <w:r w:rsidR="00B71E37" w:rsidRPr="00D03A80">
              <w:rPr>
                <w:sz w:val="20"/>
              </w:rPr>
              <w:t xml:space="preserve">, </w:t>
            </w:r>
            <w:r w:rsidR="00D03A80" w:rsidRPr="00D03A80">
              <w:rPr>
                <w:sz w:val="20"/>
              </w:rPr>
              <w:t xml:space="preserve">en plus des </w:t>
            </w:r>
            <w:proofErr w:type="spellStart"/>
            <w:r w:rsidR="00D03A80" w:rsidRPr="00D03A80">
              <w:rPr>
                <w:sz w:val="20"/>
              </w:rPr>
              <w:t>autres</w:t>
            </w:r>
            <w:proofErr w:type="spellEnd"/>
            <w:r w:rsidR="00D03A80" w:rsidRPr="00D03A80">
              <w:rPr>
                <w:sz w:val="20"/>
              </w:rPr>
              <w:t xml:space="preserve"> </w:t>
            </w:r>
            <w:proofErr w:type="spellStart"/>
            <w:r w:rsidR="00D03A80" w:rsidRPr="00D03A80">
              <w:rPr>
                <w:sz w:val="20"/>
              </w:rPr>
              <w:t>Domaines</w:t>
            </w:r>
            <w:proofErr w:type="spellEnd"/>
            <w:r w:rsidR="00D03A80" w:rsidRPr="00D03A80">
              <w:rPr>
                <w:sz w:val="20"/>
              </w:rPr>
              <w:t xml:space="preserve"> des </w:t>
            </w:r>
            <w:proofErr w:type="spellStart"/>
            <w:r w:rsidR="00D03A80" w:rsidRPr="00D03A80">
              <w:rPr>
                <w:sz w:val="20"/>
              </w:rPr>
              <w:t>Connaissance</w:t>
            </w:r>
            <w:proofErr w:type="spellEnd"/>
            <w:r w:rsidR="00D03A80" w:rsidRPr="00D03A80">
              <w:rPr>
                <w:sz w:val="20"/>
              </w:rPr>
              <w:t xml:space="preserve"> </w:t>
            </w:r>
            <w:proofErr w:type="spellStart"/>
            <w:r w:rsidR="00D03A80" w:rsidRPr="00D03A80">
              <w:rPr>
                <w:sz w:val="20"/>
              </w:rPr>
              <w:t>comme</w:t>
            </w:r>
            <w:proofErr w:type="spellEnd"/>
            <w:r w:rsidR="00D03A80" w:rsidRPr="00D03A80">
              <w:rPr>
                <w:sz w:val="20"/>
              </w:rPr>
              <w:t xml:space="preserve"> la Medicine </w:t>
            </w:r>
            <w:proofErr w:type="spellStart"/>
            <w:r w:rsidR="00D03A80" w:rsidRPr="00D03A80">
              <w:rPr>
                <w:sz w:val="20"/>
              </w:rPr>
              <w:t>Generale</w:t>
            </w:r>
            <w:proofErr w:type="spellEnd"/>
            <w:r w:rsidR="00B71E37" w:rsidRPr="00D03A80">
              <w:rPr>
                <w:sz w:val="20"/>
              </w:rPr>
              <w:t xml:space="preserve">, </w:t>
            </w:r>
            <w:r w:rsidR="00D03A80" w:rsidRPr="00D03A80">
              <w:rPr>
                <w:sz w:val="20"/>
              </w:rPr>
              <w:t xml:space="preserve">le </w:t>
            </w:r>
            <w:r w:rsidR="00B71E37" w:rsidRPr="00D03A80">
              <w:rPr>
                <w:sz w:val="20"/>
              </w:rPr>
              <w:t xml:space="preserve">Fitness, </w:t>
            </w:r>
            <w:r w:rsidR="00D03A80" w:rsidRPr="00D03A80">
              <w:rPr>
                <w:sz w:val="20"/>
              </w:rPr>
              <w:t xml:space="preserve">Sports et </w:t>
            </w:r>
            <w:r w:rsidR="00B71E37" w:rsidRPr="00D03A80">
              <w:rPr>
                <w:sz w:val="20"/>
              </w:rPr>
              <w:t>C</w:t>
            </w:r>
            <w:r w:rsidR="00D03A80" w:rsidRPr="00D03A80">
              <w:rPr>
                <w:sz w:val="20"/>
              </w:rPr>
              <w:t>uisine pour</w:t>
            </w:r>
            <w:r w:rsidR="00B27557">
              <w:rPr>
                <w:sz w:val="20"/>
              </w:rPr>
              <w:t xml:space="preserve"> </w:t>
            </w:r>
            <w:proofErr w:type="spellStart"/>
            <w:r w:rsidR="00B27557">
              <w:rPr>
                <w:sz w:val="20"/>
              </w:rPr>
              <w:t>acquérir</w:t>
            </w:r>
            <w:proofErr w:type="spellEnd"/>
            <w:r w:rsidR="00B27557">
              <w:rPr>
                <w:sz w:val="20"/>
              </w:rPr>
              <w:t xml:space="preserve"> des </w:t>
            </w:r>
            <w:proofErr w:type="spellStart"/>
            <w:r w:rsidR="00B27557">
              <w:rPr>
                <w:sz w:val="20"/>
              </w:rPr>
              <w:t>opportunités</w:t>
            </w:r>
            <w:proofErr w:type="spellEnd"/>
            <w:r w:rsidR="00B27557">
              <w:rPr>
                <w:sz w:val="20"/>
              </w:rPr>
              <w:t xml:space="preserve"> </w:t>
            </w:r>
            <w:proofErr w:type="spellStart"/>
            <w:r w:rsidR="00B27557">
              <w:rPr>
                <w:sz w:val="20"/>
              </w:rPr>
              <w:t>d’amé</w:t>
            </w:r>
            <w:r w:rsidR="00D03A80" w:rsidRPr="00D03A80">
              <w:rPr>
                <w:sz w:val="20"/>
              </w:rPr>
              <w:t>lior</w:t>
            </w:r>
            <w:r w:rsidR="00B27557">
              <w:rPr>
                <w:sz w:val="20"/>
              </w:rPr>
              <w:t>ation</w:t>
            </w:r>
            <w:proofErr w:type="spellEnd"/>
            <w:r w:rsidR="00B27557">
              <w:rPr>
                <w:sz w:val="20"/>
              </w:rPr>
              <w:t xml:space="preserve"> </w:t>
            </w:r>
            <w:r w:rsidR="00D03A80" w:rsidRPr="00D03A80">
              <w:rPr>
                <w:sz w:val="20"/>
              </w:rPr>
              <w:t xml:space="preserve">et </w:t>
            </w:r>
            <w:r w:rsidR="00B71E37" w:rsidRPr="00D03A80">
              <w:rPr>
                <w:sz w:val="20"/>
              </w:rPr>
              <w:t>diversifica</w:t>
            </w:r>
            <w:r w:rsidR="00D03A80" w:rsidRPr="00D03A80">
              <w:rPr>
                <w:sz w:val="20"/>
              </w:rPr>
              <w:t>tion</w:t>
            </w:r>
            <w:r w:rsidR="00193A43" w:rsidRPr="00D03A80">
              <w:rPr>
                <w:sz w:val="20"/>
              </w:rPr>
              <w:t>.</w:t>
            </w:r>
          </w:p>
          <w:p w:rsidR="00F93621" w:rsidRPr="00FC43DF" w:rsidRDefault="00D03A80" w:rsidP="002F3F36">
            <w:pPr>
              <w:pStyle w:val="Section"/>
              <w:jc w:val="both"/>
              <w:rPr>
                <w:lang w:val="es-MX"/>
              </w:rPr>
            </w:pPr>
            <w:r>
              <w:rPr>
                <w:lang w:val="es-MX"/>
              </w:rPr>
              <w:t>expé</w:t>
            </w:r>
            <w:r w:rsidR="00947D8D" w:rsidRPr="00FC43DF">
              <w:rPr>
                <w:lang w:val="es-MX"/>
              </w:rPr>
              <w:t>rienc</w:t>
            </w:r>
            <w:r>
              <w:rPr>
                <w:lang w:val="es-MX"/>
              </w:rPr>
              <w:t>e</w:t>
            </w:r>
            <w:r w:rsidR="0098093B">
              <w:rPr>
                <w:lang w:val="es-MX"/>
              </w:rPr>
              <w:t xml:space="preserve"> professionnelle</w:t>
            </w:r>
          </w:p>
          <w:p w:rsidR="00534910" w:rsidRDefault="007A4673" w:rsidP="00534910">
            <w:pPr>
              <w:jc w:val="both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1</w:t>
            </w:r>
            <w:r w:rsidR="00534910">
              <w:rPr>
                <w:b/>
                <w:sz w:val="20"/>
                <w:lang w:val="es-MX"/>
              </w:rPr>
              <w:t xml:space="preserve">994 </w:t>
            </w:r>
            <w:r w:rsidR="00534910" w:rsidRPr="00DC4301">
              <w:rPr>
                <w:b/>
                <w:sz w:val="20"/>
                <w:lang w:val="es-MX"/>
              </w:rPr>
              <w:t xml:space="preserve">– </w:t>
            </w:r>
            <w:proofErr w:type="spellStart"/>
            <w:r w:rsidR="0098093B">
              <w:rPr>
                <w:b/>
                <w:sz w:val="20"/>
                <w:lang w:val="es-MX"/>
              </w:rPr>
              <w:t>Jusqu’a</w:t>
            </w:r>
            <w:proofErr w:type="spellEnd"/>
            <w:r w:rsidR="0098093B">
              <w:rPr>
                <w:b/>
                <w:sz w:val="20"/>
                <w:lang w:val="es-MX"/>
              </w:rPr>
              <w:t xml:space="preserve"> ce </w:t>
            </w:r>
            <w:proofErr w:type="spellStart"/>
            <w:r w:rsidR="0098093B">
              <w:rPr>
                <w:b/>
                <w:sz w:val="20"/>
                <w:lang w:val="es-MX"/>
              </w:rPr>
              <w:t>jour</w:t>
            </w:r>
            <w:proofErr w:type="spellEnd"/>
          </w:p>
          <w:p w:rsidR="00534910" w:rsidRDefault="00534910" w:rsidP="00534910">
            <w:pPr>
              <w:pStyle w:val="Prrafodelista"/>
              <w:numPr>
                <w:ilvl w:val="0"/>
                <w:numId w:val="35"/>
              </w:numPr>
              <w:jc w:val="both"/>
              <w:rPr>
                <w:sz w:val="20"/>
                <w:lang w:val="es-MX"/>
              </w:rPr>
            </w:pPr>
            <w:r w:rsidRPr="00534910">
              <w:rPr>
                <w:sz w:val="20"/>
                <w:lang w:val="es-MX"/>
              </w:rPr>
              <w:t xml:space="preserve"> </w:t>
            </w:r>
            <w:proofErr w:type="spellStart"/>
            <w:r w:rsidR="0098093B">
              <w:rPr>
                <w:sz w:val="20"/>
                <w:lang w:val="es-MX"/>
              </w:rPr>
              <w:t>Fonction</w:t>
            </w:r>
            <w:proofErr w:type="spellEnd"/>
            <w:r w:rsidRPr="00534910">
              <w:rPr>
                <w:sz w:val="20"/>
                <w:lang w:val="es-MX"/>
              </w:rPr>
              <w:t xml:space="preserve">: </w:t>
            </w:r>
            <w:proofErr w:type="spellStart"/>
            <w:r>
              <w:rPr>
                <w:sz w:val="20"/>
                <w:lang w:val="es-MX"/>
              </w:rPr>
              <w:t>T</w:t>
            </w:r>
            <w:r w:rsidR="00254141">
              <w:rPr>
                <w:sz w:val="20"/>
                <w:lang w:val="es-MX"/>
              </w:rPr>
              <w:t>raduct</w:t>
            </w:r>
            <w:r w:rsidR="0098093B">
              <w:rPr>
                <w:sz w:val="20"/>
                <w:lang w:val="es-MX"/>
              </w:rPr>
              <w:t>rice</w:t>
            </w:r>
            <w:proofErr w:type="spellEnd"/>
            <w:r w:rsidR="0098093B">
              <w:rPr>
                <w:sz w:val="20"/>
                <w:lang w:val="es-MX"/>
              </w:rPr>
              <w:t xml:space="preserve"> </w:t>
            </w:r>
            <w:r w:rsidR="00254141">
              <w:rPr>
                <w:sz w:val="20"/>
                <w:lang w:val="es-MX"/>
              </w:rPr>
              <w:t xml:space="preserve">de </w:t>
            </w:r>
            <w:proofErr w:type="spellStart"/>
            <w:r w:rsidR="00254141">
              <w:rPr>
                <w:sz w:val="20"/>
                <w:lang w:val="es-MX"/>
              </w:rPr>
              <w:t>do</w:t>
            </w:r>
            <w:r w:rsidR="0098093B">
              <w:rPr>
                <w:sz w:val="20"/>
                <w:lang w:val="es-MX"/>
              </w:rPr>
              <w:t>ublage</w:t>
            </w:r>
            <w:proofErr w:type="spellEnd"/>
            <w:r w:rsidR="00254141">
              <w:rPr>
                <w:sz w:val="20"/>
                <w:lang w:val="es-MX"/>
              </w:rPr>
              <w:t xml:space="preserve"> y </w:t>
            </w:r>
            <w:proofErr w:type="spellStart"/>
            <w:r w:rsidR="00254141">
              <w:rPr>
                <w:sz w:val="20"/>
                <w:lang w:val="es-MX"/>
              </w:rPr>
              <w:t>s</w:t>
            </w:r>
            <w:r w:rsidR="0098093B">
              <w:rPr>
                <w:sz w:val="20"/>
                <w:lang w:val="es-MX"/>
              </w:rPr>
              <w:t>ous-</w:t>
            </w:r>
            <w:r w:rsidR="00254141">
              <w:rPr>
                <w:sz w:val="20"/>
                <w:lang w:val="es-MX"/>
              </w:rPr>
              <w:t>tit</w:t>
            </w:r>
            <w:r w:rsidR="0098093B">
              <w:rPr>
                <w:sz w:val="20"/>
                <w:lang w:val="es-MX"/>
              </w:rPr>
              <w:t>rage</w:t>
            </w:r>
            <w:proofErr w:type="spellEnd"/>
          </w:p>
          <w:p w:rsidR="00534910" w:rsidRDefault="00534910" w:rsidP="00534910">
            <w:pPr>
              <w:pStyle w:val="Prrafodelista"/>
              <w:jc w:val="both"/>
              <w:rPr>
                <w:sz w:val="20"/>
                <w:lang w:val="es-MX"/>
              </w:rPr>
            </w:pPr>
          </w:p>
          <w:p w:rsidR="00534910" w:rsidRDefault="00534910" w:rsidP="00534910">
            <w:pPr>
              <w:pStyle w:val="Prrafodelista"/>
              <w:numPr>
                <w:ilvl w:val="0"/>
                <w:numId w:val="35"/>
              </w:numPr>
              <w:jc w:val="both"/>
              <w:rPr>
                <w:sz w:val="20"/>
                <w:lang w:val="es-MX"/>
              </w:rPr>
            </w:pPr>
            <w:proofErr w:type="spellStart"/>
            <w:r>
              <w:rPr>
                <w:sz w:val="20"/>
                <w:lang w:val="es-MX"/>
              </w:rPr>
              <w:t>The</w:t>
            </w:r>
            <w:proofErr w:type="spellEnd"/>
            <w:r>
              <w:rPr>
                <w:sz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lang w:val="es-MX"/>
              </w:rPr>
              <w:t>Movie</w:t>
            </w:r>
            <w:proofErr w:type="spellEnd"/>
            <w:r>
              <w:rPr>
                <w:sz w:val="20"/>
                <w:lang w:val="es-MX"/>
              </w:rPr>
              <w:t xml:space="preserve"> Factory</w:t>
            </w:r>
          </w:p>
          <w:p w:rsidR="00534910" w:rsidRPr="00534910" w:rsidRDefault="00534910" w:rsidP="00534910">
            <w:pPr>
              <w:pStyle w:val="Prrafodelista"/>
              <w:rPr>
                <w:sz w:val="20"/>
                <w:lang w:val="es-MX"/>
              </w:rPr>
            </w:pPr>
          </w:p>
          <w:p w:rsidR="00534910" w:rsidRDefault="00F54549" w:rsidP="00534910">
            <w:pPr>
              <w:pStyle w:val="Prrafodelista"/>
              <w:numPr>
                <w:ilvl w:val="0"/>
                <w:numId w:val="35"/>
              </w:numPr>
              <w:jc w:val="both"/>
              <w:rPr>
                <w:sz w:val="20"/>
                <w:lang w:val="es-MX"/>
              </w:rPr>
            </w:pPr>
            <w:proofErr w:type="spellStart"/>
            <w:r>
              <w:rPr>
                <w:sz w:val="20"/>
                <w:lang w:val="es-MX"/>
              </w:rPr>
              <w:t>Traduction</w:t>
            </w:r>
            <w:proofErr w:type="spellEnd"/>
            <w:r>
              <w:rPr>
                <w:sz w:val="20"/>
                <w:lang w:val="es-MX"/>
              </w:rPr>
              <w:t xml:space="preserve"> de </w:t>
            </w:r>
            <w:proofErr w:type="spellStart"/>
            <w:r>
              <w:rPr>
                <w:sz w:val="20"/>
                <w:lang w:val="es-MX"/>
              </w:rPr>
              <w:t>divers</w:t>
            </w:r>
            <w:proofErr w:type="spellEnd"/>
            <w:r w:rsidR="00534910">
              <w:rPr>
                <w:sz w:val="20"/>
                <w:lang w:val="es-MX"/>
              </w:rPr>
              <w:t xml:space="preserve"> </w:t>
            </w:r>
            <w:proofErr w:type="spellStart"/>
            <w:r w:rsidR="00534910">
              <w:rPr>
                <w:sz w:val="20"/>
                <w:lang w:val="es-MX"/>
              </w:rPr>
              <w:t>pro</w:t>
            </w:r>
            <w:r>
              <w:rPr>
                <w:sz w:val="20"/>
                <w:lang w:val="es-MX"/>
              </w:rPr>
              <w:t>jects</w:t>
            </w:r>
            <w:proofErr w:type="spellEnd"/>
            <w:r>
              <w:rPr>
                <w:sz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lang w:val="es-MX"/>
              </w:rPr>
              <w:t>pour</w:t>
            </w:r>
            <w:proofErr w:type="spellEnd"/>
            <w:r>
              <w:rPr>
                <w:sz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lang w:val="es-MX"/>
              </w:rPr>
              <w:t>cinéma</w:t>
            </w:r>
            <w:proofErr w:type="spellEnd"/>
            <w:r>
              <w:rPr>
                <w:sz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lang w:val="es-MX"/>
              </w:rPr>
              <w:t>internat</w:t>
            </w:r>
            <w:r w:rsidR="00534910">
              <w:rPr>
                <w:sz w:val="20"/>
                <w:lang w:val="es-MX"/>
              </w:rPr>
              <w:t>ional</w:t>
            </w:r>
            <w:proofErr w:type="spellEnd"/>
            <w:r w:rsidR="00534910">
              <w:rPr>
                <w:sz w:val="20"/>
                <w:lang w:val="es-MX"/>
              </w:rPr>
              <w:t xml:space="preserve">, </w:t>
            </w:r>
            <w:proofErr w:type="spellStart"/>
            <w:r>
              <w:rPr>
                <w:sz w:val="20"/>
                <w:lang w:val="es-MX"/>
              </w:rPr>
              <w:t>parmi</w:t>
            </w:r>
            <w:proofErr w:type="spellEnd"/>
            <w:r>
              <w:rPr>
                <w:sz w:val="20"/>
                <w:lang w:val="es-MX"/>
              </w:rPr>
              <w:t xml:space="preserve"> les </w:t>
            </w:r>
            <w:proofErr w:type="spellStart"/>
            <w:r>
              <w:rPr>
                <w:sz w:val="20"/>
                <w:lang w:val="es-MX"/>
              </w:rPr>
              <w:t>derniers</w:t>
            </w:r>
            <w:proofErr w:type="spellEnd"/>
            <w:r>
              <w:rPr>
                <w:sz w:val="20"/>
                <w:lang w:val="es-MX"/>
              </w:rPr>
              <w:t>:</w:t>
            </w:r>
            <w:r w:rsidR="00534910">
              <w:rPr>
                <w:sz w:val="20"/>
                <w:lang w:val="es-MX"/>
              </w:rPr>
              <w:t xml:space="preserve"> </w:t>
            </w:r>
            <w:proofErr w:type="spellStart"/>
            <w:r w:rsidR="00534910">
              <w:rPr>
                <w:sz w:val="20"/>
                <w:lang w:val="es-MX"/>
              </w:rPr>
              <w:t>traduc</w:t>
            </w:r>
            <w:r>
              <w:rPr>
                <w:sz w:val="20"/>
                <w:lang w:val="es-MX"/>
              </w:rPr>
              <w:t>tion</w:t>
            </w:r>
            <w:proofErr w:type="spellEnd"/>
            <w:r>
              <w:rPr>
                <w:sz w:val="20"/>
                <w:lang w:val="es-MX"/>
              </w:rPr>
              <w:t xml:space="preserve"> </w:t>
            </w:r>
            <w:r w:rsidR="00534910">
              <w:rPr>
                <w:sz w:val="20"/>
                <w:lang w:val="es-MX"/>
              </w:rPr>
              <w:t xml:space="preserve">en </w:t>
            </w:r>
            <w:proofErr w:type="spellStart"/>
            <w:r w:rsidR="00534910">
              <w:rPr>
                <w:sz w:val="20"/>
                <w:lang w:val="es-MX"/>
              </w:rPr>
              <w:t>s</w:t>
            </w:r>
            <w:r>
              <w:rPr>
                <w:sz w:val="20"/>
                <w:lang w:val="es-MX"/>
              </w:rPr>
              <w:t>o</w:t>
            </w:r>
            <w:r w:rsidR="00534910">
              <w:rPr>
                <w:sz w:val="20"/>
                <w:lang w:val="es-MX"/>
              </w:rPr>
              <w:t>u</w:t>
            </w:r>
            <w:r>
              <w:rPr>
                <w:sz w:val="20"/>
                <w:lang w:val="es-MX"/>
              </w:rPr>
              <w:t>s-</w:t>
            </w:r>
            <w:r w:rsidR="00534910">
              <w:rPr>
                <w:sz w:val="20"/>
                <w:lang w:val="es-MX"/>
              </w:rPr>
              <w:t>tit</w:t>
            </w:r>
            <w:r>
              <w:rPr>
                <w:sz w:val="20"/>
                <w:lang w:val="es-MX"/>
              </w:rPr>
              <w:t>rage</w:t>
            </w:r>
            <w:proofErr w:type="spellEnd"/>
            <w:r>
              <w:rPr>
                <w:sz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lang w:val="es-MX"/>
              </w:rPr>
              <w:t>pour</w:t>
            </w:r>
            <w:proofErr w:type="spellEnd"/>
            <w:r>
              <w:rPr>
                <w:sz w:val="20"/>
                <w:lang w:val="es-MX"/>
              </w:rPr>
              <w:t xml:space="preserve"> </w:t>
            </w:r>
            <w:r w:rsidR="00534910">
              <w:rPr>
                <w:sz w:val="20"/>
                <w:lang w:val="es-MX"/>
              </w:rPr>
              <w:t>Coca Cola.</w:t>
            </w:r>
          </w:p>
          <w:p w:rsidR="00534910" w:rsidRPr="00534910" w:rsidRDefault="00534910" w:rsidP="00534910">
            <w:pPr>
              <w:pStyle w:val="Prrafodelista"/>
              <w:rPr>
                <w:sz w:val="20"/>
                <w:lang w:val="es-MX"/>
              </w:rPr>
            </w:pPr>
          </w:p>
          <w:p w:rsidR="00534910" w:rsidRPr="00534910" w:rsidRDefault="00534910" w:rsidP="00534910">
            <w:pPr>
              <w:jc w:val="both"/>
              <w:rPr>
                <w:sz w:val="20"/>
                <w:lang w:val="es-MX"/>
              </w:rPr>
            </w:pPr>
          </w:p>
          <w:p w:rsidR="00534910" w:rsidRPr="00DC4301" w:rsidRDefault="00534910" w:rsidP="00534910">
            <w:pPr>
              <w:jc w:val="both"/>
              <w:rPr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 xml:space="preserve">2002 – </w:t>
            </w:r>
            <w:proofErr w:type="spellStart"/>
            <w:r w:rsidR="00F54549">
              <w:rPr>
                <w:b/>
                <w:sz w:val="20"/>
                <w:lang w:val="es-MX"/>
              </w:rPr>
              <w:t>Jusqu’a</w:t>
            </w:r>
            <w:proofErr w:type="spellEnd"/>
            <w:r w:rsidR="00F54549">
              <w:rPr>
                <w:b/>
                <w:sz w:val="20"/>
                <w:lang w:val="es-MX"/>
              </w:rPr>
              <w:t xml:space="preserve"> ce </w:t>
            </w:r>
            <w:proofErr w:type="spellStart"/>
            <w:r w:rsidR="00F54549">
              <w:rPr>
                <w:b/>
                <w:sz w:val="20"/>
                <w:lang w:val="es-MX"/>
              </w:rPr>
              <w:t>jour</w:t>
            </w:r>
            <w:proofErr w:type="spellEnd"/>
          </w:p>
          <w:p w:rsidR="00534910" w:rsidRPr="002B67B3" w:rsidRDefault="00F54549" w:rsidP="00534910">
            <w:pPr>
              <w:pStyle w:val="Listaconvietas"/>
              <w:numPr>
                <w:ilvl w:val="0"/>
                <w:numId w:val="30"/>
              </w:numPr>
              <w:jc w:val="both"/>
              <w:rPr>
                <w:sz w:val="20"/>
                <w:lang w:val="es-MX"/>
              </w:rPr>
            </w:pPr>
            <w:proofErr w:type="spellStart"/>
            <w:r>
              <w:rPr>
                <w:sz w:val="20"/>
                <w:lang w:val="es-MX"/>
              </w:rPr>
              <w:t>Fonction</w:t>
            </w:r>
            <w:proofErr w:type="spellEnd"/>
            <w:r w:rsidRPr="00534910">
              <w:rPr>
                <w:sz w:val="20"/>
                <w:lang w:val="es-MX"/>
              </w:rPr>
              <w:t xml:space="preserve">: </w:t>
            </w:r>
            <w:proofErr w:type="spellStart"/>
            <w:r>
              <w:rPr>
                <w:sz w:val="20"/>
                <w:lang w:val="es-MX"/>
              </w:rPr>
              <w:t>Traductrice</w:t>
            </w:r>
            <w:proofErr w:type="spellEnd"/>
            <w:r>
              <w:rPr>
                <w:sz w:val="20"/>
                <w:lang w:val="es-MX"/>
              </w:rPr>
              <w:t xml:space="preserve"> de </w:t>
            </w:r>
            <w:proofErr w:type="spellStart"/>
            <w:r>
              <w:rPr>
                <w:sz w:val="20"/>
                <w:lang w:val="es-MX"/>
              </w:rPr>
              <w:t>doublage</w:t>
            </w:r>
            <w:proofErr w:type="spellEnd"/>
            <w:r>
              <w:rPr>
                <w:sz w:val="20"/>
                <w:lang w:val="es-MX"/>
              </w:rPr>
              <w:t xml:space="preserve"> y </w:t>
            </w:r>
            <w:proofErr w:type="spellStart"/>
            <w:r>
              <w:rPr>
                <w:sz w:val="20"/>
                <w:lang w:val="es-MX"/>
              </w:rPr>
              <w:t>sous-titrage</w:t>
            </w:r>
            <w:proofErr w:type="spellEnd"/>
            <w:r>
              <w:rPr>
                <w:sz w:val="20"/>
                <w:lang w:val="es-MX"/>
              </w:rPr>
              <w:t xml:space="preserve">. </w:t>
            </w:r>
            <w:proofErr w:type="spellStart"/>
            <w:r>
              <w:rPr>
                <w:sz w:val="20"/>
                <w:lang w:val="es-MX"/>
              </w:rPr>
              <w:t>Correctrice</w:t>
            </w:r>
            <w:proofErr w:type="spellEnd"/>
            <w:r w:rsidR="00534910">
              <w:rPr>
                <w:sz w:val="20"/>
                <w:lang w:val="es-MX"/>
              </w:rPr>
              <w:t xml:space="preserve"> de </w:t>
            </w:r>
            <w:proofErr w:type="spellStart"/>
            <w:r>
              <w:rPr>
                <w:sz w:val="20"/>
                <w:lang w:val="es-MX"/>
              </w:rPr>
              <w:t>style</w:t>
            </w:r>
            <w:proofErr w:type="spellEnd"/>
            <w:r>
              <w:rPr>
                <w:sz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lang w:val="es-MX"/>
              </w:rPr>
              <w:t>pour</w:t>
            </w:r>
            <w:proofErr w:type="spellEnd"/>
            <w:r>
              <w:rPr>
                <w:sz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lang w:val="es-MX"/>
              </w:rPr>
              <w:t>adapter</w:t>
            </w:r>
            <w:proofErr w:type="spellEnd"/>
            <w:r>
              <w:rPr>
                <w:sz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lang w:val="es-MX"/>
              </w:rPr>
              <w:t>au</w:t>
            </w:r>
            <w:proofErr w:type="spellEnd"/>
            <w:r>
              <w:rPr>
                <w:sz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lang w:val="es-MX"/>
              </w:rPr>
              <w:t>Mexique</w:t>
            </w:r>
            <w:proofErr w:type="spellEnd"/>
            <w:r>
              <w:rPr>
                <w:sz w:val="20"/>
                <w:lang w:val="es-MX"/>
              </w:rPr>
              <w:t xml:space="preserve"> des </w:t>
            </w:r>
            <w:proofErr w:type="spellStart"/>
            <w:r>
              <w:rPr>
                <w:sz w:val="20"/>
                <w:lang w:val="es-MX"/>
              </w:rPr>
              <w:t>feuilletons</w:t>
            </w:r>
            <w:proofErr w:type="spellEnd"/>
            <w:r w:rsidR="00534910">
              <w:rPr>
                <w:sz w:val="20"/>
                <w:lang w:val="es-MX"/>
              </w:rPr>
              <w:t>.</w:t>
            </w:r>
          </w:p>
          <w:p w:rsidR="00534910" w:rsidRPr="002B67B3" w:rsidRDefault="00534910" w:rsidP="00534910">
            <w:pPr>
              <w:pStyle w:val="Listaconvietas"/>
              <w:numPr>
                <w:ilvl w:val="0"/>
                <w:numId w:val="30"/>
              </w:numPr>
              <w:jc w:val="both"/>
              <w:rPr>
                <w:sz w:val="20"/>
                <w:lang w:val="es-MX"/>
              </w:rPr>
            </w:pPr>
            <w:proofErr w:type="spellStart"/>
            <w:r>
              <w:rPr>
                <w:sz w:val="20"/>
                <w:lang w:val="es-MX"/>
              </w:rPr>
              <w:t>Larsa</w:t>
            </w:r>
            <w:proofErr w:type="spellEnd"/>
            <w:r>
              <w:rPr>
                <w:sz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lang w:val="es-MX"/>
              </w:rPr>
              <w:t>Studios</w:t>
            </w:r>
            <w:proofErr w:type="spellEnd"/>
            <w:r>
              <w:rPr>
                <w:sz w:val="20"/>
                <w:lang w:val="es-MX"/>
              </w:rPr>
              <w:t>.</w:t>
            </w:r>
          </w:p>
          <w:p w:rsidR="00534910" w:rsidRPr="00BC69CE" w:rsidRDefault="00F54549" w:rsidP="00534910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w Cen MT" w:eastAsia="Tw Cen MT" w:hAnsi="Tw Cen MT"/>
                <w:sz w:val="20"/>
                <w:lang w:val="es-MX"/>
              </w:rPr>
            </w:pPr>
            <w:proofErr w:type="spellStart"/>
            <w:r>
              <w:rPr>
                <w:sz w:val="20"/>
                <w:lang w:val="es-MX"/>
              </w:rPr>
              <w:t>Traduction</w:t>
            </w:r>
            <w:proofErr w:type="spellEnd"/>
            <w:r>
              <w:rPr>
                <w:sz w:val="20"/>
                <w:lang w:val="es-MX"/>
              </w:rPr>
              <w:t xml:space="preserve"> de </w:t>
            </w:r>
            <w:proofErr w:type="spellStart"/>
            <w:r>
              <w:rPr>
                <w:sz w:val="20"/>
                <w:lang w:val="es-MX"/>
              </w:rPr>
              <w:t>divers</w:t>
            </w:r>
            <w:proofErr w:type="spellEnd"/>
            <w:r>
              <w:rPr>
                <w:sz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lang w:val="es-MX"/>
              </w:rPr>
              <w:t>projects</w:t>
            </w:r>
            <w:proofErr w:type="spellEnd"/>
            <w:r>
              <w:rPr>
                <w:sz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lang w:val="es-MX"/>
              </w:rPr>
              <w:t>pour</w:t>
            </w:r>
            <w:proofErr w:type="spellEnd"/>
            <w:r w:rsidR="00534910">
              <w:rPr>
                <w:rFonts w:ascii="Tw Cen MT" w:eastAsia="Tw Cen MT" w:hAnsi="Tw Cen MT"/>
                <w:sz w:val="20"/>
                <w:lang w:val="es-MX"/>
              </w:rPr>
              <w:t xml:space="preserve"> Televisión Azteca, </w:t>
            </w:r>
            <w:proofErr w:type="spellStart"/>
            <w:r>
              <w:rPr>
                <w:sz w:val="20"/>
                <w:lang w:val="es-MX"/>
              </w:rPr>
              <w:t>parmi</w:t>
            </w:r>
            <w:proofErr w:type="spellEnd"/>
            <w:r>
              <w:rPr>
                <w:sz w:val="20"/>
                <w:lang w:val="es-MX"/>
              </w:rPr>
              <w:t xml:space="preserve"> les </w:t>
            </w:r>
            <w:proofErr w:type="spellStart"/>
            <w:r>
              <w:rPr>
                <w:sz w:val="20"/>
                <w:lang w:val="es-MX"/>
              </w:rPr>
              <w:t>derniers</w:t>
            </w:r>
            <w:proofErr w:type="spellEnd"/>
            <w:r>
              <w:rPr>
                <w:sz w:val="20"/>
                <w:lang w:val="es-MX"/>
              </w:rPr>
              <w:t>:</w:t>
            </w:r>
            <w:r w:rsidR="00534910">
              <w:rPr>
                <w:rFonts w:ascii="Tw Cen MT" w:eastAsia="Tw Cen MT" w:hAnsi="Tw Cen MT"/>
                <w:sz w:val="20"/>
                <w:lang w:val="es-MX"/>
              </w:rPr>
              <w:t xml:space="preserve"> E</w:t>
            </w:r>
            <w:r>
              <w:rPr>
                <w:rFonts w:ascii="Tw Cen MT" w:eastAsia="Tw Cen MT" w:hAnsi="Tw Cen MT"/>
                <w:sz w:val="20"/>
                <w:lang w:val="es-MX"/>
              </w:rPr>
              <w:t xml:space="preserve">xtreme </w:t>
            </w:r>
            <w:proofErr w:type="spellStart"/>
            <w:r>
              <w:rPr>
                <w:rFonts w:ascii="Tw Cen MT" w:eastAsia="Tw Cen MT" w:hAnsi="Tw Cen MT"/>
                <w:sz w:val="20"/>
                <w:lang w:val="es-MX"/>
              </w:rPr>
              <w:t>Make</w:t>
            </w:r>
            <w:proofErr w:type="spellEnd"/>
            <w:r>
              <w:rPr>
                <w:rFonts w:ascii="Tw Cen MT" w:eastAsia="Tw Cen MT" w:hAnsi="Tw Cen MT"/>
                <w:sz w:val="20"/>
                <w:lang w:val="es-MX"/>
              </w:rPr>
              <w:t xml:space="preserve"> </w:t>
            </w:r>
            <w:proofErr w:type="spellStart"/>
            <w:r>
              <w:rPr>
                <w:rFonts w:ascii="Tw Cen MT" w:eastAsia="Tw Cen MT" w:hAnsi="Tw Cen MT"/>
                <w:sz w:val="20"/>
                <w:lang w:val="es-MX"/>
              </w:rPr>
              <w:t>Over</w:t>
            </w:r>
            <w:proofErr w:type="spellEnd"/>
            <w:r>
              <w:rPr>
                <w:rFonts w:ascii="Tw Cen MT" w:eastAsia="Tw Cen MT" w:hAnsi="Tw Cen MT"/>
                <w:sz w:val="20"/>
                <w:lang w:val="es-MX"/>
              </w:rPr>
              <w:t xml:space="preserve"> Home </w:t>
            </w:r>
            <w:proofErr w:type="spellStart"/>
            <w:r>
              <w:rPr>
                <w:rFonts w:ascii="Tw Cen MT" w:eastAsia="Tw Cen MT" w:hAnsi="Tw Cen MT"/>
                <w:sz w:val="20"/>
                <w:lang w:val="es-MX"/>
              </w:rPr>
              <w:t>Edition</w:t>
            </w:r>
            <w:proofErr w:type="spellEnd"/>
            <w:r>
              <w:rPr>
                <w:rFonts w:ascii="Tw Cen MT" w:eastAsia="Tw Cen MT" w:hAnsi="Tw Cen MT"/>
                <w:sz w:val="20"/>
                <w:lang w:val="es-MX"/>
              </w:rPr>
              <w:t>, et</w:t>
            </w:r>
            <w:r w:rsidR="00534910">
              <w:rPr>
                <w:rFonts w:ascii="Tw Cen MT" w:eastAsia="Tw Cen MT" w:hAnsi="Tw Cen MT"/>
                <w:sz w:val="20"/>
                <w:lang w:val="es-MX"/>
              </w:rPr>
              <w:t xml:space="preserve"> </w:t>
            </w:r>
            <w:r>
              <w:rPr>
                <w:rFonts w:ascii="Tw Cen MT" w:eastAsia="Tw Cen MT" w:hAnsi="Tw Cen MT"/>
                <w:sz w:val="20"/>
                <w:lang w:val="es-MX"/>
              </w:rPr>
              <w:t xml:space="preserve">le </w:t>
            </w:r>
            <w:proofErr w:type="spellStart"/>
            <w:r>
              <w:rPr>
                <w:rFonts w:ascii="Tw Cen MT" w:eastAsia="Tw Cen MT" w:hAnsi="Tw Cen MT"/>
                <w:sz w:val="20"/>
                <w:lang w:val="es-MX"/>
              </w:rPr>
              <w:t>feuilleton</w:t>
            </w:r>
            <w:proofErr w:type="spellEnd"/>
            <w:r>
              <w:rPr>
                <w:rFonts w:ascii="Tw Cen MT" w:eastAsia="Tw Cen MT" w:hAnsi="Tw Cen MT"/>
                <w:sz w:val="20"/>
                <w:lang w:val="es-MX"/>
              </w:rPr>
              <w:t xml:space="preserve"> </w:t>
            </w:r>
            <w:r w:rsidR="00534910">
              <w:rPr>
                <w:rFonts w:ascii="Tw Cen MT" w:eastAsia="Tw Cen MT" w:hAnsi="Tw Cen MT"/>
                <w:sz w:val="20"/>
                <w:lang w:val="es-MX"/>
              </w:rPr>
              <w:t>de TV Globo</w:t>
            </w:r>
            <w:r w:rsidR="00254141">
              <w:rPr>
                <w:rFonts w:ascii="Tw Cen MT" w:eastAsia="Tw Cen MT" w:hAnsi="Tw Cen MT"/>
                <w:sz w:val="20"/>
                <w:lang w:val="es-MX"/>
              </w:rPr>
              <w:t>,</w:t>
            </w:r>
            <w:r w:rsidR="00534910">
              <w:rPr>
                <w:rFonts w:ascii="Tw Cen MT" w:eastAsia="Tw Cen MT" w:hAnsi="Tw Cen MT"/>
                <w:sz w:val="20"/>
                <w:lang w:val="es-MX"/>
              </w:rPr>
              <w:t xml:space="preserve"> </w:t>
            </w:r>
            <w:r w:rsidR="004A136A">
              <w:rPr>
                <w:rFonts w:ascii="Tw Cen MT" w:eastAsia="Tw Cen MT" w:hAnsi="Tw Cen MT"/>
                <w:sz w:val="20"/>
                <w:lang w:val="es-MX"/>
              </w:rPr>
              <w:t>Amor a Vida</w:t>
            </w:r>
            <w:r w:rsidR="00534910">
              <w:rPr>
                <w:rFonts w:ascii="Tw Cen MT" w:eastAsia="Tw Cen MT" w:hAnsi="Tw Cen MT"/>
                <w:sz w:val="20"/>
                <w:lang w:val="es-MX"/>
              </w:rPr>
              <w:t>.</w:t>
            </w:r>
          </w:p>
          <w:p w:rsidR="00534910" w:rsidRPr="00DF3C14" w:rsidRDefault="00534910" w:rsidP="00534910">
            <w:pPr>
              <w:spacing w:after="0" w:line="240" w:lineRule="auto"/>
              <w:ind w:left="360"/>
              <w:jc w:val="both"/>
              <w:rPr>
                <w:sz w:val="20"/>
                <w:lang w:val="es-MX"/>
              </w:rPr>
            </w:pPr>
          </w:p>
          <w:p w:rsidR="00534910" w:rsidRDefault="00534910" w:rsidP="00534910">
            <w:pPr>
              <w:spacing w:after="0" w:line="240" w:lineRule="auto"/>
              <w:ind w:left="360"/>
              <w:jc w:val="both"/>
              <w:rPr>
                <w:lang w:val="es-MX"/>
              </w:rPr>
            </w:pPr>
          </w:p>
          <w:p w:rsidR="00534910" w:rsidRDefault="00534910" w:rsidP="00534910">
            <w:pPr>
              <w:spacing w:after="0" w:line="240" w:lineRule="auto"/>
              <w:ind w:left="360"/>
              <w:jc w:val="both"/>
              <w:rPr>
                <w:lang w:val="es-MX"/>
              </w:rPr>
            </w:pPr>
          </w:p>
          <w:p w:rsidR="00534910" w:rsidRPr="00DC4301" w:rsidRDefault="00534910" w:rsidP="00534910">
            <w:pPr>
              <w:jc w:val="both"/>
              <w:rPr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 xml:space="preserve">2008 – </w:t>
            </w:r>
            <w:proofErr w:type="spellStart"/>
            <w:r w:rsidR="004A136A">
              <w:rPr>
                <w:b/>
                <w:sz w:val="20"/>
                <w:lang w:val="es-MX"/>
              </w:rPr>
              <w:t>Jusqu’a</w:t>
            </w:r>
            <w:proofErr w:type="spellEnd"/>
            <w:r w:rsidR="004A136A">
              <w:rPr>
                <w:b/>
                <w:sz w:val="20"/>
                <w:lang w:val="es-MX"/>
              </w:rPr>
              <w:t xml:space="preserve"> ce </w:t>
            </w:r>
            <w:proofErr w:type="spellStart"/>
            <w:r w:rsidR="004A136A">
              <w:rPr>
                <w:b/>
                <w:sz w:val="20"/>
                <w:lang w:val="es-MX"/>
              </w:rPr>
              <w:t>jour</w:t>
            </w:r>
            <w:proofErr w:type="spellEnd"/>
          </w:p>
          <w:p w:rsidR="004A136A" w:rsidRDefault="004A136A" w:rsidP="00534910">
            <w:pPr>
              <w:pStyle w:val="Listaconvietas"/>
              <w:numPr>
                <w:ilvl w:val="0"/>
                <w:numId w:val="30"/>
              </w:numPr>
              <w:jc w:val="both"/>
              <w:rPr>
                <w:sz w:val="20"/>
                <w:lang w:val="es-MX"/>
              </w:rPr>
            </w:pPr>
            <w:proofErr w:type="spellStart"/>
            <w:r>
              <w:rPr>
                <w:sz w:val="20"/>
                <w:lang w:val="es-MX"/>
              </w:rPr>
              <w:t>Fonction</w:t>
            </w:r>
            <w:proofErr w:type="spellEnd"/>
            <w:r w:rsidRPr="00534910">
              <w:rPr>
                <w:sz w:val="20"/>
                <w:lang w:val="es-MX"/>
              </w:rPr>
              <w:t xml:space="preserve">: </w:t>
            </w:r>
            <w:proofErr w:type="spellStart"/>
            <w:r>
              <w:rPr>
                <w:sz w:val="20"/>
                <w:lang w:val="es-MX"/>
              </w:rPr>
              <w:t>Traductrice</w:t>
            </w:r>
            <w:proofErr w:type="spellEnd"/>
            <w:r>
              <w:rPr>
                <w:sz w:val="20"/>
                <w:lang w:val="es-MX"/>
              </w:rPr>
              <w:t xml:space="preserve"> de </w:t>
            </w:r>
            <w:proofErr w:type="spellStart"/>
            <w:r>
              <w:rPr>
                <w:sz w:val="20"/>
                <w:lang w:val="es-MX"/>
              </w:rPr>
              <w:t>doublage</w:t>
            </w:r>
            <w:proofErr w:type="spellEnd"/>
            <w:r>
              <w:rPr>
                <w:sz w:val="20"/>
                <w:lang w:val="es-MX"/>
              </w:rPr>
              <w:t>.</w:t>
            </w:r>
          </w:p>
          <w:p w:rsidR="00534910" w:rsidRPr="002B67B3" w:rsidRDefault="00534910" w:rsidP="00534910">
            <w:pPr>
              <w:pStyle w:val="Listaconvietas"/>
              <w:numPr>
                <w:ilvl w:val="0"/>
                <w:numId w:val="30"/>
              </w:numPr>
              <w:jc w:val="both"/>
              <w:rPr>
                <w:sz w:val="20"/>
                <w:lang w:val="es-MX"/>
              </w:rPr>
            </w:pPr>
            <w:proofErr w:type="spellStart"/>
            <w:r>
              <w:rPr>
                <w:sz w:val="20"/>
                <w:lang w:val="es-MX"/>
              </w:rPr>
              <w:t>The</w:t>
            </w:r>
            <w:proofErr w:type="spellEnd"/>
            <w:r>
              <w:rPr>
                <w:sz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lang w:val="es-MX"/>
              </w:rPr>
              <w:t>Dubbing</w:t>
            </w:r>
            <w:proofErr w:type="spellEnd"/>
            <w:r>
              <w:rPr>
                <w:sz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lang w:val="es-MX"/>
              </w:rPr>
              <w:t>House</w:t>
            </w:r>
            <w:proofErr w:type="spellEnd"/>
          </w:p>
          <w:p w:rsidR="00534910" w:rsidRPr="004A136A" w:rsidRDefault="004A136A" w:rsidP="00187463">
            <w:pPr>
              <w:pStyle w:val="Listaconvietas"/>
              <w:numPr>
                <w:ilvl w:val="0"/>
                <w:numId w:val="30"/>
              </w:numPr>
              <w:jc w:val="both"/>
              <w:rPr>
                <w:b/>
                <w:sz w:val="20"/>
              </w:rPr>
            </w:pPr>
            <w:proofErr w:type="spellStart"/>
            <w:r w:rsidRPr="004A136A">
              <w:rPr>
                <w:sz w:val="20"/>
              </w:rPr>
              <w:t>Traduction</w:t>
            </w:r>
            <w:proofErr w:type="spellEnd"/>
            <w:r w:rsidRPr="004A136A">
              <w:rPr>
                <w:sz w:val="20"/>
              </w:rPr>
              <w:t xml:space="preserve"> de divers projects</w:t>
            </w:r>
            <w:r w:rsidR="00534910" w:rsidRPr="004A136A">
              <w:rPr>
                <w:sz w:val="20"/>
              </w:rPr>
              <w:t xml:space="preserve">, </w:t>
            </w:r>
            <w:proofErr w:type="spellStart"/>
            <w:r w:rsidRPr="004A136A">
              <w:rPr>
                <w:sz w:val="20"/>
              </w:rPr>
              <w:t>parmi</w:t>
            </w:r>
            <w:proofErr w:type="spellEnd"/>
            <w:r w:rsidRPr="004A136A">
              <w:rPr>
                <w:sz w:val="20"/>
              </w:rPr>
              <w:t xml:space="preserve"> les </w:t>
            </w:r>
            <w:proofErr w:type="spellStart"/>
            <w:r w:rsidRPr="004A136A">
              <w:rPr>
                <w:sz w:val="20"/>
              </w:rPr>
              <w:t>derniers</w:t>
            </w:r>
            <w:proofErr w:type="spellEnd"/>
            <w:r w:rsidRPr="004A136A">
              <w:rPr>
                <w:sz w:val="20"/>
              </w:rPr>
              <w:t>:</w:t>
            </w:r>
            <w:r w:rsidR="00534910" w:rsidRPr="004A136A">
              <w:rPr>
                <w:sz w:val="20"/>
              </w:rPr>
              <w:t xml:space="preserve"> H</w:t>
            </w:r>
            <w:r w:rsidR="00512383" w:rsidRPr="004A136A">
              <w:rPr>
                <w:sz w:val="20"/>
              </w:rPr>
              <w:t>ow I Met Your Mother, The Strain</w:t>
            </w:r>
            <w:r w:rsidR="00534910" w:rsidRPr="004A136A">
              <w:rPr>
                <w:sz w:val="20"/>
              </w:rPr>
              <w:t xml:space="preserve"> de Guillermo </w:t>
            </w:r>
            <w:proofErr w:type="gramStart"/>
            <w:r w:rsidR="00534910" w:rsidRPr="004A136A">
              <w:rPr>
                <w:sz w:val="20"/>
              </w:rPr>
              <w:t>del</w:t>
            </w:r>
            <w:proofErr w:type="gramEnd"/>
            <w:r w:rsidR="00534910" w:rsidRPr="004A136A">
              <w:rPr>
                <w:sz w:val="20"/>
              </w:rPr>
              <w:t xml:space="preserve"> Toro.</w:t>
            </w:r>
          </w:p>
          <w:p w:rsidR="00187463" w:rsidRPr="00DC4301" w:rsidRDefault="00534910" w:rsidP="00187463">
            <w:pPr>
              <w:jc w:val="both"/>
              <w:rPr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2011</w:t>
            </w:r>
            <w:r w:rsidR="00187463" w:rsidRPr="00DC4301">
              <w:rPr>
                <w:b/>
                <w:sz w:val="20"/>
                <w:lang w:val="es-MX"/>
              </w:rPr>
              <w:t xml:space="preserve"> – </w:t>
            </w:r>
            <w:proofErr w:type="spellStart"/>
            <w:r w:rsidR="004A136A">
              <w:rPr>
                <w:b/>
                <w:sz w:val="20"/>
                <w:lang w:val="es-MX"/>
              </w:rPr>
              <w:t>Jusqu’a</w:t>
            </w:r>
            <w:proofErr w:type="spellEnd"/>
            <w:r w:rsidR="004A136A">
              <w:rPr>
                <w:b/>
                <w:sz w:val="20"/>
                <w:lang w:val="es-MX"/>
              </w:rPr>
              <w:t xml:space="preserve"> ce </w:t>
            </w:r>
            <w:proofErr w:type="spellStart"/>
            <w:r w:rsidR="004A136A">
              <w:rPr>
                <w:b/>
                <w:sz w:val="20"/>
                <w:lang w:val="es-MX"/>
              </w:rPr>
              <w:t>jour</w:t>
            </w:r>
            <w:proofErr w:type="spellEnd"/>
          </w:p>
          <w:p w:rsidR="00187463" w:rsidRPr="00534910" w:rsidRDefault="004A136A" w:rsidP="00187463">
            <w:pPr>
              <w:pStyle w:val="Listaconvietas"/>
              <w:numPr>
                <w:ilvl w:val="0"/>
                <w:numId w:val="30"/>
              </w:numPr>
              <w:jc w:val="both"/>
              <w:rPr>
                <w:sz w:val="20"/>
                <w:lang w:val="es-MX"/>
              </w:rPr>
            </w:pPr>
            <w:proofErr w:type="spellStart"/>
            <w:r>
              <w:rPr>
                <w:sz w:val="20"/>
                <w:lang w:val="es-MX"/>
              </w:rPr>
              <w:t>Fonction</w:t>
            </w:r>
            <w:proofErr w:type="spellEnd"/>
            <w:r w:rsidRPr="00534910">
              <w:rPr>
                <w:sz w:val="20"/>
                <w:lang w:val="es-MX"/>
              </w:rPr>
              <w:t xml:space="preserve">: </w:t>
            </w:r>
            <w:proofErr w:type="spellStart"/>
            <w:r>
              <w:rPr>
                <w:sz w:val="20"/>
                <w:lang w:val="es-MX"/>
              </w:rPr>
              <w:t>Traductrice</w:t>
            </w:r>
            <w:proofErr w:type="spellEnd"/>
            <w:r w:rsidR="00534910" w:rsidRPr="00534910">
              <w:rPr>
                <w:sz w:val="20"/>
                <w:lang w:val="es-MX"/>
              </w:rPr>
              <w:t xml:space="preserve"> </w:t>
            </w:r>
            <w:r>
              <w:rPr>
                <w:sz w:val="20"/>
                <w:lang w:val="es-MX"/>
              </w:rPr>
              <w:t xml:space="preserve">et </w:t>
            </w:r>
            <w:proofErr w:type="spellStart"/>
            <w:r w:rsidR="00534910" w:rsidRPr="00534910">
              <w:rPr>
                <w:sz w:val="20"/>
                <w:lang w:val="es-MX"/>
              </w:rPr>
              <w:t>Correct</w:t>
            </w:r>
            <w:r>
              <w:rPr>
                <w:sz w:val="20"/>
                <w:lang w:val="es-MX"/>
              </w:rPr>
              <w:t>rice</w:t>
            </w:r>
            <w:proofErr w:type="spellEnd"/>
            <w:r>
              <w:rPr>
                <w:sz w:val="20"/>
                <w:lang w:val="es-MX"/>
              </w:rPr>
              <w:t xml:space="preserve"> </w:t>
            </w:r>
            <w:r w:rsidR="00534910" w:rsidRPr="00534910">
              <w:rPr>
                <w:sz w:val="20"/>
                <w:lang w:val="es-MX"/>
              </w:rPr>
              <w:t xml:space="preserve">de </w:t>
            </w:r>
            <w:proofErr w:type="spellStart"/>
            <w:r>
              <w:rPr>
                <w:sz w:val="20"/>
                <w:lang w:val="es-MX"/>
              </w:rPr>
              <w:t>style</w:t>
            </w:r>
            <w:proofErr w:type="spellEnd"/>
            <w:r w:rsidR="00187463" w:rsidRPr="00534910">
              <w:rPr>
                <w:sz w:val="20"/>
                <w:lang w:val="es-MX"/>
              </w:rPr>
              <w:t>.</w:t>
            </w:r>
          </w:p>
          <w:p w:rsidR="00187463" w:rsidRPr="002B67B3" w:rsidRDefault="00534910" w:rsidP="00187463">
            <w:pPr>
              <w:pStyle w:val="Listaconvietas"/>
              <w:numPr>
                <w:ilvl w:val="0"/>
                <w:numId w:val="30"/>
              </w:numPr>
              <w:jc w:val="both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Viviendo Con Sentido Común</w:t>
            </w:r>
            <w:r w:rsidR="00187463">
              <w:rPr>
                <w:sz w:val="20"/>
                <w:lang w:val="es-MX"/>
              </w:rPr>
              <w:t>.</w:t>
            </w:r>
          </w:p>
          <w:p w:rsidR="00187463" w:rsidRPr="004A136A" w:rsidRDefault="004A136A" w:rsidP="00187463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4A136A">
              <w:rPr>
                <w:sz w:val="20"/>
              </w:rPr>
              <w:t>Traduction</w:t>
            </w:r>
            <w:proofErr w:type="spellEnd"/>
            <w:r w:rsidRPr="004A136A">
              <w:rPr>
                <w:sz w:val="20"/>
              </w:rPr>
              <w:t xml:space="preserve"> de </w:t>
            </w:r>
            <w:proofErr w:type="gramStart"/>
            <w:r w:rsidRPr="004A136A">
              <w:rPr>
                <w:sz w:val="20"/>
              </w:rPr>
              <w:t>divers</w:t>
            </w:r>
            <w:proofErr w:type="gramEnd"/>
            <w:r w:rsidRPr="004A136A">
              <w:rPr>
                <w:sz w:val="20"/>
              </w:rPr>
              <w:t xml:space="preserve"> projects, </w:t>
            </w:r>
            <w:proofErr w:type="spellStart"/>
            <w:r w:rsidRPr="004A136A">
              <w:rPr>
                <w:sz w:val="20"/>
              </w:rPr>
              <w:t>parmi</w:t>
            </w:r>
            <w:proofErr w:type="spellEnd"/>
            <w:r w:rsidRPr="004A136A">
              <w:rPr>
                <w:sz w:val="20"/>
              </w:rPr>
              <w:t xml:space="preserve"> les </w:t>
            </w:r>
            <w:proofErr w:type="spellStart"/>
            <w:r w:rsidRPr="004A136A">
              <w:rPr>
                <w:sz w:val="20"/>
              </w:rPr>
              <w:t>derniers</w:t>
            </w:r>
            <w:proofErr w:type="spellEnd"/>
            <w:r w:rsidRPr="004A136A">
              <w:rPr>
                <w:sz w:val="20"/>
              </w:rPr>
              <w:t>:</w:t>
            </w:r>
            <w:r w:rsidRPr="004A136A">
              <w:rPr>
                <w:rFonts w:ascii="Tw Cen MT" w:eastAsia="Tw Cen MT" w:hAnsi="Tw Cen MT"/>
                <w:sz w:val="20"/>
              </w:rPr>
              <w:t xml:space="preserve"> </w:t>
            </w:r>
            <w:r>
              <w:rPr>
                <w:rFonts w:ascii="Tw Cen MT" w:eastAsia="Tw Cen MT" w:hAnsi="Tw Cen MT"/>
                <w:sz w:val="20"/>
              </w:rPr>
              <w:t>Answers</w:t>
            </w:r>
            <w:r w:rsidRPr="004A136A">
              <w:rPr>
                <w:rFonts w:ascii="Tw Cen MT" w:eastAsia="Tw Cen MT" w:hAnsi="Tw Cen MT"/>
                <w:sz w:val="20"/>
              </w:rPr>
              <w:t xml:space="preserve"> avec</w:t>
            </w:r>
            <w:r>
              <w:rPr>
                <w:rFonts w:ascii="Tw Cen MT" w:eastAsia="Tw Cen MT" w:hAnsi="Tw Cen MT"/>
                <w:sz w:val="20"/>
              </w:rPr>
              <w:t xml:space="preserve"> </w:t>
            </w:r>
            <w:proofErr w:type="spellStart"/>
            <w:r>
              <w:rPr>
                <w:rFonts w:ascii="Tw Cen MT" w:eastAsia="Tw Cen MT" w:hAnsi="Tw Cen MT"/>
                <w:sz w:val="20"/>
              </w:rPr>
              <w:t>Bayless</w:t>
            </w:r>
            <w:proofErr w:type="spellEnd"/>
            <w:r>
              <w:rPr>
                <w:rFonts w:ascii="Tw Cen MT" w:eastAsia="Tw Cen MT" w:hAnsi="Tw Cen MT"/>
                <w:sz w:val="20"/>
              </w:rPr>
              <w:t xml:space="preserve"> Conley et</w:t>
            </w:r>
            <w:r w:rsidR="00534910" w:rsidRPr="004A136A">
              <w:rPr>
                <w:rFonts w:ascii="Tw Cen MT" w:eastAsia="Tw Cen MT" w:hAnsi="Tw Cen MT"/>
                <w:sz w:val="20"/>
              </w:rPr>
              <w:t xml:space="preserve"> Pure Passion </w:t>
            </w:r>
            <w:r>
              <w:rPr>
                <w:rFonts w:ascii="Tw Cen MT" w:eastAsia="Tw Cen MT" w:hAnsi="Tw Cen MT"/>
                <w:sz w:val="20"/>
              </w:rPr>
              <w:t xml:space="preserve">avec </w:t>
            </w:r>
            <w:r w:rsidR="00534910" w:rsidRPr="004A136A">
              <w:rPr>
                <w:rFonts w:ascii="Tw Cen MT" w:eastAsia="Tw Cen MT" w:hAnsi="Tw Cen MT"/>
                <w:sz w:val="20"/>
              </w:rPr>
              <w:t>David Kyle Foster</w:t>
            </w:r>
            <w:r w:rsidRPr="004A136A">
              <w:rPr>
                <w:rFonts w:ascii="Tw Cen MT" w:eastAsia="Tw Cen MT" w:hAnsi="Tw Cen MT"/>
                <w:sz w:val="20"/>
              </w:rPr>
              <w:t>.</w:t>
            </w:r>
          </w:p>
          <w:p w:rsidR="00F2429F" w:rsidRPr="004A136A" w:rsidRDefault="00534910" w:rsidP="00187463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4A136A">
              <w:rPr>
                <w:rFonts w:ascii="Tw Cen MT" w:eastAsia="Tw Cen MT" w:hAnsi="Tw Cen MT"/>
                <w:sz w:val="20"/>
              </w:rPr>
              <w:t>Correct</w:t>
            </w:r>
            <w:r w:rsidR="004A136A" w:rsidRPr="004A136A">
              <w:rPr>
                <w:rFonts w:ascii="Tw Cen MT" w:eastAsia="Tw Cen MT" w:hAnsi="Tw Cen MT"/>
                <w:sz w:val="20"/>
              </w:rPr>
              <w:t>rice</w:t>
            </w:r>
            <w:proofErr w:type="spellEnd"/>
            <w:r w:rsidR="004A136A" w:rsidRPr="004A136A">
              <w:rPr>
                <w:rFonts w:ascii="Tw Cen MT" w:eastAsia="Tw Cen MT" w:hAnsi="Tw Cen MT"/>
                <w:sz w:val="20"/>
              </w:rPr>
              <w:t xml:space="preserve"> </w:t>
            </w:r>
            <w:r w:rsidRPr="004A136A">
              <w:rPr>
                <w:rFonts w:ascii="Tw Cen MT" w:eastAsia="Tw Cen MT" w:hAnsi="Tw Cen MT"/>
                <w:sz w:val="20"/>
              </w:rPr>
              <w:t xml:space="preserve">de </w:t>
            </w:r>
            <w:r w:rsidR="004A136A" w:rsidRPr="004A136A">
              <w:rPr>
                <w:rFonts w:ascii="Tw Cen MT" w:eastAsia="Tw Cen MT" w:hAnsi="Tw Cen MT"/>
                <w:sz w:val="20"/>
              </w:rPr>
              <w:t xml:space="preserve">style du show </w:t>
            </w:r>
            <w:proofErr w:type="gramStart"/>
            <w:r w:rsidRPr="004A136A">
              <w:rPr>
                <w:rFonts w:ascii="Tw Cen MT" w:eastAsia="Tw Cen MT" w:hAnsi="Tw Cen MT"/>
                <w:sz w:val="20"/>
              </w:rPr>
              <w:t>It’s</w:t>
            </w:r>
            <w:proofErr w:type="gramEnd"/>
            <w:r w:rsidRPr="004A136A">
              <w:rPr>
                <w:rFonts w:ascii="Tw Cen MT" w:eastAsia="Tw Cen MT" w:hAnsi="Tw Cen MT"/>
                <w:sz w:val="20"/>
              </w:rPr>
              <w:t xml:space="preserve"> Supernatural </w:t>
            </w:r>
            <w:r w:rsidR="004A136A" w:rsidRPr="004A136A">
              <w:rPr>
                <w:rFonts w:ascii="Tw Cen MT" w:eastAsia="Tw Cen MT" w:hAnsi="Tw Cen MT"/>
                <w:sz w:val="20"/>
              </w:rPr>
              <w:t xml:space="preserve">avec </w:t>
            </w:r>
            <w:r w:rsidRPr="004A136A">
              <w:rPr>
                <w:rFonts w:ascii="Tw Cen MT" w:eastAsia="Tw Cen MT" w:hAnsi="Tw Cen MT"/>
                <w:sz w:val="20"/>
              </w:rPr>
              <w:t>Sid Roth.</w:t>
            </w:r>
          </w:p>
          <w:p w:rsidR="002F3F36" w:rsidRPr="00C4072D" w:rsidRDefault="002F3F36" w:rsidP="002F3F36">
            <w:pPr>
              <w:pStyle w:val="Section"/>
              <w:jc w:val="both"/>
              <w:rPr>
                <w:lang w:val="es-MX"/>
              </w:rPr>
            </w:pPr>
            <w:r w:rsidRPr="00244942">
              <w:rPr>
                <w:sz w:val="22"/>
                <w:lang w:val="es-MX"/>
              </w:rPr>
              <w:lastRenderedPageBreak/>
              <w:t>Educa</w:t>
            </w:r>
            <w:r w:rsidR="004A136A">
              <w:rPr>
                <w:sz w:val="22"/>
                <w:lang w:val="es-MX"/>
              </w:rPr>
              <w:t>tion</w:t>
            </w:r>
          </w:p>
          <w:p w:rsidR="002F3F36" w:rsidRPr="00DF3C14" w:rsidRDefault="00244A59" w:rsidP="002F3F36">
            <w:pPr>
              <w:pStyle w:val="Subsection"/>
              <w:jc w:val="both"/>
              <w:rPr>
                <w:b w:val="0"/>
                <w:color w:val="auto"/>
                <w:spacing w:val="0"/>
                <w:sz w:val="20"/>
                <w:lang w:val="es-MX"/>
              </w:rPr>
            </w:pPr>
            <w:r>
              <w:rPr>
                <w:b w:val="0"/>
                <w:color w:val="auto"/>
                <w:spacing w:val="0"/>
                <w:sz w:val="20"/>
                <w:lang w:val="es-MX"/>
              </w:rPr>
              <w:t>Instituto Superior de Interpretes y Traductores</w:t>
            </w:r>
          </w:p>
          <w:p w:rsidR="00F56BA6" w:rsidRPr="00DF3C14" w:rsidRDefault="004A136A" w:rsidP="002F3F36">
            <w:pPr>
              <w:pStyle w:val="Subsection"/>
              <w:jc w:val="both"/>
              <w:rPr>
                <w:b w:val="0"/>
                <w:color w:val="auto"/>
                <w:spacing w:val="0"/>
                <w:sz w:val="20"/>
                <w:lang w:val="es-MX"/>
              </w:rPr>
            </w:pPr>
            <w:proofErr w:type="spellStart"/>
            <w:r>
              <w:rPr>
                <w:b w:val="0"/>
                <w:color w:val="auto"/>
                <w:spacing w:val="0"/>
                <w:sz w:val="20"/>
                <w:lang w:val="es-MX"/>
              </w:rPr>
              <w:t>Maitrise</w:t>
            </w:r>
            <w:proofErr w:type="spellEnd"/>
            <w:r w:rsidR="00F56BA6" w:rsidRPr="00DF3C14">
              <w:rPr>
                <w:b w:val="0"/>
                <w:color w:val="auto"/>
                <w:spacing w:val="0"/>
                <w:sz w:val="20"/>
                <w:lang w:val="es-MX"/>
              </w:rPr>
              <w:t xml:space="preserve"> en </w:t>
            </w:r>
            <w:proofErr w:type="spellStart"/>
            <w:r w:rsidR="00244A59">
              <w:rPr>
                <w:b w:val="0"/>
                <w:color w:val="auto"/>
                <w:spacing w:val="0"/>
                <w:sz w:val="20"/>
                <w:lang w:val="es-MX"/>
              </w:rPr>
              <w:t>Traduc</w:t>
            </w:r>
            <w:r>
              <w:rPr>
                <w:b w:val="0"/>
                <w:color w:val="auto"/>
                <w:spacing w:val="0"/>
                <w:sz w:val="20"/>
                <w:lang w:val="es-MX"/>
              </w:rPr>
              <w:t>tion</w:t>
            </w:r>
            <w:proofErr w:type="spellEnd"/>
            <w:r>
              <w:rPr>
                <w:b w:val="0"/>
                <w:color w:val="auto"/>
                <w:spacing w:val="0"/>
                <w:sz w:val="20"/>
                <w:lang w:val="es-MX"/>
              </w:rPr>
              <w:t xml:space="preserve"> </w:t>
            </w:r>
            <w:r w:rsidR="00244A59">
              <w:rPr>
                <w:b w:val="0"/>
                <w:color w:val="auto"/>
                <w:spacing w:val="0"/>
                <w:sz w:val="20"/>
                <w:lang w:val="es-MX"/>
              </w:rPr>
              <w:t>(1991</w:t>
            </w:r>
            <w:r w:rsidR="00CB7C49" w:rsidRPr="00DF3C14">
              <w:rPr>
                <w:b w:val="0"/>
                <w:color w:val="auto"/>
                <w:spacing w:val="0"/>
                <w:sz w:val="20"/>
                <w:lang w:val="es-MX"/>
              </w:rPr>
              <w:t>-</w:t>
            </w:r>
            <w:r w:rsidR="00244A59">
              <w:rPr>
                <w:b w:val="0"/>
                <w:color w:val="auto"/>
                <w:spacing w:val="0"/>
                <w:sz w:val="20"/>
                <w:lang w:val="es-MX"/>
              </w:rPr>
              <w:t>1994</w:t>
            </w:r>
            <w:r w:rsidR="00CB7C49" w:rsidRPr="00DF3C14">
              <w:rPr>
                <w:b w:val="0"/>
                <w:color w:val="auto"/>
                <w:spacing w:val="0"/>
                <w:sz w:val="20"/>
                <w:lang w:val="es-MX"/>
              </w:rPr>
              <w:t>)</w:t>
            </w:r>
          </w:p>
          <w:p w:rsidR="002F3F36" w:rsidRPr="00C4072D" w:rsidRDefault="004A136A" w:rsidP="002F3F36">
            <w:pPr>
              <w:pStyle w:val="Section"/>
              <w:jc w:val="both"/>
              <w:rPr>
                <w:lang w:val="es-MX"/>
              </w:rPr>
            </w:pPr>
            <w:r>
              <w:rPr>
                <w:sz w:val="22"/>
                <w:lang w:val="es-MX"/>
              </w:rPr>
              <w:t>autres études</w:t>
            </w:r>
          </w:p>
          <w:p w:rsidR="00CB7C49" w:rsidRPr="000B4546" w:rsidRDefault="004A136A" w:rsidP="00CB7C49">
            <w:pPr>
              <w:pStyle w:val="Section"/>
              <w:jc w:val="both"/>
              <w:rPr>
                <w:lang w:val="es-MX"/>
              </w:rPr>
            </w:pPr>
            <w:r>
              <w:rPr>
                <w:lang w:val="es-MX"/>
              </w:rPr>
              <w:t>Langues</w:t>
            </w:r>
          </w:p>
          <w:p w:rsidR="004C7793" w:rsidRPr="004C7793" w:rsidRDefault="004A136A" w:rsidP="00244A59">
            <w:pPr>
              <w:pStyle w:val="Section"/>
              <w:numPr>
                <w:ilvl w:val="0"/>
                <w:numId w:val="39"/>
              </w:numPr>
              <w:jc w:val="both"/>
              <w:rPr>
                <w:color w:val="auto"/>
                <w:lang w:val="es-MX"/>
              </w:rPr>
            </w:pPr>
            <w:r>
              <w:rPr>
                <w:color w:val="auto"/>
                <w:lang w:val="es-MX"/>
              </w:rPr>
              <w:t>espagnole</w:t>
            </w:r>
            <w:r w:rsidR="00244A59">
              <w:rPr>
                <w:caps w:val="0"/>
                <w:color w:val="auto"/>
                <w:lang w:val="es-MX"/>
              </w:rPr>
              <w:t>:</w:t>
            </w:r>
            <w:r w:rsidR="004C7793">
              <w:rPr>
                <w:caps w:val="0"/>
                <w:color w:val="auto"/>
                <w:lang w:val="es-MX"/>
              </w:rPr>
              <w:t xml:space="preserve"> </w:t>
            </w:r>
            <w:proofErr w:type="spellStart"/>
            <w:r>
              <w:rPr>
                <w:b w:val="0"/>
                <w:caps w:val="0"/>
                <w:color w:val="auto"/>
                <w:lang w:val="es-MX"/>
              </w:rPr>
              <w:t>Native</w:t>
            </w:r>
            <w:proofErr w:type="spellEnd"/>
            <w:r w:rsidR="004C7793">
              <w:rPr>
                <w:b w:val="0"/>
                <w:caps w:val="0"/>
                <w:color w:val="auto"/>
                <w:lang w:val="es-MX"/>
              </w:rPr>
              <w:t>.</w:t>
            </w:r>
            <w:r w:rsidR="00244A59">
              <w:rPr>
                <w:caps w:val="0"/>
                <w:color w:val="auto"/>
                <w:lang w:val="es-MX"/>
              </w:rPr>
              <w:t xml:space="preserve"> </w:t>
            </w:r>
          </w:p>
          <w:p w:rsidR="00244A59" w:rsidRPr="003D43FC" w:rsidRDefault="004A136A" w:rsidP="00244A59">
            <w:pPr>
              <w:pStyle w:val="Section"/>
              <w:numPr>
                <w:ilvl w:val="0"/>
                <w:numId w:val="39"/>
              </w:numPr>
              <w:jc w:val="both"/>
              <w:rPr>
                <w:color w:val="auto"/>
                <w:lang w:val="es-MX"/>
              </w:rPr>
            </w:pPr>
            <w:r>
              <w:rPr>
                <w:caps w:val="0"/>
                <w:color w:val="auto"/>
                <w:lang w:val="es-MX"/>
              </w:rPr>
              <w:t>AGLAIS</w:t>
            </w:r>
            <w:r w:rsidR="004C7793">
              <w:rPr>
                <w:caps w:val="0"/>
                <w:color w:val="auto"/>
                <w:lang w:val="es-MX"/>
              </w:rPr>
              <w:t xml:space="preserve">: </w:t>
            </w:r>
            <w:r w:rsidR="00244A59" w:rsidRPr="00244A59">
              <w:rPr>
                <w:b w:val="0"/>
                <w:caps w:val="0"/>
                <w:color w:val="auto"/>
                <w:lang w:val="es-MX"/>
              </w:rPr>
              <w:t>Escuela</w:t>
            </w:r>
            <w:r w:rsidR="00254141">
              <w:rPr>
                <w:b w:val="0"/>
                <w:caps w:val="0"/>
                <w:color w:val="auto"/>
                <w:lang w:val="es-MX"/>
              </w:rPr>
              <w:t xml:space="preserve"> Mexicana Canadiense de Inglé</w:t>
            </w:r>
            <w:r>
              <w:rPr>
                <w:b w:val="0"/>
                <w:caps w:val="0"/>
                <w:color w:val="auto"/>
                <w:lang w:val="es-MX"/>
              </w:rPr>
              <w:t xml:space="preserve">s. </w:t>
            </w:r>
            <w:proofErr w:type="spellStart"/>
            <w:r>
              <w:rPr>
                <w:b w:val="0"/>
                <w:caps w:val="0"/>
                <w:color w:val="auto"/>
                <w:lang w:val="es-MX"/>
              </w:rPr>
              <w:t>Domain</w:t>
            </w:r>
            <w:proofErr w:type="spellEnd"/>
            <w:r w:rsidR="00244A59">
              <w:rPr>
                <w:b w:val="0"/>
                <w:caps w:val="0"/>
                <w:color w:val="auto"/>
                <w:lang w:val="es-MX"/>
              </w:rPr>
              <w:t xml:space="preserve"> de</w:t>
            </w:r>
            <w:r>
              <w:rPr>
                <w:b w:val="0"/>
                <w:caps w:val="0"/>
                <w:color w:val="auto"/>
                <w:lang w:val="es-MX"/>
              </w:rPr>
              <w:t xml:space="preserve"> </w:t>
            </w:r>
            <w:r w:rsidR="00244A59">
              <w:rPr>
                <w:b w:val="0"/>
                <w:caps w:val="0"/>
                <w:color w:val="auto"/>
                <w:lang w:val="es-MX"/>
              </w:rPr>
              <w:t>l</w:t>
            </w:r>
            <w:r>
              <w:rPr>
                <w:b w:val="0"/>
                <w:caps w:val="0"/>
                <w:color w:val="auto"/>
                <w:lang w:val="es-MX"/>
              </w:rPr>
              <w:t>a</w:t>
            </w:r>
            <w:r w:rsidR="00244A59">
              <w:rPr>
                <w:b w:val="0"/>
                <w:caps w:val="0"/>
                <w:color w:val="auto"/>
                <w:lang w:val="es-MX"/>
              </w:rPr>
              <w:t xml:space="preserve"> </w:t>
            </w:r>
            <w:proofErr w:type="spellStart"/>
            <w:r>
              <w:rPr>
                <w:b w:val="0"/>
                <w:caps w:val="0"/>
                <w:color w:val="auto"/>
                <w:lang w:val="es-MX"/>
              </w:rPr>
              <w:t>langue</w:t>
            </w:r>
            <w:proofErr w:type="spellEnd"/>
            <w:r>
              <w:rPr>
                <w:b w:val="0"/>
                <w:caps w:val="0"/>
                <w:color w:val="auto"/>
                <w:lang w:val="es-MX"/>
              </w:rPr>
              <w:t xml:space="preserve"> </w:t>
            </w:r>
            <w:proofErr w:type="spellStart"/>
            <w:r>
              <w:rPr>
                <w:b w:val="0"/>
                <w:caps w:val="0"/>
                <w:color w:val="auto"/>
                <w:lang w:val="es-MX"/>
              </w:rPr>
              <w:t>avec</w:t>
            </w:r>
            <w:proofErr w:type="spellEnd"/>
            <w:r>
              <w:rPr>
                <w:b w:val="0"/>
                <w:caps w:val="0"/>
                <w:color w:val="auto"/>
                <w:lang w:val="es-MX"/>
              </w:rPr>
              <w:t xml:space="preserve"> CAE. </w:t>
            </w:r>
            <w:proofErr w:type="spellStart"/>
            <w:r>
              <w:rPr>
                <w:b w:val="0"/>
                <w:caps w:val="0"/>
                <w:color w:val="auto"/>
                <w:lang w:val="es-MX"/>
              </w:rPr>
              <w:t>Numéro</w:t>
            </w:r>
            <w:proofErr w:type="spellEnd"/>
            <w:r>
              <w:rPr>
                <w:b w:val="0"/>
                <w:caps w:val="0"/>
                <w:color w:val="auto"/>
                <w:lang w:val="es-MX"/>
              </w:rPr>
              <w:t xml:space="preserve"> de </w:t>
            </w:r>
            <w:proofErr w:type="spellStart"/>
            <w:r>
              <w:rPr>
                <w:b w:val="0"/>
                <w:caps w:val="0"/>
                <w:color w:val="auto"/>
                <w:lang w:val="es-MX"/>
              </w:rPr>
              <w:t>Réfé</w:t>
            </w:r>
            <w:r w:rsidR="00244A59">
              <w:rPr>
                <w:b w:val="0"/>
                <w:caps w:val="0"/>
                <w:color w:val="auto"/>
                <w:lang w:val="es-MX"/>
              </w:rPr>
              <w:t>renc</w:t>
            </w:r>
            <w:r>
              <w:rPr>
                <w:b w:val="0"/>
                <w:caps w:val="0"/>
                <w:color w:val="auto"/>
                <w:lang w:val="es-MX"/>
              </w:rPr>
              <w:t>e</w:t>
            </w:r>
            <w:proofErr w:type="spellEnd"/>
            <w:r>
              <w:rPr>
                <w:b w:val="0"/>
                <w:caps w:val="0"/>
                <w:color w:val="auto"/>
                <w:lang w:val="es-MX"/>
              </w:rPr>
              <w:t xml:space="preserve"> </w:t>
            </w:r>
            <w:r w:rsidR="00244A59">
              <w:rPr>
                <w:b w:val="0"/>
                <w:caps w:val="0"/>
                <w:color w:val="auto"/>
                <w:lang w:val="es-MX"/>
              </w:rPr>
              <w:t>016MX0055190.</w:t>
            </w:r>
          </w:p>
          <w:p w:rsidR="003D43FC" w:rsidRPr="004C7793" w:rsidRDefault="003D43FC" w:rsidP="00244A59">
            <w:pPr>
              <w:pStyle w:val="Section"/>
              <w:numPr>
                <w:ilvl w:val="0"/>
                <w:numId w:val="39"/>
              </w:numPr>
              <w:jc w:val="both"/>
              <w:rPr>
                <w:color w:val="auto"/>
                <w:lang w:val="es-MX"/>
              </w:rPr>
            </w:pPr>
            <w:r>
              <w:rPr>
                <w:color w:val="auto"/>
                <w:lang w:val="es-MX"/>
              </w:rPr>
              <w:t>FRAN</w:t>
            </w:r>
            <w:r w:rsidR="004A136A">
              <w:rPr>
                <w:color w:val="auto"/>
                <w:lang w:val="es-MX"/>
              </w:rPr>
              <w:t>cais</w:t>
            </w:r>
            <w:r>
              <w:rPr>
                <w:caps w:val="0"/>
                <w:color w:val="auto"/>
                <w:lang w:val="es-MX"/>
              </w:rPr>
              <w:t xml:space="preserve">: </w:t>
            </w:r>
            <w:r>
              <w:rPr>
                <w:b w:val="0"/>
                <w:caps w:val="0"/>
                <w:color w:val="auto"/>
                <w:lang w:val="es-MX"/>
              </w:rPr>
              <w:t xml:space="preserve">Centro Universitario Cultural de la UNAM. </w:t>
            </w:r>
            <w:proofErr w:type="spellStart"/>
            <w:r>
              <w:rPr>
                <w:b w:val="0"/>
                <w:caps w:val="0"/>
                <w:color w:val="auto"/>
                <w:lang w:val="es-MX"/>
              </w:rPr>
              <w:t>Dom</w:t>
            </w:r>
            <w:r w:rsidR="004A136A">
              <w:rPr>
                <w:b w:val="0"/>
                <w:caps w:val="0"/>
                <w:color w:val="auto"/>
                <w:lang w:val="es-MX"/>
              </w:rPr>
              <w:t>ain</w:t>
            </w:r>
            <w:proofErr w:type="spellEnd"/>
            <w:r w:rsidR="004A136A">
              <w:rPr>
                <w:b w:val="0"/>
                <w:caps w:val="0"/>
                <w:color w:val="auto"/>
                <w:lang w:val="es-MX"/>
              </w:rPr>
              <w:t xml:space="preserve"> de la</w:t>
            </w:r>
            <w:r>
              <w:rPr>
                <w:b w:val="0"/>
                <w:caps w:val="0"/>
                <w:color w:val="auto"/>
                <w:lang w:val="es-MX"/>
              </w:rPr>
              <w:t xml:space="preserve"> </w:t>
            </w:r>
            <w:proofErr w:type="spellStart"/>
            <w:r w:rsidR="004A136A">
              <w:rPr>
                <w:b w:val="0"/>
                <w:caps w:val="0"/>
                <w:color w:val="auto"/>
                <w:lang w:val="es-MX"/>
              </w:rPr>
              <w:t>langue</w:t>
            </w:r>
            <w:proofErr w:type="spellEnd"/>
            <w:r w:rsidR="004A136A">
              <w:rPr>
                <w:b w:val="0"/>
                <w:caps w:val="0"/>
                <w:color w:val="auto"/>
                <w:lang w:val="es-MX"/>
              </w:rPr>
              <w:t xml:space="preserve"> </w:t>
            </w:r>
            <w:proofErr w:type="spellStart"/>
            <w:r w:rsidR="004A136A">
              <w:rPr>
                <w:b w:val="0"/>
                <w:caps w:val="0"/>
                <w:color w:val="auto"/>
                <w:lang w:val="es-MX"/>
              </w:rPr>
              <w:t>avec</w:t>
            </w:r>
            <w:proofErr w:type="spellEnd"/>
            <w:r w:rsidR="004A136A">
              <w:rPr>
                <w:b w:val="0"/>
                <w:caps w:val="0"/>
                <w:color w:val="auto"/>
                <w:lang w:val="es-MX"/>
              </w:rPr>
              <w:t xml:space="preserve"> </w:t>
            </w:r>
            <w:r>
              <w:rPr>
                <w:b w:val="0"/>
                <w:caps w:val="0"/>
                <w:color w:val="auto"/>
                <w:lang w:val="es-MX"/>
              </w:rPr>
              <w:t xml:space="preserve">DALF. </w:t>
            </w:r>
            <w:proofErr w:type="spellStart"/>
            <w:r w:rsidR="004A136A">
              <w:rPr>
                <w:b w:val="0"/>
                <w:caps w:val="0"/>
                <w:color w:val="auto"/>
                <w:lang w:val="es-MX"/>
              </w:rPr>
              <w:t>Numéro</w:t>
            </w:r>
            <w:proofErr w:type="spellEnd"/>
            <w:r w:rsidR="004A136A">
              <w:rPr>
                <w:b w:val="0"/>
                <w:caps w:val="0"/>
                <w:color w:val="auto"/>
                <w:lang w:val="es-MX"/>
              </w:rPr>
              <w:t xml:space="preserve"> de </w:t>
            </w:r>
            <w:proofErr w:type="spellStart"/>
            <w:r w:rsidR="004A136A">
              <w:rPr>
                <w:b w:val="0"/>
                <w:caps w:val="0"/>
                <w:color w:val="auto"/>
                <w:lang w:val="es-MX"/>
              </w:rPr>
              <w:t>Référence</w:t>
            </w:r>
            <w:proofErr w:type="spellEnd"/>
            <w:r>
              <w:rPr>
                <w:b w:val="0"/>
                <w:caps w:val="0"/>
                <w:color w:val="auto"/>
                <w:lang w:val="es-MX"/>
              </w:rPr>
              <w:t>: 05201500058.</w:t>
            </w:r>
          </w:p>
          <w:p w:rsidR="004C7793" w:rsidRPr="004C7793" w:rsidRDefault="004A136A" w:rsidP="00244A59">
            <w:pPr>
              <w:pStyle w:val="Section"/>
              <w:numPr>
                <w:ilvl w:val="0"/>
                <w:numId w:val="39"/>
              </w:numPr>
              <w:jc w:val="both"/>
              <w:rPr>
                <w:color w:val="auto"/>
                <w:lang w:val="es-MX"/>
              </w:rPr>
            </w:pPr>
            <w:r>
              <w:rPr>
                <w:color w:val="auto"/>
                <w:lang w:val="es-MX"/>
              </w:rPr>
              <w:t>ITALIen</w:t>
            </w:r>
            <w:r w:rsidR="004C7793">
              <w:rPr>
                <w:caps w:val="0"/>
                <w:color w:val="auto"/>
                <w:lang w:val="es-MX"/>
              </w:rPr>
              <w:t xml:space="preserve">: </w:t>
            </w:r>
            <w:r w:rsidR="004C7793" w:rsidRPr="004C7793">
              <w:rPr>
                <w:b w:val="0"/>
                <w:caps w:val="0"/>
                <w:color w:val="auto"/>
                <w:lang w:val="es-MX"/>
              </w:rPr>
              <w:t>Instituto</w:t>
            </w:r>
            <w:r w:rsidR="004C7793">
              <w:rPr>
                <w:b w:val="0"/>
                <w:caps w:val="0"/>
                <w:color w:val="auto"/>
                <w:lang w:val="es-MX"/>
              </w:rPr>
              <w:t xml:space="preserve"> Italiano de Cultura. </w:t>
            </w:r>
            <w:proofErr w:type="spellStart"/>
            <w:r>
              <w:rPr>
                <w:b w:val="0"/>
                <w:caps w:val="0"/>
                <w:color w:val="auto"/>
                <w:lang w:val="es-MX"/>
              </w:rPr>
              <w:t>Domain</w:t>
            </w:r>
            <w:proofErr w:type="spellEnd"/>
            <w:r>
              <w:rPr>
                <w:b w:val="0"/>
                <w:caps w:val="0"/>
                <w:color w:val="auto"/>
                <w:lang w:val="es-MX"/>
              </w:rPr>
              <w:t xml:space="preserve"> de la </w:t>
            </w:r>
            <w:proofErr w:type="spellStart"/>
            <w:r>
              <w:rPr>
                <w:b w:val="0"/>
                <w:caps w:val="0"/>
                <w:color w:val="auto"/>
                <w:lang w:val="es-MX"/>
              </w:rPr>
              <w:t>langue</w:t>
            </w:r>
            <w:proofErr w:type="spellEnd"/>
            <w:r w:rsidR="004C7793">
              <w:rPr>
                <w:b w:val="0"/>
                <w:caps w:val="0"/>
                <w:color w:val="auto"/>
                <w:lang w:val="es-MX"/>
              </w:rPr>
              <w:t>.</w:t>
            </w:r>
          </w:p>
          <w:p w:rsidR="004C7793" w:rsidRPr="009153CD" w:rsidRDefault="009153CD" w:rsidP="00244A59">
            <w:pPr>
              <w:pStyle w:val="Section"/>
              <w:numPr>
                <w:ilvl w:val="0"/>
                <w:numId w:val="39"/>
              </w:numPr>
              <w:jc w:val="both"/>
              <w:rPr>
                <w:color w:val="auto"/>
                <w:lang w:val="es-MX"/>
              </w:rPr>
            </w:pPr>
            <w:r>
              <w:rPr>
                <w:color w:val="auto"/>
                <w:lang w:val="es-MX"/>
              </w:rPr>
              <w:t>Portugais</w:t>
            </w:r>
            <w:r w:rsidR="004C7793">
              <w:rPr>
                <w:caps w:val="0"/>
                <w:color w:val="auto"/>
                <w:lang w:val="es-MX"/>
              </w:rPr>
              <w:t xml:space="preserve">: </w:t>
            </w:r>
            <w:r w:rsidR="004C7793" w:rsidRPr="004C7793">
              <w:rPr>
                <w:b w:val="0"/>
                <w:caps w:val="0"/>
                <w:color w:val="auto"/>
                <w:lang w:val="es-MX"/>
              </w:rPr>
              <w:t>Instituto</w:t>
            </w:r>
            <w:r w:rsidR="004C7793">
              <w:rPr>
                <w:b w:val="0"/>
                <w:caps w:val="0"/>
                <w:color w:val="auto"/>
                <w:lang w:val="es-MX"/>
              </w:rPr>
              <w:t xml:space="preserve"> Superior de Interpretes y Traductores (</w:t>
            </w:r>
            <w:proofErr w:type="spellStart"/>
            <w:r w:rsidR="004C7793">
              <w:rPr>
                <w:b w:val="0"/>
                <w:caps w:val="0"/>
                <w:color w:val="auto"/>
                <w:lang w:val="es-MX"/>
              </w:rPr>
              <w:t>Portug</w:t>
            </w:r>
            <w:r>
              <w:rPr>
                <w:b w:val="0"/>
                <w:caps w:val="0"/>
                <w:color w:val="auto"/>
                <w:lang w:val="es-MX"/>
              </w:rPr>
              <w:t>ais</w:t>
            </w:r>
            <w:proofErr w:type="spellEnd"/>
            <w:r w:rsidR="00254141">
              <w:rPr>
                <w:b w:val="0"/>
                <w:caps w:val="0"/>
                <w:color w:val="auto"/>
                <w:lang w:val="es-MX"/>
              </w:rPr>
              <w:t>)</w:t>
            </w:r>
            <w:r w:rsidR="004C7793">
              <w:rPr>
                <w:b w:val="0"/>
                <w:caps w:val="0"/>
                <w:color w:val="auto"/>
                <w:lang w:val="es-MX"/>
              </w:rPr>
              <w:t>. Centro de Enseñanza de Lenguas Extranjeras, (CELE) UNAM (</w:t>
            </w:r>
            <w:proofErr w:type="spellStart"/>
            <w:r w:rsidR="004C7793">
              <w:rPr>
                <w:b w:val="0"/>
                <w:caps w:val="0"/>
                <w:color w:val="auto"/>
                <w:lang w:val="es-MX"/>
              </w:rPr>
              <w:t>Br</w:t>
            </w:r>
            <w:r>
              <w:rPr>
                <w:b w:val="0"/>
                <w:caps w:val="0"/>
                <w:color w:val="auto"/>
                <w:lang w:val="es-MX"/>
              </w:rPr>
              <w:t>ésilien</w:t>
            </w:r>
            <w:proofErr w:type="spellEnd"/>
            <w:r w:rsidR="004C7793">
              <w:rPr>
                <w:b w:val="0"/>
                <w:caps w:val="0"/>
                <w:color w:val="auto"/>
                <w:lang w:val="es-MX"/>
              </w:rPr>
              <w:t>)</w:t>
            </w:r>
            <w:r>
              <w:rPr>
                <w:b w:val="0"/>
                <w:caps w:val="0"/>
                <w:color w:val="auto"/>
                <w:lang w:val="es-MX"/>
              </w:rPr>
              <w:t xml:space="preserve"> </w:t>
            </w:r>
            <w:proofErr w:type="spellStart"/>
            <w:r>
              <w:rPr>
                <w:b w:val="0"/>
                <w:caps w:val="0"/>
                <w:color w:val="auto"/>
                <w:lang w:val="es-MX"/>
              </w:rPr>
              <w:t>Domain</w:t>
            </w:r>
            <w:proofErr w:type="spellEnd"/>
            <w:r>
              <w:rPr>
                <w:b w:val="0"/>
                <w:caps w:val="0"/>
                <w:color w:val="auto"/>
                <w:lang w:val="es-MX"/>
              </w:rPr>
              <w:t xml:space="preserve"> de la </w:t>
            </w:r>
            <w:proofErr w:type="spellStart"/>
            <w:r>
              <w:rPr>
                <w:b w:val="0"/>
                <w:caps w:val="0"/>
                <w:color w:val="auto"/>
                <w:lang w:val="es-MX"/>
              </w:rPr>
              <w:t>langue</w:t>
            </w:r>
            <w:proofErr w:type="spellEnd"/>
            <w:r>
              <w:rPr>
                <w:b w:val="0"/>
                <w:caps w:val="0"/>
                <w:color w:val="auto"/>
                <w:lang w:val="es-MX"/>
              </w:rPr>
              <w:t>.</w:t>
            </w:r>
          </w:p>
          <w:p w:rsidR="009153CD" w:rsidRPr="009153CD" w:rsidRDefault="009153CD" w:rsidP="009153CD">
            <w:pPr>
              <w:pStyle w:val="Section"/>
              <w:jc w:val="both"/>
              <w:rPr>
                <w:lang w:val="es-MX"/>
              </w:rPr>
            </w:pPr>
          </w:p>
          <w:p w:rsidR="00F93621" w:rsidRPr="000B4546" w:rsidRDefault="00C74F5B" w:rsidP="002F3F36">
            <w:pPr>
              <w:pStyle w:val="Section"/>
              <w:jc w:val="both"/>
              <w:rPr>
                <w:lang w:val="es-MX"/>
              </w:rPr>
            </w:pPr>
            <w:r>
              <w:rPr>
                <w:lang w:val="es-MX"/>
              </w:rPr>
              <w:t>HABILI</w:t>
            </w:r>
            <w:r w:rsidR="00B27557">
              <w:rPr>
                <w:lang w:val="es-MX"/>
              </w:rPr>
              <w:t>té</w:t>
            </w:r>
            <w:bookmarkStart w:id="0" w:name="_GoBack"/>
            <w:bookmarkEnd w:id="0"/>
          </w:p>
          <w:p w:rsidR="00CB7C49" w:rsidRPr="009153CD" w:rsidRDefault="009153CD" w:rsidP="009153CD">
            <w:pPr>
              <w:pStyle w:val="Listaconvietas"/>
              <w:numPr>
                <w:ilvl w:val="0"/>
                <w:numId w:val="32"/>
              </w:numPr>
              <w:jc w:val="both"/>
              <w:rPr>
                <w:sz w:val="20"/>
              </w:rPr>
            </w:pPr>
            <w:proofErr w:type="spellStart"/>
            <w:r w:rsidRPr="009153CD">
              <w:rPr>
                <w:sz w:val="22"/>
              </w:rPr>
              <w:t>J’apprends</w:t>
            </w:r>
            <w:proofErr w:type="spellEnd"/>
            <w:r w:rsidRPr="009153CD">
              <w:rPr>
                <w:sz w:val="22"/>
              </w:rPr>
              <w:t xml:space="preserve"> </w:t>
            </w:r>
            <w:proofErr w:type="spellStart"/>
            <w:r w:rsidRPr="009153CD">
              <w:rPr>
                <w:sz w:val="22"/>
              </w:rPr>
              <w:t>vite</w:t>
            </w:r>
            <w:proofErr w:type="spellEnd"/>
            <w:r w:rsidR="004C7793" w:rsidRPr="009153CD">
              <w:rPr>
                <w:sz w:val="22"/>
              </w:rPr>
              <w:t xml:space="preserve">. </w:t>
            </w:r>
            <w:r w:rsidRPr="009153CD">
              <w:rPr>
                <w:sz w:val="22"/>
              </w:rPr>
              <w:t>Utilization de Software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varié</w:t>
            </w:r>
            <w:proofErr w:type="spellEnd"/>
            <w:r w:rsidR="004C7793" w:rsidRPr="009153CD">
              <w:rPr>
                <w:sz w:val="22"/>
              </w:rPr>
              <w:t>.</w:t>
            </w:r>
          </w:p>
        </w:tc>
      </w:tr>
    </w:tbl>
    <w:p w:rsidR="00F93621" w:rsidRPr="009153CD" w:rsidRDefault="00F93621" w:rsidP="002F3F36">
      <w:pPr>
        <w:spacing w:after="200" w:line="276" w:lineRule="auto"/>
        <w:jc w:val="both"/>
      </w:pPr>
    </w:p>
    <w:sectPr w:rsidR="00F93621" w:rsidRPr="009153CD" w:rsidSect="00DF3C14">
      <w:headerReference w:type="even" r:id="rId12"/>
      <w:headerReference w:type="default" r:id="rId13"/>
      <w:footerReference w:type="even" r:id="rId14"/>
      <w:footerReference w:type="default" r:id="rId15"/>
      <w:pgSz w:w="12240" w:h="15840" w:code="1"/>
      <w:pgMar w:top="454" w:right="680" w:bottom="567" w:left="6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4D" w:rsidRDefault="00EC0D4D">
      <w:pPr>
        <w:spacing w:after="0" w:line="240" w:lineRule="auto"/>
      </w:pPr>
      <w:r>
        <w:separator/>
      </w:r>
    </w:p>
  </w:endnote>
  <w:endnote w:type="continuationSeparator" w:id="0">
    <w:p w:rsidR="00EC0D4D" w:rsidRDefault="00EC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21" w:rsidRDefault="00F93621"/>
  <w:p w:rsidR="00F93621" w:rsidRDefault="00947D8D">
    <w:pPr>
      <w:pStyle w:val="FooterEven"/>
    </w:pPr>
    <w:r>
      <w:t xml:space="preserve">Page </w:t>
    </w:r>
    <w:r w:rsidR="001A4C27">
      <w:fldChar w:fldCharType="begin"/>
    </w:r>
    <w:r w:rsidR="001A4C27">
      <w:instrText xml:space="preserve"> PAGE   \* MERGEFORMAT </w:instrText>
    </w:r>
    <w:r w:rsidR="001A4C27">
      <w:fldChar w:fldCharType="separate"/>
    </w:r>
    <w:r>
      <w:rPr>
        <w:noProof/>
        <w:sz w:val="24"/>
        <w:szCs w:val="24"/>
      </w:rPr>
      <w:t>2</w:t>
    </w:r>
    <w:r w:rsidR="001A4C27">
      <w:rPr>
        <w:noProof/>
        <w:sz w:val="24"/>
        <w:szCs w:val="24"/>
      </w:rPr>
      <w:fldChar w:fldCharType="end"/>
    </w:r>
  </w:p>
  <w:p w:rsidR="00F93621" w:rsidRDefault="00F9362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21" w:rsidRDefault="00F93621"/>
  <w:p w:rsidR="00F93621" w:rsidRDefault="00947D8D">
    <w:pPr>
      <w:pStyle w:val="FooterOdd"/>
    </w:pPr>
    <w:r>
      <w:t xml:space="preserve">Page </w:t>
    </w:r>
    <w:r w:rsidR="001A4C27">
      <w:fldChar w:fldCharType="begin"/>
    </w:r>
    <w:r w:rsidR="001A4C27">
      <w:instrText xml:space="preserve"> PAGE   \* MERGEFORMAT </w:instrText>
    </w:r>
    <w:r w:rsidR="001A4C27">
      <w:fldChar w:fldCharType="separate"/>
    </w:r>
    <w:r w:rsidR="00B27557" w:rsidRPr="00B27557">
      <w:rPr>
        <w:noProof/>
        <w:sz w:val="24"/>
        <w:szCs w:val="24"/>
      </w:rPr>
      <w:t>2</w:t>
    </w:r>
    <w:r w:rsidR="001A4C27">
      <w:rPr>
        <w:noProof/>
        <w:sz w:val="24"/>
        <w:szCs w:val="24"/>
      </w:rPr>
      <w:fldChar w:fldCharType="end"/>
    </w:r>
  </w:p>
  <w:p w:rsidR="00F93621" w:rsidRDefault="00F936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4D" w:rsidRDefault="00EC0D4D">
      <w:pPr>
        <w:spacing w:after="0" w:line="240" w:lineRule="auto"/>
      </w:pPr>
      <w:r>
        <w:separator/>
      </w:r>
    </w:p>
  </w:footnote>
  <w:footnote w:type="continuationSeparator" w:id="0">
    <w:p w:rsidR="00EC0D4D" w:rsidRDefault="00EC0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7404"/>
      <w:placeholder>
        <w:docPart w:val="EDB4A6ED31A247C3BA04535F9C7DD2E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F93621" w:rsidRDefault="00B71E37">
        <w:pPr>
          <w:pStyle w:val="HeaderEven"/>
        </w:pPr>
        <w:r>
          <w:rPr>
            <w:lang w:val="es-MX"/>
          </w:rPr>
          <w:t>Catherine González Ocampo</w:t>
        </w:r>
      </w:p>
    </w:sdtContent>
  </w:sdt>
  <w:p w:rsidR="00F93621" w:rsidRDefault="00F9362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Author"/>
      <w:id w:val="5384246"/>
      <w:placeholder>
        <w:docPart w:val="3E1FEA1D2415471BA9CCCD2324D8515E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F93621" w:rsidRDefault="00B71E37">
        <w:pPr>
          <w:pStyle w:val="HeaderOdd"/>
        </w:pPr>
        <w:r>
          <w:rPr>
            <w:lang w:val="es-MX"/>
          </w:rPr>
          <w:t>Catherine González Ocampo</w:t>
        </w:r>
      </w:p>
    </w:sdtContent>
  </w:sdt>
  <w:p w:rsidR="00F93621" w:rsidRDefault="00F936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aconvieta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aconvieta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aconvieta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74797"/>
    <w:multiLevelType w:val="hybridMultilevel"/>
    <w:tmpl w:val="432667FA"/>
    <w:lvl w:ilvl="0" w:tplc="FE0C9868">
      <w:start w:val="199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A1745"/>
    <w:multiLevelType w:val="hybridMultilevel"/>
    <w:tmpl w:val="E06899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C880799"/>
    <w:multiLevelType w:val="hybridMultilevel"/>
    <w:tmpl w:val="67A4916E"/>
    <w:lvl w:ilvl="0" w:tplc="CB423BDA">
      <w:start w:val="1"/>
      <w:numFmt w:val="bullet"/>
      <w:pStyle w:val="Listaconvieta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D985FD9"/>
    <w:multiLevelType w:val="hybridMultilevel"/>
    <w:tmpl w:val="B1DE430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3A15C9"/>
    <w:multiLevelType w:val="hybridMultilevel"/>
    <w:tmpl w:val="DCE62616"/>
    <w:lvl w:ilvl="0" w:tplc="76578BDB">
      <w:start w:val="1"/>
      <w:numFmt w:val="bullet"/>
      <w:lvlText w:val="•"/>
      <w:lvlJc w:val="left"/>
      <w:pPr>
        <w:ind w:left="720" w:hanging="360"/>
      </w:pPr>
      <w:rPr>
        <w:rFonts w:ascii="Arial" w:hAnsi="Arial" w:cs="Arial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8279F"/>
    <w:multiLevelType w:val="hybridMultilevel"/>
    <w:tmpl w:val="664A895C"/>
    <w:lvl w:ilvl="0" w:tplc="FE0C9868">
      <w:start w:val="199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1529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6F573C6"/>
    <w:multiLevelType w:val="hybridMultilevel"/>
    <w:tmpl w:val="4D32FDD8"/>
    <w:lvl w:ilvl="0" w:tplc="D19E5B8A">
      <w:start w:val="1"/>
      <w:numFmt w:val="bullet"/>
      <w:pStyle w:val="Sangranormal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4A69590D"/>
    <w:multiLevelType w:val="hybridMultilevel"/>
    <w:tmpl w:val="691851E4"/>
    <w:lvl w:ilvl="0" w:tplc="FE0C9868">
      <w:start w:val="199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877F47"/>
    <w:multiLevelType w:val="hybridMultilevel"/>
    <w:tmpl w:val="529C87C0"/>
    <w:lvl w:ilvl="0" w:tplc="FE0C9868">
      <w:start w:val="199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55E26"/>
    <w:multiLevelType w:val="hybridMultilevel"/>
    <w:tmpl w:val="6280276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29398C"/>
    <w:multiLevelType w:val="hybridMultilevel"/>
    <w:tmpl w:val="DA38220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73EBC"/>
    <w:multiLevelType w:val="hybridMultilevel"/>
    <w:tmpl w:val="E320D8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7771F"/>
    <w:multiLevelType w:val="hybridMultilevel"/>
    <w:tmpl w:val="99783A0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13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7"/>
  </w:num>
  <w:num w:numId="20">
    <w:abstractNumId w:val="13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13"/>
  </w:num>
  <w:num w:numId="28">
    <w:abstractNumId w:val="18"/>
  </w:num>
  <w:num w:numId="29">
    <w:abstractNumId w:val="10"/>
  </w:num>
  <w:num w:numId="30">
    <w:abstractNumId w:val="9"/>
  </w:num>
  <w:num w:numId="31">
    <w:abstractNumId w:val="19"/>
  </w:num>
  <w:num w:numId="32">
    <w:abstractNumId w:val="16"/>
  </w:num>
  <w:num w:numId="33">
    <w:abstractNumId w:val="12"/>
  </w:num>
  <w:num w:numId="34">
    <w:abstractNumId w:val="14"/>
  </w:num>
  <w:num w:numId="35">
    <w:abstractNumId w:val="11"/>
  </w:num>
  <w:num w:numId="36">
    <w:abstractNumId w:val="15"/>
  </w:num>
  <w:num w:numId="37">
    <w:abstractNumId w:val="5"/>
  </w:num>
  <w:num w:numId="38">
    <w:abstractNumId w:val="17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hyphenationZone w:val="425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DF"/>
    <w:rsid w:val="00002738"/>
    <w:rsid w:val="00040AA2"/>
    <w:rsid w:val="00043E9A"/>
    <w:rsid w:val="00074C5C"/>
    <w:rsid w:val="000B4546"/>
    <w:rsid w:val="000E2B87"/>
    <w:rsid w:val="000F5B2F"/>
    <w:rsid w:val="0018192A"/>
    <w:rsid w:val="00187463"/>
    <w:rsid w:val="00193A43"/>
    <w:rsid w:val="001A4C27"/>
    <w:rsid w:val="001B782C"/>
    <w:rsid w:val="001D6DD8"/>
    <w:rsid w:val="00243684"/>
    <w:rsid w:val="00244942"/>
    <w:rsid w:val="00244A59"/>
    <w:rsid w:val="00254141"/>
    <w:rsid w:val="00254857"/>
    <w:rsid w:val="00275E8C"/>
    <w:rsid w:val="002B67B3"/>
    <w:rsid w:val="002C6136"/>
    <w:rsid w:val="002F3F36"/>
    <w:rsid w:val="002F5AEC"/>
    <w:rsid w:val="003620DD"/>
    <w:rsid w:val="00364611"/>
    <w:rsid w:val="0036710E"/>
    <w:rsid w:val="0039325F"/>
    <w:rsid w:val="003D43FC"/>
    <w:rsid w:val="003D7DCD"/>
    <w:rsid w:val="003F33A5"/>
    <w:rsid w:val="003F7B0C"/>
    <w:rsid w:val="00415AAB"/>
    <w:rsid w:val="004445A9"/>
    <w:rsid w:val="004A136A"/>
    <w:rsid w:val="004C7793"/>
    <w:rsid w:val="004D61E3"/>
    <w:rsid w:val="00512383"/>
    <w:rsid w:val="00534910"/>
    <w:rsid w:val="00556D6B"/>
    <w:rsid w:val="00594FCB"/>
    <w:rsid w:val="005C7A53"/>
    <w:rsid w:val="005F6699"/>
    <w:rsid w:val="00611347"/>
    <w:rsid w:val="00653DCA"/>
    <w:rsid w:val="006932C5"/>
    <w:rsid w:val="006B7129"/>
    <w:rsid w:val="00706059"/>
    <w:rsid w:val="0073569B"/>
    <w:rsid w:val="00795582"/>
    <w:rsid w:val="007A4673"/>
    <w:rsid w:val="007D3E47"/>
    <w:rsid w:val="007E3C42"/>
    <w:rsid w:val="008039EA"/>
    <w:rsid w:val="00894548"/>
    <w:rsid w:val="008D1879"/>
    <w:rsid w:val="008D49E4"/>
    <w:rsid w:val="009028E0"/>
    <w:rsid w:val="009153CD"/>
    <w:rsid w:val="00931862"/>
    <w:rsid w:val="00945464"/>
    <w:rsid w:val="00947D8D"/>
    <w:rsid w:val="0095662F"/>
    <w:rsid w:val="0098093B"/>
    <w:rsid w:val="009C5288"/>
    <w:rsid w:val="00A013FF"/>
    <w:rsid w:val="00A52177"/>
    <w:rsid w:val="00A823F5"/>
    <w:rsid w:val="00A90216"/>
    <w:rsid w:val="00AB1923"/>
    <w:rsid w:val="00AB4CFD"/>
    <w:rsid w:val="00AE0608"/>
    <w:rsid w:val="00B057A5"/>
    <w:rsid w:val="00B27557"/>
    <w:rsid w:val="00B3398E"/>
    <w:rsid w:val="00B650EE"/>
    <w:rsid w:val="00B71E37"/>
    <w:rsid w:val="00B8026D"/>
    <w:rsid w:val="00BC69CE"/>
    <w:rsid w:val="00BE5CCA"/>
    <w:rsid w:val="00BF5248"/>
    <w:rsid w:val="00C4072D"/>
    <w:rsid w:val="00C74F5B"/>
    <w:rsid w:val="00CB7C49"/>
    <w:rsid w:val="00CD3FD7"/>
    <w:rsid w:val="00CE10C2"/>
    <w:rsid w:val="00D03A80"/>
    <w:rsid w:val="00D81F29"/>
    <w:rsid w:val="00DC4301"/>
    <w:rsid w:val="00DF3C14"/>
    <w:rsid w:val="00E4326C"/>
    <w:rsid w:val="00E45E29"/>
    <w:rsid w:val="00EA69FB"/>
    <w:rsid w:val="00EC0D4D"/>
    <w:rsid w:val="00EE0EFB"/>
    <w:rsid w:val="00F21E6F"/>
    <w:rsid w:val="00F2429F"/>
    <w:rsid w:val="00F50201"/>
    <w:rsid w:val="00F54549"/>
    <w:rsid w:val="00F55891"/>
    <w:rsid w:val="00F56BA6"/>
    <w:rsid w:val="00F83AE9"/>
    <w:rsid w:val="00F93621"/>
    <w:rsid w:val="00F945A7"/>
    <w:rsid w:val="00F94CC2"/>
    <w:rsid w:val="00FA1833"/>
    <w:rsid w:val="00FC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21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F93621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F93621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F93621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F93621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F93621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F93621"/>
    <w:pPr>
      <w:spacing w:after="0"/>
      <w:outlineLvl w:val="5"/>
    </w:pPr>
    <w:rPr>
      <w:b/>
      <w:color w:val="DD8047" w:themeColor="accent2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F93621"/>
    <w:pPr>
      <w:spacing w:after="0"/>
      <w:outlineLvl w:val="6"/>
    </w:pPr>
    <w:rPr>
      <w:smallCaps/>
      <w:color w:val="000000" w:themeColor="text1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F93621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rsid w:val="00F93621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F9362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">
    <w:name w:val="Quote"/>
    <w:basedOn w:val="Normal"/>
    <w:link w:val="CitaCar"/>
    <w:uiPriority w:val="29"/>
    <w:qFormat/>
    <w:rsid w:val="00F93621"/>
    <w:rPr>
      <w:i/>
      <w:smallCaps/>
      <w:color w:val="775F55" w:themeColor="text2"/>
      <w:spacing w:val="6"/>
    </w:rPr>
  </w:style>
  <w:style w:type="character" w:customStyle="1" w:styleId="CitaCar">
    <w:name w:val="Cita Car"/>
    <w:basedOn w:val="Fuentedeprrafopredeter"/>
    <w:link w:val="Cita"/>
    <w:uiPriority w:val="29"/>
    <w:rsid w:val="00F93621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F93621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F93621"/>
    <w:pPr>
      <w:spacing w:after="40"/>
    </w:pPr>
    <w:rPr>
      <w:b/>
      <w:color w:val="94B6D2" w:themeColor="accent1"/>
      <w:spacing w:val="30"/>
      <w:sz w:val="24"/>
    </w:rPr>
  </w:style>
  <w:style w:type="paragraph" w:styleId="Listaconvietas">
    <w:name w:val="List Bullet"/>
    <w:basedOn w:val="Normal"/>
    <w:uiPriority w:val="36"/>
    <w:unhideWhenUsed/>
    <w:qFormat/>
    <w:rsid w:val="00F93621"/>
    <w:pPr>
      <w:numPr>
        <w:numId w:val="21"/>
      </w:numPr>
    </w:pPr>
    <w:rPr>
      <w:sz w:val="24"/>
    </w:rPr>
  </w:style>
  <w:style w:type="character" w:styleId="Textodelmarcadordeposicin">
    <w:name w:val="Placeholder Text"/>
    <w:basedOn w:val="Fuentedeprrafopredeter"/>
    <w:uiPriority w:val="99"/>
    <w:unhideWhenUsed/>
    <w:rsid w:val="00F9362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6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621"/>
    <w:rPr>
      <w:rFonts w:ascii="Tahoma" w:hAnsi="Tahoma" w:cs="Tahoma"/>
      <w:sz w:val="16"/>
      <w:szCs w:val="16"/>
      <w:lang w:eastAsia="ja-JP"/>
    </w:rPr>
  </w:style>
  <w:style w:type="paragraph" w:styleId="Textodebloque">
    <w:name w:val="Block Text"/>
    <w:aliases w:val="Block Quote"/>
    <w:uiPriority w:val="40"/>
    <w:rsid w:val="00F93621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Ttulodellibro">
    <w:name w:val="Book Title"/>
    <w:basedOn w:val="Fuentedeprrafopredeter"/>
    <w:uiPriority w:val="33"/>
    <w:qFormat/>
    <w:rsid w:val="00F93621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Epgrafe">
    <w:name w:val="caption"/>
    <w:basedOn w:val="Normal"/>
    <w:next w:val="Normal"/>
    <w:uiPriority w:val="35"/>
    <w:unhideWhenUsed/>
    <w:rsid w:val="00F93621"/>
    <w:rPr>
      <w:b/>
      <w:bCs/>
      <w:caps/>
      <w:sz w:val="16"/>
      <w:szCs w:val="18"/>
    </w:rPr>
  </w:style>
  <w:style w:type="character" w:styleId="nfasis">
    <w:name w:val="Emphasis"/>
    <w:uiPriority w:val="20"/>
    <w:qFormat/>
    <w:rsid w:val="00F93621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Piedepgina">
    <w:name w:val="footer"/>
    <w:basedOn w:val="Normal"/>
    <w:link w:val="PiedepginaCar"/>
    <w:uiPriority w:val="99"/>
    <w:unhideWhenUsed/>
    <w:rsid w:val="00F9362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621"/>
    <w:rPr>
      <w:rFonts w:cs="Times New Roman"/>
      <w:sz w:val="23"/>
      <w:szCs w:val="20"/>
      <w:lang w:eastAsia="ja-JP"/>
    </w:rPr>
  </w:style>
  <w:style w:type="paragraph" w:styleId="Encabezado">
    <w:name w:val="header"/>
    <w:basedOn w:val="Normal"/>
    <w:link w:val="EncabezadoCar"/>
    <w:uiPriority w:val="99"/>
    <w:unhideWhenUsed/>
    <w:rsid w:val="00F9362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621"/>
    <w:rPr>
      <w:rFonts w:cs="Times New Roman"/>
      <w:sz w:val="23"/>
      <w:szCs w:val="20"/>
      <w:lang w:eastAsia="ja-JP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F93621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93621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93621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93621"/>
    <w:rPr>
      <w:rFonts w:cs="Times New Roman"/>
      <w:caps/>
      <w:spacing w:val="14"/>
      <w:lang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93621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93621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93621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93621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93621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ipervnculo">
    <w:name w:val="Hyperlink"/>
    <w:basedOn w:val="Fuentedeprrafopredeter"/>
    <w:uiPriority w:val="99"/>
    <w:unhideWhenUsed/>
    <w:rsid w:val="00F93621"/>
    <w:rPr>
      <w:color w:val="F7B615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sid w:val="00F93621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Citadestacada">
    <w:name w:val="Intense Quote"/>
    <w:basedOn w:val="Normal"/>
    <w:link w:val="CitadestacadaCar"/>
    <w:uiPriority w:val="30"/>
    <w:qFormat/>
    <w:rsid w:val="00F93621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93621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Referenciaintensa">
    <w:name w:val="Intense Reference"/>
    <w:basedOn w:val="Fuentedeprrafopredeter"/>
    <w:uiPriority w:val="32"/>
    <w:qFormat/>
    <w:rsid w:val="00F93621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a">
    <w:name w:val="List"/>
    <w:basedOn w:val="Normal"/>
    <w:uiPriority w:val="99"/>
    <w:unhideWhenUsed/>
    <w:rsid w:val="00F93621"/>
    <w:pPr>
      <w:ind w:left="360" w:hanging="360"/>
    </w:pPr>
  </w:style>
  <w:style w:type="paragraph" w:styleId="Lista2">
    <w:name w:val="List 2"/>
    <w:basedOn w:val="Normal"/>
    <w:uiPriority w:val="99"/>
    <w:unhideWhenUsed/>
    <w:rsid w:val="00F93621"/>
    <w:pPr>
      <w:ind w:left="720" w:hanging="360"/>
    </w:pPr>
  </w:style>
  <w:style w:type="paragraph" w:styleId="Listaconvietas2">
    <w:name w:val="List Bullet 2"/>
    <w:basedOn w:val="Normal"/>
    <w:uiPriority w:val="36"/>
    <w:unhideWhenUsed/>
    <w:qFormat/>
    <w:rsid w:val="00F93621"/>
    <w:pPr>
      <w:numPr>
        <w:numId w:val="22"/>
      </w:numPr>
    </w:pPr>
    <w:rPr>
      <w:color w:val="94B6D2" w:themeColor="accent1"/>
    </w:rPr>
  </w:style>
  <w:style w:type="paragraph" w:styleId="Listaconvietas3">
    <w:name w:val="List Bullet 3"/>
    <w:basedOn w:val="Normal"/>
    <w:uiPriority w:val="36"/>
    <w:unhideWhenUsed/>
    <w:qFormat/>
    <w:rsid w:val="00F93621"/>
    <w:pPr>
      <w:numPr>
        <w:numId w:val="23"/>
      </w:numPr>
    </w:pPr>
    <w:rPr>
      <w:color w:val="DD8047" w:themeColor="accent2"/>
    </w:rPr>
  </w:style>
  <w:style w:type="paragraph" w:styleId="Listaconvietas4">
    <w:name w:val="List Bullet 4"/>
    <w:basedOn w:val="Normal"/>
    <w:uiPriority w:val="36"/>
    <w:unhideWhenUsed/>
    <w:qFormat/>
    <w:rsid w:val="00F93621"/>
    <w:pPr>
      <w:numPr>
        <w:numId w:val="24"/>
      </w:numPr>
    </w:pPr>
    <w:rPr>
      <w:caps/>
      <w:spacing w:val="4"/>
    </w:rPr>
  </w:style>
  <w:style w:type="paragraph" w:styleId="Listaconvietas5">
    <w:name w:val="List Bullet 5"/>
    <w:basedOn w:val="Normal"/>
    <w:uiPriority w:val="36"/>
    <w:unhideWhenUsed/>
    <w:qFormat/>
    <w:rsid w:val="00F93621"/>
    <w:pPr>
      <w:numPr>
        <w:numId w:val="25"/>
      </w:numPr>
    </w:pPr>
  </w:style>
  <w:style w:type="paragraph" w:styleId="Prrafodelista">
    <w:name w:val="List Paragraph"/>
    <w:basedOn w:val="Normal"/>
    <w:uiPriority w:val="34"/>
    <w:unhideWhenUsed/>
    <w:qFormat/>
    <w:rsid w:val="00F93621"/>
    <w:pPr>
      <w:ind w:left="720"/>
      <w:contextualSpacing/>
    </w:pPr>
  </w:style>
  <w:style w:type="numbering" w:customStyle="1" w:styleId="MedianListStyle">
    <w:name w:val="Median List Style"/>
    <w:uiPriority w:val="99"/>
    <w:rsid w:val="00F93621"/>
    <w:pPr>
      <w:numPr>
        <w:numId w:val="11"/>
      </w:numPr>
    </w:pPr>
  </w:style>
  <w:style w:type="paragraph" w:styleId="Sinespaciado">
    <w:name w:val="No Spacing"/>
    <w:basedOn w:val="Normal"/>
    <w:uiPriority w:val="99"/>
    <w:qFormat/>
    <w:rsid w:val="00F93621"/>
    <w:pPr>
      <w:spacing w:after="0" w:line="240" w:lineRule="auto"/>
    </w:pPr>
  </w:style>
  <w:style w:type="paragraph" w:styleId="Sangranormal">
    <w:name w:val="Normal Indent"/>
    <w:basedOn w:val="Normal"/>
    <w:uiPriority w:val="99"/>
    <w:unhideWhenUsed/>
    <w:rsid w:val="00F93621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F93621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Sinespaciado"/>
    <w:uiPriority w:val="4"/>
    <w:qFormat/>
    <w:rsid w:val="00F93621"/>
    <w:pPr>
      <w:spacing w:before="240"/>
      <w:contextualSpacing/>
    </w:pPr>
    <w:rPr>
      <w:color w:val="775F55" w:themeColor="text2"/>
    </w:rPr>
  </w:style>
  <w:style w:type="character" w:styleId="Textoennegrita">
    <w:name w:val="Strong"/>
    <w:uiPriority w:val="22"/>
    <w:qFormat/>
    <w:rsid w:val="00F93621"/>
    <w:rPr>
      <w:rFonts w:asciiTheme="minorHAnsi" w:hAnsiTheme="minorHAnsi"/>
      <w:b/>
      <w:color w:val="DD8047" w:themeColor="accent2"/>
    </w:rPr>
  </w:style>
  <w:style w:type="paragraph" w:styleId="Subttulo">
    <w:name w:val="Subtitle"/>
    <w:basedOn w:val="Normal"/>
    <w:link w:val="SubttuloCar"/>
    <w:uiPriority w:val="11"/>
    <w:rsid w:val="00F9362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9362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nfasissutil">
    <w:name w:val="Subtle Emphasis"/>
    <w:basedOn w:val="Fuentedeprrafopredeter"/>
    <w:uiPriority w:val="19"/>
    <w:qFormat/>
    <w:rsid w:val="00F93621"/>
    <w:rPr>
      <w:rFonts w:asciiTheme="minorHAnsi" w:hAnsiTheme="minorHAnsi"/>
      <w:i/>
      <w:sz w:val="23"/>
    </w:rPr>
  </w:style>
  <w:style w:type="character" w:styleId="Referenciasutil">
    <w:name w:val="Subtle Reference"/>
    <w:basedOn w:val="Fuentedeprrafopredeter"/>
    <w:uiPriority w:val="31"/>
    <w:qFormat/>
    <w:rsid w:val="00F93621"/>
    <w:rPr>
      <w:rFonts w:asciiTheme="minorHAnsi" w:hAnsiTheme="minorHAnsi"/>
      <w:b/>
      <w:i/>
      <w:color w:val="775F55" w:themeColor="text2"/>
      <w:sz w:val="23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F93621"/>
    <w:pPr>
      <w:ind w:left="220" w:hanging="220"/>
    </w:pPr>
  </w:style>
  <w:style w:type="paragraph" w:styleId="Ttulo">
    <w:name w:val="Title"/>
    <w:basedOn w:val="Normal"/>
    <w:link w:val="TtuloCar"/>
    <w:uiPriority w:val="10"/>
    <w:rsid w:val="00F93621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F93621"/>
    <w:rPr>
      <w:rFonts w:cs="Times New Roman"/>
      <w:color w:val="775F55" w:themeColor="text2"/>
      <w:sz w:val="72"/>
      <w:szCs w:val="48"/>
      <w:lang w:eastAsia="ja-JP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F93621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F93621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F93621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F93621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F93621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F93621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F93621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F93621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F93621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Fecha">
    <w:name w:val="Date"/>
    <w:basedOn w:val="Sinespaciado"/>
    <w:next w:val="Normal"/>
    <w:link w:val="FechaCar"/>
    <w:uiPriority w:val="99"/>
    <w:unhideWhenUsed/>
    <w:rsid w:val="00F93621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FechaCar">
    <w:name w:val="Fecha Car"/>
    <w:basedOn w:val="Fuentedeprrafopredeter"/>
    <w:link w:val="Fecha"/>
    <w:uiPriority w:val="99"/>
    <w:rsid w:val="00F93621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qFormat/>
    <w:rsid w:val="00F93621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F93621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Sinespaciado"/>
    <w:unhideWhenUsed/>
    <w:qFormat/>
    <w:rsid w:val="00F93621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Sinespaciado"/>
    <w:unhideWhenUsed/>
    <w:qFormat/>
    <w:rsid w:val="00F93621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Sinespaciado"/>
    <w:uiPriority w:val="2"/>
    <w:unhideWhenUsed/>
    <w:qFormat/>
    <w:rsid w:val="00F93621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Normal"/>
    <w:qFormat/>
    <w:rsid w:val="00F93621"/>
    <w:pPr>
      <w:spacing w:after="0"/>
    </w:pPr>
    <w:rPr>
      <w:b/>
      <w:color w:val="775F55" w:themeColor="text2"/>
      <w:sz w:val="36"/>
      <w:szCs w:val="36"/>
    </w:rPr>
  </w:style>
  <w:style w:type="paragraph" w:styleId="Saludo">
    <w:name w:val="Salutation"/>
    <w:basedOn w:val="Normal"/>
    <w:next w:val="Normal"/>
    <w:link w:val="SaludoCar"/>
    <w:uiPriority w:val="4"/>
    <w:unhideWhenUsed/>
    <w:qFormat/>
    <w:rsid w:val="00F93621"/>
    <w:pPr>
      <w:spacing w:before="400" w:after="320" w:line="240" w:lineRule="auto"/>
    </w:pPr>
    <w:rPr>
      <w:b/>
    </w:rPr>
  </w:style>
  <w:style w:type="character" w:customStyle="1" w:styleId="SaludoCar">
    <w:name w:val="Saludo Car"/>
    <w:basedOn w:val="Fuentedeprrafopredeter"/>
    <w:link w:val="Saludo"/>
    <w:uiPriority w:val="4"/>
    <w:rsid w:val="00F93621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Sinespaciado"/>
    <w:uiPriority w:val="3"/>
    <w:qFormat/>
    <w:rsid w:val="00F93621"/>
    <w:pPr>
      <w:spacing w:before="240"/>
      <w:contextualSpacing/>
    </w:pPr>
    <w:rPr>
      <w:color w:val="775F55" w:themeColor="text2"/>
    </w:rPr>
  </w:style>
  <w:style w:type="paragraph" w:styleId="Cierre">
    <w:name w:val="Closing"/>
    <w:basedOn w:val="Normal"/>
    <w:link w:val="CierreCar"/>
    <w:uiPriority w:val="5"/>
    <w:unhideWhenUsed/>
    <w:qFormat/>
    <w:rsid w:val="00F93621"/>
    <w:pPr>
      <w:spacing w:before="960" w:after="960"/>
      <w:contextualSpacing/>
    </w:pPr>
  </w:style>
  <w:style w:type="character" w:customStyle="1" w:styleId="CierreCar">
    <w:name w:val="Cierre Car"/>
    <w:basedOn w:val="Fuentedeprrafopredeter"/>
    <w:link w:val="Cierre"/>
    <w:uiPriority w:val="5"/>
    <w:rsid w:val="00F93621"/>
    <w:rPr>
      <w:rFonts w:cs="Times New Roman"/>
      <w:sz w:val="23"/>
      <w:szCs w:val="20"/>
      <w:lang w:eastAsia="ja-JP"/>
    </w:rPr>
  </w:style>
  <w:style w:type="paragraph" w:styleId="Firma">
    <w:name w:val="Signature"/>
    <w:basedOn w:val="Normal"/>
    <w:link w:val="FirmaCar"/>
    <w:uiPriority w:val="99"/>
    <w:unhideWhenUsed/>
    <w:rsid w:val="00F93621"/>
    <w:rPr>
      <w:b/>
    </w:rPr>
  </w:style>
  <w:style w:type="character" w:customStyle="1" w:styleId="FirmaCar">
    <w:name w:val="Firma Car"/>
    <w:basedOn w:val="Fuentedeprrafopredeter"/>
    <w:link w:val="Firma"/>
    <w:uiPriority w:val="99"/>
    <w:rsid w:val="00F93621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qFormat/>
    <w:rsid w:val="00F93621"/>
    <w:pPr>
      <w:spacing w:after="0"/>
    </w:pPr>
    <w:rPr>
      <w:b/>
      <w:sz w:val="24"/>
      <w:szCs w:val="24"/>
    </w:rPr>
  </w:style>
  <w:style w:type="character" w:customStyle="1" w:styleId="CategoryChar">
    <w:name w:val="Category Char"/>
    <w:basedOn w:val="Fuentedeprrafopredeter"/>
    <w:link w:val="Category"/>
    <w:rsid w:val="00F93621"/>
    <w:rPr>
      <w:rFonts w:cs="Times New Roman"/>
      <w:b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21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F93621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F93621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F93621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F93621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F93621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F93621"/>
    <w:pPr>
      <w:spacing w:after="0"/>
      <w:outlineLvl w:val="5"/>
    </w:pPr>
    <w:rPr>
      <w:b/>
      <w:color w:val="DD8047" w:themeColor="accent2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F93621"/>
    <w:pPr>
      <w:spacing w:after="0"/>
      <w:outlineLvl w:val="6"/>
    </w:pPr>
    <w:rPr>
      <w:smallCaps/>
      <w:color w:val="000000" w:themeColor="text1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F93621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rsid w:val="00F93621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F9362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">
    <w:name w:val="Quote"/>
    <w:basedOn w:val="Normal"/>
    <w:link w:val="CitaCar"/>
    <w:uiPriority w:val="29"/>
    <w:qFormat/>
    <w:rsid w:val="00F93621"/>
    <w:rPr>
      <w:i/>
      <w:smallCaps/>
      <w:color w:val="775F55" w:themeColor="text2"/>
      <w:spacing w:val="6"/>
    </w:rPr>
  </w:style>
  <w:style w:type="character" w:customStyle="1" w:styleId="CitaCar">
    <w:name w:val="Cita Car"/>
    <w:basedOn w:val="Fuentedeprrafopredeter"/>
    <w:link w:val="Cita"/>
    <w:uiPriority w:val="29"/>
    <w:rsid w:val="00F93621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F93621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F93621"/>
    <w:pPr>
      <w:spacing w:after="40"/>
    </w:pPr>
    <w:rPr>
      <w:b/>
      <w:color w:val="94B6D2" w:themeColor="accent1"/>
      <w:spacing w:val="30"/>
      <w:sz w:val="24"/>
    </w:rPr>
  </w:style>
  <w:style w:type="paragraph" w:styleId="Listaconvietas">
    <w:name w:val="List Bullet"/>
    <w:basedOn w:val="Normal"/>
    <w:uiPriority w:val="36"/>
    <w:unhideWhenUsed/>
    <w:qFormat/>
    <w:rsid w:val="00F93621"/>
    <w:pPr>
      <w:numPr>
        <w:numId w:val="21"/>
      </w:numPr>
    </w:pPr>
    <w:rPr>
      <w:sz w:val="24"/>
    </w:rPr>
  </w:style>
  <w:style w:type="character" w:styleId="Textodelmarcadordeposicin">
    <w:name w:val="Placeholder Text"/>
    <w:basedOn w:val="Fuentedeprrafopredeter"/>
    <w:uiPriority w:val="99"/>
    <w:unhideWhenUsed/>
    <w:rsid w:val="00F9362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6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621"/>
    <w:rPr>
      <w:rFonts w:ascii="Tahoma" w:hAnsi="Tahoma" w:cs="Tahoma"/>
      <w:sz w:val="16"/>
      <w:szCs w:val="16"/>
      <w:lang w:eastAsia="ja-JP"/>
    </w:rPr>
  </w:style>
  <w:style w:type="paragraph" w:styleId="Textodebloque">
    <w:name w:val="Block Text"/>
    <w:aliases w:val="Block Quote"/>
    <w:uiPriority w:val="40"/>
    <w:rsid w:val="00F93621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Ttulodellibro">
    <w:name w:val="Book Title"/>
    <w:basedOn w:val="Fuentedeprrafopredeter"/>
    <w:uiPriority w:val="33"/>
    <w:qFormat/>
    <w:rsid w:val="00F93621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Epgrafe">
    <w:name w:val="caption"/>
    <w:basedOn w:val="Normal"/>
    <w:next w:val="Normal"/>
    <w:uiPriority w:val="35"/>
    <w:unhideWhenUsed/>
    <w:rsid w:val="00F93621"/>
    <w:rPr>
      <w:b/>
      <w:bCs/>
      <w:caps/>
      <w:sz w:val="16"/>
      <w:szCs w:val="18"/>
    </w:rPr>
  </w:style>
  <w:style w:type="character" w:styleId="nfasis">
    <w:name w:val="Emphasis"/>
    <w:uiPriority w:val="20"/>
    <w:qFormat/>
    <w:rsid w:val="00F93621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Piedepgina">
    <w:name w:val="footer"/>
    <w:basedOn w:val="Normal"/>
    <w:link w:val="PiedepginaCar"/>
    <w:uiPriority w:val="99"/>
    <w:unhideWhenUsed/>
    <w:rsid w:val="00F9362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621"/>
    <w:rPr>
      <w:rFonts w:cs="Times New Roman"/>
      <w:sz w:val="23"/>
      <w:szCs w:val="20"/>
      <w:lang w:eastAsia="ja-JP"/>
    </w:rPr>
  </w:style>
  <w:style w:type="paragraph" w:styleId="Encabezado">
    <w:name w:val="header"/>
    <w:basedOn w:val="Normal"/>
    <w:link w:val="EncabezadoCar"/>
    <w:uiPriority w:val="99"/>
    <w:unhideWhenUsed/>
    <w:rsid w:val="00F9362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621"/>
    <w:rPr>
      <w:rFonts w:cs="Times New Roman"/>
      <w:sz w:val="23"/>
      <w:szCs w:val="20"/>
      <w:lang w:eastAsia="ja-JP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F93621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93621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93621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93621"/>
    <w:rPr>
      <w:rFonts w:cs="Times New Roman"/>
      <w:caps/>
      <w:spacing w:val="14"/>
      <w:lang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93621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93621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93621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93621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93621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ipervnculo">
    <w:name w:val="Hyperlink"/>
    <w:basedOn w:val="Fuentedeprrafopredeter"/>
    <w:uiPriority w:val="99"/>
    <w:unhideWhenUsed/>
    <w:rsid w:val="00F93621"/>
    <w:rPr>
      <w:color w:val="F7B615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sid w:val="00F93621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Citadestacada">
    <w:name w:val="Intense Quote"/>
    <w:basedOn w:val="Normal"/>
    <w:link w:val="CitadestacadaCar"/>
    <w:uiPriority w:val="30"/>
    <w:qFormat/>
    <w:rsid w:val="00F93621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93621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Referenciaintensa">
    <w:name w:val="Intense Reference"/>
    <w:basedOn w:val="Fuentedeprrafopredeter"/>
    <w:uiPriority w:val="32"/>
    <w:qFormat/>
    <w:rsid w:val="00F93621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a">
    <w:name w:val="List"/>
    <w:basedOn w:val="Normal"/>
    <w:uiPriority w:val="99"/>
    <w:unhideWhenUsed/>
    <w:rsid w:val="00F93621"/>
    <w:pPr>
      <w:ind w:left="360" w:hanging="360"/>
    </w:pPr>
  </w:style>
  <w:style w:type="paragraph" w:styleId="Lista2">
    <w:name w:val="List 2"/>
    <w:basedOn w:val="Normal"/>
    <w:uiPriority w:val="99"/>
    <w:unhideWhenUsed/>
    <w:rsid w:val="00F93621"/>
    <w:pPr>
      <w:ind w:left="720" w:hanging="360"/>
    </w:pPr>
  </w:style>
  <w:style w:type="paragraph" w:styleId="Listaconvietas2">
    <w:name w:val="List Bullet 2"/>
    <w:basedOn w:val="Normal"/>
    <w:uiPriority w:val="36"/>
    <w:unhideWhenUsed/>
    <w:qFormat/>
    <w:rsid w:val="00F93621"/>
    <w:pPr>
      <w:numPr>
        <w:numId w:val="22"/>
      </w:numPr>
    </w:pPr>
    <w:rPr>
      <w:color w:val="94B6D2" w:themeColor="accent1"/>
    </w:rPr>
  </w:style>
  <w:style w:type="paragraph" w:styleId="Listaconvietas3">
    <w:name w:val="List Bullet 3"/>
    <w:basedOn w:val="Normal"/>
    <w:uiPriority w:val="36"/>
    <w:unhideWhenUsed/>
    <w:qFormat/>
    <w:rsid w:val="00F93621"/>
    <w:pPr>
      <w:numPr>
        <w:numId w:val="23"/>
      </w:numPr>
    </w:pPr>
    <w:rPr>
      <w:color w:val="DD8047" w:themeColor="accent2"/>
    </w:rPr>
  </w:style>
  <w:style w:type="paragraph" w:styleId="Listaconvietas4">
    <w:name w:val="List Bullet 4"/>
    <w:basedOn w:val="Normal"/>
    <w:uiPriority w:val="36"/>
    <w:unhideWhenUsed/>
    <w:qFormat/>
    <w:rsid w:val="00F93621"/>
    <w:pPr>
      <w:numPr>
        <w:numId w:val="24"/>
      </w:numPr>
    </w:pPr>
    <w:rPr>
      <w:caps/>
      <w:spacing w:val="4"/>
    </w:rPr>
  </w:style>
  <w:style w:type="paragraph" w:styleId="Listaconvietas5">
    <w:name w:val="List Bullet 5"/>
    <w:basedOn w:val="Normal"/>
    <w:uiPriority w:val="36"/>
    <w:unhideWhenUsed/>
    <w:qFormat/>
    <w:rsid w:val="00F93621"/>
    <w:pPr>
      <w:numPr>
        <w:numId w:val="25"/>
      </w:numPr>
    </w:pPr>
  </w:style>
  <w:style w:type="paragraph" w:styleId="Prrafodelista">
    <w:name w:val="List Paragraph"/>
    <w:basedOn w:val="Normal"/>
    <w:uiPriority w:val="34"/>
    <w:unhideWhenUsed/>
    <w:qFormat/>
    <w:rsid w:val="00F93621"/>
    <w:pPr>
      <w:ind w:left="720"/>
      <w:contextualSpacing/>
    </w:pPr>
  </w:style>
  <w:style w:type="numbering" w:customStyle="1" w:styleId="MedianListStyle">
    <w:name w:val="Median List Style"/>
    <w:uiPriority w:val="99"/>
    <w:rsid w:val="00F93621"/>
    <w:pPr>
      <w:numPr>
        <w:numId w:val="11"/>
      </w:numPr>
    </w:pPr>
  </w:style>
  <w:style w:type="paragraph" w:styleId="Sinespaciado">
    <w:name w:val="No Spacing"/>
    <w:basedOn w:val="Normal"/>
    <w:uiPriority w:val="99"/>
    <w:qFormat/>
    <w:rsid w:val="00F93621"/>
    <w:pPr>
      <w:spacing w:after="0" w:line="240" w:lineRule="auto"/>
    </w:pPr>
  </w:style>
  <w:style w:type="paragraph" w:styleId="Sangranormal">
    <w:name w:val="Normal Indent"/>
    <w:basedOn w:val="Normal"/>
    <w:uiPriority w:val="99"/>
    <w:unhideWhenUsed/>
    <w:rsid w:val="00F93621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F93621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Sinespaciado"/>
    <w:uiPriority w:val="4"/>
    <w:qFormat/>
    <w:rsid w:val="00F93621"/>
    <w:pPr>
      <w:spacing w:before="240"/>
      <w:contextualSpacing/>
    </w:pPr>
    <w:rPr>
      <w:color w:val="775F55" w:themeColor="text2"/>
    </w:rPr>
  </w:style>
  <w:style w:type="character" w:styleId="Textoennegrita">
    <w:name w:val="Strong"/>
    <w:uiPriority w:val="22"/>
    <w:qFormat/>
    <w:rsid w:val="00F93621"/>
    <w:rPr>
      <w:rFonts w:asciiTheme="minorHAnsi" w:hAnsiTheme="minorHAnsi"/>
      <w:b/>
      <w:color w:val="DD8047" w:themeColor="accent2"/>
    </w:rPr>
  </w:style>
  <w:style w:type="paragraph" w:styleId="Subttulo">
    <w:name w:val="Subtitle"/>
    <w:basedOn w:val="Normal"/>
    <w:link w:val="SubttuloCar"/>
    <w:uiPriority w:val="11"/>
    <w:rsid w:val="00F9362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9362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nfasissutil">
    <w:name w:val="Subtle Emphasis"/>
    <w:basedOn w:val="Fuentedeprrafopredeter"/>
    <w:uiPriority w:val="19"/>
    <w:qFormat/>
    <w:rsid w:val="00F93621"/>
    <w:rPr>
      <w:rFonts w:asciiTheme="minorHAnsi" w:hAnsiTheme="minorHAnsi"/>
      <w:i/>
      <w:sz w:val="23"/>
    </w:rPr>
  </w:style>
  <w:style w:type="character" w:styleId="Referenciasutil">
    <w:name w:val="Subtle Reference"/>
    <w:basedOn w:val="Fuentedeprrafopredeter"/>
    <w:uiPriority w:val="31"/>
    <w:qFormat/>
    <w:rsid w:val="00F93621"/>
    <w:rPr>
      <w:rFonts w:asciiTheme="minorHAnsi" w:hAnsiTheme="minorHAnsi"/>
      <w:b/>
      <w:i/>
      <w:color w:val="775F55" w:themeColor="text2"/>
      <w:sz w:val="23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F93621"/>
    <w:pPr>
      <w:ind w:left="220" w:hanging="220"/>
    </w:pPr>
  </w:style>
  <w:style w:type="paragraph" w:styleId="Ttulo">
    <w:name w:val="Title"/>
    <w:basedOn w:val="Normal"/>
    <w:link w:val="TtuloCar"/>
    <w:uiPriority w:val="10"/>
    <w:rsid w:val="00F93621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F93621"/>
    <w:rPr>
      <w:rFonts w:cs="Times New Roman"/>
      <w:color w:val="775F55" w:themeColor="text2"/>
      <w:sz w:val="72"/>
      <w:szCs w:val="48"/>
      <w:lang w:eastAsia="ja-JP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F93621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F93621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F93621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F93621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F93621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F93621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F93621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F93621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F93621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Fecha">
    <w:name w:val="Date"/>
    <w:basedOn w:val="Sinespaciado"/>
    <w:next w:val="Normal"/>
    <w:link w:val="FechaCar"/>
    <w:uiPriority w:val="99"/>
    <w:unhideWhenUsed/>
    <w:rsid w:val="00F93621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FechaCar">
    <w:name w:val="Fecha Car"/>
    <w:basedOn w:val="Fuentedeprrafopredeter"/>
    <w:link w:val="Fecha"/>
    <w:uiPriority w:val="99"/>
    <w:rsid w:val="00F93621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qFormat/>
    <w:rsid w:val="00F93621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F93621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Sinespaciado"/>
    <w:unhideWhenUsed/>
    <w:qFormat/>
    <w:rsid w:val="00F93621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Sinespaciado"/>
    <w:unhideWhenUsed/>
    <w:qFormat/>
    <w:rsid w:val="00F93621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Sinespaciado"/>
    <w:uiPriority w:val="2"/>
    <w:unhideWhenUsed/>
    <w:qFormat/>
    <w:rsid w:val="00F93621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Normal"/>
    <w:qFormat/>
    <w:rsid w:val="00F93621"/>
    <w:pPr>
      <w:spacing w:after="0"/>
    </w:pPr>
    <w:rPr>
      <w:b/>
      <w:color w:val="775F55" w:themeColor="text2"/>
      <w:sz w:val="36"/>
      <w:szCs w:val="36"/>
    </w:rPr>
  </w:style>
  <w:style w:type="paragraph" w:styleId="Saludo">
    <w:name w:val="Salutation"/>
    <w:basedOn w:val="Normal"/>
    <w:next w:val="Normal"/>
    <w:link w:val="SaludoCar"/>
    <w:uiPriority w:val="4"/>
    <w:unhideWhenUsed/>
    <w:qFormat/>
    <w:rsid w:val="00F93621"/>
    <w:pPr>
      <w:spacing w:before="400" w:after="320" w:line="240" w:lineRule="auto"/>
    </w:pPr>
    <w:rPr>
      <w:b/>
    </w:rPr>
  </w:style>
  <w:style w:type="character" w:customStyle="1" w:styleId="SaludoCar">
    <w:name w:val="Saludo Car"/>
    <w:basedOn w:val="Fuentedeprrafopredeter"/>
    <w:link w:val="Saludo"/>
    <w:uiPriority w:val="4"/>
    <w:rsid w:val="00F93621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Sinespaciado"/>
    <w:uiPriority w:val="3"/>
    <w:qFormat/>
    <w:rsid w:val="00F93621"/>
    <w:pPr>
      <w:spacing w:before="240"/>
      <w:contextualSpacing/>
    </w:pPr>
    <w:rPr>
      <w:color w:val="775F55" w:themeColor="text2"/>
    </w:rPr>
  </w:style>
  <w:style w:type="paragraph" w:styleId="Cierre">
    <w:name w:val="Closing"/>
    <w:basedOn w:val="Normal"/>
    <w:link w:val="CierreCar"/>
    <w:uiPriority w:val="5"/>
    <w:unhideWhenUsed/>
    <w:qFormat/>
    <w:rsid w:val="00F93621"/>
    <w:pPr>
      <w:spacing w:before="960" w:after="960"/>
      <w:contextualSpacing/>
    </w:pPr>
  </w:style>
  <w:style w:type="character" w:customStyle="1" w:styleId="CierreCar">
    <w:name w:val="Cierre Car"/>
    <w:basedOn w:val="Fuentedeprrafopredeter"/>
    <w:link w:val="Cierre"/>
    <w:uiPriority w:val="5"/>
    <w:rsid w:val="00F93621"/>
    <w:rPr>
      <w:rFonts w:cs="Times New Roman"/>
      <w:sz w:val="23"/>
      <w:szCs w:val="20"/>
      <w:lang w:eastAsia="ja-JP"/>
    </w:rPr>
  </w:style>
  <w:style w:type="paragraph" w:styleId="Firma">
    <w:name w:val="Signature"/>
    <w:basedOn w:val="Normal"/>
    <w:link w:val="FirmaCar"/>
    <w:uiPriority w:val="99"/>
    <w:unhideWhenUsed/>
    <w:rsid w:val="00F93621"/>
    <w:rPr>
      <w:b/>
    </w:rPr>
  </w:style>
  <w:style w:type="character" w:customStyle="1" w:styleId="FirmaCar">
    <w:name w:val="Firma Car"/>
    <w:basedOn w:val="Fuentedeprrafopredeter"/>
    <w:link w:val="Firma"/>
    <w:uiPriority w:val="99"/>
    <w:rsid w:val="00F93621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qFormat/>
    <w:rsid w:val="00F93621"/>
    <w:pPr>
      <w:spacing w:after="0"/>
    </w:pPr>
    <w:rPr>
      <w:b/>
      <w:sz w:val="24"/>
      <w:szCs w:val="24"/>
    </w:rPr>
  </w:style>
  <w:style w:type="character" w:customStyle="1" w:styleId="CategoryChar">
    <w:name w:val="Category Char"/>
    <w:basedOn w:val="Fuentedeprrafopredeter"/>
    <w:link w:val="Category"/>
    <w:rsid w:val="00F93621"/>
    <w:rPr>
      <w:rFonts w:cs="Times New Roman"/>
      <w:b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t.g.o@hotmail.com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catherine_glez@yahoo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2AB2B6C8CF4536A664BFEA8F197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443ED-C785-4C94-82EF-DE7C894BFA9F}"/>
      </w:docPartPr>
      <w:docPartBody>
        <w:p w:rsidR="001128C5" w:rsidRDefault="00D27C5D">
          <w:pPr>
            <w:pStyle w:val="952AB2B6C8CF4536A664BFEA8F197F84"/>
          </w:pPr>
          <w:r>
            <w:t>[Type your name]</w:t>
          </w:r>
        </w:p>
      </w:docPartBody>
    </w:docPart>
    <w:docPart>
      <w:docPartPr>
        <w:name w:val="EDB4A6ED31A247C3BA04535F9C7DD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913F0-5728-4D3E-839C-EF64A1445EB2}"/>
      </w:docPartPr>
      <w:docPartBody>
        <w:p w:rsidR="001128C5" w:rsidRDefault="00D27C5D">
          <w:pPr>
            <w:pStyle w:val="EDB4A6ED31A247C3BA04535F9C7DD2E6"/>
          </w:pPr>
          <w:r>
            <w:t>[Type the author name]</w:t>
          </w:r>
        </w:p>
      </w:docPartBody>
    </w:docPart>
    <w:docPart>
      <w:docPartPr>
        <w:name w:val="3E1FEA1D2415471BA9CCCD2324D85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7092E-3FA2-40B3-A9CB-9CF1F42D72BC}"/>
      </w:docPartPr>
      <w:docPartBody>
        <w:p w:rsidR="001128C5" w:rsidRDefault="00D27C5D">
          <w:pPr>
            <w:pStyle w:val="3E1FEA1D2415471BA9CCCD2324D8515E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27C5D"/>
    <w:rsid w:val="000F0E51"/>
    <w:rsid w:val="001128C5"/>
    <w:rsid w:val="00146945"/>
    <w:rsid w:val="001531DD"/>
    <w:rsid w:val="00253935"/>
    <w:rsid w:val="00262841"/>
    <w:rsid w:val="00352948"/>
    <w:rsid w:val="00472FBC"/>
    <w:rsid w:val="00613131"/>
    <w:rsid w:val="0064180B"/>
    <w:rsid w:val="006A257D"/>
    <w:rsid w:val="00717A05"/>
    <w:rsid w:val="007B0B4F"/>
    <w:rsid w:val="007F2A06"/>
    <w:rsid w:val="00A85C80"/>
    <w:rsid w:val="00BD36D5"/>
    <w:rsid w:val="00BE2DB9"/>
    <w:rsid w:val="00CF6DC9"/>
    <w:rsid w:val="00D27C5D"/>
    <w:rsid w:val="00E145D0"/>
    <w:rsid w:val="00EC532A"/>
    <w:rsid w:val="00EE2212"/>
    <w:rsid w:val="00F1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1128C5"/>
    <w:rPr>
      <w:color w:val="808080"/>
    </w:rPr>
  </w:style>
  <w:style w:type="paragraph" w:customStyle="1" w:styleId="E5065DE58C784CD7BC401A0EC49C30B3">
    <w:name w:val="E5065DE58C784CD7BC401A0EC49C30B3"/>
    <w:rsid w:val="001128C5"/>
  </w:style>
  <w:style w:type="paragraph" w:customStyle="1" w:styleId="952AB2B6C8CF4536A664BFEA8F197F84">
    <w:name w:val="952AB2B6C8CF4536A664BFEA8F197F84"/>
    <w:rsid w:val="001128C5"/>
  </w:style>
  <w:style w:type="paragraph" w:customStyle="1" w:styleId="A2E510DD917545F9B8B2066BB3BEDAC5">
    <w:name w:val="A2E510DD917545F9B8B2066BB3BEDAC5"/>
    <w:rsid w:val="001128C5"/>
  </w:style>
  <w:style w:type="paragraph" w:customStyle="1" w:styleId="A3282DD097444060A17F005039377962">
    <w:name w:val="A3282DD097444060A17F005039377962"/>
    <w:rsid w:val="001128C5"/>
  </w:style>
  <w:style w:type="paragraph" w:customStyle="1" w:styleId="0294E3B7A9EF4A87815F1C89DCC46635">
    <w:name w:val="0294E3B7A9EF4A87815F1C89DCC46635"/>
    <w:rsid w:val="001128C5"/>
  </w:style>
  <w:style w:type="paragraph" w:customStyle="1" w:styleId="0B46062DC37E4FD584CE3DD22782DAEE">
    <w:name w:val="0B46062DC37E4FD584CE3DD22782DAEE"/>
    <w:rsid w:val="001128C5"/>
  </w:style>
  <w:style w:type="paragraph" w:customStyle="1" w:styleId="FAE83E4675AC4DF191962C6A4B42875A">
    <w:name w:val="FAE83E4675AC4DF191962C6A4B42875A"/>
    <w:rsid w:val="001128C5"/>
  </w:style>
  <w:style w:type="paragraph" w:customStyle="1" w:styleId="E3B95BD61E974775AD0D3A04A460DFF2">
    <w:name w:val="E3B95BD61E974775AD0D3A04A460DFF2"/>
    <w:rsid w:val="001128C5"/>
  </w:style>
  <w:style w:type="paragraph" w:customStyle="1" w:styleId="F1102AE965C5437898FCA655A73F6A7F">
    <w:name w:val="F1102AE965C5437898FCA655A73F6A7F"/>
    <w:rsid w:val="001128C5"/>
  </w:style>
  <w:style w:type="paragraph" w:customStyle="1" w:styleId="80D0737D0104495998FDD23F5EE5DE85">
    <w:name w:val="80D0737D0104495998FDD23F5EE5DE85"/>
    <w:rsid w:val="001128C5"/>
  </w:style>
  <w:style w:type="paragraph" w:customStyle="1" w:styleId="7B23A0CB7E9B43E0934E5DDB67D6338E">
    <w:name w:val="7B23A0CB7E9B43E0934E5DDB67D6338E"/>
    <w:rsid w:val="001128C5"/>
  </w:style>
  <w:style w:type="paragraph" w:customStyle="1" w:styleId="B72E3F013AA141219BEB722BDEF678E6">
    <w:name w:val="B72E3F013AA141219BEB722BDEF678E6"/>
    <w:rsid w:val="001128C5"/>
  </w:style>
  <w:style w:type="character" w:customStyle="1" w:styleId="subsectiondatechar">
    <w:name w:val="subsectiondatechar"/>
    <w:basedOn w:val="Fuentedeprrafopredeter"/>
    <w:rsid w:val="001128C5"/>
  </w:style>
  <w:style w:type="paragraph" w:customStyle="1" w:styleId="26EEDC81230C45ADAB3E6E6678A32C15">
    <w:name w:val="26EEDC81230C45ADAB3E6E6678A32C15"/>
    <w:rsid w:val="001128C5"/>
  </w:style>
  <w:style w:type="paragraph" w:customStyle="1" w:styleId="929995FEF3D748B1BC4F61A8E44E753D">
    <w:name w:val="929995FEF3D748B1BC4F61A8E44E753D"/>
    <w:rsid w:val="001128C5"/>
  </w:style>
  <w:style w:type="paragraph" w:customStyle="1" w:styleId="A0CF9F41C3E44FA5AD317E04F0ECD955">
    <w:name w:val="A0CF9F41C3E44FA5AD317E04F0ECD955"/>
    <w:rsid w:val="001128C5"/>
  </w:style>
  <w:style w:type="paragraph" w:customStyle="1" w:styleId="44108BCFEA6A4196A75BDDCC55F2CF64">
    <w:name w:val="44108BCFEA6A4196A75BDDCC55F2CF64"/>
    <w:rsid w:val="001128C5"/>
  </w:style>
  <w:style w:type="paragraph" w:customStyle="1" w:styleId="B236E633FD8940A6A80F9BC8A4DB569E">
    <w:name w:val="B236E633FD8940A6A80F9BC8A4DB569E"/>
    <w:rsid w:val="001128C5"/>
  </w:style>
  <w:style w:type="paragraph" w:customStyle="1" w:styleId="EDB4A6ED31A247C3BA04535F9C7DD2E6">
    <w:name w:val="EDB4A6ED31A247C3BA04535F9C7DD2E6"/>
    <w:rsid w:val="001128C5"/>
  </w:style>
  <w:style w:type="paragraph" w:customStyle="1" w:styleId="3E1FEA1D2415471BA9CCCD2324D8515E">
    <w:name w:val="3E1FEA1D2415471BA9CCCD2324D8515E"/>
    <w:rsid w:val="001128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FAAD7966-1077-4CF6-8441-B3961F3B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MedianResume.Dotx</Template>
  <TotalTime>53</TotalTime>
  <Pages>2</Pages>
  <Words>350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Merck KGaA, Darmstadt, Germany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González Ocampo</dc:creator>
  <cp:lastModifiedBy>Katerin</cp:lastModifiedBy>
  <cp:revision>6</cp:revision>
  <cp:lastPrinted>2012-04-27T16:36:00Z</cp:lastPrinted>
  <dcterms:created xsi:type="dcterms:W3CDTF">2015-02-18T17:46:00Z</dcterms:created>
  <dcterms:modified xsi:type="dcterms:W3CDTF">2015-02-23T15:36:00Z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