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3"/>
        <w:gridCol w:w="172"/>
        <w:gridCol w:w="8531"/>
      </w:tblGrid>
      <w:tr w:rsidR="00F93621" w:rsidTr="003F33A5">
        <w:trPr>
          <w:trHeight w:val="648"/>
        </w:trPr>
        <w:tc>
          <w:tcPr>
            <w:tcW w:w="2547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F93621" w:rsidRDefault="00074C5C">
            <w:pPr>
              <w:pStyle w:val="PersonalName"/>
            </w:pPr>
            <w:r>
              <w:t xml:space="preserve">  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F93621" w:rsidRDefault="00084B13" w:rsidP="00BF5248">
            <w:pPr>
              <w:pStyle w:val="PersonalName"/>
            </w:pPr>
            <w:sdt>
              <w:sdtPr>
                <w:id w:val="809184597"/>
                <w:placeholder>
                  <w:docPart w:val="952AB2B6C8CF4536A664BFEA8F197F8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71E37">
                  <w:rPr>
                    <w:lang w:val="es-MX"/>
                  </w:rPr>
                  <w:t>Catherine</w:t>
                </w:r>
                <w:r w:rsidR="00BF5248">
                  <w:rPr>
                    <w:lang w:val="es-MX"/>
                  </w:rPr>
                  <w:t xml:space="preserve"> González Ocampo</w:t>
                </w:r>
              </w:sdtContent>
            </w:sdt>
          </w:p>
        </w:tc>
      </w:tr>
      <w:tr w:rsidR="00F93621" w:rsidTr="003F33A5">
        <w:trPr>
          <w:trHeight w:val="479"/>
        </w:trPr>
        <w:tc>
          <w:tcPr>
            <w:tcW w:w="2547" w:type="dxa"/>
            <w:gridSpan w:val="2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93621" w:rsidRDefault="00F93621" w:rsidP="00074C5C">
            <w:pPr>
              <w:pStyle w:val="Fecha"/>
              <w:framePr w:wrap="auto" w:hAnchor="text" w:xAlign="left" w:yAlign="inline"/>
              <w:suppressOverlap w:val="0"/>
            </w:pPr>
          </w:p>
        </w:tc>
        <w:tc>
          <w:tcPr>
            <w:tcW w:w="84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93621" w:rsidRDefault="00B854C3" w:rsidP="00D43209">
            <w:r>
              <w:t>Degree</w:t>
            </w:r>
            <w:r w:rsidR="00B71E37">
              <w:t xml:space="preserve"> </w:t>
            </w:r>
            <w:r w:rsidR="00D43209">
              <w:t>In Translation</w:t>
            </w:r>
          </w:p>
        </w:tc>
      </w:tr>
      <w:tr w:rsidR="00F93621" w:rsidRPr="00D43209" w:rsidTr="00E45E29">
        <w:trPr>
          <w:trHeight w:val="64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621" w:rsidRDefault="00F93621" w:rsidP="002F3F36">
            <w:pPr>
              <w:jc w:val="both"/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F93621" w:rsidRPr="00D43209" w:rsidRDefault="00A354F8" w:rsidP="00D43209">
            <w:pPr>
              <w:pStyle w:val="SenderAddress"/>
              <w:rPr>
                <w:sz w:val="20"/>
              </w:rPr>
            </w:pPr>
            <w:r>
              <w:rPr>
                <w:sz w:val="20"/>
              </w:rPr>
              <w:t>Mob</w:t>
            </w:r>
            <w:r w:rsidR="00517DF9">
              <w:rPr>
                <w:sz w:val="20"/>
              </w:rPr>
              <w:t>il</w:t>
            </w:r>
            <w:r>
              <w:rPr>
                <w:sz w:val="20"/>
              </w:rPr>
              <w:t>e Phone</w:t>
            </w:r>
            <w:r w:rsidR="00193A43" w:rsidRPr="00D43209">
              <w:rPr>
                <w:sz w:val="20"/>
              </w:rPr>
              <w:t xml:space="preserve">. </w:t>
            </w:r>
            <w:r w:rsidR="00C4072D" w:rsidRPr="00D43209">
              <w:rPr>
                <w:sz w:val="20"/>
              </w:rPr>
              <w:t xml:space="preserve">044 55 </w:t>
            </w:r>
            <w:r w:rsidR="00187463" w:rsidRPr="00D43209">
              <w:rPr>
                <w:sz w:val="20"/>
              </w:rPr>
              <w:t xml:space="preserve">54 </w:t>
            </w:r>
            <w:r w:rsidR="00B71E37" w:rsidRPr="00D43209">
              <w:rPr>
                <w:sz w:val="20"/>
              </w:rPr>
              <w:t>02 84 36</w:t>
            </w:r>
            <w:r w:rsidR="00947D8D" w:rsidRPr="00D43209">
              <w:rPr>
                <w:sz w:val="20"/>
              </w:rPr>
              <w:br/>
            </w:r>
            <w:r w:rsidR="00517DF9">
              <w:t>e</w:t>
            </w:r>
            <w:r w:rsidR="00D43209" w:rsidRPr="00D43209">
              <w:t>-mail</w:t>
            </w:r>
            <w:r w:rsidR="00193A43" w:rsidRPr="00D43209">
              <w:t xml:space="preserve">: </w:t>
            </w:r>
            <w:hyperlink r:id="rId10" w:history="1">
              <w:r w:rsidR="00B71E37" w:rsidRPr="00D43209">
                <w:rPr>
                  <w:rStyle w:val="Hipervnculo"/>
                  <w:sz w:val="20"/>
                </w:rPr>
                <w:t>catherine_glez@yahoo.com</w:t>
              </w:r>
            </w:hyperlink>
            <w:r w:rsidR="00B71E37" w:rsidRPr="00D43209">
              <w:rPr>
                <w:sz w:val="20"/>
              </w:rPr>
              <w:t xml:space="preserve">, </w:t>
            </w:r>
            <w:hyperlink r:id="rId11" w:history="1">
              <w:r w:rsidR="00B71E37" w:rsidRPr="00D43209">
                <w:rPr>
                  <w:rStyle w:val="Hipervnculo"/>
                  <w:sz w:val="20"/>
                </w:rPr>
                <w:t>cat.g.o@hotmail.com</w:t>
              </w:r>
            </w:hyperlink>
            <w:r w:rsidR="00B71E37" w:rsidRPr="00D43209">
              <w:rPr>
                <w:sz w:val="20"/>
              </w:rPr>
              <w:t xml:space="preserve"> </w:t>
            </w:r>
          </w:p>
        </w:tc>
      </w:tr>
      <w:tr w:rsidR="00F93621" w:rsidRPr="00D97D5F" w:rsidTr="003F33A5">
        <w:tblPrEx>
          <w:jc w:val="center"/>
        </w:tblPrEx>
        <w:trPr>
          <w:trHeight w:val="28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621" w:rsidRPr="00D43209" w:rsidRDefault="00F93621" w:rsidP="002F3F36">
            <w:pPr>
              <w:jc w:val="both"/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3A43" w:rsidRPr="00A354F8" w:rsidRDefault="00187463" w:rsidP="00193A43">
            <w:pPr>
              <w:jc w:val="both"/>
              <w:rPr>
                <w:sz w:val="20"/>
              </w:rPr>
            </w:pPr>
            <w:r w:rsidRPr="00A354F8">
              <w:rPr>
                <w:sz w:val="20"/>
              </w:rPr>
              <w:t>1</w:t>
            </w:r>
            <w:r w:rsidR="00B71E37" w:rsidRPr="00A354F8">
              <w:rPr>
                <w:sz w:val="20"/>
              </w:rPr>
              <w:t>8</w:t>
            </w:r>
            <w:r w:rsidR="00193A43" w:rsidRPr="00A354F8">
              <w:rPr>
                <w:sz w:val="20"/>
              </w:rPr>
              <w:t xml:space="preserve"> </w:t>
            </w:r>
            <w:r w:rsidR="00D43209" w:rsidRPr="00A354F8">
              <w:rPr>
                <w:sz w:val="20"/>
              </w:rPr>
              <w:t>years of experience in Dubbing &amp;</w:t>
            </w:r>
            <w:r w:rsidR="00B71E37" w:rsidRPr="00A354F8">
              <w:rPr>
                <w:sz w:val="20"/>
              </w:rPr>
              <w:t xml:space="preserve"> Subt</w:t>
            </w:r>
            <w:r w:rsidR="00D43209" w:rsidRPr="00A354F8">
              <w:rPr>
                <w:sz w:val="20"/>
              </w:rPr>
              <w:t>itling</w:t>
            </w:r>
            <w:r w:rsidR="00193A43" w:rsidRPr="00A354F8">
              <w:rPr>
                <w:sz w:val="20"/>
              </w:rPr>
              <w:t xml:space="preserve">. </w:t>
            </w:r>
            <w:r w:rsidR="00D43209" w:rsidRPr="00A354F8">
              <w:rPr>
                <w:sz w:val="20"/>
              </w:rPr>
              <w:t>I can work under pressure.</w:t>
            </w:r>
            <w:r w:rsidR="00193A43" w:rsidRPr="00A354F8">
              <w:rPr>
                <w:sz w:val="20"/>
              </w:rPr>
              <w:t xml:space="preserve"> </w:t>
            </w:r>
            <w:r w:rsidR="00D43209" w:rsidRPr="00A354F8">
              <w:rPr>
                <w:sz w:val="20"/>
              </w:rPr>
              <w:t>I work by myself.</w:t>
            </w:r>
            <w:r w:rsidR="00193A43" w:rsidRPr="00A354F8">
              <w:rPr>
                <w:sz w:val="20"/>
              </w:rPr>
              <w:t xml:space="preserve"> </w:t>
            </w:r>
            <w:r w:rsidR="00D43209" w:rsidRPr="00A354F8">
              <w:rPr>
                <w:sz w:val="20"/>
              </w:rPr>
              <w:t>I keep my deadlines</w:t>
            </w:r>
            <w:r w:rsidR="00193A43" w:rsidRPr="00A354F8">
              <w:rPr>
                <w:sz w:val="20"/>
              </w:rPr>
              <w:t>.</w:t>
            </w:r>
          </w:p>
          <w:p w:rsidR="00F93621" w:rsidRPr="00A354F8" w:rsidRDefault="00947D8D" w:rsidP="002F3F36">
            <w:pPr>
              <w:pStyle w:val="Section"/>
              <w:jc w:val="both"/>
              <w:rPr>
                <w:sz w:val="22"/>
                <w:szCs w:val="22"/>
              </w:rPr>
            </w:pPr>
            <w:r w:rsidRPr="00A354F8">
              <w:rPr>
                <w:sz w:val="22"/>
                <w:szCs w:val="22"/>
              </w:rPr>
              <w:t>Obje</w:t>
            </w:r>
            <w:r w:rsidR="00D43209" w:rsidRPr="00A354F8">
              <w:rPr>
                <w:sz w:val="22"/>
                <w:szCs w:val="22"/>
              </w:rPr>
              <w:t>ctive</w:t>
            </w:r>
          </w:p>
          <w:p w:rsidR="00F93621" w:rsidRPr="00A354F8" w:rsidRDefault="00D43209" w:rsidP="002F3F36">
            <w:pPr>
              <w:jc w:val="both"/>
              <w:rPr>
                <w:sz w:val="20"/>
              </w:rPr>
            </w:pPr>
            <w:r w:rsidRPr="00A354F8">
              <w:rPr>
                <w:sz w:val="20"/>
              </w:rPr>
              <w:t>Apply and Increase my knowledge and experience in the sphere of Dubbing and Subtitling</w:t>
            </w:r>
            <w:r w:rsidR="00B71E37" w:rsidRPr="00A354F8">
              <w:rPr>
                <w:sz w:val="20"/>
              </w:rPr>
              <w:t xml:space="preserve">, </w:t>
            </w:r>
            <w:r w:rsidR="00A354F8" w:rsidRPr="00A354F8">
              <w:rPr>
                <w:sz w:val="20"/>
              </w:rPr>
              <w:t>as well as in d</w:t>
            </w:r>
            <w:r w:rsidRPr="00A354F8">
              <w:rPr>
                <w:sz w:val="20"/>
              </w:rPr>
              <w:t>if</w:t>
            </w:r>
            <w:r w:rsidR="00A354F8" w:rsidRPr="00A354F8">
              <w:rPr>
                <w:sz w:val="20"/>
              </w:rPr>
              <w:t>f</w:t>
            </w:r>
            <w:r w:rsidRPr="00A354F8">
              <w:rPr>
                <w:sz w:val="20"/>
              </w:rPr>
              <w:t xml:space="preserve">erent </w:t>
            </w:r>
            <w:r w:rsidR="00A354F8" w:rsidRPr="00A354F8">
              <w:rPr>
                <w:sz w:val="20"/>
              </w:rPr>
              <w:t>a</w:t>
            </w:r>
            <w:r w:rsidRPr="00A354F8">
              <w:rPr>
                <w:sz w:val="20"/>
              </w:rPr>
              <w:t>spects of General Medicine</w:t>
            </w:r>
            <w:r w:rsidR="00B71E37" w:rsidRPr="00A354F8">
              <w:rPr>
                <w:sz w:val="20"/>
              </w:rPr>
              <w:t xml:space="preserve">, Fitness, </w:t>
            </w:r>
            <w:r w:rsidRPr="00A354F8">
              <w:rPr>
                <w:sz w:val="20"/>
              </w:rPr>
              <w:t>Sports and Cooking to obtain opportunities of improvement and diversification</w:t>
            </w:r>
            <w:r w:rsidR="00193A43" w:rsidRPr="00A354F8">
              <w:rPr>
                <w:sz w:val="20"/>
              </w:rPr>
              <w:t>.</w:t>
            </w:r>
          </w:p>
          <w:p w:rsidR="00F93621" w:rsidRPr="00A354F8" w:rsidRDefault="00947D8D" w:rsidP="002F3F36">
            <w:pPr>
              <w:pStyle w:val="Section"/>
              <w:jc w:val="both"/>
            </w:pPr>
            <w:r w:rsidRPr="00A354F8">
              <w:t>experienc</w:t>
            </w:r>
            <w:r w:rsidR="00D43209" w:rsidRPr="00A354F8">
              <w:t>e</w:t>
            </w:r>
          </w:p>
          <w:p w:rsidR="00A354F8" w:rsidRPr="00A354F8" w:rsidRDefault="00A354F8" w:rsidP="00534910">
            <w:pPr>
              <w:jc w:val="both"/>
              <w:rPr>
                <w:b/>
                <w:sz w:val="20"/>
              </w:rPr>
            </w:pPr>
          </w:p>
          <w:p w:rsidR="00534910" w:rsidRPr="00A354F8" w:rsidRDefault="007A4673" w:rsidP="00534910">
            <w:pPr>
              <w:jc w:val="both"/>
              <w:rPr>
                <w:b/>
                <w:sz w:val="20"/>
              </w:rPr>
            </w:pPr>
            <w:r w:rsidRPr="00A354F8">
              <w:rPr>
                <w:b/>
                <w:sz w:val="20"/>
              </w:rPr>
              <w:t>1</w:t>
            </w:r>
            <w:r w:rsidR="00534910" w:rsidRPr="00A354F8">
              <w:rPr>
                <w:b/>
                <w:sz w:val="20"/>
              </w:rPr>
              <w:t xml:space="preserve">994 – </w:t>
            </w:r>
            <w:r w:rsidR="00D43209" w:rsidRPr="00A354F8">
              <w:rPr>
                <w:b/>
                <w:sz w:val="20"/>
              </w:rPr>
              <w:t>Up to date</w:t>
            </w:r>
          </w:p>
          <w:p w:rsidR="00534910" w:rsidRPr="00A354F8" w:rsidRDefault="00517DF9" w:rsidP="00517DF9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>Position</w:t>
            </w:r>
            <w:r w:rsidR="00534910" w:rsidRPr="00A354F8">
              <w:rPr>
                <w:sz w:val="20"/>
              </w:rPr>
              <w:t xml:space="preserve">: </w:t>
            </w:r>
            <w:r w:rsidRPr="00A354F8">
              <w:rPr>
                <w:sz w:val="20"/>
              </w:rPr>
              <w:t>Dubbing and subtitling translator</w:t>
            </w:r>
          </w:p>
          <w:p w:rsidR="00534910" w:rsidRPr="00A354F8" w:rsidRDefault="00534910" w:rsidP="00534910">
            <w:pPr>
              <w:pStyle w:val="Prrafodelista"/>
              <w:jc w:val="both"/>
              <w:rPr>
                <w:sz w:val="20"/>
              </w:rPr>
            </w:pPr>
          </w:p>
          <w:p w:rsidR="00534910" w:rsidRPr="00A354F8" w:rsidRDefault="00534910" w:rsidP="00517DF9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>The Movie Factory</w:t>
            </w:r>
          </w:p>
          <w:p w:rsidR="00534910" w:rsidRPr="00A354F8" w:rsidRDefault="00534910" w:rsidP="00534910">
            <w:pPr>
              <w:pStyle w:val="Prrafodelista"/>
              <w:rPr>
                <w:sz w:val="20"/>
              </w:rPr>
            </w:pPr>
          </w:p>
          <w:p w:rsidR="00534910" w:rsidRPr="00A354F8" w:rsidRDefault="00A354F8" w:rsidP="00517DF9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>Proj</w:t>
            </w:r>
            <w:r w:rsidR="00517DF9" w:rsidRPr="00A354F8">
              <w:rPr>
                <w:sz w:val="20"/>
              </w:rPr>
              <w:t>ects for International movie showcases.</w:t>
            </w:r>
            <w:r w:rsidR="00534910" w:rsidRPr="00A354F8">
              <w:rPr>
                <w:sz w:val="20"/>
              </w:rPr>
              <w:t xml:space="preserve"> </w:t>
            </w:r>
            <w:r w:rsidRPr="00A354F8">
              <w:rPr>
                <w:sz w:val="20"/>
              </w:rPr>
              <w:t>One of the latest proj</w:t>
            </w:r>
            <w:r w:rsidR="00517DF9" w:rsidRPr="00A354F8">
              <w:rPr>
                <w:sz w:val="20"/>
              </w:rPr>
              <w:t>ects was the subtitling for different Coca-Cola clips</w:t>
            </w:r>
            <w:r w:rsidR="00534910" w:rsidRPr="00A354F8">
              <w:rPr>
                <w:sz w:val="20"/>
              </w:rPr>
              <w:t>.</w:t>
            </w:r>
          </w:p>
          <w:p w:rsidR="00534910" w:rsidRPr="00A354F8" w:rsidRDefault="00534910" w:rsidP="00534910">
            <w:pPr>
              <w:pStyle w:val="Prrafodelista"/>
              <w:rPr>
                <w:sz w:val="20"/>
              </w:rPr>
            </w:pPr>
          </w:p>
          <w:p w:rsidR="00534910" w:rsidRPr="00A354F8" w:rsidRDefault="00534910" w:rsidP="00534910">
            <w:pPr>
              <w:jc w:val="both"/>
              <w:rPr>
                <w:sz w:val="20"/>
              </w:rPr>
            </w:pPr>
          </w:p>
          <w:p w:rsidR="00534910" w:rsidRPr="00A354F8" w:rsidRDefault="00534910" w:rsidP="00517DF9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0"/>
              </w:rPr>
            </w:pPr>
            <w:r w:rsidRPr="00A354F8">
              <w:rPr>
                <w:b/>
                <w:sz w:val="20"/>
              </w:rPr>
              <w:t xml:space="preserve">– </w:t>
            </w:r>
            <w:r w:rsidR="00517DF9" w:rsidRPr="00A354F8">
              <w:rPr>
                <w:b/>
                <w:sz w:val="20"/>
              </w:rPr>
              <w:t>Up to date</w:t>
            </w:r>
          </w:p>
          <w:p w:rsidR="00534910" w:rsidRPr="00A354F8" w:rsidRDefault="00517DF9" w:rsidP="00517DF9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>Position: Dubbing and subtitling translator</w:t>
            </w:r>
            <w:r w:rsidRPr="00A354F8">
              <w:rPr>
                <w:sz w:val="20"/>
              </w:rPr>
              <w:t>.</w:t>
            </w:r>
            <w:r w:rsidR="00534910" w:rsidRPr="00A354F8">
              <w:rPr>
                <w:sz w:val="20"/>
              </w:rPr>
              <w:t xml:space="preserve"> </w:t>
            </w:r>
            <w:r w:rsidRPr="00A354F8">
              <w:rPr>
                <w:sz w:val="20"/>
              </w:rPr>
              <w:t>Proofreading and adaptation from neutral Spanish into Mexican Spanish</w:t>
            </w:r>
            <w:r w:rsidR="00534910" w:rsidRPr="00A354F8">
              <w:rPr>
                <w:sz w:val="20"/>
              </w:rPr>
              <w:t>.</w:t>
            </w:r>
          </w:p>
          <w:p w:rsidR="00534910" w:rsidRPr="00A354F8" w:rsidRDefault="00534910" w:rsidP="00517DF9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proofErr w:type="spellStart"/>
            <w:r w:rsidRPr="00A354F8">
              <w:rPr>
                <w:sz w:val="20"/>
              </w:rPr>
              <w:t>Larsa</w:t>
            </w:r>
            <w:proofErr w:type="spellEnd"/>
            <w:r w:rsidRPr="00A354F8">
              <w:rPr>
                <w:sz w:val="20"/>
              </w:rPr>
              <w:t xml:space="preserve"> Studios.</w:t>
            </w:r>
          </w:p>
          <w:p w:rsidR="00534910" w:rsidRPr="00A354F8" w:rsidRDefault="00517DF9" w:rsidP="00517DF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w Cen MT" w:eastAsia="Tw Cen MT" w:hAnsi="Tw Cen MT"/>
                <w:sz w:val="20"/>
              </w:rPr>
            </w:pPr>
            <w:r w:rsidRPr="00A354F8">
              <w:rPr>
                <w:rFonts w:ascii="Tw Cen MT" w:eastAsia="Tw Cen MT" w:hAnsi="Tw Cen MT"/>
                <w:sz w:val="20"/>
              </w:rPr>
              <w:t xml:space="preserve">Translation of several shows for </w:t>
            </w:r>
            <w:proofErr w:type="spellStart"/>
            <w:r w:rsidR="00534910" w:rsidRPr="00A354F8">
              <w:rPr>
                <w:rFonts w:ascii="Tw Cen MT" w:eastAsia="Tw Cen MT" w:hAnsi="Tw Cen MT"/>
                <w:sz w:val="20"/>
              </w:rPr>
              <w:t>Televisión</w:t>
            </w:r>
            <w:proofErr w:type="spellEnd"/>
            <w:r w:rsidR="00534910" w:rsidRPr="00A354F8">
              <w:rPr>
                <w:rFonts w:ascii="Tw Cen MT" w:eastAsia="Tw Cen MT" w:hAnsi="Tw Cen MT"/>
                <w:sz w:val="20"/>
              </w:rPr>
              <w:t xml:space="preserve"> Azteca, </w:t>
            </w:r>
            <w:r w:rsidRPr="00A354F8">
              <w:rPr>
                <w:rFonts w:ascii="Tw Cen MT" w:eastAsia="Tw Cen MT" w:hAnsi="Tw Cen MT"/>
                <w:sz w:val="20"/>
              </w:rPr>
              <w:t xml:space="preserve">among them Extreme Make </w:t>
            </w:r>
            <w:proofErr w:type="gramStart"/>
            <w:r w:rsidRPr="00A354F8">
              <w:rPr>
                <w:rFonts w:ascii="Tw Cen MT" w:eastAsia="Tw Cen MT" w:hAnsi="Tw Cen MT"/>
                <w:sz w:val="20"/>
              </w:rPr>
              <w:t>Over</w:t>
            </w:r>
            <w:proofErr w:type="gramEnd"/>
            <w:r w:rsidRPr="00A354F8">
              <w:rPr>
                <w:rFonts w:ascii="Tw Cen MT" w:eastAsia="Tw Cen MT" w:hAnsi="Tw Cen MT"/>
                <w:sz w:val="20"/>
              </w:rPr>
              <w:t xml:space="preserve"> Home Edition</w:t>
            </w:r>
            <w:r w:rsidR="00534910" w:rsidRPr="00A354F8">
              <w:rPr>
                <w:rFonts w:ascii="Tw Cen MT" w:eastAsia="Tw Cen MT" w:hAnsi="Tw Cen MT"/>
                <w:sz w:val="20"/>
              </w:rPr>
              <w:t xml:space="preserve"> </w:t>
            </w:r>
            <w:r w:rsidRPr="00A354F8">
              <w:rPr>
                <w:rFonts w:ascii="Tw Cen MT" w:eastAsia="Tw Cen MT" w:hAnsi="Tw Cen MT"/>
                <w:sz w:val="20"/>
              </w:rPr>
              <w:t>and Amor a Vida from</w:t>
            </w:r>
            <w:r w:rsidR="00534910" w:rsidRPr="00A354F8">
              <w:rPr>
                <w:rFonts w:ascii="Tw Cen MT" w:eastAsia="Tw Cen MT" w:hAnsi="Tw Cen MT"/>
                <w:sz w:val="20"/>
              </w:rPr>
              <w:t xml:space="preserve"> TV </w:t>
            </w:r>
            <w:proofErr w:type="spellStart"/>
            <w:r w:rsidR="00534910" w:rsidRPr="00A354F8">
              <w:rPr>
                <w:rFonts w:ascii="Tw Cen MT" w:eastAsia="Tw Cen MT" w:hAnsi="Tw Cen MT"/>
                <w:sz w:val="20"/>
              </w:rPr>
              <w:t>Globo</w:t>
            </w:r>
            <w:proofErr w:type="spellEnd"/>
            <w:r w:rsidR="00A354F8">
              <w:rPr>
                <w:rFonts w:ascii="Tw Cen MT" w:eastAsia="Tw Cen MT" w:hAnsi="Tw Cen MT"/>
                <w:sz w:val="20"/>
              </w:rPr>
              <w:t xml:space="preserve"> (Braz</w:t>
            </w:r>
            <w:r w:rsidRPr="00A354F8">
              <w:rPr>
                <w:rFonts w:ascii="Tw Cen MT" w:eastAsia="Tw Cen MT" w:hAnsi="Tw Cen MT"/>
                <w:sz w:val="20"/>
              </w:rPr>
              <w:t>il)</w:t>
            </w:r>
            <w:r w:rsidR="00534910" w:rsidRPr="00A354F8">
              <w:rPr>
                <w:rFonts w:ascii="Tw Cen MT" w:eastAsia="Tw Cen MT" w:hAnsi="Tw Cen MT"/>
                <w:sz w:val="20"/>
              </w:rPr>
              <w:t>.</w:t>
            </w:r>
          </w:p>
          <w:p w:rsidR="00534910" w:rsidRPr="00A354F8" w:rsidRDefault="00534910" w:rsidP="00534910">
            <w:pPr>
              <w:spacing w:after="0" w:line="240" w:lineRule="auto"/>
              <w:ind w:left="360"/>
              <w:jc w:val="both"/>
              <w:rPr>
                <w:sz w:val="20"/>
              </w:rPr>
            </w:pPr>
          </w:p>
          <w:p w:rsidR="00534910" w:rsidRPr="00A354F8" w:rsidRDefault="00534910" w:rsidP="00534910">
            <w:pPr>
              <w:spacing w:after="0" w:line="240" w:lineRule="auto"/>
              <w:ind w:left="360"/>
              <w:jc w:val="both"/>
            </w:pPr>
          </w:p>
          <w:p w:rsidR="00534910" w:rsidRPr="00A354F8" w:rsidRDefault="00534910" w:rsidP="00534910">
            <w:pPr>
              <w:spacing w:after="0" w:line="240" w:lineRule="auto"/>
              <w:ind w:left="360"/>
              <w:jc w:val="both"/>
            </w:pPr>
          </w:p>
          <w:p w:rsidR="00517DF9" w:rsidRPr="00A354F8" w:rsidRDefault="00534910" w:rsidP="00517DF9">
            <w:pPr>
              <w:jc w:val="both"/>
              <w:rPr>
                <w:sz w:val="20"/>
              </w:rPr>
            </w:pPr>
            <w:r w:rsidRPr="00A354F8">
              <w:rPr>
                <w:b/>
                <w:sz w:val="20"/>
              </w:rPr>
              <w:t xml:space="preserve">2008 </w:t>
            </w:r>
            <w:r w:rsidR="00517DF9" w:rsidRPr="00A354F8">
              <w:rPr>
                <w:b/>
                <w:sz w:val="20"/>
              </w:rPr>
              <w:t>– Up to date</w:t>
            </w:r>
          </w:p>
          <w:p w:rsidR="00534910" w:rsidRPr="00A354F8" w:rsidRDefault="00534910" w:rsidP="00534910">
            <w:pPr>
              <w:jc w:val="both"/>
              <w:rPr>
                <w:sz w:val="20"/>
              </w:rPr>
            </w:pPr>
          </w:p>
          <w:p w:rsidR="00517DF9" w:rsidRPr="00A354F8" w:rsidRDefault="00517DF9" w:rsidP="00517DF9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 xml:space="preserve">Position: Dubbing </w:t>
            </w:r>
            <w:r w:rsidRPr="00A354F8">
              <w:rPr>
                <w:sz w:val="20"/>
              </w:rPr>
              <w:t>T</w:t>
            </w:r>
            <w:r w:rsidRPr="00A354F8">
              <w:rPr>
                <w:sz w:val="20"/>
              </w:rPr>
              <w:t>ranslator</w:t>
            </w:r>
            <w:r w:rsidRPr="00A354F8">
              <w:rPr>
                <w:sz w:val="20"/>
              </w:rPr>
              <w:t xml:space="preserve"> </w:t>
            </w:r>
          </w:p>
          <w:p w:rsidR="00534910" w:rsidRPr="00A354F8" w:rsidRDefault="00534910" w:rsidP="00517DF9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>The Dubbing House</w:t>
            </w:r>
          </w:p>
          <w:p w:rsidR="00534910" w:rsidRPr="00A354F8" w:rsidRDefault="00517DF9" w:rsidP="00517DF9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rFonts w:ascii="Tw Cen MT" w:eastAsia="Tw Cen MT" w:hAnsi="Tw Cen MT"/>
                <w:sz w:val="20"/>
              </w:rPr>
              <w:t>Translation of several shows</w:t>
            </w:r>
            <w:r w:rsidR="00534910" w:rsidRPr="00A354F8">
              <w:rPr>
                <w:sz w:val="20"/>
              </w:rPr>
              <w:t xml:space="preserve">, </w:t>
            </w:r>
            <w:r w:rsidRPr="00A354F8">
              <w:rPr>
                <w:sz w:val="20"/>
              </w:rPr>
              <w:t>among them How I Met Your Mother, The Strain</w:t>
            </w:r>
            <w:r w:rsidR="00534910" w:rsidRPr="00A354F8">
              <w:rPr>
                <w:sz w:val="20"/>
              </w:rPr>
              <w:t xml:space="preserve"> </w:t>
            </w:r>
            <w:r w:rsidRPr="00A354F8">
              <w:rPr>
                <w:sz w:val="20"/>
              </w:rPr>
              <w:t xml:space="preserve">from </w:t>
            </w:r>
            <w:r w:rsidR="00534910" w:rsidRPr="00A354F8">
              <w:rPr>
                <w:sz w:val="20"/>
              </w:rPr>
              <w:t xml:space="preserve">Guillermo </w:t>
            </w:r>
            <w:proofErr w:type="gramStart"/>
            <w:r w:rsidR="00534910" w:rsidRPr="00A354F8">
              <w:rPr>
                <w:sz w:val="20"/>
              </w:rPr>
              <w:t>del</w:t>
            </w:r>
            <w:proofErr w:type="gramEnd"/>
            <w:r w:rsidR="00534910" w:rsidRPr="00A354F8">
              <w:rPr>
                <w:sz w:val="20"/>
              </w:rPr>
              <w:t xml:space="preserve"> Toro.</w:t>
            </w:r>
          </w:p>
          <w:p w:rsidR="00534910" w:rsidRPr="00A354F8" w:rsidRDefault="00534910" w:rsidP="00187463">
            <w:pPr>
              <w:jc w:val="both"/>
              <w:rPr>
                <w:b/>
                <w:sz w:val="20"/>
              </w:rPr>
            </w:pPr>
          </w:p>
          <w:p w:rsidR="00A354F8" w:rsidRPr="00A354F8" w:rsidRDefault="00A354F8" w:rsidP="00187463">
            <w:pPr>
              <w:jc w:val="both"/>
              <w:rPr>
                <w:b/>
                <w:sz w:val="20"/>
              </w:rPr>
            </w:pPr>
          </w:p>
          <w:p w:rsidR="00A354F8" w:rsidRPr="00A354F8" w:rsidRDefault="00A354F8" w:rsidP="00187463">
            <w:pPr>
              <w:jc w:val="both"/>
              <w:rPr>
                <w:b/>
                <w:sz w:val="20"/>
              </w:rPr>
            </w:pPr>
          </w:p>
          <w:p w:rsidR="00A354F8" w:rsidRPr="00A354F8" w:rsidRDefault="00A354F8" w:rsidP="00187463">
            <w:pPr>
              <w:jc w:val="both"/>
              <w:rPr>
                <w:b/>
                <w:sz w:val="20"/>
              </w:rPr>
            </w:pPr>
          </w:p>
          <w:p w:rsidR="00187463" w:rsidRPr="00A354F8" w:rsidRDefault="00534910" w:rsidP="00187463">
            <w:pPr>
              <w:jc w:val="both"/>
              <w:rPr>
                <w:sz w:val="20"/>
              </w:rPr>
            </w:pPr>
            <w:r w:rsidRPr="00A354F8">
              <w:rPr>
                <w:b/>
                <w:sz w:val="20"/>
              </w:rPr>
              <w:lastRenderedPageBreak/>
              <w:t>2011</w:t>
            </w:r>
            <w:r w:rsidR="00187463" w:rsidRPr="00A354F8">
              <w:rPr>
                <w:b/>
                <w:sz w:val="20"/>
              </w:rPr>
              <w:t xml:space="preserve"> – </w:t>
            </w:r>
            <w:r w:rsidR="00A354F8" w:rsidRPr="00A354F8">
              <w:rPr>
                <w:b/>
                <w:sz w:val="20"/>
              </w:rPr>
              <w:t>Up to date</w:t>
            </w:r>
          </w:p>
          <w:p w:rsidR="00187463" w:rsidRPr="00A354F8" w:rsidRDefault="004F28CD" w:rsidP="00517DF9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0"/>
              </w:rPr>
              <w:t>Position: Dubbing Translator</w:t>
            </w:r>
            <w:r w:rsidRPr="00A354F8">
              <w:rPr>
                <w:sz w:val="20"/>
              </w:rPr>
              <w:t xml:space="preserve"> and Proofreading</w:t>
            </w:r>
          </w:p>
          <w:p w:rsidR="00187463" w:rsidRPr="00A354F8" w:rsidRDefault="00534910" w:rsidP="00517DF9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proofErr w:type="spellStart"/>
            <w:r w:rsidRPr="00A354F8">
              <w:rPr>
                <w:sz w:val="20"/>
              </w:rPr>
              <w:t>Viviendo</w:t>
            </w:r>
            <w:proofErr w:type="spellEnd"/>
            <w:r w:rsidRPr="00A354F8">
              <w:rPr>
                <w:sz w:val="20"/>
              </w:rPr>
              <w:t xml:space="preserve"> Con </w:t>
            </w:r>
            <w:proofErr w:type="spellStart"/>
            <w:r w:rsidRPr="00A354F8">
              <w:rPr>
                <w:sz w:val="20"/>
              </w:rPr>
              <w:t>Sentido</w:t>
            </w:r>
            <w:proofErr w:type="spellEnd"/>
            <w:r w:rsidRPr="00A354F8">
              <w:rPr>
                <w:sz w:val="20"/>
              </w:rPr>
              <w:t xml:space="preserve"> </w:t>
            </w:r>
            <w:proofErr w:type="spellStart"/>
            <w:r w:rsidRPr="00A354F8">
              <w:rPr>
                <w:sz w:val="20"/>
              </w:rPr>
              <w:t>Común</w:t>
            </w:r>
            <w:proofErr w:type="spellEnd"/>
            <w:r w:rsidR="00187463" w:rsidRPr="00A354F8">
              <w:rPr>
                <w:sz w:val="20"/>
              </w:rPr>
              <w:t>.</w:t>
            </w:r>
          </w:p>
          <w:p w:rsidR="00187463" w:rsidRPr="00A354F8" w:rsidRDefault="004F28CD" w:rsidP="00517DF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</w:rPr>
            </w:pPr>
            <w:r w:rsidRPr="00A354F8">
              <w:rPr>
                <w:rFonts w:ascii="Tw Cen MT" w:eastAsia="Tw Cen MT" w:hAnsi="Tw Cen MT"/>
                <w:sz w:val="20"/>
              </w:rPr>
              <w:t>Translation of several shows</w:t>
            </w:r>
            <w:r w:rsidRPr="00A354F8">
              <w:rPr>
                <w:sz w:val="20"/>
              </w:rPr>
              <w:t>, among them</w:t>
            </w:r>
            <w:r w:rsidR="00534910" w:rsidRPr="00A354F8">
              <w:rPr>
                <w:rFonts w:ascii="Tw Cen MT" w:eastAsia="Tw Cen MT" w:hAnsi="Tw Cen MT"/>
                <w:sz w:val="20"/>
              </w:rPr>
              <w:t xml:space="preserve"> </w:t>
            </w:r>
            <w:r w:rsidRPr="00A354F8">
              <w:rPr>
                <w:rFonts w:ascii="Tw Cen MT" w:eastAsia="Tw Cen MT" w:hAnsi="Tw Cen MT"/>
                <w:sz w:val="20"/>
              </w:rPr>
              <w:t xml:space="preserve">Answers with </w:t>
            </w:r>
            <w:proofErr w:type="spellStart"/>
            <w:r w:rsidRPr="00A354F8">
              <w:rPr>
                <w:rFonts w:ascii="Tw Cen MT" w:eastAsia="Tw Cen MT" w:hAnsi="Tw Cen MT"/>
                <w:sz w:val="20"/>
              </w:rPr>
              <w:t>Bayless</w:t>
            </w:r>
            <w:proofErr w:type="spellEnd"/>
            <w:r w:rsidRPr="00A354F8">
              <w:rPr>
                <w:rFonts w:ascii="Tw Cen MT" w:eastAsia="Tw Cen MT" w:hAnsi="Tw Cen MT"/>
                <w:sz w:val="20"/>
              </w:rPr>
              <w:t xml:space="preserve"> Conley &amp;</w:t>
            </w:r>
            <w:r w:rsidR="00534910" w:rsidRPr="00A354F8">
              <w:rPr>
                <w:rFonts w:ascii="Tw Cen MT" w:eastAsia="Tw Cen MT" w:hAnsi="Tw Cen MT"/>
                <w:sz w:val="20"/>
              </w:rPr>
              <w:t xml:space="preserve"> Pure Passion </w:t>
            </w:r>
            <w:r w:rsidRPr="00A354F8">
              <w:rPr>
                <w:rFonts w:ascii="Tw Cen MT" w:eastAsia="Tw Cen MT" w:hAnsi="Tw Cen MT"/>
                <w:sz w:val="20"/>
              </w:rPr>
              <w:t>with</w:t>
            </w:r>
            <w:r w:rsidR="00534910" w:rsidRPr="00A354F8">
              <w:rPr>
                <w:rFonts w:ascii="Tw Cen MT" w:eastAsia="Tw Cen MT" w:hAnsi="Tw Cen MT"/>
                <w:sz w:val="20"/>
              </w:rPr>
              <w:t xml:space="preserve"> David Kyle Foster</w:t>
            </w:r>
          </w:p>
          <w:p w:rsidR="00F2429F" w:rsidRPr="00A354F8" w:rsidRDefault="004F28CD" w:rsidP="00517DF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</w:rPr>
            </w:pPr>
            <w:r w:rsidRPr="00A354F8">
              <w:rPr>
                <w:rFonts w:ascii="Tw Cen MT" w:eastAsia="Tw Cen MT" w:hAnsi="Tw Cen MT"/>
                <w:sz w:val="20"/>
              </w:rPr>
              <w:t xml:space="preserve">Proofreading of the scripts for </w:t>
            </w:r>
            <w:proofErr w:type="gramStart"/>
            <w:r w:rsidR="00534910" w:rsidRPr="00A354F8">
              <w:rPr>
                <w:rFonts w:ascii="Tw Cen MT" w:eastAsia="Tw Cen MT" w:hAnsi="Tw Cen MT"/>
                <w:sz w:val="20"/>
              </w:rPr>
              <w:t>It’s</w:t>
            </w:r>
            <w:proofErr w:type="gramEnd"/>
            <w:r w:rsidR="00534910" w:rsidRPr="00A354F8">
              <w:rPr>
                <w:rFonts w:ascii="Tw Cen MT" w:eastAsia="Tw Cen MT" w:hAnsi="Tw Cen MT"/>
                <w:sz w:val="20"/>
              </w:rPr>
              <w:t xml:space="preserve"> Supernatural </w:t>
            </w:r>
            <w:r w:rsidRPr="00A354F8">
              <w:rPr>
                <w:rFonts w:ascii="Tw Cen MT" w:eastAsia="Tw Cen MT" w:hAnsi="Tw Cen MT"/>
                <w:sz w:val="20"/>
              </w:rPr>
              <w:t>with</w:t>
            </w:r>
            <w:r w:rsidR="00534910" w:rsidRPr="00A354F8">
              <w:rPr>
                <w:rFonts w:ascii="Tw Cen MT" w:eastAsia="Tw Cen MT" w:hAnsi="Tw Cen MT"/>
                <w:sz w:val="20"/>
              </w:rPr>
              <w:t xml:space="preserve"> Sid Roth.</w:t>
            </w:r>
          </w:p>
          <w:p w:rsidR="002F3F36" w:rsidRPr="00A354F8" w:rsidRDefault="00D97D5F" w:rsidP="002F3F36">
            <w:pPr>
              <w:pStyle w:val="Section"/>
              <w:jc w:val="both"/>
            </w:pPr>
            <w:r w:rsidRPr="00A354F8">
              <w:rPr>
                <w:sz w:val="22"/>
              </w:rPr>
              <w:t>Educatio</w:t>
            </w:r>
            <w:r w:rsidR="002F3F36" w:rsidRPr="00A354F8">
              <w:rPr>
                <w:sz w:val="22"/>
              </w:rPr>
              <w:t>n</w:t>
            </w:r>
          </w:p>
          <w:p w:rsidR="002F3F36" w:rsidRPr="00A354F8" w:rsidRDefault="00244A59" w:rsidP="002F3F36">
            <w:pPr>
              <w:pStyle w:val="Subsection"/>
              <w:jc w:val="both"/>
              <w:rPr>
                <w:b w:val="0"/>
                <w:color w:val="auto"/>
                <w:spacing w:val="0"/>
                <w:sz w:val="20"/>
              </w:rPr>
            </w:pPr>
            <w:proofErr w:type="spellStart"/>
            <w:r w:rsidRPr="00A354F8">
              <w:rPr>
                <w:b w:val="0"/>
                <w:color w:val="auto"/>
                <w:spacing w:val="0"/>
                <w:sz w:val="20"/>
              </w:rPr>
              <w:t>Instituto</w:t>
            </w:r>
            <w:proofErr w:type="spellEnd"/>
            <w:r w:rsidRPr="00A354F8">
              <w:rPr>
                <w:b w:val="0"/>
                <w:color w:val="auto"/>
                <w:spacing w:val="0"/>
                <w:sz w:val="20"/>
              </w:rPr>
              <w:t xml:space="preserve"> Superior de </w:t>
            </w:r>
            <w:proofErr w:type="spellStart"/>
            <w:r w:rsidRPr="00A354F8">
              <w:rPr>
                <w:b w:val="0"/>
                <w:color w:val="auto"/>
                <w:spacing w:val="0"/>
                <w:sz w:val="20"/>
              </w:rPr>
              <w:t>Interpretes</w:t>
            </w:r>
            <w:proofErr w:type="spellEnd"/>
            <w:r w:rsidRPr="00A354F8">
              <w:rPr>
                <w:b w:val="0"/>
                <w:color w:val="auto"/>
                <w:spacing w:val="0"/>
                <w:sz w:val="20"/>
              </w:rPr>
              <w:t xml:space="preserve"> y </w:t>
            </w:r>
            <w:proofErr w:type="spellStart"/>
            <w:r w:rsidRPr="00A354F8">
              <w:rPr>
                <w:b w:val="0"/>
                <w:color w:val="auto"/>
                <w:spacing w:val="0"/>
                <w:sz w:val="20"/>
              </w:rPr>
              <w:t>Traductores</w:t>
            </w:r>
            <w:proofErr w:type="spellEnd"/>
          </w:p>
          <w:p w:rsidR="00F56BA6" w:rsidRPr="00A354F8" w:rsidRDefault="00D97D5F" w:rsidP="002F3F36">
            <w:pPr>
              <w:pStyle w:val="Subsection"/>
              <w:jc w:val="both"/>
              <w:rPr>
                <w:b w:val="0"/>
                <w:color w:val="auto"/>
                <w:spacing w:val="0"/>
                <w:sz w:val="20"/>
              </w:rPr>
            </w:pPr>
            <w:r w:rsidRPr="00A354F8">
              <w:rPr>
                <w:b w:val="0"/>
                <w:color w:val="auto"/>
                <w:spacing w:val="0"/>
                <w:sz w:val="20"/>
              </w:rPr>
              <w:t xml:space="preserve">Degree in </w:t>
            </w:r>
            <w:r w:rsidR="00244A59" w:rsidRPr="00A354F8">
              <w:rPr>
                <w:b w:val="0"/>
                <w:color w:val="auto"/>
                <w:spacing w:val="0"/>
                <w:sz w:val="20"/>
              </w:rPr>
              <w:t>Tra</w:t>
            </w:r>
            <w:r w:rsidR="00A354F8" w:rsidRPr="00A354F8">
              <w:rPr>
                <w:b w:val="0"/>
                <w:color w:val="auto"/>
                <w:spacing w:val="0"/>
                <w:sz w:val="20"/>
              </w:rPr>
              <w:t>nsla</w:t>
            </w:r>
            <w:r w:rsidRPr="00A354F8">
              <w:rPr>
                <w:b w:val="0"/>
                <w:color w:val="auto"/>
                <w:spacing w:val="0"/>
                <w:sz w:val="20"/>
              </w:rPr>
              <w:t xml:space="preserve">tion </w:t>
            </w:r>
            <w:r w:rsidR="00244A59" w:rsidRPr="00A354F8">
              <w:rPr>
                <w:b w:val="0"/>
                <w:color w:val="auto"/>
                <w:spacing w:val="0"/>
                <w:sz w:val="20"/>
              </w:rPr>
              <w:t>(1991</w:t>
            </w:r>
            <w:r w:rsidR="00CB7C49" w:rsidRPr="00A354F8">
              <w:rPr>
                <w:b w:val="0"/>
                <w:color w:val="auto"/>
                <w:spacing w:val="0"/>
                <w:sz w:val="20"/>
              </w:rPr>
              <w:t>-</w:t>
            </w:r>
            <w:r w:rsidR="00244A59" w:rsidRPr="00A354F8">
              <w:rPr>
                <w:b w:val="0"/>
                <w:color w:val="auto"/>
                <w:spacing w:val="0"/>
                <w:sz w:val="20"/>
              </w:rPr>
              <w:t>1994</w:t>
            </w:r>
            <w:r w:rsidR="00CB7C49" w:rsidRPr="00A354F8">
              <w:rPr>
                <w:b w:val="0"/>
                <w:color w:val="auto"/>
                <w:spacing w:val="0"/>
                <w:sz w:val="20"/>
              </w:rPr>
              <w:t>)</w:t>
            </w:r>
          </w:p>
          <w:p w:rsidR="00A354F8" w:rsidRDefault="00D97D5F" w:rsidP="00CB7C49">
            <w:pPr>
              <w:pStyle w:val="Section"/>
              <w:jc w:val="both"/>
              <w:rPr>
                <w:sz w:val="22"/>
              </w:rPr>
            </w:pPr>
            <w:r w:rsidRPr="00A354F8">
              <w:rPr>
                <w:sz w:val="22"/>
              </w:rPr>
              <w:t>OTher</w:t>
            </w:r>
            <w:r w:rsidR="002F3F36" w:rsidRPr="00A354F8">
              <w:rPr>
                <w:sz w:val="22"/>
              </w:rPr>
              <w:t xml:space="preserve"> C</w:t>
            </w:r>
            <w:r w:rsidRPr="00A354F8">
              <w:rPr>
                <w:sz w:val="22"/>
              </w:rPr>
              <w:t>o</w:t>
            </w:r>
            <w:r w:rsidR="002F3F36" w:rsidRPr="00A354F8">
              <w:rPr>
                <w:sz w:val="22"/>
              </w:rPr>
              <w:t>U</w:t>
            </w:r>
            <w:r w:rsidRPr="00A354F8">
              <w:rPr>
                <w:sz w:val="22"/>
              </w:rPr>
              <w:t>RSe</w:t>
            </w:r>
            <w:r w:rsidR="002F3F36" w:rsidRPr="00A354F8">
              <w:rPr>
                <w:sz w:val="22"/>
              </w:rPr>
              <w:t>S</w:t>
            </w:r>
          </w:p>
          <w:p w:rsidR="00CB7C49" w:rsidRPr="00A354F8" w:rsidRDefault="00D97D5F" w:rsidP="00CB7C49">
            <w:pPr>
              <w:pStyle w:val="Section"/>
              <w:jc w:val="both"/>
            </w:pPr>
            <w:r w:rsidRPr="00A354F8">
              <w:t>Languages</w:t>
            </w:r>
          </w:p>
          <w:p w:rsidR="004C7793" w:rsidRPr="00A354F8" w:rsidRDefault="00D97D5F" w:rsidP="00517DF9">
            <w:pPr>
              <w:pStyle w:val="Section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A354F8">
              <w:rPr>
                <w:color w:val="auto"/>
              </w:rPr>
              <w:t>Spanish</w:t>
            </w:r>
            <w:r w:rsidR="00244A59" w:rsidRPr="00A354F8">
              <w:rPr>
                <w:caps w:val="0"/>
                <w:color w:val="auto"/>
              </w:rPr>
              <w:t>:</w:t>
            </w:r>
            <w:r w:rsidR="004C7793" w:rsidRPr="00A354F8">
              <w:rPr>
                <w:caps w:val="0"/>
                <w:color w:val="auto"/>
              </w:rPr>
              <w:t xml:space="preserve"> </w:t>
            </w:r>
            <w:r w:rsidRPr="00A354F8">
              <w:rPr>
                <w:b w:val="0"/>
                <w:caps w:val="0"/>
                <w:color w:val="auto"/>
              </w:rPr>
              <w:t>Native</w:t>
            </w:r>
            <w:r w:rsidR="004C7793" w:rsidRPr="00A354F8">
              <w:rPr>
                <w:b w:val="0"/>
                <w:caps w:val="0"/>
                <w:color w:val="auto"/>
              </w:rPr>
              <w:t>.</w:t>
            </w:r>
            <w:r w:rsidR="00244A59" w:rsidRPr="00A354F8">
              <w:rPr>
                <w:caps w:val="0"/>
                <w:color w:val="auto"/>
              </w:rPr>
              <w:t xml:space="preserve"> </w:t>
            </w:r>
          </w:p>
          <w:p w:rsidR="00244A59" w:rsidRPr="00A354F8" w:rsidRDefault="00D97D5F" w:rsidP="00517DF9">
            <w:pPr>
              <w:pStyle w:val="Section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A354F8">
              <w:rPr>
                <w:caps w:val="0"/>
                <w:color w:val="auto"/>
              </w:rPr>
              <w:t>ENGLISH</w:t>
            </w:r>
            <w:r w:rsidR="004C7793" w:rsidRPr="00A354F8">
              <w:rPr>
                <w:caps w:val="0"/>
                <w:color w:val="auto"/>
              </w:rPr>
              <w:t xml:space="preserve">: </w:t>
            </w:r>
            <w:proofErr w:type="spellStart"/>
            <w:r w:rsidR="00244A59" w:rsidRPr="00A354F8">
              <w:rPr>
                <w:b w:val="0"/>
                <w:caps w:val="0"/>
                <w:color w:val="auto"/>
              </w:rPr>
              <w:t>Escuela</w:t>
            </w:r>
            <w:proofErr w:type="spellEnd"/>
            <w:r w:rsidRPr="00A354F8">
              <w:rPr>
                <w:b w:val="0"/>
                <w:caps w:val="0"/>
                <w:color w:val="auto"/>
              </w:rPr>
              <w:t xml:space="preserve"> Mexicana </w:t>
            </w:r>
            <w:proofErr w:type="spellStart"/>
            <w:r w:rsidRPr="00A354F8">
              <w:rPr>
                <w:b w:val="0"/>
                <w:caps w:val="0"/>
                <w:color w:val="auto"/>
              </w:rPr>
              <w:t>Canadiense</w:t>
            </w:r>
            <w:proofErr w:type="spellEnd"/>
            <w:r w:rsidRPr="00A354F8">
              <w:rPr>
                <w:b w:val="0"/>
                <w:caps w:val="0"/>
                <w:color w:val="auto"/>
              </w:rPr>
              <w:t xml:space="preserve"> de </w:t>
            </w:r>
            <w:proofErr w:type="spellStart"/>
            <w:r w:rsidRPr="00A354F8">
              <w:rPr>
                <w:b w:val="0"/>
                <w:caps w:val="0"/>
                <w:color w:val="auto"/>
              </w:rPr>
              <w:t>Inglé</w:t>
            </w:r>
            <w:r w:rsidR="00244A59" w:rsidRPr="00A354F8">
              <w:rPr>
                <w:b w:val="0"/>
                <w:caps w:val="0"/>
                <w:color w:val="auto"/>
              </w:rPr>
              <w:t>s</w:t>
            </w:r>
            <w:proofErr w:type="spellEnd"/>
            <w:r w:rsidR="00244A59" w:rsidRPr="00A354F8">
              <w:rPr>
                <w:b w:val="0"/>
                <w:caps w:val="0"/>
                <w:color w:val="auto"/>
              </w:rPr>
              <w:t xml:space="preserve">. </w:t>
            </w:r>
            <w:r w:rsidRPr="00A354F8">
              <w:rPr>
                <w:b w:val="0"/>
                <w:caps w:val="0"/>
                <w:color w:val="auto"/>
              </w:rPr>
              <w:t xml:space="preserve">Fluency with </w:t>
            </w:r>
            <w:r w:rsidR="00244A59" w:rsidRPr="00A354F8">
              <w:rPr>
                <w:b w:val="0"/>
                <w:caps w:val="0"/>
                <w:color w:val="auto"/>
              </w:rPr>
              <w:t xml:space="preserve">CAE. </w:t>
            </w:r>
            <w:r w:rsidRPr="00A354F8">
              <w:rPr>
                <w:b w:val="0"/>
                <w:caps w:val="0"/>
                <w:color w:val="auto"/>
              </w:rPr>
              <w:t xml:space="preserve">Reference </w:t>
            </w:r>
            <w:r w:rsidR="00244A59" w:rsidRPr="00A354F8">
              <w:rPr>
                <w:b w:val="0"/>
                <w:caps w:val="0"/>
                <w:color w:val="auto"/>
              </w:rPr>
              <w:t>N</w:t>
            </w:r>
            <w:r w:rsidRPr="00A354F8">
              <w:rPr>
                <w:b w:val="0"/>
                <w:caps w:val="0"/>
                <w:color w:val="auto"/>
              </w:rPr>
              <w:t xml:space="preserve">umber </w:t>
            </w:r>
            <w:r w:rsidR="00244A59" w:rsidRPr="00A354F8">
              <w:rPr>
                <w:b w:val="0"/>
                <w:caps w:val="0"/>
                <w:color w:val="auto"/>
              </w:rPr>
              <w:t>016MX0055190.</w:t>
            </w:r>
          </w:p>
          <w:p w:rsidR="003D43FC" w:rsidRPr="00A354F8" w:rsidRDefault="00D97D5F" w:rsidP="00517DF9">
            <w:pPr>
              <w:pStyle w:val="Section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A354F8">
              <w:rPr>
                <w:color w:val="auto"/>
              </w:rPr>
              <w:t>FRENCH</w:t>
            </w:r>
            <w:r w:rsidR="003D43FC" w:rsidRPr="00A354F8">
              <w:rPr>
                <w:caps w:val="0"/>
                <w:color w:val="auto"/>
              </w:rPr>
              <w:t xml:space="preserve">: </w:t>
            </w:r>
            <w:r w:rsidR="003D43FC" w:rsidRPr="00A354F8">
              <w:rPr>
                <w:b w:val="0"/>
                <w:caps w:val="0"/>
                <w:color w:val="auto"/>
              </w:rPr>
              <w:t xml:space="preserve">Centro </w:t>
            </w:r>
            <w:proofErr w:type="spellStart"/>
            <w:r w:rsidR="003D43FC" w:rsidRPr="00A354F8">
              <w:rPr>
                <w:b w:val="0"/>
                <w:caps w:val="0"/>
                <w:color w:val="auto"/>
              </w:rPr>
              <w:t>Universitario</w:t>
            </w:r>
            <w:proofErr w:type="spellEnd"/>
            <w:r w:rsidR="003D43FC" w:rsidRPr="00A354F8">
              <w:rPr>
                <w:b w:val="0"/>
                <w:caps w:val="0"/>
                <w:color w:val="auto"/>
              </w:rPr>
              <w:t xml:space="preserve"> Cultural de la UNAM. </w:t>
            </w:r>
            <w:r w:rsidRPr="00A354F8">
              <w:rPr>
                <w:b w:val="0"/>
                <w:caps w:val="0"/>
                <w:color w:val="auto"/>
              </w:rPr>
              <w:t xml:space="preserve">Fluency with </w:t>
            </w:r>
            <w:r w:rsidR="003D43FC" w:rsidRPr="00A354F8">
              <w:rPr>
                <w:b w:val="0"/>
                <w:caps w:val="0"/>
                <w:color w:val="auto"/>
              </w:rPr>
              <w:t xml:space="preserve">DALF. </w:t>
            </w:r>
            <w:r w:rsidRPr="00A354F8">
              <w:rPr>
                <w:b w:val="0"/>
                <w:caps w:val="0"/>
                <w:color w:val="auto"/>
              </w:rPr>
              <w:t>Number of registration</w:t>
            </w:r>
            <w:r w:rsidR="003D43FC" w:rsidRPr="00A354F8">
              <w:rPr>
                <w:b w:val="0"/>
                <w:caps w:val="0"/>
                <w:color w:val="auto"/>
              </w:rPr>
              <w:t>: 05201500058.</w:t>
            </w:r>
          </w:p>
          <w:p w:rsidR="004C7793" w:rsidRPr="00A354F8" w:rsidRDefault="00D97D5F" w:rsidP="00517DF9">
            <w:pPr>
              <w:pStyle w:val="Section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A354F8">
              <w:rPr>
                <w:color w:val="auto"/>
              </w:rPr>
              <w:t>ITALIAN</w:t>
            </w:r>
            <w:r w:rsidR="004C7793" w:rsidRPr="00A354F8">
              <w:rPr>
                <w:caps w:val="0"/>
                <w:color w:val="auto"/>
              </w:rPr>
              <w:t xml:space="preserve">: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Instituto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Italiano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de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Cultura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. </w:t>
            </w:r>
            <w:r w:rsidRPr="00A354F8">
              <w:rPr>
                <w:b w:val="0"/>
                <w:caps w:val="0"/>
                <w:color w:val="auto"/>
              </w:rPr>
              <w:t>Fluency</w:t>
            </w:r>
            <w:r w:rsidR="004C7793" w:rsidRPr="00A354F8">
              <w:rPr>
                <w:b w:val="0"/>
                <w:caps w:val="0"/>
                <w:color w:val="auto"/>
              </w:rPr>
              <w:t>.</w:t>
            </w:r>
          </w:p>
          <w:p w:rsidR="004C7793" w:rsidRPr="00A354F8" w:rsidRDefault="00D97D5F" w:rsidP="00517DF9">
            <w:pPr>
              <w:pStyle w:val="Section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A354F8">
              <w:rPr>
                <w:color w:val="auto"/>
              </w:rPr>
              <w:t>PortuguE</w:t>
            </w:r>
            <w:r w:rsidR="004C7793" w:rsidRPr="00A354F8">
              <w:rPr>
                <w:color w:val="auto"/>
              </w:rPr>
              <w:t>s</w:t>
            </w:r>
            <w:r w:rsidRPr="00A354F8">
              <w:rPr>
                <w:color w:val="auto"/>
              </w:rPr>
              <w:t>E</w:t>
            </w:r>
            <w:r w:rsidR="004C7793" w:rsidRPr="00A354F8">
              <w:rPr>
                <w:caps w:val="0"/>
                <w:color w:val="auto"/>
              </w:rPr>
              <w:t xml:space="preserve">: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Instituto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Superior de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Interpretes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y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Traductores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(</w:t>
            </w:r>
            <w:r w:rsidRPr="00A354F8">
              <w:rPr>
                <w:b w:val="0"/>
                <w:caps w:val="0"/>
                <w:color w:val="auto"/>
              </w:rPr>
              <w:t>European Portuguese).</w:t>
            </w:r>
            <w:r w:rsidR="004C7793" w:rsidRPr="00A354F8">
              <w:rPr>
                <w:b w:val="0"/>
                <w:caps w:val="0"/>
                <w:color w:val="auto"/>
              </w:rPr>
              <w:t xml:space="preserve"> Centro de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Enseñanza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de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Lenguas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 xml:space="preserve"> </w:t>
            </w:r>
            <w:proofErr w:type="spellStart"/>
            <w:r w:rsidR="004C7793" w:rsidRPr="00A354F8">
              <w:rPr>
                <w:b w:val="0"/>
                <w:caps w:val="0"/>
                <w:color w:val="auto"/>
              </w:rPr>
              <w:t>Extranjeras</w:t>
            </w:r>
            <w:proofErr w:type="spellEnd"/>
            <w:r w:rsidR="004C7793" w:rsidRPr="00A354F8">
              <w:rPr>
                <w:b w:val="0"/>
                <w:caps w:val="0"/>
                <w:color w:val="auto"/>
              </w:rPr>
              <w:t>, (CELE) UNAM (</w:t>
            </w:r>
            <w:r w:rsidRPr="00A354F8">
              <w:rPr>
                <w:b w:val="0"/>
                <w:caps w:val="0"/>
                <w:color w:val="auto"/>
              </w:rPr>
              <w:t>Brazilian Portuguese</w:t>
            </w:r>
            <w:r w:rsidR="004C7793" w:rsidRPr="00A354F8">
              <w:rPr>
                <w:b w:val="0"/>
                <w:caps w:val="0"/>
                <w:color w:val="auto"/>
              </w:rPr>
              <w:t>)</w:t>
            </w:r>
          </w:p>
          <w:p w:rsidR="00F93621" w:rsidRPr="00A354F8" w:rsidRDefault="00D97D5F" w:rsidP="002F3F36">
            <w:pPr>
              <w:pStyle w:val="Section"/>
              <w:jc w:val="both"/>
            </w:pPr>
            <w:r w:rsidRPr="00A354F8">
              <w:t>other habilities</w:t>
            </w:r>
          </w:p>
          <w:p w:rsidR="00CB7C49" w:rsidRPr="00A354F8" w:rsidRDefault="00D97D5F" w:rsidP="00A354F8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354F8">
              <w:rPr>
                <w:sz w:val="22"/>
              </w:rPr>
              <w:t>I learn software and other tools needed for my job</w:t>
            </w:r>
            <w:r w:rsidR="00A354F8" w:rsidRPr="00A354F8">
              <w:rPr>
                <w:sz w:val="22"/>
              </w:rPr>
              <w:t xml:space="preserve"> </w:t>
            </w:r>
            <w:r w:rsidR="00A354F8" w:rsidRPr="00A354F8">
              <w:rPr>
                <w:sz w:val="22"/>
              </w:rPr>
              <w:t>quickly</w:t>
            </w:r>
            <w:r w:rsidR="004C7793" w:rsidRPr="00A354F8">
              <w:rPr>
                <w:sz w:val="22"/>
              </w:rPr>
              <w:t xml:space="preserve">. </w:t>
            </w:r>
            <w:r w:rsidRPr="00A354F8">
              <w:rPr>
                <w:sz w:val="22"/>
              </w:rPr>
              <w:t xml:space="preserve"> I use di</w:t>
            </w:r>
            <w:r w:rsidR="00A354F8">
              <w:rPr>
                <w:sz w:val="22"/>
              </w:rPr>
              <w:t>f</w:t>
            </w:r>
            <w:bookmarkStart w:id="0" w:name="_GoBack"/>
            <w:bookmarkEnd w:id="0"/>
            <w:r w:rsidRPr="00A354F8">
              <w:rPr>
                <w:sz w:val="22"/>
              </w:rPr>
              <w:t>ferent subtitling software</w:t>
            </w:r>
            <w:r w:rsidR="004C7793" w:rsidRPr="00A354F8">
              <w:rPr>
                <w:sz w:val="22"/>
              </w:rPr>
              <w:t>.</w:t>
            </w:r>
          </w:p>
        </w:tc>
      </w:tr>
    </w:tbl>
    <w:p w:rsidR="00F93621" w:rsidRPr="00D97D5F" w:rsidRDefault="00F93621" w:rsidP="002F3F36">
      <w:pPr>
        <w:spacing w:after="200" w:line="276" w:lineRule="auto"/>
        <w:jc w:val="both"/>
      </w:pPr>
    </w:p>
    <w:sectPr w:rsidR="00F93621" w:rsidRPr="00D97D5F" w:rsidSect="00DF3C14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454" w:right="680" w:bottom="567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13" w:rsidRDefault="00084B13">
      <w:pPr>
        <w:spacing w:after="0" w:line="240" w:lineRule="auto"/>
      </w:pPr>
      <w:r>
        <w:separator/>
      </w:r>
    </w:p>
  </w:endnote>
  <w:endnote w:type="continuationSeparator" w:id="0">
    <w:p w:rsidR="00084B13" w:rsidRDefault="0008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21" w:rsidRDefault="00F93621"/>
  <w:p w:rsidR="00F93621" w:rsidRDefault="00947D8D">
    <w:pPr>
      <w:pStyle w:val="FooterEven"/>
    </w:pPr>
    <w:r>
      <w:t xml:space="preserve">Page </w:t>
    </w:r>
    <w:r w:rsidR="001A4C27">
      <w:fldChar w:fldCharType="begin"/>
    </w:r>
    <w:r w:rsidR="001A4C27">
      <w:instrText xml:space="preserve"> PAGE   \* MERGEFORMAT </w:instrText>
    </w:r>
    <w:r w:rsidR="001A4C27">
      <w:fldChar w:fldCharType="separate"/>
    </w:r>
    <w:r>
      <w:rPr>
        <w:noProof/>
        <w:sz w:val="24"/>
        <w:szCs w:val="24"/>
      </w:rPr>
      <w:t>2</w:t>
    </w:r>
    <w:r w:rsidR="001A4C27">
      <w:rPr>
        <w:noProof/>
        <w:sz w:val="24"/>
        <w:szCs w:val="24"/>
      </w:rPr>
      <w:fldChar w:fldCharType="end"/>
    </w:r>
  </w:p>
  <w:p w:rsidR="00F93621" w:rsidRDefault="00F936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21" w:rsidRDefault="00F93621"/>
  <w:p w:rsidR="00F93621" w:rsidRDefault="00947D8D">
    <w:pPr>
      <w:pStyle w:val="FooterOdd"/>
    </w:pPr>
    <w:r>
      <w:t xml:space="preserve">Page </w:t>
    </w:r>
    <w:r w:rsidR="001A4C27">
      <w:fldChar w:fldCharType="begin"/>
    </w:r>
    <w:r w:rsidR="001A4C27">
      <w:instrText xml:space="preserve"> PAGE   \* MERGEFORMAT </w:instrText>
    </w:r>
    <w:r w:rsidR="001A4C27">
      <w:fldChar w:fldCharType="separate"/>
    </w:r>
    <w:r w:rsidR="00A354F8" w:rsidRPr="00A354F8">
      <w:rPr>
        <w:noProof/>
        <w:sz w:val="24"/>
        <w:szCs w:val="24"/>
      </w:rPr>
      <w:t>2</w:t>
    </w:r>
    <w:r w:rsidR="001A4C27">
      <w:rPr>
        <w:noProof/>
        <w:sz w:val="24"/>
        <w:szCs w:val="24"/>
      </w:rPr>
      <w:fldChar w:fldCharType="end"/>
    </w:r>
  </w:p>
  <w:p w:rsidR="00F93621" w:rsidRDefault="00F936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13" w:rsidRDefault="00084B13">
      <w:pPr>
        <w:spacing w:after="0" w:line="240" w:lineRule="auto"/>
      </w:pPr>
      <w:r>
        <w:separator/>
      </w:r>
    </w:p>
  </w:footnote>
  <w:footnote w:type="continuationSeparator" w:id="0">
    <w:p w:rsidR="00084B13" w:rsidRDefault="0008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EDB4A6ED31A247C3BA04535F9C7DD2E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93621" w:rsidRDefault="00B71E37">
        <w:pPr>
          <w:pStyle w:val="HeaderEven"/>
        </w:pPr>
        <w:r>
          <w:rPr>
            <w:lang w:val="es-MX"/>
          </w:rPr>
          <w:t>Catherine González Ocampo</w:t>
        </w:r>
      </w:p>
    </w:sdtContent>
  </w:sdt>
  <w:p w:rsidR="00F93621" w:rsidRDefault="00F936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3E1FEA1D2415471BA9CCCD2324D8515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93621" w:rsidRDefault="00B71E37">
        <w:pPr>
          <w:pStyle w:val="HeaderOdd"/>
        </w:pPr>
        <w:r>
          <w:rPr>
            <w:lang w:val="es-MX"/>
          </w:rPr>
          <w:t>Catherine González Ocampo</w:t>
        </w:r>
      </w:p>
    </w:sdtContent>
  </w:sdt>
  <w:p w:rsidR="00F93621" w:rsidRDefault="00F93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74797"/>
    <w:multiLevelType w:val="hybridMultilevel"/>
    <w:tmpl w:val="432667FA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3946"/>
    <w:multiLevelType w:val="hybridMultilevel"/>
    <w:tmpl w:val="4450482E"/>
    <w:lvl w:ilvl="0" w:tplc="9EDA8238">
      <w:start w:val="200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1745"/>
    <w:multiLevelType w:val="hybridMultilevel"/>
    <w:tmpl w:val="E06899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2321"/>
    <w:multiLevelType w:val="hybridMultilevel"/>
    <w:tmpl w:val="4450482E"/>
    <w:lvl w:ilvl="0" w:tplc="9EDA8238">
      <w:start w:val="200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985FD9"/>
    <w:multiLevelType w:val="hybridMultilevel"/>
    <w:tmpl w:val="B1DE43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3A15C9"/>
    <w:multiLevelType w:val="hybridMultilevel"/>
    <w:tmpl w:val="DCE62616"/>
    <w:lvl w:ilvl="0" w:tplc="76578BDB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8279F"/>
    <w:multiLevelType w:val="hybridMultilevel"/>
    <w:tmpl w:val="664A895C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5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A69590D"/>
    <w:multiLevelType w:val="hybridMultilevel"/>
    <w:tmpl w:val="691851E4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7F47"/>
    <w:multiLevelType w:val="hybridMultilevel"/>
    <w:tmpl w:val="529C87C0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55E26"/>
    <w:multiLevelType w:val="hybridMultilevel"/>
    <w:tmpl w:val="628027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9398C"/>
    <w:multiLevelType w:val="hybridMultilevel"/>
    <w:tmpl w:val="DA382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73EBC"/>
    <w:multiLevelType w:val="hybridMultilevel"/>
    <w:tmpl w:val="E320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771F"/>
    <w:multiLevelType w:val="hybridMultilevel"/>
    <w:tmpl w:val="99783A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5"/>
  </w:num>
  <w:num w:numId="28">
    <w:abstractNumId w:val="20"/>
  </w:num>
  <w:num w:numId="29">
    <w:abstractNumId w:val="12"/>
  </w:num>
  <w:num w:numId="30">
    <w:abstractNumId w:val="11"/>
  </w:num>
  <w:num w:numId="31">
    <w:abstractNumId w:val="21"/>
  </w:num>
  <w:num w:numId="32">
    <w:abstractNumId w:val="18"/>
  </w:num>
  <w:num w:numId="33">
    <w:abstractNumId w:val="14"/>
  </w:num>
  <w:num w:numId="34">
    <w:abstractNumId w:val="16"/>
  </w:num>
  <w:num w:numId="35">
    <w:abstractNumId w:val="13"/>
  </w:num>
  <w:num w:numId="36">
    <w:abstractNumId w:val="17"/>
  </w:num>
  <w:num w:numId="37">
    <w:abstractNumId w:val="5"/>
  </w:num>
  <w:num w:numId="38">
    <w:abstractNumId w:val="19"/>
  </w:num>
  <w:num w:numId="39">
    <w:abstractNumId w:val="7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F"/>
    <w:rsid w:val="00002738"/>
    <w:rsid w:val="00040AA2"/>
    <w:rsid w:val="00043E9A"/>
    <w:rsid w:val="00074C5C"/>
    <w:rsid w:val="00084B13"/>
    <w:rsid w:val="000B4546"/>
    <w:rsid w:val="000F5B2F"/>
    <w:rsid w:val="0018192A"/>
    <w:rsid w:val="00187463"/>
    <w:rsid w:val="00193A43"/>
    <w:rsid w:val="001A4C27"/>
    <w:rsid w:val="001D6DD8"/>
    <w:rsid w:val="00243684"/>
    <w:rsid w:val="00244942"/>
    <w:rsid w:val="00244A59"/>
    <w:rsid w:val="00254857"/>
    <w:rsid w:val="00275E8C"/>
    <w:rsid w:val="002B67B3"/>
    <w:rsid w:val="002F3F36"/>
    <w:rsid w:val="002F5AEC"/>
    <w:rsid w:val="003620DD"/>
    <w:rsid w:val="00364611"/>
    <w:rsid w:val="0036710E"/>
    <w:rsid w:val="0039325F"/>
    <w:rsid w:val="003D43FC"/>
    <w:rsid w:val="003D7DCD"/>
    <w:rsid w:val="003F33A5"/>
    <w:rsid w:val="003F7B0C"/>
    <w:rsid w:val="00415AAB"/>
    <w:rsid w:val="004445A9"/>
    <w:rsid w:val="004C7793"/>
    <w:rsid w:val="004D61E3"/>
    <w:rsid w:val="004F28CD"/>
    <w:rsid w:val="00517DF9"/>
    <w:rsid w:val="00534910"/>
    <w:rsid w:val="00556D6B"/>
    <w:rsid w:val="00594FCB"/>
    <w:rsid w:val="005C7A53"/>
    <w:rsid w:val="005F6699"/>
    <w:rsid w:val="00611347"/>
    <w:rsid w:val="00653DCA"/>
    <w:rsid w:val="006932C5"/>
    <w:rsid w:val="006B7129"/>
    <w:rsid w:val="00706059"/>
    <w:rsid w:val="0073569B"/>
    <w:rsid w:val="00795582"/>
    <w:rsid w:val="007A4673"/>
    <w:rsid w:val="007D3E47"/>
    <w:rsid w:val="007E3C42"/>
    <w:rsid w:val="008039EA"/>
    <w:rsid w:val="00894548"/>
    <w:rsid w:val="008A6FE2"/>
    <w:rsid w:val="008D1879"/>
    <w:rsid w:val="008D49E4"/>
    <w:rsid w:val="009028E0"/>
    <w:rsid w:val="00931862"/>
    <w:rsid w:val="00945464"/>
    <w:rsid w:val="00947D8D"/>
    <w:rsid w:val="0095662F"/>
    <w:rsid w:val="009C5288"/>
    <w:rsid w:val="00A013FF"/>
    <w:rsid w:val="00A354F8"/>
    <w:rsid w:val="00A52177"/>
    <w:rsid w:val="00A823F5"/>
    <w:rsid w:val="00A90216"/>
    <w:rsid w:val="00AB1923"/>
    <w:rsid w:val="00AB4CFD"/>
    <w:rsid w:val="00AE0608"/>
    <w:rsid w:val="00B057A5"/>
    <w:rsid w:val="00B71E37"/>
    <w:rsid w:val="00B8026D"/>
    <w:rsid w:val="00B854C3"/>
    <w:rsid w:val="00BC69CE"/>
    <w:rsid w:val="00BE5CCA"/>
    <w:rsid w:val="00BF5248"/>
    <w:rsid w:val="00C4072D"/>
    <w:rsid w:val="00C74F5B"/>
    <w:rsid w:val="00CB20E8"/>
    <w:rsid w:val="00CB7C49"/>
    <w:rsid w:val="00CD3FD7"/>
    <w:rsid w:val="00CE10C2"/>
    <w:rsid w:val="00D43209"/>
    <w:rsid w:val="00D81F29"/>
    <w:rsid w:val="00D97D5F"/>
    <w:rsid w:val="00DC4301"/>
    <w:rsid w:val="00DF3C14"/>
    <w:rsid w:val="00E4326C"/>
    <w:rsid w:val="00E45E29"/>
    <w:rsid w:val="00F21E6F"/>
    <w:rsid w:val="00F2429F"/>
    <w:rsid w:val="00F50201"/>
    <w:rsid w:val="00F55891"/>
    <w:rsid w:val="00F56BA6"/>
    <w:rsid w:val="00F83AE9"/>
    <w:rsid w:val="00F93621"/>
    <w:rsid w:val="00F945A7"/>
    <w:rsid w:val="00F94CC2"/>
    <w:rsid w:val="00FA1833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21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93621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F93621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9362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F9362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9362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F93621"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F93621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F93621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F93621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936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F93621"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F93621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F93621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F93621"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rsid w:val="00F93621"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sid w:val="00F936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21"/>
    <w:rPr>
      <w:rFonts w:ascii="Tahoma" w:hAnsi="Tahoma" w:cs="Tahoma"/>
      <w:sz w:val="16"/>
      <w:szCs w:val="16"/>
      <w:lang w:eastAsia="ja-JP"/>
    </w:rPr>
  </w:style>
  <w:style w:type="paragraph" w:styleId="Textodebloque">
    <w:name w:val="Block Text"/>
    <w:aliases w:val="Block Quote"/>
    <w:uiPriority w:val="40"/>
    <w:rsid w:val="00F9362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tulodellibro">
    <w:name w:val="Book Title"/>
    <w:basedOn w:val="Fuentedeprrafopredeter"/>
    <w:uiPriority w:val="33"/>
    <w:qFormat/>
    <w:rsid w:val="00F93621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Epgrafe">
    <w:name w:val="caption"/>
    <w:basedOn w:val="Normal"/>
    <w:next w:val="Normal"/>
    <w:uiPriority w:val="35"/>
    <w:unhideWhenUsed/>
    <w:rsid w:val="00F93621"/>
    <w:rPr>
      <w:b/>
      <w:bCs/>
      <w:caps/>
      <w:sz w:val="16"/>
      <w:szCs w:val="18"/>
    </w:rPr>
  </w:style>
  <w:style w:type="character" w:styleId="nfasis">
    <w:name w:val="Emphasis"/>
    <w:uiPriority w:val="20"/>
    <w:qFormat/>
    <w:rsid w:val="00F93621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1"/>
    <w:rPr>
      <w:rFonts w:cs="Times New Roman"/>
      <w:sz w:val="23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21"/>
    <w:rPr>
      <w:rFonts w:cs="Times New Roman"/>
      <w:sz w:val="23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93621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621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362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3621"/>
    <w:rPr>
      <w:rFonts w:cs="Times New Roman"/>
      <w:caps/>
      <w:spacing w:val="1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621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3621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362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621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3621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ipervnculo">
    <w:name w:val="Hyperlink"/>
    <w:basedOn w:val="Fuentedeprrafopredeter"/>
    <w:uiPriority w:val="99"/>
    <w:unhideWhenUsed/>
    <w:rsid w:val="00F93621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93621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F9362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3621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93621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F93621"/>
    <w:pPr>
      <w:ind w:left="360" w:hanging="360"/>
    </w:pPr>
  </w:style>
  <w:style w:type="paragraph" w:styleId="Lista2">
    <w:name w:val="List 2"/>
    <w:basedOn w:val="Normal"/>
    <w:uiPriority w:val="99"/>
    <w:unhideWhenUsed/>
    <w:rsid w:val="00F93621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F93621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F93621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F93621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F93621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F93621"/>
    <w:pPr>
      <w:ind w:left="720"/>
      <w:contextualSpacing/>
    </w:pPr>
  </w:style>
  <w:style w:type="numbering" w:customStyle="1" w:styleId="MedianListStyle">
    <w:name w:val="Median List Style"/>
    <w:uiPriority w:val="99"/>
    <w:rsid w:val="00F93621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F93621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F93621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F93621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Sinespaciado"/>
    <w:uiPriority w:val="4"/>
    <w:qFormat/>
    <w:rsid w:val="00F93621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F93621"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rsid w:val="00F9362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9362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93621"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sid w:val="00F93621"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F93621"/>
    <w:pPr>
      <w:ind w:left="220" w:hanging="220"/>
    </w:pPr>
  </w:style>
  <w:style w:type="paragraph" w:styleId="Ttulo">
    <w:name w:val="Title"/>
    <w:basedOn w:val="Normal"/>
    <w:link w:val="TtuloCar"/>
    <w:uiPriority w:val="10"/>
    <w:rsid w:val="00F93621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93621"/>
    <w:rPr>
      <w:rFonts w:cs="Times New Roman"/>
      <w:color w:val="775F55" w:themeColor="text2"/>
      <w:sz w:val="72"/>
      <w:szCs w:val="48"/>
      <w:lang w:eastAsia="ja-JP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F93621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F93621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F93621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F93621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Sinespaciado"/>
    <w:unhideWhenUsed/>
    <w:qFormat/>
    <w:rsid w:val="00F93621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Sinespaciado"/>
    <w:unhideWhenUsed/>
    <w:qFormat/>
    <w:rsid w:val="00F93621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Sinespaciado"/>
    <w:uiPriority w:val="2"/>
    <w:unhideWhenUsed/>
    <w:qFormat/>
    <w:rsid w:val="00F93621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F93621"/>
    <w:pPr>
      <w:spacing w:after="0"/>
    </w:pPr>
    <w:rPr>
      <w:b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F93621"/>
    <w:pPr>
      <w:spacing w:before="400" w:after="320" w:line="240" w:lineRule="auto"/>
    </w:pPr>
    <w:rPr>
      <w:b/>
    </w:rPr>
  </w:style>
  <w:style w:type="character" w:customStyle="1" w:styleId="SaludoCar">
    <w:name w:val="Saludo Car"/>
    <w:basedOn w:val="Fuentedeprrafopredeter"/>
    <w:link w:val="Saludo"/>
    <w:uiPriority w:val="4"/>
    <w:rsid w:val="00F93621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Sinespaciado"/>
    <w:uiPriority w:val="3"/>
    <w:qFormat/>
    <w:rsid w:val="00F93621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F93621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93621"/>
    <w:rPr>
      <w:rFonts w:cs="Times New Roman"/>
      <w:sz w:val="23"/>
      <w:szCs w:val="20"/>
      <w:lang w:eastAsia="ja-JP"/>
    </w:rPr>
  </w:style>
  <w:style w:type="paragraph" w:styleId="Firma">
    <w:name w:val="Signature"/>
    <w:basedOn w:val="Normal"/>
    <w:link w:val="FirmaCar"/>
    <w:uiPriority w:val="99"/>
    <w:unhideWhenUsed/>
    <w:rsid w:val="00F93621"/>
    <w:rPr>
      <w:b/>
    </w:rPr>
  </w:style>
  <w:style w:type="character" w:customStyle="1" w:styleId="FirmaCar">
    <w:name w:val="Firma Car"/>
    <w:basedOn w:val="Fuentedeprrafopredeter"/>
    <w:link w:val="Firma"/>
    <w:uiPriority w:val="99"/>
    <w:rsid w:val="00F93621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F93621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Fuentedeprrafopredeter"/>
    <w:link w:val="Category"/>
    <w:rsid w:val="00F93621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21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93621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F93621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9362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F9362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9362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F93621"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F93621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F93621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F93621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936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F93621"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F93621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F93621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F93621"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rsid w:val="00F93621"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sid w:val="00F936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21"/>
    <w:rPr>
      <w:rFonts w:ascii="Tahoma" w:hAnsi="Tahoma" w:cs="Tahoma"/>
      <w:sz w:val="16"/>
      <w:szCs w:val="16"/>
      <w:lang w:eastAsia="ja-JP"/>
    </w:rPr>
  </w:style>
  <w:style w:type="paragraph" w:styleId="Textodebloque">
    <w:name w:val="Block Text"/>
    <w:aliases w:val="Block Quote"/>
    <w:uiPriority w:val="40"/>
    <w:rsid w:val="00F9362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tulodellibro">
    <w:name w:val="Book Title"/>
    <w:basedOn w:val="Fuentedeprrafopredeter"/>
    <w:uiPriority w:val="33"/>
    <w:qFormat/>
    <w:rsid w:val="00F93621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Epgrafe">
    <w:name w:val="caption"/>
    <w:basedOn w:val="Normal"/>
    <w:next w:val="Normal"/>
    <w:uiPriority w:val="35"/>
    <w:unhideWhenUsed/>
    <w:rsid w:val="00F93621"/>
    <w:rPr>
      <w:b/>
      <w:bCs/>
      <w:caps/>
      <w:sz w:val="16"/>
      <w:szCs w:val="18"/>
    </w:rPr>
  </w:style>
  <w:style w:type="character" w:styleId="nfasis">
    <w:name w:val="Emphasis"/>
    <w:uiPriority w:val="20"/>
    <w:qFormat/>
    <w:rsid w:val="00F93621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1"/>
    <w:rPr>
      <w:rFonts w:cs="Times New Roman"/>
      <w:sz w:val="23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21"/>
    <w:rPr>
      <w:rFonts w:cs="Times New Roman"/>
      <w:sz w:val="23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93621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621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362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3621"/>
    <w:rPr>
      <w:rFonts w:cs="Times New Roman"/>
      <w:caps/>
      <w:spacing w:val="1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621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3621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362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621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3621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ipervnculo">
    <w:name w:val="Hyperlink"/>
    <w:basedOn w:val="Fuentedeprrafopredeter"/>
    <w:uiPriority w:val="99"/>
    <w:unhideWhenUsed/>
    <w:rsid w:val="00F93621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93621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F9362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3621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93621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F93621"/>
    <w:pPr>
      <w:ind w:left="360" w:hanging="360"/>
    </w:pPr>
  </w:style>
  <w:style w:type="paragraph" w:styleId="Lista2">
    <w:name w:val="List 2"/>
    <w:basedOn w:val="Normal"/>
    <w:uiPriority w:val="99"/>
    <w:unhideWhenUsed/>
    <w:rsid w:val="00F93621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F93621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F93621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F93621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F93621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F93621"/>
    <w:pPr>
      <w:ind w:left="720"/>
      <w:contextualSpacing/>
    </w:pPr>
  </w:style>
  <w:style w:type="numbering" w:customStyle="1" w:styleId="MedianListStyle">
    <w:name w:val="Median List Style"/>
    <w:uiPriority w:val="99"/>
    <w:rsid w:val="00F93621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F93621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F93621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F93621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Sinespaciado"/>
    <w:uiPriority w:val="4"/>
    <w:qFormat/>
    <w:rsid w:val="00F93621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F93621"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rsid w:val="00F9362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9362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93621"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sid w:val="00F93621"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F93621"/>
    <w:pPr>
      <w:ind w:left="220" w:hanging="220"/>
    </w:pPr>
  </w:style>
  <w:style w:type="paragraph" w:styleId="Ttulo">
    <w:name w:val="Title"/>
    <w:basedOn w:val="Normal"/>
    <w:link w:val="TtuloCar"/>
    <w:uiPriority w:val="10"/>
    <w:rsid w:val="00F93621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93621"/>
    <w:rPr>
      <w:rFonts w:cs="Times New Roman"/>
      <w:color w:val="775F55" w:themeColor="text2"/>
      <w:sz w:val="72"/>
      <w:szCs w:val="48"/>
      <w:lang w:eastAsia="ja-JP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F93621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F93621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F93621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F93621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Sinespaciado"/>
    <w:unhideWhenUsed/>
    <w:qFormat/>
    <w:rsid w:val="00F93621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Sinespaciado"/>
    <w:unhideWhenUsed/>
    <w:qFormat/>
    <w:rsid w:val="00F93621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Sinespaciado"/>
    <w:uiPriority w:val="2"/>
    <w:unhideWhenUsed/>
    <w:qFormat/>
    <w:rsid w:val="00F93621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F93621"/>
    <w:pPr>
      <w:spacing w:after="0"/>
    </w:pPr>
    <w:rPr>
      <w:b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F93621"/>
    <w:pPr>
      <w:spacing w:before="400" w:after="320" w:line="240" w:lineRule="auto"/>
    </w:pPr>
    <w:rPr>
      <w:b/>
    </w:rPr>
  </w:style>
  <w:style w:type="character" w:customStyle="1" w:styleId="SaludoCar">
    <w:name w:val="Saludo Car"/>
    <w:basedOn w:val="Fuentedeprrafopredeter"/>
    <w:link w:val="Saludo"/>
    <w:uiPriority w:val="4"/>
    <w:rsid w:val="00F93621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Sinespaciado"/>
    <w:uiPriority w:val="3"/>
    <w:qFormat/>
    <w:rsid w:val="00F93621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F93621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93621"/>
    <w:rPr>
      <w:rFonts w:cs="Times New Roman"/>
      <w:sz w:val="23"/>
      <w:szCs w:val="20"/>
      <w:lang w:eastAsia="ja-JP"/>
    </w:rPr>
  </w:style>
  <w:style w:type="paragraph" w:styleId="Firma">
    <w:name w:val="Signature"/>
    <w:basedOn w:val="Normal"/>
    <w:link w:val="FirmaCar"/>
    <w:uiPriority w:val="99"/>
    <w:unhideWhenUsed/>
    <w:rsid w:val="00F93621"/>
    <w:rPr>
      <w:b/>
    </w:rPr>
  </w:style>
  <w:style w:type="character" w:customStyle="1" w:styleId="FirmaCar">
    <w:name w:val="Firma Car"/>
    <w:basedOn w:val="Fuentedeprrafopredeter"/>
    <w:link w:val="Firma"/>
    <w:uiPriority w:val="99"/>
    <w:rsid w:val="00F93621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F93621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Fuentedeprrafopredeter"/>
    <w:link w:val="Category"/>
    <w:rsid w:val="00F93621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.g.o@hot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catherine_glez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AB2B6C8CF4536A664BFEA8F19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43ED-C785-4C94-82EF-DE7C894BFA9F}"/>
      </w:docPartPr>
      <w:docPartBody>
        <w:p w:rsidR="001128C5" w:rsidRDefault="00D27C5D">
          <w:pPr>
            <w:pStyle w:val="952AB2B6C8CF4536A664BFEA8F197F84"/>
          </w:pPr>
          <w:r>
            <w:t>[Type your name]</w:t>
          </w:r>
        </w:p>
      </w:docPartBody>
    </w:docPart>
    <w:docPart>
      <w:docPartPr>
        <w:name w:val="EDB4A6ED31A247C3BA04535F9C7D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13F0-5728-4D3E-839C-EF64A1445EB2}"/>
      </w:docPartPr>
      <w:docPartBody>
        <w:p w:rsidR="001128C5" w:rsidRDefault="00D27C5D">
          <w:pPr>
            <w:pStyle w:val="EDB4A6ED31A247C3BA04535F9C7DD2E6"/>
          </w:pPr>
          <w:r>
            <w:t>[Type the author name]</w:t>
          </w:r>
        </w:p>
      </w:docPartBody>
    </w:docPart>
    <w:docPart>
      <w:docPartPr>
        <w:name w:val="3E1FEA1D2415471BA9CCCD2324D8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092E-3FA2-40B3-A9CB-9CF1F42D72BC}"/>
      </w:docPartPr>
      <w:docPartBody>
        <w:p w:rsidR="001128C5" w:rsidRDefault="00D27C5D">
          <w:pPr>
            <w:pStyle w:val="3E1FEA1D2415471BA9CCCD2324D8515E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C5D"/>
    <w:rsid w:val="001128C5"/>
    <w:rsid w:val="00146945"/>
    <w:rsid w:val="001531DD"/>
    <w:rsid w:val="00253935"/>
    <w:rsid w:val="00352948"/>
    <w:rsid w:val="003959AD"/>
    <w:rsid w:val="00472FBC"/>
    <w:rsid w:val="00613131"/>
    <w:rsid w:val="0064180B"/>
    <w:rsid w:val="00717A05"/>
    <w:rsid w:val="007F2A06"/>
    <w:rsid w:val="00A85C80"/>
    <w:rsid w:val="00B2264A"/>
    <w:rsid w:val="00BD36D5"/>
    <w:rsid w:val="00CF6DC9"/>
    <w:rsid w:val="00D27C5D"/>
    <w:rsid w:val="00E145D0"/>
    <w:rsid w:val="00EC532A"/>
    <w:rsid w:val="00EE2212"/>
    <w:rsid w:val="00F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128C5"/>
    <w:rPr>
      <w:color w:val="808080"/>
    </w:rPr>
  </w:style>
  <w:style w:type="paragraph" w:customStyle="1" w:styleId="E5065DE58C784CD7BC401A0EC49C30B3">
    <w:name w:val="E5065DE58C784CD7BC401A0EC49C30B3"/>
    <w:rsid w:val="001128C5"/>
  </w:style>
  <w:style w:type="paragraph" w:customStyle="1" w:styleId="952AB2B6C8CF4536A664BFEA8F197F84">
    <w:name w:val="952AB2B6C8CF4536A664BFEA8F197F84"/>
    <w:rsid w:val="001128C5"/>
  </w:style>
  <w:style w:type="paragraph" w:customStyle="1" w:styleId="A2E510DD917545F9B8B2066BB3BEDAC5">
    <w:name w:val="A2E510DD917545F9B8B2066BB3BEDAC5"/>
    <w:rsid w:val="001128C5"/>
  </w:style>
  <w:style w:type="paragraph" w:customStyle="1" w:styleId="A3282DD097444060A17F005039377962">
    <w:name w:val="A3282DD097444060A17F005039377962"/>
    <w:rsid w:val="001128C5"/>
  </w:style>
  <w:style w:type="paragraph" w:customStyle="1" w:styleId="0294E3B7A9EF4A87815F1C89DCC46635">
    <w:name w:val="0294E3B7A9EF4A87815F1C89DCC46635"/>
    <w:rsid w:val="001128C5"/>
  </w:style>
  <w:style w:type="paragraph" w:customStyle="1" w:styleId="0B46062DC37E4FD584CE3DD22782DAEE">
    <w:name w:val="0B46062DC37E4FD584CE3DD22782DAEE"/>
    <w:rsid w:val="001128C5"/>
  </w:style>
  <w:style w:type="paragraph" w:customStyle="1" w:styleId="FAE83E4675AC4DF191962C6A4B42875A">
    <w:name w:val="FAE83E4675AC4DF191962C6A4B42875A"/>
    <w:rsid w:val="001128C5"/>
  </w:style>
  <w:style w:type="paragraph" w:customStyle="1" w:styleId="E3B95BD61E974775AD0D3A04A460DFF2">
    <w:name w:val="E3B95BD61E974775AD0D3A04A460DFF2"/>
    <w:rsid w:val="001128C5"/>
  </w:style>
  <w:style w:type="paragraph" w:customStyle="1" w:styleId="F1102AE965C5437898FCA655A73F6A7F">
    <w:name w:val="F1102AE965C5437898FCA655A73F6A7F"/>
    <w:rsid w:val="001128C5"/>
  </w:style>
  <w:style w:type="paragraph" w:customStyle="1" w:styleId="80D0737D0104495998FDD23F5EE5DE85">
    <w:name w:val="80D0737D0104495998FDD23F5EE5DE85"/>
    <w:rsid w:val="001128C5"/>
  </w:style>
  <w:style w:type="paragraph" w:customStyle="1" w:styleId="7B23A0CB7E9B43E0934E5DDB67D6338E">
    <w:name w:val="7B23A0CB7E9B43E0934E5DDB67D6338E"/>
    <w:rsid w:val="001128C5"/>
  </w:style>
  <w:style w:type="paragraph" w:customStyle="1" w:styleId="B72E3F013AA141219BEB722BDEF678E6">
    <w:name w:val="B72E3F013AA141219BEB722BDEF678E6"/>
    <w:rsid w:val="001128C5"/>
  </w:style>
  <w:style w:type="character" w:customStyle="1" w:styleId="subsectiondatechar">
    <w:name w:val="subsectiondatechar"/>
    <w:basedOn w:val="Fuentedeprrafopredeter"/>
    <w:rsid w:val="001128C5"/>
  </w:style>
  <w:style w:type="paragraph" w:customStyle="1" w:styleId="26EEDC81230C45ADAB3E6E6678A32C15">
    <w:name w:val="26EEDC81230C45ADAB3E6E6678A32C15"/>
    <w:rsid w:val="001128C5"/>
  </w:style>
  <w:style w:type="paragraph" w:customStyle="1" w:styleId="929995FEF3D748B1BC4F61A8E44E753D">
    <w:name w:val="929995FEF3D748B1BC4F61A8E44E753D"/>
    <w:rsid w:val="001128C5"/>
  </w:style>
  <w:style w:type="paragraph" w:customStyle="1" w:styleId="A0CF9F41C3E44FA5AD317E04F0ECD955">
    <w:name w:val="A0CF9F41C3E44FA5AD317E04F0ECD955"/>
    <w:rsid w:val="001128C5"/>
  </w:style>
  <w:style w:type="paragraph" w:customStyle="1" w:styleId="44108BCFEA6A4196A75BDDCC55F2CF64">
    <w:name w:val="44108BCFEA6A4196A75BDDCC55F2CF64"/>
    <w:rsid w:val="001128C5"/>
  </w:style>
  <w:style w:type="paragraph" w:customStyle="1" w:styleId="B236E633FD8940A6A80F9BC8A4DB569E">
    <w:name w:val="B236E633FD8940A6A80F9BC8A4DB569E"/>
    <w:rsid w:val="001128C5"/>
  </w:style>
  <w:style w:type="paragraph" w:customStyle="1" w:styleId="EDB4A6ED31A247C3BA04535F9C7DD2E6">
    <w:name w:val="EDB4A6ED31A247C3BA04535F9C7DD2E6"/>
    <w:rsid w:val="001128C5"/>
  </w:style>
  <w:style w:type="paragraph" w:customStyle="1" w:styleId="3E1FEA1D2415471BA9CCCD2324D8515E">
    <w:name w:val="3E1FEA1D2415471BA9CCCD2324D8515E"/>
    <w:rsid w:val="00112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A177DB9-9481-4621-9BDB-41375BEC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39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KGaA, Darmstadt, Germany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González Ocampo</dc:creator>
  <cp:lastModifiedBy>Katerin</cp:lastModifiedBy>
  <cp:revision>8</cp:revision>
  <cp:lastPrinted>2012-04-27T16:36:00Z</cp:lastPrinted>
  <dcterms:created xsi:type="dcterms:W3CDTF">2014-09-06T00:21:00Z</dcterms:created>
  <dcterms:modified xsi:type="dcterms:W3CDTF">2014-10-01T20:53:00Z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