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auto"/>
          <w:sz w:val="23"/>
          <w:szCs w:val="23"/>
        </w:rPr>
        <w:alias w:val="Özgeçmiş Adı"/>
        <w:tag w:val="Özgeçmiş Adı"/>
        <w:id w:val="809426422"/>
        <w:placeholder>
          <w:docPart w:val="08B5F1CA8A7648C5A2F98E68D72E2FAF"/>
        </w:placeholder>
        <w:docPartList>
          <w:docPartGallery w:val="Quick Parts"/>
          <w:docPartCategory w:val=" Özgeçmiş Adı"/>
        </w:docPartList>
      </w:sdtPr>
      <w:sdtEndPr/>
      <w:sdtContent>
        <w:tbl>
          <w:tblPr>
            <w:tblStyle w:val="TabloKlavuzu"/>
            <w:tblW w:w="5000" w:type="pct"/>
            <w:tblLook w:val="04A0" w:firstRow="1" w:lastRow="0" w:firstColumn="1" w:lastColumn="0" w:noHBand="0" w:noVBand="1"/>
          </w:tblPr>
          <w:tblGrid>
            <w:gridCol w:w="3306"/>
            <w:gridCol w:w="6549"/>
          </w:tblGrid>
          <w:tr w:rsidR="00D84DFC" w:rsidTr="005C78ED">
            <w:trPr>
              <w:trHeight w:val="299"/>
            </w:trPr>
            <w:tc>
              <w:tcPr>
                <w:tcW w:w="229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84DFC" w:rsidRDefault="00D84DFC">
                <w:pPr>
                  <w:pStyle w:val="KiiselAd"/>
                </w:pPr>
              </w:p>
            </w:tc>
            <w:tc>
              <w:tcPr>
                <w:tcW w:w="758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D84DFC" w:rsidRDefault="00B30BD8" w:rsidP="00E47270">
                <w:pPr>
                  <w:pStyle w:val="KiiselAd"/>
                </w:pPr>
                <w:sdt>
                  <w:sdtPr>
                    <w:id w:val="809184597"/>
                    <w:placeholder>
                      <w:docPart w:val="A9F26A5E56EF49D4AFA0EEB84381B6E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E47270">
                      <w:t>Server ULUSOY</w:t>
                    </w:r>
                  </w:sdtContent>
                </w:sdt>
              </w:p>
            </w:tc>
          </w:tr>
          <w:tr w:rsidR="00D84DFC" w:rsidTr="005C78ED">
            <w:trPr>
              <w:trHeight w:val="67"/>
            </w:trPr>
            <w:tc>
              <w:tcPr>
                <w:tcW w:w="229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bookmarkStart w:id="0" w:name="_GoBack" w:displacedByCustomXml="next"/>
              <w:sdt>
                <w:sdtPr>
                  <w:alias w:val="Tarih"/>
                  <w:id w:val="809184598"/>
                  <w:placeholder>
                    <w:docPart w:val="B2B678B74E62445EA5172232E18FDE59"/>
                  </w:placeholder>
                  <w:date w:fullDate="2014-03-06T00:00:00Z">
                    <w:dateFormat w:val="d.M.yyyy"/>
                    <w:lid w:val="tr-TR"/>
                    <w:storeMappedDataAs w:val="dateTime"/>
                    <w:calendar w:val="gregorian"/>
                  </w:date>
                </w:sdtPr>
                <w:sdtEndPr/>
                <w:sdtContent>
                  <w:p w:rsidR="00D84DFC" w:rsidRDefault="005E1869" w:rsidP="00122475">
                    <w:pPr>
                      <w:pStyle w:val="Tarih"/>
                      <w:framePr w:wrap="auto" w:hAnchor="text" w:xAlign="left" w:yAlign="inline"/>
                      <w:suppressOverlap w:val="0"/>
                    </w:pPr>
                    <w:r>
                      <w:t>6.3.2014</w:t>
                    </w:r>
                  </w:p>
                </w:sdtContent>
              </w:sdt>
            </w:tc>
            <w:tc>
              <w:tcPr>
                <w:tcW w:w="7580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84DFC" w:rsidRDefault="00D84DFC"/>
            </w:tc>
          </w:tr>
          <w:tr w:rsidR="00D84DFC" w:rsidTr="005C78ED">
            <w:trPr>
              <w:trHeight w:val="119"/>
            </w:trPr>
            <w:tc>
              <w:tcPr>
                <w:tcW w:w="2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84DFC" w:rsidRDefault="009B4A11">
                <w:pPr>
                  <w:jc w:val="center"/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4D11183F" wp14:editId="23DC0A70">
                      <wp:extent cx="1747410" cy="2028001"/>
                      <wp:effectExtent l="76200" t="38100" r="138540" b="86549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7410" cy="2028001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122475" w:rsidRDefault="005173C7" w:rsidP="008C25CC">
                <w:pPr>
                  <w:pStyle w:val="GnderenAdresi"/>
                  <w:spacing w:line="360" w:lineRule="auto"/>
                  <w:rPr>
                    <w:sz w:val="28"/>
                    <w:szCs w:val="26"/>
                  </w:rPr>
                </w:pPr>
                <w:r>
                  <w:rPr>
                    <w:sz w:val="28"/>
                    <w:szCs w:val="26"/>
                  </w:rPr>
                  <w:t>Kazım Karabekir Mah. 1005 Sk. No:3 Daire:5 ESENLER / İSTANBUL</w:t>
                </w:r>
              </w:p>
              <w:p w:rsidR="00AD0DD8" w:rsidRDefault="00E47270" w:rsidP="008C25CC">
                <w:pPr>
                  <w:pStyle w:val="GnderenAdresi"/>
                  <w:spacing w:line="360" w:lineRule="auto"/>
                </w:pPr>
                <w:r w:rsidRPr="00154D49">
                  <w:rPr>
                    <w:sz w:val="28"/>
                    <w:szCs w:val="26"/>
                  </w:rPr>
                  <w:t>05</w:t>
                </w:r>
                <w:r w:rsidR="003F2E86">
                  <w:rPr>
                    <w:sz w:val="28"/>
                    <w:szCs w:val="26"/>
                  </w:rPr>
                  <w:t>43</w:t>
                </w:r>
                <w:r w:rsidRPr="00154D49">
                  <w:rPr>
                    <w:sz w:val="28"/>
                    <w:szCs w:val="26"/>
                  </w:rPr>
                  <w:t xml:space="preserve"> </w:t>
                </w:r>
                <w:r w:rsidR="003F2E86">
                  <w:rPr>
                    <w:sz w:val="28"/>
                    <w:szCs w:val="26"/>
                  </w:rPr>
                  <w:t>410 1697</w:t>
                </w:r>
                <w:r w:rsidR="009B4A11">
                  <w:br/>
                </w:r>
                <w:hyperlink r:id="rId12" w:history="1">
                  <w:r w:rsidR="00AD0DD8" w:rsidRPr="00154D49">
                    <w:rPr>
                      <w:rStyle w:val="Kpr"/>
                      <w:color w:val="C00000"/>
                    </w:rPr>
                    <w:t>serverulusoy@gmail.com</w:t>
                  </w:r>
                </w:hyperlink>
              </w:p>
              <w:p w:rsidR="000851FC" w:rsidRDefault="00B30BD8" w:rsidP="00122475">
                <w:pPr>
                  <w:pStyle w:val="GnderenAdresi"/>
                  <w:spacing w:line="360" w:lineRule="auto"/>
                </w:pPr>
                <w:hyperlink r:id="rId13" w:history="1">
                  <w:r w:rsidR="00E47270" w:rsidRPr="00154D49">
                    <w:rPr>
                      <w:rStyle w:val="Kpr"/>
                      <w:color w:val="C00000"/>
                    </w:rPr>
                    <w:t>serverulusoy@hotmail.com</w:t>
                  </w:r>
                </w:hyperlink>
              </w:p>
            </w:tc>
          </w:tr>
        </w:tbl>
        <w:p w:rsidR="00D84DFC" w:rsidRDefault="00B30BD8"/>
      </w:sdtContent>
    </w:sdt>
    <w:tbl>
      <w:tblPr>
        <w:tblStyle w:val="TabloKlavuzu"/>
        <w:tblW w:w="3968" w:type="pct"/>
        <w:jc w:val="center"/>
        <w:tblLook w:val="04A0" w:firstRow="1" w:lastRow="0" w:firstColumn="1" w:lastColumn="0" w:noHBand="0" w:noVBand="1"/>
      </w:tblPr>
      <w:tblGrid>
        <w:gridCol w:w="283"/>
        <w:gridCol w:w="7543"/>
      </w:tblGrid>
      <w:tr w:rsidR="00D84DFC" w:rsidTr="00122475">
        <w:trPr>
          <w:trHeight w:val="288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DFC" w:rsidRDefault="00D84DFC" w:rsidP="003F5B00">
            <w:pPr>
              <w:spacing w:line="240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4DFC" w:rsidRDefault="008C25CC" w:rsidP="003F5B00">
            <w:pPr>
              <w:pStyle w:val="Blm"/>
            </w:pPr>
            <w:r>
              <w:t>gENEL bİLGİLER</w:t>
            </w:r>
          </w:p>
          <w:p w:rsidR="00D84DFC" w:rsidRDefault="008C25CC" w:rsidP="003F5B00">
            <w:pPr>
              <w:spacing w:line="240" w:lineRule="auto"/>
            </w:pPr>
            <w:r>
              <w:t xml:space="preserve">Doğum </w:t>
            </w:r>
            <w:proofErr w:type="gramStart"/>
            <w:r>
              <w:t>Tarihi         : 11</w:t>
            </w:r>
            <w:proofErr w:type="gramEnd"/>
            <w:r>
              <w:t>.01.1988            Doğum Yeri   : Batman</w:t>
            </w:r>
          </w:p>
          <w:p w:rsidR="008C25CC" w:rsidRDefault="008C25CC" w:rsidP="003F5B00">
            <w:pPr>
              <w:tabs>
                <w:tab w:val="center" w:pos="3657"/>
              </w:tabs>
              <w:spacing w:line="240" w:lineRule="auto"/>
            </w:pPr>
            <w:r>
              <w:t xml:space="preserve">Medeni </w:t>
            </w:r>
            <w:proofErr w:type="gramStart"/>
            <w:r>
              <w:t>Durumu    : Bekar</w:t>
            </w:r>
            <w:proofErr w:type="gramEnd"/>
            <w:r>
              <w:t xml:space="preserve">                    Ehliyet            : Yok</w:t>
            </w:r>
          </w:p>
          <w:p w:rsidR="008C25CC" w:rsidRDefault="008C25CC" w:rsidP="003F5B00">
            <w:pPr>
              <w:tabs>
                <w:tab w:val="center" w:pos="3657"/>
              </w:tabs>
              <w:spacing w:line="240" w:lineRule="auto"/>
            </w:pPr>
            <w:r>
              <w:t xml:space="preserve">Askerlik </w:t>
            </w:r>
            <w:proofErr w:type="gramStart"/>
            <w:r>
              <w:t xml:space="preserve">Durumu  : </w:t>
            </w:r>
            <w:r w:rsidR="003F2E86">
              <w:t>Yap</w:t>
            </w:r>
            <w:r w:rsidR="005173C7">
              <w:t>tı</w:t>
            </w:r>
            <w:proofErr w:type="gramEnd"/>
          </w:p>
          <w:p w:rsidR="008C25CC" w:rsidRDefault="008C25CC" w:rsidP="003F5B00">
            <w:pPr>
              <w:tabs>
                <w:tab w:val="center" w:pos="3657"/>
              </w:tabs>
              <w:spacing w:line="240" w:lineRule="auto"/>
            </w:pPr>
            <w:proofErr w:type="gramStart"/>
            <w:r>
              <w:t>Uyruk                      : T</w:t>
            </w:r>
            <w:proofErr w:type="gramEnd"/>
            <w:r>
              <w:t>.C.</w:t>
            </w:r>
          </w:p>
          <w:p w:rsidR="00D84DFC" w:rsidRDefault="009B4A11" w:rsidP="003F5B00">
            <w:pPr>
              <w:pStyle w:val="Blm"/>
            </w:pPr>
            <w:r>
              <w:t>Eğitim</w:t>
            </w:r>
          </w:p>
          <w:p w:rsidR="00D84DFC" w:rsidRDefault="003F5B00" w:rsidP="003F5B00">
            <w:pPr>
              <w:pStyle w:val="AltBlm"/>
              <w:spacing w:line="240" w:lineRule="auto"/>
            </w:pPr>
            <w:r>
              <w:t>Trakya Üniversitesi</w:t>
            </w:r>
          </w:p>
          <w:p w:rsidR="00D84DFC" w:rsidRDefault="003F5B00" w:rsidP="003F5B00">
            <w:pPr>
              <w:pStyle w:val="ListeMaddemi"/>
              <w:numPr>
                <w:ilvl w:val="0"/>
                <w:numId w:val="0"/>
              </w:numPr>
              <w:spacing w:line="240" w:lineRule="auto"/>
            </w:pPr>
            <w:r>
              <w:t>Mütercim Tercümanlık Bölümü</w:t>
            </w:r>
            <w:r w:rsidR="003659C5">
              <w:t xml:space="preserve"> (İngilizce)</w:t>
            </w:r>
            <w:r>
              <w:t xml:space="preserve"> </w:t>
            </w:r>
            <w:r w:rsidR="006178B0">
              <w:t>Mezunu</w:t>
            </w:r>
          </w:p>
          <w:p w:rsidR="003F5B00" w:rsidRDefault="003F5B00" w:rsidP="003F5B00">
            <w:pPr>
              <w:pStyle w:val="AltBlm"/>
              <w:spacing w:line="240" w:lineRule="auto"/>
            </w:pPr>
            <w:r>
              <w:t>Batman Anadolu Lisesi</w:t>
            </w:r>
          </w:p>
          <w:p w:rsidR="003F5B00" w:rsidRDefault="003F5B00" w:rsidP="003F5B00">
            <w:pPr>
              <w:pStyle w:val="ListeMaddemi"/>
              <w:numPr>
                <w:ilvl w:val="0"/>
                <w:numId w:val="0"/>
              </w:numPr>
              <w:spacing w:line="240" w:lineRule="auto"/>
            </w:pPr>
            <w:r>
              <w:t>Yabancı Dil Bölümü</w:t>
            </w:r>
            <w:r w:rsidR="006178B0">
              <w:t xml:space="preserve"> </w:t>
            </w:r>
            <w:r w:rsidR="003659C5">
              <w:t xml:space="preserve">(İngilizce ) </w:t>
            </w:r>
            <w:r w:rsidR="006178B0">
              <w:t>Mezunu</w:t>
            </w:r>
          </w:p>
          <w:p w:rsidR="00C75A86" w:rsidRDefault="00C75A86" w:rsidP="00C75A86">
            <w:pPr>
              <w:pStyle w:val="Blm"/>
            </w:pPr>
            <w:r>
              <w:t>Sınavlar</w:t>
            </w:r>
          </w:p>
          <w:p w:rsidR="00C75A86" w:rsidRDefault="00C75A86" w:rsidP="00C75A86">
            <w:pPr>
              <w:pStyle w:val="AltBlm"/>
              <w:spacing w:line="240" w:lineRule="auto"/>
            </w:pPr>
            <w:r>
              <w:t>KPDS</w:t>
            </w:r>
          </w:p>
          <w:p w:rsidR="00C75A86" w:rsidRDefault="00C75A86" w:rsidP="00C75A86">
            <w:pPr>
              <w:pStyle w:val="ListeMaddemi"/>
              <w:numPr>
                <w:ilvl w:val="0"/>
                <w:numId w:val="0"/>
              </w:numPr>
              <w:spacing w:line="240" w:lineRule="auto"/>
            </w:pPr>
            <w:r>
              <w:t>95,00 (A Seviyesi)</w:t>
            </w:r>
          </w:p>
          <w:p w:rsidR="00C75A86" w:rsidRDefault="00C75A86" w:rsidP="00C75A86">
            <w:pPr>
              <w:pStyle w:val="AltBlm"/>
              <w:spacing w:line="240" w:lineRule="auto"/>
            </w:pPr>
            <w:r>
              <w:t>KPSS</w:t>
            </w:r>
          </w:p>
          <w:p w:rsidR="00C75A86" w:rsidRDefault="00C75A86" w:rsidP="00C75A86">
            <w:pPr>
              <w:pStyle w:val="ListeMaddemi"/>
              <w:numPr>
                <w:ilvl w:val="0"/>
                <w:numId w:val="0"/>
              </w:numPr>
              <w:spacing w:line="240" w:lineRule="auto"/>
            </w:pPr>
            <w:r>
              <w:t>70,62296</w:t>
            </w:r>
          </w:p>
          <w:p w:rsidR="00C75A86" w:rsidRDefault="00C75A86" w:rsidP="00C75A86">
            <w:pPr>
              <w:pStyle w:val="AltBlm"/>
              <w:spacing w:line="240" w:lineRule="auto"/>
            </w:pPr>
            <w:r>
              <w:t>ALES</w:t>
            </w:r>
          </w:p>
          <w:p w:rsidR="00C75A86" w:rsidRDefault="00C75A86" w:rsidP="003F5B00">
            <w:pPr>
              <w:pStyle w:val="ListeMaddemi"/>
              <w:numPr>
                <w:ilvl w:val="0"/>
                <w:numId w:val="0"/>
              </w:numPr>
              <w:spacing w:line="24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85,99423</w:t>
            </w:r>
          </w:p>
          <w:p w:rsidR="00C75A86" w:rsidRDefault="00C75A86" w:rsidP="003F5B00">
            <w:pPr>
              <w:pStyle w:val="ListeMaddemi"/>
              <w:numPr>
                <w:ilvl w:val="0"/>
                <w:numId w:val="0"/>
              </w:numPr>
              <w:spacing w:line="240" w:lineRule="auto"/>
            </w:pPr>
          </w:p>
          <w:p w:rsidR="00D84DFC" w:rsidRDefault="009B4A11" w:rsidP="00880D30">
            <w:pPr>
              <w:pStyle w:val="Blm"/>
              <w:jc w:val="both"/>
            </w:pPr>
            <w:r>
              <w:lastRenderedPageBreak/>
              <w:t>deneyim</w:t>
            </w:r>
          </w:p>
          <w:p w:rsidR="00D84DFC" w:rsidRDefault="003F5B00" w:rsidP="00880D30">
            <w:pPr>
              <w:pStyle w:val="AltBlm"/>
              <w:spacing w:line="240" w:lineRule="auto"/>
              <w:jc w:val="both"/>
              <w:rPr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Yazılı Çevirmenlik</w:t>
            </w:r>
            <w:r w:rsidR="009B4A11">
              <w:rPr>
                <w:b w:val="0"/>
              </w:rPr>
              <w:t xml:space="preserve"> | </w:t>
            </w:r>
            <w:sdt>
              <w:sdtPr>
                <w:id w:val="326177524"/>
                <w:placeholder>
                  <w:docPart w:val="C8845892EFE040CEB648B8F5A42170E3"/>
                </w:placeholder>
              </w:sdtPr>
              <w:sdtEndPr/>
              <w:sdtContent>
                <w:r>
                  <w:t>www.morfikirler.com</w:t>
                </w:r>
              </w:sdtContent>
            </w:sdt>
          </w:p>
          <w:p w:rsidR="003F5B00" w:rsidRDefault="003F5B00" w:rsidP="00880D30">
            <w:pPr>
              <w:pStyle w:val="AltBlm"/>
              <w:spacing w:line="240" w:lineRule="auto"/>
              <w:jc w:val="both"/>
              <w:rPr>
                <w:b w:val="0"/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 xml:space="preserve">İş Tanımı: Sitede yayınlanacak önemli icatların ve iş fikirlerinin </w:t>
            </w:r>
            <w:r w:rsidR="005C78ED">
              <w:rPr>
                <w:b w:val="0"/>
                <w:color w:val="auto"/>
                <w:spacing w:val="0"/>
                <w:sz w:val="23"/>
              </w:rPr>
              <w:t>İngilizcedenTürkçeye</w:t>
            </w:r>
            <w:r>
              <w:rPr>
                <w:b w:val="0"/>
                <w:color w:val="auto"/>
                <w:spacing w:val="0"/>
                <w:sz w:val="23"/>
              </w:rPr>
              <w:t xml:space="preserve"> çevirisi işi.</w:t>
            </w:r>
          </w:p>
          <w:p w:rsidR="003F5B00" w:rsidRDefault="003F5B00" w:rsidP="00880D30">
            <w:pPr>
              <w:pStyle w:val="AltBlm"/>
              <w:spacing w:line="240" w:lineRule="auto"/>
              <w:jc w:val="both"/>
              <w:rPr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Yazılı Çevirmenlik</w:t>
            </w:r>
            <w:r>
              <w:rPr>
                <w:b w:val="0"/>
              </w:rPr>
              <w:t xml:space="preserve"> | </w:t>
            </w:r>
            <w:sdt>
              <w:sdtPr>
                <w:id w:val="5781258"/>
                <w:placeholder>
                  <w:docPart w:val="E8883D3782D44F248043A5252D648FF1"/>
                </w:placeholder>
              </w:sdtPr>
              <w:sdtEndPr/>
              <w:sdtContent>
                <w:sdt>
                  <w:sdtPr>
                    <w:id w:val="5781272"/>
                    <w:placeholder>
                      <w:docPart w:val="9BFBCB6977394DABB1577DFC37D69700"/>
                    </w:placeholder>
                  </w:sdtPr>
                  <w:sdtEndPr/>
                  <w:sdtContent>
                    <w:r>
                      <w:t>www.morfikirler.com</w:t>
                    </w:r>
                  </w:sdtContent>
                </w:sdt>
              </w:sdtContent>
            </w:sdt>
          </w:p>
          <w:p w:rsidR="003F5B00" w:rsidRDefault="003F5B00" w:rsidP="00880D30">
            <w:pPr>
              <w:pStyle w:val="ListeMaddemi"/>
              <w:numPr>
                <w:ilvl w:val="0"/>
                <w:numId w:val="0"/>
              </w:numPr>
              <w:spacing w:line="240" w:lineRule="auto"/>
              <w:jc w:val="both"/>
              <w:rPr>
                <w:bCs/>
              </w:rPr>
            </w:pPr>
            <w:r w:rsidRPr="003F5B00">
              <w:rPr>
                <w:bCs/>
              </w:rPr>
              <w:t xml:space="preserve">İş Tanımı: </w:t>
            </w:r>
            <w:r>
              <w:rPr>
                <w:bCs/>
              </w:rPr>
              <w:t>“100 Online İş Fikri” e-kitap çevirisi işi.</w:t>
            </w:r>
          </w:p>
          <w:p w:rsidR="00F6583A" w:rsidRDefault="00F6583A" w:rsidP="00880D30">
            <w:pPr>
              <w:pStyle w:val="AltBlm"/>
              <w:spacing w:line="240" w:lineRule="auto"/>
              <w:jc w:val="both"/>
              <w:rPr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Yazılı Çevirmenlik</w:t>
            </w:r>
            <w:r>
              <w:rPr>
                <w:b w:val="0"/>
              </w:rPr>
              <w:t xml:space="preserve"> | </w:t>
            </w:r>
            <w:sdt>
              <w:sdtPr>
                <w:id w:val="5781282"/>
                <w:placeholder>
                  <w:docPart w:val="860465857C4C4C13BF08EEED14529D9C"/>
                </w:placeholder>
              </w:sdtPr>
              <w:sdtEndPr/>
              <w:sdtContent>
                <w:sdt>
                  <w:sdtPr>
                    <w:id w:val="5781283"/>
                    <w:placeholder>
                      <w:docPart w:val="C4FE3D32F3764898A0D45F7E47155348"/>
                    </w:placeholder>
                  </w:sdtPr>
                  <w:sdtEndPr/>
                  <w:sdtContent>
                    <w:r>
                      <w:t>Farklı Dernekler ve Gruplar Adına</w:t>
                    </w:r>
                  </w:sdtContent>
                </w:sdt>
              </w:sdtContent>
            </w:sdt>
          </w:p>
          <w:p w:rsidR="00154D49" w:rsidRDefault="00F6583A" w:rsidP="003F2E86">
            <w:pPr>
              <w:pStyle w:val="ListeMaddemi"/>
              <w:numPr>
                <w:ilvl w:val="0"/>
                <w:numId w:val="0"/>
              </w:numPr>
              <w:spacing w:line="240" w:lineRule="auto"/>
              <w:jc w:val="both"/>
              <w:rPr>
                <w:b/>
                <w:sz w:val="23"/>
              </w:rPr>
            </w:pPr>
            <w:r w:rsidRPr="003F5B00">
              <w:rPr>
                <w:bCs/>
              </w:rPr>
              <w:t xml:space="preserve">İş Tanımı: </w:t>
            </w:r>
            <w:r w:rsidR="00DA3924">
              <w:t>Avrupa Birliği Eğitim Gençlik Programları projeleri çevirileri</w:t>
            </w:r>
          </w:p>
          <w:p w:rsidR="005C78ED" w:rsidRDefault="005C78ED" w:rsidP="00880D30">
            <w:pPr>
              <w:pStyle w:val="AltBlm"/>
              <w:spacing w:line="240" w:lineRule="auto"/>
              <w:jc w:val="both"/>
              <w:rPr>
                <w:color w:val="auto"/>
                <w:spacing w:val="0"/>
                <w:sz w:val="23"/>
              </w:rPr>
            </w:pPr>
            <w:r>
              <w:rPr>
                <w:b w:val="0"/>
                <w:color w:val="auto"/>
                <w:spacing w:val="0"/>
                <w:sz w:val="23"/>
              </w:rPr>
              <w:t>Yazılı Çevirmenlik</w:t>
            </w:r>
            <w:r>
              <w:rPr>
                <w:b w:val="0"/>
              </w:rPr>
              <w:t xml:space="preserve"> | </w:t>
            </w:r>
            <w:sdt>
              <w:sdtPr>
                <w:id w:val="10711996"/>
                <w:placeholder>
                  <w:docPart w:val="802A32BA0FEA4F54A629984EDCC9DF70"/>
                </w:placeholder>
              </w:sdtPr>
              <w:sdtEndPr/>
              <w:sdtContent>
                <w:sdt>
                  <w:sdtPr>
                    <w:id w:val="10711997"/>
                    <w:placeholder>
                      <w:docPart w:val="C846BE754E2D4F98BB6F92D50BA67646"/>
                    </w:placeholder>
                  </w:sdtPr>
                  <w:sdtEndPr/>
                  <w:sdtContent>
                    <w:r>
                      <w:t>Freelance – Online İlanlar</w:t>
                    </w:r>
                  </w:sdtContent>
                </w:sdt>
              </w:sdtContent>
            </w:sdt>
          </w:p>
          <w:p w:rsidR="005C78ED" w:rsidRDefault="005C78ED" w:rsidP="00880D30">
            <w:pPr>
              <w:pStyle w:val="ListeMaddemi"/>
              <w:numPr>
                <w:ilvl w:val="0"/>
                <w:numId w:val="0"/>
              </w:numPr>
              <w:spacing w:line="240" w:lineRule="auto"/>
              <w:jc w:val="both"/>
              <w:rPr>
                <w:bCs/>
              </w:rPr>
            </w:pPr>
            <w:proofErr w:type="gramStart"/>
            <w:r w:rsidRPr="003F5B00">
              <w:rPr>
                <w:bCs/>
              </w:rPr>
              <w:t xml:space="preserve">İş Tanımı: </w:t>
            </w:r>
            <w:r>
              <w:rPr>
                <w:bCs/>
              </w:rPr>
              <w:t xml:space="preserve">Çeşitli internet sitelerinde yazılı çevirmenlik. </w:t>
            </w:r>
            <w:proofErr w:type="gramEnd"/>
            <w:r>
              <w:rPr>
                <w:bCs/>
              </w:rPr>
              <w:t>Toplamda 1,5 milyon karakterin üzerinde çeviri.</w:t>
            </w:r>
          </w:p>
          <w:p w:rsidR="00800CF4" w:rsidRPr="00800CF4" w:rsidRDefault="00800CF4" w:rsidP="00880D30">
            <w:pPr>
              <w:pStyle w:val="AltBlm"/>
              <w:spacing w:line="240" w:lineRule="auto"/>
              <w:jc w:val="both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color w:val="auto"/>
                <w:spacing w:val="0"/>
                <w:sz w:val="23"/>
              </w:rPr>
              <w:t>Sözlü Çevirmenlik</w:t>
            </w:r>
            <w:r>
              <w:rPr>
                <w:b w:val="0"/>
              </w:rPr>
              <w:t xml:space="preserve"> | </w:t>
            </w:r>
            <w:sdt>
              <w:sdtPr>
                <w:rPr>
                  <w:sz w:val="22"/>
                  <w:szCs w:val="22"/>
                </w:rPr>
                <w:id w:val="62741157"/>
                <w:placeholder>
                  <w:docPart w:val="CC38AC6FC63C4F78AF101D815B84E0E0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62741158"/>
                    <w:placeholder>
                      <w:docPart w:val="01B07A78E76846179D116E9A7C5974E9"/>
                    </w:placeholder>
                  </w:sdtPr>
                  <w:sdtEndPr/>
                  <w:sdtContent>
                    <w:r w:rsidRPr="00800CF4">
                      <w:rPr>
                        <w:sz w:val="22"/>
                        <w:szCs w:val="22"/>
                      </w:rPr>
                      <w:t>Freelance – Dernekler ve AB Projeleri</w:t>
                    </w:r>
                  </w:sdtContent>
                </w:sdt>
              </w:sdtContent>
            </w:sdt>
          </w:p>
          <w:p w:rsidR="00800CF4" w:rsidRDefault="00800CF4" w:rsidP="00880D30">
            <w:pPr>
              <w:pStyle w:val="ListeMaddemi"/>
              <w:numPr>
                <w:ilvl w:val="0"/>
                <w:numId w:val="0"/>
              </w:numPr>
              <w:spacing w:line="240" w:lineRule="auto"/>
              <w:jc w:val="both"/>
              <w:rPr>
                <w:bCs/>
              </w:rPr>
            </w:pPr>
            <w:r w:rsidRPr="003F5B00">
              <w:rPr>
                <w:bCs/>
              </w:rPr>
              <w:t xml:space="preserve">İş Tanımı: </w:t>
            </w:r>
            <w:r>
              <w:rPr>
                <w:bCs/>
              </w:rPr>
              <w:t>Çeşitli AB projelerinde ve Gençlik Değişim Programlarında ardıl çevirmenlik (Her biri 7-10 gün arası, toplamda 14 değişim projesi</w:t>
            </w:r>
            <w:r w:rsidR="00616A11">
              <w:rPr>
                <w:bCs/>
              </w:rPr>
              <w:t>, 120-140 gün arası yurt içi ve yurt dışı deneyimi</w:t>
            </w:r>
            <w:r>
              <w:rPr>
                <w:bCs/>
              </w:rPr>
              <w:t>)</w:t>
            </w:r>
          </w:p>
          <w:p w:rsidR="00800CF4" w:rsidRPr="00800CF4" w:rsidRDefault="00800CF4" w:rsidP="00880D30">
            <w:pPr>
              <w:pStyle w:val="AltBlm"/>
              <w:spacing w:line="240" w:lineRule="auto"/>
              <w:jc w:val="both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color w:val="auto"/>
                <w:spacing w:val="0"/>
                <w:sz w:val="23"/>
              </w:rPr>
              <w:t>Sözlü Çevirmenlik</w:t>
            </w:r>
            <w:r>
              <w:rPr>
                <w:b w:val="0"/>
              </w:rPr>
              <w:t xml:space="preserve"> | </w:t>
            </w:r>
            <w:sdt>
              <w:sdtPr>
                <w:rPr>
                  <w:sz w:val="22"/>
                  <w:szCs w:val="22"/>
                </w:rPr>
                <w:id w:val="62741160"/>
                <w:placeholder>
                  <w:docPart w:val="E8823FCF44264C3E833A03594BC4CFC3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62741161"/>
                    <w:placeholder>
                      <w:docPart w:val="92F91E10173743549595B9B38A86F08D"/>
                    </w:placeholder>
                  </w:sdtPr>
                  <w:sdtEndPr/>
                  <w:sdtContent>
                    <w:r w:rsidRPr="00800CF4">
                      <w:rPr>
                        <w:sz w:val="22"/>
                        <w:szCs w:val="22"/>
                      </w:rPr>
                      <w:t xml:space="preserve">Freelance – </w:t>
                    </w:r>
                    <w:r>
                      <w:rPr>
                        <w:sz w:val="22"/>
                        <w:szCs w:val="22"/>
                      </w:rPr>
                      <w:t>Kültür</w:t>
                    </w:r>
                    <w:r w:rsidR="00DB5AEA">
                      <w:rPr>
                        <w:sz w:val="22"/>
                        <w:szCs w:val="22"/>
                      </w:rPr>
                      <w:t xml:space="preserve"> -</w:t>
                    </w:r>
                    <w:r>
                      <w:rPr>
                        <w:sz w:val="22"/>
                        <w:szCs w:val="22"/>
                      </w:rPr>
                      <w:t xml:space="preserve"> Sanat Etkinlikleri</w:t>
                    </w:r>
                  </w:sdtContent>
                </w:sdt>
              </w:sdtContent>
            </w:sdt>
          </w:p>
          <w:p w:rsidR="00800CF4" w:rsidRDefault="00800CF4" w:rsidP="00880D30">
            <w:pPr>
              <w:pStyle w:val="ListeMaddemi"/>
              <w:numPr>
                <w:ilvl w:val="0"/>
                <w:numId w:val="0"/>
              </w:numPr>
              <w:spacing w:line="240" w:lineRule="auto"/>
              <w:jc w:val="both"/>
              <w:rPr>
                <w:bCs/>
              </w:rPr>
            </w:pPr>
            <w:r w:rsidRPr="003F5B00">
              <w:rPr>
                <w:bCs/>
              </w:rPr>
              <w:t xml:space="preserve">İş Tanımı: </w:t>
            </w:r>
            <w:r>
              <w:rPr>
                <w:bCs/>
              </w:rPr>
              <w:t xml:space="preserve">Trakya Üniversitesi Kütüphane Haftası Sempozyumu kapanış ve teşekkür konuşması </w:t>
            </w:r>
            <w:proofErr w:type="gramStart"/>
            <w:r>
              <w:rPr>
                <w:bCs/>
              </w:rPr>
              <w:t>simültane</w:t>
            </w:r>
            <w:proofErr w:type="gramEnd"/>
            <w:r>
              <w:rPr>
                <w:bCs/>
              </w:rPr>
              <w:t xml:space="preserve"> çevirisi ve Balkan Ressamları Edirne buluşmasında teşekkür konuşması ardıl çevirisi</w:t>
            </w:r>
          </w:p>
          <w:p w:rsidR="00880D30" w:rsidRPr="00800CF4" w:rsidRDefault="00880D30" w:rsidP="00880D30">
            <w:pPr>
              <w:pStyle w:val="AltBlm"/>
              <w:spacing w:line="240" w:lineRule="auto"/>
              <w:jc w:val="both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color w:val="auto"/>
                <w:spacing w:val="0"/>
                <w:sz w:val="23"/>
              </w:rPr>
              <w:t>Sözlü Çevirmenlik</w:t>
            </w:r>
            <w:r>
              <w:rPr>
                <w:b w:val="0"/>
              </w:rPr>
              <w:t xml:space="preserve"> | </w:t>
            </w:r>
            <w:sdt>
              <w:sdtPr>
                <w:rPr>
                  <w:sz w:val="22"/>
                  <w:szCs w:val="22"/>
                </w:rPr>
                <w:id w:val="198340"/>
                <w:placeholder>
                  <w:docPart w:val="6A5581F361E5462791D648D5634D7227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98341"/>
                    <w:placeholder>
                      <w:docPart w:val="0FA87936F8AF41C09EC8015A80849EDF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Freelance</w:t>
                    </w:r>
                  </w:sdtContent>
                </w:sdt>
              </w:sdtContent>
            </w:sdt>
          </w:p>
          <w:p w:rsidR="00880D30" w:rsidRDefault="00880D30" w:rsidP="00880D30">
            <w:pPr>
              <w:pStyle w:val="ListeMaddemi"/>
              <w:numPr>
                <w:ilvl w:val="0"/>
                <w:numId w:val="0"/>
              </w:numPr>
              <w:spacing w:line="240" w:lineRule="auto"/>
              <w:jc w:val="both"/>
              <w:rPr>
                <w:bCs/>
              </w:rPr>
            </w:pPr>
            <w:r w:rsidRPr="003F5B00">
              <w:rPr>
                <w:bCs/>
              </w:rPr>
              <w:t xml:space="preserve">İş Tanımı: </w:t>
            </w:r>
            <w:r>
              <w:rPr>
                <w:bCs/>
              </w:rPr>
              <w:t>Sakarya Toyota Boshoku Fabrikasında, Polonyada kurulacak olan yeni BMW Fabrikasında çalışacak operatörlerin 3 haftalık eğitimi sözlü çeviri işi</w:t>
            </w:r>
          </w:p>
          <w:p w:rsidR="003F2E86" w:rsidRPr="00800CF4" w:rsidRDefault="003F2E86" w:rsidP="003F2E86">
            <w:pPr>
              <w:pStyle w:val="AltBlm"/>
              <w:spacing w:line="240" w:lineRule="auto"/>
              <w:jc w:val="both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b w:val="0"/>
                <w:color w:val="auto"/>
                <w:spacing w:val="0"/>
                <w:sz w:val="23"/>
              </w:rPr>
              <w:t>Sözlü ve Yazılı Çevirmenlik</w:t>
            </w:r>
            <w:r>
              <w:rPr>
                <w:b w:val="0"/>
              </w:rPr>
              <w:t xml:space="preserve"> | </w:t>
            </w:r>
            <w:sdt>
              <w:sdtPr>
                <w:rPr>
                  <w:sz w:val="22"/>
                  <w:szCs w:val="22"/>
                </w:rPr>
                <w:id w:val="939502"/>
                <w:placeholder>
                  <w:docPart w:val="999E2F6BCA824EF9A0BC774E8C372135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939503"/>
                    <w:placeholder>
                      <w:docPart w:val="C05B627CC4994943A26F9CD53F89BB95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Eaton Corp.</w:t>
                    </w:r>
                  </w:sdtContent>
                </w:sdt>
              </w:sdtContent>
            </w:sdt>
          </w:p>
          <w:p w:rsidR="003F2E86" w:rsidRDefault="003F2E86" w:rsidP="003F2E86">
            <w:pPr>
              <w:pStyle w:val="ListeMaddemi"/>
              <w:numPr>
                <w:ilvl w:val="0"/>
                <w:numId w:val="0"/>
              </w:numPr>
              <w:spacing w:line="240" w:lineRule="auto"/>
              <w:jc w:val="both"/>
              <w:rPr>
                <w:bCs/>
              </w:rPr>
            </w:pPr>
            <w:r w:rsidRPr="003F5B00">
              <w:rPr>
                <w:bCs/>
              </w:rPr>
              <w:t xml:space="preserve">İş Tanımı: </w:t>
            </w:r>
            <w:r>
              <w:rPr>
                <w:bCs/>
              </w:rPr>
              <w:t>Eaton Corp. Şirketinin İstanbul merkezli Polimer Kauçuk isimli şirketi satın alması üze</w:t>
            </w:r>
            <w:r w:rsidR="005173C7">
              <w:rPr>
                <w:bCs/>
              </w:rPr>
              <w:t xml:space="preserve">rine </w:t>
            </w:r>
            <w:proofErr w:type="gramStart"/>
            <w:r w:rsidR="005173C7">
              <w:rPr>
                <w:bCs/>
              </w:rPr>
              <w:t>entegrasyon</w:t>
            </w:r>
            <w:proofErr w:type="gramEnd"/>
            <w:r w:rsidR="005173C7">
              <w:rPr>
                <w:bCs/>
              </w:rPr>
              <w:t xml:space="preserve"> sürecinde 6 ay süre ile Polimer Kauçuk’un değişen y</w:t>
            </w:r>
            <w:r>
              <w:rPr>
                <w:bCs/>
              </w:rPr>
              <w:t xml:space="preserve">abancı yönetici kadrosunun tüm yazılı ve sözlü çevirileri ve şirketin Petrol-İş Sendikası ile 2013 – 2015 dönemi toplu iş sözleşmesi sürecinde </w:t>
            </w:r>
            <w:r w:rsidR="00486FB8">
              <w:rPr>
                <w:bCs/>
              </w:rPr>
              <w:t xml:space="preserve">2 ay süre ile </w:t>
            </w:r>
            <w:r>
              <w:rPr>
                <w:bCs/>
              </w:rPr>
              <w:t>Özkırış Hukuk Bürosu ve sendika ile gerçekleştirilen toplantıların yazılı ve sözlü çevirileri.</w:t>
            </w:r>
          </w:p>
          <w:p w:rsidR="003F2E86" w:rsidRDefault="003F2E86" w:rsidP="003F2E86">
            <w:pPr>
              <w:pStyle w:val="ListeMaddemi"/>
              <w:numPr>
                <w:ilvl w:val="0"/>
                <w:numId w:val="0"/>
              </w:numPr>
              <w:spacing w:line="240" w:lineRule="auto"/>
              <w:jc w:val="both"/>
              <w:rPr>
                <w:bCs/>
              </w:rPr>
            </w:pPr>
          </w:p>
          <w:p w:rsidR="003F2E86" w:rsidRDefault="003F2E86" w:rsidP="003F2E86">
            <w:pPr>
              <w:pStyle w:val="ListeMaddemi"/>
              <w:numPr>
                <w:ilvl w:val="0"/>
                <w:numId w:val="0"/>
              </w:numPr>
              <w:spacing w:line="240" w:lineRule="auto"/>
              <w:jc w:val="both"/>
              <w:rPr>
                <w:bCs/>
              </w:rPr>
            </w:pPr>
          </w:p>
          <w:p w:rsidR="00800CF4" w:rsidRDefault="00800CF4" w:rsidP="005C78ED">
            <w:pPr>
              <w:pStyle w:val="ListeMaddemi"/>
              <w:numPr>
                <w:ilvl w:val="0"/>
                <w:numId w:val="0"/>
              </w:numPr>
              <w:spacing w:line="240" w:lineRule="auto"/>
            </w:pPr>
          </w:p>
          <w:p w:rsidR="00D84DFC" w:rsidRDefault="009B4A11" w:rsidP="003F5B00">
            <w:pPr>
              <w:pStyle w:val="Blm"/>
            </w:pPr>
            <w:r>
              <w:t>beceriler</w:t>
            </w:r>
          </w:p>
          <w:p w:rsidR="00D84DFC" w:rsidRPr="003F5B00" w:rsidRDefault="005C78ED" w:rsidP="003F5B00">
            <w:pPr>
              <w:pStyle w:val="ListeMaddemi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3F5B00">
              <w:rPr>
                <w:b/>
              </w:rPr>
              <w:t>BİLGİSAYAR:</w:t>
            </w:r>
          </w:p>
          <w:p w:rsidR="003F5B00" w:rsidRDefault="003F5B00" w:rsidP="003F5B00">
            <w:pPr>
              <w:pStyle w:val="ListeMaddemi"/>
            </w:pPr>
            <w:r>
              <w:t>Microsoft Office Programları ( İyi Derecede)</w:t>
            </w:r>
          </w:p>
          <w:p w:rsidR="003F5B00" w:rsidRDefault="003F5B00" w:rsidP="003F5B00">
            <w:pPr>
              <w:pStyle w:val="ListeMaddemi"/>
            </w:pPr>
            <w:r>
              <w:t>Across Çeviri Programı (Orta Derecede)</w:t>
            </w:r>
          </w:p>
          <w:p w:rsidR="005C78ED" w:rsidRDefault="005C78ED" w:rsidP="003F5B00">
            <w:pPr>
              <w:pStyle w:val="ListeMaddemi"/>
            </w:pPr>
            <w:r>
              <w:t>Photoshop Programı (</w:t>
            </w:r>
            <w:r w:rsidR="005173C7">
              <w:t>O</w:t>
            </w:r>
            <w:r>
              <w:t>rta Derecede)</w:t>
            </w:r>
          </w:p>
          <w:p w:rsidR="003F5B00" w:rsidRPr="003F5B00" w:rsidRDefault="003F5B00" w:rsidP="003F5B00">
            <w:pPr>
              <w:pStyle w:val="ListeMaddemi"/>
              <w:numPr>
                <w:ilvl w:val="0"/>
                <w:numId w:val="0"/>
              </w:numPr>
              <w:rPr>
                <w:b/>
              </w:rPr>
            </w:pPr>
            <w:r w:rsidRPr="003F5B00">
              <w:rPr>
                <w:b/>
              </w:rPr>
              <w:t xml:space="preserve">YABANCI </w:t>
            </w:r>
            <w:r w:rsidR="005C78ED" w:rsidRPr="003F5B00">
              <w:rPr>
                <w:b/>
              </w:rPr>
              <w:t>DİL:</w:t>
            </w:r>
          </w:p>
          <w:p w:rsidR="003F5B00" w:rsidRPr="00F6583A" w:rsidRDefault="003F5B00" w:rsidP="003F5B00">
            <w:pPr>
              <w:pStyle w:val="ListeMaddemi"/>
              <w:rPr>
                <w:b/>
              </w:rPr>
            </w:pPr>
            <w:r w:rsidRPr="003F5B00">
              <w:rPr>
                <w:b/>
              </w:rPr>
              <w:t xml:space="preserve">İngilizce: </w:t>
            </w:r>
            <w:r>
              <w:rPr>
                <w:b/>
              </w:rPr>
              <w:t xml:space="preserve"> [</w:t>
            </w:r>
            <w:r w:rsidR="00F6583A">
              <w:t xml:space="preserve">Okuma: 10, Yazma: 10, Konuşma: </w:t>
            </w:r>
            <w:r w:rsidR="006178B0">
              <w:t>10</w:t>
            </w:r>
            <w:r w:rsidR="00F6583A">
              <w:t>]</w:t>
            </w:r>
          </w:p>
          <w:p w:rsidR="00F6583A" w:rsidRDefault="00F6583A" w:rsidP="00F6583A">
            <w:pPr>
              <w:pStyle w:val="ListeMaddemi"/>
              <w:numPr>
                <w:ilvl w:val="0"/>
                <w:numId w:val="0"/>
              </w:numPr>
              <w:ind w:left="360"/>
            </w:pPr>
            <w:r>
              <w:t>Trakya Üniversitesi İngilizce Mütercim Tercümanlık Bölümü Eğitimi</w:t>
            </w:r>
          </w:p>
          <w:p w:rsidR="00F6583A" w:rsidRDefault="00F6583A" w:rsidP="00F6583A">
            <w:pPr>
              <w:pStyle w:val="Blm"/>
            </w:pPr>
            <w:r>
              <w:t>Dernekler &amp; kulüpler</w:t>
            </w:r>
          </w:p>
          <w:p w:rsidR="00F6583A" w:rsidRDefault="00F6583A" w:rsidP="00F6583A">
            <w:pPr>
              <w:pStyle w:val="ListeMaddemi"/>
            </w:pPr>
            <w:r>
              <w:t>Trakya Üniversite</w:t>
            </w:r>
            <w:r w:rsidR="006178B0">
              <w:t>si Avrupa Öğrencileri Topluluğu</w:t>
            </w:r>
          </w:p>
          <w:p w:rsidR="00F6583A" w:rsidRDefault="00F6583A" w:rsidP="00F6583A">
            <w:pPr>
              <w:pStyle w:val="ListeMaddemi"/>
            </w:pPr>
            <w:r>
              <w:t>Trakya Üniversite</w:t>
            </w:r>
            <w:r w:rsidR="006178B0">
              <w:t>si Toplum Gönüllüleri Topluluğu</w:t>
            </w:r>
          </w:p>
          <w:p w:rsidR="00F6583A" w:rsidRDefault="00F6583A" w:rsidP="00F6583A">
            <w:pPr>
              <w:pStyle w:val="ListeMaddemi"/>
            </w:pPr>
            <w:r>
              <w:t xml:space="preserve">Gençlik Gelişim Derneği </w:t>
            </w:r>
          </w:p>
          <w:p w:rsidR="00122475" w:rsidRDefault="00122475" w:rsidP="00122475">
            <w:pPr>
              <w:pStyle w:val="Blm"/>
            </w:pPr>
            <w:r>
              <w:t>Sertifikalar</w:t>
            </w:r>
          </w:p>
          <w:p w:rsidR="00122475" w:rsidRDefault="00122475" w:rsidP="00122475">
            <w:pPr>
              <w:pStyle w:val="ListeMaddemi"/>
            </w:pPr>
            <w:r>
              <w:t>ULUSAL ÖĞRENCİ GELİŞİM PROJESİ Beden Dili Eğitimi Sertifikası</w:t>
            </w:r>
          </w:p>
          <w:p w:rsidR="00122475" w:rsidRDefault="00122475" w:rsidP="00122475">
            <w:pPr>
              <w:pStyle w:val="ListeMaddemi"/>
            </w:pPr>
            <w:r>
              <w:t>GENÇ ÜNİVERSİTELİ CEVHERLER (GUC) “GUC BUSINESS CONGRESS – 25 Nisan 2009” Katılım Sertifikası</w:t>
            </w:r>
          </w:p>
          <w:p w:rsidR="00122475" w:rsidRDefault="00122475" w:rsidP="00122475">
            <w:pPr>
              <w:pStyle w:val="ListeMaddemi"/>
            </w:pPr>
            <w:r>
              <w:t>GENÇ ÜNİVERSİTELİ CEVHERLER (GUC) “GUC BUSINESS CONGRESS – 9 Aralık 2009” Katılım Sertifikası</w:t>
            </w:r>
          </w:p>
          <w:p w:rsidR="00122475" w:rsidRDefault="00122475" w:rsidP="00122475">
            <w:pPr>
              <w:pStyle w:val="ListeMaddemi"/>
            </w:pPr>
            <w:r>
              <w:t>YouthPass for Youth Exchanges in Poland between 13.04.2010 – 23.04.2010</w:t>
            </w:r>
          </w:p>
          <w:p w:rsidR="00F6583A" w:rsidRDefault="00DA3924" w:rsidP="00F6583A">
            <w:pPr>
              <w:pStyle w:val="Blm"/>
            </w:pPr>
            <w:r>
              <w:t>Klasik Özgeçmiş</w:t>
            </w:r>
          </w:p>
          <w:p w:rsidR="00F6583A" w:rsidRDefault="00F6583A" w:rsidP="003F2E86">
            <w:pPr>
              <w:pStyle w:val="ListeMaddemi"/>
              <w:numPr>
                <w:ilvl w:val="0"/>
                <w:numId w:val="0"/>
              </w:numPr>
              <w:ind w:left="360"/>
              <w:jc w:val="both"/>
            </w:pPr>
            <w:r>
              <w:t xml:space="preserve">İlk ve orta öğrenimimi Batman da tamamladım. Batman Anadolu Lisesi Yabancı Dil Bölümünden mezun olduktan sonraki yıl Trakya Üniversitesi İngilizce Mütercim Tercümanlık Bölümünü </w:t>
            </w:r>
            <w:r>
              <w:lastRenderedPageBreak/>
              <w:t>kazandım, bir sene hazırlık okuduktan sonra örgün öğrenimime devam ettim. Ancak İngilizce deneyimim üniversite eğitimim ile sınırlı değil. Yaklaşık 5 yıl süreyle Avrupa Birliği Eğitim Gençlik Programlarında proje koordinatörlüğü yaptım. Başbakanlık Devlet Planlama Teşkilatı ve Ulusal Ajans’a sunduğum ve toplamda 20,000 €</w:t>
            </w:r>
            <w:r w:rsidR="005C78ED">
              <w:t>’luk</w:t>
            </w:r>
            <w:r>
              <w:t xml:space="preserve"> hibe başvurusu kabul edilen 2 Gençlik Değişim Projem var. Yurt içinde 8 ve yurt dışında 5 olmak üzere toplamda 13 kez farklı ülkelerden gençler, gençlik liderleri ve eğitmenlerle bir araya gelerek ortak faaliyetler yürüttüm. Romanya, Polonya ve Estonya ve 2 kez İtalya’da gençler ve gençlik liderleriyle ortak eğitim ve çalışmalar yürüttüm. Üniversite</w:t>
            </w:r>
            <w:r w:rsidR="005C78ED">
              <w:t>de Avrupa Öğrencileri Topluluğu’</w:t>
            </w:r>
            <w:r>
              <w:t xml:space="preserve">nu kurup bir süre başkalığını yaptıktan sonra devrettim. Farklı organizasyonlarda gönüllü olarak yer aldım ve organizasyonlar gerçekleştirdim. Katıldığım projelerde eğitmen ve kolaylaştırıcı olarak yer aldım. Son 3 Yılı profesyonel olmak üzere </w:t>
            </w:r>
            <w:r w:rsidR="003F2E86">
              <w:t>7</w:t>
            </w:r>
            <w:r>
              <w:t xml:space="preserve"> yıldır çevirmenlik yapıyorum.</w:t>
            </w:r>
            <w:r w:rsidR="005C78ED">
              <w:t xml:space="preserve"> Çeşitli organizasyonlarda kısa süreli </w:t>
            </w:r>
            <w:proofErr w:type="gramStart"/>
            <w:r w:rsidR="005C78ED">
              <w:t>simültane</w:t>
            </w:r>
            <w:proofErr w:type="gramEnd"/>
            <w:r w:rsidR="005C78ED">
              <w:t xml:space="preserve"> ve ardıl çeviriler yaptım. Şu an tam zamanlı </w:t>
            </w:r>
            <w:r w:rsidR="003F2E86">
              <w:t>serbest</w:t>
            </w:r>
            <w:r w:rsidR="00122475">
              <w:t xml:space="preserve"> </w:t>
            </w:r>
            <w:r w:rsidR="00154D49">
              <w:t xml:space="preserve">sözlü ve yazılı </w:t>
            </w:r>
            <w:r w:rsidR="005C78ED">
              <w:t>çevirmenlik yapıyorum.</w:t>
            </w:r>
          </w:p>
        </w:tc>
      </w:tr>
    </w:tbl>
    <w:p w:rsidR="00D84DFC" w:rsidRDefault="00D84DFC" w:rsidP="003F5B00">
      <w:pPr>
        <w:spacing w:after="200" w:line="240" w:lineRule="auto"/>
      </w:pPr>
    </w:p>
    <w:sectPr w:rsidR="00D84DFC" w:rsidSect="005C78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567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D8" w:rsidRDefault="00B30BD8">
      <w:pPr>
        <w:spacing w:after="0" w:line="240" w:lineRule="auto"/>
      </w:pPr>
      <w:r>
        <w:separator/>
      </w:r>
    </w:p>
  </w:endnote>
  <w:endnote w:type="continuationSeparator" w:id="0">
    <w:p w:rsidR="00B30BD8" w:rsidRDefault="00B3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FC" w:rsidRDefault="00D84DFC"/>
  <w:p w:rsidR="00D84DFC" w:rsidRDefault="009B4A11">
    <w:pPr>
      <w:pStyle w:val="Altbilgiift"/>
    </w:pPr>
    <w:r>
      <w:t xml:space="preserve">Sayfa </w:t>
    </w:r>
    <w:r w:rsidR="00697326">
      <w:fldChar w:fldCharType="begin"/>
    </w:r>
    <w:r w:rsidR="00E04787">
      <w:instrText xml:space="preserve"> PAGE   \* MERGEFORMAT </w:instrText>
    </w:r>
    <w:r w:rsidR="00697326">
      <w:fldChar w:fldCharType="separate"/>
    </w:r>
    <w:r>
      <w:rPr>
        <w:noProof/>
        <w:sz w:val="24"/>
        <w:szCs w:val="24"/>
      </w:rPr>
      <w:t>2</w:t>
    </w:r>
    <w:r w:rsidR="00697326">
      <w:rPr>
        <w:noProof/>
        <w:sz w:val="24"/>
        <w:szCs w:val="24"/>
      </w:rPr>
      <w:fldChar w:fldCharType="end"/>
    </w:r>
  </w:p>
  <w:p w:rsidR="00D84DFC" w:rsidRDefault="00D84D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FC" w:rsidRDefault="00D84DFC"/>
  <w:p w:rsidR="00D84DFC" w:rsidRDefault="009B4A11">
    <w:pPr>
      <w:pStyle w:val="AltbilgiTek"/>
    </w:pPr>
    <w:r>
      <w:t xml:space="preserve">Sayfa </w:t>
    </w:r>
    <w:r w:rsidR="00697326">
      <w:fldChar w:fldCharType="begin"/>
    </w:r>
    <w:r w:rsidR="00E04787">
      <w:instrText xml:space="preserve"> PAGE   \* MERGEFORMAT </w:instrText>
    </w:r>
    <w:r w:rsidR="00697326">
      <w:fldChar w:fldCharType="separate"/>
    </w:r>
    <w:r w:rsidR="005E1869" w:rsidRPr="005E1869">
      <w:rPr>
        <w:noProof/>
        <w:sz w:val="24"/>
        <w:szCs w:val="24"/>
      </w:rPr>
      <w:t>4</w:t>
    </w:r>
    <w:r w:rsidR="00697326">
      <w:rPr>
        <w:noProof/>
        <w:sz w:val="24"/>
        <w:szCs w:val="24"/>
      </w:rPr>
      <w:fldChar w:fldCharType="end"/>
    </w:r>
  </w:p>
  <w:p w:rsidR="00D84DFC" w:rsidRDefault="00D84D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FC" w:rsidRDefault="00D84D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D8" w:rsidRDefault="00B30BD8">
      <w:pPr>
        <w:spacing w:after="0" w:line="240" w:lineRule="auto"/>
      </w:pPr>
      <w:r>
        <w:separator/>
      </w:r>
    </w:p>
  </w:footnote>
  <w:footnote w:type="continuationSeparator" w:id="0">
    <w:p w:rsidR="00B30BD8" w:rsidRDefault="00B3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placeholder>
        <w:docPart w:val="D04677D8B0E44FC8A624329B46AA76F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84DFC" w:rsidRDefault="00E47270">
        <w:pPr>
          <w:pStyle w:val="stbilgiift"/>
        </w:pPr>
        <w:r>
          <w:t>Server ULUSOY</w:t>
        </w:r>
      </w:p>
    </w:sdtContent>
  </w:sdt>
  <w:p w:rsidR="00D84DFC" w:rsidRDefault="00D84D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Yaza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84DFC" w:rsidRDefault="00E47270">
        <w:pPr>
          <w:pStyle w:val="stbilgiTek"/>
        </w:pPr>
        <w:r>
          <w:t>Server ULUSOY</w:t>
        </w:r>
      </w:p>
    </w:sdtContent>
  </w:sdt>
  <w:p w:rsidR="00D84DFC" w:rsidRDefault="00D84D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FC" w:rsidRDefault="00D84D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eMaddemi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eMaddemi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eMaddemi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eMaddemi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FB0911"/>
    <w:multiLevelType w:val="hybridMultilevel"/>
    <w:tmpl w:val="245676A6"/>
    <w:lvl w:ilvl="0" w:tplc="C60660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270E"/>
    <w:multiLevelType w:val="hybridMultilevel"/>
    <w:tmpl w:val="E126F21E"/>
    <w:lvl w:ilvl="0" w:tplc="C60660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7A9B"/>
    <w:multiLevelType w:val="multilevel"/>
    <w:tmpl w:val="0409001D"/>
    <w:styleLink w:val="MedyanListeStili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D73CA90C"/>
    <w:lvl w:ilvl="0" w:tplc="CB423BDA">
      <w:start w:val="1"/>
      <w:numFmt w:val="bullet"/>
      <w:pStyle w:val="ListeMaddemi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F573C6"/>
    <w:multiLevelType w:val="hybridMultilevel"/>
    <w:tmpl w:val="4D32FDD8"/>
    <w:lvl w:ilvl="0" w:tplc="D19E5B8A">
      <w:start w:val="1"/>
      <w:numFmt w:val="bullet"/>
      <w:pStyle w:val="NormalGirinti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90D731C"/>
    <w:multiLevelType w:val="hybridMultilevel"/>
    <w:tmpl w:val="8D1044A6"/>
    <w:lvl w:ilvl="0" w:tplc="C60660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9"/>
  </w:num>
  <w:num w:numId="28">
    <w:abstractNumId w:val="6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5CC"/>
    <w:rsid w:val="0002086E"/>
    <w:rsid w:val="00065A1E"/>
    <w:rsid w:val="000851FC"/>
    <w:rsid w:val="000D3326"/>
    <w:rsid w:val="00122475"/>
    <w:rsid w:val="00154D49"/>
    <w:rsid w:val="00196462"/>
    <w:rsid w:val="001C590E"/>
    <w:rsid w:val="003502EB"/>
    <w:rsid w:val="003659C5"/>
    <w:rsid w:val="00393978"/>
    <w:rsid w:val="003F2E86"/>
    <w:rsid w:val="003F5B00"/>
    <w:rsid w:val="004341A9"/>
    <w:rsid w:val="00475B6E"/>
    <w:rsid w:val="00486FB8"/>
    <w:rsid w:val="00501C89"/>
    <w:rsid w:val="005173C7"/>
    <w:rsid w:val="00535B3E"/>
    <w:rsid w:val="005C5FC1"/>
    <w:rsid w:val="005C78ED"/>
    <w:rsid w:val="005E1869"/>
    <w:rsid w:val="00616A11"/>
    <w:rsid w:val="006178B0"/>
    <w:rsid w:val="00697326"/>
    <w:rsid w:val="006F491F"/>
    <w:rsid w:val="00800CF4"/>
    <w:rsid w:val="00870EF9"/>
    <w:rsid w:val="00880D30"/>
    <w:rsid w:val="008C1FAF"/>
    <w:rsid w:val="008C25CC"/>
    <w:rsid w:val="00974889"/>
    <w:rsid w:val="009B4A11"/>
    <w:rsid w:val="00A0071E"/>
    <w:rsid w:val="00A5273A"/>
    <w:rsid w:val="00A648FD"/>
    <w:rsid w:val="00AA26CF"/>
    <w:rsid w:val="00AD0DD8"/>
    <w:rsid w:val="00B30BD8"/>
    <w:rsid w:val="00B6034B"/>
    <w:rsid w:val="00B90A31"/>
    <w:rsid w:val="00B948D6"/>
    <w:rsid w:val="00C75A86"/>
    <w:rsid w:val="00D6734F"/>
    <w:rsid w:val="00D84DFC"/>
    <w:rsid w:val="00DA3924"/>
    <w:rsid w:val="00DB5AEA"/>
    <w:rsid w:val="00E04787"/>
    <w:rsid w:val="00E47270"/>
    <w:rsid w:val="00F13AD7"/>
    <w:rsid w:val="00F16C6D"/>
    <w:rsid w:val="00F6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FC"/>
    <w:pPr>
      <w:spacing w:after="180" w:line="264" w:lineRule="auto"/>
    </w:pPr>
    <w:rPr>
      <w:rFonts w:eastAsiaTheme="minorEastAsia"/>
      <w:sz w:val="23"/>
      <w:szCs w:val="23"/>
      <w:lang w:val="tr-TR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rsid w:val="00D84DFC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D84DFC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D84DFC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rsid w:val="00D84DF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D84DFC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D84DFC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rsid w:val="00D84DFC"/>
    <w:pPr>
      <w:spacing w:after="0"/>
      <w:outlineLvl w:val="6"/>
    </w:pPr>
    <w:rPr>
      <w:smallCaps/>
      <w:color w:val="000000" w:themeColor="text1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rsid w:val="00D84DFC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rsid w:val="00D84DFC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D84DFC"/>
    <w:pPr>
      <w:spacing w:after="0" w:line="240" w:lineRule="auto"/>
    </w:pPr>
    <w:rPr>
      <w:rFonts w:eastAsiaTheme="minorEastAsia"/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nak">
    <w:name w:val="Quote"/>
    <w:basedOn w:val="Normal"/>
    <w:link w:val="TrnakChar"/>
    <w:uiPriority w:val="29"/>
    <w:qFormat/>
    <w:rsid w:val="00D84DFC"/>
    <w:rPr>
      <w:i/>
      <w:iCs/>
      <w:smallCaps/>
      <w:color w:val="775F55" w:themeColor="text2"/>
      <w:spacing w:val="6"/>
    </w:rPr>
  </w:style>
  <w:style w:type="character" w:customStyle="1" w:styleId="TrnakChar">
    <w:name w:val="Tırnak Char"/>
    <w:basedOn w:val="VarsaylanParagrafYazTipi"/>
    <w:link w:val="Trnak"/>
    <w:uiPriority w:val="29"/>
    <w:rsid w:val="00D84DFC"/>
    <w:rPr>
      <w:i/>
      <w:iCs/>
      <w:smallCaps/>
      <w:color w:val="775F55" w:themeColor="text2"/>
      <w:spacing w:val="6"/>
      <w:sz w:val="23"/>
    </w:rPr>
  </w:style>
  <w:style w:type="paragraph" w:customStyle="1" w:styleId="Blm">
    <w:name w:val="Bölüm"/>
    <w:basedOn w:val="Normal"/>
    <w:uiPriority w:val="2"/>
    <w:qFormat/>
    <w:rsid w:val="00D84DFC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AltBlm">
    <w:name w:val="Alt Bölüm"/>
    <w:basedOn w:val="Normal"/>
    <w:uiPriority w:val="3"/>
    <w:qFormat/>
    <w:rsid w:val="00D84DFC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ListeMaddemi">
    <w:name w:val="List Bullet"/>
    <w:basedOn w:val="Normal"/>
    <w:uiPriority w:val="36"/>
    <w:unhideWhenUsed/>
    <w:qFormat/>
    <w:rsid w:val="00D84DFC"/>
    <w:pPr>
      <w:numPr>
        <w:numId w:val="1"/>
      </w:numPr>
    </w:pPr>
    <w:rPr>
      <w:sz w:val="24"/>
      <w:szCs w:val="24"/>
    </w:rPr>
  </w:style>
  <w:style w:type="character" w:styleId="YerTutucuMetni">
    <w:name w:val="Placeholder Text"/>
    <w:basedOn w:val="VarsaylanParagrafYazTipi"/>
    <w:uiPriority w:val="99"/>
    <w:unhideWhenUsed/>
    <w:rsid w:val="00D84DF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DFC"/>
    <w:rPr>
      <w:rFonts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DFC"/>
    <w:rPr>
      <w:rFonts w:eastAsiaTheme="minorEastAsia" w:hAnsi="Tahoma"/>
      <w:sz w:val="16"/>
      <w:szCs w:val="16"/>
      <w:lang w:val="tr-TR"/>
    </w:rPr>
  </w:style>
  <w:style w:type="paragraph" w:styleId="bekMetni">
    <w:name w:val="Block Text"/>
    <w:aliases w:val="Blok Alıntı"/>
    <w:uiPriority w:val="40"/>
    <w:rsid w:val="00D84DFC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tr-TR"/>
    </w:rPr>
  </w:style>
  <w:style w:type="character" w:styleId="KitapBal">
    <w:name w:val="Book Title"/>
    <w:basedOn w:val="VarsaylanParagrafYazTipi"/>
    <w:uiPriority w:val="33"/>
    <w:qFormat/>
    <w:rsid w:val="00D84DFC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tr-TR"/>
    </w:rPr>
  </w:style>
  <w:style w:type="paragraph" w:styleId="ResimYazs">
    <w:name w:val="caption"/>
    <w:basedOn w:val="Normal"/>
    <w:next w:val="Normal"/>
    <w:uiPriority w:val="35"/>
    <w:unhideWhenUsed/>
    <w:rsid w:val="00D84DFC"/>
    <w:rPr>
      <w:b/>
      <w:bCs/>
      <w:caps/>
      <w:sz w:val="16"/>
      <w:szCs w:val="16"/>
    </w:rPr>
  </w:style>
  <w:style w:type="character" w:styleId="Vurgu">
    <w:name w:val="Emphasis"/>
    <w:uiPriority w:val="20"/>
    <w:qFormat/>
    <w:rsid w:val="00D84DFC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84DF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4DFC"/>
    <w:rPr>
      <w:sz w:val="23"/>
    </w:rPr>
  </w:style>
  <w:style w:type="paragraph" w:styleId="stbilgi">
    <w:name w:val="header"/>
    <w:basedOn w:val="Normal"/>
    <w:link w:val="stbilgiChar"/>
    <w:uiPriority w:val="99"/>
    <w:semiHidden/>
    <w:unhideWhenUsed/>
    <w:rsid w:val="00D84DF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4DFC"/>
    <w:rPr>
      <w:sz w:val="23"/>
    </w:rPr>
  </w:style>
  <w:style w:type="character" w:customStyle="1" w:styleId="Balk1Char">
    <w:name w:val="Başlık 1 Char"/>
    <w:basedOn w:val="VarsaylanParagrafYazTipi"/>
    <w:link w:val="Balk1"/>
    <w:uiPriority w:val="9"/>
    <w:semiHidden/>
    <w:rsid w:val="00D84DFC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4DFC"/>
    <w:rPr>
      <w:b/>
      <w:bCs/>
      <w:color w:val="94B6D2" w:themeColor="accent1"/>
      <w:spacing w:val="2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4DFC"/>
    <w:rPr>
      <w:b/>
      <w:bCs/>
      <w:color w:val="000000" w:themeColor="text1"/>
      <w:spacing w:val="10"/>
      <w:sz w:val="23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84DFC"/>
    <w:rPr>
      <w:caps/>
      <w:spacing w:val="1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4DFC"/>
    <w:rPr>
      <w:b/>
      <w:bCs/>
      <w:color w:val="775F55" w:themeColor="text2"/>
      <w:spacing w:val="10"/>
      <w:sz w:val="23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4DFC"/>
    <w:rPr>
      <w:b/>
      <w:bCs/>
      <w:color w:val="DD8047" w:themeColor="accent2"/>
      <w:spacing w:val="10"/>
      <w:sz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84DFC"/>
    <w:rPr>
      <w:smallCaps/>
      <w:color w:val="000000" w:themeColor="text1"/>
      <w:spacing w:val="10"/>
      <w:sz w:val="23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4DFC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4DFC"/>
    <w:rPr>
      <w:b/>
      <w:bCs/>
      <w:caps/>
      <w:color w:val="A5AB81" w:themeColor="accent3"/>
      <w:spacing w:val="4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84DFC"/>
    <w:rPr>
      <w:color w:val="F7B615" w:themeColor="hyperlink"/>
      <w:u w:val="single"/>
    </w:rPr>
  </w:style>
  <w:style w:type="character" w:styleId="GlVurgulama">
    <w:name w:val="Intense Emphasis"/>
    <w:basedOn w:val="VarsaylanParagrafYazTipi"/>
    <w:uiPriority w:val="21"/>
    <w:qFormat/>
    <w:rsid w:val="00D84DFC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KeskinTrnak">
    <w:name w:val="Intense Quote"/>
    <w:basedOn w:val="Normal"/>
    <w:link w:val="KeskinTrnakChar"/>
    <w:uiPriority w:val="30"/>
    <w:qFormat/>
    <w:rsid w:val="00D84DF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84DFC"/>
    <w:rPr>
      <w:b/>
      <w:bCs/>
      <w:color w:val="DD8047" w:themeColor="accent2"/>
      <w:sz w:val="23"/>
      <w:shd w:val="clear" w:color="auto" w:fill="FFFFFF" w:themeFill="background1"/>
    </w:rPr>
  </w:style>
  <w:style w:type="character" w:styleId="GlBavuru">
    <w:name w:val="Intense Reference"/>
    <w:basedOn w:val="VarsaylanParagrafYazTipi"/>
    <w:uiPriority w:val="32"/>
    <w:qFormat/>
    <w:rsid w:val="00D84DFC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e">
    <w:name w:val="List"/>
    <w:basedOn w:val="Normal"/>
    <w:uiPriority w:val="99"/>
    <w:unhideWhenUsed/>
    <w:rsid w:val="00D84DFC"/>
    <w:pPr>
      <w:ind w:left="360" w:hanging="360"/>
    </w:pPr>
  </w:style>
  <w:style w:type="paragraph" w:styleId="Liste2">
    <w:name w:val="List 2"/>
    <w:basedOn w:val="Normal"/>
    <w:uiPriority w:val="99"/>
    <w:unhideWhenUsed/>
    <w:rsid w:val="00D84DFC"/>
    <w:pPr>
      <w:ind w:left="720" w:hanging="360"/>
    </w:pPr>
  </w:style>
  <w:style w:type="paragraph" w:styleId="ListeMaddemi2">
    <w:name w:val="List Bullet 2"/>
    <w:basedOn w:val="Normal"/>
    <w:uiPriority w:val="36"/>
    <w:unhideWhenUsed/>
    <w:qFormat/>
    <w:rsid w:val="00D84DFC"/>
    <w:pPr>
      <w:numPr>
        <w:numId w:val="22"/>
      </w:numPr>
    </w:pPr>
    <w:rPr>
      <w:color w:val="94B6D2" w:themeColor="accent1"/>
    </w:rPr>
  </w:style>
  <w:style w:type="paragraph" w:styleId="ListeMaddemi3">
    <w:name w:val="List Bullet 3"/>
    <w:basedOn w:val="Normal"/>
    <w:uiPriority w:val="36"/>
    <w:unhideWhenUsed/>
    <w:qFormat/>
    <w:rsid w:val="00D84DFC"/>
    <w:pPr>
      <w:numPr>
        <w:numId w:val="23"/>
      </w:numPr>
    </w:pPr>
    <w:rPr>
      <w:color w:val="DD8047" w:themeColor="accent2"/>
    </w:rPr>
  </w:style>
  <w:style w:type="paragraph" w:styleId="ListeMaddemi4">
    <w:name w:val="List Bullet 4"/>
    <w:basedOn w:val="Normal"/>
    <w:uiPriority w:val="36"/>
    <w:unhideWhenUsed/>
    <w:qFormat/>
    <w:rsid w:val="00D84DFC"/>
    <w:pPr>
      <w:numPr>
        <w:numId w:val="24"/>
      </w:numPr>
    </w:pPr>
    <w:rPr>
      <w:caps/>
      <w:spacing w:val="4"/>
    </w:rPr>
  </w:style>
  <w:style w:type="paragraph" w:styleId="ListeMaddemi5">
    <w:name w:val="List Bullet 5"/>
    <w:basedOn w:val="Normal"/>
    <w:uiPriority w:val="36"/>
    <w:unhideWhenUsed/>
    <w:qFormat/>
    <w:rsid w:val="00D84DFC"/>
    <w:pPr>
      <w:numPr>
        <w:numId w:val="25"/>
      </w:numPr>
    </w:pPr>
  </w:style>
  <w:style w:type="paragraph" w:styleId="ListeParagraf">
    <w:name w:val="List Paragraph"/>
    <w:basedOn w:val="Normal"/>
    <w:uiPriority w:val="34"/>
    <w:unhideWhenUsed/>
    <w:qFormat/>
    <w:rsid w:val="00D84DFC"/>
    <w:pPr>
      <w:ind w:left="720"/>
      <w:contextualSpacing/>
    </w:pPr>
  </w:style>
  <w:style w:type="numbering" w:customStyle="1" w:styleId="MedyanListeStili">
    <w:name w:val="Medyan Liste Stili"/>
    <w:uiPriority w:val="99"/>
    <w:rsid w:val="00D84DFC"/>
    <w:pPr>
      <w:numPr>
        <w:numId w:val="11"/>
      </w:numPr>
    </w:pPr>
  </w:style>
  <w:style w:type="paragraph" w:styleId="AralkYok">
    <w:name w:val="No Spacing"/>
    <w:basedOn w:val="Normal"/>
    <w:uiPriority w:val="99"/>
    <w:qFormat/>
    <w:rsid w:val="00D84DFC"/>
    <w:pPr>
      <w:spacing w:after="0" w:line="240" w:lineRule="auto"/>
    </w:pPr>
  </w:style>
  <w:style w:type="paragraph" w:styleId="NormalGirinti">
    <w:name w:val="Normal Indent"/>
    <w:basedOn w:val="Normal"/>
    <w:uiPriority w:val="99"/>
    <w:unhideWhenUsed/>
    <w:rsid w:val="00D84DFC"/>
    <w:pPr>
      <w:numPr>
        <w:numId w:val="27"/>
      </w:numPr>
      <w:spacing w:line="300" w:lineRule="auto"/>
      <w:contextualSpacing/>
    </w:pPr>
  </w:style>
  <w:style w:type="paragraph" w:customStyle="1" w:styleId="KiiselAd">
    <w:name w:val="Kişisel Ad"/>
    <w:basedOn w:val="Normal"/>
    <w:uiPriority w:val="1"/>
    <w:qFormat/>
    <w:rsid w:val="00D84DFC"/>
    <w:pPr>
      <w:spacing w:after="0"/>
    </w:pPr>
    <w:rPr>
      <w:color w:val="FFFFFF" w:themeColor="background1"/>
      <w:sz w:val="40"/>
      <w:szCs w:val="40"/>
    </w:rPr>
  </w:style>
  <w:style w:type="paragraph" w:customStyle="1" w:styleId="GndereninAdresi">
    <w:name w:val="Gönderenin Adresi"/>
    <w:basedOn w:val="AralkYok"/>
    <w:uiPriority w:val="4"/>
    <w:qFormat/>
    <w:rsid w:val="00D84DFC"/>
    <w:pPr>
      <w:spacing w:before="240"/>
      <w:contextualSpacing/>
    </w:pPr>
    <w:rPr>
      <w:color w:val="775F55" w:themeColor="text2"/>
    </w:rPr>
  </w:style>
  <w:style w:type="character" w:styleId="Gl">
    <w:name w:val="Strong"/>
    <w:uiPriority w:val="22"/>
    <w:qFormat/>
    <w:rsid w:val="00D84DFC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tr-TR"/>
    </w:rPr>
  </w:style>
  <w:style w:type="paragraph" w:styleId="AltKonuBal">
    <w:name w:val="Subtitle"/>
    <w:basedOn w:val="Normal"/>
    <w:link w:val="AltKonuBalChar"/>
    <w:uiPriority w:val="11"/>
    <w:rsid w:val="00D84DFC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84DFC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84DFC"/>
    <w:rPr>
      <w:rFonts w:asciiTheme="minorHAnsi" w:hAnsiTheme="minorHAnsi"/>
      <w:i/>
      <w:iCs/>
      <w:sz w:val="23"/>
    </w:rPr>
  </w:style>
  <w:style w:type="character" w:styleId="HafifBavuru">
    <w:name w:val="Subtle Reference"/>
    <w:basedOn w:val="VarsaylanParagrafYazTipi"/>
    <w:uiPriority w:val="31"/>
    <w:qFormat/>
    <w:rsid w:val="00D84DFC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D84DFC"/>
    <w:pPr>
      <w:ind w:left="220" w:hanging="220"/>
    </w:pPr>
  </w:style>
  <w:style w:type="paragraph" w:styleId="KonuBal">
    <w:name w:val="Title"/>
    <w:basedOn w:val="Normal"/>
    <w:link w:val="KonuBalChar"/>
    <w:uiPriority w:val="10"/>
    <w:rsid w:val="00D84DFC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4DFC"/>
    <w:rPr>
      <w:color w:val="775F55" w:themeColor="text2"/>
      <w:sz w:val="72"/>
      <w:szCs w:val="72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Tarih">
    <w:name w:val="Date"/>
    <w:basedOn w:val="AralkYok"/>
    <w:next w:val="Normal"/>
    <w:link w:val="TarihChar"/>
    <w:uiPriority w:val="99"/>
    <w:unhideWhenUsed/>
    <w:rsid w:val="00D84DFC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TarihChar">
    <w:name w:val="Tarih Char"/>
    <w:basedOn w:val="VarsaylanParagrafYazTipi"/>
    <w:link w:val="Tarih"/>
    <w:uiPriority w:val="99"/>
    <w:rsid w:val="00D84DFC"/>
    <w:rPr>
      <w:rFonts w:eastAsiaTheme="minorEastAsia"/>
      <w:b/>
      <w:bCs/>
      <w:color w:val="FFFFFF" w:themeColor="background1"/>
      <w:sz w:val="23"/>
      <w:szCs w:val="23"/>
      <w:lang w:val="tr-TR"/>
    </w:rPr>
  </w:style>
  <w:style w:type="paragraph" w:customStyle="1" w:styleId="Altbilgiift">
    <w:name w:val="Altbilgi Çift"/>
    <w:basedOn w:val="Normal"/>
    <w:unhideWhenUsed/>
    <w:qFormat/>
    <w:rsid w:val="00D84DFC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ltbilgiTek">
    <w:name w:val="Altbilgi Tek"/>
    <w:basedOn w:val="Normal"/>
    <w:unhideWhenUsed/>
    <w:qFormat/>
    <w:rsid w:val="00D84DFC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stbilgiift">
    <w:name w:val="Üstbilgi Çift"/>
    <w:basedOn w:val="AralkYok"/>
    <w:unhideWhenUsed/>
    <w:qFormat/>
    <w:rsid w:val="00D84DFC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stbilgiTek">
    <w:name w:val="Üstbilgi Tek"/>
    <w:basedOn w:val="AralkYok"/>
    <w:unhideWhenUsed/>
    <w:qFormat/>
    <w:rsid w:val="00D84DFC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GnderenAdresi">
    <w:name w:val="Gönderen Adresi"/>
    <w:basedOn w:val="AralkYok"/>
    <w:uiPriority w:val="2"/>
    <w:unhideWhenUsed/>
    <w:qFormat/>
    <w:rsid w:val="00D84DFC"/>
    <w:pPr>
      <w:spacing w:after="200"/>
    </w:pPr>
    <w:rPr>
      <w:color w:val="775F55" w:themeColor="text2"/>
    </w:rPr>
  </w:style>
  <w:style w:type="paragraph" w:customStyle="1" w:styleId="irketAd">
    <w:name w:val="Şirket Adı"/>
    <w:basedOn w:val="Normal"/>
    <w:qFormat/>
    <w:rsid w:val="00D84DFC"/>
    <w:pPr>
      <w:spacing w:after="0"/>
    </w:pPr>
    <w:rPr>
      <w:b/>
      <w:bCs/>
      <w:color w:val="775F55" w:themeColor="text2"/>
      <w:sz w:val="36"/>
      <w:szCs w:val="36"/>
    </w:rPr>
  </w:style>
  <w:style w:type="paragraph" w:styleId="Selamlama">
    <w:name w:val="Salutation"/>
    <w:basedOn w:val="Normal"/>
    <w:next w:val="Normal"/>
    <w:link w:val="SelamlamaChar"/>
    <w:uiPriority w:val="4"/>
    <w:unhideWhenUsed/>
    <w:qFormat/>
    <w:rsid w:val="00D84DFC"/>
    <w:pPr>
      <w:spacing w:before="400" w:after="320" w:line="240" w:lineRule="auto"/>
    </w:pPr>
    <w:rPr>
      <w:b/>
      <w:bCs/>
    </w:rPr>
  </w:style>
  <w:style w:type="character" w:customStyle="1" w:styleId="SelamlamaChar">
    <w:name w:val="Selamlama Char"/>
    <w:basedOn w:val="VarsaylanParagrafYazTipi"/>
    <w:link w:val="Selamlama"/>
    <w:uiPriority w:val="4"/>
    <w:rsid w:val="00D84DFC"/>
    <w:rPr>
      <w:b/>
      <w:bCs/>
      <w:sz w:val="23"/>
    </w:rPr>
  </w:style>
  <w:style w:type="paragraph" w:customStyle="1" w:styleId="AlcAdresi">
    <w:name w:val="Alıcı Adresi"/>
    <w:basedOn w:val="AralkYok"/>
    <w:uiPriority w:val="3"/>
    <w:qFormat/>
    <w:rsid w:val="00D84DFC"/>
    <w:pPr>
      <w:spacing w:before="240"/>
      <w:contextualSpacing/>
    </w:pPr>
    <w:rPr>
      <w:color w:val="775F55" w:themeColor="text2"/>
    </w:rPr>
  </w:style>
  <w:style w:type="paragraph" w:styleId="Kapan">
    <w:name w:val="Closing"/>
    <w:basedOn w:val="Normal"/>
    <w:link w:val="KapanChar"/>
    <w:uiPriority w:val="5"/>
    <w:unhideWhenUsed/>
    <w:qFormat/>
    <w:rsid w:val="00D84DFC"/>
    <w:pPr>
      <w:spacing w:before="960" w:after="960"/>
      <w:contextualSpacing/>
    </w:pPr>
  </w:style>
  <w:style w:type="character" w:customStyle="1" w:styleId="KapanChar">
    <w:name w:val="Kapanış Char"/>
    <w:basedOn w:val="VarsaylanParagrafYazTipi"/>
    <w:link w:val="Kapan"/>
    <w:uiPriority w:val="5"/>
    <w:rsid w:val="00D84DFC"/>
    <w:rPr>
      <w:rFonts w:eastAsiaTheme="minorEastAsia"/>
      <w:sz w:val="23"/>
      <w:szCs w:val="23"/>
      <w:lang w:val="tr-TR"/>
    </w:rPr>
  </w:style>
  <w:style w:type="paragraph" w:styleId="mza">
    <w:name w:val="Signature"/>
    <w:basedOn w:val="Normal"/>
    <w:link w:val="mzaChar"/>
    <w:uiPriority w:val="99"/>
    <w:unhideWhenUsed/>
    <w:rsid w:val="00D84DFC"/>
    <w:rPr>
      <w:b/>
      <w:bCs/>
    </w:rPr>
  </w:style>
  <w:style w:type="character" w:customStyle="1" w:styleId="mzaChar">
    <w:name w:val="İmza Char"/>
    <w:basedOn w:val="VarsaylanParagrafYazTipi"/>
    <w:link w:val="mza"/>
    <w:uiPriority w:val="99"/>
    <w:rsid w:val="00D84DFC"/>
    <w:rPr>
      <w:b/>
      <w:bCs/>
      <w:sz w:val="23"/>
    </w:rPr>
  </w:style>
  <w:style w:type="paragraph" w:customStyle="1" w:styleId="Kategori">
    <w:name w:val="Kategori"/>
    <w:basedOn w:val="Normal"/>
    <w:link w:val="KategoriKarakteri"/>
    <w:qFormat/>
    <w:rsid w:val="00D84DFC"/>
    <w:pPr>
      <w:spacing w:after="0"/>
    </w:pPr>
    <w:rPr>
      <w:b/>
      <w:bCs/>
      <w:sz w:val="24"/>
      <w:szCs w:val="24"/>
    </w:rPr>
  </w:style>
  <w:style w:type="character" w:customStyle="1" w:styleId="KategoriKarakteri">
    <w:name w:val="Kategori Karakteri"/>
    <w:basedOn w:val="VarsaylanParagrafYazTipi"/>
    <w:link w:val="Kategori"/>
    <w:rsid w:val="00D84DF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FC"/>
    <w:pPr>
      <w:spacing w:after="180" w:line="264" w:lineRule="auto"/>
    </w:pPr>
    <w:rPr>
      <w:rFonts w:eastAsiaTheme="minorEastAsia"/>
      <w:sz w:val="23"/>
      <w:szCs w:val="23"/>
      <w:lang w:val="tr-TR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rsid w:val="00D84DFC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D84DFC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D84DFC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rsid w:val="00D84DFC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D84DFC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D84DFC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rsid w:val="00D84DFC"/>
    <w:pPr>
      <w:spacing w:after="0"/>
      <w:outlineLvl w:val="6"/>
    </w:pPr>
    <w:rPr>
      <w:smallCaps/>
      <w:color w:val="000000" w:themeColor="text1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rsid w:val="00D84DFC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rsid w:val="00D84DFC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rsid w:val="00D84DFC"/>
    <w:pPr>
      <w:spacing w:after="0" w:line="240" w:lineRule="auto"/>
    </w:pPr>
    <w:rPr>
      <w:rFonts w:eastAsiaTheme="minorEastAsia"/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nak">
    <w:name w:val="Quote"/>
    <w:basedOn w:val="Normal"/>
    <w:link w:val="TrnakChar"/>
    <w:uiPriority w:val="29"/>
    <w:qFormat/>
    <w:rsid w:val="00D84DFC"/>
    <w:rPr>
      <w:i/>
      <w:iCs/>
      <w:smallCaps/>
      <w:color w:val="775F55" w:themeColor="text2"/>
      <w:spacing w:val="6"/>
    </w:rPr>
  </w:style>
  <w:style w:type="character" w:customStyle="1" w:styleId="TrnakChar">
    <w:name w:val="Tırnak Char"/>
    <w:basedOn w:val="VarsaylanParagrafYazTipi"/>
    <w:link w:val="Trnak"/>
    <w:uiPriority w:val="29"/>
    <w:rsid w:val="00D84DFC"/>
    <w:rPr>
      <w:i/>
      <w:iCs/>
      <w:smallCaps/>
      <w:color w:val="775F55" w:themeColor="text2"/>
      <w:spacing w:val="6"/>
      <w:sz w:val="23"/>
    </w:rPr>
  </w:style>
  <w:style w:type="paragraph" w:customStyle="1" w:styleId="Blm">
    <w:name w:val="Bölüm"/>
    <w:basedOn w:val="Normal"/>
    <w:uiPriority w:val="2"/>
    <w:qFormat/>
    <w:rsid w:val="00D84DFC"/>
    <w:pPr>
      <w:spacing w:before="480" w:after="40" w:line="240" w:lineRule="auto"/>
    </w:pPr>
    <w:rPr>
      <w:b/>
      <w:bCs/>
      <w:caps/>
      <w:color w:val="DD8047" w:themeColor="accent2"/>
      <w:spacing w:val="60"/>
      <w:sz w:val="24"/>
      <w:szCs w:val="24"/>
    </w:rPr>
  </w:style>
  <w:style w:type="paragraph" w:customStyle="1" w:styleId="AltBlm">
    <w:name w:val="Alt Bölüm"/>
    <w:basedOn w:val="Normal"/>
    <w:uiPriority w:val="3"/>
    <w:qFormat/>
    <w:rsid w:val="00D84DFC"/>
    <w:pPr>
      <w:spacing w:after="40"/>
    </w:pPr>
    <w:rPr>
      <w:b/>
      <w:bCs/>
      <w:color w:val="94B6D2" w:themeColor="accent1"/>
      <w:spacing w:val="30"/>
      <w:sz w:val="24"/>
      <w:szCs w:val="24"/>
    </w:rPr>
  </w:style>
  <w:style w:type="paragraph" w:styleId="ListeMaddemi">
    <w:name w:val="List Bullet"/>
    <w:basedOn w:val="Normal"/>
    <w:uiPriority w:val="36"/>
    <w:unhideWhenUsed/>
    <w:qFormat/>
    <w:rsid w:val="00D84DFC"/>
    <w:pPr>
      <w:numPr>
        <w:numId w:val="1"/>
      </w:numPr>
    </w:pPr>
    <w:rPr>
      <w:sz w:val="24"/>
      <w:szCs w:val="24"/>
    </w:rPr>
  </w:style>
  <w:style w:type="character" w:styleId="YerTutucuMetni">
    <w:name w:val="Placeholder Text"/>
    <w:basedOn w:val="VarsaylanParagrafYazTipi"/>
    <w:uiPriority w:val="99"/>
    <w:unhideWhenUsed/>
    <w:rsid w:val="00D84DF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DFC"/>
    <w:rPr>
      <w:rFonts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DFC"/>
    <w:rPr>
      <w:rFonts w:eastAsiaTheme="minorEastAsia" w:hAnsi="Tahoma"/>
      <w:sz w:val="16"/>
      <w:szCs w:val="16"/>
      <w:lang w:val="tr-TR"/>
    </w:rPr>
  </w:style>
  <w:style w:type="paragraph" w:styleId="bekMetni">
    <w:name w:val="Block Text"/>
    <w:aliases w:val="Blok Alıntı"/>
    <w:uiPriority w:val="40"/>
    <w:rsid w:val="00D84DFC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tr-TR"/>
    </w:rPr>
  </w:style>
  <w:style w:type="character" w:styleId="KitapBal">
    <w:name w:val="Book Title"/>
    <w:basedOn w:val="VarsaylanParagrafYazTipi"/>
    <w:uiPriority w:val="33"/>
    <w:qFormat/>
    <w:rsid w:val="00D84DFC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tr-TR"/>
    </w:rPr>
  </w:style>
  <w:style w:type="paragraph" w:styleId="ResimYazs">
    <w:name w:val="caption"/>
    <w:basedOn w:val="Normal"/>
    <w:next w:val="Normal"/>
    <w:uiPriority w:val="35"/>
    <w:unhideWhenUsed/>
    <w:rsid w:val="00D84DFC"/>
    <w:rPr>
      <w:b/>
      <w:bCs/>
      <w:caps/>
      <w:sz w:val="16"/>
      <w:szCs w:val="16"/>
    </w:rPr>
  </w:style>
  <w:style w:type="character" w:styleId="Vurgu">
    <w:name w:val="Emphasis"/>
    <w:uiPriority w:val="20"/>
    <w:qFormat/>
    <w:rsid w:val="00D84DFC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84DF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4DFC"/>
    <w:rPr>
      <w:sz w:val="23"/>
    </w:rPr>
  </w:style>
  <w:style w:type="paragraph" w:styleId="stbilgi">
    <w:name w:val="header"/>
    <w:basedOn w:val="Normal"/>
    <w:link w:val="stbilgiChar"/>
    <w:uiPriority w:val="99"/>
    <w:semiHidden/>
    <w:unhideWhenUsed/>
    <w:rsid w:val="00D84DF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4DFC"/>
    <w:rPr>
      <w:sz w:val="23"/>
    </w:rPr>
  </w:style>
  <w:style w:type="character" w:customStyle="1" w:styleId="Balk1Char">
    <w:name w:val="Başlık 1 Char"/>
    <w:basedOn w:val="VarsaylanParagrafYazTipi"/>
    <w:link w:val="Balk1"/>
    <w:uiPriority w:val="9"/>
    <w:semiHidden/>
    <w:rsid w:val="00D84DFC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4DFC"/>
    <w:rPr>
      <w:b/>
      <w:bCs/>
      <w:color w:val="94B6D2" w:themeColor="accent1"/>
      <w:spacing w:val="2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4DFC"/>
    <w:rPr>
      <w:b/>
      <w:bCs/>
      <w:color w:val="000000" w:themeColor="text1"/>
      <w:spacing w:val="10"/>
      <w:sz w:val="23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84DFC"/>
    <w:rPr>
      <w:caps/>
      <w:spacing w:val="1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4DFC"/>
    <w:rPr>
      <w:b/>
      <w:bCs/>
      <w:color w:val="775F55" w:themeColor="text2"/>
      <w:spacing w:val="10"/>
      <w:sz w:val="23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4DFC"/>
    <w:rPr>
      <w:b/>
      <w:bCs/>
      <w:color w:val="DD8047" w:themeColor="accent2"/>
      <w:spacing w:val="10"/>
      <w:sz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84DFC"/>
    <w:rPr>
      <w:smallCaps/>
      <w:color w:val="000000" w:themeColor="text1"/>
      <w:spacing w:val="10"/>
      <w:sz w:val="23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4DFC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4DFC"/>
    <w:rPr>
      <w:b/>
      <w:bCs/>
      <w:caps/>
      <w:color w:val="A5AB81" w:themeColor="accent3"/>
      <w:spacing w:val="4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84DFC"/>
    <w:rPr>
      <w:color w:val="F7B615" w:themeColor="hyperlink"/>
      <w:u w:val="single"/>
    </w:rPr>
  </w:style>
  <w:style w:type="character" w:styleId="GlVurgulama">
    <w:name w:val="Intense Emphasis"/>
    <w:basedOn w:val="VarsaylanParagrafYazTipi"/>
    <w:uiPriority w:val="21"/>
    <w:qFormat/>
    <w:rsid w:val="00D84DFC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KeskinTrnak">
    <w:name w:val="Intense Quote"/>
    <w:basedOn w:val="Normal"/>
    <w:link w:val="KeskinTrnakChar"/>
    <w:uiPriority w:val="30"/>
    <w:qFormat/>
    <w:rsid w:val="00D84DF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84DFC"/>
    <w:rPr>
      <w:b/>
      <w:bCs/>
      <w:color w:val="DD8047" w:themeColor="accent2"/>
      <w:sz w:val="23"/>
      <w:shd w:val="clear" w:color="auto" w:fill="FFFFFF" w:themeFill="background1"/>
    </w:rPr>
  </w:style>
  <w:style w:type="character" w:styleId="GlBavuru">
    <w:name w:val="Intense Reference"/>
    <w:basedOn w:val="VarsaylanParagrafYazTipi"/>
    <w:uiPriority w:val="32"/>
    <w:qFormat/>
    <w:rsid w:val="00D84DFC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e">
    <w:name w:val="List"/>
    <w:basedOn w:val="Normal"/>
    <w:uiPriority w:val="99"/>
    <w:unhideWhenUsed/>
    <w:rsid w:val="00D84DFC"/>
    <w:pPr>
      <w:ind w:left="360" w:hanging="360"/>
    </w:pPr>
  </w:style>
  <w:style w:type="paragraph" w:styleId="Liste2">
    <w:name w:val="List 2"/>
    <w:basedOn w:val="Normal"/>
    <w:uiPriority w:val="99"/>
    <w:unhideWhenUsed/>
    <w:rsid w:val="00D84DFC"/>
    <w:pPr>
      <w:ind w:left="720" w:hanging="360"/>
    </w:pPr>
  </w:style>
  <w:style w:type="paragraph" w:styleId="ListeMaddemi2">
    <w:name w:val="List Bullet 2"/>
    <w:basedOn w:val="Normal"/>
    <w:uiPriority w:val="36"/>
    <w:unhideWhenUsed/>
    <w:qFormat/>
    <w:rsid w:val="00D84DFC"/>
    <w:pPr>
      <w:numPr>
        <w:numId w:val="22"/>
      </w:numPr>
    </w:pPr>
    <w:rPr>
      <w:color w:val="94B6D2" w:themeColor="accent1"/>
    </w:rPr>
  </w:style>
  <w:style w:type="paragraph" w:styleId="ListeMaddemi3">
    <w:name w:val="List Bullet 3"/>
    <w:basedOn w:val="Normal"/>
    <w:uiPriority w:val="36"/>
    <w:unhideWhenUsed/>
    <w:qFormat/>
    <w:rsid w:val="00D84DFC"/>
    <w:pPr>
      <w:numPr>
        <w:numId w:val="23"/>
      </w:numPr>
    </w:pPr>
    <w:rPr>
      <w:color w:val="DD8047" w:themeColor="accent2"/>
    </w:rPr>
  </w:style>
  <w:style w:type="paragraph" w:styleId="ListeMaddemi4">
    <w:name w:val="List Bullet 4"/>
    <w:basedOn w:val="Normal"/>
    <w:uiPriority w:val="36"/>
    <w:unhideWhenUsed/>
    <w:qFormat/>
    <w:rsid w:val="00D84DFC"/>
    <w:pPr>
      <w:numPr>
        <w:numId w:val="24"/>
      </w:numPr>
    </w:pPr>
    <w:rPr>
      <w:caps/>
      <w:spacing w:val="4"/>
    </w:rPr>
  </w:style>
  <w:style w:type="paragraph" w:styleId="ListeMaddemi5">
    <w:name w:val="List Bullet 5"/>
    <w:basedOn w:val="Normal"/>
    <w:uiPriority w:val="36"/>
    <w:unhideWhenUsed/>
    <w:qFormat/>
    <w:rsid w:val="00D84DFC"/>
    <w:pPr>
      <w:numPr>
        <w:numId w:val="25"/>
      </w:numPr>
    </w:pPr>
  </w:style>
  <w:style w:type="paragraph" w:styleId="ListeParagraf">
    <w:name w:val="List Paragraph"/>
    <w:basedOn w:val="Normal"/>
    <w:uiPriority w:val="34"/>
    <w:unhideWhenUsed/>
    <w:qFormat/>
    <w:rsid w:val="00D84DFC"/>
    <w:pPr>
      <w:ind w:left="720"/>
      <w:contextualSpacing/>
    </w:pPr>
  </w:style>
  <w:style w:type="numbering" w:customStyle="1" w:styleId="MedyanListeStili">
    <w:name w:val="Medyan Liste Stili"/>
    <w:uiPriority w:val="99"/>
    <w:rsid w:val="00D84DFC"/>
    <w:pPr>
      <w:numPr>
        <w:numId w:val="11"/>
      </w:numPr>
    </w:pPr>
  </w:style>
  <w:style w:type="paragraph" w:styleId="AralkYok">
    <w:name w:val="No Spacing"/>
    <w:basedOn w:val="Normal"/>
    <w:uiPriority w:val="99"/>
    <w:qFormat/>
    <w:rsid w:val="00D84DFC"/>
    <w:pPr>
      <w:spacing w:after="0" w:line="240" w:lineRule="auto"/>
    </w:pPr>
  </w:style>
  <w:style w:type="paragraph" w:styleId="NormalGirinti">
    <w:name w:val="Normal Indent"/>
    <w:basedOn w:val="Normal"/>
    <w:uiPriority w:val="99"/>
    <w:unhideWhenUsed/>
    <w:rsid w:val="00D84DFC"/>
    <w:pPr>
      <w:numPr>
        <w:numId w:val="27"/>
      </w:numPr>
      <w:spacing w:line="300" w:lineRule="auto"/>
      <w:contextualSpacing/>
    </w:pPr>
  </w:style>
  <w:style w:type="paragraph" w:customStyle="1" w:styleId="KiiselAd">
    <w:name w:val="Kişisel Ad"/>
    <w:basedOn w:val="Normal"/>
    <w:uiPriority w:val="1"/>
    <w:qFormat/>
    <w:rsid w:val="00D84DFC"/>
    <w:pPr>
      <w:spacing w:after="0"/>
    </w:pPr>
    <w:rPr>
      <w:color w:val="FFFFFF" w:themeColor="background1"/>
      <w:sz w:val="40"/>
      <w:szCs w:val="40"/>
    </w:rPr>
  </w:style>
  <w:style w:type="paragraph" w:customStyle="1" w:styleId="GndereninAdresi">
    <w:name w:val="Gönderenin Adresi"/>
    <w:basedOn w:val="AralkYok"/>
    <w:uiPriority w:val="4"/>
    <w:qFormat/>
    <w:rsid w:val="00D84DFC"/>
    <w:pPr>
      <w:spacing w:before="240"/>
      <w:contextualSpacing/>
    </w:pPr>
    <w:rPr>
      <w:color w:val="775F55" w:themeColor="text2"/>
    </w:rPr>
  </w:style>
  <w:style w:type="character" w:styleId="Gl">
    <w:name w:val="Strong"/>
    <w:uiPriority w:val="22"/>
    <w:qFormat/>
    <w:rsid w:val="00D84DFC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tr-TR"/>
    </w:rPr>
  </w:style>
  <w:style w:type="paragraph" w:styleId="AltKonuBal">
    <w:name w:val="Subtitle"/>
    <w:basedOn w:val="Normal"/>
    <w:link w:val="AltKonuBalChar"/>
    <w:uiPriority w:val="11"/>
    <w:rsid w:val="00D84DFC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84DFC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84DFC"/>
    <w:rPr>
      <w:rFonts w:asciiTheme="minorHAnsi" w:hAnsiTheme="minorHAnsi"/>
      <w:i/>
      <w:iCs/>
      <w:sz w:val="23"/>
    </w:rPr>
  </w:style>
  <w:style w:type="character" w:styleId="HafifBavuru">
    <w:name w:val="Subtle Reference"/>
    <w:basedOn w:val="VarsaylanParagrafYazTipi"/>
    <w:uiPriority w:val="31"/>
    <w:qFormat/>
    <w:rsid w:val="00D84DFC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D84DFC"/>
    <w:pPr>
      <w:ind w:left="220" w:hanging="220"/>
    </w:pPr>
  </w:style>
  <w:style w:type="paragraph" w:styleId="KonuBal">
    <w:name w:val="Title"/>
    <w:basedOn w:val="Normal"/>
    <w:link w:val="KonuBalChar"/>
    <w:uiPriority w:val="10"/>
    <w:rsid w:val="00D84DFC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4DFC"/>
    <w:rPr>
      <w:color w:val="775F55" w:themeColor="text2"/>
      <w:sz w:val="72"/>
      <w:szCs w:val="72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rsid w:val="00D84DF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Tarih">
    <w:name w:val="Date"/>
    <w:basedOn w:val="AralkYok"/>
    <w:next w:val="Normal"/>
    <w:link w:val="TarihChar"/>
    <w:uiPriority w:val="99"/>
    <w:unhideWhenUsed/>
    <w:rsid w:val="00D84DFC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TarihChar">
    <w:name w:val="Tarih Char"/>
    <w:basedOn w:val="VarsaylanParagrafYazTipi"/>
    <w:link w:val="Tarih"/>
    <w:uiPriority w:val="99"/>
    <w:rsid w:val="00D84DFC"/>
    <w:rPr>
      <w:rFonts w:eastAsiaTheme="minorEastAsia"/>
      <w:b/>
      <w:bCs/>
      <w:color w:val="FFFFFF" w:themeColor="background1"/>
      <w:sz w:val="23"/>
      <w:szCs w:val="23"/>
      <w:lang w:val="tr-TR"/>
    </w:rPr>
  </w:style>
  <w:style w:type="paragraph" w:customStyle="1" w:styleId="Altbilgiift">
    <w:name w:val="Altbilgi Çift"/>
    <w:basedOn w:val="Normal"/>
    <w:unhideWhenUsed/>
    <w:qFormat/>
    <w:rsid w:val="00D84DFC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ltbilgiTek">
    <w:name w:val="Altbilgi Tek"/>
    <w:basedOn w:val="Normal"/>
    <w:unhideWhenUsed/>
    <w:qFormat/>
    <w:rsid w:val="00D84DFC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stbilgiift">
    <w:name w:val="Üstbilgi Çift"/>
    <w:basedOn w:val="AralkYok"/>
    <w:unhideWhenUsed/>
    <w:qFormat/>
    <w:rsid w:val="00D84DFC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stbilgiTek">
    <w:name w:val="Üstbilgi Tek"/>
    <w:basedOn w:val="AralkYok"/>
    <w:unhideWhenUsed/>
    <w:qFormat/>
    <w:rsid w:val="00D84DFC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GnderenAdresi">
    <w:name w:val="Gönderen Adresi"/>
    <w:basedOn w:val="AralkYok"/>
    <w:uiPriority w:val="2"/>
    <w:unhideWhenUsed/>
    <w:qFormat/>
    <w:rsid w:val="00D84DFC"/>
    <w:pPr>
      <w:spacing w:after="200"/>
    </w:pPr>
    <w:rPr>
      <w:color w:val="775F55" w:themeColor="text2"/>
    </w:rPr>
  </w:style>
  <w:style w:type="paragraph" w:customStyle="1" w:styleId="irketAd">
    <w:name w:val="Şirket Adı"/>
    <w:basedOn w:val="Normal"/>
    <w:qFormat/>
    <w:rsid w:val="00D84DFC"/>
    <w:pPr>
      <w:spacing w:after="0"/>
    </w:pPr>
    <w:rPr>
      <w:b/>
      <w:bCs/>
      <w:color w:val="775F55" w:themeColor="text2"/>
      <w:sz w:val="36"/>
      <w:szCs w:val="36"/>
    </w:rPr>
  </w:style>
  <w:style w:type="paragraph" w:styleId="Selamlama">
    <w:name w:val="Salutation"/>
    <w:basedOn w:val="Normal"/>
    <w:next w:val="Normal"/>
    <w:link w:val="SelamlamaChar"/>
    <w:uiPriority w:val="4"/>
    <w:unhideWhenUsed/>
    <w:qFormat/>
    <w:rsid w:val="00D84DFC"/>
    <w:pPr>
      <w:spacing w:before="400" w:after="320" w:line="240" w:lineRule="auto"/>
    </w:pPr>
    <w:rPr>
      <w:b/>
      <w:bCs/>
    </w:rPr>
  </w:style>
  <w:style w:type="character" w:customStyle="1" w:styleId="SelamlamaChar">
    <w:name w:val="Selamlama Char"/>
    <w:basedOn w:val="VarsaylanParagrafYazTipi"/>
    <w:link w:val="Selamlama"/>
    <w:uiPriority w:val="4"/>
    <w:rsid w:val="00D84DFC"/>
    <w:rPr>
      <w:b/>
      <w:bCs/>
      <w:sz w:val="23"/>
    </w:rPr>
  </w:style>
  <w:style w:type="paragraph" w:customStyle="1" w:styleId="AlcAdresi">
    <w:name w:val="Alıcı Adresi"/>
    <w:basedOn w:val="AralkYok"/>
    <w:uiPriority w:val="3"/>
    <w:qFormat/>
    <w:rsid w:val="00D84DFC"/>
    <w:pPr>
      <w:spacing w:before="240"/>
      <w:contextualSpacing/>
    </w:pPr>
    <w:rPr>
      <w:color w:val="775F55" w:themeColor="text2"/>
    </w:rPr>
  </w:style>
  <w:style w:type="paragraph" w:styleId="Kapan">
    <w:name w:val="Closing"/>
    <w:basedOn w:val="Normal"/>
    <w:link w:val="KapanChar"/>
    <w:uiPriority w:val="5"/>
    <w:unhideWhenUsed/>
    <w:qFormat/>
    <w:rsid w:val="00D84DFC"/>
    <w:pPr>
      <w:spacing w:before="960" w:after="960"/>
      <w:contextualSpacing/>
    </w:pPr>
  </w:style>
  <w:style w:type="character" w:customStyle="1" w:styleId="KapanChar">
    <w:name w:val="Kapanış Char"/>
    <w:basedOn w:val="VarsaylanParagrafYazTipi"/>
    <w:link w:val="Kapan"/>
    <w:uiPriority w:val="5"/>
    <w:rsid w:val="00D84DFC"/>
    <w:rPr>
      <w:rFonts w:eastAsiaTheme="minorEastAsia"/>
      <w:sz w:val="23"/>
      <w:szCs w:val="23"/>
      <w:lang w:val="tr-TR"/>
    </w:rPr>
  </w:style>
  <w:style w:type="paragraph" w:styleId="mza">
    <w:name w:val="Signature"/>
    <w:basedOn w:val="Normal"/>
    <w:link w:val="mzaChar"/>
    <w:uiPriority w:val="99"/>
    <w:unhideWhenUsed/>
    <w:rsid w:val="00D84DFC"/>
    <w:rPr>
      <w:b/>
      <w:bCs/>
    </w:rPr>
  </w:style>
  <w:style w:type="character" w:customStyle="1" w:styleId="mzaChar">
    <w:name w:val="İmza Char"/>
    <w:basedOn w:val="VarsaylanParagrafYazTipi"/>
    <w:link w:val="mza"/>
    <w:uiPriority w:val="99"/>
    <w:rsid w:val="00D84DFC"/>
    <w:rPr>
      <w:b/>
      <w:bCs/>
      <w:sz w:val="23"/>
    </w:rPr>
  </w:style>
  <w:style w:type="paragraph" w:customStyle="1" w:styleId="Kategori">
    <w:name w:val="Kategori"/>
    <w:basedOn w:val="Normal"/>
    <w:link w:val="KategoriKarakteri"/>
    <w:qFormat/>
    <w:rsid w:val="00D84DFC"/>
    <w:pPr>
      <w:spacing w:after="0"/>
    </w:pPr>
    <w:rPr>
      <w:b/>
      <w:bCs/>
      <w:sz w:val="24"/>
      <w:szCs w:val="24"/>
    </w:rPr>
  </w:style>
  <w:style w:type="character" w:customStyle="1" w:styleId="KategoriKarakteri">
    <w:name w:val="Kategori Karakteri"/>
    <w:basedOn w:val="VarsaylanParagrafYazTipi"/>
    <w:link w:val="Kategori"/>
    <w:rsid w:val="00D84DF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erulusoy@hot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serverulusoy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urYsr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B5F1CA8A7648C5A2F98E68D72E2F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10605D-9FB9-4B67-9C4A-9A54DDC073BF}"/>
      </w:docPartPr>
      <w:docPartBody>
        <w:p w:rsidR="00CD57DF" w:rsidRDefault="006E50B4">
          <w:pPr>
            <w:pStyle w:val="08B5F1CA8A7648C5A2F98E68D72E2FAF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A9F26A5E56EF49D4AFA0EEB84381B6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63E449-0FCE-411E-9A62-BF994A4D9F88}"/>
      </w:docPartPr>
      <w:docPartBody>
        <w:p w:rsidR="00CD57DF" w:rsidRDefault="006E50B4">
          <w:pPr>
            <w:pStyle w:val="A9F26A5E56EF49D4AFA0EEB84381B6ED"/>
          </w:pPr>
          <w:r>
            <w:t>[Adınızı yazın]</w:t>
          </w:r>
        </w:p>
      </w:docPartBody>
    </w:docPart>
    <w:docPart>
      <w:docPartPr>
        <w:name w:val="B2B678B74E62445EA5172232E18FDE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B67404-2F4C-4E8B-AC87-2807D968A3FA}"/>
      </w:docPartPr>
      <w:docPartBody>
        <w:p w:rsidR="00CD57DF" w:rsidRDefault="006E50B4">
          <w:pPr>
            <w:pStyle w:val="B2B678B74E62445EA5172232E18FDE59"/>
          </w:pPr>
          <w:r>
            <w:t>[Tarihi Seçin]</w:t>
          </w:r>
        </w:p>
      </w:docPartBody>
    </w:docPart>
    <w:docPart>
      <w:docPartPr>
        <w:name w:val="C8845892EFE040CEB648B8F5A4217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B305DD-F823-40E3-BF81-DF5554606834}"/>
      </w:docPartPr>
      <w:docPartBody>
        <w:p w:rsidR="00CD57DF" w:rsidRDefault="006E50B4">
          <w:pPr>
            <w:pStyle w:val="C8845892EFE040CEB648B8F5A42170E3"/>
          </w:pPr>
          <w:r>
            <w:t>[Şirket adını yazın]</w:t>
          </w:r>
        </w:p>
      </w:docPartBody>
    </w:docPart>
    <w:docPart>
      <w:docPartPr>
        <w:name w:val="D04677D8B0E44FC8A624329B46AA76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6EDF62-6069-4958-B2BA-ECBD5C6C3E54}"/>
      </w:docPartPr>
      <w:docPartBody>
        <w:p w:rsidR="00CD57DF" w:rsidRDefault="006E50B4">
          <w:pPr>
            <w:pStyle w:val="D04677D8B0E44FC8A624329B46AA76FF"/>
          </w:pPr>
          <w:r>
            <w:t>[Yazar adını yazın]</w:t>
          </w:r>
        </w:p>
      </w:docPartBody>
    </w:docPart>
    <w:docPart>
      <w:docPartPr>
        <w:name w:val="E8883D3782D44F248043A5252D648F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3CA658-9D59-4AD4-8CD7-3FD0008E2900}"/>
      </w:docPartPr>
      <w:docPartBody>
        <w:p w:rsidR="00CD57DF" w:rsidRDefault="00FA4FF2" w:rsidP="00FA4FF2">
          <w:pPr>
            <w:pStyle w:val="E8883D3782D44F248043A5252D648FF1"/>
          </w:pPr>
          <w:r>
            <w:t>[Şirket adını yazın]</w:t>
          </w:r>
        </w:p>
      </w:docPartBody>
    </w:docPart>
    <w:docPart>
      <w:docPartPr>
        <w:name w:val="9BFBCB6977394DABB1577DFC37D697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35277F-AC79-4B8C-938D-B1E991B412CD}"/>
      </w:docPartPr>
      <w:docPartBody>
        <w:p w:rsidR="00CD57DF" w:rsidRDefault="00FA4FF2" w:rsidP="00FA4FF2">
          <w:pPr>
            <w:pStyle w:val="9BFBCB6977394DABB1577DFC37D69700"/>
          </w:pPr>
          <w:r>
            <w:t>[Şirket adını yazın]</w:t>
          </w:r>
        </w:p>
      </w:docPartBody>
    </w:docPart>
    <w:docPart>
      <w:docPartPr>
        <w:name w:val="860465857C4C4C13BF08EEED14529D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26AD4D-3740-4A7E-A38B-8E0D10D8E066}"/>
      </w:docPartPr>
      <w:docPartBody>
        <w:p w:rsidR="00CD57DF" w:rsidRDefault="00FA4FF2" w:rsidP="00FA4FF2">
          <w:pPr>
            <w:pStyle w:val="860465857C4C4C13BF08EEED14529D9C"/>
          </w:pPr>
          <w:r>
            <w:t>[Şirket adını yazın]</w:t>
          </w:r>
        </w:p>
      </w:docPartBody>
    </w:docPart>
    <w:docPart>
      <w:docPartPr>
        <w:name w:val="C4FE3D32F3764898A0D45F7E471553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AAA78A-4575-42D8-AD94-2F7B93DAF59E}"/>
      </w:docPartPr>
      <w:docPartBody>
        <w:p w:rsidR="00CD57DF" w:rsidRDefault="00FA4FF2" w:rsidP="00FA4FF2">
          <w:pPr>
            <w:pStyle w:val="C4FE3D32F3764898A0D45F7E47155348"/>
          </w:pPr>
          <w:r>
            <w:t>[Şirket adını yazın]</w:t>
          </w:r>
        </w:p>
      </w:docPartBody>
    </w:docPart>
    <w:docPart>
      <w:docPartPr>
        <w:name w:val="802A32BA0FEA4F54A629984EDCC9DF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78B25F-8F48-4026-9108-3E8D282E3F12}"/>
      </w:docPartPr>
      <w:docPartBody>
        <w:p w:rsidR="0090093C" w:rsidRDefault="00CD57DF" w:rsidP="00CD57DF">
          <w:pPr>
            <w:pStyle w:val="802A32BA0FEA4F54A629984EDCC9DF70"/>
          </w:pPr>
          <w:r>
            <w:t>[Şirket adını yazın]</w:t>
          </w:r>
        </w:p>
      </w:docPartBody>
    </w:docPart>
    <w:docPart>
      <w:docPartPr>
        <w:name w:val="C846BE754E2D4F98BB6F92D50BA676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04228F-8774-419D-B7F2-96568773E567}"/>
      </w:docPartPr>
      <w:docPartBody>
        <w:p w:rsidR="0090093C" w:rsidRDefault="00CD57DF" w:rsidP="00CD57DF">
          <w:pPr>
            <w:pStyle w:val="C846BE754E2D4F98BB6F92D50BA67646"/>
          </w:pPr>
          <w:r>
            <w:t>[Şirket adını yazın]</w:t>
          </w:r>
        </w:p>
      </w:docPartBody>
    </w:docPart>
    <w:docPart>
      <w:docPartPr>
        <w:name w:val="CC38AC6FC63C4F78AF101D815B84E0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E946BE-B61B-40D6-9560-E09EDC6CBBC1}"/>
      </w:docPartPr>
      <w:docPartBody>
        <w:p w:rsidR="00C84A3E" w:rsidRDefault="0090093C" w:rsidP="0090093C">
          <w:pPr>
            <w:pStyle w:val="CC38AC6FC63C4F78AF101D815B84E0E0"/>
          </w:pPr>
          <w:r>
            <w:t>[Şirket adını yazın]</w:t>
          </w:r>
        </w:p>
      </w:docPartBody>
    </w:docPart>
    <w:docPart>
      <w:docPartPr>
        <w:name w:val="01B07A78E76846179D116E9A7C5974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9F8A9-3BE7-497E-A82A-5CF8E7A9FF5E}"/>
      </w:docPartPr>
      <w:docPartBody>
        <w:p w:rsidR="00C84A3E" w:rsidRDefault="0090093C" w:rsidP="0090093C">
          <w:pPr>
            <w:pStyle w:val="01B07A78E76846179D116E9A7C5974E9"/>
          </w:pPr>
          <w:r>
            <w:t>[Şirket adını yazın]</w:t>
          </w:r>
        </w:p>
      </w:docPartBody>
    </w:docPart>
    <w:docPart>
      <w:docPartPr>
        <w:name w:val="E8823FCF44264C3E833A03594BC4CF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F3E79B-227B-4CE6-9014-F3D42E10E643}"/>
      </w:docPartPr>
      <w:docPartBody>
        <w:p w:rsidR="00C84A3E" w:rsidRDefault="0090093C" w:rsidP="0090093C">
          <w:pPr>
            <w:pStyle w:val="E8823FCF44264C3E833A03594BC4CFC3"/>
          </w:pPr>
          <w:r>
            <w:t>[Şirket adını yazın]</w:t>
          </w:r>
        </w:p>
      </w:docPartBody>
    </w:docPart>
    <w:docPart>
      <w:docPartPr>
        <w:name w:val="92F91E10173743549595B9B38A86F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DD79B9-8FAA-4A52-9C0D-8C54740FE266}"/>
      </w:docPartPr>
      <w:docPartBody>
        <w:p w:rsidR="00C84A3E" w:rsidRDefault="0090093C" w:rsidP="0090093C">
          <w:pPr>
            <w:pStyle w:val="92F91E10173743549595B9B38A86F08D"/>
          </w:pPr>
          <w:r>
            <w:t>[Şirket adını yazın]</w:t>
          </w:r>
        </w:p>
      </w:docPartBody>
    </w:docPart>
    <w:docPart>
      <w:docPartPr>
        <w:name w:val="6A5581F361E5462791D648D5634D72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FAAD4-4BB9-451D-89C3-1C62CC0FAC98}"/>
      </w:docPartPr>
      <w:docPartBody>
        <w:p w:rsidR="00782564" w:rsidRDefault="006D3387" w:rsidP="006D3387">
          <w:pPr>
            <w:pStyle w:val="6A5581F361E5462791D648D5634D7227"/>
          </w:pPr>
          <w:r>
            <w:t>[Şirket adını yazın]</w:t>
          </w:r>
        </w:p>
      </w:docPartBody>
    </w:docPart>
    <w:docPart>
      <w:docPartPr>
        <w:name w:val="0FA87936F8AF41C09EC8015A80849E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FE0873-731A-4D3E-937F-0EBD6CB43480}"/>
      </w:docPartPr>
      <w:docPartBody>
        <w:p w:rsidR="00782564" w:rsidRDefault="006D3387" w:rsidP="006D3387">
          <w:pPr>
            <w:pStyle w:val="0FA87936F8AF41C09EC8015A80849EDF"/>
          </w:pPr>
          <w:r>
            <w:t>[Şirket adını yazın]</w:t>
          </w:r>
        </w:p>
      </w:docPartBody>
    </w:docPart>
    <w:docPart>
      <w:docPartPr>
        <w:name w:val="999E2F6BCA824EF9A0BC774E8C3721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0F1DDA-C840-449E-AF79-E4D6CE67F3AB}"/>
      </w:docPartPr>
      <w:docPartBody>
        <w:p w:rsidR="009031CC" w:rsidRDefault="00782564" w:rsidP="00782564">
          <w:pPr>
            <w:pStyle w:val="999E2F6BCA824EF9A0BC774E8C372135"/>
          </w:pPr>
          <w:r>
            <w:t>[Şirket adını yazın]</w:t>
          </w:r>
        </w:p>
      </w:docPartBody>
    </w:docPart>
    <w:docPart>
      <w:docPartPr>
        <w:name w:val="C05B627CC4994943A26F9CD53F89B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26276F-EB13-4FC4-83ED-55966B1BA2D5}"/>
      </w:docPartPr>
      <w:docPartBody>
        <w:p w:rsidR="009031CC" w:rsidRDefault="00782564" w:rsidP="00782564">
          <w:pPr>
            <w:pStyle w:val="C05B627CC4994943A26F9CD53F89BB95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4FF2"/>
    <w:rsid w:val="00210356"/>
    <w:rsid w:val="0030604E"/>
    <w:rsid w:val="00474977"/>
    <w:rsid w:val="004C37A7"/>
    <w:rsid w:val="006D3387"/>
    <w:rsid w:val="006E50B4"/>
    <w:rsid w:val="00782564"/>
    <w:rsid w:val="008676F4"/>
    <w:rsid w:val="0090093C"/>
    <w:rsid w:val="009031CC"/>
    <w:rsid w:val="00C84A3E"/>
    <w:rsid w:val="00CD57DF"/>
    <w:rsid w:val="00F13268"/>
    <w:rsid w:val="00FA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CD57DF"/>
    <w:rPr>
      <w:rFonts w:eastAsiaTheme="minorEastAsia" w:cstheme="minorBidi"/>
      <w:bCs w:val="0"/>
      <w:iCs w:val="0"/>
      <w:color w:val="808080"/>
      <w:szCs w:val="23"/>
      <w:lang w:val="tr-TR"/>
    </w:rPr>
  </w:style>
  <w:style w:type="paragraph" w:customStyle="1" w:styleId="08B5F1CA8A7648C5A2F98E68D72E2FAF">
    <w:name w:val="08B5F1CA8A7648C5A2F98E68D72E2FAF"/>
    <w:rsid w:val="00CD57DF"/>
  </w:style>
  <w:style w:type="paragraph" w:customStyle="1" w:styleId="A9F26A5E56EF49D4AFA0EEB84381B6ED">
    <w:name w:val="A9F26A5E56EF49D4AFA0EEB84381B6ED"/>
    <w:rsid w:val="00CD57DF"/>
  </w:style>
  <w:style w:type="paragraph" w:customStyle="1" w:styleId="B2B678B74E62445EA5172232E18FDE59">
    <w:name w:val="B2B678B74E62445EA5172232E18FDE59"/>
    <w:rsid w:val="00CD57DF"/>
  </w:style>
  <w:style w:type="paragraph" w:customStyle="1" w:styleId="5E4C4E47E94C434DA3D50EFF9CE067D3">
    <w:name w:val="5E4C4E47E94C434DA3D50EFF9CE067D3"/>
    <w:rsid w:val="00CD57DF"/>
  </w:style>
  <w:style w:type="paragraph" w:customStyle="1" w:styleId="B6576274A94E43ECBB18F47B7DDC38C3">
    <w:name w:val="B6576274A94E43ECBB18F47B7DDC38C3"/>
    <w:rsid w:val="00CD57DF"/>
  </w:style>
  <w:style w:type="paragraph" w:customStyle="1" w:styleId="7F22C7B82815419CA76CA408362E2A5A">
    <w:name w:val="7F22C7B82815419CA76CA408362E2A5A"/>
    <w:rsid w:val="00CD57DF"/>
  </w:style>
  <w:style w:type="paragraph" w:customStyle="1" w:styleId="3F355F4AFDC841858D05E7E13AC48AB0">
    <w:name w:val="3F355F4AFDC841858D05E7E13AC48AB0"/>
    <w:rsid w:val="00CD57DF"/>
  </w:style>
  <w:style w:type="paragraph" w:customStyle="1" w:styleId="017A2E00C8714675BC192E9212F7DDF7">
    <w:name w:val="017A2E00C8714675BC192E9212F7DDF7"/>
    <w:rsid w:val="00CD57DF"/>
  </w:style>
  <w:style w:type="paragraph" w:customStyle="1" w:styleId="76936215AFFD45A5BE0593E1CCE473A5">
    <w:name w:val="76936215AFFD45A5BE0593E1CCE473A5"/>
    <w:rsid w:val="00CD57DF"/>
  </w:style>
  <w:style w:type="paragraph" w:customStyle="1" w:styleId="8898F81E8DF44FFBA432D492C94F4198">
    <w:name w:val="8898F81E8DF44FFBA432D492C94F4198"/>
    <w:rsid w:val="00CD57DF"/>
  </w:style>
  <w:style w:type="paragraph" w:customStyle="1" w:styleId="B7CA0E605D594923A62452489EABA5D4">
    <w:name w:val="B7CA0E605D594923A62452489EABA5D4"/>
    <w:rsid w:val="00CD57DF"/>
  </w:style>
  <w:style w:type="paragraph" w:customStyle="1" w:styleId="F2F2972748384F7BB5666FF8491DB03C">
    <w:name w:val="F2F2972748384F7BB5666FF8491DB03C"/>
    <w:rsid w:val="00CD57DF"/>
  </w:style>
  <w:style w:type="paragraph" w:customStyle="1" w:styleId="C8845892EFE040CEB648B8F5A42170E3">
    <w:name w:val="C8845892EFE040CEB648B8F5A42170E3"/>
    <w:rsid w:val="00CD57DF"/>
  </w:style>
  <w:style w:type="paragraph" w:customStyle="1" w:styleId="07ECEA8B552142398731EB33237402DE">
    <w:name w:val="07ECEA8B552142398731EB33237402DE"/>
    <w:rsid w:val="00CD57DF"/>
  </w:style>
  <w:style w:type="paragraph" w:customStyle="1" w:styleId="08BB16A83EFE494D98D3FCC388F93FFE">
    <w:name w:val="08BB16A83EFE494D98D3FCC388F93FFE"/>
    <w:rsid w:val="00CD57DF"/>
  </w:style>
  <w:style w:type="paragraph" w:customStyle="1" w:styleId="437CDA1CD8D74404BC9E3D87F6FB5F47">
    <w:name w:val="437CDA1CD8D74404BC9E3D87F6FB5F47"/>
    <w:rsid w:val="00CD57DF"/>
  </w:style>
  <w:style w:type="paragraph" w:customStyle="1" w:styleId="1ED89AFF273E439691ABC02F6E0986C7">
    <w:name w:val="1ED89AFF273E439691ABC02F6E0986C7"/>
    <w:rsid w:val="00CD57DF"/>
  </w:style>
  <w:style w:type="paragraph" w:customStyle="1" w:styleId="D04677D8B0E44FC8A624329B46AA76FF">
    <w:name w:val="D04677D8B0E44FC8A624329B46AA76FF"/>
    <w:rsid w:val="00CD57DF"/>
  </w:style>
  <w:style w:type="paragraph" w:customStyle="1" w:styleId="E0A6B60CFE914BE3A7FD69B5CC831C02">
    <w:name w:val="E0A6B60CFE914BE3A7FD69B5CC831C02"/>
    <w:rsid w:val="00CD57DF"/>
  </w:style>
  <w:style w:type="paragraph" w:customStyle="1" w:styleId="795ECAE405F94F13BDBA99C7D2D152CB">
    <w:name w:val="795ECAE405F94F13BDBA99C7D2D152CB"/>
    <w:rsid w:val="00FA4FF2"/>
  </w:style>
  <w:style w:type="paragraph" w:customStyle="1" w:styleId="6057A6BC062548EBB076E3C3CFE5CD4B">
    <w:name w:val="6057A6BC062548EBB076E3C3CFE5CD4B"/>
    <w:rsid w:val="00FA4FF2"/>
  </w:style>
  <w:style w:type="paragraph" w:customStyle="1" w:styleId="E8883D3782D44F248043A5252D648FF1">
    <w:name w:val="E8883D3782D44F248043A5252D648FF1"/>
    <w:rsid w:val="00FA4FF2"/>
  </w:style>
  <w:style w:type="paragraph" w:customStyle="1" w:styleId="613AA641C8C44DA29932B53C352ACCBD">
    <w:name w:val="613AA641C8C44DA29932B53C352ACCBD"/>
    <w:rsid w:val="00FA4FF2"/>
  </w:style>
  <w:style w:type="paragraph" w:customStyle="1" w:styleId="4683671B9BEA4D14BEDC9F99ECCE809E">
    <w:name w:val="4683671B9BEA4D14BEDC9F99ECCE809E"/>
    <w:rsid w:val="00FA4FF2"/>
  </w:style>
  <w:style w:type="paragraph" w:customStyle="1" w:styleId="25CE47FEF69A4A1B95980DB57D2DF6C0">
    <w:name w:val="25CE47FEF69A4A1B95980DB57D2DF6C0"/>
    <w:rsid w:val="00FA4FF2"/>
  </w:style>
  <w:style w:type="paragraph" w:customStyle="1" w:styleId="9BFBCB6977394DABB1577DFC37D69700">
    <w:name w:val="9BFBCB6977394DABB1577DFC37D69700"/>
    <w:rsid w:val="00FA4FF2"/>
  </w:style>
  <w:style w:type="paragraph" w:customStyle="1" w:styleId="860465857C4C4C13BF08EEED14529D9C">
    <w:name w:val="860465857C4C4C13BF08EEED14529D9C"/>
    <w:rsid w:val="00FA4FF2"/>
  </w:style>
  <w:style w:type="paragraph" w:customStyle="1" w:styleId="C4FE3D32F3764898A0D45F7E47155348">
    <w:name w:val="C4FE3D32F3764898A0D45F7E47155348"/>
    <w:rsid w:val="00FA4FF2"/>
  </w:style>
  <w:style w:type="paragraph" w:customStyle="1" w:styleId="802A32BA0FEA4F54A629984EDCC9DF70">
    <w:name w:val="802A32BA0FEA4F54A629984EDCC9DF70"/>
    <w:rsid w:val="00CD57DF"/>
  </w:style>
  <w:style w:type="paragraph" w:customStyle="1" w:styleId="C846BE754E2D4F98BB6F92D50BA67646">
    <w:name w:val="C846BE754E2D4F98BB6F92D50BA67646"/>
    <w:rsid w:val="00CD57DF"/>
  </w:style>
  <w:style w:type="paragraph" w:customStyle="1" w:styleId="2D323AA5DCDD42DD94CB0B53BDEEA812">
    <w:name w:val="2D323AA5DCDD42DD94CB0B53BDEEA812"/>
    <w:rsid w:val="0090093C"/>
  </w:style>
  <w:style w:type="paragraph" w:customStyle="1" w:styleId="7E637AA96D6B4CD7A88A5FDBFAA54C89">
    <w:name w:val="7E637AA96D6B4CD7A88A5FDBFAA54C89"/>
    <w:rsid w:val="0090093C"/>
  </w:style>
  <w:style w:type="paragraph" w:customStyle="1" w:styleId="CC38AC6FC63C4F78AF101D815B84E0E0">
    <w:name w:val="CC38AC6FC63C4F78AF101D815B84E0E0"/>
    <w:rsid w:val="0090093C"/>
  </w:style>
  <w:style w:type="paragraph" w:customStyle="1" w:styleId="01B07A78E76846179D116E9A7C5974E9">
    <w:name w:val="01B07A78E76846179D116E9A7C5974E9"/>
    <w:rsid w:val="0090093C"/>
  </w:style>
  <w:style w:type="paragraph" w:customStyle="1" w:styleId="E8823FCF44264C3E833A03594BC4CFC3">
    <w:name w:val="E8823FCF44264C3E833A03594BC4CFC3"/>
    <w:rsid w:val="0090093C"/>
  </w:style>
  <w:style w:type="paragraph" w:customStyle="1" w:styleId="92F91E10173743549595B9B38A86F08D">
    <w:name w:val="92F91E10173743549595B9B38A86F08D"/>
    <w:rsid w:val="0090093C"/>
  </w:style>
  <w:style w:type="paragraph" w:customStyle="1" w:styleId="6A5581F361E5462791D648D5634D7227">
    <w:name w:val="6A5581F361E5462791D648D5634D7227"/>
    <w:rsid w:val="006D3387"/>
    <w:rPr>
      <w:lang w:eastAsia="zh-CN"/>
    </w:rPr>
  </w:style>
  <w:style w:type="paragraph" w:customStyle="1" w:styleId="0FA87936F8AF41C09EC8015A80849EDF">
    <w:name w:val="0FA87936F8AF41C09EC8015A80849EDF"/>
    <w:rsid w:val="006D3387"/>
    <w:rPr>
      <w:lang w:eastAsia="zh-CN"/>
    </w:rPr>
  </w:style>
  <w:style w:type="paragraph" w:customStyle="1" w:styleId="988AB1EC6EBE453087F2EA5CD4F6C645">
    <w:name w:val="988AB1EC6EBE453087F2EA5CD4F6C645"/>
    <w:rsid w:val="00782564"/>
  </w:style>
  <w:style w:type="paragraph" w:customStyle="1" w:styleId="4734F2DF25474B939C7E011D4F8D3015">
    <w:name w:val="4734F2DF25474B939C7E011D4F8D3015"/>
    <w:rsid w:val="00782564"/>
  </w:style>
  <w:style w:type="paragraph" w:customStyle="1" w:styleId="56BF5195378F45EA851C78B20851782A">
    <w:name w:val="56BF5195378F45EA851C78B20851782A"/>
    <w:rsid w:val="00782564"/>
  </w:style>
  <w:style w:type="paragraph" w:customStyle="1" w:styleId="999E2F6BCA824EF9A0BC774E8C372135">
    <w:name w:val="999E2F6BCA824EF9A0BC774E8C372135"/>
    <w:rsid w:val="00782564"/>
  </w:style>
  <w:style w:type="paragraph" w:customStyle="1" w:styleId="C05B627CC4994943A26F9CD53F89BB95">
    <w:name w:val="C05B627CC4994943A26F9CD53F89BB95"/>
    <w:rsid w:val="007825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Book Antiqua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77A8-64C9-4BB0-B06E-CA89C39E8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6264F35-DAF7-4688-9279-52F108B8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15</TotalTime>
  <Pages>4</Pages>
  <Words>690</Words>
  <Characters>3745</Characters>
  <Application>Microsoft Office Word</Application>
  <DocSecurity>0</DocSecurity>
  <Lines>170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ULUSOY</dc:creator>
  <cp:lastModifiedBy>Server ULUSOY</cp:lastModifiedBy>
  <cp:revision>7</cp:revision>
  <dcterms:created xsi:type="dcterms:W3CDTF">2012-10-01T10:03:00Z</dcterms:created>
  <dcterms:modified xsi:type="dcterms:W3CDTF">2014-03-06T17:18:00Z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