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3345"/>
        <w:gridCol w:w="2405"/>
      </w:tblGrid>
      <w:tr w:rsidR="004151C2" w:rsidRPr="00E82185">
        <w:trPr>
          <w:trHeight w:val="45"/>
        </w:trPr>
        <w:sdt>
          <w:sdtPr>
            <w:alias w:val="Author"/>
            <w:id w:val="89610595"/>
            <w:placeholder>
              <w:docPart w:val="DDC5118919044FD0AB7957A03644883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223F11" w:rsidRDefault="00FE4CD4">
                <w:pPr>
                  <w:pStyle w:val="YourName"/>
                </w:pPr>
                <w:r w:rsidRPr="00FE4CD4">
                  <w:t>БОЛТЕНКО НАТАЛЬЯ НИКОЛАЕВНА</w:t>
                </w:r>
              </w:p>
            </w:tc>
          </w:sdtContent>
        </w:sdt>
      </w:tr>
      <w:tr w:rsidR="004151C2" w:rsidRPr="00E82185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223F11" w:rsidRPr="00FE4CD4" w:rsidRDefault="00FE4CD4" w:rsidP="00FE4CD4">
            <w:pPr>
              <w:pStyle w:val="AllCapsCopy"/>
            </w:pPr>
            <w:r>
              <w:t>г. Иркутск</w:t>
            </w:r>
            <w:r w:rsidR="00E82185" w:rsidRPr="00E82185">
              <w:t xml:space="preserve">, , </w:t>
            </w:r>
            <w:r>
              <w:t>89501449140</w:t>
            </w:r>
            <w:r w:rsidR="00E82185" w:rsidRPr="00E82185">
              <w:t xml:space="preserve">, </w:t>
            </w:r>
            <w:r>
              <w:rPr>
                <w:lang w:val="en-US"/>
              </w:rPr>
              <w:t>boltenkon</w:t>
            </w:r>
            <w:r w:rsidRPr="00FE4CD4">
              <w:t>@</w:t>
            </w:r>
            <w:r>
              <w:rPr>
                <w:lang w:val="en-US"/>
              </w:rPr>
              <w:t>mail</w:t>
            </w:r>
            <w:r w:rsidRPr="00FE4CD4">
              <w:t>.</w:t>
            </w:r>
            <w:r>
              <w:rPr>
                <w:lang w:val="en-US"/>
              </w:rPr>
              <w:t>ru</w:t>
            </w: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</w:tcPr>
          <w:p w:rsidR="00223F11" w:rsidRDefault="00E82185">
            <w:pPr>
              <w:pStyle w:val="SectionHeadings"/>
              <w:rPr>
                <w:lang w:val="ru-RU"/>
              </w:rPr>
            </w:pPr>
            <w:r w:rsidRPr="00E82185">
              <w:rPr>
                <w:lang w:val="ru-RU"/>
              </w:rPr>
              <w:t>Цель</w:t>
            </w:r>
          </w:p>
        </w:tc>
      </w:tr>
      <w:tr w:rsidR="004151C2" w:rsidRPr="00D977C2">
        <w:tc>
          <w:tcPr>
            <w:tcW w:w="8640" w:type="dxa"/>
            <w:gridSpan w:val="3"/>
            <w:tcMar>
              <w:bottom w:w="144" w:type="dxa"/>
            </w:tcMar>
          </w:tcPr>
          <w:p w:rsidR="00223F11" w:rsidRPr="006603C9" w:rsidRDefault="00FE4CD4" w:rsidP="00FE4CD4">
            <w:pPr>
              <w:pStyle w:val="Copy"/>
              <w:rPr>
                <w:lang w:val="en-US"/>
              </w:rPr>
            </w:pPr>
            <w:r>
              <w:t>Удаленный</w:t>
            </w:r>
            <w:r w:rsidRPr="006603C9">
              <w:rPr>
                <w:lang w:val="en-US"/>
              </w:rPr>
              <w:t xml:space="preserve"> </w:t>
            </w:r>
            <w:r>
              <w:t>переводчик</w:t>
            </w:r>
            <w:r w:rsidRPr="006603C9">
              <w:rPr>
                <w:lang w:val="en-US"/>
              </w:rPr>
              <w:t xml:space="preserve">, </w:t>
            </w:r>
            <w:r>
              <w:rPr>
                <w:lang w:val="en-US"/>
              </w:rPr>
              <w:t>free</w:t>
            </w:r>
            <w:r w:rsidRPr="006603C9">
              <w:rPr>
                <w:lang w:val="en-US"/>
              </w:rPr>
              <w:t>-</w:t>
            </w:r>
            <w:r>
              <w:rPr>
                <w:lang w:val="en-US"/>
              </w:rPr>
              <w:t>lance</w:t>
            </w:r>
            <w:r w:rsidRPr="006603C9">
              <w:rPr>
                <w:lang w:val="en-US"/>
              </w:rPr>
              <w:t xml:space="preserve"> </w:t>
            </w:r>
            <w:r w:rsidR="00EC7214">
              <w:rPr>
                <w:lang w:val="en-US"/>
              </w:rPr>
              <w:t>translator</w:t>
            </w: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</w:tcPr>
          <w:p w:rsidR="00223F11" w:rsidRDefault="00E82185">
            <w:pPr>
              <w:pStyle w:val="SectionHeadings"/>
              <w:rPr>
                <w:lang w:val="ru-RU"/>
              </w:rPr>
            </w:pPr>
            <w:r w:rsidRPr="00E82185">
              <w:rPr>
                <w:lang w:val="ru-RU"/>
              </w:rPr>
              <w:t>Опыт работы</w:t>
            </w:r>
          </w:p>
        </w:tc>
      </w:tr>
      <w:tr w:rsidR="004151C2" w:rsidRPr="00E82185">
        <w:tc>
          <w:tcPr>
            <w:tcW w:w="2890" w:type="dxa"/>
            <w:tcMar>
              <w:bottom w:w="0" w:type="dxa"/>
            </w:tcMar>
            <w:vAlign w:val="center"/>
          </w:tcPr>
          <w:p w:rsidR="00223F11" w:rsidRDefault="00D977C2" w:rsidP="00FE4CD4">
            <w:pPr>
              <w:pStyle w:val="AllCapsCopy"/>
            </w:pPr>
            <w:sdt>
              <w:sdtPr>
                <w:id w:val="270048427"/>
                <w:placeholder>
                  <w:docPart w:val="05B18C28150C4F9DA51796A639666787"/>
                </w:placeholder>
                <w:date w:fullDate="2013-05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CD4">
                  <w:rPr>
                    <w:lang w:val="en-US"/>
                  </w:rPr>
                  <w:t>5/1/2013</w:t>
                </w:r>
              </w:sdtContent>
            </w:sdt>
            <w:r w:rsidR="00E82185" w:rsidRPr="00E82185">
              <w:t xml:space="preserve"> — </w:t>
            </w:r>
            <w:sdt>
              <w:sdtPr>
                <w:id w:val="270048429"/>
                <w:placeholder>
                  <w:docPart w:val="55C05D1ABB7342E1BAD34C86CCC38D38"/>
                </w:placeholder>
                <w:date w:fullDate="2014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lang w:val="en-US"/>
                  </w:rPr>
                  <w:t>9/12/2014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23F11" w:rsidRDefault="00223F11" w:rsidP="00FE4CD4">
            <w:pPr>
              <w:pStyle w:val="Copy"/>
            </w:pP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23F11" w:rsidRDefault="00223F11" w:rsidP="00FE4CD4">
            <w:pPr>
              <w:pStyle w:val="Italics"/>
            </w:pP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223F11" w:rsidRDefault="00223F11">
            <w:pPr>
              <w:pStyle w:val="JobTitle"/>
            </w:pPr>
          </w:p>
          <w:p w:rsidR="00223F11" w:rsidRPr="00EC7214" w:rsidRDefault="00FE4CD4" w:rsidP="00FE4CD4">
            <w:pPr>
              <w:pStyle w:val="ResponsibilitiesAchievements"/>
              <w:rPr>
                <w:b/>
              </w:rPr>
            </w:pPr>
            <w:r w:rsidRPr="00EC7214">
              <w:rPr>
                <w:b/>
              </w:rPr>
              <w:t>Удаленный переводчик</w:t>
            </w:r>
          </w:p>
        </w:tc>
      </w:tr>
      <w:tr w:rsidR="004151C2" w:rsidRPr="00E82185">
        <w:tc>
          <w:tcPr>
            <w:tcW w:w="2890" w:type="dxa"/>
            <w:tcMar>
              <w:bottom w:w="0" w:type="dxa"/>
            </w:tcMar>
            <w:vAlign w:val="center"/>
          </w:tcPr>
          <w:p w:rsidR="00223F11" w:rsidRDefault="00D977C2">
            <w:pPr>
              <w:pStyle w:val="AllCapsCopy"/>
            </w:pPr>
            <w:sdt>
              <w:sdtPr>
                <w:id w:val="270048433"/>
                <w:placeholder>
                  <w:docPart w:val="A8CC60AF8D954F6FA52F113EBE7ADDEF"/>
                </w:placeholder>
                <w:date w:fullDate="2008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CD4">
                  <w:rPr>
                    <w:lang w:val="en-US"/>
                  </w:rPr>
                  <w:t>2/1/2008</w:t>
                </w:r>
              </w:sdtContent>
            </w:sdt>
            <w:r w:rsidR="00E82185" w:rsidRPr="00E82185">
              <w:t xml:space="preserve"> — </w:t>
            </w:r>
            <w:sdt>
              <w:sdtPr>
                <w:id w:val="270048435"/>
                <w:placeholder>
                  <w:docPart w:val="12573EF559864910A6C3F2C16D4FC7CD"/>
                </w:placeholder>
                <w:date w:fullDate="2013-11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CD4">
                  <w:rPr>
                    <w:lang w:val="en-US"/>
                  </w:rPr>
                  <w:t>11/10/2013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23F11" w:rsidRDefault="00FE4CD4">
            <w:pPr>
              <w:pStyle w:val="Copy"/>
            </w:pPr>
            <w:r w:rsidRPr="00FE4CD4">
              <w:t>ГОУ ВПО "Российская академия правосудия" (Восточно-Сибирский филиал)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23F11" w:rsidRDefault="00FE4CD4" w:rsidP="00FE4CD4">
            <w:pPr>
              <w:pStyle w:val="Italics"/>
            </w:pPr>
            <w:r>
              <w:t>г. Иркутск</w:t>
            </w: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223F11" w:rsidRDefault="00223F11">
            <w:pPr>
              <w:pStyle w:val="JobTitle"/>
            </w:pPr>
          </w:p>
          <w:p w:rsidR="00FE4CD4" w:rsidRPr="00EC7214" w:rsidRDefault="00FE4CD4" w:rsidP="00FE4CD4">
            <w:pPr>
              <w:pStyle w:val="ResponsibilitiesAchievements"/>
              <w:rPr>
                <w:b/>
              </w:rPr>
            </w:pPr>
            <w:r w:rsidRPr="00EC7214">
              <w:rPr>
                <w:b/>
              </w:rPr>
              <w:t>Специалист по учебной работе.</w:t>
            </w:r>
          </w:p>
          <w:p w:rsidR="00223F11" w:rsidRDefault="00FE4CD4" w:rsidP="00FE4CD4">
            <w:pPr>
              <w:pStyle w:val="ResponsibilitiesAchievements"/>
            </w:pPr>
            <w:r w:rsidRPr="00EC7214">
              <w:rPr>
                <w:b/>
              </w:rPr>
              <w:t>Преподаватель английского языка</w:t>
            </w:r>
          </w:p>
        </w:tc>
      </w:tr>
      <w:tr w:rsidR="004151C2" w:rsidRPr="00E82185">
        <w:tc>
          <w:tcPr>
            <w:tcW w:w="2890" w:type="dxa"/>
            <w:tcMar>
              <w:bottom w:w="0" w:type="dxa"/>
            </w:tcMar>
            <w:vAlign w:val="center"/>
          </w:tcPr>
          <w:p w:rsidR="00223F11" w:rsidRDefault="00D977C2" w:rsidP="00FE4CD4">
            <w:pPr>
              <w:pStyle w:val="AllCapsCopy"/>
            </w:pPr>
            <w:sdt>
              <w:sdtPr>
                <w:id w:val="270048441"/>
                <w:placeholder>
                  <w:docPart w:val="829E8E5AFD604F08828D90DFDEAA4FF1"/>
                </w:placeholder>
                <w:date w:fullDate="2009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CD4">
                  <w:rPr>
                    <w:lang w:val="en-US"/>
                  </w:rPr>
                  <w:t>9/1/2009</w:t>
                </w:r>
              </w:sdtContent>
            </w:sdt>
            <w:r w:rsidR="00E82185" w:rsidRPr="00E82185">
              <w:t xml:space="preserve"> — </w:t>
            </w:r>
            <w:sdt>
              <w:sdtPr>
                <w:id w:val="270048443"/>
                <w:placeholder>
                  <w:docPart w:val="52C3328EAC5F4A8081DF7A9A1E00426F"/>
                </w:placeholder>
                <w:date w:fullDate="2009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CD4">
                  <w:rPr>
                    <w:lang w:val="en-US"/>
                  </w:rPr>
                  <w:t>12/1/2009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23F11" w:rsidRDefault="00FE4CD4">
            <w:pPr>
              <w:pStyle w:val="Copy"/>
            </w:pPr>
            <w:r w:rsidRPr="00FE4CD4">
              <w:t>Иркутский Государственный Лингвистический Университет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23F11" w:rsidRDefault="00FE4CD4">
            <w:pPr>
              <w:pStyle w:val="Italics"/>
            </w:pPr>
            <w:r w:rsidRPr="00FE4CD4">
              <w:t>г. Иркутск</w:t>
            </w: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223F11" w:rsidRDefault="00223F11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</w:p>
          <w:p w:rsidR="00223F11" w:rsidRPr="00EC7214" w:rsidRDefault="00FE4CD4" w:rsidP="00FE4CD4">
            <w:pPr>
              <w:pStyle w:val="ResponsibilitiesAchievements"/>
              <w:rPr>
                <w:b/>
              </w:rPr>
            </w:pPr>
            <w:r w:rsidRPr="00EC7214">
              <w:rPr>
                <w:b/>
              </w:rPr>
              <w:t>Преподаватель практики перевода английского языка</w:t>
            </w:r>
          </w:p>
        </w:tc>
      </w:tr>
      <w:tr w:rsidR="004151C2" w:rsidRPr="00E82185">
        <w:tc>
          <w:tcPr>
            <w:tcW w:w="2890" w:type="dxa"/>
            <w:tcMar>
              <w:bottom w:w="0" w:type="dxa"/>
            </w:tcMar>
            <w:vAlign w:val="center"/>
          </w:tcPr>
          <w:p w:rsidR="00223F11" w:rsidRPr="006603C9" w:rsidRDefault="00D977C2" w:rsidP="00FE4CD4">
            <w:pPr>
              <w:pStyle w:val="AllCapsCopy"/>
              <w:rPr>
                <w:lang w:val="en-US"/>
              </w:rPr>
            </w:pPr>
            <w:sdt>
              <w:sdtPr>
                <w:id w:val="270048449"/>
                <w:placeholder>
                  <w:docPart w:val="77B811C930A5425AA5FE2772996D12AF"/>
                </w:placeholder>
                <w:date w:fullDate="2007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03C9">
                  <w:rPr>
                    <w:lang w:val="en-US"/>
                  </w:rPr>
                  <w:t>8/1/2007</w:t>
                </w:r>
              </w:sdtContent>
            </w:sdt>
            <w:r w:rsidR="00E82185" w:rsidRPr="006603C9">
              <w:rPr>
                <w:lang w:val="en-US"/>
              </w:rPr>
              <w:t xml:space="preserve"> — </w:t>
            </w:r>
            <w:sdt>
              <w:sdtPr>
                <w:id w:val="270048451"/>
                <w:placeholder>
                  <w:docPart w:val="D0C7243052144B969F95E8E3E4244CFB"/>
                </w:placeholder>
                <w:date w:fullDate="2009-0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4CD4">
                  <w:rPr>
                    <w:lang w:val="en-US"/>
                  </w:rPr>
                  <w:t>1/1/2009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23F11" w:rsidRDefault="00FE4CD4">
            <w:pPr>
              <w:pStyle w:val="Copy"/>
            </w:pPr>
            <w:r w:rsidRPr="00FE4CD4">
              <w:t>Агентство переводов "Дориан Грей"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23F11" w:rsidRDefault="00FE4CD4" w:rsidP="00FE4CD4">
            <w:pPr>
              <w:pStyle w:val="Italics"/>
            </w:pPr>
            <w:r>
              <w:t>г. Москва</w:t>
            </w: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EC7214" w:rsidRDefault="00EC7214" w:rsidP="00EC7214">
            <w:pPr>
              <w:pStyle w:val="ResponsibilitiesAchievements"/>
              <w:numPr>
                <w:ilvl w:val="0"/>
                <w:numId w:val="0"/>
              </w:numPr>
              <w:ind w:left="504"/>
            </w:pPr>
          </w:p>
          <w:p w:rsidR="00223F11" w:rsidRPr="00EC7214" w:rsidRDefault="00FE4CD4" w:rsidP="00FE4CD4">
            <w:pPr>
              <w:pStyle w:val="ResponsibilitiesAchievements"/>
              <w:rPr>
                <w:b/>
              </w:rPr>
            </w:pPr>
            <w:r w:rsidRPr="00EC7214">
              <w:rPr>
                <w:b/>
              </w:rPr>
              <w:t>Удаленный переводчик</w:t>
            </w:r>
          </w:p>
        </w:tc>
      </w:tr>
      <w:tr w:rsidR="004151C2" w:rsidRPr="00E82185">
        <w:trPr>
          <w:trHeight w:val="432"/>
        </w:trPr>
        <w:tc>
          <w:tcPr>
            <w:tcW w:w="8640" w:type="dxa"/>
            <w:gridSpan w:val="3"/>
          </w:tcPr>
          <w:p w:rsidR="00223F11" w:rsidRDefault="00E82185">
            <w:pPr>
              <w:pStyle w:val="SectionHeadings"/>
              <w:rPr>
                <w:lang w:val="ru-RU"/>
              </w:rPr>
            </w:pPr>
            <w:r w:rsidRPr="00E82185">
              <w:rPr>
                <w:lang w:val="ru-RU"/>
              </w:rPr>
              <w:t>Образование</w:t>
            </w:r>
          </w:p>
        </w:tc>
      </w:tr>
      <w:tr w:rsidR="004151C2" w:rsidRPr="00E82185">
        <w:trPr>
          <w:trHeight w:val="37"/>
        </w:trPr>
        <w:tc>
          <w:tcPr>
            <w:tcW w:w="2890" w:type="dxa"/>
            <w:tcMar>
              <w:bottom w:w="0" w:type="dxa"/>
            </w:tcMar>
            <w:vAlign w:val="center"/>
          </w:tcPr>
          <w:p w:rsidR="00223F11" w:rsidRDefault="00EC7214">
            <w:pPr>
              <w:pStyle w:val="4"/>
              <w:outlineLvl w:val="3"/>
            </w:pPr>
            <w:r w:rsidRPr="00EC7214">
              <w:t>2002г. -2007г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223F11" w:rsidRPr="00EC7214" w:rsidRDefault="00EC7214">
            <w:pPr>
              <w:pStyle w:val="Copy"/>
              <w:rPr>
                <w:b/>
                <w:i/>
              </w:rPr>
            </w:pPr>
            <w:r w:rsidRPr="00EC7214">
              <w:rPr>
                <w:b/>
                <w:i/>
              </w:rPr>
              <w:t>Иркутский Государственный Лингвистический Университет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223F11" w:rsidRDefault="00EC7214">
            <w:pPr>
              <w:pStyle w:val="Italics"/>
            </w:pPr>
            <w:r w:rsidRPr="00EC7214">
              <w:t>г. Иркутск</w:t>
            </w: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223F11" w:rsidRDefault="00223F11">
            <w:pPr>
              <w:pStyle w:val="JobTitle"/>
            </w:pPr>
          </w:p>
          <w:p w:rsidR="00223F11" w:rsidRDefault="00EC7214" w:rsidP="00EC7214">
            <w:pPr>
              <w:pStyle w:val="ResponsibilitiesAchievements"/>
              <w:numPr>
                <w:ilvl w:val="0"/>
                <w:numId w:val="0"/>
              </w:numPr>
            </w:pPr>
            <w:r w:rsidRPr="00EC7214">
              <w:t xml:space="preserve">Факультет: Перевод и </w:t>
            </w:r>
            <w:proofErr w:type="spellStart"/>
            <w:r w:rsidRPr="00EC7214">
              <w:t>переводоведение</w:t>
            </w:r>
            <w:proofErr w:type="spellEnd"/>
          </w:p>
          <w:p w:rsidR="00EC7214" w:rsidRDefault="00EC7214" w:rsidP="00EC7214">
            <w:pPr>
              <w:pStyle w:val="ResponsibilitiesAchievements"/>
              <w:numPr>
                <w:ilvl w:val="0"/>
                <w:numId w:val="0"/>
              </w:numPr>
            </w:pPr>
            <w:r w:rsidRPr="00EC7214">
              <w:t>Специальность: Лингвист. Переводчик двух иностранных языков – английский и французский.</w:t>
            </w:r>
          </w:p>
        </w:tc>
      </w:tr>
      <w:tr w:rsidR="004151C2" w:rsidRPr="00E82185">
        <w:trPr>
          <w:trHeight w:val="37"/>
        </w:trPr>
        <w:tc>
          <w:tcPr>
            <w:tcW w:w="8640" w:type="dxa"/>
            <w:gridSpan w:val="3"/>
          </w:tcPr>
          <w:p w:rsidR="00223F11" w:rsidRPr="00EC7214" w:rsidRDefault="00EC7214">
            <w:pPr>
              <w:pStyle w:val="SectionHeadings"/>
              <w:rPr>
                <w:u w:val="single"/>
                <w:lang w:val="ru-RU"/>
              </w:rPr>
            </w:pPr>
            <w:r w:rsidRPr="00EC7214">
              <w:rPr>
                <w:u w:val="single"/>
                <w:lang w:val="ru-RU"/>
              </w:rPr>
              <w:t>тематика переводов</w:t>
            </w:r>
          </w:p>
        </w:tc>
      </w:tr>
      <w:tr w:rsidR="004151C2" w:rsidRPr="00E82185">
        <w:tc>
          <w:tcPr>
            <w:tcW w:w="8640" w:type="dxa"/>
            <w:gridSpan w:val="3"/>
          </w:tcPr>
          <w:p w:rsidR="00EC7214" w:rsidRPr="00EC7214" w:rsidRDefault="00EC7214" w:rsidP="00EC721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 w:rsidRPr="00EC7214">
              <w:rPr>
                <w:b/>
                <w:i/>
              </w:rPr>
              <w:t>Художественная литература</w:t>
            </w:r>
          </w:p>
          <w:p w:rsidR="00EC7214" w:rsidRPr="00EC7214" w:rsidRDefault="00EC7214" w:rsidP="00EC721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 w:rsidRPr="00EC7214">
              <w:rPr>
                <w:b/>
                <w:i/>
              </w:rPr>
              <w:t>Экономика</w:t>
            </w:r>
          </w:p>
          <w:p w:rsidR="00EC7214" w:rsidRPr="004F3C34" w:rsidRDefault="00EC7214" w:rsidP="004F3C3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 w:rsidRPr="00EC7214">
              <w:rPr>
                <w:b/>
                <w:i/>
              </w:rPr>
              <w:t>Юриспруденция</w:t>
            </w:r>
          </w:p>
          <w:p w:rsidR="00223F11" w:rsidRPr="004F3C34" w:rsidRDefault="00EC7214" w:rsidP="00EC721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 w:rsidRPr="00EC7214">
              <w:rPr>
                <w:b/>
                <w:i/>
              </w:rPr>
              <w:t>Образование</w:t>
            </w:r>
          </w:p>
          <w:p w:rsidR="004F3C34" w:rsidRDefault="004F3C34" w:rsidP="00EC721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Лингвистика</w:t>
            </w:r>
          </w:p>
          <w:p w:rsidR="009E2E09" w:rsidRPr="00D977C2" w:rsidRDefault="009E2E09" w:rsidP="00EC721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Реклама</w:t>
            </w:r>
          </w:p>
          <w:p w:rsidR="00D977C2" w:rsidRDefault="00D977C2" w:rsidP="00EC721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Менеджмент</w:t>
            </w:r>
          </w:p>
          <w:p w:rsidR="004F3C34" w:rsidRPr="009E2E09" w:rsidRDefault="004F3C34" w:rsidP="00EC7214">
            <w:pPr>
              <w:pStyle w:val="Copy"/>
              <w:numPr>
                <w:ilvl w:val="0"/>
                <w:numId w:val="13"/>
              </w:num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Финансы</w:t>
            </w:r>
          </w:p>
          <w:p w:rsidR="009E2E09" w:rsidRPr="00EC7214" w:rsidRDefault="009E2E09" w:rsidP="009E2E09">
            <w:pPr>
              <w:pStyle w:val="Copy"/>
              <w:spacing w:line="360" w:lineRule="auto"/>
              <w:ind w:left="1080"/>
              <w:rPr>
                <w:b/>
                <w:i/>
              </w:rPr>
            </w:pPr>
          </w:p>
          <w:p w:rsidR="00EC7214" w:rsidRDefault="00EC7214" w:rsidP="00EC7214">
            <w:pPr>
              <w:pStyle w:val="Copy"/>
              <w:spacing w:line="360" w:lineRule="auto"/>
            </w:pPr>
          </w:p>
        </w:tc>
      </w:tr>
    </w:tbl>
    <w:p w:rsidR="00EC7214" w:rsidRPr="00EC7214" w:rsidRDefault="00EC7214" w:rsidP="00EC7214">
      <w:pPr>
        <w:rPr>
          <w:sz w:val="20"/>
          <w:szCs w:val="20"/>
          <w:u w:val="single"/>
        </w:rPr>
      </w:pPr>
      <w:r w:rsidRPr="00EC7214">
        <w:rPr>
          <w:sz w:val="20"/>
          <w:szCs w:val="20"/>
          <w:u w:val="single"/>
        </w:rPr>
        <w:t>НАВЫКИ И ЛИЧНЫЕ КАЧЕСТВА</w:t>
      </w:r>
    </w:p>
    <w:p w:rsidR="00EC7214" w:rsidRDefault="00EC7214" w:rsidP="00EC7214">
      <w:r>
        <w:tab/>
      </w:r>
      <w:r>
        <w:tab/>
      </w:r>
    </w:p>
    <w:p w:rsidR="00EC7214" w:rsidRDefault="00EC7214" w:rsidP="00EC7214">
      <w:pPr>
        <w:pStyle w:val="a7"/>
        <w:numPr>
          <w:ilvl w:val="0"/>
          <w:numId w:val="11"/>
        </w:numPr>
        <w:spacing w:line="360" w:lineRule="auto"/>
      </w:pPr>
      <w:r>
        <w:t>Отличное знание английского языка</w:t>
      </w:r>
    </w:p>
    <w:p w:rsidR="00EC7214" w:rsidRDefault="00EC7214" w:rsidP="00EC7214">
      <w:pPr>
        <w:pStyle w:val="a7"/>
        <w:numPr>
          <w:ilvl w:val="0"/>
          <w:numId w:val="11"/>
        </w:numPr>
        <w:spacing w:line="360" w:lineRule="auto"/>
      </w:pPr>
      <w:r>
        <w:t>Значительный опыт письменного перевода</w:t>
      </w:r>
    </w:p>
    <w:p w:rsidR="00EC7214" w:rsidRDefault="00EC7214" w:rsidP="00EC7214">
      <w:pPr>
        <w:pStyle w:val="a7"/>
        <w:numPr>
          <w:ilvl w:val="0"/>
          <w:numId w:val="11"/>
        </w:numPr>
        <w:spacing w:line="360" w:lineRule="auto"/>
      </w:pPr>
      <w:r>
        <w:t>Владение ПК на уровне продвинутый пользователь</w:t>
      </w:r>
    </w:p>
    <w:p w:rsidR="00EC7214" w:rsidRDefault="00EC7214" w:rsidP="00EC7214">
      <w:pPr>
        <w:pStyle w:val="a7"/>
        <w:numPr>
          <w:ilvl w:val="0"/>
          <w:numId w:val="11"/>
        </w:numPr>
        <w:spacing w:line="360" w:lineRule="auto"/>
      </w:pPr>
      <w:r>
        <w:t>Грамотность</w:t>
      </w:r>
    </w:p>
    <w:p w:rsidR="00EC7214" w:rsidRDefault="00EC7214" w:rsidP="00EC7214">
      <w:pPr>
        <w:pStyle w:val="a7"/>
        <w:numPr>
          <w:ilvl w:val="0"/>
          <w:numId w:val="11"/>
        </w:numPr>
        <w:spacing w:line="360" w:lineRule="auto"/>
      </w:pPr>
      <w:r>
        <w:t>Исполнительность</w:t>
      </w:r>
    </w:p>
    <w:p w:rsidR="00223F11" w:rsidRDefault="00EC7214" w:rsidP="00EC7214">
      <w:pPr>
        <w:pStyle w:val="a7"/>
        <w:numPr>
          <w:ilvl w:val="0"/>
          <w:numId w:val="11"/>
        </w:numPr>
        <w:spacing w:line="360" w:lineRule="auto"/>
      </w:pPr>
      <w:r>
        <w:t>Обучаемость</w:t>
      </w:r>
      <w:bookmarkStart w:id="0" w:name="_GoBack"/>
      <w:bookmarkEnd w:id="0"/>
    </w:p>
    <w:sectPr w:rsidR="00223F11" w:rsidSect="00E82185">
      <w:pgSz w:w="11907" w:h="16839" w:code="9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22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116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568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08AB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D10F6"/>
    <w:multiLevelType w:val="hybridMultilevel"/>
    <w:tmpl w:val="865E3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89C20">
      <w:numFmt w:val="bullet"/>
      <w:lvlText w:val="•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C1A85"/>
    <w:multiLevelType w:val="hybridMultilevel"/>
    <w:tmpl w:val="12D0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1162"/>
    <w:multiLevelType w:val="hybridMultilevel"/>
    <w:tmpl w:val="0EBE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978AB"/>
    <w:multiLevelType w:val="hybridMultilevel"/>
    <w:tmpl w:val="27485564"/>
    <w:lvl w:ilvl="0" w:tplc="DF52EF2C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B1FAF"/>
    <w:multiLevelType w:val="hybridMultilevel"/>
    <w:tmpl w:val="437E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6"/>
  <w:displayHorizontalDrawingGridEvery w:val="2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FE4CD4"/>
    <w:rsid w:val="00223F11"/>
    <w:rsid w:val="004151C2"/>
    <w:rsid w:val="004F3C34"/>
    <w:rsid w:val="006603C9"/>
    <w:rsid w:val="00805177"/>
    <w:rsid w:val="009E2E09"/>
    <w:rsid w:val="00AD3D02"/>
    <w:rsid w:val="00D977C2"/>
    <w:rsid w:val="00E82185"/>
    <w:rsid w:val="00EC7214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4151C2"/>
    <w:pPr>
      <w:spacing w:after="0"/>
    </w:pPr>
    <w:rPr>
      <w:spacing w:val="2"/>
      <w:sz w:val="17"/>
      <w:lang w:val="ru-RU"/>
    </w:rPr>
  </w:style>
  <w:style w:type="paragraph" w:styleId="1">
    <w:name w:val="heading 1"/>
    <w:basedOn w:val="a"/>
    <w:next w:val="a"/>
    <w:link w:val="10"/>
    <w:uiPriority w:val="1"/>
    <w:semiHidden/>
    <w:unhideWhenUsed/>
    <w:qFormat/>
    <w:rsid w:val="004151C2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2">
    <w:name w:val="heading 2"/>
    <w:next w:val="a"/>
    <w:link w:val="20"/>
    <w:uiPriority w:val="1"/>
    <w:semiHidden/>
    <w:unhideWhenUsed/>
    <w:qFormat/>
    <w:rsid w:val="004151C2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4151C2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4">
    <w:name w:val="heading 4"/>
    <w:basedOn w:val="a"/>
    <w:next w:val="a"/>
    <w:link w:val="40"/>
    <w:uiPriority w:val="1"/>
    <w:unhideWhenUsed/>
    <w:qFormat/>
    <w:rsid w:val="004151C2"/>
    <w:pPr>
      <w:spacing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1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51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5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4151C2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a"/>
    <w:qFormat/>
    <w:rsid w:val="004151C2"/>
    <w:pPr>
      <w:spacing w:line="240" w:lineRule="auto"/>
    </w:pPr>
    <w:rPr>
      <w:i/>
    </w:rPr>
  </w:style>
  <w:style w:type="character" w:customStyle="1" w:styleId="20">
    <w:name w:val="Заголовок 2 Знак"/>
    <w:basedOn w:val="a0"/>
    <w:link w:val="2"/>
    <w:uiPriority w:val="1"/>
    <w:semiHidden/>
    <w:rsid w:val="004151C2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a"/>
    <w:qFormat/>
    <w:rsid w:val="004151C2"/>
    <w:pPr>
      <w:numPr>
        <w:numId w:val="8"/>
      </w:numPr>
      <w:spacing w:after="80" w:line="240" w:lineRule="auto"/>
      <w:ind w:left="504" w:hanging="288"/>
    </w:pPr>
  </w:style>
  <w:style w:type="character" w:customStyle="1" w:styleId="30">
    <w:name w:val="Заголовок 3 Знак"/>
    <w:basedOn w:val="a0"/>
    <w:link w:val="3"/>
    <w:uiPriority w:val="1"/>
    <w:semiHidden/>
    <w:rsid w:val="004151C2"/>
    <w:rPr>
      <w:rFonts w:asciiTheme="majorHAnsi" w:hAnsiTheme="majorHAnsi"/>
      <w:caps/>
      <w:spacing w:val="10"/>
      <w:sz w:val="16"/>
    </w:rPr>
  </w:style>
  <w:style w:type="character" w:customStyle="1" w:styleId="40">
    <w:name w:val="Заголовок 4 Знак"/>
    <w:basedOn w:val="a0"/>
    <w:link w:val="4"/>
    <w:uiPriority w:val="1"/>
    <w:rsid w:val="004151C2"/>
    <w:rPr>
      <w:caps/>
      <w:spacing w:val="10"/>
      <w:sz w:val="16"/>
    </w:rPr>
  </w:style>
  <w:style w:type="paragraph" w:customStyle="1" w:styleId="AllCapsCopy">
    <w:name w:val="All Caps Copy"/>
    <w:basedOn w:val="a"/>
    <w:qFormat/>
    <w:rsid w:val="004151C2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a"/>
    <w:qFormat/>
    <w:rsid w:val="004151C2"/>
    <w:pPr>
      <w:spacing w:line="240" w:lineRule="auto"/>
    </w:pPr>
  </w:style>
  <w:style w:type="paragraph" w:customStyle="1" w:styleId="JobTitle">
    <w:name w:val="Job Title"/>
    <w:basedOn w:val="a"/>
    <w:qFormat/>
    <w:rsid w:val="004151C2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4151C2"/>
    <w:pPr>
      <w:spacing w:line="240" w:lineRule="auto"/>
    </w:pPr>
  </w:style>
  <w:style w:type="paragraph" w:customStyle="1" w:styleId="YourName">
    <w:name w:val="Your Name"/>
    <w:basedOn w:val="a"/>
    <w:qFormat/>
    <w:rsid w:val="004151C2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a7">
    <w:name w:val="List Paragraph"/>
    <w:basedOn w:val="a"/>
    <w:uiPriority w:val="34"/>
    <w:qFormat/>
    <w:rsid w:val="00EC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5;&#1099;&#1082;\AppData\Roaming\Microsoft\&#1064;&#1072;&#1073;&#1083;&#1086;&#1085;&#1099;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C5118919044FD0AB7957A036448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8CBB2-1C04-4A43-9791-CA822F03B54F}"/>
      </w:docPartPr>
      <w:docPartBody>
        <w:p w:rsidR="00AC0A7E" w:rsidRDefault="0038681A">
          <w:pPr>
            <w:pStyle w:val="DDC5118919044FD0AB7957A036448837"/>
          </w:pPr>
          <w:r>
            <w:t>[Your name]</w:t>
          </w:r>
        </w:p>
      </w:docPartBody>
    </w:docPart>
    <w:docPart>
      <w:docPartPr>
        <w:name w:val="05B18C28150C4F9DA51796A639666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74F17-209C-42B9-B837-205724CAC96C}"/>
      </w:docPartPr>
      <w:docPartBody>
        <w:p w:rsidR="00AC0A7E" w:rsidRDefault="0038681A">
          <w:pPr>
            <w:pStyle w:val="05B18C28150C4F9DA51796A639666787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55C05D1ABB7342E1BAD34C86CCC38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5AB5F-02C7-4F07-8FB3-212F19941623}"/>
      </w:docPartPr>
      <w:docPartBody>
        <w:p w:rsidR="00AC0A7E" w:rsidRDefault="0038681A">
          <w:pPr>
            <w:pStyle w:val="55C05D1ABB7342E1BAD34C86CCC38D38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A8CC60AF8D954F6FA52F113EBE7AD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D751E-CA16-4E90-8590-4B82683803B9}"/>
      </w:docPartPr>
      <w:docPartBody>
        <w:p w:rsidR="00AC0A7E" w:rsidRDefault="0038681A">
          <w:pPr>
            <w:pStyle w:val="A8CC60AF8D954F6FA52F113EBE7ADDEF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12573EF559864910A6C3F2C16D4FC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5A822-9F52-49D3-B9DB-6996D936947F}"/>
      </w:docPartPr>
      <w:docPartBody>
        <w:p w:rsidR="00AC0A7E" w:rsidRDefault="0038681A">
          <w:pPr>
            <w:pStyle w:val="12573EF559864910A6C3F2C16D4FC7CD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829E8E5AFD604F08828D90DFDEAA4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DA0FB-976A-46F6-935C-CD557E17C4B9}"/>
      </w:docPartPr>
      <w:docPartBody>
        <w:p w:rsidR="00AC0A7E" w:rsidRDefault="0038681A">
          <w:pPr>
            <w:pStyle w:val="829E8E5AFD604F08828D90DFDEAA4FF1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52C3328EAC5F4A8081DF7A9A1E004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859CC-F86F-445A-8CC9-F385EB25277E}"/>
      </w:docPartPr>
      <w:docPartBody>
        <w:p w:rsidR="00AC0A7E" w:rsidRDefault="0038681A">
          <w:pPr>
            <w:pStyle w:val="52C3328EAC5F4A8081DF7A9A1E00426F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77B811C930A5425AA5FE2772996D1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58AE2-F2F7-4222-9650-E87CA4F0D805}"/>
      </w:docPartPr>
      <w:docPartBody>
        <w:p w:rsidR="00AC0A7E" w:rsidRDefault="0038681A">
          <w:pPr>
            <w:pStyle w:val="77B811C930A5425AA5FE2772996D12AF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D0C7243052144B969F95E8E3E4244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BAF7E-4F42-44B3-8F24-4A67F9B1C2A5}"/>
      </w:docPartPr>
      <w:docPartBody>
        <w:p w:rsidR="00AC0A7E" w:rsidRDefault="0038681A">
          <w:pPr>
            <w:pStyle w:val="D0C7243052144B969F95E8E3E4244CFB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A"/>
    <w:rsid w:val="0038681A"/>
    <w:rsid w:val="00AC0A7E"/>
    <w:rsid w:val="00CB4C99"/>
    <w:rsid w:val="00EB164F"/>
    <w:rsid w:val="00F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C5118919044FD0AB7957A036448837">
    <w:name w:val="DDC5118919044FD0AB7957A036448837"/>
  </w:style>
  <w:style w:type="paragraph" w:customStyle="1" w:styleId="CFE2870D33F94E5B88C5AFF153167180">
    <w:name w:val="CFE2870D33F94E5B88C5AFF153167180"/>
  </w:style>
  <w:style w:type="paragraph" w:customStyle="1" w:styleId="0435D7F3B957478AA4E96D8857777A71">
    <w:name w:val="0435D7F3B957478AA4E96D8857777A71"/>
  </w:style>
  <w:style w:type="paragraph" w:customStyle="1" w:styleId="DBCCCF3E9101461B8C16D6AF4501629A">
    <w:name w:val="DBCCCF3E9101461B8C16D6AF4501629A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99D3EBF7C3D4786BFC8B4410ED51BF1">
    <w:name w:val="099D3EBF7C3D4786BFC8B4410ED51BF1"/>
  </w:style>
  <w:style w:type="paragraph" w:customStyle="1" w:styleId="07AC3A77C41D4C3E96F7AD31A487E137">
    <w:name w:val="07AC3A77C41D4C3E96F7AD31A487E137"/>
  </w:style>
  <w:style w:type="paragraph" w:customStyle="1" w:styleId="05B18C28150C4F9DA51796A639666787">
    <w:name w:val="05B18C28150C4F9DA51796A639666787"/>
  </w:style>
  <w:style w:type="paragraph" w:customStyle="1" w:styleId="55C05D1ABB7342E1BAD34C86CCC38D38">
    <w:name w:val="55C05D1ABB7342E1BAD34C86CCC38D38"/>
  </w:style>
  <w:style w:type="paragraph" w:customStyle="1" w:styleId="515B857116B44E72A6D7F21187BB4888">
    <w:name w:val="515B857116B44E72A6D7F21187BB4888"/>
  </w:style>
  <w:style w:type="paragraph" w:customStyle="1" w:styleId="5CB76AB0F23C498A97BB9170A548CEFF">
    <w:name w:val="5CB76AB0F23C498A97BB9170A548CEFF"/>
  </w:style>
  <w:style w:type="paragraph" w:customStyle="1" w:styleId="AE4B073D9FAE4EC9A2080208B8767CAF">
    <w:name w:val="AE4B073D9FAE4EC9A2080208B8767CAF"/>
  </w:style>
  <w:style w:type="paragraph" w:customStyle="1" w:styleId="ResponsibilitiesAchievements">
    <w:name w:val="Responsibilities/Achievements"/>
    <w:basedOn w:val="a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56707A45CCF14E309C2F43159032DE51">
    <w:name w:val="56707A45CCF14E309C2F43159032DE51"/>
  </w:style>
  <w:style w:type="paragraph" w:customStyle="1" w:styleId="A8CC60AF8D954F6FA52F113EBE7ADDEF">
    <w:name w:val="A8CC60AF8D954F6FA52F113EBE7ADDEF"/>
  </w:style>
  <w:style w:type="paragraph" w:customStyle="1" w:styleId="12573EF559864910A6C3F2C16D4FC7CD">
    <w:name w:val="12573EF559864910A6C3F2C16D4FC7CD"/>
  </w:style>
  <w:style w:type="paragraph" w:customStyle="1" w:styleId="AE07688091124B51AB5D454377BBFAEB">
    <w:name w:val="AE07688091124B51AB5D454377BBFAEB"/>
  </w:style>
  <w:style w:type="paragraph" w:customStyle="1" w:styleId="3953D08D02F34FC0A742AC6902507818">
    <w:name w:val="3953D08D02F34FC0A742AC6902507818"/>
  </w:style>
  <w:style w:type="paragraph" w:customStyle="1" w:styleId="0FBC2D00640D4AC9923CA22EDA7F5FD1">
    <w:name w:val="0FBC2D00640D4AC9923CA22EDA7F5FD1"/>
  </w:style>
  <w:style w:type="paragraph" w:customStyle="1" w:styleId="D737A5A5D4C348DBAF2479C3E39BD52B">
    <w:name w:val="D737A5A5D4C348DBAF2479C3E39BD52B"/>
  </w:style>
  <w:style w:type="paragraph" w:customStyle="1" w:styleId="829E8E5AFD604F08828D90DFDEAA4FF1">
    <w:name w:val="829E8E5AFD604F08828D90DFDEAA4FF1"/>
  </w:style>
  <w:style w:type="paragraph" w:customStyle="1" w:styleId="52C3328EAC5F4A8081DF7A9A1E00426F">
    <w:name w:val="52C3328EAC5F4A8081DF7A9A1E00426F"/>
  </w:style>
  <w:style w:type="paragraph" w:customStyle="1" w:styleId="88F906C650D84EC4A5178EF705BEE09D">
    <w:name w:val="88F906C650D84EC4A5178EF705BEE09D"/>
  </w:style>
  <w:style w:type="paragraph" w:customStyle="1" w:styleId="8950BB50BD8240409CB8E9A250186550">
    <w:name w:val="8950BB50BD8240409CB8E9A250186550"/>
  </w:style>
  <w:style w:type="paragraph" w:customStyle="1" w:styleId="FD7506CD594544989FB7DE06547B1DA8">
    <w:name w:val="FD7506CD594544989FB7DE06547B1DA8"/>
  </w:style>
  <w:style w:type="paragraph" w:customStyle="1" w:styleId="77B811C930A5425AA5FE2772996D12AF">
    <w:name w:val="77B811C930A5425AA5FE2772996D12AF"/>
  </w:style>
  <w:style w:type="paragraph" w:customStyle="1" w:styleId="D0C7243052144B969F95E8E3E4244CFB">
    <w:name w:val="D0C7243052144B969F95E8E3E4244CFB"/>
  </w:style>
  <w:style w:type="paragraph" w:customStyle="1" w:styleId="43F3E675C72D4216AC91173EC48DF5BF">
    <w:name w:val="43F3E675C72D4216AC91173EC48DF5BF"/>
  </w:style>
  <w:style w:type="paragraph" w:customStyle="1" w:styleId="D900A3E32A79498DBE2EE202DA01BA97">
    <w:name w:val="D900A3E32A79498DBE2EE202DA01BA97"/>
  </w:style>
  <w:style w:type="paragraph" w:customStyle="1" w:styleId="554BD480BF234B7A843FB799F1292C39">
    <w:name w:val="554BD480BF234B7A843FB799F1292C39"/>
  </w:style>
  <w:style w:type="paragraph" w:customStyle="1" w:styleId="C05F9CBA0E72438FB52BC45E6029BD20">
    <w:name w:val="C05F9CBA0E72438FB52BC45E6029BD20"/>
  </w:style>
  <w:style w:type="paragraph" w:customStyle="1" w:styleId="5DA47A8DCA1C4C16ACE681F02B3ABB8A">
    <w:name w:val="5DA47A8DCA1C4C16ACE681F02B3ABB8A"/>
  </w:style>
  <w:style w:type="paragraph" w:customStyle="1" w:styleId="F5F8F8F3B6A143E485874DE2FDFFA56C">
    <w:name w:val="F5F8F8F3B6A143E485874DE2FDFFA56C"/>
  </w:style>
  <w:style w:type="paragraph" w:customStyle="1" w:styleId="49194E9232594B1CBFD779477F6A551F">
    <w:name w:val="49194E9232594B1CBFD779477F6A551F"/>
  </w:style>
  <w:style w:type="paragraph" w:customStyle="1" w:styleId="49E084E52AD248A6ABE333C3A173493B">
    <w:name w:val="49E084E52AD248A6ABE333C3A173493B"/>
  </w:style>
  <w:style w:type="paragraph" w:customStyle="1" w:styleId="EB46194DD98F4B80ACAA4562A4A13B5E">
    <w:name w:val="EB46194DD98F4B80ACAA4562A4A13B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C5118919044FD0AB7957A036448837">
    <w:name w:val="DDC5118919044FD0AB7957A036448837"/>
  </w:style>
  <w:style w:type="paragraph" w:customStyle="1" w:styleId="CFE2870D33F94E5B88C5AFF153167180">
    <w:name w:val="CFE2870D33F94E5B88C5AFF153167180"/>
  </w:style>
  <w:style w:type="paragraph" w:customStyle="1" w:styleId="0435D7F3B957478AA4E96D8857777A71">
    <w:name w:val="0435D7F3B957478AA4E96D8857777A71"/>
  </w:style>
  <w:style w:type="paragraph" w:customStyle="1" w:styleId="DBCCCF3E9101461B8C16D6AF4501629A">
    <w:name w:val="DBCCCF3E9101461B8C16D6AF4501629A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99D3EBF7C3D4786BFC8B4410ED51BF1">
    <w:name w:val="099D3EBF7C3D4786BFC8B4410ED51BF1"/>
  </w:style>
  <w:style w:type="paragraph" w:customStyle="1" w:styleId="07AC3A77C41D4C3E96F7AD31A487E137">
    <w:name w:val="07AC3A77C41D4C3E96F7AD31A487E137"/>
  </w:style>
  <w:style w:type="paragraph" w:customStyle="1" w:styleId="05B18C28150C4F9DA51796A639666787">
    <w:name w:val="05B18C28150C4F9DA51796A639666787"/>
  </w:style>
  <w:style w:type="paragraph" w:customStyle="1" w:styleId="55C05D1ABB7342E1BAD34C86CCC38D38">
    <w:name w:val="55C05D1ABB7342E1BAD34C86CCC38D38"/>
  </w:style>
  <w:style w:type="paragraph" w:customStyle="1" w:styleId="515B857116B44E72A6D7F21187BB4888">
    <w:name w:val="515B857116B44E72A6D7F21187BB4888"/>
  </w:style>
  <w:style w:type="paragraph" w:customStyle="1" w:styleId="5CB76AB0F23C498A97BB9170A548CEFF">
    <w:name w:val="5CB76AB0F23C498A97BB9170A548CEFF"/>
  </w:style>
  <w:style w:type="paragraph" w:customStyle="1" w:styleId="AE4B073D9FAE4EC9A2080208B8767CAF">
    <w:name w:val="AE4B073D9FAE4EC9A2080208B8767CAF"/>
  </w:style>
  <w:style w:type="paragraph" w:customStyle="1" w:styleId="ResponsibilitiesAchievements">
    <w:name w:val="Responsibilities/Achievements"/>
    <w:basedOn w:val="a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56707A45CCF14E309C2F43159032DE51">
    <w:name w:val="56707A45CCF14E309C2F43159032DE51"/>
  </w:style>
  <w:style w:type="paragraph" w:customStyle="1" w:styleId="A8CC60AF8D954F6FA52F113EBE7ADDEF">
    <w:name w:val="A8CC60AF8D954F6FA52F113EBE7ADDEF"/>
  </w:style>
  <w:style w:type="paragraph" w:customStyle="1" w:styleId="12573EF559864910A6C3F2C16D4FC7CD">
    <w:name w:val="12573EF559864910A6C3F2C16D4FC7CD"/>
  </w:style>
  <w:style w:type="paragraph" w:customStyle="1" w:styleId="AE07688091124B51AB5D454377BBFAEB">
    <w:name w:val="AE07688091124B51AB5D454377BBFAEB"/>
  </w:style>
  <w:style w:type="paragraph" w:customStyle="1" w:styleId="3953D08D02F34FC0A742AC6902507818">
    <w:name w:val="3953D08D02F34FC0A742AC6902507818"/>
  </w:style>
  <w:style w:type="paragraph" w:customStyle="1" w:styleId="0FBC2D00640D4AC9923CA22EDA7F5FD1">
    <w:name w:val="0FBC2D00640D4AC9923CA22EDA7F5FD1"/>
  </w:style>
  <w:style w:type="paragraph" w:customStyle="1" w:styleId="D737A5A5D4C348DBAF2479C3E39BD52B">
    <w:name w:val="D737A5A5D4C348DBAF2479C3E39BD52B"/>
  </w:style>
  <w:style w:type="paragraph" w:customStyle="1" w:styleId="829E8E5AFD604F08828D90DFDEAA4FF1">
    <w:name w:val="829E8E5AFD604F08828D90DFDEAA4FF1"/>
  </w:style>
  <w:style w:type="paragraph" w:customStyle="1" w:styleId="52C3328EAC5F4A8081DF7A9A1E00426F">
    <w:name w:val="52C3328EAC5F4A8081DF7A9A1E00426F"/>
  </w:style>
  <w:style w:type="paragraph" w:customStyle="1" w:styleId="88F906C650D84EC4A5178EF705BEE09D">
    <w:name w:val="88F906C650D84EC4A5178EF705BEE09D"/>
  </w:style>
  <w:style w:type="paragraph" w:customStyle="1" w:styleId="8950BB50BD8240409CB8E9A250186550">
    <w:name w:val="8950BB50BD8240409CB8E9A250186550"/>
  </w:style>
  <w:style w:type="paragraph" w:customStyle="1" w:styleId="FD7506CD594544989FB7DE06547B1DA8">
    <w:name w:val="FD7506CD594544989FB7DE06547B1DA8"/>
  </w:style>
  <w:style w:type="paragraph" w:customStyle="1" w:styleId="77B811C930A5425AA5FE2772996D12AF">
    <w:name w:val="77B811C930A5425AA5FE2772996D12AF"/>
  </w:style>
  <w:style w:type="paragraph" w:customStyle="1" w:styleId="D0C7243052144B969F95E8E3E4244CFB">
    <w:name w:val="D0C7243052144B969F95E8E3E4244CFB"/>
  </w:style>
  <w:style w:type="paragraph" w:customStyle="1" w:styleId="43F3E675C72D4216AC91173EC48DF5BF">
    <w:name w:val="43F3E675C72D4216AC91173EC48DF5BF"/>
  </w:style>
  <w:style w:type="paragraph" w:customStyle="1" w:styleId="D900A3E32A79498DBE2EE202DA01BA97">
    <w:name w:val="D900A3E32A79498DBE2EE202DA01BA97"/>
  </w:style>
  <w:style w:type="paragraph" w:customStyle="1" w:styleId="554BD480BF234B7A843FB799F1292C39">
    <w:name w:val="554BD480BF234B7A843FB799F1292C39"/>
  </w:style>
  <w:style w:type="paragraph" w:customStyle="1" w:styleId="C05F9CBA0E72438FB52BC45E6029BD20">
    <w:name w:val="C05F9CBA0E72438FB52BC45E6029BD20"/>
  </w:style>
  <w:style w:type="paragraph" w:customStyle="1" w:styleId="5DA47A8DCA1C4C16ACE681F02B3ABB8A">
    <w:name w:val="5DA47A8DCA1C4C16ACE681F02B3ABB8A"/>
  </w:style>
  <w:style w:type="paragraph" w:customStyle="1" w:styleId="F5F8F8F3B6A143E485874DE2FDFFA56C">
    <w:name w:val="F5F8F8F3B6A143E485874DE2FDFFA56C"/>
  </w:style>
  <w:style w:type="paragraph" w:customStyle="1" w:styleId="49194E9232594B1CBFD779477F6A551F">
    <w:name w:val="49194E9232594B1CBFD779477F6A551F"/>
  </w:style>
  <w:style w:type="paragraph" w:customStyle="1" w:styleId="49E084E52AD248A6ABE333C3A173493B">
    <w:name w:val="49E084E52AD248A6ABE333C3A173493B"/>
  </w:style>
  <w:style w:type="paragraph" w:customStyle="1" w:styleId="EB46194DD98F4B80ACAA4562A4A13B5E">
    <w:name w:val="EB46194DD98F4B80ACAA4562A4A1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1A9435-3655-44CA-8C84-292B90316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(Traditional design)</vt:lpstr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БОЛТЕНКО НАТАЛЬЯ НИКОЛАЕВНА</dc:creator>
  <cp:lastModifiedBy>гык</cp:lastModifiedBy>
  <cp:revision>6</cp:revision>
  <cp:lastPrinted>2006-08-01T17:47:00Z</cp:lastPrinted>
  <dcterms:created xsi:type="dcterms:W3CDTF">2014-02-21T04:51:00Z</dcterms:created>
  <dcterms:modified xsi:type="dcterms:W3CDTF">2014-09-12T01:08:00Z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