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E468D3" w14:textId="77777777" w:rsidR="00E52305" w:rsidRDefault="00755331">
      <w:pPr>
        <w:pStyle w:val="Coordonnes"/>
        <w:rPr>
          <w:noProof/>
        </w:rPr>
      </w:pPr>
      <w:sdt>
        <w:sdtPr>
          <w:rPr>
            <w:noProof/>
          </w:rPr>
          <w:alias w:val="[Adresse postale]"/>
          <w:tag w:val="[Adresse postale]"/>
          <w:id w:val="1415969137"/>
          <w:placeholder>
            <w:docPart w:val="2C4157644BF14713AC9507B23B940231"/>
          </w:placeholder>
          <w:dataBinding w:prefixMappings="xmlns:ns0='http://schemas.microsoft.com/office/2006/coverPageProps' " w:xpath="/ns0:CoverPageProperties[1]/ns0:CompanyAddress[1]" w:storeItemID="{55AF091B-3C7A-41E3-B477-F2FDAA23CFDA}"/>
          <w:text w:multiLine="1"/>
        </w:sdtPr>
        <w:sdtEndPr/>
        <w:sdtContent>
          <w:r w:rsidR="00B468E4">
            <w:rPr>
              <w:noProof/>
            </w:rPr>
            <w:t>Chemin des Faïsses</w:t>
          </w:r>
        </w:sdtContent>
      </w:sdt>
    </w:p>
    <w:sdt>
      <w:sdtPr>
        <w:rPr>
          <w:noProof/>
        </w:rPr>
        <w:alias w:val="Catégorie"/>
        <w:tag w:val=""/>
        <w:id w:val="1543715586"/>
        <w:placeholder>
          <w:docPart w:val="3AE9A7EE954B412B9D72B2E7E90C7C3D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p w14:paraId="4E9647FC" w14:textId="77777777" w:rsidR="00E52305" w:rsidRDefault="00B468E4">
          <w:pPr>
            <w:pStyle w:val="Coordonnes"/>
            <w:rPr>
              <w:noProof/>
            </w:rPr>
          </w:pPr>
          <w:r>
            <w:rPr>
              <w:noProof/>
            </w:rPr>
            <w:t>83840 LA BASTIDE</w:t>
          </w:r>
        </w:p>
      </w:sdtContent>
    </w:sdt>
    <w:p w14:paraId="76546682" w14:textId="77777777" w:rsidR="00E52305" w:rsidRDefault="00755331" w:rsidP="00D23016">
      <w:pPr>
        <w:pStyle w:val="Coordonnes"/>
        <w:rPr>
          <w:noProof/>
        </w:rPr>
      </w:pPr>
      <w:sdt>
        <w:sdtPr>
          <w:rPr>
            <w:noProof/>
          </w:rPr>
          <w:alias w:val="Téléphone"/>
          <w:tag w:val="Téléphone"/>
          <w:id w:val="599758962"/>
          <w:placeholder>
            <w:docPart w:val="7FCB88A2BAAD45BCA1E1DA31C725DE44"/>
          </w:placeholder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EndPr/>
        <w:sdtContent>
          <w:r w:rsidR="00B468E4">
            <w:rPr>
              <w:noProof/>
            </w:rPr>
            <w:t>0679814059</w:t>
          </w:r>
        </w:sdtContent>
      </w:sdt>
    </w:p>
    <w:sdt>
      <w:sdtPr>
        <w:rPr>
          <w:rStyle w:val="Emphase"/>
          <w:noProof/>
        </w:rPr>
        <w:alias w:val="Courrier électronique"/>
        <w:tag w:val=""/>
        <w:id w:val="1889536063"/>
        <w:placeholder>
          <w:docPart w:val="75C023B9D84D44DE9AE9C12973032EDC"/>
        </w:placeholder>
        <w:dataBinding w:prefixMappings="xmlns:ns0='http://schemas.microsoft.com/office/2006/coverPageProps' " w:xpath="/ns0:CoverPageProperties[1]/ns0:CompanyEmail[1]" w:storeItemID="{55AF091B-3C7A-41E3-B477-F2FDAA23CFDA}"/>
        <w:text/>
      </w:sdtPr>
      <w:sdtEndPr>
        <w:rPr>
          <w:rStyle w:val="Emphase"/>
        </w:rPr>
      </w:sdtEndPr>
      <w:sdtContent>
        <w:p w14:paraId="1EED92DF" w14:textId="77777777" w:rsidR="00E52305" w:rsidRDefault="00D23016">
          <w:pPr>
            <w:pStyle w:val="Coordonnes"/>
            <w:rPr>
              <w:rStyle w:val="Emphase"/>
              <w:noProof/>
            </w:rPr>
          </w:pPr>
          <w:r>
            <w:rPr>
              <w:rStyle w:val="Emphase"/>
              <w:noProof/>
            </w:rPr>
            <w:t>a</w:t>
          </w:r>
          <w:r w:rsidR="00B468E4">
            <w:rPr>
              <w:rStyle w:val="Emphase"/>
              <w:noProof/>
            </w:rPr>
            <w:t>nnick.battesti@orange.fr</w:t>
          </w:r>
        </w:p>
      </w:sdtContent>
    </w:sdt>
    <w:p w14:paraId="1B28426A" w14:textId="77777777" w:rsidR="00E52305" w:rsidRDefault="00755331">
      <w:pPr>
        <w:pStyle w:val="Nom"/>
        <w:rPr>
          <w:noProof/>
        </w:rPr>
      </w:pPr>
      <w:sdt>
        <w:sdtPr>
          <w:rPr>
            <w:noProof/>
            <w:lang w:val="es-ES"/>
          </w:rPr>
          <w:alias w:val="Votre Nom"/>
          <w:tag w:val=""/>
          <w:id w:val="1197042864"/>
          <w:placeholder>
            <w:docPart w:val="4841ECCFE3A243BC9524BFB10603E9CE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B468E4">
            <w:rPr>
              <w:noProof/>
            </w:rPr>
            <w:t>annick battesti</w:t>
          </w:r>
        </w:sdtContent>
      </w:sdt>
    </w:p>
    <w:tbl>
      <w:tblPr>
        <w:tblStyle w:val="TableaudeCV"/>
        <w:tblW w:w="5000" w:type="pct"/>
        <w:tblLook w:val="04A0" w:firstRow="1" w:lastRow="0" w:firstColumn="1" w:lastColumn="0" w:noHBand="0" w:noVBand="1"/>
        <w:tblDescription w:val="Resume"/>
      </w:tblPr>
      <w:tblGrid>
        <w:gridCol w:w="1985"/>
        <w:gridCol w:w="265"/>
        <w:gridCol w:w="7830"/>
      </w:tblGrid>
      <w:tr w:rsidR="00E52305" w14:paraId="14546096" w14:textId="77777777" w:rsidTr="00B468E4">
        <w:tc>
          <w:tcPr>
            <w:tcW w:w="1985" w:type="dxa"/>
          </w:tcPr>
          <w:p w14:paraId="7288A855" w14:textId="77777777" w:rsidR="00E52305" w:rsidRDefault="00B468E4">
            <w:pPr>
              <w:pStyle w:val="Titre1"/>
              <w:rPr>
                <w:noProof/>
              </w:rPr>
            </w:pPr>
            <w:r>
              <w:rPr>
                <w:noProof/>
              </w:rPr>
              <w:t>Profil</w:t>
            </w:r>
          </w:p>
        </w:tc>
        <w:tc>
          <w:tcPr>
            <w:tcW w:w="265" w:type="dxa"/>
          </w:tcPr>
          <w:p w14:paraId="7FAEBE2F" w14:textId="77777777" w:rsidR="00E52305" w:rsidRDefault="00E52305">
            <w:pPr>
              <w:rPr>
                <w:noProof/>
              </w:rPr>
            </w:pPr>
          </w:p>
        </w:tc>
        <w:tc>
          <w:tcPr>
            <w:tcW w:w="7830" w:type="dxa"/>
          </w:tcPr>
          <w:p w14:paraId="6DC31445" w14:textId="77777777" w:rsidR="00B468E4" w:rsidRPr="007E409A" w:rsidRDefault="00B468E4" w:rsidP="00B468E4">
            <w:pPr>
              <w:pStyle w:val="DateduCV"/>
              <w:rPr>
                <w:b/>
                <w:noProof/>
              </w:rPr>
            </w:pPr>
            <w:r w:rsidRPr="007E409A">
              <w:rPr>
                <w:b/>
                <w:noProof/>
              </w:rPr>
              <w:t>Traductrice junior, fiable, consciencieuse.</w:t>
            </w:r>
          </w:p>
          <w:p w14:paraId="6FED9D5D" w14:textId="77777777" w:rsidR="00E52305" w:rsidRPr="007E409A" w:rsidRDefault="00B468E4" w:rsidP="00B468E4">
            <w:pPr>
              <w:pStyle w:val="DateduCV"/>
              <w:rPr>
                <w:b/>
                <w:noProof/>
              </w:rPr>
            </w:pPr>
            <w:r w:rsidRPr="007E409A">
              <w:rPr>
                <w:b/>
                <w:noProof/>
              </w:rPr>
              <w:t>Traductrice indépendante du portugais (Brésil) vers le français.</w:t>
            </w:r>
          </w:p>
          <w:p w14:paraId="09BAF432" w14:textId="77777777" w:rsidR="00B468E4" w:rsidRPr="007E409A" w:rsidRDefault="00B468E4" w:rsidP="00B468E4">
            <w:pPr>
              <w:pStyle w:val="DateduCV"/>
              <w:rPr>
                <w:b/>
                <w:noProof/>
              </w:rPr>
            </w:pPr>
            <w:r w:rsidRPr="007E409A">
              <w:rPr>
                <w:b/>
                <w:noProof/>
              </w:rPr>
              <w:t>Traductrice indépendante de l’espagnol vers le français.</w:t>
            </w:r>
          </w:p>
          <w:p w14:paraId="6436DBEF" w14:textId="77777777" w:rsidR="007E409A" w:rsidRDefault="007E409A" w:rsidP="00B468E4">
            <w:pPr>
              <w:pStyle w:val="DateduCV"/>
              <w:rPr>
                <w:noProof/>
              </w:rPr>
            </w:pPr>
            <w:r>
              <w:rPr>
                <w:noProof/>
              </w:rPr>
              <w:t>Née le 6 mai 1953. De langue française.</w:t>
            </w:r>
          </w:p>
          <w:p w14:paraId="27A03B63" w14:textId="77777777" w:rsidR="006E2F6A" w:rsidRDefault="006E2F6A" w:rsidP="00B468E4">
            <w:pPr>
              <w:pStyle w:val="DateduCV"/>
              <w:rPr>
                <w:noProof/>
              </w:rPr>
            </w:pPr>
            <w:r>
              <w:rPr>
                <w:noProof/>
              </w:rPr>
              <w:t>Vie au Mexique de février 1973 à février 1974. Professeur de français, langue étrangère.</w:t>
            </w:r>
          </w:p>
          <w:p w14:paraId="49131D74" w14:textId="77777777" w:rsidR="006E2F6A" w:rsidRPr="006E2F6A" w:rsidRDefault="006E2F6A" w:rsidP="006E2F6A">
            <w:pPr>
              <w:pStyle w:val="Titre2"/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  <w14:ligatures w14:val="none"/>
              </w:rPr>
            </w:pPr>
            <w: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  <w14:ligatures w14:val="none"/>
              </w:rPr>
              <w:t xml:space="preserve">Vie au </w:t>
            </w:r>
            <w:r w:rsidR="00B877E8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  <w14:ligatures w14:val="none"/>
              </w:rPr>
              <w:t>Maranhão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  <w14:ligatures w14:val="none"/>
              </w:rPr>
              <w:t>, Brésil, de février 1974 à octobre 1981. Professeur de français, langue étrangère.</w:t>
            </w:r>
          </w:p>
          <w:p w14:paraId="7D5DD8D5" w14:textId="77777777" w:rsidR="006E2F6A" w:rsidRDefault="006E2F6A" w:rsidP="00B468E4">
            <w:pPr>
              <w:pStyle w:val="DateduCV"/>
              <w:rPr>
                <w:noProof/>
              </w:rPr>
            </w:pPr>
          </w:p>
        </w:tc>
      </w:tr>
      <w:tr w:rsidR="00E52305" w14:paraId="589F5F36" w14:textId="77777777" w:rsidTr="00B468E4">
        <w:tc>
          <w:tcPr>
            <w:tcW w:w="1985" w:type="dxa"/>
          </w:tcPr>
          <w:p w14:paraId="040A220D" w14:textId="77777777" w:rsidR="00E52305" w:rsidRDefault="001257B1">
            <w:pPr>
              <w:pStyle w:val="Titre1"/>
              <w:rPr>
                <w:noProof/>
              </w:rPr>
            </w:pPr>
            <w:r>
              <w:rPr>
                <w:noProof/>
              </w:rPr>
              <w:t>Exp</w:t>
            </w:r>
            <w:r w:rsidR="002B7E86" w:rsidRPr="002B7E86">
              <w:rPr>
                <w:noProof/>
              </w:rPr>
              <w:t>É</w:t>
            </w:r>
            <w:r>
              <w:rPr>
                <w:noProof/>
              </w:rPr>
              <w:t>rience</w:t>
            </w:r>
          </w:p>
        </w:tc>
        <w:tc>
          <w:tcPr>
            <w:tcW w:w="265" w:type="dxa"/>
          </w:tcPr>
          <w:p w14:paraId="13C9121C" w14:textId="77777777" w:rsidR="00E52305" w:rsidRDefault="00E52305">
            <w:pPr>
              <w:rPr>
                <w:noProof/>
              </w:rPr>
            </w:pPr>
          </w:p>
        </w:tc>
        <w:tc>
          <w:tcPr>
            <w:tcW w:w="7830" w:type="dxa"/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  <w14:ligatures w14:val="none"/>
              </w:rPr>
              <w:id w:val="1436861535"/>
            </w:sdtPr>
            <w:sdtEndPr/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221802691"/>
                </w:sdtPr>
                <w:sdtEndPr/>
                <w:sdtContent>
                  <w:p w14:paraId="23C8774B" w14:textId="77777777" w:rsidR="0065270C" w:rsidRPr="00AE61C3" w:rsidRDefault="00DC6DE1" w:rsidP="0065270C">
                    <w:pPr>
                      <w:pStyle w:val="Titre2"/>
                    </w:pPr>
                    <w:r>
                      <w:t>Interprète b</w:t>
                    </w:r>
                    <w:r w:rsidR="001D379C">
                      <w:t>ÉNÉ</w:t>
                    </w:r>
                    <w:r>
                      <w:t>vole, Banque Mondiale</w:t>
                    </w:r>
                  </w:p>
                  <w:p w14:paraId="5C9537C9" w14:textId="77777777" w:rsidR="0065270C" w:rsidRPr="00AE61C3" w:rsidRDefault="00DC6DE1" w:rsidP="00FA21BE">
                    <w:pPr>
                      <w:pStyle w:val="DateduCV"/>
                    </w:pPr>
                    <w:r>
                      <w:t xml:space="preserve">Juillet 1977 </w:t>
                    </w:r>
                    <w:r w:rsidR="001D379C">
                      <w:t>—</w:t>
                    </w:r>
                    <w:r>
                      <w:t xml:space="preserve"> </w:t>
                    </w:r>
                    <w:r w:rsidR="006E2F6A">
                      <w:t>aoû</w:t>
                    </w:r>
                    <w:r>
                      <w:t>t 1977</w:t>
                    </w:r>
                  </w:p>
                  <w:p w14:paraId="6389F50E" w14:textId="77777777" w:rsidR="0065270C" w:rsidRPr="00AE61C3" w:rsidRDefault="00DC6DE1" w:rsidP="0065270C">
                    <w:r>
                      <w:t>Durant tout un été, j’ai été mandatée par le consulat de France à Recife (Brésil) pour accompagner un zoologue français comme interprète</w:t>
                    </w:r>
                    <w:r w:rsidR="00DA68D8">
                      <w:t xml:space="preserve"> durant ses recherches sur les provendes des buffles en élevage semi-extensif au </w:t>
                    </w:r>
                    <w:r w:rsidR="00B877E8">
                      <w:t>Maranhão</w:t>
                    </w:r>
                    <w:r w:rsidR="00DA68D8">
                      <w:t>.</w:t>
                    </w:r>
                  </w:p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68699791"/>
                </w:sdtPr>
                <w:sdtEndPr/>
                <w:sdtContent>
                  <w:p w14:paraId="3E8B0E86" w14:textId="77777777" w:rsidR="00552C8D" w:rsidRPr="00552C8D" w:rsidRDefault="001D379C" w:rsidP="00552C8D">
                    <w:pPr>
                      <w:pStyle w:val="Titre2"/>
                    </w:pPr>
                    <w:r>
                      <w:t>É</w:t>
                    </w:r>
                    <w:r w:rsidR="00552C8D">
                      <w:t>TUDIANTE A</w:t>
                    </w:r>
                    <w:r>
                      <w:t> </w:t>
                    </w:r>
                    <w:r w:rsidR="00552C8D">
                      <w:t>CI3M. (CI3M.fr)</w:t>
                    </w:r>
                  </w:p>
                  <w:p w14:paraId="77B90EDB" w14:textId="77777777" w:rsidR="0065270C" w:rsidRPr="00AE61C3" w:rsidRDefault="00552C8D" w:rsidP="00FA21BE">
                    <w:pPr>
                      <w:pStyle w:val="DateduCV"/>
                    </w:pPr>
                    <w:r>
                      <w:t>Mai 2014 – juin 2015</w:t>
                    </w:r>
                  </w:p>
                  <w:p w14:paraId="17BF8180" w14:textId="77777777" w:rsidR="009F77A5" w:rsidRDefault="00552C8D" w:rsidP="00552C8D">
                    <w:r>
                      <w:t>Textes traduits durant la formation à la traduction de l’espagnol vers le français.</w:t>
                    </w:r>
                  </w:p>
                  <w:p w14:paraId="5733CD82" w14:textId="13F9FE56" w:rsidR="009F77A5" w:rsidRDefault="009F77A5" w:rsidP="00552C8D">
                    <w:pPr>
                      <w:rPr>
                        <w:rFonts w:eastAsiaTheme="minorEastAsia"/>
                      </w:rPr>
                    </w:pPr>
                    <w:r w:rsidRPr="009F77A5">
                      <w:rPr>
                        <w:b/>
                      </w:rPr>
                      <w:t>TRADUCTRICE B</w:t>
                    </w:r>
                    <w:r>
                      <w:rPr>
                        <w:b/>
                      </w:rPr>
                      <w:t>ÉNÉ</w:t>
                    </w:r>
                    <w:r w:rsidRPr="009F77A5">
                      <w:rPr>
                        <w:b/>
                      </w:rPr>
                      <w:t>VOLE DEPUIS 2015</w:t>
                    </w:r>
                  </w:p>
                  <w:p w14:paraId="117BE225" w14:textId="0019A589" w:rsidR="00E52305" w:rsidRPr="0065270C" w:rsidRDefault="009F77A5" w:rsidP="00552C8D">
                    <w:pPr>
                      <w:rPr>
                        <w:rFonts w:eastAsiaTheme="minorEastAsia"/>
                      </w:rPr>
                    </w:pPr>
                    <w:r>
                      <w:rPr>
                        <w:rFonts w:eastAsiaTheme="minorEastAsia"/>
                      </w:rPr>
                      <w:t>Rosett</w:t>
                    </w:r>
                    <w:r w:rsidR="009C7333">
                      <w:rPr>
                        <w:rFonts w:eastAsiaTheme="minorEastAsia"/>
                      </w:rPr>
                      <w:t xml:space="preserve">a </w:t>
                    </w:r>
                    <w:bookmarkStart w:id="0" w:name="_GoBack"/>
                    <w:bookmarkEnd w:id="0"/>
                    <w:r>
                      <w:rPr>
                        <w:rFonts w:eastAsiaTheme="minorEastAsia"/>
                      </w:rPr>
                      <w:t xml:space="preserve"> Foundation – Global Voices FR</w:t>
                    </w:r>
                  </w:p>
                </w:sdtContent>
              </w:sdt>
            </w:sdtContent>
          </w:sdt>
        </w:tc>
      </w:tr>
      <w:tr w:rsidR="00E52305" w14:paraId="67D6B5A9" w14:textId="77777777" w:rsidTr="00B468E4">
        <w:tc>
          <w:tcPr>
            <w:tcW w:w="1985" w:type="dxa"/>
          </w:tcPr>
          <w:p w14:paraId="7514762D" w14:textId="77777777" w:rsidR="00E52305" w:rsidRDefault="001257B1">
            <w:pPr>
              <w:pStyle w:val="Titre1"/>
              <w:rPr>
                <w:noProof/>
              </w:rPr>
            </w:pPr>
            <w:r>
              <w:rPr>
                <w:noProof/>
              </w:rPr>
              <w:t>Formation</w:t>
            </w:r>
            <w:r w:rsidR="001D379C">
              <w:rPr>
                <w:noProof/>
              </w:rPr>
              <w:t xml:space="preserve"> </w:t>
            </w:r>
          </w:p>
        </w:tc>
        <w:tc>
          <w:tcPr>
            <w:tcW w:w="265" w:type="dxa"/>
          </w:tcPr>
          <w:p w14:paraId="2D069B34" w14:textId="77777777" w:rsidR="00E52305" w:rsidRDefault="00E52305">
            <w:pPr>
              <w:rPr>
                <w:noProof/>
              </w:rPr>
            </w:pPr>
          </w:p>
        </w:tc>
        <w:tc>
          <w:tcPr>
            <w:tcW w:w="7830" w:type="dxa"/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  <w14:ligatures w14:val="none"/>
              </w:rPr>
              <w:id w:val="-691765356"/>
            </w:sdtPr>
            <w:sdtEndPr/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-1126388115"/>
                </w:sdtPr>
                <w:sdtEndPr/>
                <w:sdtContent>
                  <w:p w14:paraId="717CE14B" w14:textId="77777777" w:rsidR="00552C8D" w:rsidRDefault="00DE1D0C" w:rsidP="00552C8D">
                    <w:pPr>
                      <w:pStyle w:val="Titre2"/>
                    </w:pPr>
                    <w:r w:rsidRPr="00DE1D0C">
                      <w:t>Centre de formation professionnelle et continue</w:t>
                    </w:r>
                    <w:r w:rsidR="001D379C">
                      <w:rPr>
                        <w:rFonts w:asciiTheme="minorHAnsi" w:eastAsiaTheme="minorEastAsia" w:hAnsiTheme="minorHAnsi" w:cstheme="minorBidi"/>
                        <w:b w:val="0"/>
                        <w:bCs w:val="0"/>
                        <w:caps w:val="0"/>
                        <w:color w:val="595959" w:themeColor="text1" w:themeTint="A6"/>
                        <w14:ligatures w14:val="none"/>
                      </w:rPr>
                      <w:t> </w:t>
                    </w:r>
                    <w:r>
                      <w:t>CI3M – mai 2014</w:t>
                    </w:r>
                    <w:r w:rsidR="001D379C">
                      <w:t xml:space="preserve"> — </w:t>
                    </w:r>
                    <w:r>
                      <w:t>juin 2015</w:t>
                    </w:r>
                  </w:p>
                  <w:p w14:paraId="5EDBFE6B" w14:textId="77777777" w:rsidR="00552C8D" w:rsidRDefault="00552C8D" w:rsidP="00552C8D">
                    <w:r>
                      <w:t>Formation à la traduction de l’espagnol vers le français. Professeur : Norbert Kalfon.</w:t>
                    </w:r>
                  </w:p>
                  <w:p w14:paraId="38BC3898" w14:textId="77777777" w:rsidR="00DE1D0C" w:rsidRDefault="00755331" w:rsidP="00552C8D">
                    <w:hyperlink r:id="rId10" w:history="1">
                      <w:r w:rsidR="00DE1D0C" w:rsidRPr="00FC2E40">
                        <w:rPr>
                          <w:rStyle w:val="Lienhypertexte"/>
                        </w:rPr>
                        <w:t>http://ci3m.fr/formation-en-traduction-espagnol-francais</w:t>
                      </w:r>
                    </w:hyperlink>
                  </w:p>
                  <w:p w14:paraId="27D40460" w14:textId="77777777" w:rsidR="00DE1D0C" w:rsidRPr="00DE1D0C" w:rsidRDefault="00DE1D0C" w:rsidP="00552C8D">
                    <w:pPr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color w:val="404040" w:themeColor="text1" w:themeTint="BF"/>
                        <w14:ligatures w14:val="standardContextual"/>
                      </w:rPr>
                    </w:pPr>
                  </w:p>
                  <w:p w14:paraId="0BB89299" w14:textId="21368EA6" w:rsidR="00DE1D0C" w:rsidRDefault="00DE1D0C" w:rsidP="00552C8D">
                    <w:pPr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color w:val="404040" w:themeColor="text1" w:themeTint="BF"/>
                        <w14:ligatures w14:val="standardContextual"/>
                      </w:rPr>
                    </w:pPr>
                    <w:r w:rsidRPr="00DE1D0C"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color w:val="404040" w:themeColor="text1" w:themeTint="BF"/>
                        <w14:ligatures w14:val="standardContextual"/>
                      </w:rPr>
                      <w:t>universit</w:t>
                    </w:r>
                    <w:r w:rsidR="009F77A5"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color w:val="404040" w:themeColor="text1" w:themeTint="BF"/>
                        <w14:ligatures w14:val="standardContextual"/>
                      </w:rPr>
                      <w:t>É</w:t>
                    </w:r>
                    <w:r w:rsidRPr="00DE1D0C"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color w:val="404040" w:themeColor="text1" w:themeTint="BF"/>
                        <w14:ligatures w14:val="standardContextual"/>
                      </w:rPr>
                      <w:t xml:space="preserve"> toulouse le mirail</w:t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color w:val="404040" w:themeColor="text1" w:themeTint="BF"/>
                        <w14:ligatures w14:val="standardContextual"/>
                      </w:rPr>
                      <w:t xml:space="preserve"> – septembre 1986</w:t>
                    </w:r>
                    <w:r w:rsidR="001D379C"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color w:val="404040" w:themeColor="text1" w:themeTint="BF"/>
                        <w14:ligatures w14:val="standardContextual"/>
                      </w:rPr>
                      <w:t xml:space="preserve"> — </w:t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color w:val="404040" w:themeColor="text1" w:themeTint="BF"/>
                        <w14:ligatures w14:val="standardContextual"/>
                      </w:rPr>
                      <w:t>juin 1989</w:t>
                    </w:r>
                  </w:p>
                  <w:p w14:paraId="25451F83" w14:textId="7D7FFB00" w:rsidR="00E52305" w:rsidRPr="00552C8D" w:rsidRDefault="00DE1D0C" w:rsidP="00552C8D">
                    <w:r w:rsidRPr="00DE1D0C">
                      <w:t>Licence de langue et civilisation espagnole</w:t>
                    </w:r>
                  </w:p>
                </w:sdtContent>
              </w:sdt>
            </w:sdtContent>
          </w:sdt>
        </w:tc>
      </w:tr>
      <w:tr w:rsidR="00E52305" w14:paraId="790A74C9" w14:textId="77777777" w:rsidTr="00B468E4">
        <w:tc>
          <w:tcPr>
            <w:tcW w:w="1985" w:type="dxa"/>
          </w:tcPr>
          <w:p w14:paraId="330402C4" w14:textId="213D1314" w:rsidR="00E52305" w:rsidRDefault="00DD7E50">
            <w:pPr>
              <w:pStyle w:val="Titre1"/>
              <w:rPr>
                <w:noProof/>
              </w:rPr>
            </w:pPr>
            <w:r>
              <w:rPr>
                <w:noProof/>
              </w:rPr>
              <w:t>int</w:t>
            </w:r>
            <w:r w:rsidR="009F77A5">
              <w:rPr>
                <w:noProof/>
              </w:rPr>
              <w:t>ÉRÊ</w:t>
            </w:r>
            <w:r>
              <w:rPr>
                <w:noProof/>
              </w:rPr>
              <w:t>ts essentiels</w:t>
            </w:r>
          </w:p>
        </w:tc>
        <w:tc>
          <w:tcPr>
            <w:tcW w:w="265" w:type="dxa"/>
          </w:tcPr>
          <w:p w14:paraId="3BEAE209" w14:textId="77777777" w:rsidR="00E52305" w:rsidRDefault="00DD7E50">
            <w:pPr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</w:tc>
        <w:tc>
          <w:tcPr>
            <w:tcW w:w="7830" w:type="dxa"/>
          </w:tcPr>
          <w:p w14:paraId="3CEE3C07" w14:textId="77777777" w:rsidR="00E52305" w:rsidRDefault="00DD7E50" w:rsidP="00DD7E50">
            <w:pPr>
              <w:pStyle w:val="DateduCV"/>
              <w:ind w:right="582"/>
              <w:rPr>
                <w:noProof/>
              </w:rPr>
            </w:pPr>
            <w:r>
              <w:rPr>
                <w:noProof/>
              </w:rPr>
              <w:t>La lecture : la littérature étrangère, principalement latino-américaine, la presse internationale, les romans policiers.</w:t>
            </w:r>
          </w:p>
          <w:p w14:paraId="1A819A55" w14:textId="77777777" w:rsidR="00DD7E50" w:rsidRDefault="00011DD9" w:rsidP="00DD7E50">
            <w:pPr>
              <w:pStyle w:val="DateduCV"/>
              <w:ind w:right="582"/>
              <w:rPr>
                <w:noProof/>
              </w:rPr>
            </w:pPr>
            <w:r>
              <w:rPr>
                <w:noProof/>
              </w:rPr>
              <w:t>Les peuples amérindiens : culture, passé, présent, avenir.</w:t>
            </w:r>
          </w:p>
        </w:tc>
      </w:tr>
      <w:tr w:rsidR="00E52305" w14:paraId="1352223D" w14:textId="77777777" w:rsidTr="00B468E4">
        <w:tc>
          <w:tcPr>
            <w:tcW w:w="1985" w:type="dxa"/>
          </w:tcPr>
          <w:p w14:paraId="212F2EEB" w14:textId="50FD2E33" w:rsidR="00E52305" w:rsidRDefault="00F64D63">
            <w:pPr>
              <w:pStyle w:val="Titre1"/>
              <w:rPr>
                <w:noProof/>
              </w:rPr>
            </w:pPr>
            <w:r>
              <w:rPr>
                <w:noProof/>
              </w:rPr>
              <w:t>Qualit</w:t>
            </w:r>
            <w:r w:rsidR="009F77A5">
              <w:rPr>
                <w:noProof/>
              </w:rPr>
              <w:t>É</w:t>
            </w:r>
            <w:r>
              <w:rPr>
                <w:noProof/>
              </w:rPr>
              <w:t xml:space="preserve">s </w:t>
            </w:r>
          </w:p>
        </w:tc>
        <w:tc>
          <w:tcPr>
            <w:tcW w:w="265" w:type="dxa"/>
          </w:tcPr>
          <w:p w14:paraId="2A27B66E" w14:textId="77777777" w:rsidR="00E52305" w:rsidRDefault="00E52305">
            <w:pPr>
              <w:rPr>
                <w:noProof/>
              </w:rPr>
            </w:pPr>
          </w:p>
        </w:tc>
        <w:tc>
          <w:tcPr>
            <w:tcW w:w="7830" w:type="dxa"/>
          </w:tcPr>
          <w:p w14:paraId="508E5142" w14:textId="77777777" w:rsidR="00E52305" w:rsidRDefault="00F64D63" w:rsidP="00F64D63">
            <w:pPr>
              <w:pStyle w:val="DateduCV"/>
              <w:rPr>
                <w:noProof/>
              </w:rPr>
            </w:pPr>
            <w:r>
              <w:rPr>
                <w:noProof/>
              </w:rPr>
              <w:t>Travailleuse acharnée et consciencieuse, je suis capable de mener un projet à bien de sa conception à sa réalisation finale.</w:t>
            </w:r>
          </w:p>
          <w:p w14:paraId="7ED02CC3" w14:textId="77777777" w:rsidR="00DD7E50" w:rsidRDefault="00DD7E50" w:rsidP="00F64D63">
            <w:pPr>
              <w:pStyle w:val="DateduCV"/>
              <w:rPr>
                <w:noProof/>
              </w:rPr>
            </w:pPr>
            <w:r>
              <w:rPr>
                <w:noProof/>
              </w:rPr>
              <w:t>J’éprouve une grande curiosité pour les sujets les plus variés : sciences, technologie, découvertes, faits de société.</w:t>
            </w:r>
          </w:p>
        </w:tc>
      </w:tr>
      <w:tr w:rsidR="00E52305" w14:paraId="7BA18AAB" w14:textId="77777777" w:rsidTr="00B468E4">
        <w:tc>
          <w:tcPr>
            <w:tcW w:w="1985" w:type="dxa"/>
          </w:tcPr>
          <w:p w14:paraId="50F83921" w14:textId="77777777" w:rsidR="00E52305" w:rsidRDefault="001257B1">
            <w:pPr>
              <w:pStyle w:val="Titre1"/>
              <w:rPr>
                <w:noProof/>
              </w:rPr>
            </w:pPr>
            <w:r>
              <w:rPr>
                <w:noProof/>
              </w:rPr>
              <w:t>R</w:t>
            </w:r>
            <w:r w:rsidR="002B7E86" w:rsidRPr="002B7E86">
              <w:rPr>
                <w:noProof/>
              </w:rPr>
              <w:t>É</w:t>
            </w:r>
            <w:r>
              <w:rPr>
                <w:noProof/>
              </w:rPr>
              <w:t>f</w:t>
            </w:r>
            <w:r w:rsidR="002B7E86" w:rsidRPr="002B7E86">
              <w:rPr>
                <w:noProof/>
              </w:rPr>
              <w:t>É</w:t>
            </w:r>
            <w:r>
              <w:rPr>
                <w:noProof/>
              </w:rPr>
              <w:t>rences</w:t>
            </w:r>
          </w:p>
        </w:tc>
        <w:tc>
          <w:tcPr>
            <w:tcW w:w="265" w:type="dxa"/>
          </w:tcPr>
          <w:p w14:paraId="5DB47EF4" w14:textId="77777777" w:rsidR="00E52305" w:rsidRDefault="00E52305">
            <w:pPr>
              <w:rPr>
                <w:noProof/>
              </w:rPr>
            </w:pPr>
          </w:p>
        </w:tc>
        <w:tc>
          <w:tcPr>
            <w:tcW w:w="7830" w:type="dxa"/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  <w14:ligatures w14:val="none"/>
              </w:rPr>
              <w:id w:val="-1883713024"/>
            </w:sdtPr>
            <w:sdtEndPr/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-1368215953"/>
                </w:sdtPr>
                <w:sdtEndPr/>
                <w:sdtContent>
                  <w:p w14:paraId="707739EB" w14:textId="77777777" w:rsidR="0065270C" w:rsidRPr="00AE61C3" w:rsidRDefault="00F64D63" w:rsidP="00F64D63">
                    <w:pPr>
                      <w:pStyle w:val="Titre2"/>
                    </w:pPr>
                    <w:r>
                      <w:t>groupe la poste – octobre 1981</w:t>
                    </w:r>
                    <w:r w:rsidR="001D379C">
                      <w:t xml:space="preserve"> — </w:t>
                    </w:r>
                    <w:r>
                      <w:t>mai 2015</w:t>
                    </w:r>
                  </w:p>
                  <w:p w14:paraId="28F5E010" w14:textId="77777777" w:rsidR="00E52305" w:rsidRPr="0065270C" w:rsidRDefault="00F64D63" w:rsidP="00F64D63">
                    <w:pPr>
                      <w:spacing w:after="40"/>
                      <w:rPr>
                        <w:rFonts w:eastAsiaTheme="minorEastAsia"/>
                      </w:rPr>
                    </w:pPr>
                    <w:r>
                      <w:t>J’ai travaillé durant 34 ans pour le Groupe La Poste, dont 15 ans comme chef d’</w:t>
                    </w:r>
                    <w:r w:rsidR="001D379C">
                      <w:t>É</w:t>
                    </w:r>
                    <w:r>
                      <w:t>tablissement.</w:t>
                    </w:r>
                  </w:p>
                </w:sdtContent>
              </w:sdt>
            </w:sdtContent>
          </w:sdt>
        </w:tc>
      </w:tr>
    </w:tbl>
    <w:p w14:paraId="7F51BF8C" w14:textId="77777777" w:rsidR="00E52305" w:rsidRDefault="00E52305" w:rsidP="00052C66"/>
    <w:sectPr w:rsidR="00E52305">
      <w:footerReference w:type="default" r:id="rId11"/>
      <w:pgSz w:w="12240" w:h="15840" w:code="1"/>
      <w:pgMar w:top="1080" w:right="1080" w:bottom="108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8D952E" w14:textId="77777777" w:rsidR="00755331" w:rsidRDefault="00755331">
      <w:pPr>
        <w:spacing w:after="0"/>
      </w:pPr>
      <w:r>
        <w:separator/>
      </w:r>
    </w:p>
  </w:endnote>
  <w:endnote w:type="continuationSeparator" w:id="0">
    <w:p w14:paraId="5573CF80" w14:textId="77777777" w:rsidR="00755331" w:rsidRDefault="0075533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GｺﾞｼｯｸM">
    <w:panose1 w:val="00000000000000000000"/>
    <w:charset w:val="00"/>
    <w:family w:val="roman"/>
    <w:notTrueType/>
    <w:pitch w:val="default"/>
  </w:font>
  <w:font w:name="Cordia New"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G明朝B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590A28" w14:textId="77777777" w:rsidR="00E52305" w:rsidRDefault="001257B1">
    <w:pPr>
      <w:pStyle w:val="Pieddepage"/>
      <w:rPr>
        <w:noProof/>
      </w:rPr>
    </w:pPr>
    <w:r>
      <w:rPr>
        <w:noProof/>
      </w:rPr>
      <w:t xml:space="preserve">Page </w:t>
    </w:r>
    <w:r>
      <w:rPr>
        <w:noProof/>
      </w:rPr>
      <w:fldChar w:fldCharType="begin"/>
    </w:r>
    <w:r>
      <w:rPr>
        <w:noProof/>
      </w:rPr>
      <w:instrText>PAGE</w:instrText>
    </w:r>
    <w:r>
      <w:rPr>
        <w:noProof/>
      </w:rPr>
      <w:fldChar w:fldCharType="separate"/>
    </w:r>
    <w:r w:rsidR="00E50BF4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AD5152" w14:textId="77777777" w:rsidR="00755331" w:rsidRDefault="00755331">
      <w:pPr>
        <w:spacing w:after="0"/>
      </w:pPr>
      <w:r>
        <w:separator/>
      </w:r>
    </w:p>
  </w:footnote>
  <w:footnote w:type="continuationSeparator" w:id="0">
    <w:p w14:paraId="34EC848C" w14:textId="77777777" w:rsidR="00755331" w:rsidRDefault="0075533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8E4"/>
    <w:rsid w:val="00011DD9"/>
    <w:rsid w:val="00052C66"/>
    <w:rsid w:val="000D4EA3"/>
    <w:rsid w:val="00120A7A"/>
    <w:rsid w:val="001257B1"/>
    <w:rsid w:val="001D379C"/>
    <w:rsid w:val="002A22EB"/>
    <w:rsid w:val="002B7E86"/>
    <w:rsid w:val="004369E9"/>
    <w:rsid w:val="004F6BE6"/>
    <w:rsid w:val="00552C8D"/>
    <w:rsid w:val="00554C43"/>
    <w:rsid w:val="005B7173"/>
    <w:rsid w:val="00633A46"/>
    <w:rsid w:val="0065270C"/>
    <w:rsid w:val="00655829"/>
    <w:rsid w:val="006E2F6A"/>
    <w:rsid w:val="00717DE0"/>
    <w:rsid w:val="00755331"/>
    <w:rsid w:val="007E409A"/>
    <w:rsid w:val="00842FD9"/>
    <w:rsid w:val="008E7825"/>
    <w:rsid w:val="008F480A"/>
    <w:rsid w:val="009C7333"/>
    <w:rsid w:val="009F77A5"/>
    <w:rsid w:val="00A6255B"/>
    <w:rsid w:val="00B17066"/>
    <w:rsid w:val="00B35960"/>
    <w:rsid w:val="00B468E4"/>
    <w:rsid w:val="00B877E8"/>
    <w:rsid w:val="00D23016"/>
    <w:rsid w:val="00DA68D8"/>
    <w:rsid w:val="00DC6DE1"/>
    <w:rsid w:val="00DD7E50"/>
    <w:rsid w:val="00DE1D0C"/>
    <w:rsid w:val="00E50BF4"/>
    <w:rsid w:val="00E52305"/>
    <w:rsid w:val="00E542DC"/>
    <w:rsid w:val="00E5478F"/>
    <w:rsid w:val="00E756F4"/>
    <w:rsid w:val="00EA4765"/>
    <w:rsid w:val="00F64D63"/>
    <w:rsid w:val="00F826E4"/>
    <w:rsid w:val="00FA21BE"/>
    <w:rsid w:val="00FC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372E7A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lang w:val="fr-FR" w:eastAsia="fr-FR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8" w:unhideWhenUsed="1" w:qFormat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8" w:unhideWhenUsed="1" w:qFormat="1"/>
    <w:lsdException w:name="Signature" w:semiHidden="1" w:uiPriority="8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8" w:unhideWhenUsed="1" w:qFormat="1"/>
    <w:lsdException w:name="Date" w:semiHidden="1" w:uiPriority="8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kern w:val="20"/>
    </w:rPr>
  </w:style>
  <w:style w:type="paragraph" w:styleId="Titre1">
    <w:name w:val="heading 1"/>
    <w:basedOn w:val="Normal"/>
    <w:next w:val="Normal"/>
    <w:link w:val="Titre1Car"/>
    <w:uiPriority w:val="1"/>
    <w:unhideWhenUsed/>
    <w:qFormat/>
    <w:pPr>
      <w:jc w:val="right"/>
      <w:outlineLvl w:val="0"/>
    </w:pPr>
    <w:rPr>
      <w:rFonts w:asciiTheme="majorHAnsi" w:eastAsiaTheme="majorEastAsia" w:hAnsiTheme="majorHAnsi" w:cstheme="majorBidi"/>
      <w:caps/>
      <w:color w:val="7E97AD" w:themeColor="accent1"/>
      <w:sz w:val="21"/>
    </w:rPr>
  </w:style>
  <w:style w:type="paragraph" w:styleId="Titre2">
    <w:name w:val="heading 2"/>
    <w:basedOn w:val="Normal"/>
    <w:next w:val="Normal"/>
    <w:link w:val="Titre2Car"/>
    <w:uiPriority w:val="1"/>
    <w:unhideWhenUsed/>
    <w:qFormat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14:ligatures w14:val="standardContextual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  <w14:ligatures w14:val="standardContextual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"/>
    <w:unhideWhenUsed/>
    <w:pPr>
      <w:spacing w:after="0"/>
    </w:pPr>
  </w:style>
  <w:style w:type="character" w:customStyle="1" w:styleId="En-tteCar">
    <w:name w:val="En-tête Car"/>
    <w:basedOn w:val="Policepardfaut"/>
    <w:link w:val="En-tte"/>
    <w:uiPriority w:val="9"/>
    <w:rPr>
      <w:kern w:val="20"/>
    </w:rPr>
  </w:style>
  <w:style w:type="paragraph" w:styleId="Pieddepage">
    <w:name w:val="footer"/>
    <w:basedOn w:val="Normal"/>
    <w:link w:val="PieddepageCar"/>
    <w:uiPriority w:val="2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/>
      <w:ind w:left="-360" w:right="-360"/>
    </w:pPr>
  </w:style>
  <w:style w:type="character" w:customStyle="1" w:styleId="PieddepageCar">
    <w:name w:val="Pied de page Car"/>
    <w:basedOn w:val="Policepardfaut"/>
    <w:link w:val="Pieddepage"/>
    <w:uiPriority w:val="2"/>
    <w:rPr>
      <w:kern w:val="20"/>
    </w:rPr>
  </w:style>
  <w:style w:type="paragraph" w:customStyle="1" w:styleId="DateduCV">
    <w:name w:val="Date du C.V."/>
    <w:basedOn w:val="Normal"/>
    <w:qFormat/>
    <w:pPr>
      <w:spacing w:after="40"/>
      <w:ind w:right="1440"/>
    </w:p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table" w:styleId="Grilledutableau">
    <w:name w:val="Table Grid"/>
    <w:basedOn w:val="TableauNormal"/>
    <w:uiPriority w:val="5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1"/>
    <w:rPr>
      <w:rFonts w:asciiTheme="majorHAnsi" w:eastAsiaTheme="majorEastAsia" w:hAnsiTheme="majorHAnsi" w:cstheme="majorBidi"/>
      <w:caps/>
      <w:color w:val="7E97AD" w:themeColor="accent1"/>
      <w:kern w:val="20"/>
      <w:sz w:val="21"/>
    </w:rPr>
  </w:style>
  <w:style w:type="character" w:customStyle="1" w:styleId="Titre2Car">
    <w:name w:val="Titre 2 Car"/>
    <w:basedOn w:val="Policepardfaut"/>
    <w:link w:val="Titre2"/>
    <w:uiPriority w:val="1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14:ligatures w14:val="standardContextual"/>
    </w:rPr>
  </w:style>
  <w:style w:type="character" w:customStyle="1" w:styleId="Titre3Car">
    <w:name w:val="Titre 3 Car"/>
    <w:basedOn w:val="Policepardfaut"/>
    <w:link w:val="Titre3"/>
    <w:uiPriority w:val="9"/>
    <w:rPr>
      <w:rFonts w:asciiTheme="majorHAnsi" w:eastAsiaTheme="majorEastAsia" w:hAnsiTheme="majorHAnsi" w:cstheme="majorBidi"/>
      <w:b/>
      <w:bCs/>
      <w:color w:val="7E97AD" w:themeColor="accent1"/>
      <w:kern w:val="20"/>
      <w14:ligatures w14:val="standardContextual"/>
    </w:rPr>
  </w:style>
  <w:style w:type="character" w:customStyle="1" w:styleId="Titre4Car">
    <w:name w:val="Titre 4 Car"/>
    <w:basedOn w:val="Policepardfaut"/>
    <w:link w:val="Titre4"/>
    <w:uiPriority w:val="9"/>
    <w:semiHidden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Titre5Car">
    <w:name w:val="Titre 5 Car"/>
    <w:basedOn w:val="Policepardfaut"/>
    <w:link w:val="Titre5"/>
    <w:uiPriority w:val="9"/>
    <w:semiHidden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Titre6Car">
    <w:name w:val="Titre 6 Car"/>
    <w:basedOn w:val="Policepardfaut"/>
    <w:link w:val="Titre6"/>
    <w:uiPriority w:val="9"/>
    <w:semiHidden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Titre7Car">
    <w:name w:val="Titre 7 Car"/>
    <w:basedOn w:val="Policepardfaut"/>
    <w:link w:val="Titre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Titre8Car">
    <w:name w:val="Titre 8 Car"/>
    <w:basedOn w:val="Policepardfaut"/>
    <w:link w:val="Titre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Titre9Car">
    <w:name w:val="Titre 9 Car"/>
    <w:basedOn w:val="Policepardfaut"/>
    <w:link w:val="Titre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TableaudeCV">
    <w:name w:val="Tableau de CV"/>
    <w:basedOn w:val="TableauNormal"/>
    <w:uiPriority w:val="99"/>
    <w:tblPr>
      <w:tblInd w:w="0" w:type="dxa"/>
      <w:tblBorders>
        <w:insideH w:val="single" w:sz="4" w:space="0" w:color="7E97A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Tableaudelettres">
    <w:name w:val="Tableau de lettres"/>
    <w:basedOn w:val="TableauNormal"/>
    <w:uiPriority w:val="99"/>
    <w:pPr>
      <w:spacing w:after="0"/>
      <w:ind w:left="144" w:right="144"/>
    </w:pPr>
    <w:tblPr>
      <w:tblInd w:w="0" w:type="dxa"/>
      <w:tblBorders>
        <w:insideH w:val="single" w:sz="4" w:space="0" w:color="D9D9D9" w:themeColor="background1" w:themeShade="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styleId="Date">
    <w:name w:val="Date"/>
    <w:basedOn w:val="Normal"/>
    <w:next w:val="Normal"/>
    <w:link w:val="DateCar"/>
    <w:uiPriority w:val="8"/>
    <w:qFormat/>
    <w:pPr>
      <w:spacing w:before="1200" w:after="360"/>
    </w:pPr>
    <w:rPr>
      <w:rFonts w:asciiTheme="majorHAnsi" w:eastAsiaTheme="majorEastAsia" w:hAnsiTheme="majorHAnsi" w:cstheme="majorBidi"/>
      <w:caps/>
      <w:color w:val="7E97AD" w:themeColor="accent1"/>
    </w:rPr>
  </w:style>
  <w:style w:type="character" w:customStyle="1" w:styleId="DateCar">
    <w:name w:val="Date Car"/>
    <w:basedOn w:val="Policepardfaut"/>
    <w:link w:val="Date"/>
    <w:uiPriority w:val="8"/>
    <w:rPr>
      <w:rFonts w:asciiTheme="majorHAnsi" w:eastAsiaTheme="majorEastAsia" w:hAnsiTheme="majorHAnsi" w:cstheme="majorBidi"/>
      <w:caps/>
      <w:color w:val="7E97AD" w:themeColor="accent1"/>
      <w:kern w:val="20"/>
    </w:rPr>
  </w:style>
  <w:style w:type="paragraph" w:customStyle="1" w:styleId="Destinataire">
    <w:name w:val="Destinataire"/>
    <w:basedOn w:val="Normal"/>
    <w:uiPriority w:val="8"/>
    <w:unhideWhenUsed/>
    <w:qFormat/>
    <w:pPr>
      <w:spacing w:after="40"/>
    </w:pPr>
    <w:rPr>
      <w:b/>
      <w:bCs/>
    </w:rPr>
  </w:style>
  <w:style w:type="paragraph" w:styleId="Salutations">
    <w:name w:val="Salutation"/>
    <w:basedOn w:val="Normal"/>
    <w:next w:val="Normal"/>
    <w:link w:val="SalutationsCar"/>
    <w:uiPriority w:val="8"/>
    <w:unhideWhenUsed/>
    <w:qFormat/>
    <w:pPr>
      <w:spacing w:before="720"/>
    </w:pPr>
  </w:style>
  <w:style w:type="character" w:customStyle="1" w:styleId="SalutationsCar">
    <w:name w:val="Salutations Car"/>
    <w:basedOn w:val="Policepardfaut"/>
    <w:link w:val="Salutations"/>
    <w:uiPriority w:val="8"/>
    <w:rPr>
      <w:kern w:val="20"/>
    </w:rPr>
  </w:style>
  <w:style w:type="paragraph" w:styleId="Formuledepolitesse">
    <w:name w:val="Closing"/>
    <w:basedOn w:val="Normal"/>
    <w:link w:val="FormuledepolitesseCar"/>
    <w:uiPriority w:val="8"/>
    <w:unhideWhenUsed/>
    <w:qFormat/>
    <w:pPr>
      <w:spacing w:before="480" w:after="960"/>
    </w:pPr>
  </w:style>
  <w:style w:type="character" w:customStyle="1" w:styleId="FormuledepolitesseCar">
    <w:name w:val="Formule de politesse Car"/>
    <w:basedOn w:val="Policepardfaut"/>
    <w:link w:val="Formuledepolitesse"/>
    <w:uiPriority w:val="8"/>
    <w:rPr>
      <w:kern w:val="20"/>
    </w:rPr>
  </w:style>
  <w:style w:type="paragraph" w:styleId="Signature">
    <w:name w:val="Signature"/>
    <w:basedOn w:val="Normal"/>
    <w:link w:val="SignatureCar"/>
    <w:uiPriority w:val="8"/>
    <w:unhideWhenUsed/>
    <w:qFormat/>
    <w:pPr>
      <w:spacing w:after="480"/>
    </w:pPr>
    <w:rPr>
      <w:b/>
      <w:bCs/>
    </w:rPr>
  </w:style>
  <w:style w:type="character" w:customStyle="1" w:styleId="SignatureCar">
    <w:name w:val="Signature Car"/>
    <w:basedOn w:val="Policepardfaut"/>
    <w:link w:val="Signature"/>
    <w:uiPriority w:val="8"/>
    <w:rPr>
      <w:b/>
      <w:bCs/>
      <w:kern w:val="20"/>
    </w:rPr>
  </w:style>
  <w:style w:type="character" w:styleId="Emphase">
    <w:name w:val="Emphasis"/>
    <w:basedOn w:val="Policepardfaut"/>
    <w:uiPriority w:val="2"/>
    <w:unhideWhenUsed/>
    <w:qFormat/>
    <w:rPr>
      <w:color w:val="7E97AD" w:themeColor="accent1"/>
    </w:rPr>
  </w:style>
  <w:style w:type="paragraph" w:customStyle="1" w:styleId="Coordonnes">
    <w:name w:val="Coordonnées"/>
    <w:basedOn w:val="Normal"/>
    <w:uiPriority w:val="2"/>
    <w:qFormat/>
    <w:pPr>
      <w:spacing w:after="0"/>
      <w:jc w:val="right"/>
    </w:pPr>
    <w:rPr>
      <w:sz w:val="18"/>
    </w:rPr>
  </w:style>
  <w:style w:type="paragraph" w:customStyle="1" w:styleId="Nom">
    <w:name w:val="Nom"/>
    <w:basedOn w:val="Normal"/>
    <w:next w:val="Normal"/>
    <w:uiPriority w:val="1"/>
    <w:qFormat/>
    <w:pPr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F480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480A"/>
    <w:rPr>
      <w:rFonts w:ascii="Tahoma" w:hAnsi="Tahoma" w:cs="Tahoma"/>
      <w:kern w:val="20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DE1D0C"/>
    <w:rPr>
      <w:color w:val="646464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yperlink" Target="http://ci3m.fr/formation-en-traduction-espagnol-francai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ick\AppData\Roaming\Microsoft\Templates\C.V.%20(Intemporel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C4157644BF14713AC9507B23B9402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F89978-34C0-46E8-B853-6C06C9545A4A}"/>
      </w:docPartPr>
      <w:docPartBody>
        <w:p w:rsidR="00D809FB" w:rsidRDefault="007074E8">
          <w:pPr>
            <w:pStyle w:val="2C4157644BF14713AC9507B23B940231"/>
          </w:pPr>
          <w:r>
            <w:rPr>
              <w:noProof/>
            </w:rPr>
            <w:t>[Adresse postale]</w:t>
          </w:r>
        </w:p>
      </w:docPartBody>
    </w:docPart>
    <w:docPart>
      <w:docPartPr>
        <w:name w:val="3AE9A7EE954B412B9D72B2E7E90C7C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D4B093-C16B-45C2-91C7-6D4826F74BFB}"/>
      </w:docPartPr>
      <w:docPartBody>
        <w:p w:rsidR="00D809FB" w:rsidRDefault="007074E8">
          <w:pPr>
            <w:pStyle w:val="3AE9A7EE954B412B9D72B2E7E90C7C3D"/>
          </w:pPr>
          <w:r>
            <w:rPr>
              <w:noProof/>
            </w:rPr>
            <w:t>[Ville, Pays, Code postal]</w:t>
          </w:r>
        </w:p>
      </w:docPartBody>
    </w:docPart>
    <w:docPart>
      <w:docPartPr>
        <w:name w:val="7FCB88A2BAAD45BCA1E1DA31C725DE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A7DE13-2E91-4697-AD7F-B3AFA00A3563}"/>
      </w:docPartPr>
      <w:docPartBody>
        <w:p w:rsidR="00D809FB" w:rsidRDefault="007074E8">
          <w:pPr>
            <w:pStyle w:val="7FCB88A2BAAD45BCA1E1DA31C725DE44"/>
          </w:pPr>
          <w:r>
            <w:rPr>
              <w:noProof/>
            </w:rPr>
            <w:t>[Téléphone]</w:t>
          </w:r>
        </w:p>
      </w:docPartBody>
    </w:docPart>
    <w:docPart>
      <w:docPartPr>
        <w:name w:val="75C023B9D84D44DE9AE9C12973032E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293288-1AD1-4B5B-8DDB-76149670B485}"/>
      </w:docPartPr>
      <w:docPartBody>
        <w:p w:rsidR="00D809FB" w:rsidRDefault="007074E8">
          <w:pPr>
            <w:pStyle w:val="75C023B9D84D44DE9AE9C12973032EDC"/>
          </w:pPr>
          <w:r>
            <w:rPr>
              <w:rStyle w:val="Emphase"/>
              <w:noProof/>
            </w:rPr>
            <w:t>[Courrier électronique]</w:t>
          </w:r>
        </w:p>
      </w:docPartBody>
    </w:docPart>
    <w:docPart>
      <w:docPartPr>
        <w:name w:val="4841ECCFE3A243BC9524BFB10603E9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89241C-B9FF-4F5E-B0E5-34D12B92E147}"/>
      </w:docPartPr>
      <w:docPartBody>
        <w:p w:rsidR="00D809FB" w:rsidRDefault="007074E8">
          <w:pPr>
            <w:pStyle w:val="4841ECCFE3A243BC9524BFB10603E9CE"/>
          </w:pPr>
          <w:r>
            <w:rPr>
              <w:noProof/>
            </w:rPr>
            <w:t>[Votre nom]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GｺﾞｼｯｸM">
    <w:panose1 w:val="00000000000000000000"/>
    <w:charset w:val="00"/>
    <w:family w:val="roman"/>
    <w:notTrueType/>
    <w:pitch w:val="default"/>
  </w:font>
  <w:font w:name="Cordia New"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G明朝B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4E8"/>
    <w:rsid w:val="007074E8"/>
    <w:rsid w:val="007C0255"/>
    <w:rsid w:val="00D809FB"/>
    <w:rsid w:val="00E64C13"/>
    <w:rsid w:val="00EB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2C4157644BF14713AC9507B23B940231">
    <w:name w:val="2C4157644BF14713AC9507B23B940231"/>
  </w:style>
  <w:style w:type="paragraph" w:customStyle="1" w:styleId="3AE9A7EE954B412B9D72B2E7E90C7C3D">
    <w:name w:val="3AE9A7EE954B412B9D72B2E7E90C7C3D"/>
  </w:style>
  <w:style w:type="paragraph" w:customStyle="1" w:styleId="7FCB88A2BAAD45BCA1E1DA31C725DE44">
    <w:name w:val="7FCB88A2BAAD45BCA1E1DA31C725DE44"/>
  </w:style>
  <w:style w:type="paragraph" w:customStyle="1" w:styleId="116EB16BD0DD448FAF8951C5B782B3A9">
    <w:name w:val="116EB16BD0DD448FAF8951C5B782B3A9"/>
  </w:style>
  <w:style w:type="character" w:styleId="Emphase">
    <w:name w:val="Emphasis"/>
    <w:basedOn w:val="Policepardfaut"/>
    <w:uiPriority w:val="2"/>
    <w:unhideWhenUsed/>
    <w:qFormat/>
    <w:rPr>
      <w:color w:val="5B9BD5" w:themeColor="accent1"/>
    </w:rPr>
  </w:style>
  <w:style w:type="paragraph" w:customStyle="1" w:styleId="75C023B9D84D44DE9AE9C12973032EDC">
    <w:name w:val="75C023B9D84D44DE9AE9C12973032EDC"/>
  </w:style>
  <w:style w:type="paragraph" w:customStyle="1" w:styleId="4841ECCFE3A243BC9524BFB10603E9CE">
    <w:name w:val="4841ECCFE3A243BC9524BFB10603E9CE"/>
  </w:style>
  <w:style w:type="paragraph" w:customStyle="1" w:styleId="256BDD82EA4740E4B2F46EF73F302FB7">
    <w:name w:val="256BDD82EA4740E4B2F46EF73F302FB7"/>
  </w:style>
  <w:style w:type="paragraph" w:customStyle="1" w:styleId="DateduCV">
    <w:name w:val="Date du C.V."/>
    <w:basedOn w:val="Normal"/>
    <w:qFormat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5BFD6CE569544A2CAA3043E99D72468B">
    <w:name w:val="5BFD6CE569544A2CAA3043E99D72468B"/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4F89FA655FDF492EA63FA19A01A16F69">
    <w:name w:val="4F89FA655FDF492EA63FA19A01A16F69"/>
  </w:style>
  <w:style w:type="paragraph" w:customStyle="1" w:styleId="E22AB1811D31410CBEFE5F64D9FE6EB9">
    <w:name w:val="E22AB1811D31410CBEFE5F64D9FE6EB9"/>
  </w:style>
  <w:style w:type="paragraph" w:customStyle="1" w:styleId="464E7743C524411686B99B2D464D825B">
    <w:name w:val="464E7743C524411686B99B2D464D825B"/>
  </w:style>
  <w:style w:type="paragraph" w:customStyle="1" w:styleId="9DFCF9D7E27B4125814F25FE2FA11FAB">
    <w:name w:val="9DFCF9D7E27B4125814F25FE2FA11FAB"/>
  </w:style>
  <w:style w:type="paragraph" w:customStyle="1" w:styleId="6A23322302514D3FBE6740E6C720FD99">
    <w:name w:val="6A23322302514D3FBE6740E6C720FD99"/>
  </w:style>
  <w:style w:type="paragraph" w:customStyle="1" w:styleId="2D7BF9B4604C4A8CA0F1D4F806A37DF2">
    <w:name w:val="2D7BF9B4604C4A8CA0F1D4F806A37DF2"/>
  </w:style>
  <w:style w:type="paragraph" w:customStyle="1" w:styleId="20F870248566400CB4007BD918ECD5A6">
    <w:name w:val="20F870248566400CB4007BD918ECD5A6"/>
  </w:style>
  <w:style w:type="paragraph" w:customStyle="1" w:styleId="F8EB24D58ACF4916B699B4A73EF2792F">
    <w:name w:val="F8EB24D58ACF4916B699B4A73EF2792F"/>
  </w:style>
  <w:style w:type="paragraph" w:customStyle="1" w:styleId="EC0B1449DB704A09BFCC4C8D1E279DE0">
    <w:name w:val="EC0B1449DB704A09BFCC4C8D1E279DE0"/>
  </w:style>
  <w:style w:type="paragraph" w:customStyle="1" w:styleId="D3B90BC57A5943AF985AA83D2573632A">
    <w:name w:val="D3B90BC57A5943AF985AA83D2573632A"/>
  </w:style>
  <w:style w:type="paragraph" w:customStyle="1" w:styleId="6F21D26E68E44AE6974457DCCB4C654B">
    <w:name w:val="6F21D26E68E44AE6974457DCCB4C654B"/>
  </w:style>
  <w:style w:type="paragraph" w:customStyle="1" w:styleId="70D5BB32352C46FFA1C246BF29ABD897">
    <w:name w:val="70D5BB32352C46FFA1C246BF29ABD897"/>
  </w:style>
  <w:style w:type="paragraph" w:customStyle="1" w:styleId="F12C97425F7F421A806F09D4A9779107">
    <w:name w:val="F12C97425F7F421A806F09D4A97791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>Chemin des Faïsses</CompanyAddress>
  <CompanyPhone>0679814059</CompanyPhone>
  <CompanyFax/>
  <CompanyEmail>annick.battesti@orange.fr</CompanyEmail>
</CoverPageProperties>
</file>

<file path=customXml/item2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customXml/itemProps3.xml><?xml version="1.0" encoding="utf-8"?>
<ds:datastoreItem xmlns:ds="http://schemas.openxmlformats.org/officeDocument/2006/customXml" ds:itemID="{F0EDECC0-4E27-4FC9-BA6F-6D753F7105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D9E1FAB-E0A8-DC4B-A6D5-036238294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C:\Users\annick\AppData\Roaming\Microsoft\Templates\C.V. (Intemporel).dotx</Template>
  <TotalTime>78</TotalTime>
  <Pages>1</Pages>
  <Words>314</Words>
  <Characters>1729</Characters>
  <Application>Microsoft Macintosh Word</Application>
  <DocSecurity>0</DocSecurity>
  <Lines>14</Lines>
  <Paragraphs>4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annick battesti</dc:creator>
  <cp:keywords/>
  <cp:lastModifiedBy>annick battesti</cp:lastModifiedBy>
  <cp:revision>14</cp:revision>
  <dcterms:created xsi:type="dcterms:W3CDTF">2015-07-01T12:23:00Z</dcterms:created>
  <dcterms:modified xsi:type="dcterms:W3CDTF">2016-07-04T10:04:00Z</dcterms:modified>
  <cp:category>83840 LA BASTIDE</cp:category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TC028350579991</vt:lpwstr>
  </property>
</Properties>
</file>