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B3A56" w14:textId="77777777" w:rsidR="00E52305" w:rsidRDefault="00534BDF">
      <w:pPr>
        <w:pStyle w:val="Coordonnes"/>
        <w:rPr>
          <w:noProof/>
        </w:rPr>
      </w:pPr>
      <w:sdt>
        <w:sdtPr>
          <w:rPr>
            <w:noProof/>
          </w:rPr>
          <w:alias w:val="[Adresse postale]"/>
          <w:tag w:val="[Adresse postale]"/>
          <w:id w:val="1415969137"/>
          <w:placeholder>
            <w:docPart w:val="2C4157644BF14713AC9507B23B940231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>
            <w:rPr>
              <w:rFonts w:ascii="Cambria" w:eastAsia="Cambria" w:hAnsi="Cambria" w:cs="Cambria"/>
              <w:noProof/>
              <w:color w:val="595959"/>
              <w:szCs w:val="18"/>
              <w:bdr w:val="nil"/>
              <w:lang w:val="pt-BR" w:bidi="pt-BR"/>
            </w:rPr>
            <w:t>Chemin des Faïsses</w:t>
          </w:r>
        </w:sdtContent>
      </w:sdt>
    </w:p>
    <w:sdt>
      <w:sdtPr>
        <w:rPr>
          <w:noProof/>
        </w:rPr>
        <w:alias w:val="Catégorie"/>
        <w:id w:val="1543715586"/>
        <w:placeholder>
          <w:docPart w:val="3AE9A7EE954B412B9D72B2E7E90C7C3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7BD9B620" w14:textId="77777777" w:rsidR="00E52305" w:rsidRDefault="00534BDF">
          <w:pPr>
            <w:pStyle w:val="Coordonnes"/>
            <w:rPr>
              <w:noProof/>
            </w:rPr>
          </w:pPr>
          <w:r>
            <w:rPr>
              <w:rFonts w:ascii="Cambria" w:eastAsia="Cambria" w:hAnsi="Cambria" w:cs="Cambria"/>
              <w:noProof/>
              <w:color w:val="595959"/>
              <w:szCs w:val="18"/>
              <w:bdr w:val="nil"/>
              <w:lang w:val="pt-BR" w:bidi="pt-BR"/>
            </w:rPr>
            <w:t>83840 LA BASTIDE</w:t>
          </w:r>
        </w:p>
      </w:sdtContent>
    </w:sdt>
    <w:p w14:paraId="6A2CF55D" w14:textId="77777777" w:rsidR="00E52305" w:rsidRDefault="00534BDF" w:rsidP="00D23016">
      <w:pPr>
        <w:pStyle w:val="Coordonnes"/>
        <w:rPr>
          <w:noProof/>
        </w:rPr>
      </w:pPr>
      <w:sdt>
        <w:sdtPr>
          <w:rPr>
            <w:noProof/>
          </w:rPr>
          <w:alias w:val="Téléphone"/>
          <w:tag w:val="Téléphone"/>
          <w:id w:val="599758962"/>
          <w:placeholder>
            <w:docPart w:val="7FCB88A2BAAD45BCA1E1DA31C725DE44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rPr>
              <w:noProof/>
            </w:rPr>
            <w:t>0679814059</w:t>
          </w:r>
        </w:sdtContent>
      </w:sdt>
    </w:p>
    <w:sdt>
      <w:sdtPr>
        <w:rPr>
          <w:rStyle w:val="Accentuation"/>
          <w:noProof/>
        </w:rPr>
        <w:alias w:val="Courrier électronique"/>
        <w:id w:val="1889536063"/>
        <w:placeholder>
          <w:docPart w:val="75C023B9D84D44DE9AE9C12973032EDC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Accentuation"/>
        </w:rPr>
      </w:sdtEndPr>
      <w:sdtContent>
        <w:p w14:paraId="59CDE7D8" w14:textId="77777777" w:rsidR="00E52305" w:rsidRDefault="00534BDF">
          <w:pPr>
            <w:pStyle w:val="Coordonnes"/>
            <w:rPr>
              <w:rStyle w:val="Accentuation"/>
              <w:noProof/>
            </w:rPr>
          </w:pPr>
          <w:r>
            <w:rPr>
              <w:rStyle w:val="Accentuation"/>
              <w:rFonts w:ascii="Cambria" w:eastAsia="Cambria" w:hAnsi="Cambria" w:cs="Cambria"/>
              <w:noProof/>
              <w:color w:val="7E97AD"/>
              <w:szCs w:val="18"/>
              <w:bdr w:val="nil"/>
              <w:lang w:val="pt-BR" w:bidi="pt-BR"/>
            </w:rPr>
            <w:t>annick.battesti@orange.fr</w:t>
          </w:r>
        </w:p>
      </w:sdtContent>
    </w:sdt>
    <w:p w14:paraId="4B443B5C" w14:textId="77777777" w:rsidR="00E52305" w:rsidRDefault="00534BDF">
      <w:pPr>
        <w:pStyle w:val="Nom"/>
        <w:rPr>
          <w:noProof/>
        </w:rPr>
      </w:pPr>
      <w:sdt>
        <w:sdtPr>
          <w:rPr>
            <w:noProof/>
            <w:lang w:val="es-ES"/>
          </w:rPr>
          <w:alias w:val="Votre Nom"/>
          <w:id w:val="1197042864"/>
          <w:placeholder>
            <w:docPart w:val="4841ECCFE3A243BC9524BFB10603E9C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rPr>
              <w:rFonts w:ascii="Calibri" w:eastAsia="Calibri" w:hAnsi="Calibri" w:cs="Calibri"/>
              <w:noProof/>
              <w:color w:val="FFFFFF"/>
              <w:szCs w:val="32"/>
              <w:bdr w:val="nil"/>
              <w:lang w:val="pt-BR" w:bidi="pt-BR"/>
            </w:rPr>
            <w:t>annick battesti</w:t>
          </w:r>
        </w:sdtContent>
      </w:sdt>
    </w:p>
    <w:tbl>
      <w:tblPr>
        <w:tblStyle w:val="TableaudeCV"/>
        <w:tblW w:w="5000" w:type="pct"/>
        <w:tblLook w:val="04A0" w:firstRow="1" w:lastRow="0" w:firstColumn="1" w:lastColumn="0" w:noHBand="0" w:noVBand="1"/>
        <w:tblDescription w:val="Resume"/>
      </w:tblPr>
      <w:tblGrid>
        <w:gridCol w:w="1985"/>
        <w:gridCol w:w="265"/>
        <w:gridCol w:w="7830"/>
      </w:tblGrid>
      <w:tr w:rsidR="008B49CF" w14:paraId="0A7256CA" w14:textId="77777777" w:rsidTr="00B468E4">
        <w:tc>
          <w:tcPr>
            <w:tcW w:w="1985" w:type="dxa"/>
          </w:tcPr>
          <w:p w14:paraId="13A615DC" w14:textId="77777777" w:rsidR="00E52305" w:rsidRDefault="00534BDF">
            <w:pPr>
              <w:pStyle w:val="Titre1"/>
              <w:rPr>
                <w:noProof/>
              </w:rPr>
            </w:pPr>
            <w:r>
              <w:rPr>
                <w:rFonts w:ascii="Calibri" w:eastAsia="Calibri" w:hAnsi="Calibri" w:cs="Calibri"/>
                <w:noProof/>
                <w:color w:val="7E97AD"/>
                <w:szCs w:val="21"/>
                <w:bdr w:val="nil"/>
                <w:lang w:val="pt-BR" w:bidi="pt-BR"/>
              </w:rPr>
              <w:t>Perfil</w:t>
            </w:r>
          </w:p>
        </w:tc>
        <w:tc>
          <w:tcPr>
            <w:tcW w:w="265" w:type="dxa"/>
          </w:tcPr>
          <w:p w14:paraId="65A15FCD" w14:textId="77777777" w:rsidR="00E52305" w:rsidRDefault="00534BDF">
            <w:pPr>
              <w:rPr>
                <w:noProof/>
              </w:rPr>
            </w:pPr>
          </w:p>
        </w:tc>
        <w:tc>
          <w:tcPr>
            <w:tcW w:w="7830" w:type="dxa"/>
          </w:tcPr>
          <w:p w14:paraId="7AE5353A" w14:textId="77777777" w:rsidR="00B468E4" w:rsidRPr="007E409A" w:rsidRDefault="00534BDF" w:rsidP="00B468E4">
            <w:pPr>
              <w:pStyle w:val="DateduCV"/>
              <w:rPr>
                <w:b/>
                <w:noProof/>
              </w:rPr>
            </w:pPr>
            <w:r>
              <w:rPr>
                <w:rFonts w:ascii="Cambria" w:eastAsia="Cambria" w:hAnsi="Cambria" w:cs="Cambria"/>
                <w:b/>
                <w:bCs/>
                <w:noProof/>
                <w:color w:val="595959"/>
                <w:bdr w:val="nil"/>
                <w:lang w:val="pt-BR" w:bidi="pt-BR"/>
              </w:rPr>
              <w:t>Tradutora júnior, fiável, conscienciosa.</w:t>
            </w:r>
          </w:p>
          <w:p w14:paraId="4637F8A4" w14:textId="77777777" w:rsidR="00E52305" w:rsidRPr="007E409A" w:rsidRDefault="00534BDF" w:rsidP="00B468E4">
            <w:pPr>
              <w:pStyle w:val="DateduCV"/>
              <w:rPr>
                <w:b/>
                <w:noProof/>
              </w:rPr>
            </w:pPr>
            <w:r>
              <w:rPr>
                <w:rFonts w:ascii="Cambria" w:eastAsia="Cambria" w:hAnsi="Cambria" w:cs="Cambria"/>
                <w:b/>
                <w:bCs/>
                <w:noProof/>
                <w:color w:val="595959"/>
                <w:bdr w:val="nil"/>
                <w:lang w:val="pt-BR" w:bidi="pt-BR"/>
              </w:rPr>
              <w:t>Tradutora autônoma</w:t>
            </w:r>
            <w:r>
              <w:rPr>
                <w:rFonts w:ascii="Cambria" w:eastAsia="Cambria" w:hAnsi="Cambria" w:cs="Cambria"/>
                <w:b/>
                <w:bCs/>
                <w:noProof/>
                <w:color w:val="595959"/>
                <w:bdr w:val="nil"/>
                <w:lang w:val="pt-BR" w:bidi="pt-BR"/>
              </w:rPr>
              <w:t xml:space="preserve"> do português (Brasil) para o francês.</w:t>
            </w:r>
          </w:p>
          <w:p w14:paraId="6C4A8E1B" w14:textId="77777777" w:rsidR="00B468E4" w:rsidRPr="007E409A" w:rsidRDefault="00534BDF" w:rsidP="00B468E4">
            <w:pPr>
              <w:pStyle w:val="DateduCV"/>
              <w:rPr>
                <w:b/>
                <w:noProof/>
              </w:rPr>
            </w:pPr>
            <w:r>
              <w:rPr>
                <w:rFonts w:ascii="Cambria" w:eastAsia="Cambria" w:hAnsi="Cambria" w:cs="Cambria"/>
                <w:b/>
                <w:bCs/>
                <w:noProof/>
                <w:color w:val="595959"/>
                <w:bdr w:val="nil"/>
                <w:lang w:val="pt-BR" w:bidi="pt-BR"/>
              </w:rPr>
              <w:t>Tradutora autônoma</w:t>
            </w:r>
            <w:r>
              <w:rPr>
                <w:rFonts w:ascii="Cambria" w:eastAsia="Cambria" w:hAnsi="Cambria" w:cs="Cambria"/>
                <w:b/>
                <w:bCs/>
                <w:noProof/>
                <w:color w:val="595959"/>
                <w:bdr w:val="nil"/>
                <w:lang w:val="pt-BR" w:bidi="pt-BR"/>
              </w:rPr>
              <w:t xml:space="preserve"> do espanhol para o francês.</w:t>
            </w:r>
          </w:p>
          <w:p w14:paraId="033A9C8C" w14:textId="77777777" w:rsidR="007E409A" w:rsidRDefault="00534BDF" w:rsidP="00B468E4">
            <w:pPr>
              <w:pStyle w:val="DateduCV"/>
              <w:rPr>
                <w:noProof/>
              </w:rPr>
            </w:pPr>
            <w:r>
              <w:rPr>
                <w:rFonts w:ascii="Cambria" w:eastAsia="Cambria" w:hAnsi="Cambria" w:cs="Cambria"/>
                <w:noProof/>
                <w:color w:val="595959"/>
                <w:bdr w:val="nil"/>
                <w:lang w:val="pt-BR" w:bidi="pt-BR"/>
              </w:rPr>
              <w:t>Nascida em 6 de Maio de 1953. De língua francesa.</w:t>
            </w:r>
          </w:p>
          <w:p w14:paraId="7A944859" w14:textId="77777777" w:rsidR="006E2F6A" w:rsidRDefault="00534BDF" w:rsidP="00B468E4">
            <w:pPr>
              <w:pStyle w:val="DateduCV"/>
              <w:rPr>
                <w:noProof/>
              </w:rPr>
            </w:pPr>
            <w:r>
              <w:rPr>
                <w:rFonts w:ascii="Cambria" w:eastAsia="Cambria" w:hAnsi="Cambria" w:cs="Cambria"/>
                <w:noProof/>
                <w:color w:val="595959"/>
                <w:bdr w:val="nil"/>
                <w:lang w:val="pt-BR" w:bidi="pt-BR"/>
              </w:rPr>
              <w:t>Vida no México de Fevereiro de 1973 a Fevereiro de 1974. Professora de francês, língua estrangeira.</w:t>
            </w:r>
          </w:p>
          <w:p w14:paraId="25A885F5" w14:textId="77777777" w:rsidR="006E2F6A" w:rsidRPr="006E2F6A" w:rsidRDefault="00534BDF" w:rsidP="006E2F6A">
            <w:pPr>
              <w:pStyle w:val="Titre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  <w:r>
              <w:rPr>
                <w:rFonts w:ascii="Cambria" w:eastAsia="Cambria" w:hAnsi="Cambria" w:cs="Cambria"/>
                <w:b w:val="0"/>
                <w:bCs w:val="0"/>
                <w:caps w:val="0"/>
                <w:color w:val="595959"/>
                <w:bdr w:val="nil"/>
                <w:lang w:val="pt-BR" w:bidi="pt-BR"/>
              </w:rPr>
              <w:t>Vida no Maranhão, Brasil, de Fevereiro de 1974 a Outubro de 1981. Professora</w:t>
            </w:r>
            <w:r>
              <w:rPr>
                <w:rFonts w:ascii="Cambria" w:eastAsia="Cambria" w:hAnsi="Cambria" w:cs="Cambria"/>
                <w:b w:val="0"/>
                <w:bCs w:val="0"/>
                <w:caps w:val="0"/>
                <w:color w:val="595959"/>
                <w:bdr w:val="nil"/>
                <w:lang w:val="pt-BR" w:bidi="pt-BR"/>
              </w:rPr>
              <w:t xml:space="preserve"> de francês, língua estrangeira.</w:t>
            </w:r>
          </w:p>
          <w:p w14:paraId="4D27C9B7" w14:textId="77777777" w:rsidR="006E2F6A" w:rsidRDefault="00534BDF" w:rsidP="00B468E4">
            <w:pPr>
              <w:pStyle w:val="DateduCV"/>
              <w:rPr>
                <w:noProof/>
              </w:rPr>
            </w:pPr>
          </w:p>
        </w:tc>
      </w:tr>
      <w:tr w:rsidR="008B49CF" w14:paraId="0F090075" w14:textId="77777777" w:rsidTr="00B468E4">
        <w:tc>
          <w:tcPr>
            <w:tcW w:w="1985" w:type="dxa"/>
          </w:tcPr>
          <w:p w14:paraId="5F7826AC" w14:textId="77777777" w:rsidR="00E52305" w:rsidRDefault="00534BDF">
            <w:pPr>
              <w:pStyle w:val="Titre1"/>
              <w:rPr>
                <w:noProof/>
              </w:rPr>
            </w:pPr>
            <w:r>
              <w:rPr>
                <w:rFonts w:ascii="Calibri" w:eastAsia="Calibri" w:hAnsi="Calibri" w:cs="Calibri"/>
                <w:noProof/>
                <w:color w:val="7E97AD"/>
                <w:szCs w:val="21"/>
                <w:bdr w:val="nil"/>
                <w:lang w:val="pt-BR" w:bidi="pt-BR"/>
              </w:rPr>
              <w:t>Experiência</w:t>
            </w:r>
          </w:p>
        </w:tc>
        <w:tc>
          <w:tcPr>
            <w:tcW w:w="265" w:type="dxa"/>
          </w:tcPr>
          <w:p w14:paraId="1F708388" w14:textId="77777777" w:rsidR="00E52305" w:rsidRDefault="00534BDF">
            <w:pPr>
              <w:rPr>
                <w:noProof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4F89FA655FDF492EA63FA19A01A16F69"/>
                  </w:placeholder>
                </w:sdtPr>
                <w:sdtEndPr/>
                <w:sdtContent>
                  <w:p w14:paraId="3A72B33A" w14:textId="77777777" w:rsidR="0065270C" w:rsidRPr="00AE61C3" w:rsidRDefault="00534BDF" w:rsidP="0065270C">
                    <w:pPr>
                      <w:pStyle w:val="Titre2"/>
                    </w:pPr>
                    <w:r>
                      <w:rPr>
                        <w:rFonts w:ascii="Calibri" w:eastAsia="Calibri" w:hAnsi="Calibri" w:cs="Calibri"/>
                        <w:color w:val="404040"/>
                        <w:bdr w:val="nil"/>
                        <w:lang w:val="pt-BR" w:bidi="pt-BR"/>
                      </w:rPr>
                      <w:t>Intérprete benévola, Banco Mundial</w:t>
                    </w:r>
                  </w:p>
                  <w:p w14:paraId="5D528219" w14:textId="77777777" w:rsidR="0065270C" w:rsidRPr="00AE61C3" w:rsidRDefault="00534BDF" w:rsidP="00FA21BE">
                    <w:pPr>
                      <w:pStyle w:val="DateduCV"/>
                    </w:pPr>
                    <w:r>
                      <w:rPr>
                        <w:rFonts w:ascii="Cambria" w:eastAsia="Cambria" w:hAnsi="Cambria" w:cs="Cambria"/>
                        <w:color w:val="595959"/>
                        <w:bdr w:val="nil"/>
                        <w:lang w:val="pt-BR" w:bidi="pt-BR"/>
                      </w:rPr>
                      <w:t>Julho de 1977 - Agosto de 1977</w:t>
                    </w:r>
                  </w:p>
                  <w:p w14:paraId="4155E49B" w14:textId="77777777" w:rsidR="0065270C" w:rsidRPr="00AE61C3" w:rsidRDefault="00534BDF" w:rsidP="0065270C">
                    <w:r>
                      <w:rPr>
                        <w:rFonts w:ascii="Cambria" w:eastAsia="Cambria" w:hAnsi="Cambria" w:cs="Cambria"/>
                        <w:color w:val="595959"/>
                        <w:bdr w:val="nil"/>
                        <w:lang w:val="pt-BR" w:bidi="pt-BR"/>
                      </w:rPr>
                      <w:t>Durante todo um verão, fui mandatada pelo consulado da França em Recif</w:t>
                    </w:r>
                    <w:r>
                      <w:rPr>
                        <w:rFonts w:ascii="Cambria" w:eastAsia="Cambria" w:hAnsi="Cambria" w:cs="Cambria"/>
                        <w:color w:val="595959"/>
                        <w:bdr w:val="nil"/>
                        <w:lang w:val="pt-BR" w:bidi="pt-BR"/>
                      </w:rPr>
                      <w:t>e (Brasil) para acompanhar um zoologista francês como intérprete durante as suas investigações sobre os alimentos para</w:t>
                    </w:r>
                    <w:r>
                      <w:rPr>
                        <w:rFonts w:ascii="Cambria" w:eastAsia="Cambria" w:hAnsi="Cambria" w:cs="Cambria"/>
                        <w:color w:val="595959"/>
                        <w:bdr w:val="nil"/>
                        <w:lang w:val="pt-BR" w:bidi="pt-BR"/>
                      </w:rPr>
                      <w:t xml:space="preserve"> búfalos em criação extensiva no</w:t>
                    </w:r>
                    <w:bookmarkStart w:id="0" w:name="_GoBack"/>
                    <w:bookmarkEnd w:id="0"/>
                    <w:r>
                      <w:rPr>
                        <w:rFonts w:ascii="Cambria" w:eastAsia="Cambria" w:hAnsi="Cambria" w:cs="Cambria"/>
                        <w:color w:val="595959"/>
                        <w:bdr w:val="nil"/>
                        <w:lang w:val="pt-BR" w:bidi="pt-BR"/>
                      </w:rPr>
                      <w:t xml:space="preserve"> Maranhão.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4F89FA655FDF492EA63FA19A01A16F69"/>
                  </w:placeholder>
                </w:sdtPr>
                <w:sdtEndPr/>
                <w:sdtContent>
                  <w:p w14:paraId="172FDAE3" w14:textId="77777777" w:rsidR="00552C8D" w:rsidRPr="00552C8D" w:rsidRDefault="00534BDF" w:rsidP="00552C8D">
                    <w:pPr>
                      <w:pStyle w:val="Titre2"/>
                    </w:pPr>
                    <w:r>
                      <w:rPr>
                        <w:rFonts w:ascii="Calibri" w:eastAsia="Calibri" w:hAnsi="Calibri" w:cs="Calibri"/>
                        <w:color w:val="404040"/>
                        <w:bdr w:val="nil"/>
                        <w:lang w:val="pt-BR" w:bidi="pt-BR"/>
                      </w:rPr>
                      <w:t>ESTUDANTE A C</w:t>
                    </w:r>
                    <w:r>
                      <w:rPr>
                        <w:rFonts w:ascii="Calibri" w:eastAsia="Calibri" w:hAnsi="Calibri" w:cs="Calibri"/>
                        <w:color w:val="404040"/>
                        <w:bdr w:val="nil"/>
                        <w:lang w:val="pt-BR" w:bidi="pt-BR"/>
                      </w:rPr>
                      <w:t>I3M. (CI3M.fr)</w:t>
                    </w:r>
                  </w:p>
                  <w:p w14:paraId="21ED025F" w14:textId="77777777" w:rsidR="0065270C" w:rsidRPr="00AE61C3" w:rsidRDefault="00534BDF" w:rsidP="00FA21BE">
                    <w:pPr>
                      <w:pStyle w:val="DateduCV"/>
                    </w:pPr>
                    <w:r>
                      <w:rPr>
                        <w:rFonts w:ascii="Cambria" w:eastAsia="Cambria" w:hAnsi="Cambria" w:cs="Cambria"/>
                        <w:color w:val="595959"/>
                        <w:bdr w:val="nil"/>
                        <w:lang w:val="pt-BR" w:bidi="pt-BR"/>
                      </w:rPr>
                      <w:t>Maio de 2014 - Junho de 2015</w:t>
                    </w:r>
                  </w:p>
                  <w:p w14:paraId="1C80AA11" w14:textId="77777777" w:rsidR="00E52305" w:rsidRPr="0065270C" w:rsidRDefault="00534BDF" w:rsidP="00552C8D">
                    <w:pPr>
                      <w:rPr>
                        <w:rFonts w:eastAsiaTheme="minorEastAsia"/>
                      </w:rPr>
                    </w:pPr>
                    <w:r>
                      <w:rPr>
                        <w:rFonts w:ascii="Cambria" w:eastAsia="Cambria" w:hAnsi="Cambria" w:cs="Cambria"/>
                        <w:color w:val="595959"/>
                        <w:bdr w:val="nil"/>
                        <w:lang w:val="pt-BR" w:bidi="pt-BR"/>
                      </w:rPr>
                      <w:t>Textos traduzidos durante a formação de tradutora do espan</w:t>
                    </w:r>
                    <w:r>
                      <w:rPr>
                        <w:rFonts w:ascii="Cambria" w:eastAsia="Cambria" w:hAnsi="Cambria" w:cs="Cambria"/>
                        <w:color w:val="595959"/>
                        <w:bdr w:val="nil"/>
                        <w:lang w:val="pt-BR" w:bidi="pt-BR"/>
                      </w:rPr>
                      <w:t>hol para o francês.</w:t>
                    </w:r>
                  </w:p>
                </w:sdtContent>
              </w:sdt>
            </w:sdtContent>
          </w:sdt>
        </w:tc>
      </w:tr>
      <w:tr w:rsidR="008B49CF" w14:paraId="7CD8ED3B" w14:textId="77777777" w:rsidTr="00B468E4">
        <w:tc>
          <w:tcPr>
            <w:tcW w:w="1985" w:type="dxa"/>
          </w:tcPr>
          <w:p w14:paraId="67633768" w14:textId="77777777" w:rsidR="00E52305" w:rsidRDefault="00534BDF">
            <w:pPr>
              <w:pStyle w:val="Titre1"/>
              <w:rPr>
                <w:noProof/>
              </w:rPr>
            </w:pPr>
            <w:r>
              <w:rPr>
                <w:rFonts w:ascii="Calibri" w:eastAsia="Calibri" w:hAnsi="Calibri" w:cs="Calibri"/>
                <w:noProof/>
                <w:color w:val="7E97AD"/>
                <w:szCs w:val="21"/>
                <w:bdr w:val="nil"/>
                <w:lang w:val="pt-BR" w:bidi="pt-BR"/>
              </w:rPr>
              <w:t>Formação</w:t>
            </w:r>
          </w:p>
        </w:tc>
        <w:tc>
          <w:tcPr>
            <w:tcW w:w="265" w:type="dxa"/>
          </w:tcPr>
          <w:p w14:paraId="645185BE" w14:textId="77777777" w:rsidR="00E52305" w:rsidRDefault="00534BDF">
            <w:pPr>
              <w:rPr>
                <w:noProof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6A23322302514D3FBE6740E6C720FD99"/>
                  </w:placeholder>
                </w:sdtPr>
                <w:sdtEndPr/>
                <w:sdtContent>
                  <w:p w14:paraId="2684B89F" w14:textId="77777777" w:rsidR="00552C8D" w:rsidRDefault="00534BDF" w:rsidP="00552C8D">
                    <w:pPr>
                      <w:pStyle w:val="Titre2"/>
                    </w:pPr>
                    <w:r>
                      <w:rPr>
                        <w:rFonts w:ascii="Calibri" w:eastAsia="Calibri" w:hAnsi="Calibri" w:cs="Calibri"/>
                        <w:color w:val="404040"/>
                        <w:bdr w:val="nil"/>
                        <w:lang w:val="pt-BR" w:bidi="pt-BR"/>
                      </w:rPr>
                      <w:t>Centro de formação profissional e contínua</w:t>
                    </w:r>
                    <w:r>
                      <w:rPr>
                        <w:rFonts w:ascii="Cambria" w:eastAsia="Cambria" w:hAnsi="Cambria" w:cs="Cambria"/>
                        <w:b w:val="0"/>
                        <w:bCs w:val="0"/>
                        <w:caps w:val="0"/>
                        <w:color w:val="595959"/>
                        <w:bdr w:val="nil"/>
                        <w:lang w:val="pt-BR" w:bidi="pt-BR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04040"/>
                        <w:bdr w:val="nil"/>
                        <w:lang w:val="pt-BR" w:bidi="pt-BR"/>
                      </w:rPr>
                      <w:t>CI3M - mai 2014-juin 2015</w:t>
                    </w:r>
                  </w:p>
                  <w:p w14:paraId="4CAB6322" w14:textId="77777777" w:rsidR="00552C8D" w:rsidRDefault="00534BDF" w:rsidP="00552C8D">
                    <w:r>
                      <w:rPr>
                        <w:rFonts w:ascii="Cambria" w:eastAsia="Cambria" w:hAnsi="Cambria" w:cs="Cambria"/>
                        <w:color w:val="595959"/>
                        <w:bdr w:val="nil"/>
                        <w:lang w:val="pt-BR" w:bidi="pt-BR"/>
                      </w:rPr>
                      <w:t>Formação de tradutora d</w:t>
                    </w:r>
                    <w:r>
                      <w:rPr>
                        <w:rFonts w:ascii="Cambria" w:eastAsia="Cambria" w:hAnsi="Cambria" w:cs="Cambria"/>
                        <w:color w:val="595959"/>
                        <w:bdr w:val="nil"/>
                        <w:lang w:val="pt-BR" w:bidi="pt-BR"/>
                      </w:rPr>
                      <w:t>o espanhol para o francês. O professor: Norbert Kalfon.</w:t>
                    </w:r>
                  </w:p>
                  <w:p w14:paraId="6606F21B" w14:textId="77777777" w:rsidR="00DE1D0C" w:rsidRDefault="00534BDF" w:rsidP="00552C8D">
                    <w:hyperlink r:id="rId11" w:history="1">
                      <w:r>
                        <w:rPr>
                          <w:rFonts w:ascii="Cambria" w:eastAsia="Cambria" w:hAnsi="Cambria" w:cs="Cambria"/>
                          <w:color w:val="646464"/>
                          <w:u w:val="single"/>
                          <w:bdr w:val="nil"/>
                          <w:lang w:val="pt-BR" w:bidi="pt-BR"/>
                        </w:rPr>
                        <w:t>http://ci3m.fr/formation-en-traduction-espagnol-franc</w:t>
                      </w:r>
                      <w:r>
                        <w:rPr>
                          <w:rFonts w:ascii="Cambria" w:eastAsia="Cambria" w:hAnsi="Cambria" w:cs="Cambria"/>
                          <w:color w:val="646464"/>
                          <w:u w:val="single"/>
                          <w:bdr w:val="nil"/>
                          <w:lang w:val="pt-BR" w:bidi="pt-BR"/>
                        </w:rPr>
                        <w:t>ais</w:t>
                      </w:r>
                    </w:hyperlink>
                  </w:p>
                  <w:p w14:paraId="3382DF15" w14:textId="77777777" w:rsidR="00DE1D0C" w:rsidRPr="00DE1D0C" w:rsidRDefault="00534BDF" w:rsidP="00552C8D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14:ligatures w14:val="standardContextual"/>
                      </w:rPr>
                    </w:pPr>
                  </w:p>
                  <w:p w14:paraId="3EB50A56" w14:textId="77777777" w:rsidR="00DE1D0C" w:rsidRDefault="00534BDF" w:rsidP="00552C8D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14:ligatures w14:val="standardContextual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aps/>
                        <w:color w:val="404040"/>
                        <w:bdr w:val="nil"/>
                        <w:lang w:val="pt-BR" w:bidi="pt-BR"/>
                      </w:rPr>
                      <w:t>universidade Toulouse o mirail - Setembro 1986-junho de 1989</w:t>
                    </w:r>
                  </w:p>
                  <w:p w14:paraId="425A59B0" w14:textId="77777777" w:rsidR="00DE1D0C" w:rsidRPr="00DE1D0C" w:rsidRDefault="00534BDF" w:rsidP="00552C8D">
                    <w:r>
                      <w:rPr>
                        <w:rFonts w:ascii="Cambria" w:eastAsia="Cambria" w:hAnsi="Cambria" w:cs="Cambria"/>
                        <w:color w:val="595959"/>
                        <w:bdr w:val="nil"/>
                        <w:lang w:val="pt-BR" w:bidi="pt-BR"/>
                      </w:rPr>
                      <w:t xml:space="preserve">Licença de língua e civilização </w:t>
                    </w:r>
                    <w:r>
                      <w:rPr>
                        <w:rFonts w:ascii="Cambria" w:eastAsia="Cambria" w:hAnsi="Cambria" w:cs="Cambria"/>
                        <w:color w:val="595959"/>
                        <w:bdr w:val="nil"/>
                        <w:lang w:val="pt-BR" w:bidi="pt-BR"/>
                      </w:rPr>
                      <w:t>espanhola</w:t>
                    </w:r>
                  </w:p>
                  <w:p w14:paraId="1F2F839D" w14:textId="77777777" w:rsidR="00E52305" w:rsidRPr="00552C8D" w:rsidRDefault="00534BDF" w:rsidP="00552C8D"/>
                </w:sdtContent>
              </w:sdt>
            </w:sdtContent>
          </w:sdt>
        </w:tc>
      </w:tr>
      <w:tr w:rsidR="008B49CF" w14:paraId="79C8D2A9" w14:textId="77777777" w:rsidTr="00B468E4">
        <w:tc>
          <w:tcPr>
            <w:tcW w:w="1985" w:type="dxa"/>
          </w:tcPr>
          <w:p w14:paraId="2911F06A" w14:textId="77777777" w:rsidR="00E52305" w:rsidRDefault="00534BDF">
            <w:pPr>
              <w:pStyle w:val="Titre1"/>
              <w:rPr>
                <w:noProof/>
              </w:rPr>
            </w:pPr>
            <w:r>
              <w:rPr>
                <w:rFonts w:ascii="Calibri" w:eastAsia="Calibri" w:hAnsi="Calibri" w:cs="Calibri"/>
                <w:noProof/>
                <w:color w:val="7E97AD"/>
                <w:szCs w:val="21"/>
                <w:bdr w:val="nil"/>
                <w:lang w:val="pt-BR" w:bidi="pt-BR"/>
              </w:rPr>
              <w:t>interesses essenciais</w:t>
            </w:r>
          </w:p>
        </w:tc>
        <w:tc>
          <w:tcPr>
            <w:tcW w:w="265" w:type="dxa"/>
          </w:tcPr>
          <w:p w14:paraId="3040CF47" w14:textId="77777777" w:rsidR="00E52305" w:rsidRDefault="00534BDF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7830" w:type="dxa"/>
          </w:tcPr>
          <w:p w14:paraId="415C962F" w14:textId="77777777" w:rsidR="00E52305" w:rsidRDefault="00534BDF" w:rsidP="00DD7E50">
            <w:pPr>
              <w:pStyle w:val="DateduCV"/>
              <w:ind w:right="582"/>
              <w:rPr>
                <w:noProof/>
              </w:rPr>
            </w:pPr>
            <w:r>
              <w:rPr>
                <w:rFonts w:ascii="Cambria" w:eastAsia="Cambria" w:hAnsi="Cambria" w:cs="Cambria"/>
                <w:noProof/>
                <w:color w:val="595959"/>
                <w:bdr w:val="nil"/>
                <w:lang w:val="pt-BR" w:bidi="pt-BR"/>
              </w:rPr>
              <w:t>A leitura: a literatura estrangeira, principalmente latino-ame</w:t>
            </w:r>
            <w:r>
              <w:rPr>
                <w:rFonts w:ascii="Cambria" w:eastAsia="Cambria" w:hAnsi="Cambria" w:cs="Cambria"/>
                <w:noProof/>
                <w:color w:val="595959"/>
                <w:bdr w:val="nil"/>
                <w:lang w:val="pt-BR" w:bidi="pt-BR"/>
              </w:rPr>
              <w:t>ricana, a imprensa internacional, as novelas policiais.</w:t>
            </w:r>
          </w:p>
          <w:p w14:paraId="17FA562E" w14:textId="77777777" w:rsidR="00DD7E50" w:rsidRDefault="00534BDF" w:rsidP="00DD7E50">
            <w:pPr>
              <w:pStyle w:val="DateduCV"/>
              <w:ind w:right="582"/>
              <w:rPr>
                <w:noProof/>
              </w:rPr>
            </w:pPr>
            <w:r>
              <w:rPr>
                <w:rFonts w:ascii="Cambria" w:eastAsia="Cambria" w:hAnsi="Cambria" w:cs="Cambria"/>
                <w:noProof/>
                <w:color w:val="595959"/>
                <w:bdr w:val="nil"/>
                <w:lang w:val="pt-BR" w:bidi="pt-BR"/>
              </w:rPr>
              <w:t>Os povos ameríndios: cultura, passado, presente, futuro.</w:t>
            </w:r>
          </w:p>
        </w:tc>
      </w:tr>
      <w:tr w:rsidR="008B49CF" w14:paraId="16BB870C" w14:textId="77777777" w:rsidTr="00B468E4">
        <w:tc>
          <w:tcPr>
            <w:tcW w:w="1985" w:type="dxa"/>
          </w:tcPr>
          <w:p w14:paraId="2846A730" w14:textId="77777777" w:rsidR="00E52305" w:rsidRDefault="00534BDF">
            <w:pPr>
              <w:pStyle w:val="Titre1"/>
              <w:rPr>
                <w:noProof/>
              </w:rPr>
            </w:pPr>
            <w:r>
              <w:rPr>
                <w:rFonts w:ascii="Calibri" w:eastAsia="Calibri" w:hAnsi="Calibri" w:cs="Calibri"/>
                <w:noProof/>
                <w:color w:val="7E97AD"/>
                <w:szCs w:val="21"/>
                <w:bdr w:val="nil"/>
                <w:lang w:val="pt-BR" w:bidi="pt-BR"/>
              </w:rPr>
              <w:t xml:space="preserve">Qualidades </w:t>
            </w:r>
          </w:p>
        </w:tc>
        <w:tc>
          <w:tcPr>
            <w:tcW w:w="265" w:type="dxa"/>
          </w:tcPr>
          <w:p w14:paraId="3988B7C7" w14:textId="77777777" w:rsidR="00E52305" w:rsidRDefault="00534BDF">
            <w:pPr>
              <w:rPr>
                <w:noProof/>
              </w:rPr>
            </w:pPr>
          </w:p>
        </w:tc>
        <w:tc>
          <w:tcPr>
            <w:tcW w:w="7830" w:type="dxa"/>
          </w:tcPr>
          <w:p w14:paraId="4CFF10E1" w14:textId="77777777" w:rsidR="00E52305" w:rsidRDefault="00534BDF" w:rsidP="00F64D63">
            <w:pPr>
              <w:pStyle w:val="DateduCV"/>
              <w:rPr>
                <w:noProof/>
              </w:rPr>
            </w:pPr>
            <w:r>
              <w:rPr>
                <w:rFonts w:ascii="Cambria" w:eastAsia="Cambria" w:hAnsi="Cambria" w:cs="Cambria"/>
                <w:noProof/>
                <w:color w:val="595959"/>
                <w:bdr w:val="nil"/>
                <w:lang w:val="pt-BR" w:bidi="pt-BR"/>
              </w:rPr>
              <w:t>Trabalhadora obstinada e conscienciosa, sou capaz de concluir com éxito um projecto  da sua concepção até sua realização final.</w:t>
            </w:r>
          </w:p>
          <w:p w14:paraId="70375B6E" w14:textId="77777777" w:rsidR="00DD7E50" w:rsidRDefault="00534BDF" w:rsidP="00F64D63">
            <w:pPr>
              <w:pStyle w:val="DateduCV"/>
              <w:rPr>
                <w:noProof/>
              </w:rPr>
            </w:pPr>
            <w:r>
              <w:rPr>
                <w:rFonts w:ascii="Cambria" w:eastAsia="Cambria" w:hAnsi="Cambria" w:cs="Cambria"/>
                <w:noProof/>
                <w:color w:val="595959"/>
                <w:bdr w:val="nil"/>
                <w:lang w:val="pt-BR" w:bidi="pt-BR"/>
              </w:rPr>
              <w:t>Provo uma grande curiosidade para aos assuntos mais variados: ciências, tecnologia, descobertas, factos de sociedade.</w:t>
            </w:r>
          </w:p>
        </w:tc>
      </w:tr>
      <w:tr w:rsidR="008B49CF" w14:paraId="55C24308" w14:textId="77777777" w:rsidTr="00B468E4">
        <w:tc>
          <w:tcPr>
            <w:tcW w:w="1985" w:type="dxa"/>
          </w:tcPr>
          <w:p w14:paraId="3338830B" w14:textId="77777777" w:rsidR="00E52305" w:rsidRDefault="00534BDF">
            <w:pPr>
              <w:pStyle w:val="Titre1"/>
              <w:rPr>
                <w:noProof/>
              </w:rPr>
            </w:pPr>
            <w:r>
              <w:rPr>
                <w:rFonts w:ascii="Calibri" w:eastAsia="Calibri" w:hAnsi="Calibri" w:cs="Calibri"/>
                <w:noProof/>
                <w:color w:val="7E97AD"/>
                <w:szCs w:val="21"/>
                <w:bdr w:val="nil"/>
                <w:lang w:val="pt-BR" w:bidi="pt-BR"/>
              </w:rPr>
              <w:t>Referênci</w:t>
            </w:r>
            <w:r>
              <w:rPr>
                <w:rFonts w:ascii="Calibri" w:eastAsia="Calibri" w:hAnsi="Calibri" w:cs="Calibri"/>
                <w:noProof/>
                <w:color w:val="7E97AD"/>
                <w:szCs w:val="21"/>
                <w:bdr w:val="nil"/>
                <w:lang w:val="pt-BR" w:bidi="pt-BR"/>
              </w:rPr>
              <w:t>as</w:t>
            </w:r>
          </w:p>
        </w:tc>
        <w:tc>
          <w:tcPr>
            <w:tcW w:w="265" w:type="dxa"/>
          </w:tcPr>
          <w:p w14:paraId="1A0812DE" w14:textId="77777777" w:rsidR="00E52305" w:rsidRDefault="00534BDF">
            <w:pPr>
              <w:rPr>
                <w:noProof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D3B90BC57A5943AF985AA83D2573632A"/>
                  </w:placeholder>
                </w:sdtPr>
                <w:sdtEndPr/>
                <w:sdtContent>
                  <w:p w14:paraId="42C88845" w14:textId="77777777" w:rsidR="0065270C" w:rsidRPr="00AE61C3" w:rsidRDefault="00534BDF" w:rsidP="00F64D63">
                    <w:pPr>
                      <w:pStyle w:val="Titre2"/>
                    </w:pPr>
                    <w:r>
                      <w:rPr>
                        <w:rFonts w:ascii="Calibri" w:eastAsia="Calibri" w:hAnsi="Calibri" w:cs="Calibri"/>
                        <w:color w:val="404040"/>
                        <w:bdr w:val="nil"/>
                        <w:lang w:val="pt-BR" w:bidi="pt-BR"/>
                      </w:rPr>
                      <w:t>grupo LA POSTE - Outubro 1981-mai de 2015</w:t>
                    </w:r>
                  </w:p>
                  <w:p w14:paraId="22208CB2" w14:textId="77777777" w:rsidR="00E52305" w:rsidRPr="0065270C" w:rsidRDefault="00534BDF" w:rsidP="00F64D63">
                    <w:pPr>
                      <w:spacing w:after="40"/>
                      <w:rPr>
                        <w:rFonts w:eastAsiaTheme="minorEastAsia"/>
                      </w:rPr>
                    </w:pPr>
                    <w:r>
                      <w:rPr>
                        <w:rFonts w:ascii="Cambria" w:eastAsia="Cambria" w:hAnsi="Cambria" w:cs="Cambria"/>
                        <w:color w:val="595959"/>
                        <w:bdr w:val="nil"/>
                        <w:lang w:val="pt-BR" w:bidi="pt-BR"/>
                      </w:rPr>
                      <w:t xml:space="preserve">Trabalhei durante 34 anos para o Grupo LA POSTE, do </w:t>
                    </w:r>
                    <w:r>
                      <w:rPr>
                        <w:rFonts w:ascii="Cambria" w:eastAsia="Cambria" w:hAnsi="Cambria" w:cs="Cambria"/>
                        <w:color w:val="595959"/>
                        <w:bdr w:val="nil"/>
                        <w:lang w:val="pt-BR" w:bidi="pt-BR"/>
                      </w:rPr>
                      <w:t>quais 15 anos como chefe de Estabelecimento.</w:t>
                    </w:r>
                  </w:p>
                </w:sdtContent>
              </w:sdt>
            </w:sdtContent>
          </w:sdt>
        </w:tc>
      </w:tr>
    </w:tbl>
    <w:p w14:paraId="189276DB" w14:textId="77777777" w:rsidR="00E52305" w:rsidRDefault="00534BDF" w:rsidP="00052C66"/>
    <w:sectPr w:rsidR="00E52305">
      <w:footerReference w:type="default" r:id="rId12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135FA" w14:textId="77777777" w:rsidR="00000000" w:rsidRDefault="00534BDF">
      <w:pPr>
        <w:spacing w:after="0"/>
      </w:pPr>
      <w:r>
        <w:separator/>
      </w:r>
    </w:p>
  </w:endnote>
  <w:endnote w:type="continuationSeparator" w:id="0">
    <w:p w14:paraId="45DA6C56" w14:textId="77777777" w:rsidR="00000000" w:rsidRDefault="00534B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46E5E" w14:textId="77777777" w:rsidR="00E52305" w:rsidRDefault="00534BDF">
    <w:pPr>
      <w:pStyle w:val="Pieddepage"/>
      <w:rPr>
        <w:noProof/>
      </w:rPr>
    </w:pPr>
    <w:r>
      <w:rPr>
        <w:rFonts w:ascii="Cambria" w:eastAsia="Cambria" w:hAnsi="Cambria" w:cs="Cambria"/>
        <w:noProof/>
        <w:color w:val="595959"/>
        <w:bdr w:val="nil"/>
        <w:lang w:val="pt-BR" w:bidi="pt-BR"/>
      </w:rPr>
      <w:t xml:space="preserve">Page </w:t>
    </w: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66715" w14:textId="77777777" w:rsidR="00000000" w:rsidRDefault="00534BDF">
      <w:pPr>
        <w:spacing w:after="0"/>
      </w:pPr>
      <w:r>
        <w:separator/>
      </w:r>
    </w:p>
  </w:footnote>
  <w:footnote w:type="continuationSeparator" w:id="0">
    <w:p w14:paraId="22674A0A" w14:textId="77777777" w:rsidR="00000000" w:rsidRDefault="00534B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CF"/>
    <w:rsid w:val="00534BDF"/>
    <w:rsid w:val="008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483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Note Heading" w:semiHidden="0" w:unhideWhenUsed="0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link w:val="Titre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unhideWhenUsed/>
    <w:pPr>
      <w:spacing w:after="0"/>
    </w:pPr>
  </w:style>
  <w:style w:type="character" w:customStyle="1" w:styleId="En-tteCar">
    <w:name w:val="En-tête Car"/>
    <w:basedOn w:val="Policepardfaut"/>
    <w:link w:val="En-tte"/>
    <w:uiPriority w:val="9"/>
    <w:rPr>
      <w:kern w:val="20"/>
    </w:rPr>
  </w:style>
  <w:style w:type="paragraph" w:styleId="Pieddepage">
    <w:name w:val="footer"/>
    <w:basedOn w:val="Normal"/>
    <w:link w:val="PieddepageC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left="-360" w:right="-360"/>
    </w:pPr>
  </w:style>
  <w:style w:type="character" w:customStyle="1" w:styleId="PieddepageCar">
    <w:name w:val="Pied de page Car"/>
    <w:basedOn w:val="Policepardfaut"/>
    <w:link w:val="Pieddepage"/>
    <w:uiPriority w:val="2"/>
    <w:rPr>
      <w:kern w:val="20"/>
    </w:rPr>
  </w:style>
  <w:style w:type="paragraph" w:customStyle="1" w:styleId="DateduCV">
    <w:name w:val="Date du C.V.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">
    <w:name w:val="Table Grid"/>
    <w:basedOn w:val="Tableau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eaudeCV">
    <w:name w:val="Tableau de CV"/>
    <w:basedOn w:val="Tableau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eaudelettres">
    <w:name w:val="Tableau de lettres"/>
    <w:basedOn w:val="TableauNormal"/>
    <w:uiPriority w:val="99"/>
    <w:pPr>
      <w:spacing w:after="0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ar">
    <w:name w:val="Date Car"/>
    <w:basedOn w:val="Policepardfau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ire">
    <w:name w:val="Destinataire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s">
    <w:name w:val="Salutation"/>
    <w:basedOn w:val="Normal"/>
    <w:next w:val="Normal"/>
    <w:link w:val="SalutationsCar"/>
    <w:uiPriority w:val="8"/>
    <w:unhideWhenUsed/>
    <w:qFormat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8"/>
    <w:rPr>
      <w:kern w:val="20"/>
    </w:rPr>
  </w:style>
  <w:style w:type="paragraph" w:styleId="Formulepolitesse">
    <w:name w:val="Closing"/>
    <w:basedOn w:val="Normal"/>
    <w:link w:val="FormulepolitesseCar"/>
    <w:uiPriority w:val="8"/>
    <w:unhideWhenUsed/>
    <w:qFormat/>
    <w:pPr>
      <w:spacing w:before="480" w:after="960"/>
    </w:pPr>
  </w:style>
  <w:style w:type="character" w:customStyle="1" w:styleId="FormulepolitesseCar">
    <w:name w:val="Formule politesse Car"/>
    <w:basedOn w:val="Policepardfaut"/>
    <w:link w:val="Formulepolitesse"/>
    <w:uiPriority w:val="8"/>
    <w:rPr>
      <w:kern w:val="20"/>
    </w:rPr>
  </w:style>
  <w:style w:type="paragraph" w:styleId="Signature">
    <w:name w:val="Signature"/>
    <w:basedOn w:val="Normal"/>
    <w:link w:val="SignatureCar"/>
    <w:uiPriority w:val="8"/>
    <w:unhideWhenUsed/>
    <w:qFormat/>
    <w:pPr>
      <w:spacing w:after="48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8"/>
    <w:rPr>
      <w:b/>
      <w:bCs/>
      <w:kern w:val="20"/>
    </w:rPr>
  </w:style>
  <w:style w:type="character" w:styleId="Accentuation">
    <w:name w:val="Emphasis"/>
    <w:basedOn w:val="Policepardfaut"/>
    <w:uiPriority w:val="2"/>
    <w:unhideWhenUsed/>
    <w:qFormat/>
    <w:rPr>
      <w:color w:val="7E97AD" w:themeColor="accent1"/>
    </w:rPr>
  </w:style>
  <w:style w:type="paragraph" w:customStyle="1" w:styleId="Coordonnes">
    <w:name w:val="Coordonnées"/>
    <w:basedOn w:val="Normal"/>
    <w:uiPriority w:val="2"/>
    <w:qFormat/>
    <w:pPr>
      <w:spacing w:after="0"/>
      <w:jc w:val="right"/>
    </w:pPr>
    <w:rPr>
      <w:sz w:val="18"/>
    </w:rPr>
  </w:style>
  <w:style w:type="paragraph" w:customStyle="1" w:styleId="Nom">
    <w:name w:val="Nom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80A"/>
    <w:rPr>
      <w:rFonts w:ascii="Tahoma" w:hAnsi="Tahoma" w:cs="Tahoma"/>
      <w:kern w:val="2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1D0C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Note Heading" w:semiHidden="0" w:unhideWhenUsed="0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link w:val="Titre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unhideWhenUsed/>
    <w:pPr>
      <w:spacing w:after="0"/>
    </w:pPr>
  </w:style>
  <w:style w:type="character" w:customStyle="1" w:styleId="En-tteCar">
    <w:name w:val="En-tête Car"/>
    <w:basedOn w:val="Policepardfaut"/>
    <w:link w:val="En-tte"/>
    <w:uiPriority w:val="9"/>
    <w:rPr>
      <w:kern w:val="20"/>
    </w:rPr>
  </w:style>
  <w:style w:type="paragraph" w:styleId="Pieddepage">
    <w:name w:val="footer"/>
    <w:basedOn w:val="Normal"/>
    <w:link w:val="PieddepageC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left="-360" w:right="-360"/>
    </w:pPr>
  </w:style>
  <w:style w:type="character" w:customStyle="1" w:styleId="PieddepageCar">
    <w:name w:val="Pied de page Car"/>
    <w:basedOn w:val="Policepardfaut"/>
    <w:link w:val="Pieddepage"/>
    <w:uiPriority w:val="2"/>
    <w:rPr>
      <w:kern w:val="20"/>
    </w:rPr>
  </w:style>
  <w:style w:type="paragraph" w:customStyle="1" w:styleId="DateduCV">
    <w:name w:val="Date du C.V.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">
    <w:name w:val="Table Grid"/>
    <w:basedOn w:val="Tableau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eaudeCV">
    <w:name w:val="Tableau de CV"/>
    <w:basedOn w:val="Tableau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eaudelettres">
    <w:name w:val="Tableau de lettres"/>
    <w:basedOn w:val="TableauNormal"/>
    <w:uiPriority w:val="99"/>
    <w:pPr>
      <w:spacing w:after="0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ar">
    <w:name w:val="Date Car"/>
    <w:basedOn w:val="Policepardfau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ire">
    <w:name w:val="Destinataire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s">
    <w:name w:val="Salutation"/>
    <w:basedOn w:val="Normal"/>
    <w:next w:val="Normal"/>
    <w:link w:val="SalutationsCar"/>
    <w:uiPriority w:val="8"/>
    <w:unhideWhenUsed/>
    <w:qFormat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8"/>
    <w:rPr>
      <w:kern w:val="20"/>
    </w:rPr>
  </w:style>
  <w:style w:type="paragraph" w:styleId="Formulepolitesse">
    <w:name w:val="Closing"/>
    <w:basedOn w:val="Normal"/>
    <w:link w:val="FormulepolitesseCar"/>
    <w:uiPriority w:val="8"/>
    <w:unhideWhenUsed/>
    <w:qFormat/>
    <w:pPr>
      <w:spacing w:before="480" w:after="960"/>
    </w:pPr>
  </w:style>
  <w:style w:type="character" w:customStyle="1" w:styleId="FormulepolitesseCar">
    <w:name w:val="Formule politesse Car"/>
    <w:basedOn w:val="Policepardfaut"/>
    <w:link w:val="Formulepolitesse"/>
    <w:uiPriority w:val="8"/>
    <w:rPr>
      <w:kern w:val="20"/>
    </w:rPr>
  </w:style>
  <w:style w:type="paragraph" w:styleId="Signature">
    <w:name w:val="Signature"/>
    <w:basedOn w:val="Normal"/>
    <w:link w:val="SignatureCar"/>
    <w:uiPriority w:val="8"/>
    <w:unhideWhenUsed/>
    <w:qFormat/>
    <w:pPr>
      <w:spacing w:after="48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8"/>
    <w:rPr>
      <w:b/>
      <w:bCs/>
      <w:kern w:val="20"/>
    </w:rPr>
  </w:style>
  <w:style w:type="character" w:styleId="Accentuation">
    <w:name w:val="Emphasis"/>
    <w:basedOn w:val="Policepardfaut"/>
    <w:uiPriority w:val="2"/>
    <w:unhideWhenUsed/>
    <w:qFormat/>
    <w:rPr>
      <w:color w:val="7E97AD" w:themeColor="accent1"/>
    </w:rPr>
  </w:style>
  <w:style w:type="paragraph" w:customStyle="1" w:styleId="Coordonnes">
    <w:name w:val="Coordonnées"/>
    <w:basedOn w:val="Normal"/>
    <w:uiPriority w:val="2"/>
    <w:qFormat/>
    <w:pPr>
      <w:spacing w:after="0"/>
      <w:jc w:val="right"/>
    </w:pPr>
    <w:rPr>
      <w:sz w:val="18"/>
    </w:rPr>
  </w:style>
  <w:style w:type="paragraph" w:customStyle="1" w:styleId="Nom">
    <w:name w:val="Nom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80A"/>
    <w:rPr>
      <w:rFonts w:ascii="Tahoma" w:hAnsi="Tahoma" w:cs="Tahoma"/>
      <w:kern w:val="2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1D0C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i3m.fr/formation-en-traduction-espagnol-francais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ck\AppData\Roaming\Microsoft\Templates\C.V.%20(Intempore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4157644BF14713AC9507B23B940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89978-34C0-46E8-B853-6C06C9545A4A}"/>
      </w:docPartPr>
      <w:docPartBody>
        <w:p w:rsidR="00D809FB" w:rsidRDefault="00000000">
          <w:pPr>
            <w:pStyle w:val="2C4157644BF14713AC9507B23B940231"/>
          </w:pPr>
          <w:r>
            <w:rPr>
              <w:noProof/>
            </w:rPr>
            <w:t>[Adresse postale]</w:t>
          </w:r>
        </w:p>
      </w:docPartBody>
    </w:docPart>
    <w:docPart>
      <w:docPartPr>
        <w:name w:val="3AE9A7EE954B412B9D72B2E7E90C7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4B093-C16B-45C2-91C7-6D4826F74BFB}"/>
      </w:docPartPr>
      <w:docPartBody>
        <w:p w:rsidR="00D809FB" w:rsidRDefault="00000000">
          <w:pPr>
            <w:pStyle w:val="3AE9A7EE954B412B9D72B2E7E90C7C3D"/>
          </w:pPr>
          <w:r>
            <w:rPr>
              <w:noProof/>
            </w:rPr>
            <w:t>[Ville, Pays, Code postal]</w:t>
          </w:r>
        </w:p>
      </w:docPartBody>
    </w:docPart>
    <w:docPart>
      <w:docPartPr>
        <w:name w:val="7FCB88A2BAAD45BCA1E1DA31C725D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7DE13-2E91-4697-AD7F-B3AFA00A3563}"/>
      </w:docPartPr>
      <w:docPartBody>
        <w:p w:rsidR="00D809FB" w:rsidRDefault="00000000">
          <w:pPr>
            <w:pStyle w:val="7FCB88A2BAAD45BCA1E1DA31C725DE44"/>
          </w:pPr>
          <w:r>
            <w:rPr>
              <w:noProof/>
            </w:rPr>
            <w:t>[Téléphone]</w:t>
          </w:r>
        </w:p>
      </w:docPartBody>
    </w:docPart>
    <w:docPart>
      <w:docPartPr>
        <w:name w:val="75C023B9D84D44DE9AE9C12973032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93288-1AD1-4B5B-8DDB-76149670B485}"/>
      </w:docPartPr>
      <w:docPartBody>
        <w:p w:rsidR="00D809FB" w:rsidRDefault="00000000">
          <w:pPr>
            <w:pStyle w:val="75C023B9D84D44DE9AE9C12973032EDC"/>
          </w:pPr>
          <w:r>
            <w:rPr>
              <w:rStyle w:val="Accentuation"/>
              <w:noProof/>
            </w:rPr>
            <w:t>[Courrier électronique]</w:t>
          </w:r>
        </w:p>
      </w:docPartBody>
    </w:docPart>
    <w:docPart>
      <w:docPartPr>
        <w:name w:val="4841ECCFE3A243BC9524BFB10603E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9241C-B9FF-4F5E-B0E5-34D12B92E147}"/>
      </w:docPartPr>
      <w:docPartBody>
        <w:p w:rsidR="00D809FB" w:rsidRDefault="00000000">
          <w:pPr>
            <w:pStyle w:val="4841ECCFE3A243BC9524BFB10603E9CE"/>
          </w:pPr>
          <w:r>
            <w:rPr>
              <w:noProof/>
            </w:rPr>
            <w:t>[Votre nom]</w:t>
          </w:r>
        </w:p>
      </w:docPartBody>
    </w:docPart>
    <w:docPart>
      <w:docPartPr>
        <w:name w:val="4F89FA655FDF492EA63FA19A01A16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97149-991B-4C74-99C4-5A917E71AE31}"/>
      </w:docPartPr>
      <w:docPartBody>
        <w:p w:rsidR="00D809FB" w:rsidRDefault="00000000">
          <w:pPr>
            <w:pStyle w:val="4F89FA655FDF492EA63FA19A01A16F69"/>
          </w:pPr>
          <w:r>
            <w:rPr>
              <w:rStyle w:val="Textedelespacerserv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C4157644BF14713AC9507B23B940231">
    <w:name w:val="2C4157644BF14713AC9507B23B940231"/>
  </w:style>
  <w:style w:type="paragraph" w:customStyle="1" w:styleId="3AE9A7EE954B412B9D72B2E7E90C7C3D">
    <w:name w:val="3AE9A7EE954B412B9D72B2E7E90C7C3D"/>
  </w:style>
  <w:style w:type="paragraph" w:customStyle="1" w:styleId="7FCB88A2BAAD45BCA1E1DA31C725DE44">
    <w:name w:val="7FCB88A2BAAD45BCA1E1DA31C725DE44"/>
  </w:style>
  <w:style w:type="paragraph" w:customStyle="1" w:styleId="116EB16BD0DD448FAF8951C5B782B3A9">
    <w:name w:val="116EB16BD0DD448FAF8951C5B782B3A9"/>
  </w:style>
  <w:style w:type="character" w:styleId="Accentuation">
    <w:name w:val="Emphasis"/>
    <w:basedOn w:val="Policepardfaut"/>
    <w:uiPriority w:val="2"/>
    <w:unhideWhenUsed/>
    <w:qFormat/>
    <w:rPr>
      <w:color w:val="4F81BD" w:themeColor="accent1"/>
    </w:rPr>
  </w:style>
  <w:style w:type="paragraph" w:customStyle="1" w:styleId="75C023B9D84D44DE9AE9C12973032EDC">
    <w:name w:val="75C023B9D84D44DE9AE9C12973032EDC"/>
  </w:style>
  <w:style w:type="paragraph" w:customStyle="1" w:styleId="4841ECCFE3A243BC9524BFB10603E9CE">
    <w:name w:val="4841ECCFE3A243BC9524BFB10603E9CE"/>
  </w:style>
  <w:style w:type="paragraph" w:customStyle="1" w:styleId="256BDD82EA4740E4B2F46EF73F302FB7">
    <w:name w:val="256BDD82EA4740E4B2F46EF73F302FB7"/>
  </w:style>
  <w:style w:type="paragraph" w:customStyle="1" w:styleId="DateduCV">
    <w:name w:val="Date du C.V.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BFD6CE569544A2CAA3043E99D72468B">
    <w:name w:val="5BFD6CE569544A2CAA3043E99D72468B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F89FA655FDF492EA63FA19A01A16F69">
    <w:name w:val="4F89FA655FDF492EA63FA19A01A16F69"/>
  </w:style>
  <w:style w:type="paragraph" w:customStyle="1" w:styleId="E22AB1811D31410CBEFE5F64D9FE6EB9">
    <w:name w:val="E22AB1811D31410CBEFE5F64D9FE6EB9"/>
  </w:style>
  <w:style w:type="paragraph" w:customStyle="1" w:styleId="464E7743C524411686B99B2D464D825B">
    <w:name w:val="464E7743C524411686B99B2D464D825B"/>
  </w:style>
  <w:style w:type="paragraph" w:customStyle="1" w:styleId="9DFCF9D7E27B4125814F25FE2FA11FAB">
    <w:name w:val="9DFCF9D7E27B4125814F25FE2FA11FAB"/>
  </w:style>
  <w:style w:type="paragraph" w:customStyle="1" w:styleId="6A23322302514D3FBE6740E6C720FD99">
    <w:name w:val="6A23322302514D3FBE6740E6C720FD99"/>
  </w:style>
  <w:style w:type="paragraph" w:customStyle="1" w:styleId="2D7BF9B4604C4A8CA0F1D4F806A37DF2">
    <w:name w:val="2D7BF9B4604C4A8CA0F1D4F806A37DF2"/>
  </w:style>
  <w:style w:type="paragraph" w:customStyle="1" w:styleId="20F870248566400CB4007BD918ECD5A6">
    <w:name w:val="20F870248566400CB4007BD918ECD5A6"/>
  </w:style>
  <w:style w:type="paragraph" w:customStyle="1" w:styleId="F8EB24D58ACF4916B699B4A73EF2792F">
    <w:name w:val="F8EB24D58ACF4916B699B4A73EF2792F"/>
  </w:style>
  <w:style w:type="paragraph" w:customStyle="1" w:styleId="EC0B1449DB704A09BFCC4C8D1E279DE0">
    <w:name w:val="EC0B1449DB704A09BFCC4C8D1E279DE0"/>
  </w:style>
  <w:style w:type="paragraph" w:customStyle="1" w:styleId="D3B90BC57A5943AF985AA83D2573632A">
    <w:name w:val="D3B90BC57A5943AF985AA83D2573632A"/>
  </w:style>
  <w:style w:type="paragraph" w:customStyle="1" w:styleId="6F21D26E68E44AE6974457DCCB4C654B">
    <w:name w:val="6F21D26E68E44AE6974457DCCB4C654B"/>
  </w:style>
  <w:style w:type="paragraph" w:customStyle="1" w:styleId="70D5BB32352C46FFA1C246BF29ABD897">
    <w:name w:val="70D5BB32352C46FFA1C246BF29ABD897"/>
  </w:style>
  <w:style w:type="paragraph" w:customStyle="1" w:styleId="F12C97425F7F421A806F09D4A9779107">
    <w:name w:val="F12C97425F7F421A806F09D4A977910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C4157644BF14713AC9507B23B940231">
    <w:name w:val="2C4157644BF14713AC9507B23B940231"/>
  </w:style>
  <w:style w:type="paragraph" w:customStyle="1" w:styleId="3AE9A7EE954B412B9D72B2E7E90C7C3D">
    <w:name w:val="3AE9A7EE954B412B9D72B2E7E90C7C3D"/>
  </w:style>
  <w:style w:type="paragraph" w:customStyle="1" w:styleId="7FCB88A2BAAD45BCA1E1DA31C725DE44">
    <w:name w:val="7FCB88A2BAAD45BCA1E1DA31C725DE44"/>
  </w:style>
  <w:style w:type="paragraph" w:customStyle="1" w:styleId="116EB16BD0DD448FAF8951C5B782B3A9">
    <w:name w:val="116EB16BD0DD448FAF8951C5B782B3A9"/>
  </w:style>
  <w:style w:type="character" w:styleId="Accentuation">
    <w:name w:val="Emphasis"/>
    <w:basedOn w:val="Policepardfaut"/>
    <w:uiPriority w:val="2"/>
    <w:unhideWhenUsed/>
    <w:qFormat/>
    <w:rPr>
      <w:color w:val="4F81BD" w:themeColor="accent1"/>
    </w:rPr>
  </w:style>
  <w:style w:type="paragraph" w:customStyle="1" w:styleId="75C023B9D84D44DE9AE9C12973032EDC">
    <w:name w:val="75C023B9D84D44DE9AE9C12973032EDC"/>
  </w:style>
  <w:style w:type="paragraph" w:customStyle="1" w:styleId="4841ECCFE3A243BC9524BFB10603E9CE">
    <w:name w:val="4841ECCFE3A243BC9524BFB10603E9CE"/>
  </w:style>
  <w:style w:type="paragraph" w:customStyle="1" w:styleId="256BDD82EA4740E4B2F46EF73F302FB7">
    <w:name w:val="256BDD82EA4740E4B2F46EF73F302FB7"/>
  </w:style>
  <w:style w:type="paragraph" w:customStyle="1" w:styleId="DateduCV">
    <w:name w:val="Date du C.V.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BFD6CE569544A2CAA3043E99D72468B">
    <w:name w:val="5BFD6CE569544A2CAA3043E99D72468B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F89FA655FDF492EA63FA19A01A16F69">
    <w:name w:val="4F89FA655FDF492EA63FA19A01A16F69"/>
  </w:style>
  <w:style w:type="paragraph" w:customStyle="1" w:styleId="E22AB1811D31410CBEFE5F64D9FE6EB9">
    <w:name w:val="E22AB1811D31410CBEFE5F64D9FE6EB9"/>
  </w:style>
  <w:style w:type="paragraph" w:customStyle="1" w:styleId="464E7743C524411686B99B2D464D825B">
    <w:name w:val="464E7743C524411686B99B2D464D825B"/>
  </w:style>
  <w:style w:type="paragraph" w:customStyle="1" w:styleId="9DFCF9D7E27B4125814F25FE2FA11FAB">
    <w:name w:val="9DFCF9D7E27B4125814F25FE2FA11FAB"/>
  </w:style>
  <w:style w:type="paragraph" w:customStyle="1" w:styleId="6A23322302514D3FBE6740E6C720FD99">
    <w:name w:val="6A23322302514D3FBE6740E6C720FD99"/>
  </w:style>
  <w:style w:type="paragraph" w:customStyle="1" w:styleId="2D7BF9B4604C4A8CA0F1D4F806A37DF2">
    <w:name w:val="2D7BF9B4604C4A8CA0F1D4F806A37DF2"/>
  </w:style>
  <w:style w:type="paragraph" w:customStyle="1" w:styleId="20F870248566400CB4007BD918ECD5A6">
    <w:name w:val="20F870248566400CB4007BD918ECD5A6"/>
  </w:style>
  <w:style w:type="paragraph" w:customStyle="1" w:styleId="F8EB24D58ACF4916B699B4A73EF2792F">
    <w:name w:val="F8EB24D58ACF4916B699B4A73EF2792F"/>
  </w:style>
  <w:style w:type="paragraph" w:customStyle="1" w:styleId="EC0B1449DB704A09BFCC4C8D1E279DE0">
    <w:name w:val="EC0B1449DB704A09BFCC4C8D1E279DE0"/>
  </w:style>
  <w:style w:type="paragraph" w:customStyle="1" w:styleId="D3B90BC57A5943AF985AA83D2573632A">
    <w:name w:val="D3B90BC57A5943AF985AA83D2573632A"/>
  </w:style>
  <w:style w:type="paragraph" w:customStyle="1" w:styleId="6F21D26E68E44AE6974457DCCB4C654B">
    <w:name w:val="6F21D26E68E44AE6974457DCCB4C654B"/>
  </w:style>
  <w:style w:type="paragraph" w:customStyle="1" w:styleId="70D5BB32352C46FFA1C246BF29ABD897">
    <w:name w:val="70D5BB32352C46FFA1C246BF29ABD897"/>
  </w:style>
  <w:style w:type="paragraph" w:customStyle="1" w:styleId="F12C97425F7F421A806F09D4A9779107">
    <w:name w:val="F12C97425F7F421A806F09D4A9779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Chemin des Faïsses</CompanyAddress>
  <CompanyPhone>0679814059</CompanyPhone>
  <CompanyFax/>
  <CompanyEmail>annick.battesti@orange.fr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0EDECC0-4E27-4FC9-BA6F-6D753F710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62952-3F46-B741-9DC5-4EDB8E64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\Users\annick\AppData\Roaming\Microsoft\Templates\C.V. (Intemporel).dotx</Template>
  <TotalTime>79</TotalTime>
  <Pages>1</Pages>
  <Words>304</Words>
  <Characters>1677</Characters>
  <Application>Microsoft Macintosh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battesti</dc:creator>
  <cp:lastModifiedBy>Annick De la Bastide</cp:lastModifiedBy>
  <cp:revision>11</cp:revision>
  <dcterms:created xsi:type="dcterms:W3CDTF">2015-07-01T12:23:00Z</dcterms:created>
  <dcterms:modified xsi:type="dcterms:W3CDTF">2015-08-22T17:29:00Z</dcterms:modified>
  <cp:category>83840 LA BASTIDE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