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520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/>
        <w:pict>
          <v:shape style="position:absolute;margin-left:306.335999pt;margin-top:18.486822pt;width:92.159997pt;height:92.159997pt;mso-position-horizontal-relative:page;mso-position-vertical-relative:paragraph;z-index:-114" type="#_x0000_t75">
            <v:imagedata r:id="rId6" o:title=""/>
          </v:shape>
        </w:pict>
      </w:r>
      <w:r>
        <w:rPr>
          <w:rFonts w:ascii="Arial" w:hAnsi="Arial" w:cs="Arial" w:eastAsia="Arial"/>
          <w:sz w:val="29"/>
          <w:szCs w:val="29"/>
          <w:color w:val="980000"/>
          <w:spacing w:val="-9"/>
          <w:w w:val="100"/>
        </w:rPr>
        <w:t>B</w:t>
      </w:r>
      <w:r>
        <w:rPr>
          <w:rFonts w:ascii="Arial" w:hAnsi="Arial" w:cs="Arial" w:eastAsia="Arial"/>
          <w:sz w:val="29"/>
          <w:szCs w:val="29"/>
          <w:color w:val="980000"/>
          <w:spacing w:val="8"/>
          <w:w w:val="100"/>
        </w:rPr>
        <w:t>o</w:t>
      </w:r>
      <w:r>
        <w:rPr>
          <w:rFonts w:ascii="Arial" w:hAnsi="Arial" w:cs="Arial" w:eastAsia="Arial"/>
          <w:sz w:val="29"/>
          <w:szCs w:val="29"/>
          <w:color w:val="980000"/>
          <w:spacing w:val="11"/>
          <w:w w:val="100"/>
        </w:rPr>
        <w:t>r</w:t>
      </w:r>
      <w:r>
        <w:rPr>
          <w:rFonts w:ascii="Arial" w:hAnsi="Arial" w:cs="Arial" w:eastAsia="Arial"/>
          <w:sz w:val="29"/>
          <w:szCs w:val="29"/>
          <w:color w:val="980000"/>
          <w:spacing w:val="-3"/>
          <w:w w:val="100"/>
        </w:rPr>
        <w:t>i</w:t>
      </w:r>
      <w:r>
        <w:rPr>
          <w:rFonts w:ascii="Arial" w:hAnsi="Arial" w:cs="Arial" w:eastAsia="Arial"/>
          <w:sz w:val="29"/>
          <w:szCs w:val="29"/>
          <w:color w:val="980000"/>
          <w:spacing w:val="0"/>
          <w:w w:val="100"/>
        </w:rPr>
        <w:t>s</w:t>
      </w:r>
      <w:r>
        <w:rPr>
          <w:rFonts w:ascii="Arial" w:hAnsi="Arial" w:cs="Arial" w:eastAsia="Arial"/>
          <w:sz w:val="29"/>
          <w:szCs w:val="29"/>
          <w:color w:val="980000"/>
          <w:spacing w:val="-2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980000"/>
          <w:spacing w:val="-11"/>
          <w:w w:val="100"/>
        </w:rPr>
        <w:t>M</w:t>
      </w:r>
      <w:r>
        <w:rPr>
          <w:rFonts w:ascii="Arial" w:hAnsi="Arial" w:cs="Arial" w:eastAsia="Arial"/>
          <w:sz w:val="29"/>
          <w:szCs w:val="29"/>
          <w:color w:val="980000"/>
          <w:spacing w:val="-3"/>
          <w:w w:val="100"/>
        </w:rPr>
        <w:t>i</w:t>
      </w:r>
      <w:r>
        <w:rPr>
          <w:rFonts w:ascii="Arial" w:hAnsi="Arial" w:cs="Arial" w:eastAsia="Arial"/>
          <w:sz w:val="29"/>
          <w:szCs w:val="29"/>
          <w:color w:val="980000"/>
          <w:spacing w:val="-3"/>
          <w:w w:val="100"/>
        </w:rPr>
        <w:t>l</w:t>
      </w:r>
      <w:r>
        <w:rPr>
          <w:rFonts w:ascii="Arial" w:hAnsi="Arial" w:cs="Arial" w:eastAsia="Arial"/>
          <w:sz w:val="29"/>
          <w:szCs w:val="29"/>
          <w:color w:val="980000"/>
          <w:spacing w:val="8"/>
          <w:w w:val="100"/>
        </w:rPr>
        <w:t>a</w:t>
      </w:r>
      <w:r>
        <w:rPr>
          <w:rFonts w:ascii="Arial" w:hAnsi="Arial" w:cs="Arial" w:eastAsia="Arial"/>
          <w:sz w:val="29"/>
          <w:szCs w:val="29"/>
          <w:color w:val="980000"/>
          <w:spacing w:val="-7"/>
          <w:w w:val="100"/>
        </w:rPr>
        <w:t>n</w:t>
      </w:r>
      <w:r>
        <w:rPr>
          <w:rFonts w:ascii="Arial" w:hAnsi="Arial" w:cs="Arial" w:eastAsia="Arial"/>
          <w:sz w:val="29"/>
          <w:szCs w:val="29"/>
          <w:color w:val="980000"/>
          <w:spacing w:val="8"/>
          <w:w w:val="100"/>
        </w:rPr>
        <w:t>o</w:t>
      </w:r>
      <w:r>
        <w:rPr>
          <w:rFonts w:ascii="Arial" w:hAnsi="Arial" w:cs="Arial" w:eastAsia="Arial"/>
          <w:sz w:val="29"/>
          <w:szCs w:val="29"/>
          <w:color w:val="980000"/>
          <w:spacing w:val="-7"/>
          <w:w w:val="100"/>
        </w:rPr>
        <w:t>v</w:t>
      </w:r>
      <w:r>
        <w:rPr>
          <w:rFonts w:ascii="Arial" w:hAnsi="Arial" w:cs="Arial" w:eastAsia="Arial"/>
          <w:sz w:val="29"/>
          <w:szCs w:val="29"/>
          <w:color w:val="980000"/>
          <w:spacing w:val="-3"/>
          <w:w w:val="100"/>
        </w:rPr>
        <w:t>i</w:t>
      </w:r>
      <w:r>
        <w:rPr>
          <w:rFonts w:ascii="Arial" w:hAnsi="Arial" w:cs="Arial" w:eastAsia="Arial"/>
          <w:sz w:val="29"/>
          <w:szCs w:val="29"/>
          <w:color w:val="980000"/>
          <w:spacing w:val="0"/>
          <w:w w:val="100"/>
        </w:rPr>
        <w:t>c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5" w:after="0" w:line="240" w:lineRule="auto"/>
        <w:ind w:left="15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1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9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-20"/>
          <w:w w:val="101"/>
        </w:rPr>
        <w:t>-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4</w:t>
      </w:r>
      <w:r>
        <w:rPr>
          <w:rFonts w:ascii="Arial" w:hAnsi="Arial" w:cs="Arial" w:eastAsia="Arial"/>
          <w:sz w:val="24"/>
          <w:szCs w:val="24"/>
          <w:color w:val="656565"/>
          <w:spacing w:val="-20"/>
          <w:w w:val="101"/>
        </w:rPr>
        <w:t>-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9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9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5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9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3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8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6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6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6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6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5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3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8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6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6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6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6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5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hyperlink r:id="rId7">
        <w:r>
          <w:rPr>
            <w:rFonts w:ascii="Arial" w:hAnsi="Arial" w:cs="Arial" w:eastAsia="Arial"/>
            <w:sz w:val="24"/>
            <w:szCs w:val="24"/>
            <w:color w:val="656565"/>
            <w:spacing w:val="3"/>
            <w:w w:val="101"/>
          </w:rPr>
          <w:t>b</w:t>
        </w:r>
        <w:r>
          <w:rPr>
            <w:rFonts w:ascii="Arial" w:hAnsi="Arial" w:cs="Arial" w:eastAsia="Arial"/>
            <w:sz w:val="24"/>
            <w:szCs w:val="24"/>
            <w:color w:val="656565"/>
            <w:spacing w:val="3"/>
            <w:w w:val="101"/>
          </w:rPr>
          <w:t>o</w:t>
        </w:r>
        <w:r>
          <w:rPr>
            <w:rFonts w:ascii="Arial" w:hAnsi="Arial" w:cs="Arial" w:eastAsia="Arial"/>
            <w:sz w:val="24"/>
            <w:szCs w:val="24"/>
            <w:color w:val="656565"/>
            <w:spacing w:val="-4"/>
            <w:w w:val="101"/>
          </w:rPr>
          <w:t>r</w:t>
        </w:r>
        <w:r>
          <w:rPr>
            <w:rFonts w:ascii="Arial" w:hAnsi="Arial" w:cs="Arial" w:eastAsia="Arial"/>
            <w:sz w:val="24"/>
            <w:szCs w:val="24"/>
            <w:color w:val="656565"/>
            <w:spacing w:val="-8"/>
            <w:w w:val="101"/>
          </w:rPr>
          <w:t>i</w:t>
        </w:r>
        <w:r>
          <w:rPr>
            <w:rFonts w:ascii="Arial" w:hAnsi="Arial" w:cs="Arial" w:eastAsia="Arial"/>
            <w:sz w:val="24"/>
            <w:szCs w:val="24"/>
            <w:color w:val="656565"/>
            <w:spacing w:val="1"/>
            <w:w w:val="101"/>
          </w:rPr>
          <w:t>s</w:t>
        </w:r>
        <w:r>
          <w:rPr>
            <w:rFonts w:ascii="Arial" w:hAnsi="Arial" w:cs="Arial" w:eastAsia="Arial"/>
            <w:sz w:val="24"/>
            <w:szCs w:val="24"/>
            <w:color w:val="656565"/>
            <w:spacing w:val="-3"/>
            <w:w w:val="101"/>
          </w:rPr>
          <w:t>m</w:t>
        </w:r>
        <w:r>
          <w:rPr>
            <w:rFonts w:ascii="Arial" w:hAnsi="Arial" w:cs="Arial" w:eastAsia="Arial"/>
            <w:sz w:val="24"/>
            <w:szCs w:val="24"/>
            <w:color w:val="656565"/>
            <w:spacing w:val="-8"/>
            <w:w w:val="101"/>
          </w:rPr>
          <w:t>i</w:t>
        </w:r>
        <w:r>
          <w:rPr>
            <w:rFonts w:ascii="Arial" w:hAnsi="Arial" w:cs="Arial" w:eastAsia="Arial"/>
            <w:sz w:val="24"/>
            <w:szCs w:val="24"/>
            <w:color w:val="656565"/>
            <w:spacing w:val="-8"/>
            <w:w w:val="101"/>
          </w:rPr>
          <w:t>l</w:t>
        </w:r>
        <w:r>
          <w:rPr>
            <w:rFonts w:ascii="Arial" w:hAnsi="Arial" w:cs="Arial" w:eastAsia="Arial"/>
            <w:sz w:val="24"/>
            <w:szCs w:val="24"/>
            <w:color w:val="656565"/>
            <w:spacing w:val="3"/>
            <w:w w:val="101"/>
          </w:rPr>
          <w:t>a</w:t>
        </w:r>
        <w:r>
          <w:rPr>
            <w:rFonts w:ascii="Arial" w:hAnsi="Arial" w:cs="Arial" w:eastAsia="Arial"/>
            <w:sz w:val="24"/>
            <w:szCs w:val="24"/>
            <w:color w:val="656565"/>
            <w:spacing w:val="-13"/>
            <w:w w:val="101"/>
          </w:rPr>
          <w:t>n</w:t>
        </w:r>
        <w:r>
          <w:rPr>
            <w:rFonts w:ascii="Arial" w:hAnsi="Arial" w:cs="Arial" w:eastAsia="Arial"/>
            <w:sz w:val="24"/>
            <w:szCs w:val="24"/>
            <w:color w:val="656565"/>
            <w:spacing w:val="3"/>
            <w:w w:val="101"/>
          </w:rPr>
          <w:t>o</w:t>
        </w:r>
        <w:r>
          <w:rPr>
            <w:rFonts w:ascii="Arial" w:hAnsi="Arial" w:cs="Arial" w:eastAsia="Arial"/>
            <w:sz w:val="24"/>
            <w:szCs w:val="24"/>
            <w:color w:val="656565"/>
            <w:spacing w:val="1"/>
            <w:w w:val="101"/>
          </w:rPr>
          <w:t>v</w:t>
        </w:r>
        <w:r>
          <w:rPr>
            <w:rFonts w:ascii="Arial" w:hAnsi="Arial" w:cs="Arial" w:eastAsia="Arial"/>
            <w:sz w:val="24"/>
            <w:szCs w:val="24"/>
            <w:color w:val="656565"/>
            <w:spacing w:val="-8"/>
            <w:w w:val="101"/>
          </w:rPr>
          <w:t>i</w:t>
        </w:r>
        <w:r>
          <w:rPr>
            <w:rFonts w:ascii="Arial" w:hAnsi="Arial" w:cs="Arial" w:eastAsia="Arial"/>
            <w:sz w:val="24"/>
            <w:szCs w:val="24"/>
            <w:color w:val="656565"/>
            <w:spacing w:val="1"/>
            <w:w w:val="101"/>
          </w:rPr>
          <w:t>c</w:t>
        </w:r>
        <w:r>
          <w:rPr>
            <w:rFonts w:ascii="Arial" w:hAnsi="Arial" w:cs="Arial" w:eastAsia="Arial"/>
            <w:sz w:val="24"/>
            <w:szCs w:val="24"/>
            <w:color w:val="656565"/>
            <w:spacing w:val="-2"/>
            <w:w w:val="101"/>
          </w:rPr>
          <w:t>@</w:t>
        </w:r>
        <w:r>
          <w:rPr>
            <w:rFonts w:ascii="Arial" w:hAnsi="Arial" w:cs="Arial" w:eastAsia="Arial"/>
            <w:sz w:val="24"/>
            <w:szCs w:val="24"/>
            <w:color w:val="656565"/>
            <w:spacing w:val="-3"/>
            <w:w w:val="101"/>
          </w:rPr>
          <w:t>m</w:t>
        </w:r>
        <w:r>
          <w:rPr>
            <w:rFonts w:ascii="Arial" w:hAnsi="Arial" w:cs="Arial" w:eastAsia="Arial"/>
            <w:sz w:val="24"/>
            <w:szCs w:val="24"/>
            <w:color w:val="656565"/>
            <w:spacing w:val="3"/>
            <w:w w:val="101"/>
          </w:rPr>
          <w:t>a</w:t>
        </w:r>
        <w:r>
          <w:rPr>
            <w:rFonts w:ascii="Arial" w:hAnsi="Arial" w:cs="Arial" w:eastAsia="Arial"/>
            <w:sz w:val="24"/>
            <w:szCs w:val="24"/>
            <w:color w:val="656565"/>
            <w:spacing w:val="-8"/>
            <w:w w:val="101"/>
          </w:rPr>
          <w:t>i</w:t>
        </w:r>
        <w:r>
          <w:rPr>
            <w:rFonts w:ascii="Arial" w:hAnsi="Arial" w:cs="Arial" w:eastAsia="Arial"/>
            <w:sz w:val="24"/>
            <w:szCs w:val="24"/>
            <w:color w:val="656565"/>
            <w:spacing w:val="-8"/>
            <w:w w:val="101"/>
          </w:rPr>
          <w:t>l</w:t>
        </w:r>
        <w:r>
          <w:rPr>
            <w:rFonts w:ascii="Arial" w:hAnsi="Arial" w:cs="Arial" w:eastAsia="Arial"/>
            <w:sz w:val="24"/>
            <w:szCs w:val="24"/>
            <w:color w:val="656565"/>
            <w:spacing w:val="-22"/>
            <w:w w:val="101"/>
          </w:rPr>
          <w:t>.</w:t>
        </w:r>
        <w:r>
          <w:rPr>
            <w:rFonts w:ascii="Arial" w:hAnsi="Arial" w:cs="Arial" w:eastAsia="Arial"/>
            <w:sz w:val="24"/>
            <w:szCs w:val="24"/>
            <w:color w:val="656565"/>
            <w:spacing w:val="1"/>
            <w:w w:val="101"/>
          </w:rPr>
          <w:t>c</w:t>
        </w:r>
        <w:r>
          <w:rPr>
            <w:rFonts w:ascii="Arial" w:hAnsi="Arial" w:cs="Arial" w:eastAsia="Arial"/>
            <w:sz w:val="24"/>
            <w:szCs w:val="24"/>
            <w:color w:val="656565"/>
            <w:spacing w:val="3"/>
            <w:w w:val="101"/>
          </w:rPr>
          <w:t>o</w:t>
        </w:r>
        <w:r>
          <w:rPr>
            <w:rFonts w:ascii="Arial" w:hAnsi="Arial" w:cs="Arial" w:eastAsia="Arial"/>
            <w:sz w:val="24"/>
            <w:szCs w:val="24"/>
            <w:color w:val="656565"/>
            <w:spacing w:val="0"/>
            <w:w w:val="101"/>
          </w:rPr>
          <w:t>m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72" w:lineRule="exact"/>
        <w:ind w:left="15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8.975998pt;margin-top:25.463837pt;width:414.719985pt;height:.1pt;mso-position-horizontal-relative:page;mso-position-vertical-relative:paragraph;z-index:-115" coordorigin="1980,509" coordsize="8294,2">
            <v:shape style="position:absolute;left:1980;top:509;width:8294;height:2" coordorigin="1980,509" coordsize="8294,0" path="m1980,509l10274,509e" filled="f" stroked="t" strokeweight=".868pt" strokecolor="#CBCBC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1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7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-5"/>
          <w:w w:val="101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19" w:right="67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ž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š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č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1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č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ž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  <w:i/>
        </w:rPr>
        <w:t>č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1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1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19" w:right="40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1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20"/>
          <w:w w:val="101"/>
        </w:rPr>
        <w:t>-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7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1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56565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color w:val="656565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56565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56565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1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7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-9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x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719" w:right="-20"/>
        <w:jc w:val="left"/>
        <w:tabs>
          <w:tab w:pos="2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»</w:t>
      </w:r>
      <w:r>
        <w:rPr>
          <w:rFonts w:ascii="Arial" w:hAnsi="Arial" w:cs="Arial" w:eastAsia="Arial"/>
          <w:sz w:val="24"/>
          <w:szCs w:val="24"/>
          <w:color w:val="000000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-9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F7F7F"/>
          <w:spacing w:val="-8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F7F7F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color w:val="7F7F7F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-8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F7F7F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-6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7F7F7F"/>
          <w:spacing w:val="-13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7F7F7F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7F7F7F"/>
          <w:spacing w:val="-13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F7F7F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1"/>
          <w:w w:val="101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1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1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1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167" w:top="580" w:bottom="360" w:left="460" w:right="460"/>
          <w:footerReference w:type="default" r:id="rId5"/>
          <w:type w:val="continuous"/>
          <w:pgSz w:w="11900" w:h="16840"/>
        </w:sectPr>
      </w:pPr>
      <w:rPr/>
    </w:p>
    <w:p>
      <w:pPr>
        <w:spacing w:before="4" w:after="0" w:line="240" w:lineRule="auto"/>
        <w:ind w:left="1719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b/>
          <w:bCs/>
        </w:rPr>
        <w:t>/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1"/>
          <w:w w:val="101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1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-1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7F7F7F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7F7F7F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7F7F7F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7F7F7F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7F7F7F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7F7F7F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7F7F7F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7F7F7F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7F7F7F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7F7F7F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7F7F7F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7F7F7F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7F7F7F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7F7F7F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7F7F7F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7F7F7F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7F7F7F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7F7F7F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7F7F7F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7F7F7F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-7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7F7F7F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7F7F7F"/>
          <w:spacing w:val="-7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7F7F7F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7F7F7F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7F7F7F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7F7F7F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7F7F7F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-9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7F7F7F"/>
          <w:spacing w:val="-13"/>
          <w:w w:val="101"/>
        </w:rPr>
        <w:t>u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1"/>
        </w:rPr>
        <w:t>p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1"/>
        </w:rPr>
        <w:t>p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1"/>
        </w:rPr>
        <w:t>o</w:t>
      </w:r>
      <w:r>
        <w:rPr>
          <w:rFonts w:ascii="Arial" w:hAnsi="Arial" w:cs="Arial" w:eastAsia="Arial"/>
          <w:sz w:val="24"/>
          <w:szCs w:val="24"/>
          <w:color w:val="7F7F7F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1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2" w:lineRule="exact"/>
        <w:ind w:left="21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4"/>
          <w:szCs w:val="24"/>
          <w:color w:val="7F7F7F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-7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F7F7F"/>
          <w:spacing w:val="-8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F7F7F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color w:val="7F7F7F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color w:val="7F7F7F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-8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F7F7F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-6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7F7F7F"/>
          <w:spacing w:val="-13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7F7F7F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7F7F7F"/>
          <w:spacing w:val="-13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F7F7F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1"/>
          <w:w w:val="101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1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F7F7F"/>
          <w:spacing w:val="3"/>
          <w:w w:val="101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1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80" w:bottom="360" w:left="460" w:right="460"/>
          <w:cols w:num="2" w:equalWidth="0">
            <w:col w:w="2704" w:space="75"/>
            <w:col w:w="8201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719" w:right="374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"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"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656565"/>
          <w:spacing w:val="-1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1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)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9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656565"/>
          <w:spacing w:val="-2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&lt;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&gt;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2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2</w:t>
      </w:r>
      <w:r>
        <w:rPr>
          <w:rFonts w:ascii="Arial" w:hAnsi="Arial" w:cs="Arial" w:eastAsia="Arial"/>
          <w:sz w:val="24"/>
          <w:szCs w:val="24"/>
          <w:color w:val="656565"/>
          <w:spacing w:val="-20"/>
          <w:w w:val="101"/>
        </w:rPr>
        <w:t>-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1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719" w:right="58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4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656565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1"/>
          <w:w w:val="101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1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1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  <w:i/>
        </w:rPr>
        <w:t>"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  <w:i/>
        </w:rPr>
        <w:t>"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(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/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2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  <w:i/>
        </w:rPr>
        <w:t>)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719" w:right="39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  <w:i/>
        </w:rPr>
        <w:t>"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  <w:i/>
        </w:rPr>
        <w:t>"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  <w:i/>
        </w:rPr>
        <w:t>"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1"/>
          <w:i/>
        </w:rPr>
        <w:t>"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-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  <w:i/>
        </w:rPr>
        <w:t>"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  <w:i/>
        </w:rPr>
        <w:t>"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  <w:i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(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)</w:t>
      </w:r>
      <w:r>
        <w:rPr>
          <w:rFonts w:ascii="Arial" w:hAnsi="Arial" w:cs="Arial" w:eastAsia="Arial"/>
          <w:sz w:val="24"/>
          <w:szCs w:val="24"/>
          <w:color w:val="656565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1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1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1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-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  <w:i/>
        </w:rPr>
        <w:t>f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6" w:after="0" w:line="240" w:lineRule="auto"/>
        <w:ind w:left="1719" w:right="63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656565"/>
          <w:spacing w:val="-1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1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)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9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-2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&lt;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&gt;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2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-20"/>
          <w:w w:val="101"/>
        </w:rPr>
        <w:t>-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1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4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-5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1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7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1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5"/>
          <w:w w:val="101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1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1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1"/>
          <w:w w:val="101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9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656565"/>
          <w:spacing w:val="-2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&lt;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&gt;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2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-20"/>
          <w:w w:val="101"/>
        </w:rPr>
        <w:t>-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1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j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4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1"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1"/>
        </w:rPr>
        <w:t>w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719" w:right="42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-5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č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  <w:i/>
        </w:rPr>
        <w:t>.</w:t>
      </w:r>
      <w:r>
        <w:rPr>
          <w:rFonts w:ascii="Arial" w:hAnsi="Arial" w:cs="Arial" w:eastAsia="Arial"/>
          <w:sz w:val="24"/>
          <w:szCs w:val="24"/>
          <w:color w:val="656565"/>
          <w:spacing w:val="-5"/>
          <w:w w:val="101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1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č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š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color w:val="656565"/>
          <w:spacing w:val="-5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ž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č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  <w:i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  <w:i/>
        </w:rPr>
        <w:t>č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color w:val="656565"/>
          <w:spacing w:val="-5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  <w:i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š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7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-9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1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5"/>
          <w:w w:val="101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1"/>
          <w:w w:val="101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1"/>
        </w:rPr>
        <w:t>B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1"/>
        </w:rPr>
        <w:t>g</w:t>
      </w:r>
      <w:r>
        <w:rPr>
          <w:rFonts w:ascii="Arial" w:hAnsi="Arial" w:cs="Arial" w:eastAsia="Arial"/>
          <w:sz w:val="24"/>
          <w:szCs w:val="24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580" w:bottom="360" w:left="460" w:right="46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74" w:right="-7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-9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1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(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)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1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  <w:i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  <w:i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  <w:i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  <w:i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  <w:i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7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9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ž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.I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spacing w:val="-22"/>
          <w:w w:val="101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1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z</w:t>
      </w:r>
      <w:r>
        <w:rPr>
          <w:rFonts w:ascii="Arial" w:hAnsi="Arial" w:cs="Arial" w:eastAsia="Arial"/>
          <w:sz w:val="24"/>
          <w:szCs w:val="24"/>
          <w:spacing w:val="-3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č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167" w:top="500" w:bottom="360" w:left="460" w:right="460"/>
          <w:pgSz w:w="11900" w:h="16840"/>
          <w:cols w:num="2" w:equalWidth="0">
            <w:col w:w="1396" w:space="323"/>
            <w:col w:w="9261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7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-1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719" w:right="70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1"/>
        </w:rPr>
        <w:t>B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1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7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-7"/>
          <w:w w:val="101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1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1"/>
        </w:rPr>
      </w:r>
      <w:r>
        <w:rPr>
          <w:rFonts w:ascii="Arial" w:hAnsi="Arial" w:cs="Arial" w:eastAsia="Arial"/>
          <w:sz w:val="24"/>
          <w:szCs w:val="24"/>
          <w:spacing w:val="-11"/>
          <w:w w:val="101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1"/>
          <w:w w:val="101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4"/>
          <w:w w:val="101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1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1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1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1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1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3"/>
          <w:w w:val="101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1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1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1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3"/>
          <w:w w:val="101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1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1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1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14"/>
          <w:w w:val="101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14"/>
          <w:w w:val="101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1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1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1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1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3"/>
          <w:w w:val="101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1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4"/>
          <w:w w:val="101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1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1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1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1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1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1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1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1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1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1"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0</w:t>
      </w:r>
      <w:r>
        <w:rPr>
          <w:rFonts w:ascii="Arial" w:hAnsi="Arial" w:cs="Arial" w:eastAsia="Arial"/>
          <w:sz w:val="24"/>
          <w:szCs w:val="24"/>
          <w:spacing w:val="-13"/>
          <w:w w:val="101"/>
        </w:rPr>
        <w:t>1</w:t>
      </w:r>
      <w:r>
        <w:rPr>
          <w:rFonts w:ascii="Arial" w:hAnsi="Arial" w:cs="Arial" w:eastAsia="Arial"/>
          <w:sz w:val="24"/>
          <w:szCs w:val="24"/>
          <w:spacing w:val="-13"/>
          <w:w w:val="10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7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-9"/>
          <w:w w:val="101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20"/>
          <w:w w:val="101"/>
        </w:rPr>
        <w:t>-</w:t>
      </w:r>
      <w:r>
        <w:rPr>
          <w:rFonts w:ascii="Arial" w:hAnsi="Arial" w:cs="Arial" w:eastAsia="Arial"/>
          <w:sz w:val="24"/>
          <w:szCs w:val="24"/>
          <w:color w:val="656565"/>
          <w:spacing w:val="-22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1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spacing w:val="-14"/>
          <w:w w:val="101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19" w:right="189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.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656565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</w:rPr>
        <w:t>"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color w:val="656565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22"/>
          <w:w w:val="101"/>
        </w:rPr>
        <w:t>.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1"/>
        </w:rPr>
        <w:t>"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6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1"/>
        </w:rPr>
        <w:t>j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19" w:right="163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656565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22"/>
          <w:w w:val="100"/>
        </w:rPr>
        <w:t>I.</w:t>
      </w:r>
      <w:r>
        <w:rPr>
          <w:rFonts w:ascii="Arial" w:hAnsi="Arial" w:cs="Arial" w:eastAsia="Arial"/>
          <w:sz w:val="24"/>
          <w:szCs w:val="24"/>
          <w:color w:val="656565"/>
          <w:spacing w:val="-1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2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656565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719" w:right="19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656565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-2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1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6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1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19" w:right="210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: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</w:rPr>
        <w:t>f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1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1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6" w:after="0" w:line="240" w:lineRule="auto"/>
        <w:ind w:left="1719" w:right="20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9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ž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1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6" w:after="0" w:line="240" w:lineRule="auto"/>
        <w:ind w:left="1719" w:right="29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1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1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1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1"/>
        </w:rPr>
        <w:t>t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6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7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56565"/>
          <w:spacing w:val="-7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š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-1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56565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56565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56565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56565"/>
          <w:spacing w:val="-8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56565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56565"/>
          <w:spacing w:val="0"/>
          <w:w w:val="101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sectPr>
      <w:type w:val="continuous"/>
      <w:pgSz w:w="11900" w:h="16840"/>
      <w:pgMar w:top="580" w:bottom="36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8.32pt;margin-top:813.659973pt;width:538.379988pt;height:.1pt;mso-position-horizontal-relative:page;mso-position-vertical-relative:page;z-index:-115" coordorigin="566,16273" coordsize="10768,2">
          <v:shape style="position:absolute;left:566;top:16273;width:10768;height:2" coordorigin="566,16273" coordsize="10768,0" path="m566,16273l11334,16273e" filled="f" stroked="t" strokeweight="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820.366821pt;width:6.05504pt;height:14.287999pt;mso-position-horizontal-relative:page;mso-position-vertical-relative:page;z-index:-114" type="#_x0000_t202" filled="f" stroked="f">
          <v:textbox inset="0,0,0,0">
            <w:txbxContent>
              <w:p>
                <w:pPr>
                  <w:spacing w:before="0" w:after="0" w:line="270" w:lineRule="exact"/>
                  <w:ind w:left="20" w:right="-57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1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mailto:borismilanovic@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2012-02-29T05:02:08Z</dcterms:created>
  <dcterms:modified xsi:type="dcterms:W3CDTF">2012-02-29T05:02:08Z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2012-02-29T00:00:00Z</vt:filetime>
  </property>
  <property fmtid="{D5CDD505-2E9C-101B-9397-08002B2CF9AE}" pid="3" name="LastSaved">
    <vt:filetime>2012-02-29T00:00:00Z</vt:filetime>
  </property>
</Properties>
</file>