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31"/>
        <w:gridCol w:w="89"/>
        <w:gridCol w:w="4460"/>
        <w:gridCol w:w="2231"/>
      </w:tblGrid>
      <w:tr w:rsidR="009A2CA7" w:rsidRPr="00CA774E" w:rsidTr="00CE200D">
        <w:trPr>
          <w:trHeight w:hRule="exact" w:val="714"/>
        </w:trPr>
        <w:tc>
          <w:tcPr>
            <w:tcW w:w="9011" w:type="dxa"/>
            <w:gridSpan w:val="4"/>
          </w:tcPr>
          <w:p w:rsidR="009A2CA7" w:rsidRPr="00B97D62" w:rsidRDefault="00C8597B" w:rsidP="001E6339">
            <w:pPr>
              <w:pStyle w:val="YourName"/>
              <w:rPr>
                <w:rFonts w:ascii="Times New Roman" w:hAnsi="Times New Roman"/>
                <w:sz w:val="56"/>
                <w:szCs w:val="56"/>
              </w:rPr>
            </w:pPr>
            <w:r w:rsidRPr="00B97D62">
              <w:rPr>
                <w:rFonts w:ascii="Times New Roman" w:hAnsi="Times New Roman"/>
                <w:sz w:val="56"/>
                <w:szCs w:val="56"/>
              </w:rPr>
              <w:t xml:space="preserve">Leandro David </w:t>
            </w:r>
            <w:proofErr w:type="spellStart"/>
            <w:r w:rsidRPr="00B97D62">
              <w:rPr>
                <w:rFonts w:ascii="Times New Roman" w:hAnsi="Times New Roman"/>
                <w:sz w:val="56"/>
                <w:szCs w:val="56"/>
              </w:rPr>
              <w:t>Odero</w:t>
            </w:r>
            <w:proofErr w:type="spellEnd"/>
          </w:p>
          <w:p w:rsidR="009A2CA7" w:rsidRPr="00CA774E" w:rsidRDefault="009A2CA7" w:rsidP="001E6339">
            <w:pPr>
              <w:pStyle w:val="YourName"/>
              <w:rPr>
                <w:rFonts w:ascii="Times New Roman" w:hAnsi="Times New Roman"/>
                <w:sz w:val="48"/>
              </w:rPr>
            </w:pPr>
          </w:p>
          <w:p w:rsidR="009A2CA7" w:rsidRPr="00CA774E" w:rsidRDefault="009A2CA7" w:rsidP="001E6339">
            <w:pPr>
              <w:pStyle w:val="YourName"/>
              <w:rPr>
                <w:rFonts w:ascii="Times New Roman" w:hAnsi="Times New Roman"/>
                <w:sz w:val="48"/>
              </w:rPr>
            </w:pPr>
          </w:p>
        </w:tc>
      </w:tr>
      <w:tr w:rsidR="009A2CA7" w:rsidRPr="00F529F1" w:rsidTr="004C464F">
        <w:trPr>
          <w:trHeight w:val="565"/>
        </w:trPr>
        <w:tc>
          <w:tcPr>
            <w:tcW w:w="9011" w:type="dxa"/>
            <w:gridSpan w:val="4"/>
            <w:tcBorders>
              <w:bottom w:val="single" w:sz="12" w:space="0" w:color="auto"/>
            </w:tcBorders>
          </w:tcPr>
          <w:p w:rsidR="009A2CA7" w:rsidRDefault="00F01D5A" w:rsidP="00C00645">
            <w:pPr>
              <w:pStyle w:val="Ttulo1"/>
              <w:jc w:val="center"/>
              <w:rPr>
                <w:rFonts w:ascii="Times New Roman" w:hAnsi="Times New Roman"/>
                <w:sz w:val="22"/>
                <w:szCs w:val="22"/>
                <w:lang w:val="es-US"/>
              </w:rPr>
            </w:pPr>
            <w:r w:rsidRPr="00F01D5A">
              <w:rPr>
                <w:rFonts w:ascii="Times New Roman" w:hAnsi="Times New Roman"/>
                <w:sz w:val="22"/>
                <w:szCs w:val="22"/>
                <w:lang w:val="es-US"/>
              </w:rPr>
              <w:t xml:space="preserve">Quilmes Oeste, C.P: 1879 </w:t>
            </w:r>
            <w:r w:rsidR="00C00645" w:rsidRPr="00F01D5A">
              <w:rPr>
                <w:rFonts w:ascii="Times New Roman" w:hAnsi="Times New Roman"/>
                <w:sz w:val="22"/>
                <w:szCs w:val="22"/>
                <w:lang w:val="es-US"/>
              </w:rPr>
              <w:t>Buenos Aires, Argentina</w:t>
            </w:r>
          </w:p>
          <w:p w:rsidR="00462D37" w:rsidRPr="00462D37" w:rsidRDefault="00462D37" w:rsidP="00462D37">
            <w:pPr>
              <w:pStyle w:val="Textoindependiente"/>
              <w:rPr>
                <w:b/>
                <w:lang w:val="es-US"/>
              </w:rPr>
            </w:pPr>
            <w:proofErr w:type="spellStart"/>
            <w:r w:rsidRPr="00462D37">
              <w:rPr>
                <w:b/>
                <w:lang w:val="es-US"/>
              </w:rPr>
              <w:t>Phone</w:t>
            </w:r>
            <w:proofErr w:type="spellEnd"/>
            <w:r w:rsidRPr="00462D37">
              <w:rPr>
                <w:b/>
                <w:lang w:val="es-US"/>
              </w:rPr>
              <w:t xml:space="preserve"> </w:t>
            </w:r>
            <w:proofErr w:type="spellStart"/>
            <w:r w:rsidRPr="00462D37">
              <w:rPr>
                <w:b/>
                <w:lang w:val="es-US"/>
              </w:rPr>
              <w:t>number</w:t>
            </w:r>
            <w:proofErr w:type="spellEnd"/>
            <w:r w:rsidRPr="00462D37">
              <w:rPr>
                <w:b/>
                <w:lang w:val="es-US"/>
              </w:rPr>
              <w:t xml:space="preserve">: </w:t>
            </w:r>
            <w:r w:rsidR="002E3853">
              <w:rPr>
                <w:b/>
                <w:lang w:val="es-US"/>
              </w:rPr>
              <w:t xml:space="preserve">(011) </w:t>
            </w:r>
            <w:r w:rsidRPr="00462D37">
              <w:rPr>
                <w:b/>
                <w:lang w:val="es-US"/>
              </w:rPr>
              <w:t xml:space="preserve">4 280 </w:t>
            </w:r>
            <w:r w:rsidR="00AD554B">
              <w:rPr>
                <w:b/>
                <w:lang w:val="es-US"/>
              </w:rPr>
              <w:t>–</w:t>
            </w:r>
            <w:r w:rsidRPr="00462D37">
              <w:rPr>
                <w:b/>
                <w:lang w:val="es-US"/>
              </w:rPr>
              <w:t xml:space="preserve"> 2857</w:t>
            </w:r>
            <w:r w:rsidR="00AD554B">
              <w:rPr>
                <w:b/>
                <w:lang w:val="es-US"/>
              </w:rPr>
              <w:t xml:space="preserve">  and  15 6723 - 6786</w:t>
            </w:r>
            <w:bookmarkStart w:id="0" w:name="_GoBack"/>
            <w:bookmarkEnd w:id="0"/>
          </w:p>
        </w:tc>
      </w:tr>
      <w:tr w:rsidR="009A2CA7" w:rsidRPr="00CA774E" w:rsidTr="00CE200D">
        <w:trPr>
          <w:trHeight w:val="511"/>
        </w:trPr>
        <w:tc>
          <w:tcPr>
            <w:tcW w:w="9011" w:type="dxa"/>
            <w:gridSpan w:val="4"/>
            <w:tcBorders>
              <w:bottom w:val="single" w:sz="4" w:space="0" w:color="auto"/>
            </w:tcBorders>
          </w:tcPr>
          <w:p w:rsidR="009A2CA7" w:rsidRPr="00EB3886" w:rsidRDefault="009A2CA7" w:rsidP="00173681">
            <w:pPr>
              <w:pStyle w:val="Ttulo1"/>
              <w:rPr>
                <w:rFonts w:ascii="Times New Roman" w:hAnsi="Times New Roman"/>
                <w:sz w:val="28"/>
                <w:szCs w:val="28"/>
              </w:rPr>
            </w:pPr>
            <w:r w:rsidRPr="00EB3886">
              <w:rPr>
                <w:rFonts w:ascii="Times New Roman" w:hAnsi="Times New Roman"/>
                <w:sz w:val="28"/>
                <w:szCs w:val="28"/>
              </w:rPr>
              <w:t>Education</w:t>
            </w:r>
          </w:p>
        </w:tc>
      </w:tr>
      <w:tr w:rsidR="009A2CA7" w:rsidRPr="00CA774E" w:rsidTr="004F670A">
        <w:trPr>
          <w:trHeight w:val="521"/>
        </w:trPr>
        <w:tc>
          <w:tcPr>
            <w:tcW w:w="2231" w:type="dxa"/>
            <w:tcBorders>
              <w:top w:val="single" w:sz="12" w:space="0" w:color="auto"/>
            </w:tcBorders>
          </w:tcPr>
          <w:p w:rsidR="009A2CA7" w:rsidRPr="00BB2DFC" w:rsidRDefault="00130117" w:rsidP="00173681">
            <w:pPr>
              <w:pStyle w:val="BodyText1"/>
              <w:rPr>
                <w:i/>
              </w:rPr>
            </w:pPr>
            <w:r>
              <w:rPr>
                <w:i/>
              </w:rPr>
              <w:t xml:space="preserve">     </w:t>
            </w:r>
            <w:r w:rsidR="00EB3886" w:rsidRPr="00BB2DFC">
              <w:rPr>
                <w:i/>
              </w:rPr>
              <w:t>2003 –</w:t>
            </w:r>
            <w:r w:rsidR="00C8597B" w:rsidRPr="00BB2DFC">
              <w:rPr>
                <w:i/>
              </w:rPr>
              <w:t xml:space="preserve">  2007</w:t>
            </w:r>
          </w:p>
        </w:tc>
        <w:tc>
          <w:tcPr>
            <w:tcW w:w="4549" w:type="dxa"/>
            <w:gridSpan w:val="2"/>
            <w:tcBorders>
              <w:top w:val="single" w:sz="12" w:space="0" w:color="auto"/>
            </w:tcBorders>
          </w:tcPr>
          <w:p w:rsidR="009A2CA7" w:rsidRPr="00BB2DFC" w:rsidRDefault="00C8597B" w:rsidP="00173681">
            <w:pPr>
              <w:pStyle w:val="Textoindependiente"/>
              <w:rPr>
                <w:i/>
              </w:rPr>
            </w:pPr>
            <w:r w:rsidRPr="00BB2DFC">
              <w:rPr>
                <w:i/>
              </w:rPr>
              <w:t>SOUTH BROWARD HIGH SCHOOL</w:t>
            </w:r>
          </w:p>
        </w:tc>
        <w:tc>
          <w:tcPr>
            <w:tcW w:w="2231" w:type="dxa"/>
            <w:tcBorders>
              <w:top w:val="single" w:sz="12" w:space="0" w:color="auto"/>
            </w:tcBorders>
          </w:tcPr>
          <w:p w:rsidR="009A2CA7" w:rsidRPr="00BB2DFC" w:rsidRDefault="00C8597B" w:rsidP="00173681">
            <w:pPr>
              <w:pStyle w:val="Textoindependiente3"/>
              <w:rPr>
                <w:i/>
              </w:rPr>
            </w:pPr>
            <w:r w:rsidRPr="00BB2DFC">
              <w:rPr>
                <w:i/>
              </w:rPr>
              <w:t>Hollywood, FL</w:t>
            </w:r>
            <w:r w:rsidR="00F529F1">
              <w:rPr>
                <w:i/>
              </w:rPr>
              <w:t>, USA</w:t>
            </w:r>
          </w:p>
        </w:tc>
      </w:tr>
      <w:tr w:rsidR="009A2CA7" w:rsidRPr="00CA774E" w:rsidTr="00CE200D">
        <w:trPr>
          <w:trHeight w:val="550"/>
        </w:trPr>
        <w:tc>
          <w:tcPr>
            <w:tcW w:w="9011" w:type="dxa"/>
            <w:gridSpan w:val="4"/>
          </w:tcPr>
          <w:p w:rsidR="009A2CA7" w:rsidRPr="00FE3EF6" w:rsidRDefault="00EB3886" w:rsidP="00173681">
            <w:pPr>
              <w:pStyle w:val="Ttulo2"/>
              <w:rPr>
                <w:rFonts w:ascii="Times New Roman" w:hAnsi="Times New Roman"/>
              </w:rPr>
            </w:pPr>
            <w:r w:rsidRPr="00BB2DFC">
              <w:rPr>
                <w:rFonts w:ascii="Times New Roman" w:hAnsi="Times New Roman"/>
                <w:i/>
              </w:rPr>
              <w:t xml:space="preserve">            </w:t>
            </w:r>
            <w:r w:rsidR="00C8597B" w:rsidRPr="00FE3EF6">
              <w:rPr>
                <w:rFonts w:ascii="Times New Roman" w:hAnsi="Times New Roman"/>
              </w:rPr>
              <w:t>High School Diploma</w:t>
            </w:r>
          </w:p>
          <w:p w:rsidR="009A2CA7" w:rsidRPr="00BB2DFC" w:rsidRDefault="009A2CA7" w:rsidP="00C8597B">
            <w:pPr>
              <w:pStyle w:val="BulletedList"/>
              <w:numPr>
                <w:ilvl w:val="0"/>
                <w:numId w:val="0"/>
              </w:numPr>
              <w:rPr>
                <w:i/>
              </w:rPr>
            </w:pPr>
          </w:p>
          <w:p w:rsidR="00C8597B" w:rsidRPr="00BB2DFC" w:rsidRDefault="00130117" w:rsidP="00F529F1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Pr="00130117">
              <w:rPr>
                <w:i/>
                <w:sz w:val="22"/>
                <w:szCs w:val="22"/>
              </w:rPr>
              <w:t>2007 –</w:t>
            </w:r>
            <w:r w:rsidR="00D1473C">
              <w:rPr>
                <w:i/>
                <w:sz w:val="22"/>
                <w:szCs w:val="22"/>
              </w:rPr>
              <w:t xml:space="preserve"> </w:t>
            </w:r>
            <w:r w:rsidRPr="00130117">
              <w:rPr>
                <w:i/>
                <w:sz w:val="22"/>
                <w:szCs w:val="22"/>
              </w:rPr>
              <w:t>2010</w:t>
            </w:r>
            <w:r w:rsidR="00D1473C">
              <w:rPr>
                <w:i/>
              </w:rPr>
              <w:t xml:space="preserve">                </w:t>
            </w:r>
            <w:r w:rsidR="00EB3886" w:rsidRPr="00BB2DFC">
              <w:rPr>
                <w:i/>
              </w:rPr>
              <w:t xml:space="preserve">          </w:t>
            </w:r>
            <w:r>
              <w:rPr>
                <w:i/>
              </w:rPr>
              <w:t xml:space="preserve">       </w:t>
            </w:r>
            <w:r w:rsidR="00C8597B" w:rsidRPr="00130117">
              <w:rPr>
                <w:i/>
                <w:sz w:val="22"/>
                <w:szCs w:val="22"/>
              </w:rPr>
              <w:t>BROWARD COLLEGE</w:t>
            </w:r>
            <w:r w:rsidR="00C8597B" w:rsidRPr="00BB2DFC">
              <w:rPr>
                <w:i/>
              </w:rPr>
              <w:t xml:space="preserve">    </w:t>
            </w:r>
            <w:r w:rsidR="00F529F1">
              <w:rPr>
                <w:i/>
              </w:rPr>
              <w:t xml:space="preserve">                      </w:t>
            </w:r>
            <w:r w:rsidR="00C8597B" w:rsidRPr="00BB2DFC">
              <w:rPr>
                <w:i/>
              </w:rPr>
              <w:t xml:space="preserve"> </w:t>
            </w:r>
            <w:r w:rsidR="00C8597B" w:rsidRPr="00130117">
              <w:rPr>
                <w:i/>
                <w:sz w:val="22"/>
                <w:szCs w:val="22"/>
              </w:rPr>
              <w:t>Pembroke Pines, FL</w:t>
            </w:r>
            <w:r w:rsidR="00F529F1">
              <w:rPr>
                <w:i/>
                <w:sz w:val="22"/>
                <w:szCs w:val="22"/>
              </w:rPr>
              <w:t>, USA</w:t>
            </w:r>
          </w:p>
        </w:tc>
      </w:tr>
      <w:tr w:rsidR="009A2CA7" w:rsidRPr="00B40FCF" w:rsidTr="00130117">
        <w:trPr>
          <w:trHeight w:val="205"/>
        </w:trPr>
        <w:tc>
          <w:tcPr>
            <w:tcW w:w="9011" w:type="dxa"/>
            <w:gridSpan w:val="4"/>
          </w:tcPr>
          <w:p w:rsidR="009A2CA7" w:rsidRDefault="00EB3886" w:rsidP="00EB3886">
            <w:pPr>
              <w:pStyle w:val="Ttulo2"/>
              <w:rPr>
                <w:rFonts w:ascii="Times New Roman" w:hAnsi="Times New Roman"/>
              </w:rPr>
            </w:pPr>
            <w:r w:rsidRPr="00BB2DFC">
              <w:rPr>
                <w:rFonts w:ascii="Times New Roman" w:hAnsi="Times New Roman"/>
                <w:i/>
              </w:rPr>
              <w:t xml:space="preserve">            </w:t>
            </w:r>
            <w:r w:rsidRPr="00FE3EF6">
              <w:rPr>
                <w:rFonts w:ascii="Times New Roman" w:hAnsi="Times New Roman"/>
              </w:rPr>
              <w:t>Associate</w:t>
            </w:r>
            <w:r w:rsidR="000708B5">
              <w:rPr>
                <w:rFonts w:ascii="Times New Roman" w:hAnsi="Times New Roman"/>
              </w:rPr>
              <w:t>’</w:t>
            </w:r>
            <w:r w:rsidRPr="00FE3EF6">
              <w:rPr>
                <w:rFonts w:ascii="Times New Roman" w:hAnsi="Times New Roman"/>
              </w:rPr>
              <w:t>s</w:t>
            </w:r>
            <w:r w:rsidR="00130117">
              <w:rPr>
                <w:rFonts w:ascii="Times New Roman" w:hAnsi="Times New Roman"/>
              </w:rPr>
              <w:t xml:space="preserve"> Degree</w:t>
            </w:r>
            <w:r w:rsidRPr="00FE3EF6">
              <w:rPr>
                <w:rFonts w:ascii="Times New Roman" w:hAnsi="Times New Roman"/>
              </w:rPr>
              <w:t xml:space="preserve"> in </w:t>
            </w:r>
            <w:r w:rsidR="00BB2DFC" w:rsidRPr="00FE3EF6">
              <w:rPr>
                <w:rFonts w:ascii="Times New Roman" w:hAnsi="Times New Roman"/>
              </w:rPr>
              <w:t>English</w:t>
            </w:r>
          </w:p>
          <w:p w:rsidR="00B40FCF" w:rsidRPr="002E3853" w:rsidRDefault="00B40FCF" w:rsidP="00B40FCF">
            <w:pPr>
              <w:pStyle w:val="Textoindependiente"/>
              <w:spacing w:line="240" w:lineRule="auto"/>
              <w:contextualSpacing/>
              <w:jc w:val="left"/>
            </w:pPr>
            <w:r w:rsidRPr="002E3853">
              <w:t xml:space="preserve">    </w:t>
            </w:r>
            <w:r w:rsidRPr="002E3853">
              <w:rPr>
                <w:i/>
              </w:rPr>
              <w:t xml:space="preserve">2011 </w:t>
            </w:r>
            <w:r w:rsidR="00D1473C" w:rsidRPr="002E3853">
              <w:rPr>
                <w:i/>
              </w:rPr>
              <w:t>– 2012</w:t>
            </w:r>
            <w:r w:rsidR="004C0A7C">
              <w:rPr>
                <w:i/>
              </w:rPr>
              <w:t xml:space="preserve">            </w:t>
            </w:r>
            <w:r w:rsidR="00E64AB9">
              <w:rPr>
                <w:i/>
              </w:rPr>
              <w:t xml:space="preserve">       FLORIDA INTERNATIONAL UNIVERSITY</w:t>
            </w:r>
            <w:r w:rsidR="00E64AB9">
              <w:t xml:space="preserve">   </w:t>
            </w:r>
            <w:r w:rsidR="00F529F1" w:rsidRPr="002E3853">
              <w:t xml:space="preserve">              </w:t>
            </w:r>
            <w:r w:rsidRPr="002E3853">
              <w:t xml:space="preserve">  </w:t>
            </w:r>
            <w:r w:rsidR="004C0A7C">
              <w:rPr>
                <w:i/>
              </w:rPr>
              <w:t xml:space="preserve">Miami, </w:t>
            </w:r>
            <w:r w:rsidRPr="002E3853">
              <w:rPr>
                <w:i/>
              </w:rPr>
              <w:t>FL</w:t>
            </w:r>
            <w:r w:rsidR="00F529F1" w:rsidRPr="002E3853">
              <w:rPr>
                <w:i/>
              </w:rPr>
              <w:t>, USA</w:t>
            </w:r>
          </w:p>
          <w:p w:rsidR="00B40FCF" w:rsidRPr="00B40FCF" w:rsidRDefault="00B40FCF" w:rsidP="00270EFB">
            <w:pPr>
              <w:pStyle w:val="Textoindependiente"/>
              <w:spacing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 w:rsidRPr="002E3853">
              <w:t xml:space="preserve">             </w:t>
            </w:r>
            <w:r w:rsidR="00AE23E1">
              <w:rPr>
                <w:b/>
                <w:sz w:val="20"/>
                <w:szCs w:val="20"/>
              </w:rPr>
              <w:t>C</w:t>
            </w:r>
            <w:r w:rsidRPr="00B40FCF">
              <w:rPr>
                <w:b/>
                <w:sz w:val="20"/>
                <w:szCs w:val="20"/>
              </w:rPr>
              <w:t>er</w:t>
            </w:r>
            <w:r w:rsidR="00AE23E1">
              <w:rPr>
                <w:b/>
                <w:sz w:val="20"/>
                <w:szCs w:val="20"/>
              </w:rPr>
              <w:t>t</w:t>
            </w:r>
            <w:r w:rsidRPr="00B40FCF">
              <w:rPr>
                <w:b/>
                <w:sz w:val="20"/>
                <w:szCs w:val="20"/>
              </w:rPr>
              <w:t>ificate in Translation</w:t>
            </w:r>
            <w:r w:rsidR="009F45ED">
              <w:rPr>
                <w:b/>
                <w:sz w:val="20"/>
                <w:szCs w:val="20"/>
              </w:rPr>
              <w:t xml:space="preserve"> Studies</w:t>
            </w:r>
          </w:p>
        </w:tc>
      </w:tr>
      <w:tr w:rsidR="009A2CA7" w:rsidRPr="00CA774E" w:rsidTr="00CE200D">
        <w:trPr>
          <w:trHeight w:val="498"/>
        </w:trPr>
        <w:tc>
          <w:tcPr>
            <w:tcW w:w="9011" w:type="dxa"/>
            <w:gridSpan w:val="4"/>
            <w:tcBorders>
              <w:bottom w:val="single" w:sz="4" w:space="0" w:color="auto"/>
            </w:tcBorders>
          </w:tcPr>
          <w:p w:rsidR="009A2CA7" w:rsidRPr="00EB3886" w:rsidRDefault="004764CC" w:rsidP="00F561DD">
            <w:pPr>
              <w:pStyle w:val="Ttulo1"/>
              <w:rPr>
                <w:rFonts w:ascii="Times New Roman" w:hAnsi="Times New Roman"/>
                <w:sz w:val="28"/>
                <w:szCs w:val="28"/>
              </w:rPr>
            </w:pPr>
            <w:r w:rsidRPr="00EB3886">
              <w:rPr>
                <w:rFonts w:ascii="Times New Roman" w:hAnsi="Times New Roman"/>
                <w:sz w:val="28"/>
                <w:szCs w:val="28"/>
              </w:rPr>
              <w:t xml:space="preserve">Work </w:t>
            </w:r>
            <w:r w:rsidR="009A2CA7" w:rsidRPr="00EB3886">
              <w:rPr>
                <w:rFonts w:ascii="Times New Roman" w:hAnsi="Times New Roman"/>
                <w:sz w:val="28"/>
                <w:szCs w:val="28"/>
              </w:rPr>
              <w:t>Experience</w:t>
            </w:r>
          </w:p>
        </w:tc>
      </w:tr>
      <w:tr w:rsidR="009A2CA7" w:rsidRPr="00CA774E" w:rsidTr="00CE200D">
        <w:trPr>
          <w:trHeight w:val="550"/>
        </w:trPr>
        <w:tc>
          <w:tcPr>
            <w:tcW w:w="2320" w:type="dxa"/>
            <w:gridSpan w:val="2"/>
            <w:tcBorders>
              <w:top w:val="single" w:sz="12" w:space="0" w:color="auto"/>
            </w:tcBorders>
          </w:tcPr>
          <w:p w:rsidR="009A2CA7" w:rsidRPr="00BB2DFC" w:rsidRDefault="00130117" w:rsidP="00B67166">
            <w:pPr>
              <w:pStyle w:val="BodyText1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EB3886" w:rsidRPr="00BB2DFC">
              <w:rPr>
                <w:i/>
              </w:rPr>
              <w:t>20</w:t>
            </w:r>
            <w:r w:rsidR="001B6518">
              <w:rPr>
                <w:i/>
              </w:rPr>
              <w:t>11</w:t>
            </w:r>
          </w:p>
        </w:tc>
        <w:tc>
          <w:tcPr>
            <w:tcW w:w="4460" w:type="dxa"/>
            <w:tcBorders>
              <w:top w:val="single" w:sz="12" w:space="0" w:color="auto"/>
            </w:tcBorders>
          </w:tcPr>
          <w:p w:rsidR="009A2CA7" w:rsidRPr="00BB2DFC" w:rsidRDefault="001B6518" w:rsidP="00B67166">
            <w:pPr>
              <w:pStyle w:val="Textoindependiente"/>
              <w:rPr>
                <w:i/>
              </w:rPr>
            </w:pPr>
            <w:r>
              <w:rPr>
                <w:i/>
              </w:rPr>
              <w:t>A+ EDUCATIONAL MAPPING</w:t>
            </w:r>
          </w:p>
        </w:tc>
        <w:tc>
          <w:tcPr>
            <w:tcW w:w="2231" w:type="dxa"/>
            <w:tcBorders>
              <w:top w:val="single" w:sz="12" w:space="0" w:color="auto"/>
            </w:tcBorders>
          </w:tcPr>
          <w:p w:rsidR="009A2CA7" w:rsidRPr="00BB2DFC" w:rsidRDefault="001B6518" w:rsidP="00B67166">
            <w:pPr>
              <w:pStyle w:val="Textoindependiente3"/>
              <w:rPr>
                <w:i/>
              </w:rPr>
            </w:pPr>
            <w:r>
              <w:rPr>
                <w:i/>
              </w:rPr>
              <w:t>Miami</w:t>
            </w:r>
            <w:r w:rsidR="004F670A" w:rsidRPr="00BB2DFC">
              <w:rPr>
                <w:i/>
              </w:rPr>
              <w:t>, FL</w:t>
            </w:r>
          </w:p>
        </w:tc>
      </w:tr>
      <w:tr w:rsidR="009A2CA7" w:rsidRPr="00C70310" w:rsidTr="00CE200D">
        <w:trPr>
          <w:trHeight w:val="1041"/>
        </w:trPr>
        <w:tc>
          <w:tcPr>
            <w:tcW w:w="9011" w:type="dxa"/>
            <w:gridSpan w:val="4"/>
          </w:tcPr>
          <w:p w:rsidR="001B6518" w:rsidRDefault="003225A1" w:rsidP="001B6518">
            <w:pPr>
              <w:pStyle w:val="Ttulo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1B6518">
              <w:rPr>
                <w:rFonts w:ascii="Times New Roman" w:hAnsi="Times New Roman"/>
              </w:rPr>
              <w:t>FCAT Reading Tutor</w:t>
            </w:r>
          </w:p>
          <w:p w:rsidR="001B6518" w:rsidRPr="00026E58" w:rsidRDefault="001B6518" w:rsidP="001B6518">
            <w:pPr>
              <w:pStyle w:val="Ttulo2"/>
              <w:rPr>
                <w:sz w:val="22"/>
              </w:rPr>
            </w:pPr>
            <w:r w:rsidRPr="00026E58">
              <w:rPr>
                <w:sz w:val="22"/>
              </w:rPr>
              <w:t xml:space="preserve">        </w:t>
            </w:r>
          </w:p>
          <w:p w:rsidR="00130117" w:rsidRPr="00026E58" w:rsidRDefault="001B6518" w:rsidP="001B6518">
            <w:pPr>
              <w:pStyle w:val="Ttulo2"/>
              <w:rPr>
                <w:rFonts w:ascii="Times New Roman" w:hAnsi="Times New Roman"/>
              </w:rPr>
            </w:pPr>
            <w:r w:rsidRPr="00026E58">
              <w:rPr>
                <w:sz w:val="22"/>
              </w:rPr>
              <w:t xml:space="preserve">        </w:t>
            </w:r>
            <w:r w:rsidRPr="00026E58">
              <w:rPr>
                <w:rFonts w:ascii="Times New Roman" w:hAnsi="Times New Roman"/>
                <w:b w:val="0"/>
                <w:i/>
                <w:sz w:val="22"/>
              </w:rPr>
              <w:t>2011 - 2012</w:t>
            </w:r>
            <w:r w:rsidR="00130117" w:rsidRPr="00026E58">
              <w:rPr>
                <w:sz w:val="22"/>
              </w:rPr>
              <w:t xml:space="preserve"> </w:t>
            </w:r>
            <w:r w:rsidRPr="00026E58">
              <w:t xml:space="preserve">                        </w:t>
            </w:r>
            <w:r w:rsidRPr="00026E58">
              <w:rPr>
                <w:rFonts w:ascii="Times New Roman" w:hAnsi="Times New Roman"/>
                <w:b w:val="0"/>
                <w:sz w:val="22"/>
              </w:rPr>
              <w:t xml:space="preserve">VANTIVE MEDIA            </w:t>
            </w:r>
            <w:r w:rsidR="0061156D" w:rsidRPr="00026E58">
              <w:rPr>
                <w:rFonts w:ascii="Times New Roman" w:hAnsi="Times New Roman"/>
                <w:b w:val="0"/>
                <w:sz w:val="22"/>
              </w:rPr>
              <w:t xml:space="preserve">                </w:t>
            </w:r>
            <w:r w:rsidRPr="00026E58">
              <w:rPr>
                <w:rFonts w:ascii="Times New Roman" w:hAnsi="Times New Roman"/>
                <w:b w:val="0"/>
                <w:i/>
                <w:sz w:val="22"/>
              </w:rPr>
              <w:t>Boca Raton</w:t>
            </w:r>
            <w:r w:rsidR="00130117" w:rsidRPr="00026E58">
              <w:rPr>
                <w:rFonts w:ascii="Times New Roman" w:hAnsi="Times New Roman"/>
                <w:b w:val="0"/>
                <w:i/>
                <w:sz w:val="22"/>
              </w:rPr>
              <w:t>, FL</w:t>
            </w:r>
          </w:p>
          <w:p w:rsidR="001B6518" w:rsidRDefault="001B6518" w:rsidP="00130117">
            <w:pPr>
              <w:rPr>
                <w:b/>
              </w:rPr>
            </w:pPr>
            <w:r>
              <w:rPr>
                <w:b/>
              </w:rPr>
              <w:t xml:space="preserve">             Translator (English to Spanish)</w:t>
            </w:r>
          </w:p>
          <w:p w:rsidR="004C0A7C" w:rsidRDefault="004C0A7C" w:rsidP="00130117">
            <w:pPr>
              <w:rPr>
                <w:b/>
              </w:rPr>
            </w:pPr>
            <w:r>
              <w:rPr>
                <w:b/>
              </w:rPr>
              <w:t xml:space="preserve">             Field: CRM Software</w:t>
            </w:r>
          </w:p>
          <w:p w:rsidR="001B6518" w:rsidRDefault="001B6518" w:rsidP="00130117">
            <w:pPr>
              <w:rPr>
                <w:b/>
              </w:rPr>
            </w:pPr>
          </w:p>
          <w:p w:rsidR="00270EFB" w:rsidRPr="003225A1" w:rsidRDefault="00270EFB" w:rsidP="00130117">
            <w:pPr>
              <w:rPr>
                <w:i/>
                <w:sz w:val="22"/>
                <w:szCs w:val="22"/>
              </w:rPr>
            </w:pPr>
            <w:r>
              <w:rPr>
                <w:b/>
              </w:rPr>
              <w:t xml:space="preserve">             </w:t>
            </w:r>
            <w:r w:rsidRPr="003225A1">
              <w:rPr>
                <w:i/>
                <w:sz w:val="22"/>
                <w:szCs w:val="22"/>
              </w:rPr>
              <w:t>201</w:t>
            </w:r>
            <w:r w:rsidR="001B6518">
              <w:rPr>
                <w:i/>
                <w:sz w:val="22"/>
                <w:szCs w:val="22"/>
              </w:rPr>
              <w:t>2</w:t>
            </w:r>
            <w:r w:rsidRPr="003225A1">
              <w:rPr>
                <w:i/>
                <w:sz w:val="22"/>
                <w:szCs w:val="22"/>
              </w:rPr>
              <w:t xml:space="preserve"> </w:t>
            </w:r>
            <w:r w:rsidR="007B271C">
              <w:rPr>
                <w:i/>
                <w:sz w:val="22"/>
                <w:szCs w:val="22"/>
              </w:rPr>
              <w:t>- 2013</w:t>
            </w:r>
            <w:r w:rsidRPr="003225A1">
              <w:rPr>
                <w:i/>
                <w:sz w:val="22"/>
                <w:szCs w:val="22"/>
              </w:rPr>
              <w:t xml:space="preserve">           </w:t>
            </w:r>
            <w:r w:rsidR="003225A1">
              <w:rPr>
                <w:i/>
                <w:sz w:val="22"/>
                <w:szCs w:val="22"/>
              </w:rPr>
              <w:t xml:space="preserve">                      </w:t>
            </w:r>
            <w:r w:rsidR="007B271C">
              <w:rPr>
                <w:i/>
                <w:sz w:val="22"/>
                <w:szCs w:val="22"/>
              </w:rPr>
              <w:t xml:space="preserve">      </w:t>
            </w:r>
            <w:r w:rsidR="001B6518">
              <w:rPr>
                <w:i/>
                <w:sz w:val="22"/>
                <w:szCs w:val="22"/>
              </w:rPr>
              <w:t xml:space="preserve">  </w:t>
            </w:r>
            <w:r w:rsidR="001B6518" w:rsidRPr="001B6518">
              <w:rPr>
                <w:sz w:val="22"/>
                <w:szCs w:val="22"/>
              </w:rPr>
              <w:t>HORIZON</w:t>
            </w:r>
            <w:r w:rsidRPr="003225A1">
              <w:rPr>
                <w:i/>
                <w:sz w:val="22"/>
                <w:szCs w:val="22"/>
              </w:rPr>
              <w:t xml:space="preserve">      </w:t>
            </w:r>
            <w:r w:rsidR="001B6518">
              <w:rPr>
                <w:i/>
                <w:sz w:val="22"/>
                <w:szCs w:val="22"/>
              </w:rPr>
              <w:t xml:space="preserve">  </w:t>
            </w:r>
            <w:r w:rsidRPr="003225A1">
              <w:rPr>
                <w:i/>
                <w:sz w:val="22"/>
                <w:szCs w:val="22"/>
              </w:rPr>
              <w:t xml:space="preserve">     </w:t>
            </w:r>
            <w:r w:rsidR="001B6518">
              <w:rPr>
                <w:i/>
                <w:sz w:val="22"/>
                <w:szCs w:val="22"/>
              </w:rPr>
              <w:t xml:space="preserve"> </w:t>
            </w:r>
            <w:r w:rsidRPr="003225A1">
              <w:rPr>
                <w:i/>
                <w:sz w:val="22"/>
                <w:szCs w:val="22"/>
              </w:rPr>
              <w:t xml:space="preserve">  </w:t>
            </w:r>
            <w:r w:rsidR="007B271C">
              <w:rPr>
                <w:i/>
                <w:sz w:val="22"/>
                <w:szCs w:val="22"/>
              </w:rPr>
              <w:t xml:space="preserve">       </w:t>
            </w:r>
            <w:r w:rsidR="001B6518">
              <w:rPr>
                <w:i/>
                <w:sz w:val="22"/>
                <w:szCs w:val="22"/>
              </w:rPr>
              <w:t xml:space="preserve">       </w:t>
            </w:r>
            <w:r w:rsidRPr="003225A1">
              <w:rPr>
                <w:i/>
                <w:sz w:val="22"/>
                <w:szCs w:val="22"/>
              </w:rPr>
              <w:t xml:space="preserve">    </w:t>
            </w:r>
            <w:r w:rsidR="003225A1">
              <w:rPr>
                <w:i/>
                <w:sz w:val="22"/>
                <w:szCs w:val="22"/>
              </w:rPr>
              <w:t xml:space="preserve">  </w:t>
            </w:r>
            <w:r w:rsidRPr="003225A1">
              <w:rPr>
                <w:i/>
                <w:sz w:val="22"/>
                <w:szCs w:val="22"/>
              </w:rPr>
              <w:t xml:space="preserve">                Miami, FL</w:t>
            </w:r>
          </w:p>
          <w:p w:rsidR="00270EFB" w:rsidRDefault="00270EFB" w:rsidP="00130117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270EFB" w:rsidRDefault="00270EFB" w:rsidP="00130117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1B6518">
              <w:rPr>
                <w:b/>
              </w:rPr>
              <w:t>Translator (English to Spanish)</w:t>
            </w:r>
          </w:p>
          <w:p w:rsidR="004C0A7C" w:rsidRDefault="004C0A7C" w:rsidP="00130117">
            <w:pPr>
              <w:rPr>
                <w:b/>
              </w:rPr>
            </w:pPr>
            <w:r>
              <w:rPr>
                <w:b/>
              </w:rPr>
              <w:t xml:space="preserve">             Field: Real Estate</w:t>
            </w:r>
          </w:p>
          <w:p w:rsidR="001B6518" w:rsidRDefault="001B6518" w:rsidP="00130117">
            <w:pPr>
              <w:rPr>
                <w:b/>
              </w:rPr>
            </w:pPr>
          </w:p>
          <w:p w:rsidR="00C70310" w:rsidRPr="00C80EC5" w:rsidRDefault="00270EFB" w:rsidP="00130117">
            <w:pPr>
              <w:rPr>
                <w:i/>
                <w:sz w:val="22"/>
                <w:szCs w:val="22"/>
              </w:rPr>
            </w:pPr>
            <w:r w:rsidRPr="00C80EC5">
              <w:rPr>
                <w:b/>
              </w:rPr>
              <w:t xml:space="preserve">             </w:t>
            </w:r>
            <w:r w:rsidR="001B6518">
              <w:rPr>
                <w:i/>
                <w:sz w:val="22"/>
                <w:szCs w:val="22"/>
              </w:rPr>
              <w:t>2013</w:t>
            </w:r>
            <w:r w:rsidR="00130117" w:rsidRPr="00C80EC5">
              <w:rPr>
                <w:i/>
                <w:sz w:val="22"/>
                <w:szCs w:val="22"/>
              </w:rPr>
              <w:t xml:space="preserve">         </w:t>
            </w:r>
            <w:r w:rsidR="001B6518">
              <w:rPr>
                <w:i/>
                <w:sz w:val="22"/>
                <w:szCs w:val="22"/>
              </w:rPr>
              <w:t xml:space="preserve">                </w:t>
            </w:r>
            <w:r w:rsidR="001B6518" w:rsidRPr="001B6518">
              <w:rPr>
                <w:sz w:val="22"/>
                <w:szCs w:val="22"/>
              </w:rPr>
              <w:t>ENGLISH - SPANISH BUSINESS SERVICES</w:t>
            </w:r>
            <w:r w:rsidR="001B6518">
              <w:rPr>
                <w:i/>
                <w:sz w:val="22"/>
                <w:szCs w:val="22"/>
              </w:rPr>
              <w:t xml:space="preserve">  </w:t>
            </w:r>
            <w:r w:rsidR="00026E58">
              <w:rPr>
                <w:i/>
                <w:sz w:val="22"/>
                <w:szCs w:val="22"/>
              </w:rPr>
              <w:t xml:space="preserve">                   Miami</w:t>
            </w:r>
            <w:r w:rsidRPr="00C80EC5">
              <w:rPr>
                <w:i/>
                <w:sz w:val="22"/>
                <w:szCs w:val="22"/>
              </w:rPr>
              <w:t>, FL</w:t>
            </w:r>
          </w:p>
          <w:p w:rsidR="00270EFB" w:rsidRPr="00C80EC5" w:rsidRDefault="00270EFB" w:rsidP="00130117">
            <w:pPr>
              <w:rPr>
                <w:i/>
                <w:sz w:val="22"/>
                <w:szCs w:val="22"/>
              </w:rPr>
            </w:pPr>
          </w:p>
          <w:p w:rsidR="00270EFB" w:rsidRDefault="00C70310" w:rsidP="00130117">
            <w:pPr>
              <w:rPr>
                <w:b/>
              </w:rPr>
            </w:pPr>
            <w:r w:rsidRPr="00C80EC5">
              <w:rPr>
                <w:b/>
              </w:rPr>
              <w:t xml:space="preserve">             </w:t>
            </w:r>
            <w:r w:rsidR="001B6518">
              <w:rPr>
                <w:b/>
              </w:rPr>
              <w:t>Translator (English to</w:t>
            </w:r>
            <w:r w:rsidRPr="00C70310">
              <w:rPr>
                <w:b/>
              </w:rPr>
              <w:t xml:space="preserve"> Spanish)</w:t>
            </w:r>
          </w:p>
          <w:p w:rsidR="004C0A7C" w:rsidRPr="00C70310" w:rsidRDefault="004C0A7C" w:rsidP="00130117">
            <w:pPr>
              <w:rPr>
                <w:b/>
              </w:rPr>
            </w:pPr>
            <w:r>
              <w:rPr>
                <w:b/>
              </w:rPr>
              <w:t xml:space="preserve">             Field: General</w:t>
            </w:r>
          </w:p>
        </w:tc>
      </w:tr>
      <w:tr w:rsidR="009A2CA7" w:rsidRPr="00C70310" w:rsidTr="004C464F">
        <w:trPr>
          <w:trHeight w:hRule="exact" w:val="80"/>
        </w:trPr>
        <w:tc>
          <w:tcPr>
            <w:tcW w:w="9011" w:type="dxa"/>
            <w:gridSpan w:val="4"/>
            <w:tcBorders>
              <w:bottom w:val="single" w:sz="2" w:space="0" w:color="999999"/>
            </w:tcBorders>
          </w:tcPr>
          <w:p w:rsidR="009A2CA7" w:rsidRPr="00C70310" w:rsidRDefault="009A2CA7" w:rsidP="00F561DD">
            <w:pPr>
              <w:pStyle w:val="Ttulo2"/>
              <w:rPr>
                <w:rFonts w:ascii="Times New Roman" w:hAnsi="Times New Roman"/>
              </w:rPr>
            </w:pPr>
          </w:p>
        </w:tc>
      </w:tr>
      <w:tr w:rsidR="009A2CA7" w:rsidRPr="00CA774E" w:rsidTr="00CE200D">
        <w:trPr>
          <w:trHeight w:val="498"/>
        </w:trPr>
        <w:tc>
          <w:tcPr>
            <w:tcW w:w="9011" w:type="dxa"/>
            <w:gridSpan w:val="4"/>
            <w:tcBorders>
              <w:bottom w:val="single" w:sz="4" w:space="0" w:color="auto"/>
            </w:tcBorders>
          </w:tcPr>
          <w:p w:rsidR="009A2CA7" w:rsidRPr="00A80CFB" w:rsidRDefault="009A2CA7" w:rsidP="00F561DD">
            <w:pPr>
              <w:pStyle w:val="Ttulo1"/>
              <w:rPr>
                <w:rFonts w:ascii="Times New Roman" w:hAnsi="Times New Roman"/>
                <w:sz w:val="28"/>
                <w:szCs w:val="28"/>
              </w:rPr>
            </w:pPr>
            <w:r w:rsidRPr="00A80CFB">
              <w:rPr>
                <w:rFonts w:ascii="Times New Roman" w:hAnsi="Times New Roman"/>
                <w:sz w:val="28"/>
                <w:szCs w:val="28"/>
              </w:rPr>
              <w:t>Computer Skills</w:t>
            </w:r>
          </w:p>
        </w:tc>
      </w:tr>
      <w:tr w:rsidR="009A2CA7" w:rsidRPr="00CA774E" w:rsidTr="004C464F">
        <w:trPr>
          <w:trHeight w:val="1149"/>
        </w:trPr>
        <w:tc>
          <w:tcPr>
            <w:tcW w:w="9011" w:type="dxa"/>
            <w:gridSpan w:val="4"/>
            <w:tcBorders>
              <w:bottom w:val="single" w:sz="4" w:space="0" w:color="auto"/>
            </w:tcBorders>
          </w:tcPr>
          <w:p w:rsidR="00A80CFB" w:rsidRDefault="00A80CFB" w:rsidP="00A80CFB">
            <w:pPr>
              <w:pStyle w:val="BulletedList"/>
              <w:numPr>
                <w:ilvl w:val="0"/>
                <w:numId w:val="0"/>
              </w:numPr>
              <w:ind w:left="1440"/>
              <w:rPr>
                <w:szCs w:val="22"/>
              </w:rPr>
            </w:pPr>
          </w:p>
          <w:p w:rsidR="009A2CA7" w:rsidRPr="00CA774E" w:rsidRDefault="00F4601F" w:rsidP="00327010">
            <w:pPr>
              <w:pStyle w:val="BulletedList"/>
              <w:rPr>
                <w:szCs w:val="22"/>
              </w:rPr>
            </w:pPr>
            <w:r>
              <w:rPr>
                <w:szCs w:val="22"/>
              </w:rPr>
              <w:t>Advanced</w:t>
            </w:r>
            <w:r w:rsidR="004F670A" w:rsidRPr="00CA774E">
              <w:rPr>
                <w:szCs w:val="22"/>
              </w:rPr>
              <w:t xml:space="preserve"> computer experience. High knowledge of the use of “Internet Resources.” Proficient in Microsoft Word</w:t>
            </w:r>
            <w:r w:rsidR="0013250A">
              <w:rPr>
                <w:szCs w:val="22"/>
              </w:rPr>
              <w:t xml:space="preserve"> and </w:t>
            </w:r>
            <w:r w:rsidR="00EE5C74">
              <w:rPr>
                <w:szCs w:val="22"/>
              </w:rPr>
              <w:t>PowerPoint</w:t>
            </w:r>
            <w:r w:rsidR="004F670A" w:rsidRPr="00CA774E">
              <w:rPr>
                <w:szCs w:val="22"/>
              </w:rPr>
              <w:t xml:space="preserve">. </w:t>
            </w:r>
            <w:r w:rsidR="009435FA">
              <w:rPr>
                <w:szCs w:val="22"/>
              </w:rPr>
              <w:t xml:space="preserve">Proficient in TRADOS Software. </w:t>
            </w:r>
            <w:r w:rsidR="004F670A" w:rsidRPr="00CA774E">
              <w:rPr>
                <w:szCs w:val="22"/>
              </w:rPr>
              <w:t xml:space="preserve">Highly organized individual who is more than </w:t>
            </w:r>
            <w:r w:rsidR="0037025D" w:rsidRPr="00CA774E">
              <w:rPr>
                <w:szCs w:val="22"/>
              </w:rPr>
              <w:t>capable of presenting the information in a pleasant and professional manner.</w:t>
            </w:r>
          </w:p>
        </w:tc>
      </w:tr>
      <w:tr w:rsidR="003778CD" w:rsidRPr="00A80CFB" w:rsidTr="0061156D">
        <w:trPr>
          <w:trHeight w:val="1313"/>
        </w:trPr>
        <w:tc>
          <w:tcPr>
            <w:tcW w:w="9011" w:type="dxa"/>
            <w:gridSpan w:val="4"/>
            <w:tcBorders>
              <w:bottom w:val="single" w:sz="4" w:space="0" w:color="auto"/>
            </w:tcBorders>
          </w:tcPr>
          <w:p w:rsidR="003778CD" w:rsidRDefault="003778CD" w:rsidP="003778CD">
            <w:pPr>
              <w:pStyle w:val="Ttulo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Spoken Languages</w:t>
            </w:r>
          </w:p>
          <w:p w:rsidR="003778CD" w:rsidRPr="003778CD" w:rsidRDefault="003778CD" w:rsidP="00DD35C3">
            <w:pPr>
              <w:pStyle w:val="Textoindependiente"/>
              <w:numPr>
                <w:ilvl w:val="0"/>
                <w:numId w:val="13"/>
              </w:numPr>
              <w:jc w:val="left"/>
            </w:pPr>
            <w:r>
              <w:t>Bilingual – Spanish (read, write, speak) – English (read, write, speak)</w:t>
            </w:r>
          </w:p>
        </w:tc>
      </w:tr>
    </w:tbl>
    <w:p w:rsidR="00AF1E7A" w:rsidRDefault="00AF1E7A" w:rsidP="003778CD"/>
    <w:p w:rsidR="00AF1E7A" w:rsidRPr="00AF1E7A" w:rsidRDefault="00AF1E7A" w:rsidP="00DD35C3">
      <w:pPr>
        <w:rPr>
          <w:b/>
        </w:rPr>
      </w:pPr>
      <w:r w:rsidRPr="00AF1E7A">
        <w:rPr>
          <w:b/>
          <w:sz w:val="28"/>
          <w:szCs w:val="28"/>
        </w:rPr>
        <w:t>References furnished upon request</w:t>
      </w:r>
    </w:p>
    <w:sectPr w:rsidR="00AF1E7A" w:rsidRPr="00AF1E7A" w:rsidSect="001D5787">
      <w:pgSz w:w="12240" w:h="15840"/>
      <w:pgMar w:top="907" w:right="1440" w:bottom="116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AB" w:rsidRDefault="005E1AAB">
      <w:r>
        <w:separator/>
      </w:r>
    </w:p>
  </w:endnote>
  <w:endnote w:type="continuationSeparator" w:id="0">
    <w:p w:rsidR="005E1AAB" w:rsidRDefault="005E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AB" w:rsidRDefault="005E1AAB">
      <w:r>
        <w:separator/>
      </w:r>
    </w:p>
  </w:footnote>
  <w:footnote w:type="continuationSeparator" w:id="0">
    <w:p w:rsidR="005E1AAB" w:rsidRDefault="005E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584"/>
    <w:multiLevelType w:val="hybridMultilevel"/>
    <w:tmpl w:val="98929298"/>
    <w:lvl w:ilvl="0" w:tplc="0409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1">
    <w:nsid w:val="0EC84FAC"/>
    <w:multiLevelType w:val="hybridMultilevel"/>
    <w:tmpl w:val="6EA2B4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E1763D"/>
    <w:multiLevelType w:val="hybridMultilevel"/>
    <w:tmpl w:val="BA52736C"/>
    <w:lvl w:ilvl="0" w:tplc="04090005">
      <w:start w:val="1"/>
      <w:numFmt w:val="bullet"/>
      <w:lvlText w:val=""/>
      <w:lvlJc w:val="left"/>
      <w:pPr>
        <w:ind w:left="1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20725C6C"/>
    <w:multiLevelType w:val="hybridMultilevel"/>
    <w:tmpl w:val="BBD0A1DE"/>
    <w:lvl w:ilvl="0" w:tplc="04090005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4">
    <w:nsid w:val="27A062AA"/>
    <w:multiLevelType w:val="hybridMultilevel"/>
    <w:tmpl w:val="9A1CC8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266995"/>
    <w:multiLevelType w:val="hybridMultilevel"/>
    <w:tmpl w:val="A9F2569C"/>
    <w:lvl w:ilvl="0" w:tplc="0409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</w:abstractNum>
  <w:abstractNum w:abstractNumId="6">
    <w:nsid w:val="2D277728"/>
    <w:multiLevelType w:val="hybridMultilevel"/>
    <w:tmpl w:val="5E5A2126"/>
    <w:lvl w:ilvl="0" w:tplc="3AA65EDA">
      <w:start w:val="2010"/>
      <w:numFmt w:val="decimal"/>
      <w:lvlText w:val="%1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35693ED1"/>
    <w:multiLevelType w:val="hybridMultilevel"/>
    <w:tmpl w:val="287E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048C8"/>
    <w:multiLevelType w:val="hybridMultilevel"/>
    <w:tmpl w:val="D2C0B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772D33"/>
    <w:multiLevelType w:val="hybridMultilevel"/>
    <w:tmpl w:val="70BC6570"/>
    <w:lvl w:ilvl="0" w:tplc="04090005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D186327"/>
    <w:multiLevelType w:val="hybridMultilevel"/>
    <w:tmpl w:val="1ADA69F8"/>
    <w:lvl w:ilvl="0" w:tplc="0409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70A"/>
    <w:rsid w:val="00026E58"/>
    <w:rsid w:val="00062835"/>
    <w:rsid w:val="000708B5"/>
    <w:rsid w:val="000A2A8E"/>
    <w:rsid w:val="000C2F82"/>
    <w:rsid w:val="000E40DE"/>
    <w:rsid w:val="000F6290"/>
    <w:rsid w:val="001014A0"/>
    <w:rsid w:val="00130117"/>
    <w:rsid w:val="0013250A"/>
    <w:rsid w:val="00151296"/>
    <w:rsid w:val="00172CCB"/>
    <w:rsid w:val="00173681"/>
    <w:rsid w:val="001B584A"/>
    <w:rsid w:val="001B6518"/>
    <w:rsid w:val="001D0547"/>
    <w:rsid w:val="001D5787"/>
    <w:rsid w:val="001E6339"/>
    <w:rsid w:val="001F24DC"/>
    <w:rsid w:val="00201EDF"/>
    <w:rsid w:val="00227461"/>
    <w:rsid w:val="00270EFB"/>
    <w:rsid w:val="002802E5"/>
    <w:rsid w:val="00293AF5"/>
    <w:rsid w:val="002D1D87"/>
    <w:rsid w:val="002E3853"/>
    <w:rsid w:val="002F5D1A"/>
    <w:rsid w:val="002F705B"/>
    <w:rsid w:val="003126B2"/>
    <w:rsid w:val="003225A1"/>
    <w:rsid w:val="0032317E"/>
    <w:rsid w:val="00327010"/>
    <w:rsid w:val="00344DAF"/>
    <w:rsid w:val="00352732"/>
    <w:rsid w:val="00363F03"/>
    <w:rsid w:val="00365AEA"/>
    <w:rsid w:val="0037025D"/>
    <w:rsid w:val="0037263E"/>
    <w:rsid w:val="003778CD"/>
    <w:rsid w:val="0039199A"/>
    <w:rsid w:val="003C1FA1"/>
    <w:rsid w:val="003E0816"/>
    <w:rsid w:val="004025C8"/>
    <w:rsid w:val="00430460"/>
    <w:rsid w:val="004467E5"/>
    <w:rsid w:val="00450698"/>
    <w:rsid w:val="00460009"/>
    <w:rsid w:val="00462D37"/>
    <w:rsid w:val="004764CC"/>
    <w:rsid w:val="00494F12"/>
    <w:rsid w:val="004C0A7C"/>
    <w:rsid w:val="004C464F"/>
    <w:rsid w:val="004D06C3"/>
    <w:rsid w:val="004F670A"/>
    <w:rsid w:val="00505496"/>
    <w:rsid w:val="00517281"/>
    <w:rsid w:val="0053652F"/>
    <w:rsid w:val="00536728"/>
    <w:rsid w:val="00577281"/>
    <w:rsid w:val="00597DC3"/>
    <w:rsid w:val="005A57AC"/>
    <w:rsid w:val="005B0BDD"/>
    <w:rsid w:val="005B3667"/>
    <w:rsid w:val="005E1AAB"/>
    <w:rsid w:val="0060227C"/>
    <w:rsid w:val="00610792"/>
    <w:rsid w:val="0061156D"/>
    <w:rsid w:val="00631180"/>
    <w:rsid w:val="006473B3"/>
    <w:rsid w:val="00653A85"/>
    <w:rsid w:val="006A52DF"/>
    <w:rsid w:val="006D50DB"/>
    <w:rsid w:val="0070617C"/>
    <w:rsid w:val="00727993"/>
    <w:rsid w:val="00755801"/>
    <w:rsid w:val="00763259"/>
    <w:rsid w:val="007A5F3F"/>
    <w:rsid w:val="007B271C"/>
    <w:rsid w:val="007D7F9B"/>
    <w:rsid w:val="007E4E46"/>
    <w:rsid w:val="00805695"/>
    <w:rsid w:val="00847100"/>
    <w:rsid w:val="00892565"/>
    <w:rsid w:val="00897934"/>
    <w:rsid w:val="008A6C2A"/>
    <w:rsid w:val="008C534A"/>
    <w:rsid w:val="008C6673"/>
    <w:rsid w:val="008C7B88"/>
    <w:rsid w:val="008E16DF"/>
    <w:rsid w:val="008E32EA"/>
    <w:rsid w:val="00903A12"/>
    <w:rsid w:val="00917CD7"/>
    <w:rsid w:val="00937FD4"/>
    <w:rsid w:val="009435FA"/>
    <w:rsid w:val="00971E9D"/>
    <w:rsid w:val="009931B9"/>
    <w:rsid w:val="00995668"/>
    <w:rsid w:val="009A154E"/>
    <w:rsid w:val="009A2CA7"/>
    <w:rsid w:val="009B0FD7"/>
    <w:rsid w:val="009F0CB0"/>
    <w:rsid w:val="009F45ED"/>
    <w:rsid w:val="00A02687"/>
    <w:rsid w:val="00A157FC"/>
    <w:rsid w:val="00A43F4E"/>
    <w:rsid w:val="00A6031D"/>
    <w:rsid w:val="00A67A8D"/>
    <w:rsid w:val="00A80CFB"/>
    <w:rsid w:val="00A84601"/>
    <w:rsid w:val="00AA47AE"/>
    <w:rsid w:val="00AB451F"/>
    <w:rsid w:val="00AD554B"/>
    <w:rsid w:val="00AD63E4"/>
    <w:rsid w:val="00AE23E1"/>
    <w:rsid w:val="00AF1E7A"/>
    <w:rsid w:val="00B224C8"/>
    <w:rsid w:val="00B27BD7"/>
    <w:rsid w:val="00B40FCF"/>
    <w:rsid w:val="00B4344B"/>
    <w:rsid w:val="00B50BC5"/>
    <w:rsid w:val="00B5218C"/>
    <w:rsid w:val="00B64B21"/>
    <w:rsid w:val="00B67166"/>
    <w:rsid w:val="00B83D28"/>
    <w:rsid w:val="00B97D62"/>
    <w:rsid w:val="00BB2992"/>
    <w:rsid w:val="00BB2DFC"/>
    <w:rsid w:val="00BB2FAB"/>
    <w:rsid w:val="00C00645"/>
    <w:rsid w:val="00C0788A"/>
    <w:rsid w:val="00C4064E"/>
    <w:rsid w:val="00C5369F"/>
    <w:rsid w:val="00C70310"/>
    <w:rsid w:val="00C80EC5"/>
    <w:rsid w:val="00C814CD"/>
    <w:rsid w:val="00C8597B"/>
    <w:rsid w:val="00C8736B"/>
    <w:rsid w:val="00C912D7"/>
    <w:rsid w:val="00CA0209"/>
    <w:rsid w:val="00CA774E"/>
    <w:rsid w:val="00CD4230"/>
    <w:rsid w:val="00CE200D"/>
    <w:rsid w:val="00CF46B4"/>
    <w:rsid w:val="00CF5C88"/>
    <w:rsid w:val="00CF7AAF"/>
    <w:rsid w:val="00D122E7"/>
    <w:rsid w:val="00D1473C"/>
    <w:rsid w:val="00D23D16"/>
    <w:rsid w:val="00D306DB"/>
    <w:rsid w:val="00D43291"/>
    <w:rsid w:val="00D467AD"/>
    <w:rsid w:val="00D55165"/>
    <w:rsid w:val="00D62111"/>
    <w:rsid w:val="00D73271"/>
    <w:rsid w:val="00D75847"/>
    <w:rsid w:val="00D8768B"/>
    <w:rsid w:val="00DC1DF3"/>
    <w:rsid w:val="00DD35C3"/>
    <w:rsid w:val="00DF43D4"/>
    <w:rsid w:val="00E64AB9"/>
    <w:rsid w:val="00E92403"/>
    <w:rsid w:val="00E94B78"/>
    <w:rsid w:val="00EB3886"/>
    <w:rsid w:val="00EE5C74"/>
    <w:rsid w:val="00F01941"/>
    <w:rsid w:val="00F01D5A"/>
    <w:rsid w:val="00F21F44"/>
    <w:rsid w:val="00F31210"/>
    <w:rsid w:val="00F4601F"/>
    <w:rsid w:val="00F529F1"/>
    <w:rsid w:val="00F561DD"/>
    <w:rsid w:val="00F725FB"/>
    <w:rsid w:val="00F7353C"/>
    <w:rsid w:val="00F84939"/>
    <w:rsid w:val="00F95D8A"/>
    <w:rsid w:val="00FB371B"/>
    <w:rsid w:val="00FE3EF6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DD"/>
    <w:rPr>
      <w:sz w:val="20"/>
      <w:szCs w:val="20"/>
    </w:rPr>
  </w:style>
  <w:style w:type="paragraph" w:styleId="Ttulo1">
    <w:name w:val="heading 1"/>
    <w:basedOn w:val="Normal"/>
    <w:next w:val="Textoindependiente"/>
    <w:link w:val="Ttulo1Car"/>
    <w:uiPriority w:val="99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Ttulo2">
    <w:name w:val="heading 2"/>
    <w:basedOn w:val="Normal"/>
    <w:next w:val="Textoindependiente"/>
    <w:link w:val="Ttulo2Car"/>
    <w:uiPriority w:val="99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41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641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6412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64120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FB371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120"/>
    <w:rPr>
      <w:sz w:val="20"/>
      <w:szCs w:val="20"/>
    </w:rPr>
  </w:style>
  <w:style w:type="paragraph" w:customStyle="1" w:styleId="YourName">
    <w:name w:val="Your Name"/>
    <w:basedOn w:val="Normal"/>
    <w:uiPriority w:val="99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uiPriority w:val="99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uiPriority w:val="99"/>
    <w:rsid w:val="00A43F4E"/>
    <w:pPr>
      <w:numPr>
        <w:numId w:val="3"/>
      </w:numPr>
    </w:pPr>
    <w:rPr>
      <w:spacing w:val="-5"/>
      <w:szCs w:val="20"/>
    </w:rPr>
  </w:style>
  <w:style w:type="paragraph" w:customStyle="1" w:styleId="StyleContactInfo">
    <w:name w:val="Style Contact Info"/>
    <w:basedOn w:val="Normal"/>
    <w:uiPriority w:val="99"/>
    <w:rsid w:val="001E6339"/>
    <w:pPr>
      <w:spacing w:line="220" w:lineRule="atLeast"/>
      <w:jc w:val="center"/>
    </w:pPr>
    <w:rPr>
      <w:sz w:val="18"/>
    </w:rPr>
  </w:style>
  <w:style w:type="paragraph" w:styleId="Piedepgina">
    <w:name w:val="footer"/>
    <w:basedOn w:val="Normal"/>
    <w:link w:val="PiedepginaCar"/>
    <w:uiPriority w:val="99"/>
    <w:rsid w:val="00FB371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120"/>
    <w:rPr>
      <w:sz w:val="20"/>
      <w:szCs w:val="20"/>
    </w:rPr>
  </w:style>
  <w:style w:type="paragraph" w:styleId="Textoindependiente3">
    <w:name w:val="Body Text 3"/>
    <w:basedOn w:val="Textoindependiente"/>
    <w:link w:val="Textoindependiente3Car"/>
    <w:uiPriority w:val="99"/>
    <w:rsid w:val="00B67166"/>
    <w:pPr>
      <w:spacing w:after="120"/>
      <w:jc w:val="right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64120"/>
    <w:rPr>
      <w:sz w:val="16"/>
      <w:szCs w:val="16"/>
    </w:rPr>
  </w:style>
  <w:style w:type="paragraph" w:customStyle="1" w:styleId="YourNamePage2">
    <w:name w:val="Your Name Page 2"/>
    <w:basedOn w:val="YourName"/>
    <w:uiPriority w:val="99"/>
    <w:rsid w:val="00FB371B"/>
    <w:pPr>
      <w:spacing w:before="60"/>
    </w:pPr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rsid w:val="00FB37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120"/>
    <w:rPr>
      <w:sz w:val="0"/>
      <w:szCs w:val="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80CF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0CF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0CFB"/>
    <w:rPr>
      <w:vertAlign w:val="superscript"/>
    </w:rPr>
  </w:style>
  <w:style w:type="paragraph" w:styleId="Prrafodelista">
    <w:name w:val="List Paragraph"/>
    <w:basedOn w:val="Normal"/>
    <w:uiPriority w:val="34"/>
    <w:qFormat/>
    <w:rsid w:val="00611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-111\Application%20Data\Microsoft\Templates\TP03000528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12EB-320C-4870-9F90-5CDEEB4DE157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59016C43-A60A-4D72-BD43-4CA3B8DCC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97613-E5F5-470C-B595-559E9E65A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A0E9EE-22E5-4F51-A585-AA8541F2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TP030005285</Template>
  <TotalTime>30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leandro</cp:lastModifiedBy>
  <cp:revision>6</cp:revision>
  <cp:lastPrinted>2012-11-05T22:28:00Z</cp:lastPrinted>
  <dcterms:created xsi:type="dcterms:W3CDTF">2013-10-10T11:27:00Z</dcterms:created>
  <dcterms:modified xsi:type="dcterms:W3CDTF">2013-11-01T00:23:00Z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TC300052859990</vt:lpwstr>
  </property>
</Properties>
</file>