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tblpY="-461"/>
        <w:bidiVisual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219"/>
        <w:gridCol w:w="3229"/>
      </w:tblGrid>
      <w:tr w:rsidR="00A618DB" w14:paraId="52CE1623" w14:textId="77777777" w:rsidTr="002C483F">
        <w:trPr>
          <w:trHeight w:val="1449"/>
        </w:trPr>
        <w:tc>
          <w:tcPr>
            <w:tcW w:w="3145" w:type="dxa"/>
          </w:tcPr>
          <w:p w14:paraId="02FB3B6E" w14:textId="77777777" w:rsidR="00A618DB" w:rsidRDefault="00A618DB" w:rsidP="00A618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vAlign w:val="bottom"/>
          </w:tcPr>
          <w:p w14:paraId="3045A635" w14:textId="77777777" w:rsidR="002C483F" w:rsidRDefault="002C483F" w:rsidP="002C48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color w:val="000000"/>
                <w:sz w:val="36"/>
                <w:szCs w:val="36"/>
              </w:rPr>
            </w:pPr>
          </w:p>
          <w:p w14:paraId="4FD9AE94" w14:textId="23BD4638" w:rsidR="002C483F" w:rsidRPr="002C483F" w:rsidRDefault="002C483F" w:rsidP="002C48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 w:hint="cs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2C483F">
              <w:rPr>
                <w:rFonts w:ascii="ArialMT" w:hAnsi="ArialMT" w:cs="ArialMT"/>
                <w:b/>
                <w:bCs/>
                <w:color w:val="548DD4" w:themeColor="text2" w:themeTint="99"/>
                <w:sz w:val="24"/>
                <w:szCs w:val="24"/>
                <w:rtl/>
              </w:rPr>
              <w:t>אלביאן</w:t>
            </w:r>
            <w:r>
              <w:rPr>
                <w:rFonts w:ascii="ArialMT" w:hAnsi="ArialMT" w:cs="ArialMT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תרגומים</w:t>
            </w:r>
          </w:p>
          <w:p w14:paraId="6D0B32F6" w14:textId="77777777" w:rsidR="002C483F" w:rsidRPr="002C483F" w:rsidRDefault="002C483F" w:rsidP="002C48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548DD4" w:themeColor="text2" w:themeTint="99"/>
                <w:sz w:val="24"/>
                <w:szCs w:val="24"/>
                <w:lang w:bidi="ar-SA"/>
              </w:rPr>
            </w:pPr>
            <w:r w:rsidRPr="002C483F">
              <w:rPr>
                <w:rFonts w:ascii="ArialMT" w:hAnsi="ArialMT" w:cs="ArialMT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פרופיל המשרד</w:t>
            </w:r>
          </w:p>
          <w:p w14:paraId="61AF0758" w14:textId="77777777" w:rsidR="002C483F" w:rsidRPr="009979C8" w:rsidRDefault="002C483F" w:rsidP="002C483F">
            <w:pPr>
              <w:pStyle w:val="a3"/>
              <w:jc w:val="center"/>
              <w:rPr>
                <w:sz w:val="24"/>
                <w:szCs w:val="24"/>
              </w:rPr>
            </w:pPr>
            <w:r w:rsidRPr="009979C8">
              <w:rPr>
                <w:rFonts w:ascii="ArialMT" w:hAnsi="ArialMT" w:cs="ArialMT"/>
                <w:b/>
                <w:bCs/>
                <w:color w:val="548DD4" w:themeColor="text2" w:themeTint="99"/>
                <w:sz w:val="24"/>
                <w:szCs w:val="24"/>
                <w:lang w:bidi="ar-SA"/>
              </w:rPr>
              <w:t>info@albyan.net</w:t>
            </w:r>
          </w:p>
          <w:p w14:paraId="21931414" w14:textId="082933FB" w:rsidR="002C483F" w:rsidRPr="002C483F" w:rsidRDefault="002C483F" w:rsidP="002C483F">
            <w:pPr>
              <w:pStyle w:val="a3"/>
              <w:jc w:val="center"/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3229" w:type="dxa"/>
            <w:vAlign w:val="bottom"/>
          </w:tcPr>
          <w:p w14:paraId="2276056E" w14:textId="77777777" w:rsidR="00A618DB" w:rsidRDefault="00A618DB" w:rsidP="00A618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AA186E">
              <w:rPr>
                <w:noProof/>
                <w:color w:val="4F81BD" w:themeColor="accent1"/>
                <w:rtl/>
                <w:lang w:bidi="ar-SA"/>
              </w:rPr>
              <w:drawing>
                <wp:anchor distT="0" distB="0" distL="114300" distR="114300" simplePos="0" relativeHeight="251666944" behindDoc="0" locked="0" layoutInCell="1" allowOverlap="1" wp14:anchorId="473424A4" wp14:editId="2F3B940F">
                  <wp:simplePos x="0" y="0"/>
                  <wp:positionH relativeFrom="column">
                    <wp:posOffset>-1450975</wp:posOffset>
                  </wp:positionH>
                  <wp:positionV relativeFrom="paragraph">
                    <wp:posOffset>-12700</wp:posOffset>
                  </wp:positionV>
                  <wp:extent cx="1343025" cy="518160"/>
                  <wp:effectExtent l="0" t="0" r="3175" b="2540"/>
                  <wp:wrapSquare wrapText="bothSides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yan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B0F59" w14:textId="77777777" w:rsidR="00A618DB" w:rsidRDefault="00A618DB" w:rsidP="00A618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FB060F9" w14:textId="0580A2FE" w:rsidR="00A618DB" w:rsidRDefault="002C483F" w:rsidP="00A618DB">
            <w:pPr>
              <w:pStyle w:val="a3"/>
              <w:jc w:val="center"/>
              <w:rPr>
                <w:rFonts w:ascii="ArialMT" w:hAnsi="ArialMT" w:cs="ArialMT"/>
                <w:b/>
                <w:bCs/>
                <w:color w:val="548DD4" w:themeColor="text2" w:themeTint="99"/>
                <w:sz w:val="28"/>
                <w:szCs w:val="28"/>
                <w:lang w:bidi="ar-SA"/>
              </w:rPr>
            </w:pPr>
            <w:r w:rsidRPr="005E5EFF">
              <w:rPr>
                <w:rFonts w:ascii="ArialMT" w:hAnsi="ArialMT" w:cs="ArialMT"/>
                <w:b/>
                <w:bCs/>
                <w:color w:val="548DD4" w:themeColor="text2" w:themeTint="99"/>
                <w:sz w:val="28"/>
                <w:szCs w:val="28"/>
                <w:lang w:bidi="ar-SA"/>
              </w:rPr>
              <w:t>Albyan Translations</w:t>
            </w:r>
            <w:r>
              <w:rPr>
                <w:rFonts w:ascii="ArialMT" w:hAnsi="ArialMT" w:cs="ArialMT"/>
                <w:b/>
                <w:bCs/>
                <w:color w:val="548DD4" w:themeColor="text2" w:themeTint="99"/>
                <w:sz w:val="28"/>
                <w:szCs w:val="28"/>
                <w:lang w:bidi="ar-SA"/>
              </w:rPr>
              <w:t xml:space="preserve">    </w:t>
            </w:r>
          </w:p>
          <w:p w14:paraId="7846E50D" w14:textId="25AF66D1" w:rsidR="00A618DB" w:rsidRPr="00A618DB" w:rsidRDefault="00A618DB" w:rsidP="00A618DB">
            <w:pPr>
              <w:pStyle w:val="a3"/>
              <w:jc w:val="right"/>
              <w:rPr>
                <w:rtl/>
              </w:rPr>
            </w:pPr>
          </w:p>
        </w:tc>
      </w:tr>
    </w:tbl>
    <w:p w14:paraId="0FC35FB4" w14:textId="0FBA86D9" w:rsidR="00095464" w:rsidRDefault="00A618DB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</w:pPr>
      <w:r w:rsidRPr="00095464">
        <w:rPr>
          <w:rFonts w:ascii="David" w:hAnsi="David" w:cs="David" w:hint="cs"/>
          <w:b/>
          <w:bCs/>
          <w:noProof/>
          <w:color w:val="00000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8E546" wp14:editId="07414470">
                <wp:simplePos x="0" y="0"/>
                <wp:positionH relativeFrom="column">
                  <wp:posOffset>36830</wp:posOffset>
                </wp:positionH>
                <wp:positionV relativeFrom="paragraph">
                  <wp:posOffset>817457</wp:posOffset>
                </wp:positionV>
                <wp:extent cx="6089650" cy="0"/>
                <wp:effectExtent l="19050" t="19050" r="635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9E97" id="מחבר ישר 4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64.35pt" to="482.4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" strokecolor="#0070c0" strokeweight="2.25pt"/>
            </w:pict>
          </mc:Fallback>
        </mc:AlternateContent>
      </w:r>
    </w:p>
    <w:p w14:paraId="6B5D1720" w14:textId="23E85138" w:rsidR="00FB0C46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  <w:lang w:bidi="ar-SA"/>
        </w:rPr>
      </w:pPr>
      <w:r w:rsidRPr="002C0024">
        <w:rPr>
          <w:rFonts w:ascii="David" w:hAnsi="David" w:cs="David"/>
          <w:b/>
          <w:bCs/>
          <w:color w:val="000000"/>
          <w:sz w:val="28"/>
          <w:szCs w:val="28"/>
          <w:rtl/>
        </w:rPr>
        <w:t>אלביאן</w:t>
      </w:r>
      <w:r w:rsidRPr="002C0024">
        <w:rPr>
          <w:rFonts w:ascii="David" w:hAnsi="David" w:cs="David"/>
          <w:color w:val="000000"/>
          <w:sz w:val="28"/>
          <w:szCs w:val="28"/>
        </w:rPr>
        <w:t xml:space="preserve"> </w:t>
      </w:r>
      <w:r w:rsidR="00095464">
        <w:rPr>
          <w:rFonts w:ascii="David" w:hAnsi="David" w:cs="David" w:hint="cs"/>
          <w:color w:val="000000"/>
          <w:sz w:val="28"/>
          <w:szCs w:val="28"/>
          <w:rtl/>
        </w:rPr>
        <w:t xml:space="preserve">פועל בתחום התרגום משנת </w:t>
      </w:r>
      <w:r w:rsidR="00095464" w:rsidRPr="002C0024">
        <w:rPr>
          <w:rFonts w:ascii="David" w:hAnsi="David" w:cs="David"/>
          <w:color w:val="000000"/>
          <w:sz w:val="28"/>
          <w:szCs w:val="28"/>
          <w:rtl/>
        </w:rPr>
        <w:t>2002</w:t>
      </w:r>
      <w:r w:rsidR="00095464">
        <w:rPr>
          <w:rFonts w:ascii="David" w:hAnsi="David" w:cs="David" w:hint="cs"/>
          <w:color w:val="000000"/>
          <w:sz w:val="28"/>
          <w:szCs w:val="28"/>
          <w:rtl/>
        </w:rPr>
        <w:t>, ו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מתמחה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בשרותי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 xml:space="preserve">מהשפה העברית והאנגלית אל השפה הערבית במגוון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תחומים</w:t>
      </w:r>
      <w:r w:rsidR="00E45B06">
        <w:rPr>
          <w:rFonts w:ascii="David" w:hAnsi="David" w:cs="David" w:hint="cs"/>
          <w:color w:val="000000"/>
          <w:sz w:val="28"/>
          <w:szCs w:val="28"/>
          <w:rtl/>
        </w:rPr>
        <w:t>, וגם תרגום בשפות עברית, אנגלית, ורוסית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14:paraId="7E3FF922" w14:textId="5D57852B" w:rsidR="00095464" w:rsidRDefault="00095464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14:paraId="41FE1636" w14:textId="3B228F16" w:rsidR="00095464" w:rsidRPr="00A618DB" w:rsidRDefault="00095464" w:rsidP="00095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</w:pPr>
      <w:r w:rsidRPr="00A618DB">
        <w:rPr>
          <w:rFonts w:ascii="David" w:hAnsi="David" w:cs="David" w:hint="cs"/>
          <w:b/>
          <w:bCs/>
          <w:color w:val="0070C0"/>
          <w:sz w:val="28"/>
          <w:szCs w:val="28"/>
          <w:u w:val="single"/>
          <w:rtl/>
        </w:rPr>
        <w:t>היתרונות שלנו</w:t>
      </w:r>
    </w:p>
    <w:p w14:paraId="734D3E83" w14:textId="4A8CA01E" w:rsidR="001377AD" w:rsidRPr="002C0024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b/>
          <w:bCs/>
          <w:color w:val="000000"/>
          <w:sz w:val="28"/>
          <w:szCs w:val="28"/>
          <w:rtl/>
        </w:rPr>
        <w:t>אלביאן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ש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>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>ו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לדגש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מספר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נושאים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,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אשר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בגינם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לקוחות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 xml:space="preserve">המשרד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עובדים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עימ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 xml:space="preserve">ו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מיום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2C0024">
        <w:rPr>
          <w:rFonts w:ascii="David" w:hAnsi="David" w:cs="David"/>
          <w:color w:val="000000"/>
          <w:sz w:val="28"/>
          <w:szCs w:val="28"/>
          <w:rtl/>
        </w:rPr>
        <w:t>היווסד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>ו</w:t>
      </w:r>
      <w:proofErr w:type="spellEnd"/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ומביאים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עמם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לקוחות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חדשים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לעבוד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עימ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>ו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>:</w:t>
      </w:r>
    </w:p>
    <w:p w14:paraId="75641F53" w14:textId="331F6BB7" w:rsidR="001377AD" w:rsidRPr="002C0024" w:rsidRDefault="001377AD" w:rsidP="003737E3">
      <w:pPr>
        <w:pStyle w:val="aa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מקצועיות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ללא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פשרות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באיכות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התרגום</w:t>
      </w:r>
    </w:p>
    <w:p w14:paraId="1D12972F" w14:textId="1B354878" w:rsidR="001377AD" w:rsidRPr="002C0024" w:rsidRDefault="001377AD" w:rsidP="002C0024">
      <w:pPr>
        <w:pStyle w:val="aa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מחירים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סבירים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והוגנים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</w:p>
    <w:p w14:paraId="1869E74F" w14:textId="5C6DB910" w:rsidR="001377AD" w:rsidRPr="002C0024" w:rsidRDefault="001377AD" w:rsidP="002C0024">
      <w:pPr>
        <w:pStyle w:val="aa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עמידה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בלוח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הזמנים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במסירת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העבודות</w:t>
      </w:r>
    </w:p>
    <w:p w14:paraId="31DB722E" w14:textId="79E63079" w:rsidR="001377AD" w:rsidRPr="002C0024" w:rsidRDefault="001377AD" w:rsidP="002C0024">
      <w:pPr>
        <w:pStyle w:val="aa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שמירת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סודיות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מוחלטת</w:t>
      </w:r>
    </w:p>
    <w:p w14:paraId="4AB81631" w14:textId="3957CBEE" w:rsidR="001377AD" w:rsidRPr="00095464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4"/>
        <w:jc w:val="both"/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</w:pPr>
    </w:p>
    <w:p w14:paraId="7E658B3C" w14:textId="37D8123D" w:rsidR="00095464" w:rsidRPr="00A618DB" w:rsidRDefault="00095464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4"/>
        <w:jc w:val="both"/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</w:pPr>
      <w:r w:rsidRPr="00A618DB">
        <w:rPr>
          <w:rFonts w:ascii="David" w:hAnsi="David" w:cs="David" w:hint="cs"/>
          <w:b/>
          <w:bCs/>
          <w:color w:val="0070C0"/>
          <w:sz w:val="28"/>
          <w:szCs w:val="28"/>
          <w:u w:val="single"/>
          <w:rtl/>
        </w:rPr>
        <w:t>התחומים שלנו</w:t>
      </w:r>
    </w:p>
    <w:p w14:paraId="13383A95" w14:textId="7C54A36D" w:rsidR="001377AD" w:rsidRPr="002C0024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b/>
          <w:bCs/>
          <w:color w:val="000000"/>
          <w:sz w:val="28"/>
          <w:szCs w:val="28"/>
          <w:rtl/>
        </w:rPr>
        <w:t>אלביאן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עוסקת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במתן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פתרונות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תרגומיים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במגוון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תחומים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>:</w:t>
      </w:r>
    </w:p>
    <w:p w14:paraId="6F2C255E" w14:textId="052B1172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בתחום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הרפואי</w:t>
      </w:r>
      <w:r w:rsidR="00FB0C46" w:rsidRPr="002C0024">
        <w:rPr>
          <w:rFonts w:ascii="David" w:hAnsi="David" w:cs="David"/>
          <w:color w:val="000000"/>
          <w:sz w:val="28"/>
          <w:szCs w:val="28"/>
          <w:rtl/>
        </w:rPr>
        <w:t xml:space="preserve"> ותרגום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מחקרים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קליניים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</w:p>
    <w:p w14:paraId="0BA26CAE" w14:textId="6E3F490D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בתחומים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מדעיים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שונים</w:t>
      </w:r>
    </w:p>
    <w:p w14:paraId="7130077B" w14:textId="331C8095" w:rsidR="00966E96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lang w:bidi="ar-SA"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משפטי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</w:p>
    <w:p w14:paraId="5A9BE355" w14:textId="12F13F20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טכני</w:t>
      </w:r>
    </w:p>
    <w:p w14:paraId="296D1237" w14:textId="6E5A4B79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עריכה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לשונית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והגהה</w:t>
      </w:r>
    </w:p>
    <w:p w14:paraId="586095C1" w14:textId="7C063315" w:rsidR="00966E96" w:rsidRPr="002C0024" w:rsidRDefault="00966E96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קריינות בערבית</w:t>
      </w:r>
    </w:p>
    <w:p w14:paraId="0C5DFBC9" w14:textId="17988D2B" w:rsidR="00966E96" w:rsidRPr="002C0024" w:rsidRDefault="00966E96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תמלול</w:t>
      </w:r>
    </w:p>
    <w:p w14:paraId="0C910C5D" w14:textId="55214EF6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עיצוב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גרפי</w:t>
      </w:r>
    </w:p>
    <w:p w14:paraId="3394040F" w14:textId="79D22731" w:rsidR="001377AD" w:rsidRPr="002C0024" w:rsidRDefault="001377AD" w:rsidP="002C0024">
      <w:pPr>
        <w:pStyle w:val="a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עימוד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והכנה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לדפוס</w:t>
      </w:r>
    </w:p>
    <w:p w14:paraId="506C76BC" w14:textId="248912E6" w:rsidR="001377AD" w:rsidRPr="002C0024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14:paraId="6C13E87B" w14:textId="7740806E" w:rsidR="001377AD" w:rsidRPr="00A618DB" w:rsidRDefault="001377AD" w:rsidP="002C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ar-SA"/>
        </w:rPr>
      </w:pPr>
      <w:r w:rsidRPr="00A618DB"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  <w:t>שיטות</w:t>
      </w:r>
      <w:r w:rsidRPr="00A618DB">
        <w:rPr>
          <w:rFonts w:ascii="David" w:hAnsi="David" w:cs="David"/>
          <w:b/>
          <w:bCs/>
          <w:color w:val="0070C0"/>
          <w:sz w:val="28"/>
          <w:szCs w:val="28"/>
          <w:u w:val="single"/>
          <w:rtl/>
          <w:lang w:bidi="ar-SA"/>
        </w:rPr>
        <w:t xml:space="preserve"> </w:t>
      </w:r>
      <w:r w:rsidRPr="00A618DB"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  <w:t>וביצוע</w:t>
      </w:r>
    </w:p>
    <w:p w14:paraId="6603F4E3" w14:textId="15E6BDFA" w:rsidR="00FB0C46" w:rsidRPr="002C0024" w:rsidRDefault="001377AD" w:rsidP="002C0024">
      <w:pPr>
        <w:pStyle w:val="aa"/>
        <w:numPr>
          <w:ilvl w:val="0"/>
          <w:numId w:val="3"/>
        </w:numPr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התרגום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נעשה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תוך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שימת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דגש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על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איכות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שפת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היעד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,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וזאת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מבלי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לפגוע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במהות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הטקסט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המקורי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</w:p>
    <w:p w14:paraId="52CA9CE3" w14:textId="0D0077E3" w:rsidR="00AA186E" w:rsidRPr="002C0024" w:rsidRDefault="001377AD" w:rsidP="002C0024">
      <w:pPr>
        <w:pStyle w:val="aa"/>
        <w:numPr>
          <w:ilvl w:val="0"/>
          <w:numId w:val="3"/>
        </w:numPr>
        <w:spacing w:line="360" w:lineRule="auto"/>
        <w:jc w:val="both"/>
        <w:rPr>
          <w:rFonts w:ascii="David" w:hAnsi="David" w:cs="David"/>
          <w:rtl/>
        </w:rPr>
      </w:pPr>
      <w:r w:rsidRPr="002C0024">
        <w:rPr>
          <w:rFonts w:ascii="David" w:hAnsi="David" w:cs="David"/>
          <w:color w:val="000000"/>
          <w:sz w:val="28"/>
          <w:szCs w:val="28"/>
          <w:rtl/>
        </w:rPr>
        <w:t>שמירה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על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אחידות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2C0024">
        <w:rPr>
          <w:rFonts w:ascii="David" w:hAnsi="David" w:cs="David"/>
          <w:color w:val="000000"/>
          <w:sz w:val="28"/>
          <w:szCs w:val="28"/>
          <w:rtl/>
        </w:rPr>
        <w:t>המושגים</w:t>
      </w:r>
      <w:r w:rsidRPr="002C0024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sectPr w:rsidR="00AA186E" w:rsidRPr="002C0024" w:rsidSect="005F2EEB">
      <w:headerReference w:type="default" r:id="rId9"/>
      <w:footerReference w:type="default" r:id="rId10"/>
      <w:pgSz w:w="11906" w:h="16838"/>
      <w:pgMar w:top="1440" w:right="1440" w:bottom="144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4808" w14:textId="77777777" w:rsidR="001B576D" w:rsidRDefault="001B576D" w:rsidP="00AA186E">
      <w:pPr>
        <w:spacing w:after="0" w:line="240" w:lineRule="auto"/>
      </w:pPr>
      <w:r>
        <w:separator/>
      </w:r>
    </w:p>
  </w:endnote>
  <w:endnote w:type="continuationSeparator" w:id="0">
    <w:p w14:paraId="2E84819B" w14:textId="77777777" w:rsidR="001B576D" w:rsidRDefault="001B576D" w:rsidP="00AA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35EF" w14:textId="2F677C3D" w:rsidR="00917284" w:rsidRPr="00917284" w:rsidRDefault="00AE319D" w:rsidP="00917284">
    <w:pPr>
      <w:pStyle w:val="a5"/>
      <w:tabs>
        <w:tab w:val="clear" w:pos="9026"/>
        <w:tab w:val="right" w:pos="9476"/>
      </w:tabs>
      <w:ind w:right="-450"/>
      <w:rPr>
        <w:color w:val="365F91" w:themeColor="accent1" w:themeShade="BF"/>
      </w:rPr>
    </w:pPr>
    <w:r w:rsidRPr="00917284">
      <w:rPr>
        <w:rFonts w:hint="cs"/>
        <w:noProof/>
        <w:color w:val="365F91" w:themeColor="accent1" w:themeShade="BF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B3DAE" wp14:editId="6ECA3B5D">
              <wp:simplePos x="0" y="0"/>
              <wp:positionH relativeFrom="column">
                <wp:posOffset>136525</wp:posOffset>
              </wp:positionH>
              <wp:positionV relativeFrom="paragraph">
                <wp:posOffset>-70485</wp:posOffset>
              </wp:positionV>
              <wp:extent cx="6239510" cy="0"/>
              <wp:effectExtent l="0" t="0" r="27940" b="19050"/>
              <wp:wrapNone/>
              <wp:docPr id="13" name="מחבר ישר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95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542DF" id="מחבר ישר 1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5.55pt" to="502.0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" strokecolor="#4579b8 [3044]"/>
          </w:pict>
        </mc:Fallback>
      </mc:AlternateContent>
    </w:r>
    <w:r w:rsidRPr="00917284">
      <w:rPr>
        <w:rFonts w:hint="cs"/>
        <w:noProof/>
        <w:color w:val="365F91" w:themeColor="accent1" w:themeShade="BF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44210" wp14:editId="3E775394">
              <wp:simplePos x="0" y="0"/>
              <wp:positionH relativeFrom="column">
                <wp:posOffset>139065</wp:posOffset>
              </wp:positionH>
              <wp:positionV relativeFrom="paragraph">
                <wp:posOffset>215265</wp:posOffset>
              </wp:positionV>
              <wp:extent cx="6239510" cy="0"/>
              <wp:effectExtent l="0" t="0" r="27940" b="19050"/>
              <wp:wrapNone/>
              <wp:docPr id="12" name="מחבר ישר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95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94677" id="מחבר ישר 1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6.95pt" to="50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" strokecolor="#4579b8 [3044]"/>
          </w:pict>
        </mc:Fallback>
      </mc:AlternateContent>
    </w:r>
    <w:r w:rsidR="00917284" w:rsidRPr="00917284">
      <w:rPr>
        <w:rFonts w:hint="cs"/>
        <w:noProof/>
        <w:color w:val="365F91" w:themeColor="accent1" w:themeShade="BF"/>
        <w:rtl/>
        <w:lang w:bidi="ar-SA"/>
      </w:rPr>
      <w:drawing>
        <wp:anchor distT="0" distB="0" distL="114300" distR="114300" simplePos="0" relativeHeight="251665408" behindDoc="0" locked="0" layoutInCell="1" allowOverlap="1" wp14:anchorId="02CE2099" wp14:editId="38C53A2A">
          <wp:simplePos x="0" y="0"/>
          <wp:positionH relativeFrom="column">
            <wp:posOffset>1276138</wp:posOffset>
          </wp:positionH>
          <wp:positionV relativeFrom="paragraph">
            <wp:posOffset>-43815</wp:posOffset>
          </wp:positionV>
          <wp:extent cx="236855" cy="245110"/>
          <wp:effectExtent l="0" t="0" r="0" b="254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תמונה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284" w:rsidRPr="00917284">
      <w:rPr>
        <w:rFonts w:hint="cs"/>
        <w:noProof/>
        <w:color w:val="365F91" w:themeColor="accent1" w:themeShade="BF"/>
        <w:rtl/>
        <w:lang w:bidi="ar-SA"/>
      </w:rPr>
      <w:drawing>
        <wp:anchor distT="0" distB="0" distL="114300" distR="114300" simplePos="0" relativeHeight="251664384" behindDoc="0" locked="0" layoutInCell="1" allowOverlap="1" wp14:anchorId="01553A07" wp14:editId="3D9FBDB7">
          <wp:simplePos x="0" y="0"/>
          <wp:positionH relativeFrom="column">
            <wp:posOffset>2534708</wp:posOffset>
          </wp:positionH>
          <wp:positionV relativeFrom="paragraph">
            <wp:posOffset>-29845</wp:posOffset>
          </wp:positionV>
          <wp:extent cx="194310" cy="203200"/>
          <wp:effectExtent l="0" t="0" r="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284" w:rsidRPr="00917284">
      <w:rPr>
        <w:rFonts w:hint="cs"/>
        <w:noProof/>
        <w:color w:val="365F91" w:themeColor="accent1" w:themeShade="BF"/>
        <w:rtl/>
        <w:lang w:bidi="ar-SA"/>
      </w:rPr>
      <w:drawing>
        <wp:anchor distT="0" distB="0" distL="114300" distR="114300" simplePos="0" relativeHeight="251663360" behindDoc="0" locked="0" layoutInCell="1" allowOverlap="1" wp14:anchorId="343DDE8A" wp14:editId="448F16E5">
          <wp:simplePos x="0" y="0"/>
          <wp:positionH relativeFrom="column">
            <wp:posOffset>3507528</wp:posOffset>
          </wp:positionH>
          <wp:positionV relativeFrom="paragraph">
            <wp:posOffset>-55245</wp:posOffset>
          </wp:positionV>
          <wp:extent cx="245110" cy="262255"/>
          <wp:effectExtent l="0" t="0" r="2540" b="4445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284" w:rsidRPr="00917284">
      <w:rPr>
        <w:rFonts w:hint="cs"/>
        <w:noProof/>
        <w:color w:val="365F91" w:themeColor="accent1" w:themeShade="BF"/>
        <w:rtl/>
        <w:lang w:bidi="ar-SA"/>
      </w:rPr>
      <w:drawing>
        <wp:anchor distT="0" distB="0" distL="114300" distR="114300" simplePos="0" relativeHeight="251662336" behindDoc="0" locked="0" layoutInCell="1" allowOverlap="1" wp14:anchorId="406E22F6" wp14:editId="5C40140D">
          <wp:simplePos x="0" y="0"/>
          <wp:positionH relativeFrom="column">
            <wp:posOffset>4540038</wp:posOffset>
          </wp:positionH>
          <wp:positionV relativeFrom="paragraph">
            <wp:posOffset>-37465</wp:posOffset>
          </wp:positionV>
          <wp:extent cx="211455" cy="219710"/>
          <wp:effectExtent l="0" t="0" r="0" b="889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284" w:rsidRPr="00917284">
      <w:rPr>
        <w:rFonts w:hint="cs"/>
        <w:noProof/>
        <w:color w:val="365F91" w:themeColor="accent1" w:themeShade="BF"/>
        <w:rtl/>
        <w:lang w:bidi="ar-SA"/>
      </w:rPr>
      <w:drawing>
        <wp:anchor distT="0" distB="0" distL="114300" distR="114300" simplePos="0" relativeHeight="251659264" behindDoc="0" locked="0" layoutInCell="1" allowOverlap="1" wp14:anchorId="214E2B03" wp14:editId="4ED4E855">
          <wp:simplePos x="0" y="0"/>
          <wp:positionH relativeFrom="column">
            <wp:posOffset>5911215</wp:posOffset>
          </wp:positionH>
          <wp:positionV relativeFrom="paragraph">
            <wp:posOffset>-55245</wp:posOffset>
          </wp:positionV>
          <wp:extent cx="245110" cy="262255"/>
          <wp:effectExtent l="0" t="0" r="2540" b="444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284" w:rsidRPr="00917284">
      <w:rPr>
        <w:color w:val="365F91" w:themeColor="accent1" w:themeShade="BF"/>
      </w:rPr>
      <w:t xml:space="preserve">       </w:t>
    </w:r>
    <w:r w:rsidR="00917284" w:rsidRPr="00917284">
      <w:rPr>
        <w:rFonts w:hint="cs"/>
        <w:color w:val="365F91" w:themeColor="accent1" w:themeShade="BF"/>
        <w:rtl/>
      </w:rPr>
      <w:t>8904 חיפה 31090</w:t>
    </w:r>
    <w:r w:rsidR="00917284" w:rsidRPr="00917284">
      <w:rPr>
        <w:color w:val="365F91" w:themeColor="accent1" w:themeShade="BF"/>
      </w:rPr>
      <w:t xml:space="preserve">        </w:t>
    </w:r>
    <w:r w:rsidR="00917284" w:rsidRPr="00917284">
      <w:rPr>
        <w:rFonts w:hint="cs"/>
        <w:color w:val="365F91" w:themeColor="accent1" w:themeShade="BF"/>
        <w:rtl/>
      </w:rPr>
      <w:t xml:space="preserve"> </w:t>
    </w:r>
    <w:r w:rsidR="00917284" w:rsidRPr="00917284">
      <w:rPr>
        <w:color w:val="365F91" w:themeColor="accent1" w:themeShade="BF"/>
      </w:rPr>
      <w:t>04-8553522</w:t>
    </w:r>
    <w:r w:rsidR="00917284" w:rsidRPr="00917284">
      <w:rPr>
        <w:rFonts w:hint="cs"/>
        <w:color w:val="365F91" w:themeColor="accent1" w:themeShade="BF"/>
        <w:rtl/>
      </w:rPr>
      <w:t xml:space="preserve"> </w:t>
    </w:r>
    <w:r w:rsidR="00917284" w:rsidRPr="00917284">
      <w:rPr>
        <w:color w:val="365F91" w:themeColor="accent1" w:themeShade="BF"/>
      </w:rPr>
      <w:t xml:space="preserve">         </w:t>
    </w:r>
    <w:r w:rsidR="00917284" w:rsidRPr="00917284">
      <w:rPr>
        <w:rFonts w:hint="cs"/>
        <w:color w:val="365F91" w:themeColor="accent1" w:themeShade="BF"/>
        <w:rtl/>
      </w:rPr>
      <w:t xml:space="preserve"> </w:t>
    </w:r>
    <w:r w:rsidR="00917284" w:rsidRPr="00917284">
      <w:rPr>
        <w:color w:val="365F91" w:themeColor="accent1" w:themeShade="BF"/>
      </w:rPr>
      <w:t>04-8553513</w:t>
    </w:r>
    <w:r w:rsidR="00917284" w:rsidRPr="00917284">
      <w:rPr>
        <w:rFonts w:hint="cs"/>
        <w:color w:val="365F91" w:themeColor="accent1" w:themeShade="BF"/>
        <w:rtl/>
        <w:lang w:bidi="ar-SA"/>
      </w:rPr>
      <w:t xml:space="preserve"> </w:t>
    </w:r>
    <w:r w:rsidR="00917284" w:rsidRPr="00917284">
      <w:rPr>
        <w:color w:val="365F91" w:themeColor="accent1" w:themeShade="BF"/>
      </w:rPr>
      <w:t xml:space="preserve">      </w:t>
    </w:r>
    <w:r w:rsidR="00917284" w:rsidRPr="00917284">
      <w:rPr>
        <w:rFonts w:hint="cs"/>
        <w:color w:val="365F91" w:themeColor="accent1" w:themeShade="BF"/>
        <w:rtl/>
      </w:rPr>
      <w:t xml:space="preserve"> </w:t>
    </w:r>
    <w:hyperlink r:id="rId6" w:history="1">
      <w:r w:rsidR="00917284" w:rsidRPr="00917284">
        <w:rPr>
          <w:color w:val="365F91" w:themeColor="accent1" w:themeShade="BF"/>
        </w:rPr>
        <w:t>info@albyan.net</w:t>
      </w:r>
    </w:hyperlink>
    <w:r w:rsidR="00917284" w:rsidRPr="00917284">
      <w:rPr>
        <w:color w:val="365F91" w:themeColor="accent1" w:themeShade="BF"/>
      </w:rPr>
      <w:t xml:space="preserve">       </w:t>
    </w:r>
    <w:r w:rsidR="00917284" w:rsidRPr="00917284">
      <w:rPr>
        <w:rFonts w:hint="cs"/>
        <w:color w:val="365F91" w:themeColor="accent1" w:themeShade="BF"/>
        <w:rtl/>
      </w:rPr>
      <w:t xml:space="preserve">  </w:t>
    </w:r>
    <w:r w:rsidR="00917284" w:rsidRPr="00917284">
      <w:rPr>
        <w:color w:val="365F91" w:themeColor="accent1" w:themeShade="BF"/>
      </w:rPr>
      <w:t>www.albyan.net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039" w14:textId="77777777" w:rsidR="001B576D" w:rsidRDefault="001B576D" w:rsidP="00AA186E">
      <w:pPr>
        <w:spacing w:after="0" w:line="240" w:lineRule="auto"/>
      </w:pPr>
      <w:r>
        <w:separator/>
      </w:r>
    </w:p>
  </w:footnote>
  <w:footnote w:type="continuationSeparator" w:id="0">
    <w:p w14:paraId="74D162B1" w14:textId="77777777" w:rsidR="001B576D" w:rsidRDefault="001B576D" w:rsidP="00AA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DB5" w14:textId="5E256BA5" w:rsidR="00917284" w:rsidRDefault="00917284" w:rsidP="00095464">
    <w:pPr>
      <w:pStyle w:val="a3"/>
      <w:jc w:val="right"/>
      <w:rPr>
        <w:rtl/>
      </w:rPr>
    </w:pPr>
  </w:p>
  <w:p w14:paraId="0E29B85F" w14:textId="77777777" w:rsidR="00095464" w:rsidRPr="00AA186E" w:rsidRDefault="00095464" w:rsidP="00095464">
    <w:pPr>
      <w:pStyle w:val="a3"/>
      <w:jc w:val="right"/>
      <w:rPr>
        <w:color w:val="4F81BD" w:themeColor="accent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B584B"/>
    <w:multiLevelType w:val="hybridMultilevel"/>
    <w:tmpl w:val="16FC07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46AF4"/>
    <w:multiLevelType w:val="hybridMultilevel"/>
    <w:tmpl w:val="A9D2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7793"/>
    <w:multiLevelType w:val="hybridMultilevel"/>
    <w:tmpl w:val="35C651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B1314"/>
    <w:multiLevelType w:val="hybridMultilevel"/>
    <w:tmpl w:val="3A460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218C"/>
    <w:multiLevelType w:val="hybridMultilevel"/>
    <w:tmpl w:val="77D6B5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D42A6"/>
    <w:multiLevelType w:val="hybridMultilevel"/>
    <w:tmpl w:val="FB022F14"/>
    <w:lvl w:ilvl="0" w:tplc="DDAA5720">
      <w:numFmt w:val="bullet"/>
      <w:lvlText w:val=""/>
      <w:lvlJc w:val="left"/>
      <w:pPr>
        <w:ind w:left="576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668946942">
    <w:abstractNumId w:val="0"/>
  </w:num>
  <w:num w:numId="2" w16cid:durableId="1237126104">
    <w:abstractNumId w:val="1"/>
  </w:num>
  <w:num w:numId="3" w16cid:durableId="1982269425">
    <w:abstractNumId w:val="2"/>
  </w:num>
  <w:num w:numId="4" w16cid:durableId="1155300391">
    <w:abstractNumId w:val="3"/>
  </w:num>
  <w:num w:numId="5" w16cid:durableId="1890215781">
    <w:abstractNumId w:val="7"/>
  </w:num>
  <w:num w:numId="6" w16cid:durableId="1011185161">
    <w:abstractNumId w:val="6"/>
  </w:num>
  <w:num w:numId="7" w16cid:durableId="1679624210">
    <w:abstractNumId w:val="5"/>
  </w:num>
  <w:num w:numId="8" w16cid:durableId="823543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CB"/>
    <w:rsid w:val="0000678B"/>
    <w:rsid w:val="0001191C"/>
    <w:rsid w:val="000429FB"/>
    <w:rsid w:val="00056A70"/>
    <w:rsid w:val="00090B4C"/>
    <w:rsid w:val="00095464"/>
    <w:rsid w:val="000961C3"/>
    <w:rsid w:val="000B26E1"/>
    <w:rsid w:val="000C0036"/>
    <w:rsid w:val="000C6A01"/>
    <w:rsid w:val="00110F0D"/>
    <w:rsid w:val="0011153C"/>
    <w:rsid w:val="00130644"/>
    <w:rsid w:val="00137438"/>
    <w:rsid w:val="001377AD"/>
    <w:rsid w:val="001400BC"/>
    <w:rsid w:val="00145761"/>
    <w:rsid w:val="00152594"/>
    <w:rsid w:val="00154E12"/>
    <w:rsid w:val="00162965"/>
    <w:rsid w:val="00167987"/>
    <w:rsid w:val="0017559E"/>
    <w:rsid w:val="00184828"/>
    <w:rsid w:val="00186077"/>
    <w:rsid w:val="001A1B23"/>
    <w:rsid w:val="001A1DC8"/>
    <w:rsid w:val="001A45C0"/>
    <w:rsid w:val="001B2A9E"/>
    <w:rsid w:val="001B4C3C"/>
    <w:rsid w:val="001B576D"/>
    <w:rsid w:val="001C52FA"/>
    <w:rsid w:val="001C532D"/>
    <w:rsid w:val="001D1364"/>
    <w:rsid w:val="001F3634"/>
    <w:rsid w:val="0020019F"/>
    <w:rsid w:val="002116D6"/>
    <w:rsid w:val="00213BFD"/>
    <w:rsid w:val="00237EB9"/>
    <w:rsid w:val="002469D6"/>
    <w:rsid w:val="002538BD"/>
    <w:rsid w:val="00264782"/>
    <w:rsid w:val="00267FC3"/>
    <w:rsid w:val="00277AC4"/>
    <w:rsid w:val="00280C6B"/>
    <w:rsid w:val="00293E5D"/>
    <w:rsid w:val="002C0024"/>
    <w:rsid w:val="002C483F"/>
    <w:rsid w:val="002D086A"/>
    <w:rsid w:val="002E53BD"/>
    <w:rsid w:val="003226DA"/>
    <w:rsid w:val="003737E3"/>
    <w:rsid w:val="0039611C"/>
    <w:rsid w:val="003C3802"/>
    <w:rsid w:val="003C44DD"/>
    <w:rsid w:val="003C69B2"/>
    <w:rsid w:val="003E3D3A"/>
    <w:rsid w:val="004022CF"/>
    <w:rsid w:val="004172CB"/>
    <w:rsid w:val="00421239"/>
    <w:rsid w:val="004275C1"/>
    <w:rsid w:val="00434ACE"/>
    <w:rsid w:val="004366CD"/>
    <w:rsid w:val="00444D41"/>
    <w:rsid w:val="0044694C"/>
    <w:rsid w:val="00456EB7"/>
    <w:rsid w:val="00457CDF"/>
    <w:rsid w:val="004609C9"/>
    <w:rsid w:val="00464724"/>
    <w:rsid w:val="0046634C"/>
    <w:rsid w:val="00481FA6"/>
    <w:rsid w:val="00484E1C"/>
    <w:rsid w:val="00492347"/>
    <w:rsid w:val="004B454F"/>
    <w:rsid w:val="004C430C"/>
    <w:rsid w:val="004D1F32"/>
    <w:rsid w:val="004E63C5"/>
    <w:rsid w:val="00502B09"/>
    <w:rsid w:val="00533634"/>
    <w:rsid w:val="00545955"/>
    <w:rsid w:val="00565403"/>
    <w:rsid w:val="00572288"/>
    <w:rsid w:val="00590A9D"/>
    <w:rsid w:val="005E5EFF"/>
    <w:rsid w:val="005F2EEB"/>
    <w:rsid w:val="00603EE9"/>
    <w:rsid w:val="006100E3"/>
    <w:rsid w:val="006330C1"/>
    <w:rsid w:val="00645BE3"/>
    <w:rsid w:val="00654119"/>
    <w:rsid w:val="00657EE7"/>
    <w:rsid w:val="00682230"/>
    <w:rsid w:val="006C2E5A"/>
    <w:rsid w:val="006C6E85"/>
    <w:rsid w:val="006E358C"/>
    <w:rsid w:val="00711A35"/>
    <w:rsid w:val="00713795"/>
    <w:rsid w:val="00714219"/>
    <w:rsid w:val="00715859"/>
    <w:rsid w:val="00723FA0"/>
    <w:rsid w:val="00741A53"/>
    <w:rsid w:val="00752C32"/>
    <w:rsid w:val="00772D67"/>
    <w:rsid w:val="00772DF4"/>
    <w:rsid w:val="007845BB"/>
    <w:rsid w:val="00796A99"/>
    <w:rsid w:val="007A7DD0"/>
    <w:rsid w:val="007C1D15"/>
    <w:rsid w:val="007D01CA"/>
    <w:rsid w:val="007D0C77"/>
    <w:rsid w:val="007F5B1B"/>
    <w:rsid w:val="008008DD"/>
    <w:rsid w:val="00821CAF"/>
    <w:rsid w:val="00854B78"/>
    <w:rsid w:val="008564F3"/>
    <w:rsid w:val="00857E6C"/>
    <w:rsid w:val="00860117"/>
    <w:rsid w:val="00861C24"/>
    <w:rsid w:val="0087665B"/>
    <w:rsid w:val="008A0EA3"/>
    <w:rsid w:val="008B30C3"/>
    <w:rsid w:val="008B4C2C"/>
    <w:rsid w:val="008B7F48"/>
    <w:rsid w:val="008E0740"/>
    <w:rsid w:val="008E54FD"/>
    <w:rsid w:val="008F490C"/>
    <w:rsid w:val="00917284"/>
    <w:rsid w:val="00920977"/>
    <w:rsid w:val="009476B0"/>
    <w:rsid w:val="00966E96"/>
    <w:rsid w:val="009A0253"/>
    <w:rsid w:val="009A3F8E"/>
    <w:rsid w:val="009C035B"/>
    <w:rsid w:val="009C19A3"/>
    <w:rsid w:val="00A11300"/>
    <w:rsid w:val="00A349A0"/>
    <w:rsid w:val="00A3547D"/>
    <w:rsid w:val="00A458E4"/>
    <w:rsid w:val="00A51B09"/>
    <w:rsid w:val="00A618DB"/>
    <w:rsid w:val="00A716D5"/>
    <w:rsid w:val="00A72F4E"/>
    <w:rsid w:val="00AA186E"/>
    <w:rsid w:val="00AC0DED"/>
    <w:rsid w:val="00AC54B9"/>
    <w:rsid w:val="00AD1EF8"/>
    <w:rsid w:val="00AE319D"/>
    <w:rsid w:val="00B053B6"/>
    <w:rsid w:val="00B1548E"/>
    <w:rsid w:val="00B2604F"/>
    <w:rsid w:val="00B27B2D"/>
    <w:rsid w:val="00B37519"/>
    <w:rsid w:val="00B60702"/>
    <w:rsid w:val="00B73BED"/>
    <w:rsid w:val="00B77537"/>
    <w:rsid w:val="00B91094"/>
    <w:rsid w:val="00BA1BA7"/>
    <w:rsid w:val="00BA56D5"/>
    <w:rsid w:val="00BB65C7"/>
    <w:rsid w:val="00BC045E"/>
    <w:rsid w:val="00BE089B"/>
    <w:rsid w:val="00BF2D50"/>
    <w:rsid w:val="00C16141"/>
    <w:rsid w:val="00C35781"/>
    <w:rsid w:val="00C41DA5"/>
    <w:rsid w:val="00C4311B"/>
    <w:rsid w:val="00C500FA"/>
    <w:rsid w:val="00C64AF0"/>
    <w:rsid w:val="00C650B8"/>
    <w:rsid w:val="00C840A5"/>
    <w:rsid w:val="00C848FC"/>
    <w:rsid w:val="00CA6757"/>
    <w:rsid w:val="00CB1487"/>
    <w:rsid w:val="00CD4A07"/>
    <w:rsid w:val="00D04896"/>
    <w:rsid w:val="00D61CF3"/>
    <w:rsid w:val="00D75E6C"/>
    <w:rsid w:val="00D775E4"/>
    <w:rsid w:val="00D803A9"/>
    <w:rsid w:val="00D84BE5"/>
    <w:rsid w:val="00D90D3D"/>
    <w:rsid w:val="00D93B13"/>
    <w:rsid w:val="00DA4085"/>
    <w:rsid w:val="00DB18B6"/>
    <w:rsid w:val="00DB4DB7"/>
    <w:rsid w:val="00DD6FE0"/>
    <w:rsid w:val="00DF5224"/>
    <w:rsid w:val="00E03120"/>
    <w:rsid w:val="00E3348E"/>
    <w:rsid w:val="00E36A80"/>
    <w:rsid w:val="00E4456A"/>
    <w:rsid w:val="00E45B06"/>
    <w:rsid w:val="00E73A80"/>
    <w:rsid w:val="00E73C45"/>
    <w:rsid w:val="00E87208"/>
    <w:rsid w:val="00EB559F"/>
    <w:rsid w:val="00EE7E88"/>
    <w:rsid w:val="00F04B7A"/>
    <w:rsid w:val="00F24678"/>
    <w:rsid w:val="00F271BD"/>
    <w:rsid w:val="00F35CC4"/>
    <w:rsid w:val="00F37D05"/>
    <w:rsid w:val="00F70D5C"/>
    <w:rsid w:val="00F72061"/>
    <w:rsid w:val="00F72755"/>
    <w:rsid w:val="00F850D4"/>
    <w:rsid w:val="00FB0C46"/>
    <w:rsid w:val="00FB4577"/>
    <w:rsid w:val="00FC40CD"/>
    <w:rsid w:val="00FC7BB1"/>
    <w:rsid w:val="00FE08F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EA5FD"/>
  <w15:docId w15:val="{03DEBC38-BE52-4E12-8C47-398C928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186E"/>
  </w:style>
  <w:style w:type="paragraph" w:styleId="a5">
    <w:name w:val="footer"/>
    <w:basedOn w:val="a"/>
    <w:link w:val="a6"/>
    <w:uiPriority w:val="99"/>
    <w:unhideWhenUsed/>
    <w:rsid w:val="00AA1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186E"/>
  </w:style>
  <w:style w:type="table" w:styleId="a7">
    <w:name w:val="Table Grid"/>
    <w:basedOn w:val="a1"/>
    <w:uiPriority w:val="59"/>
    <w:rsid w:val="00AA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A186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053B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B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hyperlink" Target="mailto:info@albyan.net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\Downloads\Albyan%20-Naj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A45-766F-443B-972C-57719EC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C:\Users\ella\Downloads\Albyan -Najah.dotx</Template>
  <TotalTime>4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Rabinovich</dc:creator>
  <cp:lastModifiedBy>אלביאן תרגומים</cp:lastModifiedBy>
  <cp:revision>4</cp:revision>
  <cp:lastPrinted>2021-02-10T08:33:00Z</cp:lastPrinted>
  <dcterms:created xsi:type="dcterms:W3CDTF">2021-02-10T08:33:00Z</dcterms:created>
  <dcterms:modified xsi:type="dcterms:W3CDTF">2023-10-26T08:58:00Z</dcterms:modified>
</cp:coreProperties>
</file>