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41"/>
        <w:gridCol w:w="4691"/>
        <w:gridCol w:w="4848"/>
      </w:tblGrid>
      <w:tr w:rsidR="00711EA2" w:rsidRPr="005173BC" w:rsidTr="005173BC">
        <w:trPr>
          <w:jc w:val="center"/>
        </w:trPr>
        <w:tc>
          <w:tcPr>
            <w:tcW w:w="5000" w:type="pct"/>
            <w:gridSpan w:val="3"/>
            <w:shd w:val="clear" w:color="auto" w:fill="F9F9F9"/>
          </w:tcPr>
          <w:p w:rsidR="00711EA2" w:rsidRPr="005173BC" w:rsidRDefault="00B80647" w:rsidP="005173BC">
            <w:pPr>
              <w:pStyle w:val="SectionTitle"/>
            </w:pPr>
            <w:sdt>
              <w:sdtPr>
                <w:id w:val="5444144"/>
                <w:placeholder>
                  <w:docPart w:val="3F332A68B7E6473988C808752E0A49DC"/>
                </w:placeholder>
                <w:showingPlcHdr/>
              </w:sdtPr>
              <w:sdtContent>
                <w:r w:rsidR="00A46D56" w:rsidRPr="005173BC">
                  <w:t>References: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B80647">
            <w:pPr>
              <w:pStyle w:val="SectionDetails"/>
              <w:rPr>
                <w:szCs w:val="20"/>
              </w:rPr>
            </w:pPr>
            <w:sdt>
              <w:sdtPr>
                <w:id w:val="25448862"/>
                <w:placeholder>
                  <w:docPart w:val="52A0558685AC41F5A16AB9733B57EB9C"/>
                </w:placeholder>
                <w:showingPlcHdr/>
              </w:sdtPr>
              <w:sdtContent>
                <w:r w:rsidR="00A46D56">
                  <w:rPr>
                    <w:szCs w:val="20"/>
                  </w:rPr>
                  <w:t>1.</w:t>
                </w:r>
              </w:sdtContent>
            </w:sdt>
          </w:p>
        </w:tc>
        <w:tc>
          <w:tcPr>
            <w:tcW w:w="2327" w:type="pct"/>
            <w:tcMar>
              <w:top w:w="86" w:type="dxa"/>
              <w:bottom w:w="86" w:type="dxa"/>
            </w:tcMar>
          </w:tcPr>
          <w:p w:rsidR="00711EA2" w:rsidRDefault="00711EA2">
            <w:pPr>
              <w:pStyle w:val="SectionDetails"/>
              <w:rPr>
                <w:sz w:val="20"/>
                <w:szCs w:val="20"/>
              </w:rPr>
            </w:pPr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5"/>
                <w:placeholder>
                  <w:docPart w:val="49BDEB30B1984F17900283E3E1344FE4"/>
                </w:placeholder>
              </w:sdtPr>
              <w:sdtContent>
                <w:r w:rsidR="00826035">
                  <w:rPr>
                    <w:rStyle w:val="SectionDetailsChar"/>
                  </w:rPr>
                  <w:t>Robert Miranda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6"/>
                <w:placeholder>
                  <w:docPart w:val="095C87D412884D309277FCBBF7371CBB"/>
                </w:placeholder>
              </w:sdtPr>
              <w:sdtContent>
                <w:proofErr w:type="spellStart"/>
                <w:r w:rsidR="00826035">
                  <w:rPr>
                    <w:rStyle w:val="SectionDetailsChar"/>
                  </w:rPr>
                  <w:t>SpanishJournal</w:t>
                </w:r>
                <w:proofErr w:type="spellEnd"/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7"/>
                <w:placeholder>
                  <w:docPart w:val="994AA5FEF4104CB4AA00FBFBFC3119D1"/>
                </w:placeholder>
              </w:sdtPr>
              <w:sdtContent>
                <w:r w:rsidR="00826035">
                  <w:rPr>
                    <w:rStyle w:val="SectionDetailsChar"/>
                  </w:rPr>
                  <w:t>611 W National Ave #316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8"/>
                <w:placeholder>
                  <w:docPart w:val="A5D3E3DCE3ED4F88A5E413BCDE88C02A"/>
                </w:placeholder>
              </w:sdtPr>
              <w:sdtContent>
                <w:r w:rsidR="00826035">
                  <w:rPr>
                    <w:rStyle w:val="SectionDetailsChar"/>
                  </w:rPr>
                  <w:t>Milwaukee, WI 53204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59"/>
                <w:placeholder>
                  <w:docPart w:val="5B017EEF20CD482B9236ACF06CE47045"/>
                </w:placeholder>
              </w:sdtPr>
              <w:sdtContent>
                <w:r w:rsidR="003874D5">
                  <w:rPr>
                    <w:rFonts w:ascii="Arial" w:hAnsi="Arial" w:cs="Arial"/>
                    <w:color w:val="222222"/>
                  </w:rPr>
                  <w:t>414-643-5683</w:t>
                </w:r>
              </w:sdtContent>
            </w:sdt>
          </w:p>
          <w:p w:rsidR="00711EA2" w:rsidRDefault="00B80647" w:rsidP="003874D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60"/>
                <w:placeholder>
                  <w:docPart w:val="00CC09EDF6D54121A24C366F8611B420"/>
                </w:placeholder>
              </w:sdtPr>
              <w:sdtContent>
                <w:r w:rsidR="003874D5">
                  <w:rPr>
                    <w:rStyle w:val="SectionDetailsChar"/>
                  </w:rPr>
                  <w:t>www.spanishjournal.com</w:t>
                </w:r>
              </w:sdtContent>
            </w:sdt>
          </w:p>
        </w:tc>
        <w:tc>
          <w:tcPr>
            <w:tcW w:w="2405" w:type="pct"/>
          </w:tcPr>
          <w:p w:rsidR="003874D5" w:rsidRDefault="00A46D56" w:rsidP="003874D5"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6"/>
                <w:placeholder>
                  <w:docPart w:val="3198CC34C9844208ACE31C58B05CD961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3874D5">
                  <w:rPr>
                    <w:rStyle w:val="SectionDetailsBoldChar"/>
                  </w:rPr>
                  <w:t>Editor in chief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7"/>
                <w:placeholder>
                  <w:docPart w:val="E5C22B31D4A048208A47A433F9EDC8EC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3874D5">
                  <w:rPr>
                    <w:rStyle w:val="SectionDetailsBoldChar"/>
                  </w:rPr>
                  <w:t>Spanish Journal</w:t>
                </w:r>
              </w:sdtContent>
            </w:sdt>
            <w:r>
              <w:t xml:space="preserve"> </w:t>
            </w:r>
          </w:p>
          <w:p w:rsidR="00711EA2" w:rsidRDefault="00A46D56" w:rsidP="003874D5">
            <w:pPr>
              <w:rPr>
                <w:sz w:val="20"/>
              </w:rPr>
            </w:pPr>
            <w:r>
              <w:t>from</w:t>
            </w:r>
            <w:r>
              <w:rPr>
                <w:rStyle w:val="SectionDetailsBoldChar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8888"/>
                <w:placeholder>
                  <w:docPart w:val="72D14DA5E7F547DE95D9DF6C96764302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3874D5">
                  <w:rPr>
                    <w:rStyle w:val="SectionDetailsBoldChar"/>
                  </w:rPr>
                  <w:t xml:space="preserve">03/16/08 to </w:t>
                </w:r>
                <w:r w:rsidR="00657EA5">
                  <w:rPr>
                    <w:rStyle w:val="SectionDetailsBoldChar"/>
                  </w:rPr>
                  <w:t>10/2912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B80647">
            <w:pPr>
              <w:pStyle w:val="SectionDetails"/>
              <w:rPr>
                <w:szCs w:val="20"/>
              </w:rPr>
            </w:pPr>
            <w:sdt>
              <w:sdtPr>
                <w:id w:val="25448889"/>
                <w:placeholder>
                  <w:docPart w:val="8F987927846D4ABFBF71A128C8D27971"/>
                </w:placeholder>
                <w:showingPlcHdr/>
              </w:sdtPr>
              <w:sdtContent>
                <w:r w:rsidR="00A46D56">
                  <w:rPr>
                    <w:szCs w:val="20"/>
                  </w:rPr>
                  <w:t>2.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B80647">
            <w:pPr>
              <w:pStyle w:val="SectionDetails"/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890"/>
                <w:placeholder>
                  <w:docPart w:val="56CAFC8ACCA94D21979E5B90F5045987"/>
                </w:placeholder>
              </w:sdtPr>
              <w:sdtEndPr>
                <w:rPr>
                  <w:rStyle w:val="Fuentedeprrafopredeter"/>
                  <w:b w:val="0"/>
                  <w:color w:val="404040" w:themeColor="text1" w:themeTint="BF"/>
                </w:rPr>
              </w:sdtEndPr>
              <w:sdtContent>
                <w:r w:rsidR="003874D5">
                  <w:rPr>
                    <w:rStyle w:val="SectionDetailsBoldChar"/>
                  </w:rPr>
                  <w:t>Javier Garcia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1"/>
                <w:placeholder>
                  <w:docPart w:val="DD4DD6E50E5D4A92A6A3C0C3FA7738F2"/>
                </w:placeholder>
              </w:sdtPr>
              <w:sdtContent>
                <w:r w:rsidR="003874D5">
                  <w:rPr>
                    <w:rStyle w:val="SectionDetailsChar"/>
                  </w:rPr>
                  <w:t>Co-</w:t>
                </w:r>
                <w:proofErr w:type="spellStart"/>
                <w:r w:rsidR="003874D5">
                  <w:rPr>
                    <w:rStyle w:val="SectionDetailsChar"/>
                  </w:rPr>
                  <w:t>onwer</w:t>
                </w:r>
                <w:proofErr w:type="spellEnd"/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2"/>
                <w:placeholder>
                  <w:docPart w:val="0BCC5536FDBC4161A38CAC2F033431A8"/>
                </w:placeholder>
              </w:sdtPr>
              <w:sdtContent>
                <w:r w:rsidR="003874D5">
                  <w:rPr>
                    <w:rStyle w:val="SectionDetailsChar"/>
                  </w:rPr>
                  <w:t>Virus Enterprises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3"/>
                <w:placeholder>
                  <w:docPart w:val="BE5015B6719C4998A5FDC0D7675E5070"/>
                </w:placeholder>
              </w:sdtPr>
              <w:sdtContent>
                <w:r w:rsidR="003874D5">
                  <w:rPr>
                    <w:rStyle w:val="SectionDetailsChar"/>
                  </w:rPr>
                  <w:t>4535 W Greenfield Ave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4"/>
                <w:placeholder>
                  <w:docPart w:val="10A12A81259B4A35823D681ECDA74C96"/>
                </w:placeholder>
              </w:sdtPr>
              <w:sdtContent>
                <w:r w:rsidR="003874D5">
                  <w:rPr>
                    <w:rStyle w:val="SectionDetailsChar"/>
                  </w:rPr>
                  <w:t>Milwaukee, WI 53215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5"/>
                <w:placeholder>
                  <w:docPart w:val="9973BB4495B940EC88BF2CBB3454A6E2"/>
                </w:placeholder>
              </w:sdtPr>
              <w:sdtContent>
                <w:r w:rsidR="003874D5">
                  <w:rPr>
                    <w:rStyle w:val="phonenumber2"/>
                  </w:rPr>
                  <w:t>(414) 645-120</w:t>
                </w:r>
              </w:sdtContent>
            </w:sdt>
          </w:p>
          <w:p w:rsidR="00711EA2" w:rsidRDefault="00B80647" w:rsidP="003874D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896"/>
                <w:placeholder>
                  <w:docPart w:val="626F306C787E485895B23D52C17AAB0A"/>
                </w:placeholder>
              </w:sdtPr>
              <w:sdtContent>
                <w:r w:rsidR="003874D5">
                  <w:rPr>
                    <w:rStyle w:val="SectionDetailsChar"/>
                  </w:rPr>
                  <w:t>javierks@yahoo.com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657EA5" w:rsidRDefault="00A46D56" w:rsidP="00657EA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53"/>
                <w:placeholder>
                  <w:docPart w:val="81AAE9B3531B4ADDAFF6B760BD2E29D4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657EA5">
                  <w:rPr>
                    <w:rStyle w:val="SectionDetailsBoldChar"/>
                  </w:rPr>
                  <w:t>co-worker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>at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rStyle w:val="SectionDetailsBoldChar"/>
                </w:rPr>
                <w:id w:val="25449354"/>
                <w:placeholder>
                  <w:docPart w:val="4E1DD851324C49CF9F00431190BEF052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657EA5">
                  <w:rPr>
                    <w:rStyle w:val="SectionDetailsBoldChar"/>
                  </w:rPr>
                  <w:t xml:space="preserve">Virus Enterprises </w:t>
                </w:r>
              </w:sdtContent>
            </w:sdt>
            <w:r>
              <w:rPr>
                <w:sz w:val="20"/>
              </w:rPr>
              <w:t xml:space="preserve"> </w:t>
            </w:r>
          </w:p>
          <w:p w:rsidR="00711EA2" w:rsidRDefault="00A46D56" w:rsidP="00657EA5">
            <w:pPr>
              <w:rPr>
                <w:sz w:val="20"/>
              </w:rPr>
            </w:pP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55"/>
                <w:placeholder>
                  <w:docPart w:val="73E51FE3F3774B97A69BDCB1915B701B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657EA5">
                  <w:rPr>
                    <w:rStyle w:val="SectionDetailsBoldChar"/>
                  </w:rPr>
                  <w:t xml:space="preserve">10/31/11 to </w:t>
                </w:r>
                <w:r w:rsidR="00084973">
                  <w:rPr>
                    <w:rStyle w:val="SectionDetailsBoldChar"/>
                  </w:rPr>
                  <w:t>on</w:t>
                </w:r>
                <w:r w:rsidR="00657EA5">
                  <w:rPr>
                    <w:rStyle w:val="SectionDetailsBoldChar"/>
                  </w:rPr>
                  <w:t>go</w:t>
                </w:r>
                <w:r w:rsidR="00084973">
                  <w:rPr>
                    <w:rStyle w:val="SectionDetailsBoldChar"/>
                  </w:rPr>
                  <w:t>i</w:t>
                </w:r>
                <w:r w:rsidR="00657EA5">
                  <w:rPr>
                    <w:rStyle w:val="SectionDetailsBoldChar"/>
                  </w:rPr>
                  <w:t>ng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B80647">
            <w:pPr>
              <w:pStyle w:val="SectionDetails"/>
              <w:rPr>
                <w:szCs w:val="20"/>
              </w:rPr>
            </w:pPr>
            <w:sdt>
              <w:sdtPr>
                <w:id w:val="25448900"/>
                <w:placeholder>
                  <w:docPart w:val="05565C8AE9EB4C15AEF6E2ADCD58358A"/>
                </w:placeholder>
                <w:showingPlcHdr/>
              </w:sdtPr>
              <w:sdtContent>
                <w:r w:rsidR="00A46D56">
                  <w:t>3</w:t>
                </w:r>
                <w:r w:rsidR="00A46D56">
                  <w:rPr>
                    <w:szCs w:val="20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01"/>
                <w:placeholder>
                  <w:docPart w:val="02D8D5914A214AC6BA2752914157E5CE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657EA5">
                  <w:rPr>
                    <w:rStyle w:val="SectionDetailsBoldChar"/>
                  </w:rPr>
                  <w:t xml:space="preserve">Agustin </w:t>
                </w:r>
                <w:proofErr w:type="spellStart"/>
                <w:r w:rsidR="00657EA5">
                  <w:rPr>
                    <w:rStyle w:val="SectionDetailsBoldChar"/>
                  </w:rPr>
                  <w:t>Garnica</w:t>
                </w:r>
                <w:proofErr w:type="spellEnd"/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2"/>
                <w:placeholder>
                  <w:docPart w:val="0B7AA2DE02414CE89E703F368FD557C3"/>
                </w:placeholder>
              </w:sdtPr>
              <w:sdtContent>
                <w:r w:rsidR="00657EA5">
                  <w:rPr>
                    <w:rStyle w:val="SectionDetailsChar"/>
                  </w:rPr>
                  <w:t>Owner/operator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3"/>
                <w:placeholder>
                  <w:docPart w:val="E9B9D2A85F714D0DB9C885EDF9925BB6"/>
                </w:placeholder>
              </w:sdtPr>
              <w:sdtContent>
                <w:proofErr w:type="spellStart"/>
                <w:r w:rsidR="00657EA5">
                  <w:rPr>
                    <w:rStyle w:val="SectionDetailsChar"/>
                  </w:rPr>
                  <w:t>Tasos’s</w:t>
                </w:r>
                <w:proofErr w:type="spellEnd"/>
                <w:r w:rsidR="00657EA5">
                  <w:rPr>
                    <w:rStyle w:val="SectionDetailsChar"/>
                  </w:rPr>
                  <w:t xml:space="preserve"> Hair Studio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4"/>
                <w:placeholder>
                  <w:docPart w:val="752DF134D7F849D3B8542B7B3C4C46D7"/>
                </w:placeholder>
              </w:sdtPr>
              <w:sdtContent>
                <w:r w:rsidR="00657EA5">
                  <w:rPr>
                    <w:rStyle w:val="SectionDetailsChar"/>
                  </w:rPr>
                  <w:t>1031 W Mitchell St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5"/>
                <w:placeholder>
                  <w:docPart w:val="B58C81A177E848B7BEF68B47B0DAC4A7"/>
                </w:placeholder>
              </w:sdtPr>
              <w:sdtContent>
                <w:r w:rsidR="00657EA5">
                  <w:rPr>
                    <w:rStyle w:val="SectionDetailsChar"/>
                  </w:rPr>
                  <w:t>Milwaukee WI, 53204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6"/>
                <w:placeholder>
                  <w:docPart w:val="087577EDD3FC4CAB9D7AA98F90F303E7"/>
                </w:placeholder>
              </w:sdtPr>
              <w:sdtContent>
                <w:r w:rsidR="00657EA5">
                  <w:rPr>
                    <w:rStyle w:val="SectionDetailsChar"/>
                  </w:rPr>
                  <w:t>414-649-8746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07"/>
                <w:placeholder>
                  <w:docPart w:val="B188D7B97D644952B72451E008997AA0"/>
                </w:placeholder>
                <w:showingPlcHdr/>
              </w:sdtPr>
              <w:sdtContent>
                <w:r w:rsidR="00A46D56">
                  <w:rPr>
                    <w:sz w:val="20"/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084973" w:rsidRDefault="00A46D56" w:rsidP="0008497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7"/>
                <w:placeholder>
                  <w:docPart w:val="86F256E7847A449B9BA04E447E7B693E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084973">
                  <w:rPr>
                    <w:rStyle w:val="SectionDetailsBoldChar"/>
                  </w:rPr>
                  <w:t>manager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8"/>
                <w:placeholder>
                  <w:docPart w:val="5C0B20EE9B69436DB0EC339A272DCA3E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proofErr w:type="spellStart"/>
                <w:r w:rsidR="00084973">
                  <w:rPr>
                    <w:rStyle w:val="SectionDetailsBoldChar"/>
                  </w:rPr>
                  <w:t>Taso’s</w:t>
                </w:r>
                <w:proofErr w:type="spellEnd"/>
                <w:r w:rsidR="00084973">
                  <w:rPr>
                    <w:rStyle w:val="SectionDetailsBoldChar"/>
                  </w:rPr>
                  <w:t xml:space="preserve"> Hair Studio</w:t>
                </w:r>
              </w:sdtContent>
            </w:sdt>
            <w:r>
              <w:rPr>
                <w:sz w:val="20"/>
              </w:rPr>
              <w:t xml:space="preserve"> </w:t>
            </w:r>
          </w:p>
          <w:p w:rsidR="00711EA2" w:rsidRDefault="00A46D56" w:rsidP="00084973">
            <w:pPr>
              <w:rPr>
                <w:sz w:val="20"/>
              </w:rPr>
            </w:pP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69"/>
                <w:placeholder>
                  <w:docPart w:val="4FCC2A0BDECD4ABE934763A8C74BFD47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084973">
                  <w:rPr>
                    <w:rStyle w:val="SectionDetailsBoldChar"/>
                  </w:rPr>
                  <w:t>04/14/1984 to 11/31/1994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B80647">
            <w:pPr>
              <w:pStyle w:val="SectionDetails"/>
              <w:rPr>
                <w:szCs w:val="20"/>
              </w:rPr>
            </w:pPr>
            <w:sdt>
              <w:sdtPr>
                <w:id w:val="25448911"/>
                <w:placeholder>
                  <w:docPart w:val="82EBDC76FE4F485A97548F955EC6791B"/>
                </w:placeholder>
                <w:showingPlcHdr/>
              </w:sdtPr>
              <w:sdtContent>
                <w:r w:rsidR="00A46D56">
                  <w:rPr>
                    <w:szCs w:val="20"/>
                  </w:rPr>
                  <w:t>4.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12"/>
                <w:placeholder>
                  <w:docPart w:val="F2C6FFE3076644138093D493084AF886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657EA5">
                  <w:rPr>
                    <w:rStyle w:val="SectionDetailsBoldChar"/>
                  </w:rPr>
                  <w:t>Susan Brody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3"/>
                <w:placeholder>
                  <w:docPart w:val="46CECF0478A641CBB08AD9FDCF5EE2B5"/>
                </w:placeholder>
              </w:sdtPr>
              <w:sdtContent>
                <w:r w:rsidR="00657EA5">
                  <w:rPr>
                    <w:rStyle w:val="SectionDetailsChar"/>
                  </w:rPr>
                  <w:t>Master level interpreter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4"/>
                <w:placeholder>
                  <w:docPart w:val="EF4F0D75FB284BDA9D601BA5D27346AC"/>
                </w:placeholder>
              </w:sdtPr>
              <w:sdtContent>
                <w:r w:rsidR="00657EA5">
                  <w:rPr>
                    <w:rStyle w:val="SectionDetailsChar"/>
                  </w:rPr>
                  <w:t>Columbia St Mary’s Hospital</w:t>
                </w:r>
              </w:sdtContent>
            </w:sdt>
          </w:p>
          <w:sdt>
            <w:sdtPr>
              <w:rPr>
                <w:rStyle w:val="SectionDetailsChar"/>
              </w:rPr>
              <w:id w:val="25448915"/>
              <w:placeholder>
                <w:docPart w:val="DD18A83DE7324FC3AD4101C2D69D9E86"/>
              </w:placeholder>
            </w:sdtPr>
            <w:sdtContent>
              <w:p w:rsidR="00657EA5" w:rsidRDefault="00657EA5">
                <w:pPr>
                  <w:rPr>
                    <w:rStyle w:val="SectionDetailsChar"/>
                  </w:rPr>
                </w:pPr>
                <w:r>
                  <w:rPr>
                    <w:rStyle w:val="SectionDetailsChar"/>
                  </w:rPr>
                  <w:t>2301 N Lake Dr</w:t>
                </w:r>
              </w:p>
              <w:p w:rsidR="00711EA2" w:rsidRDefault="00657EA5">
                <w:pPr>
                  <w:rPr>
                    <w:sz w:val="20"/>
                    <w:szCs w:val="20"/>
                  </w:rPr>
                </w:pPr>
                <w:r>
                  <w:rPr>
                    <w:rStyle w:val="SectionDetailsChar"/>
                  </w:rPr>
                  <w:t>Milwaukee, WI 53211</w:t>
                </w:r>
              </w:p>
            </w:sdtContent>
          </w:sdt>
          <w:p w:rsidR="00711EA2" w:rsidRDefault="00657EA5">
            <w:pPr>
              <w:rPr>
                <w:sz w:val="20"/>
                <w:szCs w:val="20"/>
              </w:rPr>
            </w:pPr>
            <w:r>
              <w:rPr>
                <w:rStyle w:val="SectionDetailsChar"/>
              </w:rPr>
              <w:t>414-291-1100</w:t>
            </w:r>
            <w:sdt>
              <w:sdtPr>
                <w:rPr>
                  <w:rStyle w:val="SectionDetailsChar"/>
                </w:rPr>
                <w:id w:val="25448917"/>
                <w:placeholder>
                  <w:docPart w:val="B32E0EB5691046A388C417D62072C4BC"/>
                </w:placeholder>
                <w:showingPlcHdr/>
              </w:sdtPr>
              <w:sdtContent>
                <w:r>
                  <w:rPr>
                    <w:sz w:val="20"/>
                    <w:szCs w:val="20"/>
                  </w:rPr>
                  <w:t>[phone]</w:t>
                </w:r>
              </w:sdtContent>
            </w:sdt>
          </w:p>
          <w:p w:rsidR="00711EA2" w:rsidRDefault="00B80647" w:rsidP="00657EA5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18"/>
                <w:placeholder>
                  <w:docPart w:val="09436052F8AF4D8CA30417BC2D2531A1"/>
                </w:placeholder>
              </w:sdtPr>
              <w:sdtContent>
                <w:r w:rsidR="00657EA5">
                  <w:rPr>
                    <w:rStyle w:val="SectionDetailsChar"/>
                  </w:rPr>
                  <w:t>Columbiastmarys.org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084973" w:rsidRDefault="00A46D56" w:rsidP="0008497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1"/>
                <w:placeholder>
                  <w:docPart w:val="16E97F67C4DF41B7B81AB5B87142DB40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084973">
                  <w:rPr>
                    <w:rStyle w:val="SectionDetailsBoldChar"/>
                  </w:rPr>
                  <w:t>co-worker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t xml:space="preserve">at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2"/>
                <w:placeholder>
                  <w:docPart w:val="4511DC3339CD41358A90CA6C3E80A51B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084973">
                  <w:rPr>
                    <w:rStyle w:val="SectionDetailsBoldChar"/>
                  </w:rPr>
                  <w:t>Columbia St Mary’s Hospital</w:t>
                </w:r>
              </w:sdtContent>
            </w:sdt>
            <w:r>
              <w:rPr>
                <w:sz w:val="20"/>
              </w:rPr>
              <w:t xml:space="preserve"> </w:t>
            </w:r>
          </w:p>
          <w:p w:rsidR="00711EA2" w:rsidRDefault="00A46D56" w:rsidP="00084973">
            <w:pPr>
              <w:rPr>
                <w:sz w:val="20"/>
              </w:rPr>
            </w:pP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83"/>
                <w:placeholder>
                  <w:docPart w:val="7110DFE79BF54F88895929576AE4A430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793EF5">
                  <w:rPr>
                    <w:rStyle w:val="SectionDetailsBoldChar"/>
                  </w:rPr>
                  <w:t>03/01/2003</w:t>
                </w:r>
                <w:r w:rsidR="00084973">
                  <w:rPr>
                    <w:rStyle w:val="SectionDetailsBoldChar"/>
                  </w:rPr>
                  <w:t xml:space="preserve"> to 10/15/2008</w:t>
                </w:r>
              </w:sdtContent>
            </w:sdt>
          </w:p>
        </w:tc>
      </w:tr>
      <w:tr w:rsidR="00711EA2" w:rsidTr="00484B9B">
        <w:trPr>
          <w:jc w:val="center"/>
        </w:trPr>
        <w:tc>
          <w:tcPr>
            <w:tcW w:w="268" w:type="pct"/>
            <w:shd w:val="clear" w:color="auto" w:fill="auto"/>
          </w:tcPr>
          <w:p w:rsidR="00711EA2" w:rsidRDefault="00B80647">
            <w:pPr>
              <w:pStyle w:val="SectionDetails"/>
              <w:rPr>
                <w:szCs w:val="20"/>
              </w:rPr>
            </w:pPr>
            <w:sdt>
              <w:sdtPr>
                <w:id w:val="25448922"/>
                <w:placeholder>
                  <w:docPart w:val="C45F00BC019A48069AFD686788AF5911"/>
                </w:placeholder>
                <w:showingPlcHdr/>
              </w:sdtPr>
              <w:sdtContent>
                <w:r w:rsidR="00A46D56">
                  <w:rPr>
                    <w:szCs w:val="20"/>
                  </w:rPr>
                  <w:t>5.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BoldChar"/>
                </w:rPr>
                <w:id w:val="25448923"/>
                <w:placeholder>
                  <w:docPart w:val="30A490E5A16E4C84A6BDF76100D31B3C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657EA5">
                  <w:rPr>
                    <w:rStyle w:val="SectionDetailsBoldChar"/>
                  </w:rPr>
                  <w:t xml:space="preserve">Allan </w:t>
                </w:r>
                <w:proofErr w:type="spellStart"/>
                <w:r w:rsidR="00657EA5">
                  <w:rPr>
                    <w:rStyle w:val="SectionDetailsBoldChar"/>
                  </w:rPr>
                  <w:t>Degner</w:t>
                </w:r>
                <w:proofErr w:type="spellEnd"/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4"/>
                <w:placeholder>
                  <w:docPart w:val="1AC40B45ED234570ACE5480A8CA9410C"/>
                </w:placeholder>
              </w:sdtPr>
              <w:sdtContent>
                <w:r w:rsidR="00657EA5">
                  <w:rPr>
                    <w:rStyle w:val="SectionDetailsChar"/>
                  </w:rPr>
                  <w:t>Salesman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5"/>
                <w:placeholder>
                  <w:docPart w:val="03DEA954D3424BA2AA2051068AD25E19"/>
                </w:placeholder>
              </w:sdtPr>
              <w:sdtContent>
                <w:r w:rsidR="00657EA5">
                  <w:rPr>
                    <w:rStyle w:val="SectionDetailsChar"/>
                  </w:rPr>
                  <w:t>Porter’s of Racine</w:t>
                </w:r>
              </w:sdtContent>
            </w:sdt>
          </w:p>
          <w:p w:rsidR="00711EA2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6"/>
                <w:placeholder>
                  <w:docPart w:val="958F1F446AA343EEA0703ECD3F47C44A"/>
                </w:placeholder>
              </w:sdtPr>
              <w:sdtContent>
                <w:r w:rsidR="00657EA5">
                  <w:rPr>
                    <w:rStyle w:val="SectionDetailsChar"/>
                  </w:rPr>
                  <w:t>8901 W North Ave</w:t>
                </w:r>
              </w:sdtContent>
            </w:sdt>
          </w:p>
          <w:p w:rsidR="00711EA2" w:rsidRPr="00793EF5" w:rsidRDefault="00B80647">
            <w:pPr>
              <w:rPr>
                <w:sz w:val="20"/>
                <w:szCs w:val="20"/>
              </w:rPr>
            </w:pPr>
            <w:sdt>
              <w:sdtPr>
                <w:rPr>
                  <w:rStyle w:val="SectionDetailsChar"/>
                </w:rPr>
                <w:id w:val="25448927"/>
                <w:placeholder>
                  <w:docPart w:val="7C78E35EC9644CD09F70BDD81CAE9917"/>
                </w:placeholder>
              </w:sdtPr>
              <w:sdtContent>
                <w:proofErr w:type="spellStart"/>
                <w:r w:rsidR="00657EA5" w:rsidRPr="00793EF5">
                  <w:rPr>
                    <w:rStyle w:val="SectionDetailsChar"/>
                  </w:rPr>
                  <w:t>Wauwautosa</w:t>
                </w:r>
                <w:proofErr w:type="spellEnd"/>
                <w:r w:rsidR="00657EA5" w:rsidRPr="00793EF5">
                  <w:rPr>
                    <w:rStyle w:val="SectionDetailsChar"/>
                  </w:rPr>
                  <w:t>, WI 53226</w:t>
                </w:r>
              </w:sdtContent>
            </w:sdt>
          </w:p>
          <w:p w:rsidR="00711EA2" w:rsidRPr="00084973" w:rsidRDefault="00B80647">
            <w:pPr>
              <w:rPr>
                <w:sz w:val="20"/>
                <w:szCs w:val="20"/>
                <w:lang w:val="es-MX"/>
              </w:rPr>
            </w:pPr>
            <w:sdt>
              <w:sdtPr>
                <w:rPr>
                  <w:rStyle w:val="SectionDetailsChar"/>
                </w:rPr>
                <w:id w:val="25448928"/>
                <w:placeholder>
                  <w:docPart w:val="7EA1B71FAEDE42AD9764681F62BE4F65"/>
                </w:placeholder>
              </w:sdtPr>
              <w:sdtContent>
                <w:r w:rsidR="00084973" w:rsidRPr="00084973">
                  <w:rPr>
                    <w:rStyle w:val="SectionDetailsChar"/>
                    <w:lang w:val="es-MX"/>
                  </w:rPr>
                  <w:t>414-840-1624</w:t>
                </w:r>
              </w:sdtContent>
            </w:sdt>
          </w:p>
          <w:p w:rsidR="00711EA2" w:rsidRPr="00084973" w:rsidRDefault="00B80647" w:rsidP="00084973">
            <w:pPr>
              <w:rPr>
                <w:sz w:val="20"/>
                <w:szCs w:val="20"/>
                <w:lang w:val="es-MX"/>
              </w:rPr>
            </w:pPr>
            <w:sdt>
              <w:sdtPr>
                <w:rPr>
                  <w:rStyle w:val="SectionDetailsChar"/>
                </w:rPr>
                <w:id w:val="25448929"/>
                <w:placeholder>
                  <w:docPart w:val="3DB25FB7B7A647D784CFD32E7F2EF839"/>
                </w:placeholder>
              </w:sdtPr>
              <w:sdtContent>
                <w:r w:rsidR="00084973" w:rsidRPr="00084973">
                  <w:rPr>
                    <w:rStyle w:val="SectionDetailsChar"/>
                    <w:lang w:val="es-MX"/>
                  </w:rPr>
                  <w:t>Allan5562@yahoo.com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084973" w:rsidRDefault="00A46D56" w:rsidP="0008497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5"/>
                <w:placeholder>
                  <w:docPart w:val="13627D7387934EB5A3599FE1A7DAC79C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084973">
                  <w:rPr>
                    <w:rStyle w:val="SectionDetailsBoldChar"/>
                  </w:rPr>
                  <w:t>Friend</w:t>
                </w:r>
              </w:sdtContent>
            </w:sdt>
            <w:r>
              <w:rPr>
                <w:sz w:val="20"/>
              </w:rPr>
              <w:t xml:space="preserve">  </w:t>
            </w:r>
          </w:p>
          <w:p w:rsidR="00711EA2" w:rsidRDefault="00A46D56" w:rsidP="00084973">
            <w:pPr>
              <w:rPr>
                <w:sz w:val="20"/>
              </w:rPr>
            </w:pPr>
            <w:r>
              <w:t>from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SectionDetailsBoldChar"/>
                </w:rPr>
                <w:id w:val="25449397"/>
                <w:placeholder>
                  <w:docPart w:val="2D4737113E504BA99062F0B92BA0D7F8"/>
                </w:placeholder>
              </w:sdtPr>
              <w:sdtEndPr>
                <w:rPr>
                  <w:rStyle w:val="SectionDetailsChar"/>
                  <w:b w:val="0"/>
                  <w:color w:val="404040" w:themeColor="text1" w:themeTint="BF"/>
                </w:rPr>
              </w:sdtEndPr>
              <w:sdtContent>
                <w:r w:rsidR="00084973">
                  <w:rPr>
                    <w:rStyle w:val="SectionDetailsBoldChar"/>
                  </w:rPr>
                  <w:t>09/2000 to present</w:t>
                </w:r>
              </w:sdtContent>
            </w:sdt>
          </w:p>
        </w:tc>
      </w:tr>
    </w:tbl>
    <w:p w:rsidR="00711EA2" w:rsidRDefault="00711EA2"/>
    <w:sectPr w:rsidR="00711EA2" w:rsidSect="00403B6D">
      <w:headerReference w:type="first" r:id="rId7"/>
      <w:pgSz w:w="12240" w:h="15840" w:code="1"/>
      <w:pgMar w:top="1440" w:right="1440" w:bottom="1440" w:left="144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37" w:rsidRDefault="00D20337">
      <w:pPr>
        <w:spacing w:after="0" w:line="240" w:lineRule="auto"/>
      </w:pPr>
      <w:r>
        <w:separator/>
      </w:r>
    </w:p>
  </w:endnote>
  <w:endnote w:type="continuationSeparator" w:id="0">
    <w:p w:rsidR="00D20337" w:rsidRDefault="00D2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37" w:rsidRDefault="00D20337">
      <w:pPr>
        <w:spacing w:after="0" w:line="240" w:lineRule="auto"/>
      </w:pPr>
      <w:r>
        <w:separator/>
      </w:r>
    </w:p>
  </w:footnote>
  <w:footnote w:type="continuationSeparator" w:id="0">
    <w:p w:rsidR="00D20337" w:rsidRDefault="00D2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AFAFA"/>
      <w:tblCellMar>
        <w:top w:w="115" w:type="dxa"/>
        <w:left w:w="115" w:type="dxa"/>
        <w:bottom w:w="115" w:type="dxa"/>
        <w:right w:w="115" w:type="dxa"/>
      </w:tblCellMar>
      <w:tblLook w:val="01E0"/>
    </w:tblPr>
    <w:tblGrid>
      <w:gridCol w:w="10080"/>
    </w:tblGrid>
    <w:tr w:rsidR="001532DB" w:rsidTr="005173BC">
      <w:trPr>
        <w:jc w:val="center"/>
      </w:trPr>
      <w:tc>
        <w:tcPr>
          <w:tcW w:w="5000" w:type="pct"/>
          <w:shd w:val="clear" w:color="auto" w:fill="FAFAFA"/>
        </w:tcPr>
        <w:p w:rsidR="001532DB" w:rsidRDefault="00826035" w:rsidP="00826035">
          <w:pPr>
            <w:pStyle w:val="Name"/>
            <w:rPr>
              <w:color w:val="31849B" w:themeColor="accent5" w:themeShade="BF"/>
              <w:sz w:val="28"/>
            </w:rPr>
          </w:pPr>
          <w:r>
            <w:rPr>
              <w:rStyle w:val="NameChar"/>
            </w:rPr>
            <w:t>Ana Isabel Hernande</w:t>
          </w:r>
          <w:sdt>
            <w:sdtPr>
              <w:rPr>
                <w:rStyle w:val="NameChar"/>
              </w:rPr>
              <w:id w:val="5444133"/>
              <w:placeholder>
                <w:docPart w:val="30E8E2F9B6394DE29FB34D3FC8B85836"/>
              </w:placeholder>
            </w:sdtPr>
            <w:sdtContent>
              <w:r>
                <w:rPr>
                  <w:rStyle w:val="NameChar"/>
                </w:rPr>
                <w:t>z</w:t>
              </w:r>
            </w:sdtContent>
          </w:sdt>
        </w:p>
      </w:tc>
    </w:tr>
    <w:tr w:rsidR="005173BC" w:rsidTr="005173BC">
      <w:trPr>
        <w:jc w:val="center"/>
      </w:trPr>
      <w:tc>
        <w:tcPr>
          <w:tcW w:w="5000" w:type="pct"/>
          <w:shd w:val="clear" w:color="auto" w:fill="FAFAFA"/>
          <w:vAlign w:val="bottom"/>
        </w:tcPr>
        <w:sdt>
          <w:sdtPr>
            <w:id w:val="5444137"/>
            <w:placeholder>
              <w:docPart w:val="38DCCCF84AE948FDAF4679C4672014C3"/>
            </w:placeholder>
          </w:sdtPr>
          <w:sdtContent>
            <w:p w:rsidR="00826035" w:rsidRDefault="00826035" w:rsidP="005173BC">
              <w:pPr>
                <w:pStyle w:val="ContactInfo"/>
              </w:pPr>
              <w:proofErr w:type="spellStart"/>
              <w:r>
                <w:t>Tulum</w:t>
              </w:r>
              <w:proofErr w:type="spellEnd"/>
              <w:r>
                <w:t>, Q ROO</w:t>
              </w:r>
            </w:p>
            <w:p w:rsidR="005173BC" w:rsidRDefault="00826035" w:rsidP="005173BC">
              <w:pPr>
                <w:pStyle w:val="ContactInfo"/>
                <w:rPr>
                  <w:b/>
                </w:rPr>
              </w:pPr>
              <w:r>
                <w:t>984-186-4730</w:t>
              </w:r>
            </w:p>
          </w:sdtContent>
        </w:sdt>
        <w:p w:rsidR="005173BC" w:rsidRDefault="00B80647" w:rsidP="00826035">
          <w:pPr>
            <w:pStyle w:val="ContactInfo"/>
          </w:pPr>
          <w:sdt>
            <w:sdtPr>
              <w:rPr>
                <w:rStyle w:val="ContactInfoChar"/>
              </w:rPr>
              <w:id w:val="5444140"/>
              <w:placeholder>
                <w:docPart w:val="B50E002DE691475E89F9A82E1213CCD0"/>
              </w:placeholder>
            </w:sdtPr>
            <w:sdtEndPr>
              <w:rPr>
                <w:rStyle w:val="Fuentedeprrafopredeter"/>
              </w:rPr>
            </w:sdtEndPr>
            <w:sdtContent>
              <w:r w:rsidR="00826035">
                <w:rPr>
                  <w:rStyle w:val="ContactInfoChar"/>
                </w:rPr>
                <w:t>Isabel6399@yahho.com</w:t>
              </w:r>
            </w:sdtContent>
          </w:sdt>
          <w:r w:rsidR="005173BC">
            <w:rPr>
              <w:rStyle w:val="ContactInfoChar"/>
            </w:rPr>
            <w:t xml:space="preserve"> </w:t>
          </w:r>
          <w:sdt>
            <w:sdtPr>
              <w:rPr>
                <w:rStyle w:val="ContactInfoChar"/>
              </w:rPr>
              <w:id w:val="5444141"/>
              <w:placeholder>
                <w:docPart w:val="A5FDD115DB6444978C67A87A7236D996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26035">
                <w:rPr>
                  <w:rStyle w:val="PersonalInfo1Char"/>
                </w:rPr>
                <w:t>[Website]</w:t>
              </w:r>
            </w:sdtContent>
          </w:sdt>
        </w:p>
      </w:tc>
    </w:tr>
  </w:tbl>
  <w:p w:rsidR="00711EA2" w:rsidRDefault="00711E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1001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D5"/>
    <w:rsid w:val="00060B7C"/>
    <w:rsid w:val="00084973"/>
    <w:rsid w:val="00085EBA"/>
    <w:rsid w:val="000933BB"/>
    <w:rsid w:val="001532DB"/>
    <w:rsid w:val="002C04F5"/>
    <w:rsid w:val="00336202"/>
    <w:rsid w:val="003874D5"/>
    <w:rsid w:val="003936E5"/>
    <w:rsid w:val="00403B6D"/>
    <w:rsid w:val="00484B9B"/>
    <w:rsid w:val="005173BC"/>
    <w:rsid w:val="00600C3C"/>
    <w:rsid w:val="0060640C"/>
    <w:rsid w:val="00657EA5"/>
    <w:rsid w:val="00711EA2"/>
    <w:rsid w:val="00793EF5"/>
    <w:rsid w:val="00826035"/>
    <w:rsid w:val="009B5FCA"/>
    <w:rsid w:val="00A46D56"/>
    <w:rsid w:val="00B80647"/>
    <w:rsid w:val="00D20337"/>
    <w:rsid w:val="00D8141F"/>
    <w:rsid w:val="00F42032"/>
    <w:rsid w:val="00F8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11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EA2"/>
  </w:style>
  <w:style w:type="paragraph" w:styleId="Piedepgina">
    <w:name w:val="footer"/>
    <w:basedOn w:val="Normal"/>
    <w:link w:val="PiedepginaCar"/>
    <w:uiPriority w:val="99"/>
    <w:semiHidden/>
    <w:unhideWhenUsed/>
    <w:rsid w:val="007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EA2"/>
  </w:style>
  <w:style w:type="paragraph" w:customStyle="1" w:styleId="Name">
    <w:name w:val="Name"/>
    <w:basedOn w:val="Normal"/>
    <w:link w:val="NameChar"/>
    <w:qFormat/>
    <w:rsid w:val="005173BC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Fuentedeprrafopredeter"/>
    <w:link w:val="Name"/>
    <w:rsid w:val="005173BC"/>
    <w:rPr>
      <w:rFonts w:asciiTheme="majorHAnsi" w:hAnsiTheme="majorHAnsi"/>
      <w:b/>
      <w:color w:val="984806" w:themeColor="accent6" w:themeShade="8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A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11EA2"/>
    <w:rPr>
      <w:color w:val="808080"/>
    </w:rPr>
  </w:style>
  <w:style w:type="paragraph" w:customStyle="1" w:styleId="SectionTitle">
    <w:name w:val="Section Title"/>
    <w:basedOn w:val="Normal"/>
    <w:link w:val="SectionTitleChar"/>
    <w:qFormat/>
    <w:rsid w:val="005173BC"/>
    <w:pPr>
      <w:spacing w:after="0" w:line="240" w:lineRule="auto"/>
    </w:pPr>
    <w:rPr>
      <w:rFonts w:asciiTheme="majorHAnsi" w:hAnsiTheme="majorHAnsi"/>
      <w:b/>
      <w:sz w:val="26"/>
    </w:rPr>
  </w:style>
  <w:style w:type="character" w:customStyle="1" w:styleId="SectionTitleChar">
    <w:name w:val="Section Title Char"/>
    <w:basedOn w:val="Fuentedeprrafopredeter"/>
    <w:link w:val="SectionTitle"/>
    <w:rsid w:val="005173BC"/>
    <w:rPr>
      <w:rFonts w:asciiTheme="majorHAnsi" w:hAnsiTheme="majorHAnsi"/>
      <w:b/>
      <w:sz w:val="26"/>
    </w:rPr>
  </w:style>
  <w:style w:type="paragraph" w:customStyle="1" w:styleId="SectionDetails">
    <w:name w:val="Section Details"/>
    <w:basedOn w:val="Normal"/>
    <w:link w:val="SectionDetailsChar"/>
    <w:qFormat/>
    <w:rsid w:val="00711EA2"/>
    <w:pPr>
      <w:spacing w:after="0" w:line="240" w:lineRule="auto"/>
    </w:pPr>
    <w:rPr>
      <w:color w:val="404040" w:themeColor="text1" w:themeTint="BF"/>
    </w:rPr>
  </w:style>
  <w:style w:type="character" w:customStyle="1" w:styleId="SectionDetailsChar">
    <w:name w:val="Section Details Char"/>
    <w:basedOn w:val="Fuentedeprrafopredeter"/>
    <w:link w:val="SectionDetails"/>
    <w:rsid w:val="00711EA2"/>
    <w:rPr>
      <w:color w:val="404040" w:themeColor="text1" w:themeTint="BF"/>
    </w:rPr>
  </w:style>
  <w:style w:type="paragraph" w:customStyle="1" w:styleId="SectionDetailsBold">
    <w:name w:val="Section Details Bold"/>
    <w:basedOn w:val="Normal"/>
    <w:link w:val="SectionDetailsBoldChar"/>
    <w:qFormat/>
    <w:rsid w:val="00711EA2"/>
    <w:pPr>
      <w:spacing w:after="240" w:line="360" w:lineRule="auto"/>
    </w:pPr>
    <w:rPr>
      <w:b/>
      <w:color w:val="000000" w:themeColor="text1"/>
    </w:rPr>
  </w:style>
  <w:style w:type="character" w:customStyle="1" w:styleId="SectionDetailsBoldChar">
    <w:name w:val="Section Details Bold Char"/>
    <w:basedOn w:val="Fuentedeprrafopredeter"/>
    <w:link w:val="SectionDetailsBold"/>
    <w:rsid w:val="00711EA2"/>
    <w:rPr>
      <w:b/>
      <w:color w:val="000000" w:themeColor="text1"/>
    </w:rPr>
  </w:style>
  <w:style w:type="paragraph" w:customStyle="1" w:styleId="ContactInfo">
    <w:name w:val="Contact Info"/>
    <w:basedOn w:val="Normal"/>
    <w:link w:val="ContactInfoChar"/>
    <w:qFormat/>
    <w:rsid w:val="005173BC"/>
    <w:pPr>
      <w:spacing w:after="0"/>
      <w:jc w:val="right"/>
    </w:pPr>
    <w:rPr>
      <w:color w:val="262626" w:themeColor="text1" w:themeTint="D9"/>
      <w:sz w:val="24"/>
    </w:rPr>
  </w:style>
  <w:style w:type="character" w:customStyle="1" w:styleId="ContactInfoChar">
    <w:name w:val="Contact Info Char"/>
    <w:basedOn w:val="Fuentedeprrafopredeter"/>
    <w:link w:val="ContactInfo"/>
    <w:rsid w:val="005173BC"/>
    <w:rPr>
      <w:color w:val="262626" w:themeColor="text1" w:themeTint="D9"/>
      <w:sz w:val="24"/>
    </w:rPr>
  </w:style>
  <w:style w:type="paragraph" w:customStyle="1" w:styleId="PersonalInfo1">
    <w:name w:val="Personal Info1"/>
    <w:basedOn w:val="Normal"/>
    <w:link w:val="PersonalInfo1Char"/>
    <w:qFormat/>
    <w:rsid w:val="00826035"/>
    <w:pPr>
      <w:spacing w:after="0" w:line="240" w:lineRule="auto"/>
      <w:jc w:val="right"/>
    </w:pPr>
    <w:rPr>
      <w:b/>
      <w:color w:val="262626" w:themeColor="text1" w:themeTint="D9"/>
      <w:sz w:val="20"/>
    </w:rPr>
  </w:style>
  <w:style w:type="character" w:customStyle="1" w:styleId="PersonalInfo1Char">
    <w:name w:val="Personal Info1 Char"/>
    <w:basedOn w:val="Fuentedeprrafopredeter"/>
    <w:link w:val="PersonalInfo1"/>
    <w:rsid w:val="00826035"/>
    <w:rPr>
      <w:b/>
      <w:color w:val="262626" w:themeColor="text1" w:themeTint="D9"/>
      <w:sz w:val="20"/>
    </w:rPr>
  </w:style>
  <w:style w:type="character" w:customStyle="1" w:styleId="phonenumber2">
    <w:name w:val="phone_number2"/>
    <w:basedOn w:val="Fuentedeprrafopredeter"/>
    <w:rsid w:val="0038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resume%20templ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332A68B7E6473988C808752E0A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4E47-DF18-4FAC-856E-BD6229DE58EC}"/>
      </w:docPartPr>
      <w:docPartBody>
        <w:p w:rsidR="00181F5D" w:rsidRDefault="00141262">
          <w:pPr>
            <w:pStyle w:val="3F332A68B7E6473988C808752E0A49DC"/>
          </w:pPr>
          <w:r>
            <w:rPr>
              <w:b/>
              <w:noProof/>
              <w:color w:val="E36C0A" w:themeColor="accent6" w:themeShade="BF"/>
            </w:rPr>
            <w:t>References:</w:t>
          </w:r>
        </w:p>
      </w:docPartBody>
    </w:docPart>
    <w:docPart>
      <w:docPartPr>
        <w:name w:val="52A0558685AC41F5A16AB9733B57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0928-FC9C-4779-8E60-D2738E6977B2}"/>
      </w:docPartPr>
      <w:docPartBody>
        <w:p w:rsidR="00181F5D" w:rsidRDefault="00141262">
          <w:pPr>
            <w:pStyle w:val="52A0558685AC41F5A16AB9733B57EB9C"/>
          </w:pPr>
          <w:r>
            <w:rPr>
              <w:szCs w:val="20"/>
            </w:rPr>
            <w:t>1.</w:t>
          </w:r>
        </w:p>
      </w:docPartBody>
    </w:docPart>
    <w:docPart>
      <w:docPartPr>
        <w:name w:val="49BDEB30B1984F17900283E3E134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D1E4-9089-4FE8-A7AC-BE0C4A690865}"/>
      </w:docPartPr>
      <w:docPartBody>
        <w:p w:rsidR="00181F5D" w:rsidRDefault="00141262">
          <w:pPr>
            <w:pStyle w:val="49BDEB30B1984F17900283E3E1344FE4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095C87D412884D309277FCBBF737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1683-8AD1-4422-8A80-2C08967499D5}"/>
      </w:docPartPr>
      <w:docPartBody>
        <w:p w:rsidR="00181F5D" w:rsidRDefault="00141262">
          <w:pPr>
            <w:pStyle w:val="095C87D412884D309277FCBBF7371CBB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994AA5FEF4104CB4AA00FBFBFC31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82B4-0663-4AB6-BD1A-2DA2565CFBB3}"/>
      </w:docPartPr>
      <w:docPartBody>
        <w:p w:rsidR="00181F5D" w:rsidRDefault="00141262">
          <w:pPr>
            <w:pStyle w:val="994AA5FEF4104CB4AA00FBFBFC3119D1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A5D3E3DCE3ED4F88A5E413BCDE88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E7C-838B-47E4-BBF3-26BCACACAB61}"/>
      </w:docPartPr>
      <w:docPartBody>
        <w:p w:rsidR="00181F5D" w:rsidRDefault="00141262">
          <w:pPr>
            <w:pStyle w:val="A5D3E3DCE3ED4F88A5E413BCDE88C02A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5B017EEF20CD482B9236ACF06CE4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DBB2-CF60-4FF1-A92E-8C124840B982}"/>
      </w:docPartPr>
      <w:docPartBody>
        <w:p w:rsidR="00181F5D" w:rsidRDefault="00141262">
          <w:pPr>
            <w:pStyle w:val="5B017EEF20CD482B9236ACF06CE4704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00CC09EDF6D54121A24C366F8611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EFDB-E6A2-4B46-BE26-D1C8541063F7}"/>
      </w:docPartPr>
      <w:docPartBody>
        <w:p w:rsidR="00181F5D" w:rsidRDefault="00141262">
          <w:pPr>
            <w:pStyle w:val="00CC09EDF6D54121A24C366F8611B420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3198CC34C9844208ACE31C58B05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8F36-6288-4662-A1DD-830AE3340C93}"/>
      </w:docPartPr>
      <w:docPartBody>
        <w:p w:rsidR="00181F5D" w:rsidRDefault="00141262">
          <w:pPr>
            <w:pStyle w:val="3198CC34C9844208ACE31C58B05CD961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E5C22B31D4A048208A47A433F9ED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7E14-6669-4FC7-A1AE-6077CE16545D}"/>
      </w:docPartPr>
      <w:docPartBody>
        <w:p w:rsidR="00181F5D" w:rsidRDefault="00141262">
          <w:pPr>
            <w:pStyle w:val="E5C22B31D4A048208A47A433F9EDC8EC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72D14DA5E7F547DE95D9DF6C9676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AF6D-12FF-40DD-BACE-2BCF57297E8E}"/>
      </w:docPartPr>
      <w:docPartBody>
        <w:p w:rsidR="00181F5D" w:rsidRDefault="00141262">
          <w:pPr>
            <w:pStyle w:val="72D14DA5E7F547DE95D9DF6C96764302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8F987927846D4ABFBF71A128C8D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3986-9AEB-45D8-83F1-2C6DC49C047E}"/>
      </w:docPartPr>
      <w:docPartBody>
        <w:p w:rsidR="00181F5D" w:rsidRDefault="00141262">
          <w:pPr>
            <w:pStyle w:val="8F987927846D4ABFBF71A128C8D27971"/>
          </w:pPr>
          <w:r>
            <w:rPr>
              <w:szCs w:val="20"/>
            </w:rPr>
            <w:t>2.</w:t>
          </w:r>
        </w:p>
      </w:docPartBody>
    </w:docPart>
    <w:docPart>
      <w:docPartPr>
        <w:name w:val="56CAFC8ACCA94D21979E5B90F504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7954-DED2-450D-B5C4-41000D714C95}"/>
      </w:docPartPr>
      <w:docPartBody>
        <w:p w:rsidR="00181F5D" w:rsidRDefault="00141262">
          <w:pPr>
            <w:pStyle w:val="56CAFC8ACCA94D21979E5B90F5045987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DD4DD6E50E5D4A92A6A3C0C3FA77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61A8-8B47-4125-8264-C9CA73715B74}"/>
      </w:docPartPr>
      <w:docPartBody>
        <w:p w:rsidR="00181F5D" w:rsidRDefault="00141262">
          <w:pPr>
            <w:pStyle w:val="DD4DD6E50E5D4A92A6A3C0C3FA7738F2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0BCC5536FDBC4161A38CAC2F0334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BBAA-CEE4-4960-B8D6-B2B7DC87295F}"/>
      </w:docPartPr>
      <w:docPartBody>
        <w:p w:rsidR="00181F5D" w:rsidRDefault="00141262">
          <w:pPr>
            <w:pStyle w:val="0BCC5536FDBC4161A38CAC2F033431A8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BE5015B6719C4998A5FDC0D7675E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B6EA-212D-4237-9715-BF56978FA87B}"/>
      </w:docPartPr>
      <w:docPartBody>
        <w:p w:rsidR="00181F5D" w:rsidRDefault="00141262">
          <w:pPr>
            <w:pStyle w:val="BE5015B6719C4998A5FDC0D7675E5070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10A12A81259B4A35823D681ECDA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9C69-A155-401A-9598-67BF9D9792B1}"/>
      </w:docPartPr>
      <w:docPartBody>
        <w:p w:rsidR="00181F5D" w:rsidRDefault="00141262">
          <w:pPr>
            <w:pStyle w:val="10A12A81259B4A35823D681ECDA74C96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626F306C787E485895B23D52C17A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E3B9-C898-4377-9217-4CB69DE12B60}"/>
      </w:docPartPr>
      <w:docPartBody>
        <w:p w:rsidR="00181F5D" w:rsidRDefault="00141262">
          <w:pPr>
            <w:pStyle w:val="626F306C787E485895B23D52C17AAB0A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81AAE9B3531B4ADDAFF6B760BD2E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226A-6C1E-4121-ABC8-AF364FF3F18C}"/>
      </w:docPartPr>
      <w:docPartBody>
        <w:p w:rsidR="00181F5D" w:rsidRDefault="00141262">
          <w:pPr>
            <w:pStyle w:val="81AAE9B3531B4ADDAFF6B760BD2E29D4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4E1DD851324C49CF9F00431190BE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13B3-DE0B-42B8-B44D-3EA3694DD4D1}"/>
      </w:docPartPr>
      <w:docPartBody>
        <w:p w:rsidR="00181F5D" w:rsidRDefault="00141262">
          <w:pPr>
            <w:pStyle w:val="4E1DD851324C49CF9F00431190BEF052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73E51FE3F3774B97A69BDCB1915B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B26C-82F8-4B5F-BD61-10CD50C39E27}"/>
      </w:docPartPr>
      <w:docPartBody>
        <w:p w:rsidR="00181F5D" w:rsidRDefault="00141262">
          <w:pPr>
            <w:pStyle w:val="73E51FE3F3774B97A69BDCB1915B701B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05565C8AE9EB4C15AEF6E2ADCD58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C661-E3BD-48E8-910F-8EE13C99190A}"/>
      </w:docPartPr>
      <w:docPartBody>
        <w:p w:rsidR="00181F5D" w:rsidRDefault="00141262">
          <w:pPr>
            <w:pStyle w:val="05565C8AE9EB4C15AEF6E2ADCD58358A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02D8D5914A214AC6BA2752914157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C1F6-6B50-4904-BC04-1020329CA5FA}"/>
      </w:docPartPr>
      <w:docPartBody>
        <w:p w:rsidR="00181F5D" w:rsidRDefault="00141262">
          <w:pPr>
            <w:pStyle w:val="02D8D5914A214AC6BA2752914157E5CE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0B7AA2DE02414CE89E703F368FD5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02E5-06A9-4ABC-8219-A61CA52453E9}"/>
      </w:docPartPr>
      <w:docPartBody>
        <w:p w:rsidR="00181F5D" w:rsidRDefault="00141262">
          <w:pPr>
            <w:pStyle w:val="0B7AA2DE02414CE89E703F368FD557C3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E9B9D2A85F714D0DB9C885EDF992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875C-48E8-445F-9CE7-8565D8273C46}"/>
      </w:docPartPr>
      <w:docPartBody>
        <w:p w:rsidR="00181F5D" w:rsidRDefault="00141262">
          <w:pPr>
            <w:pStyle w:val="E9B9D2A85F714D0DB9C885EDF9925BB6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752DF134D7F849D3B8542B7B3C4C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3E85-BE5F-4CC2-82E4-8D94337E59A1}"/>
      </w:docPartPr>
      <w:docPartBody>
        <w:p w:rsidR="00181F5D" w:rsidRDefault="00141262">
          <w:pPr>
            <w:pStyle w:val="752DF134D7F849D3B8542B7B3C4C46D7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B58C81A177E848B7BEF68B47B0D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C742-5246-4854-AB0F-33B8584B8C86}"/>
      </w:docPartPr>
      <w:docPartBody>
        <w:p w:rsidR="00181F5D" w:rsidRDefault="00141262">
          <w:pPr>
            <w:pStyle w:val="B58C81A177E848B7BEF68B47B0DAC4A7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087577EDD3FC4CAB9D7AA98F90F3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ECA9-AF68-475C-A458-6EFAB4842E71}"/>
      </w:docPartPr>
      <w:docPartBody>
        <w:p w:rsidR="00181F5D" w:rsidRDefault="00141262">
          <w:pPr>
            <w:pStyle w:val="087577EDD3FC4CAB9D7AA98F90F303E7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B188D7B97D644952B72451E00899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BF00-4B31-4F22-A4A6-EA8991655BA8}"/>
      </w:docPartPr>
      <w:docPartBody>
        <w:p w:rsidR="00181F5D" w:rsidRDefault="00141262">
          <w:pPr>
            <w:pStyle w:val="B188D7B97D644952B72451E008997AA0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86F256E7847A449B9BA04E447E7B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169A-D52F-4A9E-AF9F-72CC01D25639}"/>
      </w:docPartPr>
      <w:docPartBody>
        <w:p w:rsidR="00181F5D" w:rsidRDefault="00141262">
          <w:pPr>
            <w:pStyle w:val="86F256E7847A449B9BA04E447E7B693E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5C0B20EE9B69436DB0EC339A272D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67C7-8361-4427-989E-8B987369744B}"/>
      </w:docPartPr>
      <w:docPartBody>
        <w:p w:rsidR="00181F5D" w:rsidRDefault="00141262">
          <w:pPr>
            <w:pStyle w:val="5C0B20EE9B69436DB0EC339A272DCA3E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4FCC2A0BDECD4ABE934763A8C74B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43E8-6BDE-4B41-A27C-D8452D23A4D7}"/>
      </w:docPartPr>
      <w:docPartBody>
        <w:p w:rsidR="00181F5D" w:rsidRDefault="00141262">
          <w:pPr>
            <w:pStyle w:val="4FCC2A0BDECD4ABE934763A8C74BFD47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82EBDC76FE4F485A97548F955EC6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CBB8-DBF9-4625-BEA9-5CC53EB4737E}"/>
      </w:docPartPr>
      <w:docPartBody>
        <w:p w:rsidR="00181F5D" w:rsidRDefault="00141262">
          <w:pPr>
            <w:pStyle w:val="82EBDC76FE4F485A97548F955EC6791B"/>
          </w:pPr>
          <w:r>
            <w:rPr>
              <w:szCs w:val="20"/>
            </w:rPr>
            <w:t>4.</w:t>
          </w:r>
        </w:p>
      </w:docPartBody>
    </w:docPart>
    <w:docPart>
      <w:docPartPr>
        <w:name w:val="F2C6FFE3076644138093D493084A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CAF2-72EC-4A29-9C41-04F0E43B3210}"/>
      </w:docPartPr>
      <w:docPartBody>
        <w:p w:rsidR="00181F5D" w:rsidRDefault="00141262">
          <w:pPr>
            <w:pStyle w:val="F2C6FFE3076644138093D493084AF886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46CECF0478A641CBB08AD9FDCF5E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5D43-8A95-44C0-AB89-6B686FADD300}"/>
      </w:docPartPr>
      <w:docPartBody>
        <w:p w:rsidR="00181F5D" w:rsidRDefault="00141262">
          <w:pPr>
            <w:pStyle w:val="46CECF0478A641CBB08AD9FDCF5EE2B5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EF4F0D75FB284BDA9D601BA5D273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5E83-36A8-49A5-8B35-080ABDE71FAB}"/>
      </w:docPartPr>
      <w:docPartBody>
        <w:p w:rsidR="00181F5D" w:rsidRDefault="00141262">
          <w:pPr>
            <w:pStyle w:val="EF4F0D75FB284BDA9D601BA5D27346AC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DD18A83DE7324FC3AD4101C2D69D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351E-9361-48DA-B19C-2DB8121C09DE}"/>
      </w:docPartPr>
      <w:docPartBody>
        <w:p w:rsidR="00181F5D" w:rsidRDefault="00141262">
          <w:pPr>
            <w:pStyle w:val="DD18A83DE7324FC3AD4101C2D69D9E86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B32E0EB5691046A388C417D62072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D989-5E5A-4BF7-82A0-5D8777520E3E}"/>
      </w:docPartPr>
      <w:docPartBody>
        <w:p w:rsidR="00181F5D" w:rsidRDefault="00141262">
          <w:pPr>
            <w:pStyle w:val="B32E0EB5691046A388C417D62072C4BC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09436052F8AF4D8CA30417BC2D25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7047-AE4B-4E8E-B29C-26A4D7710179}"/>
      </w:docPartPr>
      <w:docPartBody>
        <w:p w:rsidR="00181F5D" w:rsidRDefault="00141262">
          <w:pPr>
            <w:pStyle w:val="09436052F8AF4D8CA30417BC2D2531A1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16E97F67C4DF41B7B81AB5B87142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26F4-E093-41A4-B7E8-5DBE728A66D1}"/>
      </w:docPartPr>
      <w:docPartBody>
        <w:p w:rsidR="00181F5D" w:rsidRDefault="00141262">
          <w:pPr>
            <w:pStyle w:val="16E97F67C4DF41B7B81AB5B87142DB40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4511DC3339CD41358A90CA6C3E80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6DF6-0AB5-409B-A7DD-D9CC5BD31396}"/>
      </w:docPartPr>
      <w:docPartBody>
        <w:p w:rsidR="00181F5D" w:rsidRDefault="00141262">
          <w:pPr>
            <w:pStyle w:val="4511DC3339CD41358A90CA6C3E80A51B"/>
          </w:pPr>
          <w:r>
            <w:rPr>
              <w:rStyle w:val="ContentBodyBoldChar"/>
            </w:rPr>
            <w:t>[Company Name]</w:t>
          </w:r>
        </w:p>
      </w:docPartBody>
    </w:docPart>
    <w:docPart>
      <w:docPartPr>
        <w:name w:val="7110DFE79BF54F88895929576AE4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4ACF-EE0B-4D26-A7DE-EF9EEF43AA12}"/>
      </w:docPartPr>
      <w:docPartBody>
        <w:p w:rsidR="00181F5D" w:rsidRDefault="00141262">
          <w:pPr>
            <w:pStyle w:val="7110DFE79BF54F88895929576AE4A430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C45F00BC019A48069AFD686788AF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0071-52F5-46E1-B1C6-7EF2B2B88AC8}"/>
      </w:docPartPr>
      <w:docPartBody>
        <w:p w:rsidR="00181F5D" w:rsidRDefault="00141262">
          <w:pPr>
            <w:pStyle w:val="C45F00BC019A48069AFD686788AF5911"/>
          </w:pPr>
          <w:r>
            <w:rPr>
              <w:szCs w:val="20"/>
            </w:rPr>
            <w:t>5.</w:t>
          </w:r>
        </w:p>
      </w:docPartBody>
    </w:docPart>
    <w:docPart>
      <w:docPartPr>
        <w:name w:val="30A490E5A16E4C84A6BDF76100D3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9D1C-C534-436B-9C5F-327EF720AEC7}"/>
      </w:docPartPr>
      <w:docPartBody>
        <w:p w:rsidR="00181F5D" w:rsidRDefault="00141262">
          <w:pPr>
            <w:pStyle w:val="30A490E5A16E4C84A6BDF76100D31B3C"/>
          </w:pPr>
          <w:r>
            <w:rPr>
              <w:rStyle w:val="ContentBodyBoldChar"/>
            </w:rPr>
            <w:t>[Reference's Name]</w:t>
          </w:r>
        </w:p>
      </w:docPartBody>
    </w:docPart>
    <w:docPart>
      <w:docPartPr>
        <w:name w:val="1AC40B45ED234570ACE5480A8CA9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0984E-7653-4988-AB67-C07DB14D27F4}"/>
      </w:docPartPr>
      <w:docPartBody>
        <w:p w:rsidR="00181F5D" w:rsidRDefault="00141262">
          <w:pPr>
            <w:pStyle w:val="1AC40B45ED234570ACE5480A8CA9410C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03DEA954D3424BA2AA2051068AD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41F1-26D5-41B1-9CE8-3A313E5CFE31}"/>
      </w:docPartPr>
      <w:docPartBody>
        <w:p w:rsidR="00181F5D" w:rsidRDefault="00141262">
          <w:pPr>
            <w:pStyle w:val="03DEA954D3424BA2AA2051068AD25E19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958F1F446AA343EEA0703ECD3F47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540E-2146-43B0-A3AE-1BF1254FE4CF}"/>
      </w:docPartPr>
      <w:docPartBody>
        <w:p w:rsidR="00181F5D" w:rsidRDefault="00141262">
          <w:pPr>
            <w:pStyle w:val="958F1F446AA343EEA0703ECD3F47C44A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7C78E35EC9644CD09F70BDD81CAE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834F-B9E8-436F-9311-26235B98CEA3}"/>
      </w:docPartPr>
      <w:docPartBody>
        <w:p w:rsidR="00181F5D" w:rsidRDefault="00141262">
          <w:pPr>
            <w:pStyle w:val="7C78E35EC9644CD09F70BDD81CAE9917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7EA1B71FAEDE42AD9764681F62BE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F745-A2F4-4C16-9572-2DE110A17DA3}"/>
      </w:docPartPr>
      <w:docPartBody>
        <w:p w:rsidR="00181F5D" w:rsidRDefault="00141262">
          <w:pPr>
            <w:pStyle w:val="7EA1B71FAEDE42AD9764681F62BE4F6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3DB25FB7B7A647D784CFD32E7F2E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CF79-9995-4D0E-9F40-59F3B584E3D7}"/>
      </w:docPartPr>
      <w:docPartBody>
        <w:p w:rsidR="00181F5D" w:rsidRDefault="00141262">
          <w:pPr>
            <w:pStyle w:val="3DB25FB7B7A647D784CFD32E7F2EF839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13627D7387934EB5A3599FE1A7DA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3CC-1343-42DD-8FB2-28A0484BDA83}"/>
      </w:docPartPr>
      <w:docPartBody>
        <w:p w:rsidR="00181F5D" w:rsidRDefault="00141262">
          <w:pPr>
            <w:pStyle w:val="13627D7387934EB5A3599FE1A7DAC79C"/>
          </w:pPr>
          <w:r>
            <w:rPr>
              <w:rStyle w:val="ContentBodyBoldChar"/>
            </w:rPr>
            <w:t>[Relationship with reference]</w:t>
          </w:r>
        </w:p>
      </w:docPartBody>
    </w:docPart>
    <w:docPart>
      <w:docPartPr>
        <w:name w:val="2D4737113E504BA99062F0B92BA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E62B-8435-4D79-8711-250B9D2ED619}"/>
      </w:docPartPr>
      <w:docPartBody>
        <w:p w:rsidR="00181F5D" w:rsidRDefault="00141262">
          <w:pPr>
            <w:pStyle w:val="2D4737113E504BA99062F0B92BA0D7F8"/>
          </w:pPr>
          <w:r>
            <w:rPr>
              <w:rStyle w:val="ContentBodyBoldChar"/>
            </w:rPr>
            <w:t>[dates of employment]</w:t>
          </w:r>
        </w:p>
      </w:docPartBody>
    </w:docPart>
    <w:docPart>
      <w:docPartPr>
        <w:name w:val="30E8E2F9B6394DE29FB34D3FC8B8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0F0F-1B25-43B9-BE51-3A5181E145BA}"/>
      </w:docPartPr>
      <w:docPartBody>
        <w:p w:rsidR="00181F5D" w:rsidRDefault="00141262">
          <w:pPr>
            <w:pStyle w:val="30E8E2F9B6394DE29FB34D3FC8B85836"/>
          </w:pPr>
          <w:r>
            <w:rPr>
              <w:rStyle w:val="NameChar"/>
            </w:rPr>
            <w:t>[Your Name]</w:t>
          </w:r>
        </w:p>
      </w:docPartBody>
    </w:docPart>
    <w:docPart>
      <w:docPartPr>
        <w:name w:val="38DCCCF84AE948FDAF4679C46720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299B-7CA4-48ED-8F74-BD1712F64480}"/>
      </w:docPartPr>
      <w:docPartBody>
        <w:p w:rsidR="00181F5D" w:rsidRDefault="00141262">
          <w:pPr>
            <w:pStyle w:val="38DCCCF84AE948FDAF4679C4672014C3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B50E002DE691475E89F9A82E1213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85DF-C7DE-4796-9B55-D5F1F7C3E48B}"/>
      </w:docPartPr>
      <w:docPartBody>
        <w:p w:rsidR="00181F5D" w:rsidRDefault="00141262">
          <w:pPr>
            <w:pStyle w:val="B50E002DE691475E89F9A82E1213CCD0"/>
          </w:pPr>
          <w:r>
            <w:t>[E-Mail]</w:t>
          </w:r>
        </w:p>
      </w:docPartBody>
    </w:docPart>
    <w:docPart>
      <w:docPartPr>
        <w:name w:val="A5FDD115DB6444978C67A87A7236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E668-109A-43D7-AFDA-CCC6B598EEFA}"/>
      </w:docPartPr>
      <w:docPartBody>
        <w:p w:rsidR="00181F5D" w:rsidRDefault="00141262">
          <w:pPr>
            <w:pStyle w:val="A5FDD115DB6444978C67A87A7236D996"/>
          </w:pPr>
          <w:r>
            <w:rPr>
              <w:rStyle w:val="PersonalInfo1Char"/>
            </w:rPr>
            <w:t>[Website]</w:t>
          </w:r>
        </w:p>
      </w:docPartBody>
    </w:docPart>
    <w:docPart>
      <w:docPartPr>
        <w:name w:val="9973BB4495B940EC88BF2CBB3454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E139-13A3-4ADD-98FE-989437828FE5}"/>
      </w:docPartPr>
      <w:docPartBody>
        <w:p w:rsidR="00181F5D" w:rsidRDefault="00C86D50" w:rsidP="00C86D50">
          <w:pPr>
            <w:pStyle w:val="9973BB4495B940EC88BF2CBB3454A6E2"/>
          </w:pPr>
          <w:r>
            <w:rPr>
              <w:sz w:val="20"/>
              <w:szCs w:val="20"/>
            </w:rPr>
            <w:t>[phone]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6D50"/>
    <w:rsid w:val="00141262"/>
    <w:rsid w:val="00181F5D"/>
    <w:rsid w:val="00C8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332A68B7E6473988C808752E0A49DC">
    <w:name w:val="3F332A68B7E6473988C808752E0A49DC"/>
    <w:rsid w:val="00181F5D"/>
  </w:style>
  <w:style w:type="paragraph" w:customStyle="1" w:styleId="52A0558685AC41F5A16AB9733B57EB9C">
    <w:name w:val="52A0558685AC41F5A16AB9733B57EB9C"/>
    <w:rsid w:val="00181F5D"/>
  </w:style>
  <w:style w:type="paragraph" w:customStyle="1" w:styleId="ContentBodyBold">
    <w:name w:val="Content Body Bold"/>
    <w:basedOn w:val="Normal"/>
    <w:link w:val="ContentBodyBoldChar"/>
    <w:qFormat/>
    <w:rsid w:val="00181F5D"/>
    <w:pPr>
      <w:spacing w:after="240" w:line="360" w:lineRule="auto"/>
    </w:pPr>
    <w:rPr>
      <w:rFonts w:eastAsiaTheme="minorHAnsi"/>
      <w:b/>
      <w:color w:val="000000" w:themeColor="text1"/>
      <w:lang w:val="en-US" w:eastAsia="en-US"/>
    </w:rPr>
  </w:style>
  <w:style w:type="character" w:customStyle="1" w:styleId="ContentBodyBoldChar">
    <w:name w:val="Content Body Bold Char"/>
    <w:basedOn w:val="Fuentedeprrafopredeter"/>
    <w:link w:val="ContentBodyBold"/>
    <w:rsid w:val="00181F5D"/>
    <w:rPr>
      <w:rFonts w:eastAsiaTheme="minorHAnsi"/>
      <w:b/>
      <w:color w:val="000000" w:themeColor="text1"/>
      <w:lang w:val="en-US" w:eastAsia="en-US"/>
    </w:rPr>
  </w:style>
  <w:style w:type="paragraph" w:customStyle="1" w:styleId="F09A5A0C5E2D433AAD69F31EFFE65955">
    <w:name w:val="F09A5A0C5E2D433AAD69F31EFFE65955"/>
    <w:rsid w:val="00181F5D"/>
  </w:style>
  <w:style w:type="paragraph" w:customStyle="1" w:styleId="49BDEB30B1984F17900283E3E1344FE4">
    <w:name w:val="49BDEB30B1984F17900283E3E1344FE4"/>
    <w:rsid w:val="00181F5D"/>
  </w:style>
  <w:style w:type="paragraph" w:customStyle="1" w:styleId="095C87D412884D309277FCBBF7371CBB">
    <w:name w:val="095C87D412884D309277FCBBF7371CBB"/>
    <w:rsid w:val="00181F5D"/>
  </w:style>
  <w:style w:type="paragraph" w:customStyle="1" w:styleId="994AA5FEF4104CB4AA00FBFBFC3119D1">
    <w:name w:val="994AA5FEF4104CB4AA00FBFBFC3119D1"/>
    <w:rsid w:val="00181F5D"/>
  </w:style>
  <w:style w:type="paragraph" w:customStyle="1" w:styleId="A5D3E3DCE3ED4F88A5E413BCDE88C02A">
    <w:name w:val="A5D3E3DCE3ED4F88A5E413BCDE88C02A"/>
    <w:rsid w:val="00181F5D"/>
  </w:style>
  <w:style w:type="paragraph" w:customStyle="1" w:styleId="5B017EEF20CD482B9236ACF06CE47045">
    <w:name w:val="5B017EEF20CD482B9236ACF06CE47045"/>
    <w:rsid w:val="00181F5D"/>
  </w:style>
  <w:style w:type="paragraph" w:customStyle="1" w:styleId="00CC09EDF6D54121A24C366F8611B420">
    <w:name w:val="00CC09EDF6D54121A24C366F8611B420"/>
    <w:rsid w:val="00181F5D"/>
  </w:style>
  <w:style w:type="paragraph" w:customStyle="1" w:styleId="3198CC34C9844208ACE31C58B05CD961">
    <w:name w:val="3198CC34C9844208ACE31C58B05CD961"/>
    <w:rsid w:val="00181F5D"/>
  </w:style>
  <w:style w:type="paragraph" w:customStyle="1" w:styleId="E5C22B31D4A048208A47A433F9EDC8EC">
    <w:name w:val="E5C22B31D4A048208A47A433F9EDC8EC"/>
    <w:rsid w:val="00181F5D"/>
  </w:style>
  <w:style w:type="paragraph" w:customStyle="1" w:styleId="72D14DA5E7F547DE95D9DF6C96764302">
    <w:name w:val="72D14DA5E7F547DE95D9DF6C96764302"/>
    <w:rsid w:val="00181F5D"/>
  </w:style>
  <w:style w:type="paragraph" w:customStyle="1" w:styleId="8F987927846D4ABFBF71A128C8D27971">
    <w:name w:val="8F987927846D4ABFBF71A128C8D27971"/>
    <w:rsid w:val="00181F5D"/>
  </w:style>
  <w:style w:type="paragraph" w:customStyle="1" w:styleId="56CAFC8ACCA94D21979E5B90F5045987">
    <w:name w:val="56CAFC8ACCA94D21979E5B90F5045987"/>
    <w:rsid w:val="00181F5D"/>
  </w:style>
  <w:style w:type="paragraph" w:customStyle="1" w:styleId="DD4DD6E50E5D4A92A6A3C0C3FA7738F2">
    <w:name w:val="DD4DD6E50E5D4A92A6A3C0C3FA7738F2"/>
    <w:rsid w:val="00181F5D"/>
  </w:style>
  <w:style w:type="paragraph" w:customStyle="1" w:styleId="0BCC5536FDBC4161A38CAC2F033431A8">
    <w:name w:val="0BCC5536FDBC4161A38CAC2F033431A8"/>
    <w:rsid w:val="00181F5D"/>
  </w:style>
  <w:style w:type="paragraph" w:customStyle="1" w:styleId="BE5015B6719C4998A5FDC0D7675E5070">
    <w:name w:val="BE5015B6719C4998A5FDC0D7675E5070"/>
    <w:rsid w:val="00181F5D"/>
  </w:style>
  <w:style w:type="paragraph" w:customStyle="1" w:styleId="10A12A81259B4A35823D681ECDA74C96">
    <w:name w:val="10A12A81259B4A35823D681ECDA74C96"/>
    <w:rsid w:val="00181F5D"/>
  </w:style>
  <w:style w:type="paragraph" w:customStyle="1" w:styleId="50065C9458CB4999B6979D008EC38DDF">
    <w:name w:val="50065C9458CB4999B6979D008EC38DDF"/>
    <w:rsid w:val="00181F5D"/>
  </w:style>
  <w:style w:type="paragraph" w:customStyle="1" w:styleId="626F306C787E485895B23D52C17AAB0A">
    <w:name w:val="626F306C787E485895B23D52C17AAB0A"/>
    <w:rsid w:val="00181F5D"/>
  </w:style>
  <w:style w:type="paragraph" w:customStyle="1" w:styleId="81AAE9B3531B4ADDAFF6B760BD2E29D4">
    <w:name w:val="81AAE9B3531B4ADDAFF6B760BD2E29D4"/>
    <w:rsid w:val="00181F5D"/>
  </w:style>
  <w:style w:type="paragraph" w:customStyle="1" w:styleId="4E1DD851324C49CF9F00431190BEF052">
    <w:name w:val="4E1DD851324C49CF9F00431190BEF052"/>
    <w:rsid w:val="00181F5D"/>
  </w:style>
  <w:style w:type="paragraph" w:customStyle="1" w:styleId="73E51FE3F3774B97A69BDCB1915B701B">
    <w:name w:val="73E51FE3F3774B97A69BDCB1915B701B"/>
    <w:rsid w:val="00181F5D"/>
  </w:style>
  <w:style w:type="paragraph" w:customStyle="1" w:styleId="05565C8AE9EB4C15AEF6E2ADCD58358A">
    <w:name w:val="05565C8AE9EB4C15AEF6E2ADCD58358A"/>
    <w:rsid w:val="00181F5D"/>
  </w:style>
  <w:style w:type="paragraph" w:customStyle="1" w:styleId="02D8D5914A214AC6BA2752914157E5CE">
    <w:name w:val="02D8D5914A214AC6BA2752914157E5CE"/>
    <w:rsid w:val="00181F5D"/>
  </w:style>
  <w:style w:type="paragraph" w:customStyle="1" w:styleId="0B7AA2DE02414CE89E703F368FD557C3">
    <w:name w:val="0B7AA2DE02414CE89E703F368FD557C3"/>
    <w:rsid w:val="00181F5D"/>
  </w:style>
  <w:style w:type="paragraph" w:customStyle="1" w:styleId="E9B9D2A85F714D0DB9C885EDF9925BB6">
    <w:name w:val="E9B9D2A85F714D0DB9C885EDF9925BB6"/>
    <w:rsid w:val="00181F5D"/>
  </w:style>
  <w:style w:type="paragraph" w:customStyle="1" w:styleId="752DF134D7F849D3B8542B7B3C4C46D7">
    <w:name w:val="752DF134D7F849D3B8542B7B3C4C46D7"/>
    <w:rsid w:val="00181F5D"/>
  </w:style>
  <w:style w:type="paragraph" w:customStyle="1" w:styleId="B58C81A177E848B7BEF68B47B0DAC4A7">
    <w:name w:val="B58C81A177E848B7BEF68B47B0DAC4A7"/>
    <w:rsid w:val="00181F5D"/>
  </w:style>
  <w:style w:type="paragraph" w:customStyle="1" w:styleId="087577EDD3FC4CAB9D7AA98F90F303E7">
    <w:name w:val="087577EDD3FC4CAB9D7AA98F90F303E7"/>
    <w:rsid w:val="00181F5D"/>
  </w:style>
  <w:style w:type="paragraph" w:customStyle="1" w:styleId="B188D7B97D644952B72451E008997AA0">
    <w:name w:val="B188D7B97D644952B72451E008997AA0"/>
    <w:rsid w:val="00181F5D"/>
  </w:style>
  <w:style w:type="paragraph" w:customStyle="1" w:styleId="86F256E7847A449B9BA04E447E7B693E">
    <w:name w:val="86F256E7847A449B9BA04E447E7B693E"/>
    <w:rsid w:val="00181F5D"/>
  </w:style>
  <w:style w:type="paragraph" w:customStyle="1" w:styleId="5C0B20EE9B69436DB0EC339A272DCA3E">
    <w:name w:val="5C0B20EE9B69436DB0EC339A272DCA3E"/>
    <w:rsid w:val="00181F5D"/>
  </w:style>
  <w:style w:type="paragraph" w:customStyle="1" w:styleId="4FCC2A0BDECD4ABE934763A8C74BFD47">
    <w:name w:val="4FCC2A0BDECD4ABE934763A8C74BFD47"/>
    <w:rsid w:val="00181F5D"/>
  </w:style>
  <w:style w:type="paragraph" w:customStyle="1" w:styleId="82EBDC76FE4F485A97548F955EC6791B">
    <w:name w:val="82EBDC76FE4F485A97548F955EC6791B"/>
    <w:rsid w:val="00181F5D"/>
  </w:style>
  <w:style w:type="paragraph" w:customStyle="1" w:styleId="F2C6FFE3076644138093D493084AF886">
    <w:name w:val="F2C6FFE3076644138093D493084AF886"/>
    <w:rsid w:val="00181F5D"/>
  </w:style>
  <w:style w:type="paragraph" w:customStyle="1" w:styleId="46CECF0478A641CBB08AD9FDCF5EE2B5">
    <w:name w:val="46CECF0478A641CBB08AD9FDCF5EE2B5"/>
    <w:rsid w:val="00181F5D"/>
  </w:style>
  <w:style w:type="paragraph" w:customStyle="1" w:styleId="EF4F0D75FB284BDA9D601BA5D27346AC">
    <w:name w:val="EF4F0D75FB284BDA9D601BA5D27346AC"/>
    <w:rsid w:val="00181F5D"/>
  </w:style>
  <w:style w:type="paragraph" w:customStyle="1" w:styleId="DD18A83DE7324FC3AD4101C2D69D9E86">
    <w:name w:val="DD18A83DE7324FC3AD4101C2D69D9E86"/>
    <w:rsid w:val="00181F5D"/>
  </w:style>
  <w:style w:type="paragraph" w:customStyle="1" w:styleId="6C2EA600248542A5998676D022FCBBA0">
    <w:name w:val="6C2EA600248542A5998676D022FCBBA0"/>
    <w:rsid w:val="00181F5D"/>
  </w:style>
  <w:style w:type="paragraph" w:customStyle="1" w:styleId="B32E0EB5691046A388C417D62072C4BC">
    <w:name w:val="B32E0EB5691046A388C417D62072C4BC"/>
    <w:rsid w:val="00181F5D"/>
  </w:style>
  <w:style w:type="paragraph" w:customStyle="1" w:styleId="09436052F8AF4D8CA30417BC2D2531A1">
    <w:name w:val="09436052F8AF4D8CA30417BC2D2531A1"/>
    <w:rsid w:val="00181F5D"/>
  </w:style>
  <w:style w:type="paragraph" w:customStyle="1" w:styleId="16E97F67C4DF41B7B81AB5B87142DB40">
    <w:name w:val="16E97F67C4DF41B7B81AB5B87142DB40"/>
    <w:rsid w:val="00181F5D"/>
  </w:style>
  <w:style w:type="paragraph" w:customStyle="1" w:styleId="4511DC3339CD41358A90CA6C3E80A51B">
    <w:name w:val="4511DC3339CD41358A90CA6C3E80A51B"/>
    <w:rsid w:val="00181F5D"/>
  </w:style>
  <w:style w:type="paragraph" w:customStyle="1" w:styleId="7110DFE79BF54F88895929576AE4A430">
    <w:name w:val="7110DFE79BF54F88895929576AE4A430"/>
    <w:rsid w:val="00181F5D"/>
  </w:style>
  <w:style w:type="paragraph" w:customStyle="1" w:styleId="C45F00BC019A48069AFD686788AF5911">
    <w:name w:val="C45F00BC019A48069AFD686788AF5911"/>
    <w:rsid w:val="00181F5D"/>
  </w:style>
  <w:style w:type="paragraph" w:customStyle="1" w:styleId="30A490E5A16E4C84A6BDF76100D31B3C">
    <w:name w:val="30A490E5A16E4C84A6BDF76100D31B3C"/>
    <w:rsid w:val="00181F5D"/>
  </w:style>
  <w:style w:type="paragraph" w:customStyle="1" w:styleId="1AC40B45ED234570ACE5480A8CA9410C">
    <w:name w:val="1AC40B45ED234570ACE5480A8CA9410C"/>
    <w:rsid w:val="00181F5D"/>
  </w:style>
  <w:style w:type="paragraph" w:customStyle="1" w:styleId="03DEA954D3424BA2AA2051068AD25E19">
    <w:name w:val="03DEA954D3424BA2AA2051068AD25E19"/>
    <w:rsid w:val="00181F5D"/>
  </w:style>
  <w:style w:type="paragraph" w:customStyle="1" w:styleId="958F1F446AA343EEA0703ECD3F47C44A">
    <w:name w:val="958F1F446AA343EEA0703ECD3F47C44A"/>
    <w:rsid w:val="00181F5D"/>
  </w:style>
  <w:style w:type="paragraph" w:customStyle="1" w:styleId="7C78E35EC9644CD09F70BDD81CAE9917">
    <w:name w:val="7C78E35EC9644CD09F70BDD81CAE9917"/>
    <w:rsid w:val="00181F5D"/>
  </w:style>
  <w:style w:type="paragraph" w:customStyle="1" w:styleId="7EA1B71FAEDE42AD9764681F62BE4F65">
    <w:name w:val="7EA1B71FAEDE42AD9764681F62BE4F65"/>
    <w:rsid w:val="00181F5D"/>
  </w:style>
  <w:style w:type="paragraph" w:customStyle="1" w:styleId="3DB25FB7B7A647D784CFD32E7F2EF839">
    <w:name w:val="3DB25FB7B7A647D784CFD32E7F2EF839"/>
    <w:rsid w:val="00181F5D"/>
  </w:style>
  <w:style w:type="paragraph" w:customStyle="1" w:styleId="13627D7387934EB5A3599FE1A7DAC79C">
    <w:name w:val="13627D7387934EB5A3599FE1A7DAC79C"/>
    <w:rsid w:val="00181F5D"/>
  </w:style>
  <w:style w:type="paragraph" w:customStyle="1" w:styleId="A587D7E739614602A47B3D1A1B330340">
    <w:name w:val="A587D7E739614602A47B3D1A1B330340"/>
    <w:rsid w:val="00181F5D"/>
  </w:style>
  <w:style w:type="paragraph" w:customStyle="1" w:styleId="2D4737113E504BA99062F0B92BA0D7F8">
    <w:name w:val="2D4737113E504BA99062F0B92BA0D7F8"/>
    <w:rsid w:val="00181F5D"/>
  </w:style>
  <w:style w:type="paragraph" w:customStyle="1" w:styleId="Name">
    <w:name w:val="Name"/>
    <w:basedOn w:val="Normal"/>
    <w:link w:val="NameChar"/>
    <w:qFormat/>
    <w:rsid w:val="00181F5D"/>
    <w:pPr>
      <w:spacing w:after="0" w:line="240" w:lineRule="auto"/>
    </w:pPr>
    <w:rPr>
      <w:rFonts w:eastAsiaTheme="minorHAnsi"/>
      <w:b/>
      <w:color w:val="31849B" w:themeColor="accent5" w:themeShade="BF"/>
      <w:sz w:val="32"/>
      <w:lang w:val="en-US" w:eastAsia="en-US"/>
    </w:rPr>
  </w:style>
  <w:style w:type="character" w:customStyle="1" w:styleId="NameChar">
    <w:name w:val="Name Char"/>
    <w:basedOn w:val="Fuentedeprrafopredeter"/>
    <w:link w:val="Name"/>
    <w:rsid w:val="00181F5D"/>
    <w:rPr>
      <w:rFonts w:eastAsiaTheme="minorHAnsi"/>
      <w:b/>
      <w:color w:val="31849B" w:themeColor="accent5" w:themeShade="BF"/>
      <w:sz w:val="32"/>
      <w:lang w:val="en-US" w:eastAsia="en-US"/>
    </w:rPr>
  </w:style>
  <w:style w:type="paragraph" w:customStyle="1" w:styleId="30E8E2F9B6394DE29FB34D3FC8B85836">
    <w:name w:val="30E8E2F9B6394DE29FB34D3FC8B85836"/>
    <w:rsid w:val="00181F5D"/>
  </w:style>
  <w:style w:type="paragraph" w:customStyle="1" w:styleId="E67EC03A5A9D461580E1D7E3C1636AC7">
    <w:name w:val="E67EC03A5A9D461580E1D7E3C1636AC7"/>
    <w:rsid w:val="00181F5D"/>
  </w:style>
  <w:style w:type="paragraph" w:customStyle="1" w:styleId="B8D78B92CC9E41DCA07E4C64CB25EAF2">
    <w:name w:val="B8D78B92CC9E41DCA07E4C64CB25EAF2"/>
    <w:rsid w:val="00181F5D"/>
  </w:style>
  <w:style w:type="paragraph" w:customStyle="1" w:styleId="PersonalInfo">
    <w:name w:val="Personal Info"/>
    <w:basedOn w:val="Normal"/>
    <w:link w:val="PersonalInfoChar"/>
    <w:qFormat/>
    <w:rsid w:val="00181F5D"/>
    <w:pPr>
      <w:spacing w:after="0" w:line="240" w:lineRule="auto"/>
    </w:pPr>
    <w:rPr>
      <w:rFonts w:eastAsiaTheme="minorHAnsi"/>
      <w:b/>
      <w:color w:val="262626" w:themeColor="text1" w:themeTint="D9"/>
      <w:sz w:val="20"/>
      <w:lang w:val="en-US" w:eastAsia="en-US"/>
    </w:rPr>
  </w:style>
  <w:style w:type="character" w:customStyle="1" w:styleId="PersonalInfoChar">
    <w:name w:val="Personal Info Char"/>
    <w:basedOn w:val="Fuentedeprrafopredeter"/>
    <w:link w:val="PersonalInfo"/>
    <w:rsid w:val="00181F5D"/>
    <w:rPr>
      <w:rFonts w:eastAsiaTheme="minorHAnsi"/>
      <w:b/>
      <w:color w:val="262626" w:themeColor="text1" w:themeTint="D9"/>
      <w:sz w:val="20"/>
      <w:lang w:val="en-US" w:eastAsia="en-US"/>
    </w:rPr>
  </w:style>
  <w:style w:type="paragraph" w:customStyle="1" w:styleId="38DCCCF84AE948FDAF4679C4672014C3">
    <w:name w:val="38DCCCF84AE948FDAF4679C4672014C3"/>
    <w:rsid w:val="00181F5D"/>
  </w:style>
  <w:style w:type="paragraph" w:customStyle="1" w:styleId="B50E002DE691475E89F9A82E1213CCD0">
    <w:name w:val="B50E002DE691475E89F9A82E1213CCD0"/>
    <w:rsid w:val="00181F5D"/>
  </w:style>
  <w:style w:type="paragraph" w:customStyle="1" w:styleId="PersonalInfo1">
    <w:name w:val="Personal Info1"/>
    <w:basedOn w:val="Normal"/>
    <w:link w:val="PersonalInfo1Char"/>
    <w:qFormat/>
    <w:rsid w:val="00181F5D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  <w:lang w:val="en-US" w:eastAsia="en-US"/>
    </w:rPr>
  </w:style>
  <w:style w:type="character" w:customStyle="1" w:styleId="PersonalInfo1Char">
    <w:name w:val="Personal Info1 Char"/>
    <w:basedOn w:val="Fuentedeprrafopredeter"/>
    <w:link w:val="PersonalInfo1"/>
    <w:rsid w:val="00181F5D"/>
    <w:rPr>
      <w:rFonts w:eastAsiaTheme="minorHAnsi"/>
      <w:b/>
      <w:color w:val="262626" w:themeColor="text1" w:themeTint="D9"/>
      <w:sz w:val="20"/>
      <w:lang w:val="en-US" w:eastAsia="en-US"/>
    </w:rPr>
  </w:style>
  <w:style w:type="paragraph" w:customStyle="1" w:styleId="A5FDD115DB6444978C67A87A7236D996">
    <w:name w:val="A5FDD115DB6444978C67A87A7236D996"/>
    <w:rsid w:val="00181F5D"/>
  </w:style>
  <w:style w:type="paragraph" w:customStyle="1" w:styleId="9973BB4495B940EC88BF2CBB3454A6E2">
    <w:name w:val="9973BB4495B940EC88BF2CBB3454A6E2"/>
    <w:rsid w:val="00C86D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0C1280-9205-4ACC-B310-182F06866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templte</Template>
  <TotalTime>40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reference sheet</vt:lpstr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reference sheet</dc:title>
  <dc:creator>Lenovo</dc:creator>
  <cp:lastModifiedBy>Lenovo</cp:lastModifiedBy>
  <cp:revision>3</cp:revision>
  <cp:lastPrinted>2009-06-22T13:57:00Z</cp:lastPrinted>
  <dcterms:created xsi:type="dcterms:W3CDTF">2013-08-14T21:37:00Z</dcterms:created>
  <dcterms:modified xsi:type="dcterms:W3CDTF">2013-09-05T02:30:00Z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TC103782949990</vt:lpwstr>
  </property>
</Properties>
</file>