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de host principal"/>
      </w:tblPr>
      <w:tblGrid>
        <w:gridCol w:w="3676"/>
        <w:gridCol w:w="6502"/>
      </w:tblGrid>
      <w:tr w:rsidR="002C2CDD" w:rsidRPr="009F78F0" w:rsidTr="00943557">
        <w:trPr>
          <w:trHeight w:val="5238"/>
        </w:trPr>
        <w:tc>
          <w:tcPr>
            <w:tcW w:w="3676" w:type="dxa"/>
            <w:tcMar>
              <w:top w:w="504" w:type="dxa"/>
              <w:right w:w="720" w:type="dxa"/>
            </w:tcMar>
          </w:tcPr>
          <w:p w:rsidR="00E43D4C" w:rsidRPr="001F34E1" w:rsidRDefault="00E02DCD" w:rsidP="00E43D4C">
            <w:pPr>
              <w:pStyle w:val="Iniciais"/>
              <w:rPr>
                <w:lang w:val="es-ES"/>
              </w:rPr>
            </w:pPr>
            <w:r w:rsidRPr="001F34E1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C408DA8" wp14:editId="538762A3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2125"/>
                      <wp:effectExtent l="0" t="0" r="9525" b="0"/>
                      <wp:wrapNone/>
                      <wp:docPr id="1" name="Grupo 1" descr="Gráficos do cabeçalh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212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E1504B" id="Grupo 1" o:spid="_x0000_s1026" alt="Gráficos do cabeçalho" style="position:absolute;margin-left:0;margin-top:-38.25pt;width:524.85pt;height:138.7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">
                      <v:rect id="Retângulo vermelh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ffca08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ffca08 [3204]" stroked="f" strokeweight="1pt">
                        <v:stroke joinstyle="miter"/>
                      </v:shape>
                      <v:oval id="Círculo br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lang w:val="es-ES"/>
                </w:rPr>
                <w:alias w:val="Iniciais:"/>
                <w:tag w:val="Iniciais:"/>
                <w:id w:val="477349409"/>
                <w:placeholder>
                  <w:docPart w:val="D9588EFDBA5F42E8B5664E693AAC199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3442E" w:rsidRPr="001F34E1">
                  <w:rPr>
                    <w:lang w:val="es-ES"/>
                  </w:rPr>
                  <w:t>CB</w:t>
                </w:r>
              </w:sdtContent>
            </w:sdt>
          </w:p>
          <w:p w:rsidR="00A50939" w:rsidRPr="001F34E1" w:rsidRDefault="008E0680" w:rsidP="007569C1">
            <w:pPr>
              <w:pStyle w:val="Ttulo3"/>
              <w:rPr>
                <w:lang w:val="es-ES"/>
              </w:rPr>
            </w:pPr>
            <w:r w:rsidRPr="001F34E1">
              <w:rPr>
                <w:lang w:val="es-ES"/>
              </w:rPr>
              <w:t>servi</w:t>
            </w:r>
            <w:r w:rsidR="00752FA3" w:rsidRPr="001F34E1">
              <w:rPr>
                <w:lang w:val="es-ES"/>
              </w:rPr>
              <w:t>CIOS</w:t>
            </w:r>
            <w:r w:rsidRPr="001F34E1">
              <w:rPr>
                <w:lang w:val="es-ES"/>
              </w:rPr>
              <w:t xml:space="preserve"> </w:t>
            </w:r>
          </w:p>
          <w:p w:rsidR="002C2CDD" w:rsidRPr="001F34E1" w:rsidRDefault="00E3442E" w:rsidP="007569C1">
            <w:pPr>
              <w:rPr>
                <w:lang w:val="es-ES"/>
              </w:rPr>
            </w:pPr>
            <w:r w:rsidRPr="001F34E1">
              <w:rPr>
                <w:lang w:val="es-ES"/>
              </w:rPr>
              <w:t>Tradu</w:t>
            </w:r>
            <w:r w:rsidR="00752FA3" w:rsidRPr="001F34E1">
              <w:rPr>
                <w:lang w:val="es-ES"/>
              </w:rPr>
              <w:t>cción, Versión</w:t>
            </w:r>
            <w:r w:rsidRPr="001F34E1">
              <w:rPr>
                <w:lang w:val="es-ES"/>
              </w:rPr>
              <w:t xml:space="preserve"> </w:t>
            </w:r>
            <w:r w:rsidR="00752FA3" w:rsidRPr="001F34E1">
              <w:rPr>
                <w:lang w:val="es-ES"/>
              </w:rPr>
              <w:t>y Revisión</w:t>
            </w:r>
          </w:p>
          <w:p w:rsidR="002C2CDD" w:rsidRPr="001F34E1" w:rsidRDefault="008E0680" w:rsidP="007569C1">
            <w:pPr>
              <w:pStyle w:val="Ttulo3"/>
              <w:rPr>
                <w:lang w:val="es-ES"/>
              </w:rPr>
            </w:pPr>
            <w:r w:rsidRPr="001F34E1">
              <w:rPr>
                <w:lang w:val="es-ES"/>
              </w:rPr>
              <w:t>especializa</w:t>
            </w:r>
            <w:r w:rsidR="00752FA3" w:rsidRPr="001F34E1">
              <w:rPr>
                <w:lang w:val="es-ES"/>
              </w:rPr>
              <w:t>CIÓN</w:t>
            </w:r>
          </w:p>
          <w:p w:rsidR="00741125" w:rsidRPr="001F34E1" w:rsidRDefault="00752FA3" w:rsidP="00752FA3">
            <w:pPr>
              <w:rPr>
                <w:lang w:val="es-ES"/>
              </w:rPr>
            </w:pPr>
            <w:r w:rsidRPr="001F34E1">
              <w:rPr>
                <w:lang w:val="es-ES"/>
              </w:rPr>
              <w:t>Financie</w:t>
            </w:r>
            <w:r w:rsidR="00E3442E" w:rsidRPr="001F34E1">
              <w:rPr>
                <w:lang w:val="es-ES"/>
              </w:rPr>
              <w:t>ro, Marketing, Contra</w:t>
            </w:r>
            <w:r w:rsidRPr="001F34E1">
              <w:rPr>
                <w:lang w:val="es-ES"/>
              </w:rPr>
              <w:t>ctos, Técnico, Patentes, Litera</w:t>
            </w:r>
            <w:r w:rsidR="00E3442E" w:rsidRPr="001F34E1">
              <w:rPr>
                <w:lang w:val="es-ES"/>
              </w:rPr>
              <w:t xml:space="preserve">ria </w:t>
            </w:r>
            <w:r w:rsidRPr="001F34E1">
              <w:rPr>
                <w:lang w:val="es-ES"/>
              </w:rPr>
              <w:t>y</w:t>
            </w:r>
            <w:r w:rsidR="00E3442E" w:rsidRPr="001F34E1">
              <w:rPr>
                <w:lang w:val="es-ES"/>
              </w:rPr>
              <w:t xml:space="preserve"> TI</w:t>
            </w:r>
          </w:p>
        </w:tc>
        <w:tc>
          <w:tcPr>
            <w:tcW w:w="6502" w:type="dxa"/>
            <w:tcMar>
              <w:top w:w="504" w:type="dxa"/>
              <w:left w:w="0" w:type="dxa"/>
            </w:tcMar>
          </w:tcPr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Layout de tabela do título"/>
            </w:tblPr>
            <w:tblGrid>
              <w:gridCol w:w="6502"/>
            </w:tblGrid>
            <w:tr w:rsidR="00C612DA" w:rsidRPr="001F34E1" w:rsidTr="00D061EB">
              <w:trPr>
                <w:trHeight w:hRule="exact" w:val="1160"/>
              </w:trPr>
              <w:tc>
                <w:tcPr>
                  <w:tcW w:w="6502" w:type="dxa"/>
                  <w:vAlign w:val="center"/>
                </w:tcPr>
                <w:p w:rsidR="00C612DA" w:rsidRPr="00D97F14" w:rsidRDefault="00F56608" w:rsidP="00C612DA">
                  <w:pPr>
                    <w:pStyle w:val="Ttulo1"/>
                    <w:outlineLvl w:val="0"/>
                    <w:rPr>
                      <w:lang w:val="pt-BR"/>
                    </w:rPr>
                  </w:pPr>
                  <w:sdt>
                    <w:sdtPr>
                      <w:rPr>
                        <w:lang w:val="es-ES"/>
                      </w:rPr>
                      <w:alias w:val="Seu Nome:"/>
                      <w:tag w:val="Seu Nome:"/>
                      <w:id w:val="1982421306"/>
                      <w:placeholder>
                        <w:docPart w:val="DE06C178DC2A453D8C9CFC229601ACB6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E3442E" w:rsidRPr="00D97F14">
                        <w:rPr>
                          <w:lang w:val="pt-BR"/>
                        </w:rPr>
                        <w:t>CELIA BUENO</w:t>
                      </w:r>
                    </w:sdtContent>
                  </w:sdt>
                </w:p>
                <w:p w:rsidR="00C612DA" w:rsidRPr="00D97F14" w:rsidRDefault="00F56608" w:rsidP="00E3442E">
                  <w:pPr>
                    <w:pStyle w:val="Ttulo2"/>
                    <w:outlineLvl w:val="1"/>
                    <w:rPr>
                      <w:lang w:val="pt-BR"/>
                    </w:rPr>
                  </w:pPr>
                  <w:sdt>
                    <w:sdtPr>
                      <w:rPr>
                        <w:lang w:val="es-ES"/>
                      </w:rPr>
                      <w:alias w:val="Profissão ou Setor:"/>
                      <w:tag w:val="Profissão ou Setor:"/>
                      <w:id w:val="-83681269"/>
                      <w:placeholder>
                        <w:docPart w:val="C0CCA10509054E4BB6935D1578712AC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8E0680" w:rsidRPr="00D97F14">
                        <w:rPr>
                          <w:lang w:val="pt-BR" w:bidi="pt-BR"/>
                        </w:rPr>
                        <w:t>tradu</w:t>
                      </w:r>
                      <w:r w:rsidR="00752FA3" w:rsidRPr="00D97F14">
                        <w:rPr>
                          <w:lang w:val="pt-BR" w:bidi="pt-BR"/>
                        </w:rPr>
                        <w:t>c</w:t>
                      </w:r>
                      <w:r w:rsidR="008E0680" w:rsidRPr="00D97F14">
                        <w:rPr>
                          <w:lang w:val="pt-BR" w:bidi="pt-BR"/>
                        </w:rPr>
                        <w:t>tor</w:t>
                      </w:r>
                      <w:r w:rsidR="00A1583E" w:rsidRPr="00D97F14">
                        <w:rPr>
                          <w:lang w:val="pt-BR" w:bidi="pt-BR"/>
                        </w:rPr>
                        <w:t>A</w:t>
                      </w:r>
                      <w:r w:rsidR="008E0680" w:rsidRPr="00D97F14">
                        <w:rPr>
                          <w:lang w:val="pt-BR" w:bidi="pt-BR"/>
                        </w:rPr>
                        <w:t xml:space="preserve"> de</w:t>
                      </w:r>
                      <w:r w:rsidR="00E3442E" w:rsidRPr="00D97F14">
                        <w:rPr>
                          <w:lang w:val="pt-BR" w:bidi="pt-BR"/>
                        </w:rPr>
                        <w:t xml:space="preserve"> ESPANHOL</w:t>
                      </w:r>
                      <w:r w:rsidR="008E0680" w:rsidRPr="00D97F14">
                        <w:rPr>
                          <w:lang w:val="pt-BR" w:bidi="pt-BR"/>
                        </w:rPr>
                        <w:t xml:space="preserve"> </w:t>
                      </w:r>
                      <w:r w:rsidR="00E3442E" w:rsidRPr="00D97F14">
                        <w:rPr>
                          <w:lang w:val="pt-BR" w:bidi="pt-BR"/>
                        </w:rPr>
                        <w:t>&lt;&gt;</w:t>
                      </w:r>
                      <w:r w:rsidR="008E0680" w:rsidRPr="00D97F14">
                        <w:rPr>
                          <w:lang w:val="pt-BR" w:bidi="pt-BR"/>
                        </w:rPr>
                        <w:t xml:space="preserve"> </w:t>
                      </w:r>
                      <w:r w:rsidR="00752FA3" w:rsidRPr="00D97F14">
                        <w:rPr>
                          <w:lang w:val="pt-BR" w:bidi="pt-BR"/>
                        </w:rPr>
                        <w:t>PORTUGUÊ</w:t>
                      </w:r>
                      <w:r w:rsidR="00E3442E" w:rsidRPr="00D97F14">
                        <w:rPr>
                          <w:lang w:val="pt-BR" w:bidi="pt-BR"/>
                        </w:rPr>
                        <w:t>S</w:t>
                      </w:r>
                      <w:r w:rsidR="00E3442E" w:rsidRPr="00D97F14">
                        <w:rPr>
                          <w:lang w:val="pt-BR" w:bidi="pt-BR"/>
                        </w:rPr>
                        <w:br/>
                      </w:r>
                      <w:r w:rsidR="00E3442E" w:rsidRPr="00D97F14">
                        <w:rPr>
                          <w:lang w:val="pt-BR"/>
                        </w:rPr>
                        <w:t>Revisora</w:t>
                      </w:r>
                    </w:sdtContent>
                  </w:sdt>
                </w:p>
              </w:tc>
            </w:tr>
          </w:tbl>
          <w:p w:rsidR="008E0680" w:rsidRPr="001F34E1" w:rsidRDefault="00752FA3" w:rsidP="00E3442E">
            <w:pPr>
              <w:pStyle w:val="Ttulo3"/>
              <w:rPr>
                <w:lang w:val="es-ES"/>
              </w:rPr>
            </w:pPr>
            <w:r w:rsidRPr="001F34E1">
              <w:rPr>
                <w:lang w:val="es-ES"/>
              </w:rPr>
              <w:t>PRESENTACIÓN</w:t>
            </w:r>
          </w:p>
          <w:p w:rsidR="00752FA3" w:rsidRPr="001F34E1" w:rsidRDefault="001F34E1" w:rsidP="00E3442E">
            <w:pPr>
              <w:jc w:val="both"/>
              <w:rPr>
                <w:lang w:val="es-ES"/>
              </w:rPr>
            </w:pPr>
            <w:r w:rsidRPr="001F34E1">
              <w:rPr>
                <w:lang w:val="es-ES"/>
              </w:rPr>
              <w:t xml:space="preserve">En el año 2000 empecé a trabajar como traductora cuando fui a trabajar en la Marina Brasileña como contratada y allá </w:t>
            </w:r>
            <w:r>
              <w:rPr>
                <w:lang w:val="es-ES"/>
              </w:rPr>
              <w:t>hic</w:t>
            </w:r>
            <w:r w:rsidRPr="001F34E1">
              <w:rPr>
                <w:lang w:val="es-ES"/>
              </w:rPr>
              <w:t>e</w:t>
            </w:r>
            <w:r>
              <w:rPr>
                <w:lang w:val="es-ES"/>
              </w:rPr>
              <w:t xml:space="preserve"> </w:t>
            </w:r>
            <w:r w:rsidRPr="001F34E1">
              <w:rPr>
                <w:lang w:val="es-ES"/>
              </w:rPr>
              <w:t xml:space="preserve">la versión al español de una publicación interna. </w:t>
            </w:r>
          </w:p>
          <w:p w:rsidR="00E3442E" w:rsidRDefault="001F34E1" w:rsidP="00E3442E">
            <w:pPr>
              <w:jc w:val="both"/>
              <w:rPr>
                <w:lang w:val="es-ES"/>
              </w:rPr>
            </w:pPr>
            <w:r w:rsidRPr="001F34E1">
              <w:rPr>
                <w:lang w:val="es-ES"/>
              </w:rPr>
              <w:t xml:space="preserve">Como trabajo extra Marina </w:t>
            </w:r>
            <w:r>
              <w:rPr>
                <w:lang w:val="es-ES"/>
              </w:rPr>
              <w:t>hic</w:t>
            </w:r>
            <w:r w:rsidRPr="001F34E1">
              <w:rPr>
                <w:lang w:val="es-ES"/>
              </w:rPr>
              <w:t>e</w:t>
            </w:r>
            <w:r>
              <w:rPr>
                <w:lang w:val="es-ES"/>
              </w:rPr>
              <w:t xml:space="preserve"> </w:t>
            </w:r>
            <w:r w:rsidRPr="001F34E1">
              <w:rPr>
                <w:lang w:val="es-ES"/>
              </w:rPr>
              <w:t>la versión al español de cinco cuentos literarios; una novela (publicada en septiembre/2017)</w:t>
            </w:r>
            <w:r w:rsidR="000737DB">
              <w:rPr>
                <w:lang w:val="es-ES"/>
              </w:rPr>
              <w:t>; dos novelas más publicadas el año pasado</w:t>
            </w:r>
            <w:r w:rsidRPr="001F34E1">
              <w:rPr>
                <w:lang w:val="es-ES"/>
              </w:rPr>
              <w:t xml:space="preserve"> y un libro </w:t>
            </w:r>
            <w:r w:rsidR="000737DB">
              <w:rPr>
                <w:lang w:val="es-ES"/>
              </w:rPr>
              <w:t>que será publicado pronto</w:t>
            </w:r>
          </w:p>
          <w:p w:rsidR="00F8318D" w:rsidRDefault="00F8318D" w:rsidP="00F8318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como revisora hace más o menos cinco años para una editorial de São Paulo.</w:t>
            </w:r>
          </w:p>
          <w:p w:rsidR="00F8318D" w:rsidRPr="001F34E1" w:rsidRDefault="00F8318D" w:rsidP="00E3442E">
            <w:pPr>
              <w:jc w:val="both"/>
              <w:rPr>
                <w:lang w:val="es-ES"/>
              </w:rPr>
            </w:pPr>
          </w:p>
          <w:p w:rsidR="002C2CDD" w:rsidRPr="00D97F14" w:rsidRDefault="00752FA3" w:rsidP="007569C1">
            <w:pPr>
              <w:pStyle w:val="Ttulo4"/>
              <w:rPr>
                <w:lang w:val="pt-BR"/>
              </w:rPr>
            </w:pPr>
            <w:r w:rsidRPr="00D97F14">
              <w:rPr>
                <w:lang w:val="pt-BR"/>
              </w:rPr>
              <w:t>ApoY</w:t>
            </w:r>
            <w:r w:rsidR="00E3442E" w:rsidRPr="00D97F14">
              <w:rPr>
                <w:lang w:val="pt-BR"/>
              </w:rPr>
              <w:t>o administrativo</w:t>
            </w:r>
            <w:r w:rsidR="002C2CDD" w:rsidRPr="00D97F14">
              <w:rPr>
                <w:lang w:val="pt-BR" w:bidi="pt-BR"/>
              </w:rPr>
              <w:t xml:space="preserve"> • </w:t>
            </w:r>
            <w:r w:rsidR="00E3442E" w:rsidRPr="00D97F14">
              <w:rPr>
                <w:lang w:val="pt-BR"/>
              </w:rPr>
              <w:t xml:space="preserve">fundação </w:t>
            </w:r>
            <w:r w:rsidR="00CF79AC" w:rsidRPr="00D97F14">
              <w:rPr>
                <w:lang w:val="pt-BR"/>
              </w:rPr>
              <w:t>DOS ESTUDOS</w:t>
            </w:r>
            <w:r w:rsidR="00E3442E" w:rsidRPr="00D97F14">
              <w:rPr>
                <w:lang w:val="pt-BR"/>
              </w:rPr>
              <w:t xml:space="preserve"> do mar</w:t>
            </w:r>
            <w:r w:rsidR="002C2CDD" w:rsidRPr="00D97F14">
              <w:rPr>
                <w:lang w:val="pt-BR" w:bidi="pt-BR"/>
              </w:rPr>
              <w:t xml:space="preserve"> • </w:t>
            </w:r>
            <w:r w:rsidR="00E3442E" w:rsidRPr="00D97F14">
              <w:rPr>
                <w:lang w:val="pt-BR"/>
              </w:rPr>
              <w:t>01/04/2000</w:t>
            </w:r>
          </w:p>
          <w:p w:rsidR="002C2CDD" w:rsidRDefault="00752FA3" w:rsidP="00F85E2E">
            <w:pPr>
              <w:jc w:val="both"/>
              <w:rPr>
                <w:lang w:val="es-ES"/>
              </w:rPr>
            </w:pPr>
            <w:r w:rsidRPr="001F34E1">
              <w:rPr>
                <w:lang w:val="es-ES"/>
              </w:rPr>
              <w:t xml:space="preserve">He trabajado en muchos sectores, desempeñando varias actividades y siempre incluyendo el trabajo </w:t>
            </w:r>
            <w:r w:rsidR="000737DB">
              <w:rPr>
                <w:lang w:val="es-ES"/>
              </w:rPr>
              <w:t>como traductora de</w:t>
            </w:r>
            <w:r w:rsidRPr="001F34E1">
              <w:rPr>
                <w:lang w:val="es-ES"/>
              </w:rPr>
              <w:t xml:space="preserve"> español&lt;&gt; </w:t>
            </w:r>
            <w:r w:rsidR="001F34E1" w:rsidRPr="001F34E1">
              <w:rPr>
                <w:lang w:val="es-ES"/>
              </w:rPr>
              <w:t>portugués</w:t>
            </w:r>
            <w:r w:rsidRPr="001F34E1">
              <w:rPr>
                <w:lang w:val="es-ES"/>
              </w:rPr>
              <w:t xml:space="preserve">. </w:t>
            </w:r>
          </w:p>
          <w:p w:rsidR="000737DB" w:rsidRPr="009F78F0" w:rsidRDefault="000737DB" w:rsidP="00F85E2E">
            <w:pPr>
              <w:jc w:val="both"/>
              <w:rPr>
                <w:lang w:val="es-ES"/>
              </w:rPr>
            </w:pPr>
            <w:proofErr w:type="spellStart"/>
            <w:r w:rsidRPr="009F78F0">
              <w:rPr>
                <w:lang w:val="es-ES"/>
              </w:rPr>
              <w:t>Credenciada</w:t>
            </w:r>
            <w:proofErr w:type="spellEnd"/>
            <w:r w:rsidRPr="009F78F0">
              <w:rPr>
                <w:lang w:val="es-ES"/>
              </w:rPr>
              <w:t xml:space="preserve"> en 2019 por la </w:t>
            </w:r>
            <w:proofErr w:type="spellStart"/>
            <w:r w:rsidRPr="009F78F0">
              <w:rPr>
                <w:lang w:val="es-ES"/>
              </w:rPr>
              <w:t>Associação</w:t>
            </w:r>
            <w:proofErr w:type="spellEnd"/>
            <w:r w:rsidRPr="009F78F0">
              <w:rPr>
                <w:lang w:val="es-ES"/>
              </w:rPr>
              <w:t xml:space="preserve"> Brasileira de </w:t>
            </w:r>
            <w:proofErr w:type="spellStart"/>
            <w:r w:rsidRPr="009F78F0">
              <w:rPr>
                <w:lang w:val="es-ES"/>
              </w:rPr>
              <w:t>Tradutores</w:t>
            </w:r>
            <w:proofErr w:type="spellEnd"/>
            <w:r w:rsidRPr="009F78F0">
              <w:rPr>
                <w:lang w:val="es-ES"/>
              </w:rPr>
              <w:t xml:space="preserve"> – </w:t>
            </w:r>
            <w:proofErr w:type="spellStart"/>
            <w:r w:rsidRPr="009F78F0">
              <w:rPr>
                <w:lang w:val="es-ES"/>
              </w:rPr>
              <w:t>Abrates</w:t>
            </w:r>
            <w:proofErr w:type="spellEnd"/>
            <w:r w:rsidRPr="009F78F0">
              <w:rPr>
                <w:lang w:val="es-ES"/>
              </w:rPr>
              <w:t xml:space="preserve"> como traductora en el par </w:t>
            </w:r>
            <w:proofErr w:type="spellStart"/>
            <w:r w:rsidRPr="009F78F0">
              <w:rPr>
                <w:lang w:val="es-ES"/>
              </w:rPr>
              <w:t>português</w:t>
            </w:r>
            <w:proofErr w:type="spellEnd"/>
            <w:r w:rsidRPr="009F78F0">
              <w:rPr>
                <w:lang w:val="es-ES"/>
              </w:rPr>
              <w:t>/</w:t>
            </w:r>
            <w:proofErr w:type="spellStart"/>
            <w:r w:rsidRPr="009F78F0">
              <w:rPr>
                <w:lang w:val="es-ES"/>
              </w:rPr>
              <w:t>españhol</w:t>
            </w:r>
            <w:proofErr w:type="spellEnd"/>
          </w:p>
          <w:p w:rsidR="002C2CDD" w:rsidRPr="001F34E1" w:rsidRDefault="008E0680" w:rsidP="007569C1">
            <w:pPr>
              <w:pStyle w:val="Ttulo3"/>
              <w:rPr>
                <w:lang w:val="es-ES"/>
              </w:rPr>
            </w:pPr>
            <w:r w:rsidRPr="001F34E1">
              <w:rPr>
                <w:lang w:val="es-ES"/>
              </w:rPr>
              <w:t>FORMA</w:t>
            </w:r>
            <w:r w:rsidR="00752FA3" w:rsidRPr="001F34E1">
              <w:rPr>
                <w:lang w:val="es-ES"/>
              </w:rPr>
              <w:t>CIÓN</w:t>
            </w:r>
          </w:p>
          <w:p w:rsidR="00F85E2E" w:rsidRPr="001F34E1" w:rsidRDefault="00752FA3" w:rsidP="00F85E2E">
            <w:pPr>
              <w:pStyle w:val="Ttulo4"/>
              <w:tabs>
                <w:tab w:val="left" w:pos="6502"/>
                <w:tab w:val="left" w:pos="6814"/>
              </w:tabs>
              <w:ind w:right="-454"/>
              <w:rPr>
                <w:lang w:val="es-ES"/>
              </w:rPr>
            </w:pPr>
            <w:r w:rsidRPr="001F34E1">
              <w:rPr>
                <w:lang w:val="es-ES"/>
              </w:rPr>
              <w:t>POSTGRADO DE TRADUCCIÓN EN ESPAÑOL</w:t>
            </w:r>
            <w:r w:rsidR="002C2CDD" w:rsidRPr="001F34E1">
              <w:rPr>
                <w:lang w:val="es-ES" w:bidi="pt-BR"/>
              </w:rPr>
              <w:t xml:space="preserve">• </w:t>
            </w:r>
            <w:r w:rsidR="00F85E2E" w:rsidRPr="001F34E1">
              <w:rPr>
                <w:lang w:val="es-ES"/>
              </w:rPr>
              <w:t>10/2010</w:t>
            </w:r>
            <w:r w:rsidR="002C2CDD" w:rsidRPr="001F34E1">
              <w:rPr>
                <w:lang w:val="es-ES" w:bidi="pt-BR"/>
              </w:rPr>
              <w:t xml:space="preserve"> • </w:t>
            </w:r>
            <w:r w:rsidR="00F85E2E" w:rsidRPr="001F34E1">
              <w:rPr>
                <w:lang w:val="es-ES"/>
              </w:rPr>
              <w:t xml:space="preserve">universidade </w:t>
            </w:r>
          </w:p>
          <w:p w:rsidR="002C2CDD" w:rsidRPr="009F78F0" w:rsidRDefault="00F85E2E" w:rsidP="00F85E2E">
            <w:pPr>
              <w:pStyle w:val="Ttulo4"/>
              <w:tabs>
                <w:tab w:val="left" w:pos="6502"/>
                <w:tab w:val="left" w:pos="6814"/>
              </w:tabs>
              <w:ind w:right="-454"/>
              <w:rPr>
                <w:lang w:val="pt-BR"/>
              </w:rPr>
            </w:pPr>
            <w:r w:rsidRPr="009F78F0">
              <w:rPr>
                <w:lang w:val="pt-BR"/>
              </w:rPr>
              <w:t>gama filho</w:t>
            </w:r>
          </w:p>
          <w:p w:rsidR="002C2CDD" w:rsidRPr="009F78F0" w:rsidRDefault="009F78F0" w:rsidP="007569C1">
            <w:pPr>
              <w:pStyle w:val="Ttulo3"/>
              <w:rPr>
                <w:lang w:val="pt-BR"/>
              </w:rPr>
            </w:pPr>
            <w:r w:rsidRPr="009F78F0">
              <w:rPr>
                <w:lang w:val="pt-BR"/>
              </w:rPr>
              <w:t>CURSOS EXTRAS</w:t>
            </w:r>
          </w:p>
          <w:p w:rsidR="009F78F0" w:rsidRPr="009F78F0" w:rsidRDefault="009F78F0" w:rsidP="009F78F0">
            <w:pPr>
              <w:rPr>
                <w:lang w:val="es-ES"/>
              </w:rPr>
            </w:pPr>
            <w:r w:rsidRPr="009F78F0">
              <w:rPr>
                <w:lang w:val="es-ES"/>
              </w:rPr>
              <w:t xml:space="preserve">Curso EAD </w:t>
            </w:r>
            <w:r w:rsidRPr="009F78F0">
              <w:rPr>
                <w:lang w:val="es-ES"/>
              </w:rPr>
              <w:t>de Formación Profesional</w:t>
            </w:r>
            <w:r w:rsidRPr="009F78F0">
              <w:rPr>
                <w:lang w:val="es-ES"/>
              </w:rPr>
              <w:t xml:space="preserve"> para Tradu</w:t>
            </w:r>
            <w:r w:rsidRPr="009F78F0">
              <w:rPr>
                <w:lang w:val="es-ES"/>
              </w:rPr>
              <w:t>c</w:t>
            </w:r>
            <w:r w:rsidRPr="009F78F0">
              <w:rPr>
                <w:lang w:val="es-ES"/>
              </w:rPr>
              <w:t xml:space="preserve">tores </w:t>
            </w:r>
            <w:r w:rsidRPr="009F78F0">
              <w:rPr>
                <w:lang w:val="es-ES"/>
              </w:rPr>
              <w:t>en Espa</w:t>
            </w:r>
            <w:r>
              <w:rPr>
                <w:lang w:val="es-ES"/>
              </w:rPr>
              <w:t>ñol</w:t>
            </w:r>
            <w:r w:rsidRPr="009F78F0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Juni</w:t>
            </w:r>
            <w:r w:rsidRPr="009F78F0">
              <w:rPr>
                <w:lang w:val="es-ES"/>
              </w:rPr>
              <w:t>o/2019</w:t>
            </w:r>
          </w:p>
          <w:p w:rsidR="009F78F0" w:rsidRPr="009F78F0" w:rsidRDefault="009F78F0" w:rsidP="009F78F0">
            <w:pPr>
              <w:rPr>
                <w:lang w:val="es-ES"/>
              </w:rPr>
            </w:pPr>
            <w:r w:rsidRPr="009F78F0">
              <w:rPr>
                <w:lang w:val="es-ES"/>
              </w:rPr>
              <w:t>Curso EAD de Formación</w:t>
            </w:r>
            <w:r w:rsidRPr="009F78F0">
              <w:rPr>
                <w:lang w:val="es-ES"/>
              </w:rPr>
              <w:t xml:space="preserve"> de Tradu</w:t>
            </w:r>
            <w:r w:rsidRPr="009F78F0">
              <w:rPr>
                <w:lang w:val="es-ES"/>
              </w:rPr>
              <w:t>ctor de Lib</w:t>
            </w:r>
            <w:r w:rsidRPr="009F78F0">
              <w:rPr>
                <w:lang w:val="es-ES"/>
              </w:rPr>
              <w:t>ros – Se</w:t>
            </w:r>
            <w:r>
              <w:rPr>
                <w:lang w:val="es-ES"/>
              </w:rPr>
              <w:t>ptiembre</w:t>
            </w:r>
            <w:r w:rsidRPr="009F78F0">
              <w:rPr>
                <w:lang w:val="es-ES"/>
              </w:rPr>
              <w:t>/2019</w:t>
            </w:r>
          </w:p>
          <w:p w:rsidR="009F78F0" w:rsidRPr="009F78F0" w:rsidRDefault="009F78F0" w:rsidP="009F78F0">
            <w:pPr>
              <w:rPr>
                <w:lang w:val="es-ES"/>
              </w:rPr>
            </w:pPr>
            <w:r w:rsidRPr="009F78F0">
              <w:rPr>
                <w:lang w:val="es-ES"/>
              </w:rPr>
              <w:t>Curso EAD de Preparación</w:t>
            </w:r>
            <w:r w:rsidRPr="009F78F0">
              <w:rPr>
                <w:lang w:val="es-ES"/>
              </w:rPr>
              <w:t xml:space="preserve"> </w:t>
            </w:r>
            <w:r w:rsidRPr="009F78F0">
              <w:rPr>
                <w:lang w:val="es-ES"/>
              </w:rPr>
              <w:t>y Revisión de Textos: un</w:t>
            </w:r>
            <w:r w:rsidRPr="009F78F0">
              <w:rPr>
                <w:lang w:val="es-ES"/>
              </w:rPr>
              <w:t xml:space="preserve"> </w:t>
            </w:r>
            <w:r>
              <w:rPr>
                <w:lang w:val="es-ES"/>
              </w:rPr>
              <w:t>enfoque discursivo – May</w:t>
            </w:r>
            <w:r w:rsidRPr="009F78F0">
              <w:rPr>
                <w:lang w:val="es-ES"/>
              </w:rPr>
              <w:t>o/2019</w:t>
            </w:r>
          </w:p>
          <w:p w:rsidR="009F78F0" w:rsidRPr="009F78F0" w:rsidRDefault="009F78F0" w:rsidP="009F78F0">
            <w:pPr>
              <w:rPr>
                <w:lang w:val="es-ES"/>
              </w:rPr>
            </w:pPr>
            <w:r w:rsidRPr="009F78F0">
              <w:rPr>
                <w:lang w:val="es-ES"/>
              </w:rPr>
              <w:t>Curso de Preparación y Revisión</w:t>
            </w:r>
            <w:r w:rsidRPr="009F78F0">
              <w:rPr>
                <w:lang w:val="es-ES"/>
              </w:rPr>
              <w:t xml:space="preserve"> de Textos – Agosto/2018</w:t>
            </w:r>
          </w:p>
          <w:p w:rsidR="00741125" w:rsidRPr="009F78F0" w:rsidRDefault="00392A16" w:rsidP="001F34E1">
            <w:pPr>
              <w:rPr>
                <w:lang w:val="es-ES"/>
              </w:rPr>
            </w:pPr>
            <w:r w:rsidRPr="009F78F0">
              <w:rPr>
                <w:lang w:val="es-ES"/>
              </w:rPr>
              <w:t xml:space="preserve"> </w:t>
            </w:r>
          </w:p>
        </w:tc>
      </w:tr>
    </w:tbl>
    <w:p w:rsidR="00FA3755" w:rsidRPr="009F78F0" w:rsidRDefault="00FA3755" w:rsidP="009F78F0">
      <w:pPr>
        <w:rPr>
          <w:lang w:val="es-ES"/>
        </w:rPr>
      </w:pPr>
      <w:bookmarkStart w:id="0" w:name="_GoBack"/>
      <w:bookmarkEnd w:id="0"/>
    </w:p>
    <w:sectPr w:rsidR="00FA3755" w:rsidRPr="009F78F0" w:rsidSect="00D061EB">
      <w:headerReference w:type="default" r:id="rId8"/>
      <w:footerReference w:type="default" r:id="rId9"/>
      <w:footerReference w:type="first" r:id="rId10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C9" w:rsidRDefault="00FD78C9" w:rsidP="00713050">
      <w:pPr>
        <w:spacing w:line="240" w:lineRule="auto"/>
      </w:pPr>
      <w:r>
        <w:separator/>
      </w:r>
    </w:p>
  </w:endnote>
  <w:endnote w:type="continuationSeparator" w:id="0">
    <w:p w:rsidR="00FD78C9" w:rsidRDefault="00FD78C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Rodap"/>
          </w:pPr>
          <w:r w:rsidRPr="00CA3DF1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5A94CB07" wp14:editId="193DBAF7">
                    <wp:extent cx="329184" cy="329184"/>
                    <wp:effectExtent l="0" t="0" r="0" b="0"/>
                    <wp:docPr id="16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v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â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08B66D8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lfAcnQAgAACg5AAAOAAAAAAAAAAAA&#10;AAAAAC4CAABkcnMvZTJvRG9jLnhtbFBLAQItABQABgAIAAAAIQBoRxvQ2AAAAAMBAAAPAAAAAAAA&#10;AAAAAAAAAJoKAABkcnMvZG93bnJldi54bWxQSwUGAAAAAAQABADzAAAAn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ffca08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v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703A4D06" wp14:editId="07A9E155">
                    <wp:extent cx="329184" cy="329184"/>
                    <wp:effectExtent l="0" t="0" r="13970" b="13970"/>
                    <wp:docPr id="8" name="Grupo 4" descr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o redor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0E36950E" id="Grupo 4" o:spid="_x0000_s1026" alt="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EOrjZ7gSAAArZQAADgAAAAAAAAAA&#10;AAAAAAAuAgAAZHJzL2Uyb0RvYy54bWxQSwECLQAUAAYACAAAACEAaEcb0NgAAAADAQAADwAAAAAA&#10;AAAAAAAAAAASFQAAZHJzL2Rvd25yZXYueG1sUEsFBgAAAAAEAAQA8wAAABcWAAAAAA==&#10;">
                    <o:lock v:ext="edit" aspectratio="t"/>
                    <v:shape id="Círculo ao redor do símbolo do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1B3640FD" wp14:editId="0B67EBDA">
                    <wp:extent cx="329184" cy="329184"/>
                    <wp:effectExtent l="0" t="0" r="13970" b="13970"/>
                    <wp:docPr id="9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0659BF8C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cCSREAAMR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C6mFcCSREAAMRdAAAOAAAAAAAAAAAAAAAAAC4CAABkcnMvZTJvRG9jLnhtbFBL&#10;AQItABQABgAIAAAAIQBoRxvQ2AAAAAMBAAAPAAAAAAAAAAAAAAAAAKMTAABkcnMvZG93bnJldi54&#10;bWxQSwUGAAAAAAQABADzAAAAqBQAAAAA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2CCFB7AE" wp14:editId="37C64B81">
                    <wp:extent cx="329184" cy="329184"/>
                    <wp:effectExtent l="0" t="0" r="13970" b="13970"/>
                    <wp:docPr id="12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F5B0F33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Np4jf8sRAAD8YwAADgAAAAAAAAAAAAAAAAAuAgAA&#10;ZHJzL2Uyb0RvYy54bWxQSwECLQAUAAYACAAAACEAaEcb0NgAAAADAQAADwAAAAAAAAAAAAAAAAAl&#10;FAAAZHJzL2Rvd25yZXYueG1sUEsFBgAAAAAEAAQA8wAAACoVAAAAAA==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215319" w:rsidP="00811117">
              <w:pPr>
                <w:pStyle w:val="Rodap"/>
              </w:pPr>
              <w:r>
                <w:rPr>
                  <w:lang w:val="pt-BR"/>
                </w:rPr>
                <w:t>celiabueno@yahoo.com.br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cador do Twitter:"/>
            <w:tag w:val="Identificador do Twitter:"/>
            <w:id w:val="-642033892"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215319" w:rsidP="00811117">
              <w:pPr>
                <w:pStyle w:val="Rodap"/>
              </w:pPr>
              <w:r>
                <w:rPr>
                  <w:lang w:val="pt-BR"/>
                </w:rPr>
                <w:t>@celiabueno1963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e:"/>
            <w:tag w:val="Telefone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215319" w:rsidP="00811117">
              <w:pPr>
                <w:pStyle w:val="Rodap"/>
              </w:pPr>
              <w:r>
                <w:rPr>
                  <w:lang w:val="pt-BR"/>
                </w:rPr>
                <w:t>(5521) 99412-0448/2552-4913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do LinkedIn:"/>
            <w:tag w:val="URL do LinkedIn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215319" w:rsidP="00811117">
              <w:pPr>
                <w:pStyle w:val="Rodap"/>
              </w:pPr>
              <w:r>
                <w:rPr>
                  <w:lang w:val="pt-BR"/>
                </w:rPr>
                <w:t>celia-bueno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Rodap"/>
          <w:rPr>
            <w:noProof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F56608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Layout de tabela do rodapé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A3DF1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o 102" descr="Ícone de e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v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â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â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â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2E6A69DA" id="Grupo 102" o:spid="_x0000_s1026" alt="Ícone de e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6umZAMQgAACg5AAAOAAAAAAAAAAAAAAAAAC4CAABkcnMvZTJv&#10;RG9jLnhtbFBLAQItABQABgAIAAAAIQBoRxvQ2AAAAAMBAAAPAAAAAAAAAAAAAAAAAIsKAABkcnMv&#10;ZG93bnJldi54bWxQSwUGAAAAAAQABADzAAAAkAsAAAAA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ffca08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v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â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â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o 4" descr="Ícone do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o redor do 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o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725D135" id="Grupo 4" o:spid="_x0000_s1026" alt="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eRyqFuhIAAC5lAAAOAAAAAAAA&#10;AAAAAAAAAC4CAABkcnMvZTJvRG9jLnhtbFBLAQItABQABgAIAAAAIQBoRxvQ2AAAAAMBAAAPAAAA&#10;AAAAAAAAAAAAABQVAABkcnMvZG93bnJldi54bWxQSwUGAAAAAAQABADzAAAAGRYAAAAA&#10;">
                    <o:lock v:ext="edit" aspectratio="t"/>
                    <v:shape id="Círculo ao redor do símbolo do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o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o 10" descr="Ícone de telef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o redor do símbolo do telef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ef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8A78B75" id="Grupo 10" o:spid="_x0000_s1026" alt="Ícone de telef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DfJozoTBEAAMVdAAAOAAAAAAAAAAAAAAAAAC4CAABkcnMvZTJvRG9jLnht&#10;bFBLAQItABQABgAIAAAAIQBoRxvQ2AAAAAMBAAAPAAAAAAAAAAAAAAAAAKYTAABkcnMvZG93bnJl&#10;di54bWxQSwUGAAAAAAQABADzAAAAqxQAAAAA&#10;">
                    <o:lock v:ext="edit" aspectratio="t"/>
                    <v:shape id="Círculo ao redor do símbolo do telefone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efone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Rodap"/>
          </w:pPr>
          <w:r w:rsidRPr="00C2098A">
            <w:rPr>
              <w:noProof/>
              <w:lang w:val="pt-BR" w:eastAsia="pt-BR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o 16" descr="Ícone do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o redor do símbolo do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o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61A7417" id="Grupo 16" o:spid="_x0000_s1026" alt="Ícone do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BLS4+PxxEAAPxjAAAOAAAAAAAAAAAAAAAAAC4CAABkcnMv&#10;ZTJvRG9jLnhtbFBLAQItABQABgAIAAAAIQBoRxvQ2AAAAAMBAAAPAAAAAAAAAAAAAAAAACEUAABk&#10;cnMvZG93bnJldi54bWxQSwUGAAAAAAQABADzAAAAJhUAAAAA&#10;">
                    <o:lock v:ext="edit" aspectratio="t"/>
                    <v:shape id="Círculo ao redor do símbolo do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o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215319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215319" w:rsidRDefault="00F56608" w:rsidP="00215319">
          <w:pPr>
            <w:pStyle w:val="Rodap"/>
            <w:rPr>
              <w:rFonts w:ascii="Times New Roman" w:hAnsi="Times New Roman" w:cs="Times New Roman"/>
              <w:sz w:val="14"/>
              <w:szCs w:val="14"/>
            </w:rPr>
          </w:pPr>
          <w:sdt>
            <w:sdtPr>
              <w:rPr>
                <w:rFonts w:ascii="Times New Roman" w:hAnsi="Times New Roman" w:cs="Times New Roman"/>
                <w:sz w:val="14"/>
                <w:szCs w:val="14"/>
              </w:rPr>
              <w:alias w:val="Email:"/>
              <w:tag w:val="Email:"/>
              <w:id w:val="-1689822732"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215319" w:rsidRPr="00215319">
                <w:rPr>
                  <w:rFonts w:ascii="Times New Roman" w:hAnsi="Times New Roman" w:cs="Times New Roman"/>
                  <w:sz w:val="14"/>
                  <w:szCs w:val="14"/>
                </w:rPr>
                <w:t>celiabueno@yahoo.com.br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eastAsia="Times New Roman" w:hAnsi="Times New Roman" w:cs="Times New Roman"/>
              <w:bCs/>
              <w:sz w:val="14"/>
              <w:szCs w:val="14"/>
              <w:lang w:val="es-ES" w:eastAsia="es-ES"/>
            </w:rPr>
            <w:alias w:val="Identificador do Twitter:"/>
            <w:tag w:val="Identificador do Twitter:"/>
            <w:id w:val="1081720897"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11117" w:rsidRPr="00215319" w:rsidRDefault="00215319" w:rsidP="00217980">
              <w:pPr>
                <w:pStyle w:val="Rodap"/>
                <w:rPr>
                  <w:rFonts w:ascii="Times New Roman" w:hAnsi="Times New Roman" w:cs="Times New Roman"/>
                  <w:sz w:val="14"/>
                  <w:szCs w:val="14"/>
                </w:rPr>
              </w:pPr>
              <w:r w:rsidRPr="00215319">
                <w:rPr>
                  <w:rFonts w:ascii="Times New Roman" w:eastAsia="Times New Roman" w:hAnsi="Times New Roman" w:cs="Times New Roman"/>
                  <w:bCs/>
                  <w:sz w:val="14"/>
                  <w:szCs w:val="14"/>
                  <w:lang w:val="es-ES" w:eastAsia="es-ES"/>
                </w:rPr>
                <w:t>@celiabueno1963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14"/>
              <w:szCs w:val="14"/>
            </w:rPr>
            <w:alias w:val="Telefone:"/>
            <w:tag w:val="Telefone:"/>
            <w:id w:val="-389655527"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811117" w:rsidRPr="00215319" w:rsidRDefault="00215319" w:rsidP="00215319">
              <w:pPr>
                <w:pStyle w:val="Rodap"/>
                <w:rPr>
                  <w:rFonts w:ascii="Times New Roman" w:hAnsi="Times New Roman" w:cs="Times New Roman"/>
                  <w:sz w:val="14"/>
                  <w:szCs w:val="14"/>
                </w:rPr>
              </w:pPr>
              <w:r>
                <w:rPr>
                  <w:rFonts w:ascii="Times New Roman" w:hAnsi="Times New Roman" w:cs="Times New Roman"/>
                  <w:sz w:val="14"/>
                  <w:szCs w:val="14"/>
                </w:rPr>
                <w:t>(5521) 99412-0448/2552-4913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  <w:sz w:val="14"/>
              <w:szCs w:val="14"/>
            </w:rPr>
            <w:alias w:val="URL do LinkedIn:"/>
            <w:tag w:val="URL do LinkedIn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11117" w:rsidRPr="00215319" w:rsidRDefault="00215319" w:rsidP="00215319">
              <w:pPr>
                <w:pStyle w:val="Rodap"/>
                <w:rPr>
                  <w:rFonts w:ascii="Times New Roman" w:hAnsi="Times New Roman" w:cs="Times New Roman"/>
                  <w:sz w:val="14"/>
                  <w:szCs w:val="14"/>
                </w:rPr>
              </w:pPr>
              <w:r>
                <w:rPr>
                  <w:rFonts w:ascii="Times New Roman" w:hAnsi="Times New Roman" w:cs="Times New Roman"/>
                  <w:sz w:val="14"/>
                  <w:szCs w:val="14"/>
                </w:rPr>
                <w:t>celia-bueno</w:t>
              </w:r>
            </w:p>
          </w:sdtContent>
        </w:sdt>
      </w:tc>
    </w:tr>
  </w:tbl>
  <w:p w:rsidR="00217980" w:rsidRDefault="002179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C9" w:rsidRDefault="00FD78C9" w:rsidP="00713050">
      <w:pPr>
        <w:spacing w:line="240" w:lineRule="auto"/>
      </w:pPr>
      <w:r>
        <w:separator/>
      </w:r>
    </w:p>
  </w:footnote>
  <w:footnote w:type="continuationSeparator" w:id="0">
    <w:p w:rsidR="00FD78C9" w:rsidRDefault="00FD78C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e cabeçalho da página de continuação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5F0FC8">
          <w:pPr>
            <w:pStyle w:val="Iniciais"/>
          </w:pPr>
          <w:r>
            <w:rPr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E89EEF3" wp14:editId="4CA0AB6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-500380</wp:posOffset>
                    </wp:positionV>
                    <wp:extent cx="6665595" cy="1704975"/>
                    <wp:effectExtent l="0" t="0" r="9525" b="0"/>
                    <wp:wrapNone/>
                    <wp:docPr id="3" name="Grupo 3" descr="Gráfico de cabeçalho da página de continuaçã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0497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tângulo vermelh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r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vermelh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2D8BE9C" id="Grupo 3" o:spid="_x0000_s1026" alt="Gráfico de cabeçalho da página de continuação" style="position:absolute;margin-left:0;margin-top:-39.4pt;width:524.85pt;height:134.25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">
                    <v:rect id="Retângulo vermelh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ffca08 [3204]" stroked="f" strokeweight="1pt"/>
                    <v:oval id="Círculo br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vermelh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lang w:val="pt-BR"/>
              </w:rPr>
              <w:alias w:val="Iniciais:"/>
              <w:tag w:val="Iniciais:"/>
              <w:id w:val="-28165581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E3442E">
                <w:rPr>
                  <w:lang w:val="pt-BR"/>
                </w:rPr>
                <w:t>CB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acomgrad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 de tabela do títul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F56608" w:rsidP="001A5CA9">
                <w:pPr>
                  <w:pStyle w:val="Ttulo1"/>
                  <w:outlineLvl w:val="0"/>
                </w:pPr>
                <w:sdt>
                  <w:sdtPr>
                    <w:alias w:val="Seu Nome:"/>
                    <w:tag w:val="Seu No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E3442E">
                      <w:rPr>
                        <w:lang w:val="pt-BR"/>
                      </w:rPr>
                      <w:t>CELIA BUENO</w:t>
                    </w:r>
                  </w:sdtContent>
                </w:sdt>
              </w:p>
              <w:p w:rsidR="001A5CA9" w:rsidRDefault="00F56608" w:rsidP="001A5CA9">
                <w:pPr>
                  <w:pStyle w:val="Ttulo2"/>
                  <w:outlineLvl w:val="1"/>
                </w:pPr>
                <w:sdt>
                  <w:sdtPr>
                    <w:alias w:val="Profissão ou Setor:"/>
                    <w:tag w:val="Profissão ou Se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752FA3">
                      <w:rPr>
                        <w:lang w:val="pt-BR"/>
                      </w:rPr>
                      <w:t>traductorA de ESPANHOL &lt;&gt; PORTUGUÊS</w:t>
                    </w:r>
                    <w:r w:rsidR="00752FA3">
                      <w:rPr>
                        <w:lang w:val="pt-BR"/>
                      </w:rPr>
                      <w:br/>
                      <w:t>Revisora</w:t>
                    </w:r>
                  </w:sdtContent>
                </w:sdt>
                <w:r w:rsidR="00E12C60">
                  <w:rPr>
                    <w:lang w:val="pt-BR" w:bidi="pt-BR"/>
                  </w:rPr>
                  <w:t xml:space="preserve"> | </w:t>
                </w:r>
                <w:sdt>
                  <w:sdtPr>
                    <w:alias w:val="Link para outras propriedades online:"/>
                    <w:tag w:val="Link para outras propriedades online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0737DB">
                      <w:t xml:space="preserve">     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0"/>
    <w:rsid w:val="0000758C"/>
    <w:rsid w:val="000737DB"/>
    <w:rsid w:val="00091382"/>
    <w:rsid w:val="000B0619"/>
    <w:rsid w:val="000B61CA"/>
    <w:rsid w:val="000F7610"/>
    <w:rsid w:val="00114ED7"/>
    <w:rsid w:val="00140B0E"/>
    <w:rsid w:val="00164D14"/>
    <w:rsid w:val="001A5CA9"/>
    <w:rsid w:val="001B2AC1"/>
    <w:rsid w:val="001B403A"/>
    <w:rsid w:val="001F34E1"/>
    <w:rsid w:val="00215319"/>
    <w:rsid w:val="00217980"/>
    <w:rsid w:val="00271662"/>
    <w:rsid w:val="0027404F"/>
    <w:rsid w:val="00282C16"/>
    <w:rsid w:val="00293B83"/>
    <w:rsid w:val="002B091C"/>
    <w:rsid w:val="002C2CDD"/>
    <w:rsid w:val="002D45C6"/>
    <w:rsid w:val="002F03FA"/>
    <w:rsid w:val="00302751"/>
    <w:rsid w:val="00313E86"/>
    <w:rsid w:val="00333CD3"/>
    <w:rsid w:val="00340365"/>
    <w:rsid w:val="00342B64"/>
    <w:rsid w:val="00364079"/>
    <w:rsid w:val="00392A16"/>
    <w:rsid w:val="003A4682"/>
    <w:rsid w:val="003B02B9"/>
    <w:rsid w:val="003B47B7"/>
    <w:rsid w:val="003C5528"/>
    <w:rsid w:val="004077FB"/>
    <w:rsid w:val="00424DD9"/>
    <w:rsid w:val="0046104A"/>
    <w:rsid w:val="004717C5"/>
    <w:rsid w:val="00523479"/>
    <w:rsid w:val="00543DB7"/>
    <w:rsid w:val="00571031"/>
    <w:rsid w:val="005729B0"/>
    <w:rsid w:val="005F0FC8"/>
    <w:rsid w:val="005F61B6"/>
    <w:rsid w:val="00641630"/>
    <w:rsid w:val="00684488"/>
    <w:rsid w:val="006A3CE7"/>
    <w:rsid w:val="006C4C50"/>
    <w:rsid w:val="006D76B1"/>
    <w:rsid w:val="00713050"/>
    <w:rsid w:val="00741125"/>
    <w:rsid w:val="00746F7F"/>
    <w:rsid w:val="00752FA3"/>
    <w:rsid w:val="007569C1"/>
    <w:rsid w:val="00763832"/>
    <w:rsid w:val="007D2696"/>
    <w:rsid w:val="007E621F"/>
    <w:rsid w:val="00811117"/>
    <w:rsid w:val="008119A2"/>
    <w:rsid w:val="00841146"/>
    <w:rsid w:val="0088504C"/>
    <w:rsid w:val="0089382B"/>
    <w:rsid w:val="008A1907"/>
    <w:rsid w:val="008B2A1D"/>
    <w:rsid w:val="008C6BCA"/>
    <w:rsid w:val="008C7B50"/>
    <w:rsid w:val="008E0680"/>
    <w:rsid w:val="00912CD0"/>
    <w:rsid w:val="0093569F"/>
    <w:rsid w:val="00943557"/>
    <w:rsid w:val="0097058E"/>
    <w:rsid w:val="00985C97"/>
    <w:rsid w:val="009B3C40"/>
    <w:rsid w:val="009F21F6"/>
    <w:rsid w:val="009F78F0"/>
    <w:rsid w:val="00A1583E"/>
    <w:rsid w:val="00A42540"/>
    <w:rsid w:val="00A50939"/>
    <w:rsid w:val="00A638E5"/>
    <w:rsid w:val="00AA6A40"/>
    <w:rsid w:val="00B55F34"/>
    <w:rsid w:val="00B5664D"/>
    <w:rsid w:val="00BA5B40"/>
    <w:rsid w:val="00BD0206"/>
    <w:rsid w:val="00BD12FA"/>
    <w:rsid w:val="00C2098A"/>
    <w:rsid w:val="00C27BC0"/>
    <w:rsid w:val="00C5444A"/>
    <w:rsid w:val="00C612DA"/>
    <w:rsid w:val="00C71CBB"/>
    <w:rsid w:val="00C7741E"/>
    <w:rsid w:val="00C875AB"/>
    <w:rsid w:val="00CA3DF1"/>
    <w:rsid w:val="00CA4581"/>
    <w:rsid w:val="00CE18D5"/>
    <w:rsid w:val="00CF79AC"/>
    <w:rsid w:val="00D04109"/>
    <w:rsid w:val="00D061EB"/>
    <w:rsid w:val="00D43395"/>
    <w:rsid w:val="00D97F14"/>
    <w:rsid w:val="00DD6416"/>
    <w:rsid w:val="00DF4E0A"/>
    <w:rsid w:val="00E02DCD"/>
    <w:rsid w:val="00E12C60"/>
    <w:rsid w:val="00E22E87"/>
    <w:rsid w:val="00E3442E"/>
    <w:rsid w:val="00E43D4C"/>
    <w:rsid w:val="00E54C5D"/>
    <w:rsid w:val="00E57630"/>
    <w:rsid w:val="00E86C2B"/>
    <w:rsid w:val="00EB4DB5"/>
    <w:rsid w:val="00EF7CC9"/>
    <w:rsid w:val="00F207C0"/>
    <w:rsid w:val="00F20AE5"/>
    <w:rsid w:val="00F56608"/>
    <w:rsid w:val="00F645C7"/>
    <w:rsid w:val="00F77600"/>
    <w:rsid w:val="00F8318D"/>
    <w:rsid w:val="00F85E2E"/>
    <w:rsid w:val="00FA3755"/>
    <w:rsid w:val="00FD78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CE18D5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88504C"/>
  </w:style>
  <w:style w:type="paragraph" w:styleId="Rodap">
    <w:name w:val="footer"/>
    <w:basedOn w:val="Normal"/>
    <w:link w:val="Rodap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CE18D5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88504C"/>
  </w:style>
  <w:style w:type="paragraph" w:styleId="Rodap">
    <w:name w:val="footer"/>
    <w:basedOn w:val="Normal"/>
    <w:link w:val="Rodap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urr&#237;culo%20elegante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88EFDBA5F42E8B5664E693AAC1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D5C2D-7F19-48F4-BC51-77F37D9636A5}"/>
      </w:docPartPr>
      <w:docPartBody>
        <w:p w:rsidR="00F51E60" w:rsidRDefault="00F63559">
          <w:pPr>
            <w:pStyle w:val="D9588EFDBA5F42E8B5664E693AAC1993"/>
          </w:pPr>
          <w:r w:rsidRPr="007E621F">
            <w:rPr>
              <w:lang w:val="pt-BR"/>
            </w:rPr>
            <w:t>SN</w:t>
          </w:r>
        </w:p>
      </w:docPartBody>
    </w:docPart>
    <w:docPart>
      <w:docPartPr>
        <w:name w:val="DE06C178DC2A453D8C9CFC229601A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31AC6-5DE1-42A1-AB94-554075049575}"/>
      </w:docPartPr>
      <w:docPartBody>
        <w:p w:rsidR="00F51E60" w:rsidRDefault="00F63559">
          <w:pPr>
            <w:pStyle w:val="DE06C178DC2A453D8C9CFC229601ACB6"/>
          </w:pPr>
          <w:r w:rsidRPr="007E621F">
            <w:rPr>
              <w:lang w:val="pt-BR" w:bidi="pt-BR"/>
            </w:rPr>
            <w:t>Seu Nome</w:t>
          </w:r>
        </w:p>
      </w:docPartBody>
    </w:docPart>
    <w:docPart>
      <w:docPartPr>
        <w:name w:val="C0CCA10509054E4BB6935D1578712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530EF-AD90-402F-8FBD-DEEFD77383D8}"/>
      </w:docPartPr>
      <w:docPartBody>
        <w:p w:rsidR="00F51E60" w:rsidRDefault="00F63559">
          <w:pPr>
            <w:pStyle w:val="C0CCA10509054E4BB6935D1578712AC6"/>
          </w:pPr>
          <w:r w:rsidRPr="007E621F">
            <w:rPr>
              <w:lang w:val="pt-BR" w:bidi="pt-BR"/>
            </w:rPr>
            <w:t>Profissão ou Setor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5"/>
    <w:rsid w:val="000746AB"/>
    <w:rsid w:val="000F09B7"/>
    <w:rsid w:val="002534C4"/>
    <w:rsid w:val="00483A65"/>
    <w:rsid w:val="00B95612"/>
    <w:rsid w:val="00F51E60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588EFDBA5F42E8B5664E693AAC1993">
    <w:name w:val="D9588EFDBA5F42E8B5664E693AAC1993"/>
  </w:style>
  <w:style w:type="paragraph" w:customStyle="1" w:styleId="3D23C0D1058C4F268467F14F5CA40EF6">
    <w:name w:val="3D23C0D1058C4F268467F14F5CA40EF6"/>
  </w:style>
  <w:style w:type="paragraph" w:customStyle="1" w:styleId="31354CBACF624310B46F854C198B46F8">
    <w:name w:val="31354CBACF624310B46F854C198B46F8"/>
  </w:style>
  <w:style w:type="paragraph" w:customStyle="1" w:styleId="92EC36654E0747AFAEC99173C1610517">
    <w:name w:val="92EC36654E0747AFAEC99173C1610517"/>
  </w:style>
  <w:style w:type="paragraph" w:customStyle="1" w:styleId="17D362F1013640C08880A453403CE6A4">
    <w:name w:val="17D362F1013640C08880A453403CE6A4"/>
  </w:style>
  <w:style w:type="paragraph" w:customStyle="1" w:styleId="DE06C178DC2A453D8C9CFC229601ACB6">
    <w:name w:val="DE06C178DC2A453D8C9CFC229601ACB6"/>
  </w:style>
  <w:style w:type="paragraph" w:customStyle="1" w:styleId="C0CCA10509054E4BB6935D1578712AC6">
    <w:name w:val="C0CCA10509054E4BB6935D1578712AC6"/>
  </w:style>
  <w:style w:type="paragraph" w:customStyle="1" w:styleId="CE3DF14B45A44290A8050DA4BF881476">
    <w:name w:val="CE3DF14B45A44290A8050DA4BF881476"/>
  </w:style>
  <w:style w:type="paragraph" w:customStyle="1" w:styleId="3F8E0BFB820749CE94777584F6EC5C88">
    <w:name w:val="3F8E0BFB820749CE94777584F6EC5C88"/>
  </w:style>
  <w:style w:type="paragraph" w:customStyle="1" w:styleId="804C7F987F6D44F7A63BEE342C5E8EA4">
    <w:name w:val="804C7F987F6D44F7A63BEE342C5E8EA4"/>
  </w:style>
  <w:style w:type="paragraph" w:customStyle="1" w:styleId="2E909C61DC724C7CBECDFAF872B3B6F0">
    <w:name w:val="2E909C61DC724C7CBECDFAF872B3B6F0"/>
  </w:style>
  <w:style w:type="paragraph" w:customStyle="1" w:styleId="41864A93ED99450C87E71D93035AA137">
    <w:name w:val="41864A93ED99450C87E71D93035AA137"/>
  </w:style>
  <w:style w:type="paragraph" w:customStyle="1" w:styleId="A9A532AC5ED14684B67C63716B50C1B2">
    <w:name w:val="A9A532AC5ED14684B67C63716B50C1B2"/>
  </w:style>
  <w:style w:type="paragraph" w:customStyle="1" w:styleId="1F26C4F36C2B453ABA60256B3888E4E7">
    <w:name w:val="1F26C4F36C2B453ABA60256B3888E4E7"/>
  </w:style>
  <w:style w:type="paragraph" w:customStyle="1" w:styleId="233C61B2087042B8A606DFF8425959BE">
    <w:name w:val="233C61B2087042B8A606DFF8425959BE"/>
  </w:style>
  <w:style w:type="paragraph" w:customStyle="1" w:styleId="8DBCFEDE995149B5ACFB57872C41692C">
    <w:name w:val="8DBCFEDE995149B5ACFB57872C41692C"/>
  </w:style>
  <w:style w:type="paragraph" w:customStyle="1" w:styleId="26AC364F60AC461B9C8A61AA2782D61B">
    <w:name w:val="26AC364F60AC461B9C8A61AA2782D61B"/>
  </w:style>
  <w:style w:type="paragraph" w:customStyle="1" w:styleId="14B9501608824B2F824E9E0C582F0049">
    <w:name w:val="14B9501608824B2F824E9E0C582F0049"/>
  </w:style>
  <w:style w:type="paragraph" w:customStyle="1" w:styleId="259459768EA042429E152C3B657E7846">
    <w:name w:val="259459768EA042429E152C3B657E7846"/>
  </w:style>
  <w:style w:type="paragraph" w:customStyle="1" w:styleId="1787EC1E221844A48BD264B330371209">
    <w:name w:val="1787EC1E221844A48BD264B330371209"/>
  </w:style>
  <w:style w:type="paragraph" w:customStyle="1" w:styleId="19C09C68705B4C42B659F2C90009220B">
    <w:name w:val="19C09C68705B4C42B659F2C90009220B"/>
  </w:style>
  <w:style w:type="paragraph" w:customStyle="1" w:styleId="163213633261485F82F72F0997430E52">
    <w:name w:val="163213633261485F82F72F0997430E52"/>
  </w:style>
  <w:style w:type="paragraph" w:customStyle="1" w:styleId="1B8ACA06097B4C34958B2BFD85F92F3B">
    <w:name w:val="1B8ACA06097B4C34958B2BFD85F92F3B"/>
  </w:style>
  <w:style w:type="paragraph" w:customStyle="1" w:styleId="FC2D60CB550947E6BF2499CCE504BF6C">
    <w:name w:val="FC2D60CB550947E6BF2499CCE504BF6C"/>
  </w:style>
  <w:style w:type="paragraph" w:customStyle="1" w:styleId="87D5EE77156F47C0A29EA889A3799334">
    <w:name w:val="87D5EE77156F47C0A29EA889A3799334"/>
  </w:style>
  <w:style w:type="paragraph" w:customStyle="1" w:styleId="62B6E66F2E974620947B9D7F45FBC5F9">
    <w:name w:val="62B6E66F2E974620947B9D7F45FBC5F9"/>
  </w:style>
  <w:style w:type="paragraph" w:customStyle="1" w:styleId="B1B18316E8234A84BBD5BDC8D7DF465E">
    <w:name w:val="B1B18316E8234A84BBD5BDC8D7DF465E"/>
  </w:style>
  <w:style w:type="paragraph" w:customStyle="1" w:styleId="272BEF9E3CEF40378311946C53CAA440">
    <w:name w:val="272BEF9E3CEF40378311946C53CAA440"/>
  </w:style>
  <w:style w:type="paragraph" w:customStyle="1" w:styleId="A9D55564CB2E4F8E85DD0B4E893709FC">
    <w:name w:val="A9D55564CB2E4F8E85DD0B4E893709FC"/>
    <w:rsid w:val="00483A65"/>
  </w:style>
  <w:style w:type="paragraph" w:customStyle="1" w:styleId="CF177F4D8BE44D9E84A9B45267E71E7D">
    <w:name w:val="CF177F4D8BE44D9E84A9B45267E71E7D"/>
    <w:rsid w:val="00483A65"/>
  </w:style>
  <w:style w:type="paragraph" w:customStyle="1" w:styleId="EB763328E05248DB95AF4AB460289036">
    <w:name w:val="EB763328E05248DB95AF4AB460289036"/>
    <w:rsid w:val="00483A65"/>
  </w:style>
  <w:style w:type="paragraph" w:customStyle="1" w:styleId="6C92DD3AFA314FD2A8C0583B93F3684B">
    <w:name w:val="6C92DD3AFA314FD2A8C0583B93F3684B"/>
    <w:rsid w:val="00483A65"/>
  </w:style>
  <w:style w:type="paragraph" w:customStyle="1" w:styleId="6E717DEF118C49238C08A98A22F79C89">
    <w:name w:val="6E717DEF118C49238C08A98A22F79C89"/>
    <w:rsid w:val="00483A65"/>
  </w:style>
  <w:style w:type="paragraph" w:customStyle="1" w:styleId="1F88D5F7B93C4BC182FBFA173BD4D0DC">
    <w:name w:val="1F88D5F7B93C4BC182FBFA173BD4D0DC"/>
    <w:rsid w:val="00483A65"/>
  </w:style>
  <w:style w:type="paragraph" w:customStyle="1" w:styleId="80DB0C011B4F47B89173A5C53AF3C250">
    <w:name w:val="80DB0C011B4F47B89173A5C53AF3C250"/>
    <w:rsid w:val="00483A65"/>
  </w:style>
  <w:style w:type="paragraph" w:customStyle="1" w:styleId="06233C1629DF4AC2BC2E829FA0A90B3A">
    <w:name w:val="06233C1629DF4AC2BC2E829FA0A90B3A"/>
    <w:rsid w:val="00483A65"/>
  </w:style>
  <w:style w:type="paragraph" w:customStyle="1" w:styleId="C08E558495EE48CCA57187D32FFE3CB5">
    <w:name w:val="C08E558495EE48CCA57187D32FFE3CB5"/>
    <w:rsid w:val="00483A65"/>
  </w:style>
  <w:style w:type="character" w:styleId="TextodoEspaoReservado">
    <w:name w:val="Placeholder Text"/>
    <w:basedOn w:val="Fontepargpadro"/>
    <w:uiPriority w:val="99"/>
    <w:semiHidden/>
    <w:rsid w:val="00B95612"/>
    <w:rPr>
      <w:color w:val="808080"/>
    </w:rPr>
  </w:style>
  <w:style w:type="paragraph" w:customStyle="1" w:styleId="06233C1629DF4AC2BC2E829FA0A90B3A1">
    <w:name w:val="06233C1629DF4AC2BC2E829FA0A90B3A1"/>
    <w:rsid w:val="00B9561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pt-P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588EFDBA5F42E8B5664E693AAC1993">
    <w:name w:val="D9588EFDBA5F42E8B5664E693AAC1993"/>
  </w:style>
  <w:style w:type="paragraph" w:customStyle="1" w:styleId="3D23C0D1058C4F268467F14F5CA40EF6">
    <w:name w:val="3D23C0D1058C4F268467F14F5CA40EF6"/>
  </w:style>
  <w:style w:type="paragraph" w:customStyle="1" w:styleId="31354CBACF624310B46F854C198B46F8">
    <w:name w:val="31354CBACF624310B46F854C198B46F8"/>
  </w:style>
  <w:style w:type="paragraph" w:customStyle="1" w:styleId="92EC36654E0747AFAEC99173C1610517">
    <w:name w:val="92EC36654E0747AFAEC99173C1610517"/>
  </w:style>
  <w:style w:type="paragraph" w:customStyle="1" w:styleId="17D362F1013640C08880A453403CE6A4">
    <w:name w:val="17D362F1013640C08880A453403CE6A4"/>
  </w:style>
  <w:style w:type="paragraph" w:customStyle="1" w:styleId="DE06C178DC2A453D8C9CFC229601ACB6">
    <w:name w:val="DE06C178DC2A453D8C9CFC229601ACB6"/>
  </w:style>
  <w:style w:type="paragraph" w:customStyle="1" w:styleId="C0CCA10509054E4BB6935D1578712AC6">
    <w:name w:val="C0CCA10509054E4BB6935D1578712AC6"/>
  </w:style>
  <w:style w:type="paragraph" w:customStyle="1" w:styleId="CE3DF14B45A44290A8050DA4BF881476">
    <w:name w:val="CE3DF14B45A44290A8050DA4BF881476"/>
  </w:style>
  <w:style w:type="paragraph" w:customStyle="1" w:styleId="3F8E0BFB820749CE94777584F6EC5C88">
    <w:name w:val="3F8E0BFB820749CE94777584F6EC5C88"/>
  </w:style>
  <w:style w:type="paragraph" w:customStyle="1" w:styleId="804C7F987F6D44F7A63BEE342C5E8EA4">
    <w:name w:val="804C7F987F6D44F7A63BEE342C5E8EA4"/>
  </w:style>
  <w:style w:type="paragraph" w:customStyle="1" w:styleId="2E909C61DC724C7CBECDFAF872B3B6F0">
    <w:name w:val="2E909C61DC724C7CBECDFAF872B3B6F0"/>
  </w:style>
  <w:style w:type="paragraph" w:customStyle="1" w:styleId="41864A93ED99450C87E71D93035AA137">
    <w:name w:val="41864A93ED99450C87E71D93035AA137"/>
  </w:style>
  <w:style w:type="paragraph" w:customStyle="1" w:styleId="A9A532AC5ED14684B67C63716B50C1B2">
    <w:name w:val="A9A532AC5ED14684B67C63716B50C1B2"/>
  </w:style>
  <w:style w:type="paragraph" w:customStyle="1" w:styleId="1F26C4F36C2B453ABA60256B3888E4E7">
    <w:name w:val="1F26C4F36C2B453ABA60256B3888E4E7"/>
  </w:style>
  <w:style w:type="paragraph" w:customStyle="1" w:styleId="233C61B2087042B8A606DFF8425959BE">
    <w:name w:val="233C61B2087042B8A606DFF8425959BE"/>
  </w:style>
  <w:style w:type="paragraph" w:customStyle="1" w:styleId="8DBCFEDE995149B5ACFB57872C41692C">
    <w:name w:val="8DBCFEDE995149B5ACFB57872C41692C"/>
  </w:style>
  <w:style w:type="paragraph" w:customStyle="1" w:styleId="26AC364F60AC461B9C8A61AA2782D61B">
    <w:name w:val="26AC364F60AC461B9C8A61AA2782D61B"/>
  </w:style>
  <w:style w:type="paragraph" w:customStyle="1" w:styleId="14B9501608824B2F824E9E0C582F0049">
    <w:name w:val="14B9501608824B2F824E9E0C582F0049"/>
  </w:style>
  <w:style w:type="paragraph" w:customStyle="1" w:styleId="259459768EA042429E152C3B657E7846">
    <w:name w:val="259459768EA042429E152C3B657E7846"/>
  </w:style>
  <w:style w:type="paragraph" w:customStyle="1" w:styleId="1787EC1E221844A48BD264B330371209">
    <w:name w:val="1787EC1E221844A48BD264B330371209"/>
  </w:style>
  <w:style w:type="paragraph" w:customStyle="1" w:styleId="19C09C68705B4C42B659F2C90009220B">
    <w:name w:val="19C09C68705B4C42B659F2C90009220B"/>
  </w:style>
  <w:style w:type="paragraph" w:customStyle="1" w:styleId="163213633261485F82F72F0997430E52">
    <w:name w:val="163213633261485F82F72F0997430E52"/>
  </w:style>
  <w:style w:type="paragraph" w:customStyle="1" w:styleId="1B8ACA06097B4C34958B2BFD85F92F3B">
    <w:name w:val="1B8ACA06097B4C34958B2BFD85F92F3B"/>
  </w:style>
  <w:style w:type="paragraph" w:customStyle="1" w:styleId="FC2D60CB550947E6BF2499CCE504BF6C">
    <w:name w:val="FC2D60CB550947E6BF2499CCE504BF6C"/>
  </w:style>
  <w:style w:type="paragraph" w:customStyle="1" w:styleId="87D5EE77156F47C0A29EA889A3799334">
    <w:name w:val="87D5EE77156F47C0A29EA889A3799334"/>
  </w:style>
  <w:style w:type="paragraph" w:customStyle="1" w:styleId="62B6E66F2E974620947B9D7F45FBC5F9">
    <w:name w:val="62B6E66F2E974620947B9D7F45FBC5F9"/>
  </w:style>
  <w:style w:type="paragraph" w:customStyle="1" w:styleId="B1B18316E8234A84BBD5BDC8D7DF465E">
    <w:name w:val="B1B18316E8234A84BBD5BDC8D7DF465E"/>
  </w:style>
  <w:style w:type="paragraph" w:customStyle="1" w:styleId="272BEF9E3CEF40378311946C53CAA440">
    <w:name w:val="272BEF9E3CEF40378311946C53CAA440"/>
  </w:style>
  <w:style w:type="paragraph" w:customStyle="1" w:styleId="A9D55564CB2E4F8E85DD0B4E893709FC">
    <w:name w:val="A9D55564CB2E4F8E85DD0B4E893709FC"/>
    <w:rsid w:val="00483A65"/>
  </w:style>
  <w:style w:type="paragraph" w:customStyle="1" w:styleId="CF177F4D8BE44D9E84A9B45267E71E7D">
    <w:name w:val="CF177F4D8BE44D9E84A9B45267E71E7D"/>
    <w:rsid w:val="00483A65"/>
  </w:style>
  <w:style w:type="paragraph" w:customStyle="1" w:styleId="EB763328E05248DB95AF4AB460289036">
    <w:name w:val="EB763328E05248DB95AF4AB460289036"/>
    <w:rsid w:val="00483A65"/>
  </w:style>
  <w:style w:type="paragraph" w:customStyle="1" w:styleId="6C92DD3AFA314FD2A8C0583B93F3684B">
    <w:name w:val="6C92DD3AFA314FD2A8C0583B93F3684B"/>
    <w:rsid w:val="00483A65"/>
  </w:style>
  <w:style w:type="paragraph" w:customStyle="1" w:styleId="6E717DEF118C49238C08A98A22F79C89">
    <w:name w:val="6E717DEF118C49238C08A98A22F79C89"/>
    <w:rsid w:val="00483A65"/>
  </w:style>
  <w:style w:type="paragraph" w:customStyle="1" w:styleId="1F88D5F7B93C4BC182FBFA173BD4D0DC">
    <w:name w:val="1F88D5F7B93C4BC182FBFA173BD4D0DC"/>
    <w:rsid w:val="00483A65"/>
  </w:style>
  <w:style w:type="paragraph" w:customStyle="1" w:styleId="80DB0C011B4F47B89173A5C53AF3C250">
    <w:name w:val="80DB0C011B4F47B89173A5C53AF3C250"/>
    <w:rsid w:val="00483A65"/>
  </w:style>
  <w:style w:type="paragraph" w:customStyle="1" w:styleId="06233C1629DF4AC2BC2E829FA0A90B3A">
    <w:name w:val="06233C1629DF4AC2BC2E829FA0A90B3A"/>
    <w:rsid w:val="00483A65"/>
  </w:style>
  <w:style w:type="paragraph" w:customStyle="1" w:styleId="C08E558495EE48CCA57187D32FFE3CB5">
    <w:name w:val="C08E558495EE48CCA57187D32FFE3CB5"/>
    <w:rsid w:val="00483A65"/>
  </w:style>
  <w:style w:type="character" w:styleId="TextodoEspaoReservado">
    <w:name w:val="Placeholder Text"/>
    <w:basedOn w:val="Fontepargpadro"/>
    <w:uiPriority w:val="99"/>
    <w:semiHidden/>
    <w:rsid w:val="00B95612"/>
    <w:rPr>
      <w:color w:val="808080"/>
    </w:rPr>
  </w:style>
  <w:style w:type="paragraph" w:customStyle="1" w:styleId="06233C1629DF4AC2BC2E829FA0A90B3A1">
    <w:name w:val="06233C1629DF4AC2BC2E829FA0A90B3A1"/>
    <w:rsid w:val="00B95612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@celiabueno1963</CompanyAddress>
  <CompanyPhone>(5521) 99412-0448/2552-4913</CompanyPhone>
  <CompanyFax>celia-bueno</CompanyFax>
  <CompanyEmail>celiabueno@yahoo.com.br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elegante, elaborado pela MOO.dotx</Template>
  <TotalTime>16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traductorA de ESPANHOL &lt;&gt; PORTUGUÊS
Revisora</dc:subject>
  <dc:creator>CELIA BUENO</dc:creator>
  <cp:keywords>CB</cp:keywords>
  <cp:lastModifiedBy>CELIA BUENO</cp:lastModifiedBy>
  <cp:revision>9</cp:revision>
  <cp:lastPrinted>2019-11-28T23:12:00Z</cp:lastPrinted>
  <dcterms:created xsi:type="dcterms:W3CDTF">2018-05-22T12:57:00Z</dcterms:created>
  <dcterms:modified xsi:type="dcterms:W3CDTF">2020-07-10T18:39:00Z</dcterms:modified>
</cp:coreProperties>
</file>