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auto"/>
          <w:sz w:val="23"/>
          <w:szCs w:val="23"/>
          <w:lang w:val="en-US"/>
        </w:rPr>
        <w:alias w:val="Nombre del currículo"/>
        <w:tag w:val="Nombre del currículo"/>
        <w:id w:val="809426422"/>
        <w:placeholder>
          <w:docPart w:val="6DD2F0B2767646B08F011ED7D3BCA053"/>
        </w:placeholder>
        <w:docPartList>
          <w:docPartGallery w:val="Quick Parts"/>
          <w:docPartCategory w:val=" Nombre del currículo"/>
        </w:docPartList>
      </w:sdtPr>
      <w:sdtContent>
        <w:tbl>
          <w:tblPr>
            <w:tblStyle w:val="Tablaconcuadrcula"/>
            <w:tblW w:w="5000" w:type="pct"/>
            <w:tblLook w:val="04A0"/>
          </w:tblPr>
          <w:tblGrid>
            <w:gridCol w:w="2278"/>
            <w:gridCol w:w="7577"/>
          </w:tblGrid>
          <w:tr w:rsidR="006A39DC" w:rsidRPr="002F5FBC">
            <w:trPr>
              <w:trHeight w:val="648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6A39DC" w:rsidRPr="002F5FBC" w:rsidRDefault="006A39DC">
                <w:pPr>
                  <w:pStyle w:val="Nombre"/>
                  <w:rPr>
                    <w:lang w:val="en-US"/>
                  </w:rPr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6A39DC" w:rsidRPr="002F5FBC" w:rsidRDefault="008831DC" w:rsidP="00785BE5">
                <w:pPr>
                  <w:pStyle w:val="Nombre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809184597"/>
                    <w:placeholder>
                      <w:docPart w:val="84C1A9080A104F76B65D1563CA4F885C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2F5FBC" w:rsidRPr="002F5FBC">
                      <w:rPr>
                        <w:lang w:val="en-US"/>
                      </w:rPr>
                      <w:t>Germán De La Rosa Lagunes</w:t>
                    </w:r>
                  </w:sdtContent>
                </w:sdt>
              </w:p>
            </w:tc>
          </w:tr>
          <w:tr w:rsidR="006A39DC" w:rsidRPr="002F5FBC">
            <w:trPr>
              <w:trHeight w:val="144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rPr>
                    <w:lang w:val="en-US"/>
                  </w:rPr>
                  <w:alias w:val="Fecha"/>
                  <w:id w:val="809184598"/>
                  <w:placeholder>
                    <w:docPart w:val="A720AC6C05D44B35856915909C8DD01A"/>
                  </w:placeholder>
                  <w:date w:fullDate="2009-03-28T00:00:00Z">
                    <w:dateFormat w:val="d-M-yyyy"/>
                    <w:lid w:val="es-ES"/>
                    <w:storeMappedDataAs w:val="dateTime"/>
                    <w:calendar w:val="gregorian"/>
                  </w:date>
                </w:sdtPr>
                <w:sdtContent>
                  <w:p w:rsidR="006A39DC" w:rsidRPr="002F5FBC" w:rsidRDefault="002F5FBC">
                    <w:pPr>
                      <w:pStyle w:val="Fecha"/>
                      <w:framePr w:wrap="auto" w:hAnchor="text" w:xAlign="left" w:yAlign="inline"/>
                      <w:suppressOverlap w:val="0"/>
                      <w:rPr>
                        <w:lang w:val="en-US"/>
                      </w:rPr>
                    </w:pPr>
                    <w:r w:rsidRPr="002F5FBC">
                      <w:rPr>
                        <w:lang w:val="en-US"/>
                      </w:rPr>
                      <w:t>28-3-2009</w:t>
                    </w:r>
                  </w:p>
                </w:sdtContent>
              </w:sdt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39DC" w:rsidRPr="002F5FBC" w:rsidRDefault="006A39DC">
                <w:pPr>
                  <w:rPr>
                    <w:lang w:val="en-US"/>
                  </w:rPr>
                </w:pPr>
              </w:p>
            </w:tc>
          </w:tr>
          <w:tr w:rsidR="006A39DC" w:rsidRPr="002F5FBC">
            <w:trPr>
              <w:trHeight w:val="257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A39DC" w:rsidRPr="002F5FBC" w:rsidRDefault="001234D6">
                <w:pPr>
                  <w:jc w:val="center"/>
                  <w:rPr>
                    <w:lang w:val="en-US"/>
                  </w:rPr>
                </w:pPr>
                <w:r w:rsidRPr="002F5FBC">
                  <w:rPr>
                    <w:noProof/>
                    <w:lang w:eastAsia="es-MX"/>
                  </w:rPr>
                  <w:drawing>
                    <wp:inline distT="0" distB="0" distL="0" distR="0">
                      <wp:extent cx="850461" cy="1046722"/>
                      <wp:effectExtent l="76200" t="38100" r="140139" b="96278"/>
                      <wp:docPr id="2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untain_lady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0461" cy="1046722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2700000" algn="tl" rotWithShape="0">
                                  <a:srgbClr val="7D7D7D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2F5FBC" w:rsidRPr="002F5FBC" w:rsidRDefault="002F5FBC" w:rsidP="002F5FBC">
                <w:pPr>
                  <w:pStyle w:val="Direccindelremitente0"/>
                  <w:spacing w:after="0"/>
                  <w:rPr>
                    <w:lang w:val="en-US"/>
                  </w:rPr>
                </w:pPr>
                <w:r w:rsidRPr="002F5FBC">
                  <w:rPr>
                    <w:lang w:val="en-US"/>
                  </w:rPr>
                  <w:t>Calle Valle del Sol. #16 Col. Valle del Mar</w:t>
                </w:r>
              </w:p>
              <w:p w:rsidR="002F5FBC" w:rsidRPr="002F5FBC" w:rsidRDefault="002F5FBC" w:rsidP="002F5FBC">
                <w:pPr>
                  <w:pStyle w:val="Direccindelremitente0"/>
                  <w:spacing w:after="0"/>
                  <w:rPr>
                    <w:lang w:val="en-US"/>
                  </w:rPr>
                </w:pPr>
                <w:r w:rsidRPr="002F5FBC">
                  <w:rPr>
                    <w:lang w:val="en-US"/>
                  </w:rPr>
                  <w:t>Guaymas, Sonora, 85425</w:t>
                </w:r>
              </w:p>
              <w:p w:rsidR="002F5FBC" w:rsidRPr="002F5FBC" w:rsidRDefault="002F5FBC" w:rsidP="002F5FBC">
                <w:pPr>
                  <w:pStyle w:val="Direccindelremitente0"/>
                  <w:spacing w:after="0"/>
                  <w:rPr>
                    <w:lang w:val="en-US"/>
                  </w:rPr>
                </w:pPr>
                <w:r w:rsidRPr="002F5FBC">
                  <w:rPr>
                    <w:lang w:val="en-US"/>
                  </w:rPr>
                  <w:t>MEXICO</w:t>
                </w:r>
              </w:p>
              <w:p w:rsidR="006A39DC" w:rsidRPr="002F5FBC" w:rsidRDefault="001234D6" w:rsidP="002F5FBC">
                <w:pPr>
                  <w:pStyle w:val="Direccindelremitente0"/>
                  <w:spacing w:after="0"/>
                  <w:rPr>
                    <w:lang w:val="en-US"/>
                  </w:rPr>
                </w:pPr>
                <w:r w:rsidRPr="002F5FBC">
                  <w:rPr>
                    <w:lang w:val="en-US"/>
                  </w:rPr>
                  <w:br/>
                </w:r>
                <w:r w:rsidR="002F5FBC" w:rsidRPr="002F5FBC">
                  <w:rPr>
                    <w:lang w:val="en-US"/>
                  </w:rPr>
                  <w:t>+52 (622) 855 8257</w:t>
                </w:r>
                <w:r w:rsidRPr="002F5FBC">
                  <w:rPr>
                    <w:lang w:val="en-US"/>
                  </w:rPr>
                  <w:br/>
                </w:r>
                <w:r w:rsidR="002F5FBC" w:rsidRPr="002F5FBC">
                  <w:rPr>
                    <w:lang w:val="en-US"/>
                  </w:rPr>
                  <w:t>g3rmand3lar05a@hotmail.com</w:t>
                </w:r>
              </w:p>
              <w:p w:rsidR="006A39DC" w:rsidRPr="002F5FBC" w:rsidRDefault="006A39DC" w:rsidP="002F5FBC">
                <w:pPr>
                  <w:pStyle w:val="Direccindelremitente0"/>
                  <w:rPr>
                    <w:lang w:val="en-US"/>
                  </w:rPr>
                </w:pPr>
              </w:p>
            </w:tc>
          </w:tr>
        </w:tbl>
        <w:p w:rsidR="006A39DC" w:rsidRPr="002F5FBC" w:rsidRDefault="008831DC">
          <w:pPr>
            <w:rPr>
              <w:lang w:val="en-US"/>
            </w:rPr>
          </w:pPr>
        </w:p>
      </w:sdtContent>
    </w:sdt>
    <w:tbl>
      <w:tblPr>
        <w:tblStyle w:val="Tablaconcuadrcula"/>
        <w:tblW w:w="4996" w:type="pct"/>
        <w:jc w:val="center"/>
        <w:tblLook w:val="04A0"/>
      </w:tblPr>
      <w:tblGrid>
        <w:gridCol w:w="2309"/>
        <w:gridCol w:w="7545"/>
      </w:tblGrid>
      <w:tr w:rsidR="006A39DC" w:rsidRPr="00440DE0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9DC" w:rsidRPr="00440DE0" w:rsidRDefault="006A39DC" w:rsidP="00F66876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A39DC" w:rsidRPr="00440DE0" w:rsidRDefault="002F5FBC" w:rsidP="00F66876">
            <w:pPr>
              <w:pStyle w:val="Seccin"/>
              <w:spacing w:before="0" w:after="0"/>
            </w:pPr>
            <w:r w:rsidRPr="00440DE0">
              <w:t>Objetiv</w:t>
            </w:r>
            <w:r w:rsidR="00440DE0">
              <w:t>o</w:t>
            </w:r>
            <w:r w:rsidRPr="00440DE0">
              <w:t>s</w:t>
            </w:r>
          </w:p>
          <w:p w:rsidR="00440DE0" w:rsidRDefault="00440DE0" w:rsidP="00F66876">
            <w:pPr>
              <w:pStyle w:val="Prrafodelista"/>
              <w:numPr>
                <w:ilvl w:val="0"/>
                <w:numId w:val="28"/>
              </w:numPr>
              <w:spacing w:after="0"/>
              <w:ind w:left="378"/>
            </w:pPr>
            <w:r>
              <w:t>Convertirme en un técnico en mantenimiento de aviación exitoso, así como un buen Oficial Naval.</w:t>
            </w:r>
          </w:p>
          <w:p w:rsidR="00F66876" w:rsidRDefault="00440DE0" w:rsidP="00440DE0">
            <w:pPr>
              <w:pStyle w:val="Prrafodelista"/>
              <w:numPr>
                <w:ilvl w:val="0"/>
                <w:numId w:val="28"/>
              </w:numPr>
              <w:spacing w:after="0"/>
              <w:ind w:left="378"/>
            </w:pPr>
            <w:r>
              <w:t>Trabajar en mi tiempo libre como traductor independiente de Inglés a Español y de Español a Inglés</w:t>
            </w:r>
          </w:p>
          <w:p w:rsidR="00440DE0" w:rsidRPr="00440DE0" w:rsidRDefault="00440DE0" w:rsidP="00440DE0">
            <w:pPr>
              <w:pStyle w:val="Prrafodelista"/>
              <w:spacing w:after="0"/>
              <w:ind w:left="378"/>
            </w:pPr>
          </w:p>
          <w:p w:rsidR="006A39DC" w:rsidRPr="00440DE0" w:rsidRDefault="002F5FBC" w:rsidP="00F66876">
            <w:pPr>
              <w:pStyle w:val="Seccin"/>
              <w:spacing w:before="0" w:after="0"/>
            </w:pPr>
            <w:r w:rsidRPr="00440DE0">
              <w:t>forma</w:t>
            </w:r>
            <w:r w:rsidR="00440DE0">
              <w:t>c</w:t>
            </w:r>
            <w:r w:rsidRPr="00440DE0">
              <w:t>i</w:t>
            </w:r>
            <w:r w:rsidR="00440DE0">
              <w:t>ó</w:t>
            </w:r>
            <w:r w:rsidRPr="00440DE0">
              <w:t>n</w:t>
            </w:r>
            <w:r w:rsidR="00440DE0">
              <w:t xml:space="preserve"> académica</w:t>
            </w:r>
          </w:p>
          <w:p w:rsidR="00F66876" w:rsidRPr="00440DE0" w:rsidRDefault="00F66876" w:rsidP="00F66876">
            <w:pPr>
              <w:pStyle w:val="Subseccin"/>
              <w:spacing w:after="0"/>
            </w:pPr>
            <w:r w:rsidRPr="00440DE0">
              <w:t>South Houston High School</w:t>
            </w:r>
          </w:p>
          <w:p w:rsidR="00F66876" w:rsidRPr="00440DE0" w:rsidRDefault="00F66876" w:rsidP="00F66876">
            <w:pPr>
              <w:pStyle w:val="Subseccin"/>
              <w:spacing w:after="0"/>
            </w:pPr>
            <w:r w:rsidRPr="00440DE0">
              <w:t xml:space="preserve">Pasadena School District, Houston, Tx. </w:t>
            </w:r>
          </w:p>
          <w:p w:rsidR="00F66876" w:rsidRPr="00440DE0" w:rsidRDefault="00F66876" w:rsidP="00F66876">
            <w:pPr>
              <w:pStyle w:val="Listaconvietas"/>
              <w:numPr>
                <w:ilvl w:val="0"/>
                <w:numId w:val="0"/>
              </w:numPr>
              <w:spacing w:after="0"/>
              <w:ind w:left="360" w:hanging="360"/>
            </w:pPr>
            <w:r w:rsidRPr="00440DE0">
              <w:t>1994-1997</w:t>
            </w:r>
          </w:p>
          <w:p w:rsidR="00F66876" w:rsidRPr="00440DE0" w:rsidRDefault="00440DE0" w:rsidP="00F66876">
            <w:pPr>
              <w:pStyle w:val="Listaconvietas"/>
              <w:numPr>
                <w:ilvl w:val="0"/>
                <w:numId w:val="0"/>
              </w:numPr>
              <w:spacing w:after="0"/>
            </w:pPr>
            <w:r>
              <w:t>Certificado de Bachillerato</w:t>
            </w:r>
          </w:p>
          <w:p w:rsidR="00F66876" w:rsidRPr="00440DE0" w:rsidRDefault="00F66876" w:rsidP="00F66876">
            <w:pPr>
              <w:pStyle w:val="Listaconvietas"/>
              <w:numPr>
                <w:ilvl w:val="0"/>
                <w:numId w:val="0"/>
              </w:numPr>
              <w:spacing w:after="0"/>
            </w:pPr>
          </w:p>
          <w:p w:rsidR="00F66876" w:rsidRPr="00440DE0" w:rsidRDefault="002F5FBC" w:rsidP="00F66876">
            <w:pPr>
              <w:pStyle w:val="Subseccin"/>
              <w:spacing w:after="0"/>
            </w:pPr>
            <w:r w:rsidRPr="00440DE0">
              <w:t xml:space="preserve">Escuela de Mecanica de Aviación Naval </w:t>
            </w:r>
          </w:p>
          <w:p w:rsidR="002F5FBC" w:rsidRPr="00440DE0" w:rsidRDefault="00440DE0" w:rsidP="00F66876">
            <w:pPr>
              <w:pStyle w:val="Subseccin"/>
              <w:spacing w:after="0"/>
            </w:pPr>
            <w:r>
              <w:t xml:space="preserve">Base Aeronaval de Veracruz, </w:t>
            </w:r>
            <w:r w:rsidR="002F5FBC" w:rsidRPr="00440DE0">
              <w:t>M</w:t>
            </w:r>
            <w:r>
              <w:t>éxico</w:t>
            </w:r>
          </w:p>
          <w:p w:rsidR="006A39DC" w:rsidRPr="00440DE0" w:rsidRDefault="002F5FBC" w:rsidP="00F66876">
            <w:pPr>
              <w:pStyle w:val="Listaconvietas"/>
              <w:numPr>
                <w:ilvl w:val="0"/>
                <w:numId w:val="0"/>
              </w:numPr>
              <w:spacing w:after="0"/>
              <w:ind w:left="360" w:hanging="360"/>
            </w:pPr>
            <w:r w:rsidRPr="00440DE0">
              <w:t>1998-2001</w:t>
            </w:r>
          </w:p>
          <w:p w:rsidR="006A39DC" w:rsidRPr="00440DE0" w:rsidRDefault="00440DE0" w:rsidP="00F66876">
            <w:pPr>
              <w:pStyle w:val="Listaconvietas"/>
              <w:numPr>
                <w:ilvl w:val="0"/>
                <w:numId w:val="0"/>
              </w:numPr>
              <w:spacing w:after="0"/>
            </w:pPr>
            <w:r>
              <w:t>Técnico Profesional en Mecánica de Aviación</w:t>
            </w:r>
          </w:p>
          <w:p w:rsidR="00F66876" w:rsidRPr="00440DE0" w:rsidRDefault="00F66876" w:rsidP="00F66876">
            <w:pPr>
              <w:pStyle w:val="Subseccin"/>
              <w:spacing w:after="0"/>
            </w:pPr>
          </w:p>
          <w:p w:rsidR="00440DE0" w:rsidRDefault="004D4696" w:rsidP="00F66876">
            <w:pPr>
              <w:pStyle w:val="Subseccin"/>
              <w:spacing w:after="0"/>
            </w:pPr>
            <w:r w:rsidRPr="00440DE0">
              <w:t>Inter American Air Forces Academy (IAAFA</w:t>
            </w:r>
            <w:r w:rsidR="00440DE0">
              <w:t>)</w:t>
            </w:r>
          </w:p>
          <w:p w:rsidR="002F5FBC" w:rsidRPr="00440DE0" w:rsidRDefault="00440DE0" w:rsidP="00F66876">
            <w:pPr>
              <w:pStyle w:val="Subseccin"/>
              <w:spacing w:after="0"/>
            </w:pPr>
            <w:r>
              <w:t xml:space="preserve">Base Aérea de Lackland, Tx. </w:t>
            </w:r>
            <w:r w:rsidR="00F66876" w:rsidRPr="00440DE0">
              <w:t>U.S.A.</w:t>
            </w:r>
          </w:p>
          <w:p w:rsidR="002F5FBC" w:rsidRPr="00440DE0" w:rsidRDefault="004D4696" w:rsidP="00F66876">
            <w:pPr>
              <w:pStyle w:val="Listaconvietas"/>
              <w:numPr>
                <w:ilvl w:val="0"/>
                <w:numId w:val="0"/>
              </w:numPr>
              <w:spacing w:after="0"/>
              <w:ind w:left="360" w:hanging="360"/>
            </w:pPr>
            <w:r w:rsidRPr="00440DE0">
              <w:t>2002</w:t>
            </w:r>
          </w:p>
          <w:p w:rsidR="002F5FBC" w:rsidRPr="00440DE0" w:rsidRDefault="004D4696" w:rsidP="00F66876">
            <w:pPr>
              <w:pStyle w:val="Listaconvietas"/>
              <w:numPr>
                <w:ilvl w:val="0"/>
                <w:numId w:val="0"/>
              </w:numPr>
              <w:spacing w:after="0"/>
            </w:pPr>
            <w:r w:rsidRPr="00440DE0">
              <w:t>Aircraft Technician</w:t>
            </w:r>
          </w:p>
          <w:p w:rsidR="002F5FBC" w:rsidRPr="00440DE0" w:rsidRDefault="004D4696" w:rsidP="00F66876">
            <w:pPr>
              <w:pStyle w:val="Listaconvietas"/>
              <w:numPr>
                <w:ilvl w:val="0"/>
                <w:numId w:val="0"/>
              </w:numPr>
              <w:spacing w:after="0"/>
            </w:pPr>
            <w:r w:rsidRPr="00440DE0">
              <w:t>2004</w:t>
            </w:r>
          </w:p>
          <w:p w:rsidR="004D4696" w:rsidRPr="00440DE0" w:rsidRDefault="004D4696" w:rsidP="00F66876">
            <w:pPr>
              <w:pStyle w:val="Listaconvietas"/>
              <w:numPr>
                <w:ilvl w:val="0"/>
                <w:numId w:val="0"/>
              </w:numPr>
              <w:spacing w:after="0"/>
            </w:pPr>
            <w:r w:rsidRPr="00440DE0">
              <w:t>Aircraft Maintenance Officer</w:t>
            </w:r>
          </w:p>
          <w:p w:rsidR="006F4790" w:rsidRPr="00440DE0" w:rsidRDefault="006F4790" w:rsidP="006F4790">
            <w:pPr>
              <w:pStyle w:val="Subseccin"/>
              <w:spacing w:after="0"/>
            </w:pPr>
            <w:r w:rsidRPr="00440DE0">
              <w:lastRenderedPageBreak/>
              <w:t>Defense Language Institute English Language Center (DLIELC)</w:t>
            </w:r>
          </w:p>
          <w:p w:rsidR="00440DE0" w:rsidRPr="00440DE0" w:rsidRDefault="00440DE0" w:rsidP="00440DE0">
            <w:pPr>
              <w:pStyle w:val="Subseccin"/>
              <w:spacing w:after="0"/>
            </w:pPr>
            <w:r>
              <w:t xml:space="preserve">Base Aérea de Lackland, Tx. </w:t>
            </w:r>
            <w:r w:rsidRPr="00440DE0">
              <w:t>U.S.A.</w:t>
            </w:r>
          </w:p>
          <w:p w:rsidR="006F4790" w:rsidRPr="00440DE0" w:rsidRDefault="006F4790" w:rsidP="006F4790">
            <w:pPr>
              <w:pStyle w:val="Listaconvietas"/>
              <w:numPr>
                <w:ilvl w:val="0"/>
                <w:numId w:val="0"/>
              </w:numPr>
              <w:spacing w:after="0"/>
              <w:ind w:left="360" w:hanging="360"/>
            </w:pPr>
            <w:r w:rsidRPr="00440DE0">
              <w:t>2005</w:t>
            </w:r>
          </w:p>
          <w:p w:rsidR="006F4790" w:rsidRPr="00440DE0" w:rsidRDefault="006F4790" w:rsidP="00F66876">
            <w:pPr>
              <w:pStyle w:val="Listaconvietas"/>
              <w:numPr>
                <w:ilvl w:val="0"/>
                <w:numId w:val="0"/>
              </w:numPr>
              <w:spacing w:after="0"/>
              <w:rPr>
                <w:bCs/>
              </w:rPr>
            </w:pPr>
            <w:bookmarkStart w:id="0" w:name="alc"/>
            <w:r w:rsidRPr="00440DE0">
              <w:rPr>
                <w:bCs/>
              </w:rPr>
              <w:t>American Language Course</w:t>
            </w:r>
            <w:bookmarkEnd w:id="0"/>
            <w:r w:rsidRPr="00440DE0">
              <w:rPr>
                <w:bCs/>
              </w:rPr>
              <w:t xml:space="preserve"> (GET</w:t>
            </w:r>
            <w:r w:rsidR="005A4B74" w:rsidRPr="00440DE0">
              <w:rPr>
                <w:bCs/>
              </w:rPr>
              <w:t xml:space="preserve"> &amp; S</w:t>
            </w:r>
            <w:r w:rsidRPr="00440DE0">
              <w:rPr>
                <w:bCs/>
              </w:rPr>
              <w:t>ET)</w:t>
            </w:r>
          </w:p>
          <w:p w:rsidR="005A4B74" w:rsidRPr="00440DE0" w:rsidRDefault="005A4B74" w:rsidP="00F66876">
            <w:pPr>
              <w:pStyle w:val="Listaconvietas"/>
              <w:numPr>
                <w:ilvl w:val="0"/>
                <w:numId w:val="0"/>
              </w:numPr>
              <w:spacing w:after="0"/>
              <w:rPr>
                <w:bCs/>
              </w:rPr>
            </w:pPr>
            <w:r w:rsidRPr="00440DE0">
              <w:rPr>
                <w:bCs/>
              </w:rPr>
              <w:t>(General English Training, Specialized English Training)</w:t>
            </w:r>
          </w:p>
          <w:p w:rsidR="006F4790" w:rsidRPr="00440DE0" w:rsidRDefault="006F4790" w:rsidP="00F66876">
            <w:pPr>
              <w:pStyle w:val="Listaconvietas"/>
              <w:numPr>
                <w:ilvl w:val="0"/>
                <w:numId w:val="0"/>
              </w:numPr>
              <w:spacing w:after="0"/>
            </w:pPr>
          </w:p>
          <w:p w:rsidR="006A39DC" w:rsidRPr="00440DE0" w:rsidRDefault="00F66876" w:rsidP="00F66876">
            <w:pPr>
              <w:pStyle w:val="Seccin"/>
              <w:spacing w:before="0" w:after="0"/>
            </w:pPr>
            <w:r w:rsidRPr="00440DE0">
              <w:t>EXPERIENC</w:t>
            </w:r>
            <w:r w:rsidR="00440DE0">
              <w:t>ia</w:t>
            </w:r>
          </w:p>
          <w:p w:rsidR="00F66876" w:rsidRPr="00440DE0" w:rsidRDefault="00440DE0" w:rsidP="00F66876">
            <w:pPr>
              <w:pStyle w:val="Subseccin"/>
              <w:spacing w:after="0"/>
              <w:rPr>
                <w:b w:val="0"/>
                <w:color w:val="auto"/>
                <w:spacing w:val="0"/>
                <w:sz w:val="23"/>
              </w:rPr>
            </w:pPr>
            <w:r>
              <w:rPr>
                <w:b w:val="0"/>
                <w:color w:val="auto"/>
                <w:spacing w:val="0"/>
                <w:sz w:val="23"/>
              </w:rPr>
              <w:t>Oficial de Mantenimiento de Aviación</w:t>
            </w:r>
          </w:p>
          <w:p w:rsidR="006A39DC" w:rsidRPr="00440DE0" w:rsidRDefault="008831DC" w:rsidP="00F66876">
            <w:pPr>
              <w:pStyle w:val="Subseccin"/>
              <w:spacing w:after="0"/>
              <w:rPr>
                <w:color w:val="auto"/>
                <w:spacing w:val="0"/>
                <w:sz w:val="23"/>
              </w:rPr>
            </w:pPr>
            <w:sdt>
              <w:sdtPr>
                <w:id w:val="326177524"/>
                <w:placeholder>
                  <w:docPart w:val="F84C7A558C1D4C1AA1EF79C936ECDC91"/>
                </w:placeholder>
              </w:sdtPr>
              <w:sdtContent>
                <w:r w:rsidR="00440DE0">
                  <w:t>Estación Aeronaval de Guaymas, Sonora. México</w:t>
                </w:r>
              </w:sdtContent>
            </w:sdt>
          </w:p>
          <w:p w:rsidR="006A39DC" w:rsidRPr="00440DE0" w:rsidRDefault="00F66876" w:rsidP="00F66876">
            <w:pPr>
              <w:spacing w:after="0"/>
            </w:pPr>
            <w:r w:rsidRPr="00440DE0">
              <w:t>01/16/2003</w:t>
            </w:r>
            <w:r w:rsidR="001234D6" w:rsidRPr="00440DE0">
              <w:t xml:space="preserve"> </w:t>
            </w:r>
            <w:r w:rsidRPr="00440DE0">
              <w:t>–</w:t>
            </w:r>
            <w:r w:rsidR="001234D6" w:rsidRPr="00440DE0">
              <w:t xml:space="preserve"> </w:t>
            </w:r>
            <w:r w:rsidRPr="00440DE0">
              <w:t>12/31/2005</w:t>
            </w:r>
          </w:p>
          <w:p w:rsidR="00F66876" w:rsidRPr="00440DE0" w:rsidRDefault="00F66876" w:rsidP="00F66876">
            <w:pPr>
              <w:pStyle w:val="Subseccin"/>
              <w:spacing w:after="0"/>
              <w:rPr>
                <w:b w:val="0"/>
                <w:color w:val="auto"/>
                <w:spacing w:val="0"/>
                <w:sz w:val="23"/>
              </w:rPr>
            </w:pPr>
          </w:p>
          <w:p w:rsidR="00F66876" w:rsidRPr="00440DE0" w:rsidRDefault="00440DE0" w:rsidP="00F66876">
            <w:pPr>
              <w:pStyle w:val="Subseccin"/>
              <w:spacing w:after="0"/>
              <w:rPr>
                <w:b w:val="0"/>
                <w:color w:val="auto"/>
                <w:spacing w:val="0"/>
                <w:sz w:val="23"/>
              </w:rPr>
            </w:pPr>
            <w:r>
              <w:rPr>
                <w:b w:val="0"/>
                <w:color w:val="auto"/>
                <w:spacing w:val="0"/>
                <w:sz w:val="23"/>
              </w:rPr>
              <w:t>Jefe de Mantenimiento</w:t>
            </w:r>
          </w:p>
          <w:p w:rsidR="00F66876" w:rsidRPr="00440DE0" w:rsidRDefault="008831DC" w:rsidP="00F66876">
            <w:pPr>
              <w:pStyle w:val="Subseccin"/>
              <w:spacing w:after="0"/>
              <w:rPr>
                <w:color w:val="auto"/>
                <w:spacing w:val="0"/>
                <w:sz w:val="23"/>
              </w:rPr>
            </w:pPr>
            <w:sdt>
              <w:sdtPr>
                <w:id w:val="272540870"/>
                <w:placeholder>
                  <w:docPart w:val="F1DB6AA94B56468097BD6952AB356059"/>
                </w:placeholder>
              </w:sdtPr>
              <w:sdtContent>
                <w:sdt>
                  <w:sdtPr>
                    <w:id w:val="301757493"/>
                    <w:placeholder>
                      <w:docPart w:val="E079A99E5734406895448CDA2A2179C9"/>
                    </w:placeholder>
                  </w:sdtPr>
                  <w:sdtContent>
                    <w:r w:rsidR="00440DE0">
                      <w:t>Estación Aeronaval de Guaymas, Sonora. México</w:t>
                    </w:r>
                  </w:sdtContent>
                </w:sdt>
              </w:sdtContent>
            </w:sdt>
          </w:p>
          <w:p w:rsidR="00F66876" w:rsidRPr="00440DE0" w:rsidRDefault="00F66876" w:rsidP="00F66876">
            <w:pPr>
              <w:spacing w:after="0"/>
            </w:pPr>
            <w:r w:rsidRPr="00440DE0">
              <w:t xml:space="preserve">01/01/2006 – </w:t>
            </w:r>
            <w:r w:rsidR="00440DE0">
              <w:t>A la fecha</w:t>
            </w:r>
          </w:p>
          <w:p w:rsidR="00F66876" w:rsidRPr="00440DE0" w:rsidRDefault="00F66876" w:rsidP="00F66876">
            <w:pPr>
              <w:spacing w:after="0"/>
            </w:pPr>
          </w:p>
          <w:p w:rsidR="006A39DC" w:rsidRPr="00440DE0" w:rsidRDefault="00440DE0" w:rsidP="00F66876">
            <w:pPr>
              <w:pStyle w:val="Seccin"/>
              <w:spacing w:before="0" w:after="0"/>
            </w:pPr>
            <w:r>
              <w:t>habilidades</w:t>
            </w:r>
          </w:p>
          <w:p w:rsidR="006A39DC" w:rsidRPr="00440DE0" w:rsidRDefault="00440DE0" w:rsidP="00F66876">
            <w:pPr>
              <w:pStyle w:val="Listaconvietas"/>
              <w:spacing w:after="0"/>
            </w:pPr>
            <w:r>
              <w:t>Manejo del idioma Inglés hablado y escrito al 100%</w:t>
            </w:r>
          </w:p>
          <w:p w:rsidR="006A39DC" w:rsidRPr="00440DE0" w:rsidRDefault="006A39DC" w:rsidP="00F66876">
            <w:pPr>
              <w:pStyle w:val="Listaconvietas"/>
              <w:numPr>
                <w:ilvl w:val="0"/>
                <w:numId w:val="0"/>
              </w:numPr>
              <w:spacing w:after="0"/>
            </w:pPr>
          </w:p>
        </w:tc>
      </w:tr>
    </w:tbl>
    <w:p w:rsidR="006A39DC" w:rsidRPr="00440DE0" w:rsidRDefault="006A39DC" w:rsidP="00F66876">
      <w:pPr>
        <w:spacing w:after="0" w:line="276" w:lineRule="auto"/>
      </w:pPr>
    </w:p>
    <w:sectPr w:rsidR="006A39DC" w:rsidRPr="00440DE0" w:rsidSect="006A39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8" w:rsidRDefault="00EE4658">
      <w:pPr>
        <w:spacing w:after="0" w:line="240" w:lineRule="auto"/>
      </w:pPr>
      <w:r>
        <w:separator/>
      </w:r>
    </w:p>
  </w:endnote>
  <w:endnote w:type="continuationSeparator" w:id="1">
    <w:p w:rsidR="00EE4658" w:rsidRDefault="00EE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DC" w:rsidRDefault="006A39DC"/>
  <w:p w:rsidR="006A39DC" w:rsidRDefault="001234D6">
    <w:pPr>
      <w:pStyle w:val="Piedepginapar"/>
    </w:pPr>
    <w:r>
      <w:t xml:space="preserve">Página </w:t>
    </w:r>
    <w:fldSimple w:instr=" PAGE   \* MERGEFORMAT ">
      <w:r>
        <w:rPr>
          <w:noProof/>
          <w:sz w:val="24"/>
          <w:szCs w:val="24"/>
        </w:rPr>
        <w:t>2</w:t>
      </w:r>
    </w:fldSimple>
  </w:p>
  <w:p w:rsidR="006A39DC" w:rsidRDefault="006A39D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DC" w:rsidRDefault="006A39DC"/>
  <w:p w:rsidR="006A39DC" w:rsidRDefault="001234D6">
    <w:pPr>
      <w:pStyle w:val="Piedepginaimpar"/>
    </w:pPr>
    <w:r>
      <w:t xml:space="preserve">Página </w:t>
    </w:r>
    <w:fldSimple w:instr=" PAGE   \* MERGEFORMAT ">
      <w:r w:rsidR="00440DE0" w:rsidRPr="00440DE0">
        <w:rPr>
          <w:noProof/>
          <w:sz w:val="24"/>
          <w:szCs w:val="24"/>
        </w:rPr>
        <w:t>2</w:t>
      </w:r>
    </w:fldSimple>
  </w:p>
  <w:p w:rsidR="006A39DC" w:rsidRDefault="006A39D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DC" w:rsidRDefault="006A39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8" w:rsidRDefault="00EE4658">
      <w:pPr>
        <w:spacing w:after="0" w:line="240" w:lineRule="auto"/>
      </w:pPr>
      <w:r>
        <w:separator/>
      </w:r>
    </w:p>
  </w:footnote>
  <w:footnote w:type="continuationSeparator" w:id="1">
    <w:p w:rsidR="00EE4658" w:rsidRDefault="00EE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0"/>
      </w:rPr>
      <w:id w:val="5327404"/>
      <w:placeholder>
        <w:docPart w:val="55B8090432374308BAA6D887347D3A43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6A39DC" w:rsidRDefault="002F5FBC">
        <w:pPr>
          <w:pStyle w:val="Encabezadopar"/>
          <w:rPr>
            <w:szCs w:val="20"/>
          </w:rPr>
        </w:pPr>
        <w:r>
          <w:rPr>
            <w:szCs w:val="20"/>
          </w:rPr>
          <w:t>Germán De La Rosa Lagunes</w:t>
        </w:r>
      </w:p>
    </w:sdtContent>
  </w:sdt>
  <w:p w:rsidR="006A39DC" w:rsidRDefault="006A39D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0"/>
      </w:rPr>
      <w:alias w:val="Autor"/>
      <w:id w:val="5384246"/>
      <w:placeholder>
        <w:docPart w:val="0BFB96F35FE54205813F5C8064A08664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6A39DC" w:rsidRDefault="002F5FBC">
        <w:pPr>
          <w:pStyle w:val="Encabezadoimpar"/>
          <w:rPr>
            <w:szCs w:val="20"/>
          </w:rPr>
        </w:pPr>
        <w:r>
          <w:rPr>
            <w:szCs w:val="20"/>
          </w:rPr>
          <w:t>Germán De La Rosa Lagunes</w:t>
        </w:r>
      </w:p>
    </w:sdtContent>
  </w:sdt>
  <w:p w:rsidR="006A39DC" w:rsidRDefault="006A39D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DC" w:rsidRDefault="006A39D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Sangranormal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7E042527"/>
    <w:multiLevelType w:val="hybridMultilevel"/>
    <w:tmpl w:val="E6862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4D4696"/>
    <w:rsid w:val="001234D6"/>
    <w:rsid w:val="001A7DD6"/>
    <w:rsid w:val="002F5FBC"/>
    <w:rsid w:val="00440DE0"/>
    <w:rsid w:val="004D4696"/>
    <w:rsid w:val="005A4B74"/>
    <w:rsid w:val="005B2DC5"/>
    <w:rsid w:val="006A39DC"/>
    <w:rsid w:val="006F4790"/>
    <w:rsid w:val="00785BE5"/>
    <w:rsid w:val="008831DC"/>
    <w:rsid w:val="00A56895"/>
    <w:rsid w:val="00D358C2"/>
    <w:rsid w:val="00E4707E"/>
    <w:rsid w:val="00EE4658"/>
    <w:rsid w:val="00F6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DC"/>
    <w:pPr>
      <w:spacing w:after="180" w:line="264" w:lineRule="auto"/>
    </w:pPr>
    <w:rPr>
      <w:rFonts w:eastAsiaTheme="minorEastAsia"/>
      <w:sz w:val="23"/>
      <w:szCs w:val="23"/>
      <w:lang w:val="es-MX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6A39DC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6A39DC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6A39DC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6A39DC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6A39DC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6A39DC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6A39DC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6A39DC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6A39DC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6A39DC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link w:val="CitaCar"/>
    <w:uiPriority w:val="29"/>
    <w:qFormat/>
    <w:rsid w:val="006A39DC"/>
    <w:rPr>
      <w:i/>
      <w:iCs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sid w:val="006A39DC"/>
    <w:rPr>
      <w:i/>
      <w:iCs/>
      <w:smallCaps/>
      <w:color w:val="775F55" w:themeColor="text2"/>
      <w:spacing w:val="6"/>
      <w:sz w:val="23"/>
    </w:rPr>
  </w:style>
  <w:style w:type="paragraph" w:customStyle="1" w:styleId="Seccin">
    <w:name w:val="Sección"/>
    <w:basedOn w:val="Normal"/>
    <w:uiPriority w:val="2"/>
    <w:qFormat/>
    <w:rsid w:val="006A39DC"/>
    <w:pPr>
      <w:spacing w:before="480" w:after="40" w:line="240" w:lineRule="auto"/>
    </w:pPr>
    <w:rPr>
      <w:b/>
      <w:bCs/>
      <w:caps/>
      <w:color w:val="DD8047" w:themeColor="accent2"/>
      <w:spacing w:val="60"/>
      <w:sz w:val="24"/>
      <w:szCs w:val="24"/>
    </w:rPr>
  </w:style>
  <w:style w:type="paragraph" w:customStyle="1" w:styleId="Subseccin">
    <w:name w:val="Subsección"/>
    <w:basedOn w:val="Normal"/>
    <w:uiPriority w:val="3"/>
    <w:qFormat/>
    <w:rsid w:val="006A39DC"/>
    <w:pPr>
      <w:spacing w:after="40"/>
    </w:pPr>
    <w:rPr>
      <w:b/>
      <w:bCs/>
      <w:color w:val="94B6D2" w:themeColor="accent1"/>
      <w:spacing w:val="30"/>
      <w:sz w:val="24"/>
      <w:szCs w:val="24"/>
    </w:rPr>
  </w:style>
  <w:style w:type="paragraph" w:styleId="Listaconvietas">
    <w:name w:val="List Bullet"/>
    <w:basedOn w:val="Normal"/>
    <w:uiPriority w:val="36"/>
    <w:unhideWhenUsed/>
    <w:qFormat/>
    <w:rsid w:val="006A39DC"/>
    <w:pPr>
      <w:numPr>
        <w:numId w:val="21"/>
      </w:numPr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unhideWhenUsed/>
    <w:rsid w:val="006A39D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9DC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9DC"/>
    <w:rPr>
      <w:rFonts w:eastAsiaTheme="minorEastAsia" w:hAnsi="Tahoma"/>
      <w:sz w:val="16"/>
      <w:szCs w:val="16"/>
      <w:lang w:val="es-ES"/>
    </w:rPr>
  </w:style>
  <w:style w:type="paragraph" w:styleId="Textodebloque">
    <w:name w:val="Block Text"/>
    <w:aliases w:val="Bloquear cita"/>
    <w:uiPriority w:val="40"/>
    <w:rsid w:val="006A39DC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es-ES"/>
    </w:rPr>
  </w:style>
  <w:style w:type="character" w:styleId="Ttulodellibro">
    <w:name w:val="Book Title"/>
    <w:basedOn w:val="Fuentedeprrafopredeter"/>
    <w:uiPriority w:val="33"/>
    <w:qFormat/>
    <w:rsid w:val="006A39DC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es-ES"/>
    </w:rPr>
  </w:style>
  <w:style w:type="paragraph" w:styleId="Epgrafe">
    <w:name w:val="caption"/>
    <w:basedOn w:val="Normal"/>
    <w:next w:val="Normal"/>
    <w:uiPriority w:val="35"/>
    <w:unhideWhenUsed/>
    <w:rsid w:val="006A39DC"/>
    <w:rPr>
      <w:b/>
      <w:bCs/>
      <w:caps/>
      <w:sz w:val="16"/>
      <w:szCs w:val="16"/>
    </w:rPr>
  </w:style>
  <w:style w:type="character" w:styleId="nfasis">
    <w:name w:val="Emphasis"/>
    <w:uiPriority w:val="20"/>
    <w:qFormat/>
    <w:rsid w:val="006A39DC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A39D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39DC"/>
    <w:rPr>
      <w:sz w:val="23"/>
    </w:rPr>
  </w:style>
  <w:style w:type="paragraph" w:styleId="Encabezado">
    <w:name w:val="header"/>
    <w:basedOn w:val="Normal"/>
    <w:link w:val="EncabezadoCar"/>
    <w:uiPriority w:val="99"/>
    <w:semiHidden/>
    <w:unhideWhenUsed/>
    <w:rsid w:val="006A39D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39DC"/>
    <w:rPr>
      <w:sz w:val="23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6A39DC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39DC"/>
    <w:rPr>
      <w:b/>
      <w:bCs/>
      <w:color w:val="94B6D2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39DC"/>
    <w:rPr>
      <w:b/>
      <w:bCs/>
      <w:color w:val="000000" w:themeColor="text1"/>
      <w:spacing w:val="1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A39DC"/>
    <w:rPr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A39DC"/>
    <w:rPr>
      <w:b/>
      <w:bCs/>
      <w:color w:val="775F55" w:themeColor="text2"/>
      <w:spacing w:val="10"/>
      <w:sz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A39DC"/>
    <w:rPr>
      <w:b/>
      <w:bCs/>
      <w:color w:val="DD8047" w:themeColor="accent2"/>
      <w:spacing w:val="10"/>
      <w:sz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A39DC"/>
    <w:rPr>
      <w:smallCaps/>
      <w:color w:val="000000" w:themeColor="text1"/>
      <w:spacing w:val="10"/>
      <w:sz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A39DC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A39DC"/>
    <w:rPr>
      <w:b/>
      <w:bCs/>
      <w:caps/>
      <w:color w:val="A5AB81" w:themeColor="accent3"/>
      <w:spacing w:val="40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6A39DC"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6A39DC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itadestacada">
    <w:name w:val="Intense Quote"/>
    <w:basedOn w:val="Normal"/>
    <w:link w:val="CitadestacadaCar"/>
    <w:uiPriority w:val="30"/>
    <w:qFormat/>
    <w:rsid w:val="006A39DC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A39DC"/>
    <w:rPr>
      <w:b/>
      <w:bCs/>
      <w:color w:val="DD8047" w:themeColor="accent2"/>
      <w:sz w:val="23"/>
      <w:shd w:val="clear" w:color="auto" w:fill="FFFFFF" w:themeFill="background1"/>
    </w:rPr>
  </w:style>
  <w:style w:type="character" w:styleId="Referenciaintensa">
    <w:name w:val="Intense Reference"/>
    <w:basedOn w:val="Fuentedeprrafopredeter"/>
    <w:uiPriority w:val="32"/>
    <w:qFormat/>
    <w:rsid w:val="006A39DC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unhideWhenUsed/>
    <w:rsid w:val="006A39DC"/>
    <w:pPr>
      <w:ind w:left="360" w:hanging="360"/>
    </w:pPr>
  </w:style>
  <w:style w:type="paragraph" w:styleId="Lista2">
    <w:name w:val="List 2"/>
    <w:basedOn w:val="Normal"/>
    <w:uiPriority w:val="99"/>
    <w:unhideWhenUsed/>
    <w:rsid w:val="006A39DC"/>
    <w:pPr>
      <w:ind w:left="720" w:hanging="360"/>
    </w:pPr>
  </w:style>
  <w:style w:type="paragraph" w:styleId="Listaconvietas2">
    <w:name w:val="List Bullet 2"/>
    <w:basedOn w:val="Normal"/>
    <w:uiPriority w:val="36"/>
    <w:unhideWhenUsed/>
    <w:qFormat/>
    <w:rsid w:val="006A39DC"/>
    <w:pPr>
      <w:numPr>
        <w:numId w:val="22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6"/>
    <w:unhideWhenUsed/>
    <w:qFormat/>
    <w:rsid w:val="006A39DC"/>
    <w:pPr>
      <w:numPr>
        <w:numId w:val="23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6"/>
    <w:unhideWhenUsed/>
    <w:qFormat/>
    <w:rsid w:val="006A39DC"/>
    <w:pPr>
      <w:numPr>
        <w:numId w:val="24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rsid w:val="006A39DC"/>
    <w:pPr>
      <w:numPr>
        <w:numId w:val="25"/>
      </w:numPr>
    </w:pPr>
  </w:style>
  <w:style w:type="paragraph" w:styleId="Prrafodelista">
    <w:name w:val="List Paragraph"/>
    <w:basedOn w:val="Normal"/>
    <w:uiPriority w:val="34"/>
    <w:unhideWhenUsed/>
    <w:qFormat/>
    <w:rsid w:val="006A39DC"/>
    <w:pPr>
      <w:ind w:left="720"/>
      <w:contextualSpacing/>
    </w:pPr>
  </w:style>
  <w:style w:type="numbering" w:customStyle="1" w:styleId="Estilodelistamediano">
    <w:name w:val="Estilo de lista mediano"/>
    <w:uiPriority w:val="99"/>
    <w:rsid w:val="006A39DC"/>
    <w:pPr>
      <w:numPr>
        <w:numId w:val="11"/>
      </w:numPr>
    </w:pPr>
  </w:style>
  <w:style w:type="paragraph" w:styleId="Sinespaciado">
    <w:name w:val="No Spacing"/>
    <w:basedOn w:val="Normal"/>
    <w:uiPriority w:val="99"/>
    <w:qFormat/>
    <w:rsid w:val="006A39DC"/>
    <w:pPr>
      <w:spacing w:after="0" w:line="240" w:lineRule="auto"/>
    </w:pPr>
  </w:style>
  <w:style w:type="paragraph" w:styleId="Sangranormal">
    <w:name w:val="Normal Indent"/>
    <w:basedOn w:val="Normal"/>
    <w:uiPriority w:val="99"/>
    <w:unhideWhenUsed/>
    <w:rsid w:val="006A39DC"/>
    <w:pPr>
      <w:numPr>
        <w:numId w:val="27"/>
      </w:numPr>
      <w:spacing w:line="300" w:lineRule="auto"/>
      <w:contextualSpacing/>
    </w:pPr>
  </w:style>
  <w:style w:type="paragraph" w:customStyle="1" w:styleId="Nombre">
    <w:name w:val="Nombre"/>
    <w:basedOn w:val="Normal"/>
    <w:uiPriority w:val="1"/>
    <w:qFormat/>
    <w:rsid w:val="006A39DC"/>
    <w:pPr>
      <w:spacing w:after="0"/>
    </w:pPr>
    <w:rPr>
      <w:color w:val="FFFFFF" w:themeColor="background1"/>
      <w:sz w:val="40"/>
      <w:szCs w:val="40"/>
    </w:rPr>
  </w:style>
  <w:style w:type="paragraph" w:customStyle="1" w:styleId="Direccindelremitente">
    <w:name w:val="Dirección del remitente"/>
    <w:basedOn w:val="Sinespaciado"/>
    <w:uiPriority w:val="4"/>
    <w:qFormat/>
    <w:rsid w:val="006A39DC"/>
    <w:pPr>
      <w:spacing w:before="240"/>
      <w:contextualSpacing/>
    </w:pPr>
    <w:rPr>
      <w:color w:val="775F55" w:themeColor="text2"/>
    </w:rPr>
  </w:style>
  <w:style w:type="character" w:styleId="Textoennegrita">
    <w:name w:val="Strong"/>
    <w:uiPriority w:val="22"/>
    <w:qFormat/>
    <w:rsid w:val="006A39DC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es-ES"/>
    </w:rPr>
  </w:style>
  <w:style w:type="paragraph" w:styleId="Subttulo">
    <w:name w:val="Subtitle"/>
    <w:basedOn w:val="Normal"/>
    <w:link w:val="SubttuloCar"/>
    <w:uiPriority w:val="11"/>
    <w:rsid w:val="006A39DC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A39DC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6A39DC"/>
    <w:rPr>
      <w:rFonts w:asciiTheme="minorHAnsi" w:hAnsiTheme="minorHAnsi"/>
      <w:i/>
      <w:iCs/>
      <w:sz w:val="23"/>
    </w:rPr>
  </w:style>
  <w:style w:type="character" w:styleId="Referenciasutil">
    <w:name w:val="Subtle Reference"/>
    <w:basedOn w:val="Fuentedeprrafopredeter"/>
    <w:uiPriority w:val="31"/>
    <w:qFormat/>
    <w:rsid w:val="006A39DC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A39DC"/>
    <w:pPr>
      <w:ind w:left="220" w:hanging="220"/>
    </w:pPr>
  </w:style>
  <w:style w:type="paragraph" w:styleId="Ttulo">
    <w:name w:val="Title"/>
    <w:basedOn w:val="Normal"/>
    <w:link w:val="TtuloCar"/>
    <w:uiPriority w:val="10"/>
    <w:rsid w:val="006A39DC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6A39DC"/>
    <w:rPr>
      <w:color w:val="775F55" w:themeColor="text2"/>
      <w:sz w:val="72"/>
      <w:szCs w:val="72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Fecha">
    <w:name w:val="Date"/>
    <w:basedOn w:val="Sinespaciado"/>
    <w:next w:val="Normal"/>
    <w:link w:val="FechaCar"/>
    <w:uiPriority w:val="99"/>
    <w:unhideWhenUsed/>
    <w:rsid w:val="006A39DC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99"/>
    <w:rsid w:val="006A39DC"/>
    <w:rPr>
      <w:rFonts w:eastAsiaTheme="minorEastAsia"/>
      <w:b/>
      <w:bCs/>
      <w:color w:val="FFFFFF" w:themeColor="background1"/>
      <w:sz w:val="23"/>
      <w:szCs w:val="23"/>
      <w:lang w:val="es-ES"/>
    </w:rPr>
  </w:style>
  <w:style w:type="paragraph" w:customStyle="1" w:styleId="Piedepginapar">
    <w:name w:val="Pie de página par"/>
    <w:basedOn w:val="Normal"/>
    <w:unhideWhenUsed/>
    <w:qFormat/>
    <w:rsid w:val="006A39DC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Piedepginaimpar">
    <w:name w:val="Pie de página impar"/>
    <w:basedOn w:val="Normal"/>
    <w:unhideWhenUsed/>
    <w:qFormat/>
    <w:rsid w:val="006A39DC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paragraph" w:customStyle="1" w:styleId="Encabezadopar">
    <w:name w:val="Encabezado par"/>
    <w:basedOn w:val="Sinespaciado"/>
    <w:unhideWhenUsed/>
    <w:qFormat/>
    <w:rsid w:val="006A39DC"/>
    <w:pPr>
      <w:pBdr>
        <w:bottom w:val="single" w:sz="4" w:space="1" w:color="94B6D2" w:themeColor="accent1"/>
      </w:pBdr>
    </w:pPr>
    <w:rPr>
      <w:b/>
      <w:bCs/>
      <w:color w:val="775F55" w:themeColor="text2"/>
      <w:sz w:val="20"/>
    </w:rPr>
  </w:style>
  <w:style w:type="paragraph" w:customStyle="1" w:styleId="Encabezadoimpar">
    <w:name w:val="Encabezado impar"/>
    <w:basedOn w:val="Sinespaciado"/>
    <w:unhideWhenUsed/>
    <w:qFormat/>
    <w:rsid w:val="006A39DC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</w:rPr>
  </w:style>
  <w:style w:type="paragraph" w:customStyle="1" w:styleId="Direccindelremitente0">
    <w:name w:val="Dirección del remitente"/>
    <w:basedOn w:val="Sinespaciado"/>
    <w:uiPriority w:val="2"/>
    <w:unhideWhenUsed/>
    <w:qFormat/>
    <w:rsid w:val="006A39DC"/>
    <w:pPr>
      <w:spacing w:after="200"/>
    </w:pPr>
    <w:rPr>
      <w:color w:val="775F55" w:themeColor="text2"/>
    </w:rPr>
  </w:style>
  <w:style w:type="paragraph" w:customStyle="1" w:styleId="Nombredelacompaa">
    <w:name w:val="Nombre de la compañía"/>
    <w:basedOn w:val="Normal"/>
    <w:qFormat/>
    <w:rsid w:val="006A39DC"/>
    <w:pPr>
      <w:spacing w:after="0"/>
    </w:pPr>
    <w:rPr>
      <w:b/>
      <w:bCs/>
      <w:color w:val="775F55" w:themeColor="text2"/>
      <w:sz w:val="36"/>
      <w:szCs w:val="36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6A39DC"/>
    <w:pPr>
      <w:spacing w:before="400" w:after="320" w:line="240" w:lineRule="auto"/>
    </w:pPr>
    <w:rPr>
      <w:b/>
      <w:bCs/>
    </w:rPr>
  </w:style>
  <w:style w:type="character" w:customStyle="1" w:styleId="SaludoCar">
    <w:name w:val="Saludo Car"/>
    <w:basedOn w:val="Fuentedeprrafopredeter"/>
    <w:link w:val="Saludo"/>
    <w:uiPriority w:val="4"/>
    <w:rsid w:val="006A39DC"/>
    <w:rPr>
      <w:b/>
      <w:bCs/>
      <w:sz w:val="23"/>
    </w:rPr>
  </w:style>
  <w:style w:type="paragraph" w:customStyle="1" w:styleId="Direccindeldestinatario">
    <w:name w:val="Dirección del destinatario"/>
    <w:basedOn w:val="Sinespaciado"/>
    <w:uiPriority w:val="3"/>
    <w:qFormat/>
    <w:rsid w:val="006A39DC"/>
    <w:pPr>
      <w:spacing w:before="240"/>
      <w:contextualSpacing/>
    </w:pPr>
    <w:rPr>
      <w:color w:val="775F55" w:themeColor="text2"/>
    </w:rPr>
  </w:style>
  <w:style w:type="paragraph" w:styleId="Cierre">
    <w:name w:val="Closing"/>
    <w:basedOn w:val="Normal"/>
    <w:link w:val="CierreCar"/>
    <w:uiPriority w:val="5"/>
    <w:unhideWhenUsed/>
    <w:qFormat/>
    <w:rsid w:val="006A39DC"/>
    <w:pPr>
      <w:spacing w:before="96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5"/>
    <w:rsid w:val="006A39DC"/>
    <w:rPr>
      <w:rFonts w:eastAsiaTheme="minorEastAsia"/>
      <w:sz w:val="23"/>
      <w:szCs w:val="23"/>
      <w:lang w:val="es-ES"/>
    </w:rPr>
  </w:style>
  <w:style w:type="paragraph" w:styleId="Firma">
    <w:name w:val="Signature"/>
    <w:basedOn w:val="Normal"/>
    <w:link w:val="FirmaCar"/>
    <w:uiPriority w:val="99"/>
    <w:unhideWhenUsed/>
    <w:rsid w:val="006A39DC"/>
    <w:rPr>
      <w:b/>
      <w:bCs/>
    </w:rPr>
  </w:style>
  <w:style w:type="character" w:customStyle="1" w:styleId="FirmaCar">
    <w:name w:val="Firma Car"/>
    <w:basedOn w:val="Fuentedeprrafopredeter"/>
    <w:link w:val="Firma"/>
    <w:uiPriority w:val="99"/>
    <w:rsid w:val="006A39DC"/>
    <w:rPr>
      <w:b/>
      <w:bCs/>
      <w:sz w:val="23"/>
    </w:rPr>
  </w:style>
  <w:style w:type="paragraph" w:customStyle="1" w:styleId="Categora">
    <w:name w:val="Categoría"/>
    <w:basedOn w:val="Normal"/>
    <w:link w:val="Carcterdecategora"/>
    <w:qFormat/>
    <w:rsid w:val="006A39DC"/>
    <w:pPr>
      <w:spacing w:after="0"/>
    </w:pPr>
    <w:rPr>
      <w:b/>
      <w:bCs/>
      <w:sz w:val="24"/>
      <w:szCs w:val="24"/>
    </w:rPr>
  </w:style>
  <w:style w:type="character" w:customStyle="1" w:styleId="Carcterdecategora">
    <w:name w:val="Carácter de categoría"/>
    <w:basedOn w:val="Fuentedeprrafopredeter"/>
    <w:link w:val="Categora"/>
    <w:rsid w:val="006A39DC"/>
    <w:rPr>
      <w:rFonts w:eastAsiaTheme="minorEastAsia"/>
      <w:b/>
      <w:bCs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m&#225;n%20De%20La%20Rosa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D2F0B2767646B08F011ED7D3BC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454BA-963D-4E4D-9C7C-91DF8C6D2BEC}"/>
      </w:docPartPr>
      <w:docPartBody>
        <w:p w:rsidR="00103D07" w:rsidRDefault="004053B6">
          <w:pPr>
            <w:pStyle w:val="6DD2F0B2767646B08F011ED7D3BCA053"/>
          </w:pPr>
          <w:r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84C1A9080A104F76B65D1563CA4F8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EBB9-26BA-4593-9076-24C06083CF32}"/>
      </w:docPartPr>
      <w:docPartBody>
        <w:p w:rsidR="00103D07" w:rsidRDefault="004053B6">
          <w:pPr>
            <w:pStyle w:val="84C1A9080A104F76B65D1563CA4F885C"/>
          </w:pPr>
          <w:r>
            <w:rPr>
              <w:lang w:val="es-ES"/>
            </w:rPr>
            <w:t>[Escriba su nombre]</w:t>
          </w:r>
        </w:p>
      </w:docPartBody>
    </w:docPart>
    <w:docPart>
      <w:docPartPr>
        <w:name w:val="A720AC6C05D44B35856915909C8DD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FCF40-E069-4EB5-98FA-907604A109A1}"/>
      </w:docPartPr>
      <w:docPartBody>
        <w:p w:rsidR="00103D07" w:rsidRDefault="004053B6">
          <w:pPr>
            <w:pStyle w:val="A720AC6C05D44B35856915909C8DD01A"/>
          </w:pPr>
          <w:r>
            <w:rPr>
              <w:lang w:val="es-ES"/>
            </w:rPr>
            <w:t>[Seleccionar la fecha]</w:t>
          </w:r>
        </w:p>
      </w:docPartBody>
    </w:docPart>
    <w:docPart>
      <w:docPartPr>
        <w:name w:val="F84C7A558C1D4C1AA1EF79C936ECD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83B73-2984-4B08-9A8F-26FEDDD943AC}"/>
      </w:docPartPr>
      <w:docPartBody>
        <w:p w:rsidR="00103D07" w:rsidRDefault="004053B6">
          <w:pPr>
            <w:pStyle w:val="F84C7A558C1D4C1AA1EF79C936ECDC91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55B8090432374308BAA6D887347D3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B5706-0A34-4F1E-ACC6-8CE9A748052B}"/>
      </w:docPartPr>
      <w:docPartBody>
        <w:p w:rsidR="00103D07" w:rsidRDefault="004053B6">
          <w:pPr>
            <w:pStyle w:val="55B8090432374308BAA6D887347D3A43"/>
          </w:pPr>
          <w:r>
            <w:rPr>
              <w:szCs w:val="20"/>
            </w:rPr>
            <w:t>[Escriba el nombre del autor]</w:t>
          </w:r>
        </w:p>
      </w:docPartBody>
    </w:docPart>
    <w:docPart>
      <w:docPartPr>
        <w:name w:val="0BFB96F35FE54205813F5C8064A0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79DF-7EDC-4537-B4D8-6FFB9056D9D4}"/>
      </w:docPartPr>
      <w:docPartBody>
        <w:p w:rsidR="00103D07" w:rsidRDefault="004053B6">
          <w:pPr>
            <w:pStyle w:val="0BFB96F35FE54205813F5C8064A08664"/>
          </w:pPr>
          <w:r>
            <w:rPr>
              <w:szCs w:val="20"/>
            </w:rPr>
            <w:t>[Escriba el nombre del autor]</w:t>
          </w:r>
        </w:p>
      </w:docPartBody>
    </w:docPart>
    <w:docPart>
      <w:docPartPr>
        <w:name w:val="F1DB6AA94B56468097BD6952AB356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EE605-7759-4905-99FF-3C51163FCA05}"/>
      </w:docPartPr>
      <w:docPartBody>
        <w:p w:rsidR="00103D07" w:rsidRDefault="00924114" w:rsidP="00924114">
          <w:pPr>
            <w:pStyle w:val="F1DB6AA94B56468097BD6952AB356059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E079A99E5734406895448CDA2A217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1B8FB-0C02-4782-9BA2-705D39F6CBC2}"/>
      </w:docPartPr>
      <w:docPartBody>
        <w:p w:rsidR="00000000" w:rsidRDefault="006A5DB9" w:rsidP="006A5DB9">
          <w:pPr>
            <w:pStyle w:val="E079A99E5734406895448CDA2A2179C9"/>
          </w:pPr>
          <w:r>
            <w:rPr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24114"/>
    <w:rsid w:val="00103D07"/>
    <w:rsid w:val="004053B6"/>
    <w:rsid w:val="006A5DB9"/>
    <w:rsid w:val="0092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924114"/>
    <w:rPr>
      <w:rFonts w:eastAsiaTheme="minorEastAsia" w:cstheme="minorBidi"/>
      <w:bCs w:val="0"/>
      <w:iCs w:val="0"/>
      <w:color w:val="808080"/>
      <w:szCs w:val="23"/>
      <w:lang w:val="es-ES"/>
    </w:rPr>
  </w:style>
  <w:style w:type="paragraph" w:customStyle="1" w:styleId="6DD2F0B2767646B08F011ED7D3BCA053">
    <w:name w:val="6DD2F0B2767646B08F011ED7D3BCA053"/>
    <w:rsid w:val="00103D07"/>
  </w:style>
  <w:style w:type="paragraph" w:customStyle="1" w:styleId="84C1A9080A104F76B65D1563CA4F885C">
    <w:name w:val="84C1A9080A104F76B65D1563CA4F885C"/>
    <w:rsid w:val="00103D07"/>
  </w:style>
  <w:style w:type="paragraph" w:customStyle="1" w:styleId="A720AC6C05D44B35856915909C8DD01A">
    <w:name w:val="A720AC6C05D44B35856915909C8DD01A"/>
    <w:rsid w:val="00103D07"/>
  </w:style>
  <w:style w:type="paragraph" w:customStyle="1" w:styleId="E83D736BC2CA4E16927A1A6631B080A0">
    <w:name w:val="E83D736BC2CA4E16927A1A6631B080A0"/>
    <w:rsid w:val="00103D07"/>
  </w:style>
  <w:style w:type="paragraph" w:customStyle="1" w:styleId="1F00D04C980345F2BABB40B36D48BB5A">
    <w:name w:val="1F00D04C980345F2BABB40B36D48BB5A"/>
    <w:rsid w:val="00103D07"/>
  </w:style>
  <w:style w:type="paragraph" w:customStyle="1" w:styleId="C67086B4730D4C5C8F231B0951133537">
    <w:name w:val="C67086B4730D4C5C8F231B0951133537"/>
    <w:rsid w:val="00103D07"/>
  </w:style>
  <w:style w:type="paragraph" w:customStyle="1" w:styleId="1E3F758A36374D18912A745BDCE6DDF7">
    <w:name w:val="1E3F758A36374D18912A745BDCE6DDF7"/>
    <w:rsid w:val="00103D07"/>
  </w:style>
  <w:style w:type="paragraph" w:customStyle="1" w:styleId="4821604E46A54967BE4E16FB5985A94F">
    <w:name w:val="4821604E46A54967BE4E16FB5985A94F"/>
    <w:rsid w:val="00103D07"/>
  </w:style>
  <w:style w:type="paragraph" w:customStyle="1" w:styleId="3E8534FA856D4B61936853A3458FF742">
    <w:name w:val="3E8534FA856D4B61936853A3458FF742"/>
    <w:rsid w:val="00103D07"/>
  </w:style>
  <w:style w:type="paragraph" w:customStyle="1" w:styleId="0A56421FE94C4A4FA220A56C8622D496">
    <w:name w:val="0A56421FE94C4A4FA220A56C8622D496"/>
    <w:rsid w:val="00103D07"/>
  </w:style>
  <w:style w:type="paragraph" w:customStyle="1" w:styleId="8A5585CE510A45448976677C48F7BC8F">
    <w:name w:val="8A5585CE510A45448976677C48F7BC8F"/>
    <w:rsid w:val="00103D07"/>
  </w:style>
  <w:style w:type="paragraph" w:customStyle="1" w:styleId="DB2BF301CB2843AAAD50F2C63021649F">
    <w:name w:val="DB2BF301CB2843AAAD50F2C63021649F"/>
    <w:rsid w:val="00103D07"/>
  </w:style>
  <w:style w:type="paragraph" w:customStyle="1" w:styleId="F84C7A558C1D4C1AA1EF79C936ECDC91">
    <w:name w:val="F84C7A558C1D4C1AA1EF79C936ECDC91"/>
    <w:rsid w:val="00103D07"/>
  </w:style>
  <w:style w:type="paragraph" w:customStyle="1" w:styleId="9C7080FA1464465F884AFB83F4E7AEFB">
    <w:name w:val="9C7080FA1464465F884AFB83F4E7AEFB"/>
    <w:rsid w:val="00103D07"/>
  </w:style>
  <w:style w:type="paragraph" w:customStyle="1" w:styleId="4806EB461159427AAA173B1432FBDC0B">
    <w:name w:val="4806EB461159427AAA173B1432FBDC0B"/>
    <w:rsid w:val="00103D07"/>
  </w:style>
  <w:style w:type="paragraph" w:customStyle="1" w:styleId="0D8C1F97DD06417B934DD64AB5AC5E3A">
    <w:name w:val="0D8C1F97DD06417B934DD64AB5AC5E3A"/>
    <w:rsid w:val="00103D07"/>
  </w:style>
  <w:style w:type="paragraph" w:customStyle="1" w:styleId="224A42B8A51043609902F918A9082538">
    <w:name w:val="224A42B8A51043609902F918A9082538"/>
    <w:rsid w:val="00103D07"/>
  </w:style>
  <w:style w:type="paragraph" w:customStyle="1" w:styleId="55B8090432374308BAA6D887347D3A43">
    <w:name w:val="55B8090432374308BAA6D887347D3A43"/>
    <w:rsid w:val="00103D07"/>
  </w:style>
  <w:style w:type="paragraph" w:customStyle="1" w:styleId="0BFB96F35FE54205813F5C8064A08664">
    <w:name w:val="0BFB96F35FE54205813F5C8064A08664"/>
    <w:rsid w:val="00103D07"/>
  </w:style>
  <w:style w:type="paragraph" w:customStyle="1" w:styleId="77B2EE4DFA50474C988D5A9E8AFE6059">
    <w:name w:val="77B2EE4DFA50474C988D5A9E8AFE6059"/>
    <w:rsid w:val="00924114"/>
  </w:style>
  <w:style w:type="paragraph" w:customStyle="1" w:styleId="ACA56E07D4A34AC5BF1EF2C8E8EC7780">
    <w:name w:val="ACA56E07D4A34AC5BF1EF2C8E8EC7780"/>
    <w:rsid w:val="00924114"/>
  </w:style>
  <w:style w:type="paragraph" w:customStyle="1" w:styleId="2E1498F816984DEEB2252C5345201504">
    <w:name w:val="2E1498F816984DEEB2252C5345201504"/>
    <w:rsid w:val="00924114"/>
  </w:style>
  <w:style w:type="paragraph" w:customStyle="1" w:styleId="0E5078BDCC0E4F12A0D15A406EE3CF6E">
    <w:name w:val="0E5078BDCC0E4F12A0D15A406EE3CF6E"/>
    <w:rsid w:val="00924114"/>
  </w:style>
  <w:style w:type="paragraph" w:customStyle="1" w:styleId="90E3792BD18642A2B8D6101DF7DF655A">
    <w:name w:val="90E3792BD18642A2B8D6101DF7DF655A"/>
    <w:rsid w:val="00924114"/>
  </w:style>
  <w:style w:type="paragraph" w:customStyle="1" w:styleId="39A4F14E4010401F803E703160DE64C3">
    <w:name w:val="39A4F14E4010401F803E703160DE64C3"/>
    <w:rsid w:val="00924114"/>
  </w:style>
  <w:style w:type="paragraph" w:customStyle="1" w:styleId="C68486C247FA4AA38A4020CBEB1BF96C">
    <w:name w:val="C68486C247FA4AA38A4020CBEB1BF96C"/>
    <w:rsid w:val="00924114"/>
  </w:style>
  <w:style w:type="paragraph" w:customStyle="1" w:styleId="7BB51C286CEE498891D8348BB1FE9F63">
    <w:name w:val="7BB51C286CEE498891D8348BB1FE9F63"/>
    <w:rsid w:val="00924114"/>
  </w:style>
  <w:style w:type="paragraph" w:customStyle="1" w:styleId="27E83584164D4C50A979F3F3AC1373FE">
    <w:name w:val="27E83584164D4C50A979F3F3AC1373FE"/>
    <w:rsid w:val="00924114"/>
  </w:style>
  <w:style w:type="paragraph" w:customStyle="1" w:styleId="CB8BA87228024F4FA6623994BF39DF09">
    <w:name w:val="CB8BA87228024F4FA6623994BF39DF09"/>
    <w:rsid w:val="00924114"/>
  </w:style>
  <w:style w:type="paragraph" w:customStyle="1" w:styleId="03BFC5E4C95A47DC9671DCB0DDC840CB">
    <w:name w:val="03BFC5E4C95A47DC9671DCB0DDC840CB"/>
    <w:rsid w:val="00924114"/>
  </w:style>
  <w:style w:type="paragraph" w:customStyle="1" w:styleId="8150D9848D3540FFB12CC30D3AE6BA03">
    <w:name w:val="8150D9848D3540FFB12CC30D3AE6BA03"/>
    <w:rsid w:val="00924114"/>
  </w:style>
  <w:style w:type="paragraph" w:customStyle="1" w:styleId="0D7306FA947A4A2E8B0FEE492B2D0133">
    <w:name w:val="0D7306FA947A4A2E8B0FEE492B2D0133"/>
    <w:rsid w:val="00924114"/>
  </w:style>
  <w:style w:type="paragraph" w:customStyle="1" w:styleId="12AB451F6B7B474E807226D1289896C6">
    <w:name w:val="12AB451F6B7B474E807226D1289896C6"/>
    <w:rsid w:val="00924114"/>
  </w:style>
  <w:style w:type="paragraph" w:customStyle="1" w:styleId="9EDB3CD68ABC4D38AF90EAFA56724378">
    <w:name w:val="9EDB3CD68ABC4D38AF90EAFA56724378"/>
    <w:rsid w:val="00924114"/>
  </w:style>
  <w:style w:type="paragraph" w:customStyle="1" w:styleId="772FE0A9256B4304BF1DC2E645A81D06">
    <w:name w:val="772FE0A9256B4304BF1DC2E645A81D06"/>
    <w:rsid w:val="00924114"/>
  </w:style>
  <w:style w:type="paragraph" w:customStyle="1" w:styleId="9BEE8BA78BB041B98A284E49C1CD500C">
    <w:name w:val="9BEE8BA78BB041B98A284E49C1CD500C"/>
    <w:rsid w:val="00924114"/>
  </w:style>
  <w:style w:type="paragraph" w:customStyle="1" w:styleId="66E3CD76A03A4EF581A35B42045C16CC">
    <w:name w:val="66E3CD76A03A4EF581A35B42045C16CC"/>
    <w:rsid w:val="00924114"/>
  </w:style>
  <w:style w:type="paragraph" w:customStyle="1" w:styleId="1F7A341D9F834FE89F3492C54B911133">
    <w:name w:val="1F7A341D9F834FE89F3492C54B911133"/>
    <w:rsid w:val="00924114"/>
  </w:style>
  <w:style w:type="paragraph" w:customStyle="1" w:styleId="F1DB6AA94B56468097BD6952AB356059">
    <w:name w:val="F1DB6AA94B56468097BD6952AB356059"/>
    <w:rsid w:val="00924114"/>
  </w:style>
  <w:style w:type="paragraph" w:customStyle="1" w:styleId="22A8B05EE06840838AFE2FD9148919C7">
    <w:name w:val="22A8B05EE06840838AFE2FD9148919C7"/>
    <w:rsid w:val="006A5DB9"/>
  </w:style>
  <w:style w:type="paragraph" w:customStyle="1" w:styleId="E079A99E5734406895448CDA2A2179C9">
    <w:name w:val="E079A99E5734406895448CDA2A2179C9"/>
    <w:rsid w:val="006A5D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9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Germán De La Rosa Lagunes</dc:creator>
  <cp:lastModifiedBy>Germán De La Rosa Lagunes</cp:lastModifiedBy>
  <cp:revision>2</cp:revision>
  <dcterms:created xsi:type="dcterms:W3CDTF">2009-03-29T04:06:00Z</dcterms:created>
  <dcterms:modified xsi:type="dcterms:W3CDTF">2009-03-29T04:06:00Z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  <property fmtid="{D5CDD505-2E9C-101B-9397-08002B2CF9AE}" pid="4" name="_TemplateID">
    <vt:lpwstr>TC101927463082</vt:lpwstr>
  </property>
</Properties>
</file>