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39A3" w14:textId="77777777" w:rsidR="005134C7" w:rsidRPr="006B5489" w:rsidRDefault="005134C7">
      <w:pPr>
        <w:pStyle w:val="Sottotitolo"/>
        <w:rPr>
          <w:rFonts w:ascii="Times New Roman" w:hAnsi="Times New Roman"/>
          <w:b/>
          <w:sz w:val="32"/>
        </w:rPr>
      </w:pPr>
      <w:r w:rsidRPr="006B5489">
        <w:rPr>
          <w:rFonts w:ascii="Times New Roman" w:hAnsi="Times New Roman"/>
          <w:b/>
          <w:sz w:val="32"/>
        </w:rPr>
        <w:t>SILVIO CORRAO</w:t>
      </w:r>
    </w:p>
    <w:p w14:paraId="2CD7F204" w14:textId="77777777" w:rsidR="005134C7" w:rsidRDefault="005134C7">
      <w:pPr>
        <w:rPr>
          <w:rFonts w:ascii="Times New Roman" w:hAnsi="Times New Roman"/>
        </w:rPr>
      </w:pPr>
    </w:p>
    <w:p w14:paraId="736C4816" w14:textId="77777777" w:rsidR="005134C7" w:rsidRDefault="005134C7">
      <w:pPr>
        <w:rPr>
          <w:rFonts w:ascii="Times New Roman" w:hAnsi="Times New Roman"/>
        </w:rPr>
      </w:pPr>
    </w:p>
    <w:p w14:paraId="1C165C85" w14:textId="77777777" w:rsidR="005134C7" w:rsidRDefault="005134C7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DATI ANAGRAFICI</w:t>
      </w:r>
    </w:p>
    <w:p w14:paraId="20E81CC8" w14:textId="77777777" w:rsidR="005134C7" w:rsidRPr="005A69A5" w:rsidRDefault="005134C7" w:rsidP="003B78B9"/>
    <w:p w14:paraId="03A4DC8F" w14:textId="77777777" w:rsidR="005134C7" w:rsidRPr="005A69A5" w:rsidRDefault="005134C7">
      <w:pPr>
        <w:pStyle w:val="Elenc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nato a </w:t>
      </w:r>
      <w:r w:rsidR="00236D10">
        <w:rPr>
          <w:rFonts w:ascii="Times New Roman" w:hAnsi="Times New Roman"/>
          <w:b/>
        </w:rPr>
        <w:t xml:space="preserve">Palermo </w:t>
      </w:r>
    </w:p>
    <w:p w14:paraId="66ADFA64" w14:textId="77777777" w:rsidR="005134C7" w:rsidRDefault="005134C7">
      <w:pPr>
        <w:pStyle w:val="Elenc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in </w:t>
      </w:r>
      <w:r w:rsidRPr="005A69A5">
        <w:rPr>
          <w:rFonts w:ascii="Times New Roman" w:hAnsi="Times New Roman"/>
          <w:b/>
        </w:rPr>
        <w:t>via Goethe 22, 90138 Palermo</w:t>
      </w:r>
    </w:p>
    <w:p w14:paraId="3B6BC11E" w14:textId="77777777" w:rsidR="005134C7" w:rsidRDefault="005134C7">
      <w:pPr>
        <w:pStyle w:val="Elenc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 </w:t>
      </w:r>
      <w:r w:rsidRPr="005A69A5">
        <w:rPr>
          <w:rFonts w:ascii="Times New Roman" w:hAnsi="Times New Roman"/>
          <w:b/>
        </w:rPr>
        <w:t>091.586485</w:t>
      </w:r>
    </w:p>
    <w:p w14:paraId="2FDC803B" w14:textId="77777777" w:rsidR="005134C7" w:rsidRDefault="005134C7">
      <w:pPr>
        <w:pStyle w:val="Elenc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5A69A5">
        <w:rPr>
          <w:rFonts w:ascii="Times New Roman" w:hAnsi="Times New Roman"/>
          <w:b/>
        </w:rPr>
        <w:t>329. 5711937</w:t>
      </w:r>
    </w:p>
    <w:p w14:paraId="3930133A" w14:textId="77777777" w:rsidR="005134C7" w:rsidRDefault="005134C7">
      <w:pPr>
        <w:pStyle w:val="Elenc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 w:rsidRPr="00915EA0">
        <w:rPr>
          <w:rFonts w:ascii="Times New Roman" w:hAnsi="Times New Roman"/>
          <w:b/>
        </w:rPr>
        <w:t>silvioit@libero.it</w:t>
      </w:r>
    </w:p>
    <w:p w14:paraId="045E6FF7" w14:textId="77777777" w:rsidR="005134C7" w:rsidRDefault="005134C7">
      <w:pPr>
        <w:pStyle w:val="Elenc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35FA0CAE" w14:textId="77777777" w:rsidR="00EA2739" w:rsidRDefault="00EA2739" w:rsidP="00EA2739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ISTRUZIONE E FORMAZIONE</w:t>
      </w:r>
    </w:p>
    <w:p w14:paraId="54C540A8" w14:textId="77777777" w:rsidR="00EA2739" w:rsidRDefault="00EA2739" w:rsidP="00EA2739"/>
    <w:p w14:paraId="2E4E57E1" w14:textId="77777777" w:rsidR="00EA2739" w:rsidRPr="00383D1D" w:rsidRDefault="00EA2739" w:rsidP="00EA2739">
      <w:pPr>
        <w:rPr>
          <w:rFonts w:ascii="Times New Roman" w:hAnsi="Times New Roman"/>
        </w:rPr>
      </w:pPr>
      <w:r w:rsidRPr="00383D1D">
        <w:rPr>
          <w:rFonts w:ascii="Times New Roman" w:hAnsi="Times New Roman"/>
          <w:b/>
        </w:rPr>
        <w:t>Dicembre 2012 Corso di redazione</w:t>
      </w:r>
      <w:r>
        <w:rPr>
          <w:b/>
        </w:rPr>
        <w:t xml:space="preserve"> </w:t>
      </w:r>
      <w:r w:rsidRPr="00383D1D">
        <w:rPr>
          <w:rFonts w:ascii="Times New Roman" w:hAnsi="Times New Roman"/>
        </w:rPr>
        <w:t>di Navarra Editore.</w:t>
      </w:r>
    </w:p>
    <w:p w14:paraId="0E8E2D54" w14:textId="77777777" w:rsidR="00EA2739" w:rsidRDefault="00EA2739" w:rsidP="00EA2739"/>
    <w:p w14:paraId="7F6DBA24" w14:textId="77777777" w:rsidR="00EA2739" w:rsidRPr="00383D1D" w:rsidRDefault="00EA2739" w:rsidP="00EA2739">
      <w:pPr>
        <w:rPr>
          <w:rFonts w:ascii="Times New Roman" w:hAnsi="Times New Roman"/>
        </w:rPr>
      </w:pPr>
      <w:r w:rsidRPr="00383D1D">
        <w:rPr>
          <w:rFonts w:ascii="Times New Roman" w:hAnsi="Times New Roman"/>
          <w:b/>
        </w:rPr>
        <w:t xml:space="preserve">Novembre 2012 Corso di grafica editoriale </w:t>
      </w:r>
      <w:r w:rsidRPr="00383D1D">
        <w:rPr>
          <w:rFonts w:ascii="Times New Roman" w:hAnsi="Times New Roman"/>
        </w:rPr>
        <w:t>di Navarra Editore.</w:t>
      </w:r>
    </w:p>
    <w:p w14:paraId="2F8AF3FC" w14:textId="77777777" w:rsidR="00EA2739" w:rsidRPr="00383D1D" w:rsidRDefault="00EA2739" w:rsidP="00EA2739">
      <w:pPr>
        <w:rPr>
          <w:rFonts w:ascii="Times New Roman" w:hAnsi="Times New Roman"/>
        </w:rPr>
      </w:pPr>
    </w:p>
    <w:p w14:paraId="00BEDC99" w14:textId="77777777" w:rsidR="00EA2739" w:rsidRPr="00383D1D" w:rsidRDefault="00EA2739" w:rsidP="00EA2739">
      <w:pPr>
        <w:rPr>
          <w:rFonts w:ascii="Times New Roman" w:hAnsi="Times New Roman"/>
        </w:rPr>
      </w:pPr>
      <w:r w:rsidRPr="00383D1D">
        <w:rPr>
          <w:rFonts w:ascii="Times New Roman" w:hAnsi="Times New Roman"/>
          <w:b/>
        </w:rPr>
        <w:t xml:space="preserve">Ottobre 2010 Corso di editing </w:t>
      </w:r>
      <w:r w:rsidRPr="00383D1D">
        <w:rPr>
          <w:rFonts w:ascii="Times New Roman" w:hAnsi="Times New Roman"/>
        </w:rPr>
        <w:t>di Navarra Editore.</w:t>
      </w:r>
    </w:p>
    <w:p w14:paraId="35218916" w14:textId="77777777" w:rsidR="00EA2739" w:rsidRPr="00383D1D" w:rsidRDefault="00EA2739" w:rsidP="00EA2739">
      <w:pPr>
        <w:rPr>
          <w:rFonts w:ascii="Times New Roman" w:hAnsi="Times New Roman"/>
          <w:b/>
        </w:rPr>
      </w:pPr>
    </w:p>
    <w:p w14:paraId="6294F0FA" w14:textId="77777777" w:rsidR="00EA2739" w:rsidRPr="00383D1D" w:rsidRDefault="00EA2739" w:rsidP="00EA2739">
      <w:pPr>
        <w:rPr>
          <w:rFonts w:ascii="Times New Roman" w:hAnsi="Times New Roman"/>
        </w:rPr>
      </w:pPr>
      <w:r w:rsidRPr="00383D1D">
        <w:rPr>
          <w:rFonts w:ascii="Times New Roman" w:hAnsi="Times New Roman"/>
          <w:b/>
        </w:rPr>
        <w:t xml:space="preserve">Giugno-Luglio 2009 Corso Giornalismo Culturale </w:t>
      </w:r>
      <w:r w:rsidRPr="00383D1D">
        <w:rPr>
          <w:rFonts w:ascii="Times New Roman" w:hAnsi="Times New Roman"/>
        </w:rPr>
        <w:t>online di Perrone Editore.</w:t>
      </w:r>
    </w:p>
    <w:p w14:paraId="06ED7FF4" w14:textId="77777777" w:rsidR="00EA2739" w:rsidRPr="00383D1D" w:rsidRDefault="00EA2739" w:rsidP="00EA2739">
      <w:pPr>
        <w:rPr>
          <w:rFonts w:ascii="Times New Roman" w:hAnsi="Times New Roman"/>
        </w:rPr>
      </w:pPr>
    </w:p>
    <w:p w14:paraId="60525641" w14:textId="77777777" w:rsidR="00EA2739" w:rsidRPr="00383D1D" w:rsidRDefault="00EA2739" w:rsidP="00EA2739">
      <w:pPr>
        <w:pStyle w:val="Corpodeltesto"/>
        <w:rPr>
          <w:rFonts w:ascii="Times New Roman" w:hAnsi="Times New Roman"/>
        </w:rPr>
      </w:pPr>
      <w:r w:rsidRPr="00383D1D">
        <w:rPr>
          <w:rFonts w:ascii="Times New Roman" w:hAnsi="Times New Roman"/>
          <w:b/>
        </w:rPr>
        <w:t>2008-2009</w:t>
      </w:r>
      <w:r w:rsidRPr="00383D1D">
        <w:rPr>
          <w:rFonts w:ascii="Times New Roman" w:hAnsi="Times New Roman"/>
        </w:rPr>
        <w:t xml:space="preserve"> Frequenza </w:t>
      </w:r>
      <w:r w:rsidRPr="00383D1D">
        <w:rPr>
          <w:rFonts w:ascii="Times New Roman" w:hAnsi="Times New Roman"/>
          <w:b/>
        </w:rPr>
        <w:t>Seminario</w:t>
      </w:r>
      <w:r w:rsidRPr="00383D1D">
        <w:rPr>
          <w:rFonts w:ascii="Times New Roman" w:hAnsi="Times New Roman"/>
        </w:rPr>
        <w:t xml:space="preserve"> di Studi sulla </w:t>
      </w:r>
      <w:r w:rsidRPr="00383D1D">
        <w:rPr>
          <w:rFonts w:ascii="Times New Roman" w:hAnsi="Times New Roman"/>
          <w:b/>
        </w:rPr>
        <w:t>mafia</w:t>
      </w:r>
      <w:r w:rsidRPr="00383D1D">
        <w:rPr>
          <w:rFonts w:ascii="Times New Roman" w:hAnsi="Times New Roman"/>
        </w:rPr>
        <w:t xml:space="preserve"> “La criminalità dei colletti bianchi”.</w:t>
      </w:r>
    </w:p>
    <w:p w14:paraId="51C3F8AB" w14:textId="77777777" w:rsidR="00EA2739" w:rsidRPr="00383D1D" w:rsidRDefault="00EA2739" w:rsidP="00EA2739">
      <w:pPr>
        <w:pStyle w:val="Corpodeltesto"/>
        <w:rPr>
          <w:rFonts w:ascii="Times New Roman" w:hAnsi="Times New Roman"/>
          <w:b/>
        </w:rPr>
      </w:pPr>
      <w:r w:rsidRPr="00383D1D">
        <w:rPr>
          <w:rFonts w:ascii="Times New Roman" w:hAnsi="Times New Roman"/>
        </w:rPr>
        <w:t>Iscritto al corso di</w:t>
      </w:r>
      <w:r w:rsidRPr="00383D1D">
        <w:rPr>
          <w:rFonts w:ascii="Times New Roman" w:hAnsi="Times New Roman"/>
          <w:b/>
        </w:rPr>
        <w:t xml:space="preserve"> Lingue e Letterature Straniere</w:t>
      </w:r>
      <w:r w:rsidRPr="00383D1D">
        <w:rPr>
          <w:rFonts w:ascii="Times New Roman" w:hAnsi="Times New Roman"/>
        </w:rPr>
        <w:t xml:space="preserve"> presso la Facoltà di Lettere e Filosofia dell’Università di Palermo (14 esami sostenuti).</w:t>
      </w:r>
      <w:r w:rsidRPr="00383D1D">
        <w:rPr>
          <w:rFonts w:ascii="Times New Roman" w:hAnsi="Times New Roman"/>
          <w:b/>
        </w:rPr>
        <w:t xml:space="preserve"> </w:t>
      </w:r>
    </w:p>
    <w:p w14:paraId="66279807" w14:textId="77777777" w:rsidR="005134C7" w:rsidRPr="00383D1D" w:rsidRDefault="00EA2739" w:rsidP="00EA2739">
      <w:pPr>
        <w:pStyle w:val="Elenco"/>
        <w:rPr>
          <w:rFonts w:ascii="Times New Roman" w:hAnsi="Times New Roman"/>
        </w:rPr>
      </w:pPr>
      <w:r w:rsidRPr="00383D1D">
        <w:rPr>
          <w:rFonts w:ascii="Times New Roman" w:hAnsi="Times New Roman"/>
          <w:b/>
        </w:rPr>
        <w:t>1985</w:t>
      </w:r>
      <w:r w:rsidRPr="00383D1D">
        <w:rPr>
          <w:rFonts w:ascii="Times New Roman" w:hAnsi="Times New Roman"/>
        </w:rPr>
        <w:t xml:space="preserve"> Diploma di </w:t>
      </w:r>
      <w:r w:rsidRPr="00383D1D">
        <w:rPr>
          <w:rFonts w:ascii="Times New Roman" w:hAnsi="Times New Roman"/>
          <w:b/>
        </w:rPr>
        <w:t>maturità classica</w:t>
      </w:r>
      <w:r w:rsidRPr="00383D1D">
        <w:rPr>
          <w:rFonts w:ascii="Times New Roman" w:hAnsi="Times New Roman"/>
        </w:rPr>
        <w:t xml:space="preserve"> presso il Liceo Classico “Umberto I “ di Palermo.</w:t>
      </w:r>
      <w:r w:rsidRPr="00383D1D">
        <w:rPr>
          <w:rFonts w:ascii="Times New Roman" w:hAnsi="Times New Roman"/>
        </w:rPr>
        <w:tab/>
      </w:r>
    </w:p>
    <w:p w14:paraId="18003191" w14:textId="77777777" w:rsidR="00EA2739" w:rsidRPr="00383D1D" w:rsidRDefault="00EA2739" w:rsidP="00EA2739">
      <w:pPr>
        <w:pStyle w:val="Elenco"/>
        <w:rPr>
          <w:rFonts w:ascii="Times New Roman" w:hAnsi="Times New Roman"/>
        </w:rPr>
      </w:pPr>
    </w:p>
    <w:p w14:paraId="5A7A462A" w14:textId="77777777" w:rsidR="005134C7" w:rsidRDefault="005134C7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ESPERIENZE PROFESSIONALI</w:t>
      </w:r>
    </w:p>
    <w:p w14:paraId="1FE2A5D5" w14:textId="77777777" w:rsidR="00A20DDC" w:rsidRDefault="00A20DDC" w:rsidP="00A20DDC"/>
    <w:p w14:paraId="5500976C" w14:textId="77777777" w:rsidR="00A20DDC" w:rsidRPr="002C1927" w:rsidRDefault="00A20DDC" w:rsidP="00A20DDC">
      <w:pPr>
        <w:rPr>
          <w:rFonts w:ascii="Times New Roman" w:hAnsi="Times New Roman"/>
        </w:rPr>
      </w:pPr>
      <w:r w:rsidRPr="002C1927">
        <w:rPr>
          <w:rFonts w:ascii="Times New Roman" w:hAnsi="Times New Roman"/>
          <w:b/>
        </w:rPr>
        <w:t>2010-2014</w:t>
      </w:r>
      <w:r w:rsidRPr="002C1927">
        <w:rPr>
          <w:rFonts w:ascii="Times New Roman" w:hAnsi="Times New Roman"/>
        </w:rPr>
        <w:t>: co</w:t>
      </w:r>
      <w:r w:rsidR="000B4EC1">
        <w:rPr>
          <w:rFonts w:ascii="Times New Roman" w:hAnsi="Times New Roman"/>
        </w:rPr>
        <w:t>ntributi</w:t>
      </w:r>
      <w:r w:rsidRPr="002C1927">
        <w:rPr>
          <w:rFonts w:ascii="Times New Roman" w:hAnsi="Times New Roman"/>
        </w:rPr>
        <w:t xml:space="preserve"> </w:t>
      </w:r>
      <w:r w:rsidR="000B4EC1">
        <w:rPr>
          <w:rFonts w:ascii="Times New Roman" w:hAnsi="Times New Roman"/>
        </w:rPr>
        <w:t xml:space="preserve">su </w:t>
      </w:r>
      <w:r w:rsidR="000B4EC1" w:rsidRPr="00F116CE">
        <w:rPr>
          <w:rFonts w:ascii="Times New Roman" w:hAnsi="Times New Roman"/>
          <w:b/>
        </w:rPr>
        <w:t>blog di cultura pop</w:t>
      </w:r>
      <w:r w:rsidR="000B4EC1">
        <w:rPr>
          <w:rFonts w:ascii="Times New Roman" w:hAnsi="Times New Roman"/>
        </w:rPr>
        <w:t>,</w:t>
      </w:r>
      <w:r w:rsidRPr="002C1927">
        <w:rPr>
          <w:rFonts w:ascii="Times New Roman" w:hAnsi="Times New Roman"/>
        </w:rPr>
        <w:t xml:space="preserve"> </w:t>
      </w:r>
      <w:r w:rsidR="000B4EC1">
        <w:rPr>
          <w:rFonts w:ascii="Times New Roman" w:hAnsi="Times New Roman"/>
        </w:rPr>
        <w:t>come</w:t>
      </w:r>
      <w:r w:rsidRPr="002C1927">
        <w:rPr>
          <w:rFonts w:ascii="Times New Roman" w:hAnsi="Times New Roman"/>
        </w:rPr>
        <w:t xml:space="preserve"> “Toylet mag”.</w:t>
      </w:r>
    </w:p>
    <w:p w14:paraId="12BDE92C" w14:textId="77777777" w:rsidR="00A20DDC" w:rsidRPr="00A20DDC" w:rsidRDefault="00A20DDC" w:rsidP="00A20DDC">
      <w:pPr>
        <w:rPr>
          <w:rFonts w:ascii="Times New Roman" w:hAnsi="Times New Roman"/>
        </w:rPr>
      </w:pPr>
    </w:p>
    <w:p w14:paraId="1AA6F5C8" w14:textId="77777777" w:rsidR="005134C7" w:rsidRDefault="00383D1D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  <w:b/>
        </w:rPr>
        <w:t>2000-2015</w:t>
      </w:r>
      <w:r w:rsidR="002D2655">
        <w:rPr>
          <w:rFonts w:ascii="Times New Roman" w:hAnsi="Times New Roman"/>
          <w:b/>
        </w:rPr>
        <w:t>: traduzioni tecniche dal tedesco</w:t>
      </w:r>
      <w:r w:rsidR="005134C7">
        <w:rPr>
          <w:rFonts w:ascii="Times New Roman" w:hAnsi="Times New Roman"/>
        </w:rPr>
        <w:t>, tra cui cartelle cliniche, giuridiche e di manuali di istruzioni; alcune traduzioni letterarie, come il racconto di E. Mörike “Die Reise von Mozart nach Prag”.</w:t>
      </w:r>
    </w:p>
    <w:p w14:paraId="122FC75C" w14:textId="77777777" w:rsidR="005134C7" w:rsidRDefault="005134C7">
      <w:pPr>
        <w:pStyle w:val="Corpodeltesto"/>
        <w:rPr>
          <w:rFonts w:ascii="Times New Roman" w:hAnsi="Times New Roman"/>
        </w:rPr>
      </w:pPr>
      <w:r w:rsidRPr="00491C5E">
        <w:rPr>
          <w:rFonts w:ascii="Times New Roman" w:hAnsi="Times New Roman"/>
          <w:b/>
        </w:rPr>
        <w:t>1997</w:t>
      </w:r>
      <w:r>
        <w:rPr>
          <w:rFonts w:ascii="Times New Roman" w:hAnsi="Times New Roman"/>
        </w:rPr>
        <w:t xml:space="preserve">: </w:t>
      </w:r>
      <w:r w:rsidRPr="00373965">
        <w:rPr>
          <w:rFonts w:ascii="Times New Roman" w:hAnsi="Times New Roman"/>
          <w:b/>
        </w:rPr>
        <w:t>guida per il pubblico</w:t>
      </w:r>
      <w:r>
        <w:rPr>
          <w:rFonts w:ascii="Times New Roman" w:hAnsi="Times New Roman"/>
        </w:rPr>
        <w:t xml:space="preserve"> alla mostra "Was im Gedächtnis bleibt", tenutasi al </w:t>
      </w:r>
      <w:r w:rsidRPr="00491C5E">
        <w:rPr>
          <w:rFonts w:ascii="Times New Roman" w:hAnsi="Times New Roman"/>
          <w:b/>
        </w:rPr>
        <w:t>Goethe Institut</w:t>
      </w:r>
      <w:r>
        <w:rPr>
          <w:rFonts w:ascii="Times New Roman" w:hAnsi="Times New Roman"/>
        </w:rPr>
        <w:t xml:space="preserve"> di Palermo.</w:t>
      </w:r>
    </w:p>
    <w:p w14:paraId="4DFFD5C2" w14:textId="77777777" w:rsidR="005134C7" w:rsidRDefault="005134C7">
      <w:pPr>
        <w:pStyle w:val="Corpodeltesto"/>
        <w:rPr>
          <w:rFonts w:ascii="Times New Roman" w:hAnsi="Times New Roman"/>
        </w:rPr>
      </w:pPr>
      <w:r w:rsidRPr="00491C5E">
        <w:rPr>
          <w:rFonts w:ascii="Times New Roman" w:hAnsi="Times New Roman"/>
          <w:b/>
        </w:rPr>
        <w:t>1986-1998</w:t>
      </w:r>
      <w:r>
        <w:rPr>
          <w:rFonts w:ascii="Times New Roman" w:hAnsi="Times New Roman"/>
        </w:rPr>
        <w:t xml:space="preserve"> </w:t>
      </w:r>
      <w:r w:rsidRPr="00491C5E">
        <w:rPr>
          <w:rFonts w:ascii="Times New Roman" w:hAnsi="Times New Roman"/>
          <w:b/>
        </w:rPr>
        <w:t>Rappresentante</w:t>
      </w:r>
      <w:r>
        <w:rPr>
          <w:rFonts w:ascii="Times New Roman" w:hAnsi="Times New Roman"/>
        </w:rPr>
        <w:t xml:space="preserve"> di commercio di cartiere, fabbriche di inchiostri, trasformatori di carta</w:t>
      </w:r>
      <w:r w:rsidR="0050478C">
        <w:rPr>
          <w:rFonts w:ascii="Times New Roman" w:hAnsi="Times New Roman"/>
        </w:rPr>
        <w:t>, articoli di cartoncino e plastica per la cucina</w:t>
      </w:r>
      <w:r>
        <w:rPr>
          <w:rFonts w:ascii="Times New Roman" w:hAnsi="Times New Roman"/>
        </w:rPr>
        <w:t>.</w:t>
      </w:r>
    </w:p>
    <w:p w14:paraId="6AB85C4D" w14:textId="77777777" w:rsidR="005134C7" w:rsidRDefault="005134C7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DB9D43C" w14:textId="77777777" w:rsidR="005134C7" w:rsidRDefault="005134C7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LINGUE</w:t>
      </w:r>
    </w:p>
    <w:p w14:paraId="1D0FC89B" w14:textId="77777777" w:rsidR="005134C7" w:rsidRDefault="005134C7">
      <w:pPr>
        <w:pStyle w:val="Corpodeltesto"/>
        <w:rPr>
          <w:rFonts w:ascii="Times New Roman" w:hAnsi="Times New Roman"/>
        </w:rPr>
      </w:pPr>
      <w:r w:rsidRPr="00491C5E">
        <w:rPr>
          <w:rFonts w:ascii="Times New Roman" w:hAnsi="Times New Roman"/>
          <w:b/>
        </w:rPr>
        <w:t>Inglese</w:t>
      </w:r>
      <w:r>
        <w:rPr>
          <w:rFonts w:ascii="Times New Roman" w:hAnsi="Times New Roman"/>
        </w:rPr>
        <w:t>: comprensione, conversazione e traduzione più che sufficienti.</w:t>
      </w:r>
    </w:p>
    <w:p w14:paraId="018FAEBD" w14:textId="77777777" w:rsidR="005134C7" w:rsidRDefault="005134C7">
      <w:pPr>
        <w:pStyle w:val="Corpodeltesto"/>
        <w:rPr>
          <w:rFonts w:ascii="Times New Roman" w:hAnsi="Times New Roman"/>
        </w:rPr>
      </w:pPr>
      <w:r w:rsidRPr="00491C5E">
        <w:rPr>
          <w:rFonts w:ascii="Times New Roman" w:hAnsi="Times New Roman"/>
          <w:b/>
        </w:rPr>
        <w:t>Tedesco</w:t>
      </w:r>
      <w:r>
        <w:rPr>
          <w:rFonts w:ascii="Times New Roman" w:hAnsi="Times New Roman"/>
        </w:rPr>
        <w:t xml:space="preserve">: comprensione, conversazione e traduzione di buon livello (Zentrale Mittelstufenprüfung sostenuto e superato nel </w:t>
      </w:r>
      <w:r w:rsidRPr="00491C5E">
        <w:rPr>
          <w:rFonts w:ascii="Times New Roman" w:hAnsi="Times New Roman"/>
          <w:b/>
        </w:rPr>
        <w:t>1997</w:t>
      </w:r>
      <w:r>
        <w:rPr>
          <w:rFonts w:ascii="Times New Roman" w:hAnsi="Times New Roman"/>
        </w:rPr>
        <w:t xml:space="preserve"> con il voto di “sehr gut”).</w:t>
      </w:r>
    </w:p>
    <w:p w14:paraId="002F46A1" w14:textId="77777777" w:rsidR="005134C7" w:rsidRDefault="005134C7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ALTRE CAPACITA’/COMPETENZE</w:t>
      </w:r>
    </w:p>
    <w:p w14:paraId="30B54A49" w14:textId="77777777" w:rsidR="005134C7" w:rsidRPr="00383D1D" w:rsidRDefault="005134C7">
      <w:pPr>
        <w:pStyle w:val="Corpodeltesto"/>
        <w:rPr>
          <w:rFonts w:ascii="Times New Roman" w:hAnsi="Times New Roman"/>
        </w:rPr>
      </w:pPr>
      <w:r w:rsidRPr="00383D1D">
        <w:rPr>
          <w:rFonts w:ascii="Times New Roman" w:hAnsi="Times New Roman"/>
        </w:rPr>
        <w:t xml:space="preserve">Buona conoscenza dei principali </w:t>
      </w:r>
      <w:r w:rsidR="00F03647">
        <w:rPr>
          <w:rFonts w:ascii="Times New Roman" w:hAnsi="Times New Roman"/>
        </w:rPr>
        <w:t>software di calcolo e di elaborazione testi</w:t>
      </w:r>
      <w:r w:rsidRPr="00383D1D">
        <w:rPr>
          <w:rFonts w:ascii="Times New Roman" w:hAnsi="Times New Roman"/>
        </w:rPr>
        <w:t xml:space="preserve">, su PC, ma soprattutto su sistemi </w:t>
      </w:r>
      <w:r w:rsidRPr="00383D1D">
        <w:rPr>
          <w:rFonts w:ascii="Times New Roman" w:hAnsi="Times New Roman"/>
          <w:b/>
        </w:rPr>
        <w:t>Apple</w:t>
      </w:r>
      <w:r w:rsidRPr="00383D1D">
        <w:rPr>
          <w:rFonts w:ascii="Times New Roman" w:hAnsi="Times New Roman"/>
        </w:rPr>
        <w:t>. Utilizzo corrente di posta elettronica, ricerca di dati e informazioni in internet.</w:t>
      </w:r>
    </w:p>
    <w:p w14:paraId="35EF8F8C" w14:textId="77777777" w:rsidR="005134C7" w:rsidRPr="00383D1D" w:rsidRDefault="005134C7">
      <w:pPr>
        <w:pStyle w:val="Corpodeltesto"/>
        <w:rPr>
          <w:rFonts w:ascii="Times New Roman" w:hAnsi="Times New Roman"/>
        </w:rPr>
      </w:pPr>
      <w:r w:rsidRPr="00383D1D">
        <w:rPr>
          <w:rFonts w:ascii="Times New Roman" w:hAnsi="Times New Roman"/>
        </w:rPr>
        <w:t xml:space="preserve">Buone competenze </w:t>
      </w:r>
      <w:r w:rsidRPr="00383D1D">
        <w:rPr>
          <w:rFonts w:ascii="Times New Roman" w:hAnsi="Times New Roman"/>
          <w:b/>
        </w:rPr>
        <w:t>sociali, organizzative e di comunicazione</w:t>
      </w:r>
      <w:r w:rsidRPr="00383D1D">
        <w:rPr>
          <w:rFonts w:ascii="Times New Roman" w:hAnsi="Times New Roman"/>
        </w:rPr>
        <w:t xml:space="preserve">, acquisite – oltre che attraverso le esperienze lavorative – occupandomi già dal </w:t>
      </w:r>
      <w:r w:rsidRPr="00383D1D">
        <w:rPr>
          <w:rFonts w:ascii="Times New Roman" w:hAnsi="Times New Roman"/>
          <w:b/>
        </w:rPr>
        <w:t>2000</w:t>
      </w:r>
      <w:r w:rsidRPr="00383D1D">
        <w:rPr>
          <w:rFonts w:ascii="Times New Roman" w:hAnsi="Times New Roman"/>
        </w:rPr>
        <w:t xml:space="preserve"> di un’</w:t>
      </w:r>
      <w:r w:rsidRPr="00383D1D">
        <w:rPr>
          <w:rFonts w:ascii="Times New Roman" w:hAnsi="Times New Roman"/>
          <w:b/>
        </w:rPr>
        <w:t>associazione</w:t>
      </w:r>
      <w:r w:rsidRPr="00383D1D">
        <w:rPr>
          <w:rFonts w:ascii="Times New Roman" w:hAnsi="Times New Roman"/>
        </w:rPr>
        <w:t xml:space="preserve"> no-profit (</w:t>
      </w:r>
      <w:r w:rsidRPr="00383D1D">
        <w:rPr>
          <w:rFonts w:ascii="Times New Roman" w:hAnsi="Times New Roman"/>
          <w:b/>
        </w:rPr>
        <w:t>Amici dell’Emofilia Onlus)</w:t>
      </w:r>
      <w:r w:rsidRPr="00383D1D">
        <w:rPr>
          <w:rFonts w:ascii="Times New Roman" w:hAnsi="Times New Roman"/>
        </w:rPr>
        <w:t xml:space="preserve"> nel campo dell’emofilia (una patologia genetica), soprattutto per quanto riguarda l’aspetto della ricerca e delle relazioni con le Case farmaceutiche e con le istituzioni.</w:t>
      </w:r>
    </w:p>
    <w:p w14:paraId="4262C4B4" w14:textId="77777777" w:rsidR="005134C7" w:rsidRPr="00491C5E" w:rsidRDefault="005134C7" w:rsidP="003B78B9"/>
    <w:p w14:paraId="6220F4DF" w14:textId="77777777" w:rsidR="005134C7" w:rsidRPr="00491C5E" w:rsidRDefault="005134C7" w:rsidP="003B78B9"/>
    <w:p w14:paraId="255EF3CB" w14:textId="77777777" w:rsidR="005134C7" w:rsidRDefault="005134C7">
      <w:pPr>
        <w:pStyle w:val="Corpodeltesto"/>
        <w:rPr>
          <w:rFonts w:ascii="Times New Roman" w:hAnsi="Times New Roman"/>
          <w:b/>
          <w:sz w:val="28"/>
        </w:rPr>
      </w:pPr>
    </w:p>
    <w:p w14:paraId="46BB71FC" w14:textId="77777777" w:rsidR="005134C7" w:rsidRDefault="005134C7">
      <w:pPr>
        <w:pStyle w:val="Corpodeltes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CAPACITA’ E COMPETENZE ARTISTICHE</w:t>
      </w:r>
    </w:p>
    <w:p w14:paraId="2010B614" w14:textId="77777777" w:rsidR="005134C7" w:rsidRDefault="005134C7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Amo scrivere </w:t>
      </w:r>
      <w:r w:rsidRPr="00491C5E">
        <w:rPr>
          <w:rFonts w:ascii="Times New Roman" w:hAnsi="Times New Roman"/>
          <w:b/>
        </w:rPr>
        <w:t>racconti</w:t>
      </w:r>
      <w:r>
        <w:rPr>
          <w:rFonts w:ascii="Times New Roman" w:hAnsi="Times New Roman"/>
        </w:rPr>
        <w:t xml:space="preserve"> e ho frequentato dal </w:t>
      </w:r>
      <w:r>
        <w:rPr>
          <w:rFonts w:ascii="Times New Roman" w:hAnsi="Times New Roman"/>
          <w:b/>
        </w:rPr>
        <w:t xml:space="preserve">2009 </w:t>
      </w:r>
      <w:r>
        <w:rPr>
          <w:rFonts w:ascii="Times New Roman" w:hAnsi="Times New Roman"/>
        </w:rPr>
        <w:t xml:space="preserve">al </w:t>
      </w: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</w:rPr>
        <w:t xml:space="preserve"> un laboratorio di </w:t>
      </w:r>
      <w:r w:rsidRPr="00491C5E">
        <w:rPr>
          <w:rFonts w:ascii="Times New Roman" w:hAnsi="Times New Roman"/>
          <w:b/>
        </w:rPr>
        <w:t>scrittura creativa</w:t>
      </w:r>
      <w:r>
        <w:rPr>
          <w:rFonts w:ascii="Times New Roman" w:hAnsi="Times New Roman"/>
        </w:rPr>
        <w:t xml:space="preserve"> presso l’associazione “Gli Amici di Oblomov”.</w:t>
      </w:r>
    </w:p>
    <w:p w14:paraId="3C25D576" w14:textId="77777777" w:rsidR="005134C7" w:rsidRDefault="005134C7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 da bambino scrivo </w:t>
      </w:r>
      <w:r w:rsidRPr="005A69A5">
        <w:rPr>
          <w:rFonts w:ascii="Times New Roman" w:hAnsi="Times New Roman"/>
          <w:b/>
        </w:rPr>
        <w:t>recensioni</w:t>
      </w:r>
      <w:r>
        <w:rPr>
          <w:rFonts w:ascii="Times New Roman" w:hAnsi="Times New Roman"/>
        </w:rPr>
        <w:t>: di libri, film, concerti e di tante altre esperienze.</w:t>
      </w:r>
    </w:p>
    <w:p w14:paraId="127AF28D" w14:textId="77777777" w:rsidR="005134C7" w:rsidRDefault="005134C7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 un’ottima conoscenza della </w:t>
      </w:r>
      <w:r w:rsidRPr="00491C5E">
        <w:rPr>
          <w:rFonts w:ascii="Times New Roman" w:hAnsi="Times New Roman"/>
          <w:b/>
        </w:rPr>
        <w:t>musica</w:t>
      </w:r>
      <w:r>
        <w:rPr>
          <w:rFonts w:ascii="Times New Roman" w:hAnsi="Times New Roman"/>
        </w:rPr>
        <w:t xml:space="preserve"> (</w:t>
      </w:r>
      <w:r w:rsidRPr="00491C5E">
        <w:rPr>
          <w:rFonts w:ascii="Times New Roman" w:hAnsi="Times New Roman"/>
          <w:b/>
        </w:rPr>
        <w:t>rock</w:t>
      </w:r>
      <w:r>
        <w:rPr>
          <w:rFonts w:ascii="Times New Roman" w:hAnsi="Times New Roman"/>
        </w:rPr>
        <w:t xml:space="preserve"> soprattutto); ho suonato la chitarra in diverse band cittadine, fra cui i “Sonic Reducer”, con cui ci siamo esibiti in diversi locali di Palermo e del resto della Sicilia; abbiamo anche partecipato nel </w:t>
      </w:r>
      <w:r w:rsidRPr="00491C5E">
        <w:rPr>
          <w:rFonts w:ascii="Times New Roman" w:hAnsi="Times New Roman"/>
          <w:b/>
        </w:rPr>
        <w:t>1997</w:t>
      </w:r>
      <w:r>
        <w:rPr>
          <w:rFonts w:ascii="Times New Roman" w:hAnsi="Times New Roman"/>
        </w:rPr>
        <w:t xml:space="preserve"> alle selezioni regionali del concorso “Arezzo Wave”.</w:t>
      </w:r>
    </w:p>
    <w:p w14:paraId="11B7C72B" w14:textId="77777777" w:rsidR="005134C7" w:rsidRDefault="005134C7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>Disegnare vignette è un’altra delle mie passioni.</w:t>
      </w:r>
    </w:p>
    <w:p w14:paraId="52607C16" w14:textId="77777777" w:rsidR="005134C7" w:rsidRDefault="005134C7">
      <w:pPr>
        <w:pStyle w:val="Corpodeltesto"/>
        <w:rPr>
          <w:rFonts w:ascii="Times New Roman" w:hAnsi="Times New Roman"/>
        </w:rPr>
      </w:pPr>
    </w:p>
    <w:p w14:paraId="5A852C0F" w14:textId="77777777" w:rsidR="005134C7" w:rsidRDefault="005134C7">
      <w:pPr>
        <w:pStyle w:val="Corpodeltesto"/>
        <w:rPr>
          <w:rFonts w:ascii="Times New Roman" w:hAnsi="Times New Roman"/>
        </w:rPr>
      </w:pPr>
      <w:r w:rsidRPr="00491C5E">
        <w:rPr>
          <w:rFonts w:ascii="Times New Roman" w:hAnsi="Times New Roman"/>
          <w:b/>
          <w:sz w:val="28"/>
        </w:rPr>
        <w:t>DISPONIBILITA’</w:t>
      </w:r>
    </w:p>
    <w:p w14:paraId="41F83402" w14:textId="77777777" w:rsidR="005134C7" w:rsidRDefault="005134C7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>Immediata</w:t>
      </w:r>
    </w:p>
    <w:p w14:paraId="69F01487" w14:textId="77777777" w:rsidR="005134C7" w:rsidRDefault="005134C7">
      <w:pPr>
        <w:pStyle w:val="Corpodeltesto"/>
        <w:rPr>
          <w:rFonts w:ascii="Times New Roman" w:hAnsi="Times New Roman"/>
        </w:rPr>
      </w:pPr>
    </w:p>
    <w:p w14:paraId="3A507D26" w14:textId="77777777" w:rsidR="005134C7" w:rsidRPr="00491C5E" w:rsidRDefault="005134C7">
      <w:pPr>
        <w:pStyle w:val="Corpodeltesto"/>
        <w:rPr>
          <w:rFonts w:ascii="Times New Roman" w:hAnsi="Times New Roman"/>
          <w:b/>
        </w:rPr>
      </w:pPr>
      <w:r w:rsidRPr="00491C5E">
        <w:rPr>
          <w:rFonts w:ascii="Times New Roman" w:hAnsi="Times New Roman"/>
          <w:b/>
        </w:rPr>
        <w:t>ALTRO</w:t>
      </w:r>
    </w:p>
    <w:p w14:paraId="3CDDE92E" w14:textId="77777777" w:rsidR="005134C7" w:rsidRDefault="003803A8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 viaggiato in Europa, Stati Uniti e </w:t>
      </w:r>
      <w:r w:rsidR="005134C7">
        <w:rPr>
          <w:rFonts w:ascii="Times New Roman" w:hAnsi="Times New Roman"/>
        </w:rPr>
        <w:t>Canada, e intrattengo rapporti di amicizia con cittadini tedeschi.</w:t>
      </w:r>
    </w:p>
    <w:p w14:paraId="28476367" w14:textId="77777777" w:rsidR="005134C7" w:rsidRDefault="005134C7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>Sono inoltre appassionato di</w:t>
      </w:r>
      <w:r w:rsidR="009233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calcio, letteratura, diritti sociali e umani, medicina, disegno e storia dell’arte, psicologia e animali.</w:t>
      </w:r>
    </w:p>
    <w:p w14:paraId="55BD2A27" w14:textId="77777777" w:rsidR="005134C7" w:rsidRDefault="005134C7">
      <w:pPr>
        <w:pStyle w:val="Corpodeltesto"/>
        <w:rPr>
          <w:rFonts w:ascii="Times New Roman" w:hAnsi="Times New Roman"/>
        </w:rPr>
      </w:pPr>
    </w:p>
    <w:p w14:paraId="5506FBCC" w14:textId="77777777" w:rsidR="005134C7" w:rsidRPr="006B5489" w:rsidRDefault="005134C7">
      <w:pPr>
        <w:pStyle w:val="Corpodeltesto"/>
        <w:rPr>
          <w:rFonts w:ascii="Times New Roman" w:hAnsi="Times New Roman" w:cs="Verdana"/>
          <w:color w:val="262626"/>
          <w:szCs w:val="22"/>
          <w:lang w:bidi="it-IT"/>
        </w:rPr>
      </w:pPr>
      <w:r w:rsidRPr="006B5489">
        <w:rPr>
          <w:rFonts w:ascii="Times New Roman" w:hAnsi="Times New Roman" w:cs="Verdana"/>
          <w:color w:val="262626"/>
          <w:szCs w:val="22"/>
          <w:lang w:bidi="it-IT"/>
        </w:rPr>
        <w:t>In riferimento alla legge 196/2003, autorizzo espressamente l'utilizzo dei miei dati personali e professionali riportati nel mio curriculum.</w:t>
      </w:r>
    </w:p>
    <w:p w14:paraId="07F6B4F4" w14:textId="77777777" w:rsidR="005134C7" w:rsidRPr="006B5489" w:rsidRDefault="005134C7">
      <w:pPr>
        <w:pStyle w:val="Corpodeltesto"/>
        <w:rPr>
          <w:rFonts w:ascii="Times New Roman" w:hAnsi="Times New Roman" w:cs="Verdana"/>
          <w:color w:val="262626"/>
          <w:szCs w:val="22"/>
          <w:lang w:bidi="it-IT"/>
        </w:rPr>
      </w:pPr>
    </w:p>
    <w:p w14:paraId="1E88A113" w14:textId="77777777" w:rsidR="005134C7" w:rsidRPr="006B5489" w:rsidRDefault="005134C7">
      <w:pPr>
        <w:pStyle w:val="Corpodeltesto"/>
        <w:rPr>
          <w:rFonts w:ascii="Times New Roman" w:hAnsi="Times New Roman" w:cs="Verdana"/>
          <w:color w:val="262626"/>
          <w:szCs w:val="22"/>
          <w:lang w:bidi="it-IT"/>
        </w:rPr>
      </w:pPr>
    </w:p>
    <w:p w14:paraId="7A9824B9" w14:textId="5D6C737C" w:rsidR="005134C7" w:rsidRDefault="005134C7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 w:cs="Verdana"/>
          <w:color w:val="262626"/>
          <w:szCs w:val="22"/>
          <w:lang w:bidi="it-IT"/>
        </w:rPr>
        <w:t>P</w:t>
      </w:r>
      <w:r w:rsidR="00104AD4">
        <w:rPr>
          <w:rFonts w:ascii="Times New Roman" w:hAnsi="Times New Roman" w:cs="Verdana"/>
          <w:color w:val="262626"/>
          <w:szCs w:val="22"/>
          <w:lang w:bidi="it-IT"/>
        </w:rPr>
        <w:t xml:space="preserve">alermo, </w:t>
      </w:r>
      <w:r w:rsidR="008C0CF4">
        <w:rPr>
          <w:rFonts w:ascii="Times New Roman" w:hAnsi="Times New Roman" w:cs="Verdana"/>
          <w:color w:val="262626"/>
          <w:szCs w:val="22"/>
          <w:lang w:bidi="it-IT"/>
        </w:rPr>
        <w:t xml:space="preserve">22 </w:t>
      </w:r>
      <w:proofErr w:type="gramStart"/>
      <w:r w:rsidR="008C0CF4">
        <w:rPr>
          <w:rFonts w:ascii="Times New Roman" w:hAnsi="Times New Roman" w:cs="Verdana"/>
          <w:color w:val="262626"/>
          <w:szCs w:val="22"/>
          <w:lang w:bidi="it-IT"/>
        </w:rPr>
        <w:t>Aprile</w:t>
      </w:r>
      <w:proofErr w:type="gramEnd"/>
      <w:r w:rsidR="008C0CF4">
        <w:rPr>
          <w:rFonts w:ascii="Times New Roman" w:hAnsi="Times New Roman" w:cs="Verdana"/>
          <w:color w:val="262626"/>
          <w:szCs w:val="22"/>
          <w:lang w:bidi="it-IT"/>
        </w:rPr>
        <w:t xml:space="preserve"> 2017</w:t>
      </w:r>
    </w:p>
    <w:p w14:paraId="39C5D0B5" w14:textId="77777777" w:rsidR="005134C7" w:rsidRDefault="005134C7">
      <w:pPr>
        <w:pStyle w:val="Corpodeltesto"/>
        <w:rPr>
          <w:rFonts w:ascii="Times New Roman" w:hAnsi="Times New Roman"/>
        </w:rPr>
      </w:pPr>
    </w:p>
    <w:p w14:paraId="74E48133" w14:textId="77777777" w:rsidR="005134C7" w:rsidRDefault="005134C7">
      <w:pPr>
        <w:pStyle w:val="Corpodeltesto"/>
        <w:rPr>
          <w:rFonts w:ascii="Times New Roman" w:hAnsi="Times New Roman"/>
        </w:rPr>
      </w:pPr>
      <w:bookmarkStart w:id="0" w:name="_GoBack"/>
      <w:bookmarkEnd w:id="0"/>
    </w:p>
    <w:p w14:paraId="7D3D6C5F" w14:textId="77777777" w:rsidR="005134C7" w:rsidRDefault="005134C7">
      <w:pPr>
        <w:pStyle w:val="Corpodeltesto"/>
        <w:rPr>
          <w:rFonts w:ascii="Times New Roman" w:hAnsi="Times New Roman"/>
        </w:rPr>
      </w:pPr>
    </w:p>
    <w:sectPr w:rsidR="005134C7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Type w:val="eMail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0"/>
    <w:rsid w:val="000B4EC1"/>
    <w:rsid w:val="00104AD4"/>
    <w:rsid w:val="00236D10"/>
    <w:rsid w:val="002D2655"/>
    <w:rsid w:val="00373965"/>
    <w:rsid w:val="003803A8"/>
    <w:rsid w:val="00383D1D"/>
    <w:rsid w:val="003B78B9"/>
    <w:rsid w:val="0050478C"/>
    <w:rsid w:val="005134C7"/>
    <w:rsid w:val="005356F7"/>
    <w:rsid w:val="008C0CF4"/>
    <w:rsid w:val="00915EA0"/>
    <w:rsid w:val="00923392"/>
    <w:rsid w:val="009B56F2"/>
    <w:rsid w:val="00A20DDC"/>
    <w:rsid w:val="00B30893"/>
    <w:rsid w:val="00B7109A"/>
    <w:rsid w:val="00E1717A"/>
    <w:rsid w:val="00EA2739"/>
    <w:rsid w:val="00EF7C30"/>
    <w:rsid w:val="00F03647"/>
    <w:rsid w:val="00F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0D5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pPr>
      <w:ind w:left="283" w:hanging="283"/>
    </w:p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Corpodeltesto">
    <w:name w:val="Body Text"/>
    <w:basedOn w:val="Normale"/>
    <w:pPr>
      <w:spacing w:after="12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Helvetica" w:hAnsi="Helvetica"/>
    </w:rPr>
  </w:style>
  <w:style w:type="character" w:styleId="Collegamentoipertestuale">
    <w:name w:val="Hyperlink"/>
    <w:rsid w:val="00491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pPr>
      <w:ind w:left="283" w:hanging="283"/>
    </w:p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Corpodeltesto">
    <w:name w:val="Body Text"/>
    <w:basedOn w:val="Normale"/>
    <w:pPr>
      <w:spacing w:after="12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Helvetica" w:hAnsi="Helvetica"/>
    </w:rPr>
  </w:style>
  <w:style w:type="character" w:styleId="Collegamentoipertestuale">
    <w:name w:val="Hyperlink"/>
    <w:rsid w:val="00491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pple:Documents:cv%20itali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italiano.dotx</Template>
  <TotalTime>3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CURRICULUM VITAE </vt:lpstr>
    </vt:vector>
  </TitlesOfParts>
  <Manager/>
  <Company>*</Company>
  <LinksUpToDate>false</LinksUpToDate>
  <CharactersWithSpaces>3191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CURRICULUM VITAE </dc:title>
  <dc:subject/>
  <dc:creator>*</dc:creator>
  <cp:keywords/>
  <dc:description/>
  <cp:lastModifiedBy>*</cp:lastModifiedBy>
  <cp:revision>3</cp:revision>
  <cp:lastPrinted>2009-12-07T14:50:00Z</cp:lastPrinted>
  <dcterms:created xsi:type="dcterms:W3CDTF">2016-09-05T16:02:00Z</dcterms:created>
  <dcterms:modified xsi:type="dcterms:W3CDTF">2017-04-22T15:23:00Z</dcterms:modified>
  <cp:category/>
</cp:coreProperties>
</file>