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60"/>
        <w:gridCol w:w="2304"/>
      </w:tblGrid>
      <w:tr w:rsidR="000632C7" w:rsidRPr="00881477">
        <w:trPr>
          <w:jc w:val="right"/>
        </w:trPr>
        <w:tc>
          <w:tcPr>
            <w:tcW w:w="2160" w:type="dxa"/>
          </w:tcPr>
          <w:p w:rsidR="000632C7" w:rsidRPr="008F0CCC" w:rsidRDefault="00A617A8">
            <w:pPr>
              <w:pStyle w:val="Address2"/>
            </w:pPr>
            <w:r w:rsidRPr="008F0CCC">
              <w:t>Via Confalonieri 10/3</w:t>
            </w:r>
          </w:p>
          <w:p w:rsidR="00A617A8" w:rsidRPr="008F0CCC" w:rsidRDefault="00A617A8" w:rsidP="00A617A8">
            <w:pPr>
              <w:pStyle w:val="Address2"/>
            </w:pPr>
            <w:r w:rsidRPr="008F0CCC">
              <w:t xml:space="preserve">42100 Reggio Emilia, </w:t>
            </w:r>
            <w:proofErr w:type="spellStart"/>
            <w:r w:rsidRPr="008F0CCC">
              <w:t>Italy</w:t>
            </w:r>
            <w:proofErr w:type="spellEnd"/>
          </w:p>
        </w:tc>
        <w:tc>
          <w:tcPr>
            <w:tcW w:w="2304" w:type="dxa"/>
          </w:tcPr>
          <w:p w:rsidR="000632C7" w:rsidRPr="008F0CCC" w:rsidRDefault="000632C7" w:rsidP="00A617A8">
            <w:pPr>
              <w:pStyle w:val="Address1"/>
            </w:pPr>
            <w:r w:rsidRPr="008F0CCC">
              <w:t>Phone (</w:t>
            </w:r>
            <w:r w:rsidR="00A617A8" w:rsidRPr="008F0CCC">
              <w:t>+39</w:t>
            </w:r>
            <w:r w:rsidRPr="008F0CCC">
              <w:t>)</w:t>
            </w:r>
            <w:r w:rsidR="00A617A8" w:rsidRPr="008F0CCC">
              <w:t xml:space="preserve"> 0522-304080</w:t>
            </w:r>
          </w:p>
          <w:p w:rsidR="007E571E" w:rsidRPr="008F0CCC" w:rsidRDefault="007E571E" w:rsidP="00A617A8">
            <w:pPr>
              <w:pStyle w:val="Address1"/>
            </w:pPr>
            <w:r w:rsidRPr="008F0CCC">
              <w:t>Mobile (+39) 3666294722</w:t>
            </w:r>
          </w:p>
          <w:p w:rsidR="000632C7" w:rsidRPr="008F0CCC" w:rsidRDefault="000632C7">
            <w:pPr>
              <w:pStyle w:val="Address1"/>
            </w:pPr>
            <w:r w:rsidRPr="008F0CCC">
              <w:t>E-mail p.aptowitz@confianza.it</w:t>
            </w:r>
          </w:p>
          <w:p w:rsidR="007E571E" w:rsidRPr="008F0CCC" w:rsidRDefault="007E571E">
            <w:pPr>
              <w:pStyle w:val="Address1"/>
            </w:pPr>
          </w:p>
        </w:tc>
      </w:tr>
    </w:tbl>
    <w:p w:rsidR="000632C7" w:rsidRPr="00881477" w:rsidRDefault="00426593">
      <w:pPr>
        <w:pStyle w:val="Name"/>
        <w:rPr>
          <w:lang w:val="en-US"/>
        </w:rPr>
      </w:pPr>
      <w:r w:rsidRPr="00881477"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-672465</wp:posOffset>
            </wp:positionV>
            <wp:extent cx="1289050" cy="319405"/>
            <wp:effectExtent l="19050" t="0" r="6350" b="0"/>
            <wp:wrapTopAndBottom/>
            <wp:docPr id="2" name="Immagine 2" descr="m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2C7" w:rsidRPr="00881477">
        <w:rPr>
          <w:lang w:val="en-US"/>
        </w:rPr>
        <w:t xml:space="preserve">Patricia </w:t>
      </w:r>
      <w:proofErr w:type="spellStart"/>
      <w:r w:rsidR="000632C7" w:rsidRPr="00881477">
        <w:rPr>
          <w:lang w:val="en-US"/>
        </w:rPr>
        <w:t>Aptowitz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60"/>
      </w:tblGrid>
      <w:tr w:rsidR="000632C7" w:rsidRPr="004D3909">
        <w:tc>
          <w:tcPr>
            <w:tcW w:w="2160" w:type="dxa"/>
          </w:tcPr>
          <w:p w:rsidR="000632C7" w:rsidRPr="00881477" w:rsidRDefault="000632C7">
            <w:pPr>
              <w:pStyle w:val="SectionTitle"/>
              <w:rPr>
                <w:lang w:val="en-US"/>
              </w:rPr>
            </w:pPr>
            <w:r w:rsidRPr="00881477">
              <w:rPr>
                <w:lang w:val="en-US"/>
              </w:rPr>
              <w:t>Summary of qualifications</w:t>
            </w:r>
          </w:p>
        </w:tc>
        <w:tc>
          <w:tcPr>
            <w:tcW w:w="6660" w:type="dxa"/>
          </w:tcPr>
          <w:p w:rsidR="000632C7" w:rsidRPr="00881477" w:rsidRDefault="000632C7" w:rsidP="005607FA">
            <w:pPr>
              <w:pStyle w:val="Achievement"/>
              <w:rPr>
                <w:lang w:val="en-US"/>
              </w:rPr>
            </w:pPr>
            <w:r w:rsidRPr="00881477">
              <w:rPr>
                <w:lang w:val="en-US"/>
              </w:rPr>
              <w:t xml:space="preserve">American citizen with Italian residency and over </w:t>
            </w:r>
            <w:r w:rsidR="00B1003A">
              <w:rPr>
                <w:lang w:val="en-US"/>
              </w:rPr>
              <w:t>3</w:t>
            </w:r>
            <w:r w:rsidR="00FE0F1D" w:rsidRPr="00881477">
              <w:rPr>
                <w:lang w:val="en-US"/>
              </w:rPr>
              <w:t>0</w:t>
            </w:r>
            <w:r w:rsidRPr="00881477">
              <w:rPr>
                <w:lang w:val="en-US"/>
              </w:rPr>
              <w:t xml:space="preserve"> years working experience in Italy.  Microsoft Certified Professional. Complete bicultural and bilingual proficiency and strong background </w:t>
            </w:r>
            <w:r w:rsidR="000A7E59">
              <w:rPr>
                <w:lang w:val="en-US"/>
              </w:rPr>
              <w:t xml:space="preserve">in </w:t>
            </w:r>
            <w:r w:rsidR="005607FA" w:rsidRPr="008F0CCC">
              <w:rPr>
                <w:lang w:val="en-GB"/>
              </w:rPr>
              <w:t xml:space="preserve">high-tech translations (IT, manuals, telecommunications, localizations, Sports industry, </w:t>
            </w:r>
            <w:proofErr w:type="gramStart"/>
            <w:r w:rsidR="005607FA" w:rsidRPr="008F0CCC">
              <w:rPr>
                <w:lang w:val="en-GB"/>
              </w:rPr>
              <w:t>marketing</w:t>
            </w:r>
            <w:proofErr w:type="gramEnd"/>
            <w:r w:rsidR="005607FA" w:rsidRPr="008F0CCC">
              <w:rPr>
                <w:lang w:val="en-GB"/>
              </w:rPr>
              <w:t xml:space="preserve">), </w:t>
            </w:r>
            <w:r w:rsidR="000A7E59">
              <w:rPr>
                <w:lang w:val="en-US"/>
              </w:rPr>
              <w:t xml:space="preserve">team coordination, </w:t>
            </w:r>
            <w:r w:rsidR="00200B03">
              <w:rPr>
                <w:lang w:val="en-US"/>
              </w:rPr>
              <w:t>project and event management</w:t>
            </w:r>
            <w:r w:rsidR="00BE6515">
              <w:rPr>
                <w:lang w:val="en-US"/>
              </w:rPr>
              <w:t>, localization</w:t>
            </w:r>
            <w:r w:rsidRPr="00881477">
              <w:rPr>
                <w:lang w:val="en-US"/>
              </w:rPr>
              <w:t>.</w:t>
            </w:r>
          </w:p>
        </w:tc>
      </w:tr>
      <w:tr w:rsidR="000632C7" w:rsidRPr="008F0CCC">
        <w:tc>
          <w:tcPr>
            <w:tcW w:w="2160" w:type="dxa"/>
          </w:tcPr>
          <w:p w:rsidR="000632C7" w:rsidRPr="00881477" w:rsidRDefault="000632C7">
            <w:pPr>
              <w:pStyle w:val="SectionTitle"/>
              <w:rPr>
                <w:lang w:val="en-US"/>
              </w:rPr>
            </w:pPr>
            <w:r w:rsidRPr="00881477">
              <w:rPr>
                <w:lang w:val="en-US"/>
              </w:rPr>
              <w:t>Education</w:t>
            </w:r>
          </w:p>
        </w:tc>
        <w:tc>
          <w:tcPr>
            <w:tcW w:w="6660" w:type="dxa"/>
          </w:tcPr>
          <w:p w:rsidR="000632C7" w:rsidRPr="00881477" w:rsidRDefault="000632C7">
            <w:pPr>
              <w:pStyle w:val="CompanyName"/>
              <w:rPr>
                <w:lang w:val="en-US"/>
              </w:rPr>
            </w:pPr>
            <w:r w:rsidRPr="00881477">
              <w:rPr>
                <w:lang w:val="en-US"/>
              </w:rPr>
              <w:t>1987</w:t>
            </w:r>
            <w:r w:rsidRPr="00881477">
              <w:rPr>
                <w:lang w:val="en-US"/>
              </w:rPr>
              <w:tab/>
              <w:t>American College of Switzerland</w:t>
            </w:r>
            <w:r w:rsidRPr="00881477">
              <w:rPr>
                <w:lang w:val="en-US"/>
              </w:rPr>
              <w:tab/>
            </w:r>
            <w:proofErr w:type="spellStart"/>
            <w:r w:rsidRPr="00881477">
              <w:rPr>
                <w:lang w:val="en-US"/>
              </w:rPr>
              <w:t>Leysin</w:t>
            </w:r>
            <w:proofErr w:type="spellEnd"/>
            <w:r w:rsidRPr="00881477">
              <w:rPr>
                <w:lang w:val="en-US"/>
              </w:rPr>
              <w:t>, CH</w:t>
            </w:r>
          </w:p>
          <w:p w:rsidR="000632C7" w:rsidRPr="00881477" w:rsidRDefault="000632C7">
            <w:pPr>
              <w:pStyle w:val="JobTitle"/>
            </w:pPr>
            <w:r w:rsidRPr="00881477">
              <w:t>Bachelor of Arts in European Languages</w:t>
            </w:r>
          </w:p>
          <w:p w:rsidR="000632C7" w:rsidRPr="00881477" w:rsidRDefault="000632C7">
            <w:pPr>
              <w:pStyle w:val="Achievement"/>
              <w:rPr>
                <w:lang w:val="en-US"/>
              </w:rPr>
            </w:pPr>
            <w:r w:rsidRPr="00881477">
              <w:rPr>
                <w:lang w:val="en-US"/>
              </w:rPr>
              <w:t>Cum Laude</w:t>
            </w:r>
          </w:p>
          <w:p w:rsidR="000632C7" w:rsidRPr="00881477" w:rsidRDefault="000632C7">
            <w:pPr>
              <w:pStyle w:val="Achievement"/>
              <w:rPr>
                <w:lang w:val="en-US"/>
              </w:rPr>
            </w:pPr>
            <w:r w:rsidRPr="00881477">
              <w:rPr>
                <w:lang w:val="en-US"/>
              </w:rPr>
              <w:t>FAO Scholarship</w:t>
            </w:r>
          </w:p>
          <w:p w:rsidR="000632C7" w:rsidRPr="00881477" w:rsidRDefault="000632C7">
            <w:pPr>
              <w:pStyle w:val="Achievement"/>
              <w:rPr>
                <w:lang w:val="en-US"/>
              </w:rPr>
            </w:pPr>
            <w:r w:rsidRPr="00881477">
              <w:rPr>
                <w:lang w:val="en-US"/>
              </w:rPr>
              <w:t>Alpha Tau Mu Honor Society</w:t>
            </w:r>
          </w:p>
          <w:p w:rsidR="000632C7" w:rsidRPr="00881477" w:rsidRDefault="000632C7" w:rsidP="008F0CCC">
            <w:pPr>
              <w:pStyle w:val="CompanyName"/>
              <w:jc w:val="both"/>
              <w:rPr>
                <w:lang w:val="en-US"/>
              </w:rPr>
            </w:pPr>
            <w:r w:rsidRPr="00881477">
              <w:rPr>
                <w:lang w:val="en-US"/>
              </w:rPr>
              <w:t>1987</w:t>
            </w:r>
            <w:r w:rsidRPr="00881477">
              <w:rPr>
                <w:lang w:val="en-US"/>
              </w:rPr>
              <w:tab/>
              <w:t>American College of Switzerland</w:t>
            </w:r>
            <w:r w:rsidRPr="00881477">
              <w:rPr>
                <w:lang w:val="en-US"/>
              </w:rPr>
              <w:tab/>
            </w:r>
            <w:proofErr w:type="spellStart"/>
            <w:r w:rsidRPr="00881477">
              <w:rPr>
                <w:lang w:val="en-US"/>
              </w:rPr>
              <w:t>Leysin</w:t>
            </w:r>
            <w:proofErr w:type="spellEnd"/>
            <w:r w:rsidRPr="00881477">
              <w:rPr>
                <w:lang w:val="en-US"/>
              </w:rPr>
              <w:t>, CH</w:t>
            </w:r>
          </w:p>
          <w:p w:rsidR="000632C7" w:rsidRPr="00881477" w:rsidRDefault="000632C7" w:rsidP="008F0CCC">
            <w:pPr>
              <w:pStyle w:val="JobTitle"/>
              <w:jc w:val="both"/>
            </w:pPr>
            <w:r w:rsidRPr="00881477">
              <w:t>Bachelor of Science in European Economics</w:t>
            </w:r>
          </w:p>
          <w:p w:rsidR="000632C7" w:rsidRDefault="000632C7" w:rsidP="008F0CCC">
            <w:pPr>
              <w:pStyle w:val="Achievement"/>
              <w:rPr>
                <w:lang w:val="en-US"/>
              </w:rPr>
            </w:pPr>
            <w:r w:rsidRPr="00881477">
              <w:rPr>
                <w:lang w:val="en-US"/>
              </w:rPr>
              <w:t>Alpha Tau Mu Honor Society</w:t>
            </w:r>
          </w:p>
          <w:p w:rsidR="008F0CCC" w:rsidRPr="00881477" w:rsidRDefault="008F0CCC" w:rsidP="008F0CCC">
            <w:pPr>
              <w:pStyle w:val="CompanyName"/>
              <w:jc w:val="both"/>
              <w:rPr>
                <w:lang w:val="en-US"/>
              </w:rPr>
            </w:pPr>
            <w:r w:rsidRPr="00881477">
              <w:rPr>
                <w:lang w:val="en-US"/>
              </w:rPr>
              <w:t>198</w:t>
            </w:r>
            <w:r>
              <w:rPr>
                <w:lang w:val="en-US"/>
              </w:rPr>
              <w:t xml:space="preserve">2   </w:t>
            </w:r>
            <w:proofErr w:type="spellStart"/>
            <w:r>
              <w:rPr>
                <w:lang w:val="en-US"/>
              </w:rPr>
              <w:t>Kingswood</w:t>
            </w:r>
            <w:proofErr w:type="spellEnd"/>
            <w:r>
              <w:rPr>
                <w:lang w:val="en-US"/>
              </w:rPr>
              <w:t xml:space="preserve"> School </w:t>
            </w:r>
            <w:proofErr w:type="spellStart"/>
            <w:r>
              <w:rPr>
                <w:lang w:val="en-US"/>
              </w:rPr>
              <w:t>Cranbrook</w:t>
            </w:r>
            <w:proofErr w:type="spellEnd"/>
            <w:r w:rsidRPr="00881477">
              <w:rPr>
                <w:lang w:val="en-US"/>
              </w:rPr>
              <w:tab/>
            </w:r>
            <w:r>
              <w:rPr>
                <w:lang w:val="en-US"/>
              </w:rPr>
              <w:t>Bloomfield Hills, MI, USA</w:t>
            </w:r>
          </w:p>
          <w:p w:rsidR="008F0CCC" w:rsidRPr="008F0CCC" w:rsidRDefault="008F0CCC" w:rsidP="008F0CCC">
            <w:pPr>
              <w:pStyle w:val="JobTitle"/>
              <w:jc w:val="both"/>
              <w:rPr>
                <w:b/>
              </w:rPr>
            </w:pPr>
            <w:r>
              <w:t>High School Diploma</w:t>
            </w:r>
          </w:p>
        </w:tc>
      </w:tr>
      <w:tr w:rsidR="000632C7" w:rsidRPr="004D3909">
        <w:tc>
          <w:tcPr>
            <w:tcW w:w="2160" w:type="dxa"/>
          </w:tcPr>
          <w:p w:rsidR="000632C7" w:rsidRPr="00881477" w:rsidRDefault="000632C7">
            <w:pPr>
              <w:pStyle w:val="SectionTitle"/>
              <w:rPr>
                <w:lang w:val="en-US"/>
              </w:rPr>
            </w:pPr>
            <w:r w:rsidRPr="00881477">
              <w:rPr>
                <w:lang w:val="en-US"/>
              </w:rPr>
              <w:t>Professional experience</w:t>
            </w:r>
          </w:p>
        </w:tc>
        <w:tc>
          <w:tcPr>
            <w:tcW w:w="6660" w:type="dxa"/>
          </w:tcPr>
          <w:p w:rsidR="000632C7" w:rsidRPr="008F0CCC" w:rsidRDefault="000632C7">
            <w:pPr>
              <w:pStyle w:val="CompanyName"/>
            </w:pPr>
            <w:r w:rsidRPr="008F0CCC">
              <w:t xml:space="preserve">1997 - </w:t>
            </w:r>
            <w:proofErr w:type="spellStart"/>
            <w:r w:rsidRPr="008F0CCC">
              <w:t>present</w:t>
            </w:r>
            <w:proofErr w:type="spellEnd"/>
            <w:r w:rsidRPr="008F0CCC">
              <w:tab/>
            </w:r>
            <w:r w:rsidRPr="008F0CCC">
              <w:rPr>
                <w:b/>
                <w:bCs/>
              </w:rPr>
              <w:t>Confianza</w:t>
            </w:r>
            <w:r w:rsidRPr="008F0CCC">
              <w:t xml:space="preserve"> </w:t>
            </w:r>
            <w:proofErr w:type="spellStart"/>
            <w:r w:rsidRPr="008F0CCC">
              <w:t>scrl</w:t>
            </w:r>
            <w:proofErr w:type="spellEnd"/>
            <w:r w:rsidRPr="008F0CCC">
              <w:tab/>
              <w:t xml:space="preserve">Reggio Emilia, </w:t>
            </w:r>
            <w:proofErr w:type="spellStart"/>
            <w:r w:rsidRPr="008F0CCC">
              <w:t>Italy</w:t>
            </w:r>
            <w:proofErr w:type="spellEnd"/>
          </w:p>
          <w:p w:rsidR="000632C7" w:rsidRPr="00881477" w:rsidRDefault="00FE0F1D">
            <w:pPr>
              <w:pStyle w:val="JobTitle"/>
            </w:pPr>
            <w:r w:rsidRPr="00881477">
              <w:t>Project manager/t</w:t>
            </w:r>
            <w:r w:rsidR="000632C7" w:rsidRPr="00881477">
              <w:t>ranslator</w:t>
            </w:r>
            <w:r w:rsidR="00B1003A">
              <w:t>/interpreter</w:t>
            </w:r>
            <w:r w:rsidR="00582662">
              <w:t>/teacher</w:t>
            </w:r>
          </w:p>
          <w:p w:rsidR="008F0CCC" w:rsidRDefault="000632C7">
            <w:pPr>
              <w:pStyle w:val="Achievement"/>
              <w:rPr>
                <w:lang w:val="en-US"/>
              </w:rPr>
            </w:pPr>
            <w:r w:rsidRPr="00881477">
              <w:rPr>
                <w:lang w:val="en-US"/>
              </w:rPr>
              <w:t xml:space="preserve">Duties include </w:t>
            </w:r>
            <w:r w:rsidR="00FE0F1D" w:rsidRPr="00881477">
              <w:rPr>
                <w:lang w:val="en-US"/>
              </w:rPr>
              <w:t xml:space="preserve">project management, scheduling, </w:t>
            </w:r>
            <w:r w:rsidRPr="00881477">
              <w:rPr>
                <w:lang w:val="en-US"/>
              </w:rPr>
              <w:t xml:space="preserve">translating, editing, proofing, </w:t>
            </w:r>
            <w:r w:rsidR="00B1003A">
              <w:rPr>
                <w:lang w:val="en-US"/>
              </w:rPr>
              <w:t xml:space="preserve">interpreting, </w:t>
            </w:r>
            <w:r w:rsidRPr="00881477">
              <w:rPr>
                <w:lang w:val="en-US"/>
              </w:rPr>
              <w:t>software/ma</w:t>
            </w:r>
            <w:r w:rsidR="00734FED" w:rsidRPr="00881477">
              <w:rPr>
                <w:lang w:val="en-US"/>
              </w:rPr>
              <w:t xml:space="preserve">rketing localization, </w:t>
            </w:r>
            <w:proofErr w:type="gramStart"/>
            <w:r w:rsidR="00734FED" w:rsidRPr="00881477">
              <w:rPr>
                <w:lang w:val="en-US"/>
              </w:rPr>
              <w:t>research</w:t>
            </w:r>
            <w:proofErr w:type="gramEnd"/>
            <w:r w:rsidR="00734FED" w:rsidRPr="00881477">
              <w:rPr>
                <w:lang w:val="en-US"/>
              </w:rPr>
              <w:t>.</w:t>
            </w:r>
            <w:r w:rsidRPr="00881477">
              <w:rPr>
                <w:lang w:val="en-US"/>
              </w:rPr>
              <w:t xml:space="preserve"> </w:t>
            </w:r>
            <w:r w:rsidR="00BE766F" w:rsidRPr="00881477">
              <w:rPr>
                <w:lang w:val="en-US"/>
              </w:rPr>
              <w:t xml:space="preserve">End customers include Acer, </w:t>
            </w:r>
            <w:proofErr w:type="spellStart"/>
            <w:r w:rsidR="00BE766F" w:rsidRPr="00881477">
              <w:rPr>
                <w:lang w:val="en-US"/>
              </w:rPr>
              <w:t>Seimens</w:t>
            </w:r>
            <w:proofErr w:type="spellEnd"/>
            <w:r w:rsidR="00BE766F" w:rsidRPr="00881477">
              <w:rPr>
                <w:lang w:val="en-US"/>
              </w:rPr>
              <w:t xml:space="preserve">, TIM, Candy, Pirelli, </w:t>
            </w:r>
            <w:proofErr w:type="spellStart"/>
            <w:r w:rsidR="00BE766F" w:rsidRPr="00881477">
              <w:rPr>
                <w:lang w:val="en-US"/>
              </w:rPr>
              <w:t>Netplan</w:t>
            </w:r>
            <w:proofErr w:type="spellEnd"/>
            <w:r w:rsidR="00BE766F" w:rsidRPr="00881477">
              <w:rPr>
                <w:lang w:val="en-US"/>
              </w:rPr>
              <w:t xml:space="preserve">, Aetna Group, ENI, IBM, </w:t>
            </w:r>
            <w:proofErr w:type="spellStart"/>
            <w:r w:rsidR="000A7E59">
              <w:rPr>
                <w:lang w:val="en-US"/>
              </w:rPr>
              <w:t>Meridiana</w:t>
            </w:r>
            <w:proofErr w:type="spellEnd"/>
            <w:r w:rsidR="000A7E59">
              <w:rPr>
                <w:lang w:val="en-US"/>
              </w:rPr>
              <w:t xml:space="preserve"> Maintenance, </w:t>
            </w:r>
            <w:r w:rsidR="00467577">
              <w:rPr>
                <w:lang w:val="en-US"/>
              </w:rPr>
              <w:t xml:space="preserve">AAMS, </w:t>
            </w:r>
            <w:r w:rsidR="00BE766F" w:rsidRPr="00881477">
              <w:rPr>
                <w:lang w:val="en-US"/>
              </w:rPr>
              <w:t xml:space="preserve">Bank of San Marino Group, </w:t>
            </w:r>
            <w:proofErr w:type="gramStart"/>
            <w:r w:rsidR="00BE766F" w:rsidRPr="00881477">
              <w:rPr>
                <w:lang w:val="en-US"/>
              </w:rPr>
              <w:t>Banca</w:t>
            </w:r>
            <w:proofErr w:type="gramEnd"/>
            <w:r w:rsidR="00BE766F" w:rsidRPr="00881477">
              <w:rPr>
                <w:lang w:val="en-US"/>
              </w:rPr>
              <w:t xml:space="preserve"> </w:t>
            </w:r>
            <w:proofErr w:type="spellStart"/>
            <w:r w:rsidR="00BE766F" w:rsidRPr="00881477">
              <w:rPr>
                <w:lang w:val="en-US"/>
              </w:rPr>
              <w:t>Carige</w:t>
            </w:r>
            <w:proofErr w:type="spellEnd"/>
            <w:r w:rsidR="00BE766F" w:rsidRPr="00881477">
              <w:rPr>
                <w:lang w:val="en-US"/>
              </w:rPr>
              <w:t xml:space="preserve">. </w:t>
            </w:r>
          </w:p>
          <w:p w:rsidR="008F0CCC" w:rsidRDefault="00582662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>Lingua Point English teacher for private citizens, corporate groups and children.</w:t>
            </w:r>
          </w:p>
          <w:p w:rsidR="000632C7" w:rsidRPr="00881477" w:rsidRDefault="00582662">
            <w:pPr>
              <w:pStyle w:val="Achievemen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E766F" w:rsidRPr="00881477">
              <w:rPr>
                <w:lang w:val="en-US"/>
              </w:rPr>
              <w:t>Publications “Living and working in Italy" Survival books ltd.</w:t>
            </w:r>
          </w:p>
          <w:p w:rsidR="000632C7" w:rsidRPr="008F0CCC" w:rsidRDefault="000632C7">
            <w:pPr>
              <w:pStyle w:val="CompanyName"/>
            </w:pPr>
            <w:r w:rsidRPr="008F0CCC">
              <w:t>1991 - 1997</w:t>
            </w:r>
            <w:r w:rsidRPr="008F0CCC">
              <w:tab/>
            </w:r>
            <w:r w:rsidRPr="008F0CCC">
              <w:rPr>
                <w:b/>
                <w:bCs/>
              </w:rPr>
              <w:t xml:space="preserve">Nike </w:t>
            </w:r>
            <w:proofErr w:type="spellStart"/>
            <w:r w:rsidRPr="008F0CCC">
              <w:t>Italy</w:t>
            </w:r>
            <w:proofErr w:type="spellEnd"/>
            <w:r w:rsidRPr="008F0CCC">
              <w:t xml:space="preserve"> Srl</w:t>
            </w:r>
            <w:r w:rsidRPr="008F0CCC">
              <w:tab/>
              <w:t xml:space="preserve">Reggio Emilia, </w:t>
            </w:r>
            <w:proofErr w:type="spellStart"/>
            <w:r w:rsidRPr="008F0CCC">
              <w:t>Italy</w:t>
            </w:r>
            <w:proofErr w:type="spellEnd"/>
          </w:p>
          <w:p w:rsidR="001E275B" w:rsidRPr="001E275B" w:rsidRDefault="001E275B" w:rsidP="001E275B">
            <w:pPr>
              <w:pStyle w:val="JobTitle"/>
            </w:pPr>
            <w:r>
              <w:t>GM secretary</w:t>
            </w:r>
          </w:p>
          <w:p w:rsidR="001E275B" w:rsidRDefault="001E275B" w:rsidP="001E275B">
            <w:pPr>
              <w:pStyle w:val="Achievemen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Executive assistant to NIKE Italy GM. Duties included:</w:t>
            </w:r>
          </w:p>
          <w:p w:rsidR="001E275B" w:rsidRDefault="001E275B" w:rsidP="001E275B">
            <w:pPr>
              <w:pStyle w:val="Achievement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General secretarial work, personal GM translator and interpreter (GM did not speak Italian), </w:t>
            </w:r>
            <w:r w:rsidR="00F35A09">
              <w:rPr>
                <w:lang w:val="en-US"/>
              </w:rPr>
              <w:t xml:space="preserve">diary, </w:t>
            </w:r>
            <w:r>
              <w:rPr>
                <w:lang w:val="en-US"/>
              </w:rPr>
              <w:t>budget and expense management, travel and event management.</w:t>
            </w:r>
          </w:p>
          <w:p w:rsidR="000632C7" w:rsidRPr="00881477" w:rsidRDefault="000632C7">
            <w:pPr>
              <w:pStyle w:val="JobTitle"/>
            </w:pPr>
            <w:r w:rsidRPr="00881477">
              <w:t>Sales/Marketing Coordinator</w:t>
            </w:r>
          </w:p>
          <w:p w:rsidR="00200B03" w:rsidRDefault="005F52D0" w:rsidP="005F52D0">
            <w:pPr>
              <w:pStyle w:val="Achievemen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0632C7" w:rsidRPr="00881477">
              <w:rPr>
                <w:lang w:val="en-US"/>
              </w:rPr>
              <w:t>eam</w:t>
            </w:r>
            <w:r w:rsidR="00200B03">
              <w:rPr>
                <w:lang w:val="en-US"/>
              </w:rPr>
              <w:t xml:space="preserve"> </w:t>
            </w:r>
            <w:r w:rsidR="000632C7" w:rsidRPr="00881477">
              <w:rPr>
                <w:lang w:val="en-US"/>
              </w:rPr>
              <w:t xml:space="preserve">management for Sales force </w:t>
            </w:r>
            <w:r>
              <w:rPr>
                <w:lang w:val="en-US"/>
              </w:rPr>
              <w:t xml:space="preserve">(total 55 people) </w:t>
            </w:r>
            <w:r w:rsidR="000632C7" w:rsidRPr="00881477">
              <w:rPr>
                <w:lang w:val="en-US"/>
              </w:rPr>
              <w:t>and Marketing department</w:t>
            </w:r>
            <w:r>
              <w:rPr>
                <w:lang w:val="en-US"/>
              </w:rPr>
              <w:t xml:space="preserve"> (total 20 people). </w:t>
            </w:r>
            <w:r w:rsidR="00200B03">
              <w:rPr>
                <w:lang w:val="en-US"/>
              </w:rPr>
              <w:t>Duties included:</w:t>
            </w:r>
          </w:p>
          <w:p w:rsidR="000A7E59" w:rsidRDefault="009902BB" w:rsidP="00200B03">
            <w:pPr>
              <w:pStyle w:val="Achievement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Assistant to department manager, team</w:t>
            </w:r>
            <w:r w:rsidR="000A7E59">
              <w:rPr>
                <w:lang w:val="en-US"/>
              </w:rPr>
              <w:t xml:space="preserve">, coordination, logistics, work </w:t>
            </w:r>
            <w:r w:rsidR="000A7E59">
              <w:rPr>
                <w:lang w:val="en-US"/>
              </w:rPr>
              <w:lastRenderedPageBreak/>
              <w:t>tool management and training coordination</w:t>
            </w:r>
          </w:p>
          <w:p w:rsidR="000F17CA" w:rsidRDefault="000F17CA" w:rsidP="00200B03">
            <w:pPr>
              <w:pStyle w:val="Achievement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Travel and accommodations management for both departments</w:t>
            </w:r>
          </w:p>
          <w:p w:rsidR="00200B03" w:rsidRDefault="000A7E59" w:rsidP="00200B03">
            <w:pPr>
              <w:pStyle w:val="Achievement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200B03">
              <w:rPr>
                <w:lang w:val="en-US"/>
              </w:rPr>
              <w:t xml:space="preserve">ull </w:t>
            </w:r>
            <w:r w:rsidR="000F17CA">
              <w:rPr>
                <w:lang w:val="en-US"/>
              </w:rPr>
              <w:t xml:space="preserve">sales and marketing </w:t>
            </w:r>
            <w:r w:rsidR="00200B03">
              <w:rPr>
                <w:lang w:val="en-US"/>
              </w:rPr>
              <w:t xml:space="preserve">meeting and event organization covering all project phases from </w:t>
            </w:r>
            <w:r w:rsidR="00DE6A2C" w:rsidRPr="008F0CCC">
              <w:rPr>
                <w:lang w:val="en-GB"/>
              </w:rPr>
              <w:t>brief, sourcing and selection of suppliers/venues, legal requirements, multiple timeline management, all program collateral, staffing to tracking all budgets/invoicing</w:t>
            </w:r>
          </w:p>
          <w:p w:rsidR="000A7E59" w:rsidRDefault="000A7E59" w:rsidP="000A7E59">
            <w:pPr>
              <w:pStyle w:val="Achievement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200B03">
              <w:rPr>
                <w:lang w:val="en-US"/>
              </w:rPr>
              <w:t>nternal sales and marketing documentation production, translation and management (budgets, forecasts, statistics, internal procedures, event/meeting presentations, reports</w:t>
            </w:r>
            <w:r>
              <w:rPr>
                <w:lang w:val="en-US"/>
              </w:rPr>
              <w:t>, etc.</w:t>
            </w:r>
            <w:r w:rsidR="00200B03">
              <w:rPr>
                <w:lang w:val="en-US"/>
              </w:rPr>
              <w:t>)</w:t>
            </w:r>
          </w:p>
          <w:p w:rsidR="00B410CC" w:rsidRDefault="00B410CC" w:rsidP="00B410CC">
            <w:pPr>
              <w:pStyle w:val="Achievement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9902BB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level customer service escalation, liaison between CS and Sales/Marketing department</w:t>
            </w:r>
          </w:p>
          <w:p w:rsidR="007E571E" w:rsidRPr="00881477" w:rsidRDefault="007E571E" w:rsidP="007E571E">
            <w:pPr>
              <w:pStyle w:val="JobTitle"/>
            </w:pPr>
            <w:r>
              <w:t>Nike Green Team</w:t>
            </w:r>
          </w:p>
          <w:p w:rsidR="007E571E" w:rsidRPr="00B410CC" w:rsidRDefault="007E571E" w:rsidP="007E571E">
            <w:pPr>
              <w:pStyle w:val="Achievement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In-house volunteer organization promoting environmentally friendly production, office management and awareness both within the company and the local community.</w:t>
            </w:r>
          </w:p>
        </w:tc>
      </w:tr>
      <w:tr w:rsidR="000632C7" w:rsidRPr="004D3909">
        <w:tc>
          <w:tcPr>
            <w:tcW w:w="2160" w:type="dxa"/>
          </w:tcPr>
          <w:p w:rsidR="000632C7" w:rsidRPr="00881477" w:rsidRDefault="000632C7">
            <w:pPr>
              <w:pStyle w:val="SectionTitle"/>
              <w:rPr>
                <w:lang w:val="en-US"/>
              </w:rPr>
            </w:pPr>
            <w:r w:rsidRPr="00881477">
              <w:rPr>
                <w:lang w:val="en-US"/>
              </w:rPr>
              <w:lastRenderedPageBreak/>
              <w:t>Languages</w:t>
            </w:r>
          </w:p>
        </w:tc>
        <w:tc>
          <w:tcPr>
            <w:tcW w:w="6660" w:type="dxa"/>
          </w:tcPr>
          <w:p w:rsidR="00200B03" w:rsidRDefault="00200B03" w:rsidP="00200B03">
            <w:pPr>
              <w:pStyle w:val="Objective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English mother tongue</w:t>
            </w:r>
          </w:p>
          <w:p w:rsidR="00200B03" w:rsidRPr="00200B03" w:rsidRDefault="00200B03" w:rsidP="00200B03">
            <w:pPr>
              <w:pStyle w:val="Corpotesto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Fluent Italian</w:t>
            </w:r>
          </w:p>
          <w:p w:rsidR="000632C7" w:rsidRPr="00881477" w:rsidRDefault="00200B03" w:rsidP="009902BB">
            <w:pPr>
              <w:pStyle w:val="Corpotesto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Advanced French</w:t>
            </w:r>
          </w:p>
        </w:tc>
      </w:tr>
      <w:tr w:rsidR="000632C7" w:rsidRPr="004D3909">
        <w:tc>
          <w:tcPr>
            <w:tcW w:w="2160" w:type="dxa"/>
          </w:tcPr>
          <w:p w:rsidR="000632C7" w:rsidRPr="00881477" w:rsidRDefault="006B583E" w:rsidP="007E571E">
            <w:pPr>
              <w:pStyle w:val="SectionTitle"/>
              <w:rPr>
                <w:lang w:val="en-US"/>
              </w:rPr>
            </w:pPr>
            <w:r w:rsidRPr="00881477">
              <w:rPr>
                <w:lang w:val="en-US"/>
              </w:rPr>
              <w:t>Hardware/Software</w:t>
            </w:r>
          </w:p>
        </w:tc>
        <w:tc>
          <w:tcPr>
            <w:tcW w:w="6660" w:type="dxa"/>
          </w:tcPr>
          <w:p w:rsidR="000632C7" w:rsidRPr="00881477" w:rsidRDefault="006B583E">
            <w:pPr>
              <w:pStyle w:val="Objective"/>
              <w:rPr>
                <w:lang w:val="en-US"/>
              </w:rPr>
            </w:pPr>
            <w:r w:rsidRPr="00881477">
              <w:rPr>
                <w:lang w:val="en-US"/>
              </w:rPr>
              <w:t xml:space="preserve">Intel core 2 Duo, 2.20 GHz, 2.96 GB RAM. </w:t>
            </w:r>
            <w:proofErr w:type="gramStart"/>
            <w:r w:rsidRPr="00881477">
              <w:rPr>
                <w:lang w:val="en-US"/>
              </w:rPr>
              <w:t>modem</w:t>
            </w:r>
            <w:proofErr w:type="gramEnd"/>
            <w:r w:rsidRPr="00881477">
              <w:rPr>
                <w:lang w:val="en-US"/>
              </w:rPr>
              <w:t xml:space="preserve"> ADSL, OS system </w:t>
            </w:r>
            <w:proofErr w:type="spellStart"/>
            <w:r w:rsidRPr="00881477">
              <w:rPr>
                <w:lang w:val="en-US"/>
              </w:rPr>
              <w:t>WinXP</w:t>
            </w:r>
            <w:proofErr w:type="spellEnd"/>
            <w:r w:rsidRPr="00881477">
              <w:rPr>
                <w:lang w:val="en-US"/>
              </w:rPr>
              <w:t xml:space="preserve">.  Software applications: Office 2007, SDL </w:t>
            </w:r>
            <w:proofErr w:type="spellStart"/>
            <w:r w:rsidRPr="00881477">
              <w:rPr>
                <w:lang w:val="en-US"/>
              </w:rPr>
              <w:t>Trados</w:t>
            </w:r>
            <w:proofErr w:type="spellEnd"/>
            <w:r w:rsidRPr="00881477">
              <w:rPr>
                <w:lang w:val="en-US"/>
              </w:rPr>
              <w:t xml:space="preserve"> 2007</w:t>
            </w:r>
            <w:r>
              <w:rPr>
                <w:lang w:val="en-US"/>
              </w:rPr>
              <w:t xml:space="preserve">, SDL </w:t>
            </w:r>
            <w:proofErr w:type="spellStart"/>
            <w:r>
              <w:rPr>
                <w:lang w:val="en-US"/>
              </w:rPr>
              <w:t>Trados</w:t>
            </w:r>
            <w:proofErr w:type="spellEnd"/>
            <w:r>
              <w:rPr>
                <w:lang w:val="en-US"/>
              </w:rPr>
              <w:t xml:space="preserve"> studio 2011, </w:t>
            </w:r>
            <w:proofErr w:type="spellStart"/>
            <w:r w:rsidR="004D3909">
              <w:rPr>
                <w:lang w:val="en-US"/>
              </w:rPr>
              <w:t>Memsource</w:t>
            </w:r>
            <w:proofErr w:type="spellEnd"/>
            <w:r w:rsidR="004D3909">
              <w:rPr>
                <w:lang w:val="en-US"/>
              </w:rPr>
              <w:t xml:space="preserve">, </w:t>
            </w:r>
            <w:bookmarkStart w:id="0" w:name="_GoBack"/>
            <w:bookmarkEnd w:id="0"/>
            <w:r>
              <w:rPr>
                <w:lang w:val="en-US"/>
              </w:rPr>
              <w:t>Transit, Quark Express, Visio</w:t>
            </w:r>
            <w:r w:rsidRPr="00881477">
              <w:rPr>
                <w:lang w:val="en-US"/>
              </w:rPr>
              <w:t>.</w:t>
            </w:r>
          </w:p>
        </w:tc>
      </w:tr>
      <w:tr w:rsidR="00582662" w:rsidRPr="00881477" w:rsidTr="00DD557B">
        <w:tc>
          <w:tcPr>
            <w:tcW w:w="2160" w:type="dxa"/>
          </w:tcPr>
          <w:p w:rsidR="00582662" w:rsidRPr="00881477" w:rsidRDefault="00582662" w:rsidP="00DD557B">
            <w:pPr>
              <w:pStyle w:val="SectionTitle"/>
              <w:rPr>
                <w:lang w:val="en-US"/>
              </w:rPr>
            </w:pPr>
            <w:r>
              <w:rPr>
                <w:lang w:val="en-US"/>
              </w:rPr>
              <w:t>Volunteer work</w:t>
            </w:r>
          </w:p>
        </w:tc>
        <w:tc>
          <w:tcPr>
            <w:tcW w:w="6660" w:type="dxa"/>
          </w:tcPr>
          <w:p w:rsidR="00582662" w:rsidRPr="00881477" w:rsidRDefault="00582662" w:rsidP="00582662">
            <w:pPr>
              <w:pStyle w:val="Objective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Portofranco</w:t>
            </w:r>
            <w:proofErr w:type="spellEnd"/>
            <w:r>
              <w:rPr>
                <w:lang w:val="en-US"/>
              </w:rPr>
              <w:t xml:space="preserve"> – English tutor</w:t>
            </w:r>
          </w:p>
          <w:p w:rsidR="00582662" w:rsidRPr="00881477" w:rsidRDefault="00582662" w:rsidP="00DD557B">
            <w:pPr>
              <w:pStyle w:val="Corpotesto"/>
              <w:spacing w:after="0" w:line="240" w:lineRule="auto"/>
              <w:rPr>
                <w:lang w:val="en-US"/>
              </w:rPr>
            </w:pPr>
          </w:p>
        </w:tc>
      </w:tr>
    </w:tbl>
    <w:p w:rsidR="00582662" w:rsidRDefault="00582662" w:rsidP="00582662">
      <w:pPr>
        <w:rPr>
          <w:lang w:val="en-US"/>
        </w:rPr>
      </w:pPr>
    </w:p>
    <w:p w:rsidR="008F0CCC" w:rsidRDefault="008F0CCC" w:rsidP="008F0CCC">
      <w:pPr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Autorizzo il trattamento dei miei dati personali ai sensi del regolamento UE 679/16.</w:t>
      </w:r>
    </w:p>
    <w:p w:rsidR="008F0CCC" w:rsidRDefault="008F0CCC" w:rsidP="008F0CCC">
      <w:pPr>
        <w:rPr>
          <w:rFonts w:ascii="Calibri" w:hAnsi="Calibri" w:cs="Calibri"/>
          <w:color w:val="1F497D"/>
        </w:rPr>
      </w:pPr>
      <w:r>
        <w:rPr>
          <w:rFonts w:ascii="Times New Roman" w:hAnsi="Times New Roman"/>
          <w:i/>
          <w:iCs/>
          <w:color w:val="000000"/>
        </w:rPr>
        <w:t>Dichiaro sotto la mia responsabilità che, quanto riportato nel mio CV corrisponde al vero ai sensi e per gli effetti degli articoli 46 e 47 del Decreto del Presidente della Repubblica 28 dicembre 2000, n. 445 (Testo unico delle disposizioni legislative e regolamentari in materia di documentazione amministrativa), consapevole della responsabilità penale per il rilascio di dichiarazioni mendaci prevista dall’articolo 76 del predetto D.P.</w:t>
      </w:r>
    </w:p>
    <w:p w:rsidR="00812A0C" w:rsidRPr="008F0CCC" w:rsidRDefault="00812A0C" w:rsidP="008F0CCC"/>
    <w:sectPr w:rsidR="00812A0C" w:rsidRPr="008F0CCC" w:rsidSect="00F14D95">
      <w:pgSz w:w="12240" w:h="15840"/>
      <w:pgMar w:top="1440" w:right="1800" w:bottom="1440" w:left="1800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63D5"/>
    <w:multiLevelType w:val="hybridMultilevel"/>
    <w:tmpl w:val="E1622924"/>
    <w:lvl w:ilvl="0" w:tplc="A3A0C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506D8"/>
    <w:multiLevelType w:val="hybridMultilevel"/>
    <w:tmpl w:val="4C9ED5A0"/>
    <w:lvl w:ilvl="0" w:tplc="054EEDB8">
      <w:start w:val="199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24"/>
  <w:drawingGridVerticalSpacing w:val="65"/>
  <w:displayHorizontalDrawingGridEvery w:val="2"/>
  <w:noPunctuationKerning/>
  <w:characterSpacingControl w:val="doNotCompress"/>
  <w:compat>
    <w:compatSetting w:name="compatibilityMode" w:uri="http://schemas.microsoft.com/office/word" w:val="12"/>
  </w:compat>
  <w:docVars>
    <w:docVar w:name="iResumeStyle" w:val="0"/>
  </w:docVars>
  <w:rsids>
    <w:rsidRoot w:val="006768EC"/>
    <w:rsid w:val="000632C7"/>
    <w:rsid w:val="00084BC4"/>
    <w:rsid w:val="000A7E59"/>
    <w:rsid w:val="000F17CA"/>
    <w:rsid w:val="001818EB"/>
    <w:rsid w:val="0018796A"/>
    <w:rsid w:val="001B5414"/>
    <w:rsid w:val="001E275B"/>
    <w:rsid w:val="00200B03"/>
    <w:rsid w:val="002236C3"/>
    <w:rsid w:val="00283277"/>
    <w:rsid w:val="003031C2"/>
    <w:rsid w:val="003E03F8"/>
    <w:rsid w:val="00401377"/>
    <w:rsid w:val="00426593"/>
    <w:rsid w:val="00467577"/>
    <w:rsid w:val="00486774"/>
    <w:rsid w:val="004D3909"/>
    <w:rsid w:val="00501896"/>
    <w:rsid w:val="005607FA"/>
    <w:rsid w:val="00582662"/>
    <w:rsid w:val="005F52D0"/>
    <w:rsid w:val="0066551F"/>
    <w:rsid w:val="006768EC"/>
    <w:rsid w:val="006B583E"/>
    <w:rsid w:val="00734FED"/>
    <w:rsid w:val="00736457"/>
    <w:rsid w:val="007E571E"/>
    <w:rsid w:val="007F752A"/>
    <w:rsid w:val="00812A0C"/>
    <w:rsid w:val="00881477"/>
    <w:rsid w:val="00886D1F"/>
    <w:rsid w:val="008948B9"/>
    <w:rsid w:val="008F0CCC"/>
    <w:rsid w:val="009902BB"/>
    <w:rsid w:val="00A40810"/>
    <w:rsid w:val="00A617A8"/>
    <w:rsid w:val="00B1003A"/>
    <w:rsid w:val="00B410CC"/>
    <w:rsid w:val="00BE1A72"/>
    <w:rsid w:val="00BE6515"/>
    <w:rsid w:val="00BE766F"/>
    <w:rsid w:val="00DE6A2C"/>
    <w:rsid w:val="00E35E3E"/>
    <w:rsid w:val="00F14D95"/>
    <w:rsid w:val="00F35A09"/>
    <w:rsid w:val="00FB4986"/>
    <w:rsid w:val="00F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8230A"/>
  <w15:docId w15:val="{AC3262E7-BBBC-4C59-9DA4-A77EB59D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4D95"/>
    <w:rPr>
      <w:rFonts w:ascii="Arial" w:hAnsi="Arial"/>
    </w:rPr>
  </w:style>
  <w:style w:type="paragraph" w:styleId="Titolo1">
    <w:name w:val="heading 1"/>
    <w:basedOn w:val="HeadingBase"/>
    <w:next w:val="Corpotesto"/>
    <w:qFormat/>
    <w:rsid w:val="00F14D95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itolo2">
    <w:name w:val="heading 2"/>
    <w:basedOn w:val="HeadingBase"/>
    <w:next w:val="Corpotesto"/>
    <w:qFormat/>
    <w:rsid w:val="00F14D95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itolo3">
    <w:name w:val="heading 3"/>
    <w:basedOn w:val="HeadingBase"/>
    <w:next w:val="Corpotesto"/>
    <w:qFormat/>
    <w:rsid w:val="00F14D95"/>
    <w:pPr>
      <w:spacing w:after="220"/>
      <w:jc w:val="left"/>
      <w:outlineLvl w:val="2"/>
    </w:pPr>
    <w:rPr>
      <w:i/>
      <w:spacing w:val="-2"/>
      <w:sz w:val="20"/>
    </w:rPr>
  </w:style>
  <w:style w:type="paragraph" w:styleId="Titolo4">
    <w:name w:val="heading 4"/>
    <w:basedOn w:val="HeadingBase"/>
    <w:next w:val="Corpotesto"/>
    <w:qFormat/>
    <w:rsid w:val="00F14D95"/>
    <w:pPr>
      <w:jc w:val="left"/>
      <w:outlineLvl w:val="3"/>
    </w:pPr>
    <w:rPr>
      <w:rFonts w:ascii="Arial Black" w:hAnsi="Arial Black"/>
      <w:sz w:val="20"/>
    </w:rPr>
  </w:style>
  <w:style w:type="paragraph" w:styleId="Titolo5">
    <w:name w:val="heading 5"/>
    <w:basedOn w:val="HeadingBase"/>
    <w:next w:val="Corpotesto"/>
    <w:qFormat/>
    <w:rsid w:val="00F14D95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itolo6">
    <w:name w:val="heading 6"/>
    <w:basedOn w:val="Normale"/>
    <w:next w:val="Normale"/>
    <w:qFormat/>
    <w:rsid w:val="00F14D95"/>
    <w:pPr>
      <w:spacing w:before="240" w:after="60"/>
      <w:jc w:val="both"/>
      <w:outlineLvl w:val="5"/>
    </w:pPr>
    <w:rPr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14D95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Corpotesto"/>
    <w:rsid w:val="00F14D95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e"/>
    <w:rsid w:val="00F14D95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e"/>
    <w:rsid w:val="00F14D95"/>
    <w:pPr>
      <w:spacing w:line="160" w:lineRule="atLeast"/>
      <w:jc w:val="both"/>
    </w:pPr>
    <w:rPr>
      <w:sz w:val="14"/>
    </w:rPr>
  </w:style>
  <w:style w:type="paragraph" w:styleId="Rientrocorpodeltesto">
    <w:name w:val="Body Text Indent"/>
    <w:basedOn w:val="Corpotesto"/>
    <w:rsid w:val="00F14D95"/>
    <w:pPr>
      <w:ind w:left="720"/>
    </w:pPr>
  </w:style>
  <w:style w:type="paragraph" w:customStyle="1" w:styleId="CityState">
    <w:name w:val="City/State"/>
    <w:basedOn w:val="Corpotesto"/>
    <w:next w:val="Corpotesto"/>
    <w:rsid w:val="00F14D95"/>
    <w:pPr>
      <w:keepNext/>
    </w:pPr>
  </w:style>
  <w:style w:type="paragraph" w:customStyle="1" w:styleId="CompanyName">
    <w:name w:val="Company Name"/>
    <w:basedOn w:val="Normale"/>
    <w:next w:val="Normale"/>
    <w:autoRedefine/>
    <w:rsid w:val="00F14D95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e"/>
    <w:autoRedefine/>
    <w:rsid w:val="00F14D95"/>
  </w:style>
  <w:style w:type="paragraph" w:styleId="Data">
    <w:name w:val="Date"/>
    <w:basedOn w:val="Corpotesto"/>
    <w:rsid w:val="00F14D95"/>
    <w:pPr>
      <w:keepNext/>
    </w:pPr>
  </w:style>
  <w:style w:type="paragraph" w:customStyle="1" w:styleId="DocumentLabel">
    <w:name w:val="Document Label"/>
    <w:basedOn w:val="Normale"/>
    <w:next w:val="Normale"/>
    <w:rsid w:val="00F14D95"/>
    <w:pPr>
      <w:spacing w:after="220"/>
      <w:jc w:val="both"/>
    </w:pPr>
    <w:rPr>
      <w:spacing w:val="-20"/>
      <w:sz w:val="48"/>
    </w:rPr>
  </w:style>
  <w:style w:type="character" w:styleId="Enfasicorsivo">
    <w:name w:val="Emphasis"/>
    <w:qFormat/>
    <w:rsid w:val="00F14D95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e"/>
    <w:rsid w:val="00F14D95"/>
    <w:pPr>
      <w:jc w:val="both"/>
    </w:pPr>
  </w:style>
  <w:style w:type="paragraph" w:styleId="Pidipagina">
    <w:name w:val="footer"/>
    <w:basedOn w:val="HeaderBase"/>
    <w:rsid w:val="00F14D95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Intestazione">
    <w:name w:val="header"/>
    <w:basedOn w:val="HeaderBase"/>
    <w:rsid w:val="00F14D95"/>
    <w:pPr>
      <w:spacing w:line="220" w:lineRule="atLeast"/>
      <w:ind w:left="-2160"/>
    </w:pPr>
  </w:style>
  <w:style w:type="paragraph" w:customStyle="1" w:styleId="HeadingBase">
    <w:name w:val="Heading Base"/>
    <w:basedOn w:val="Corpotesto"/>
    <w:next w:val="Corpotesto"/>
    <w:rsid w:val="00F14D95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e"/>
    <w:next w:val="Achievement"/>
    <w:autoRedefine/>
    <w:rsid w:val="00F14D95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Carpredefinitoparagrafo"/>
    <w:rsid w:val="00F14D95"/>
  </w:style>
  <w:style w:type="paragraph" w:customStyle="1" w:styleId="JobTitle">
    <w:name w:val="Job Title"/>
    <w:next w:val="Achievement"/>
    <w:rsid w:val="00F14D95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character" w:customStyle="1" w:styleId="Lead-inEmphasis">
    <w:name w:val="Lead-in Emphasis"/>
    <w:rsid w:val="00F14D95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e"/>
    <w:next w:val="Normale"/>
    <w:rsid w:val="00F14D95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e"/>
    <w:next w:val="Normale"/>
    <w:autoRedefine/>
    <w:rsid w:val="00F14D95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F14D95"/>
  </w:style>
  <w:style w:type="paragraph" w:customStyle="1" w:styleId="Objective">
    <w:name w:val="Objective"/>
    <w:basedOn w:val="Normale"/>
    <w:next w:val="Corpotesto"/>
    <w:rsid w:val="00F14D95"/>
    <w:pPr>
      <w:spacing w:before="240" w:after="220" w:line="220" w:lineRule="atLeast"/>
    </w:pPr>
  </w:style>
  <w:style w:type="character" w:styleId="Numeropagina">
    <w:name w:val="page number"/>
    <w:rsid w:val="00F14D95"/>
    <w:rPr>
      <w:rFonts w:ascii="Arial" w:hAnsi="Arial"/>
      <w:sz w:val="18"/>
    </w:rPr>
  </w:style>
  <w:style w:type="paragraph" w:customStyle="1" w:styleId="PersonalData">
    <w:name w:val="Personal Data"/>
    <w:basedOn w:val="Corpotesto"/>
    <w:rsid w:val="00F14D95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F14D95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e"/>
    <w:rsid w:val="00F14D95"/>
    <w:rPr>
      <w:b/>
      <w:spacing w:val="0"/>
    </w:rPr>
  </w:style>
  <w:style w:type="character" w:styleId="Collegamentoipertestuale">
    <w:name w:val="Hyperlink"/>
    <w:basedOn w:val="Carpredefinitoparagrafo"/>
    <w:rsid w:val="007E5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18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Resume Wizard</vt:lpstr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Giovanni</dc:creator>
  <cp:lastModifiedBy>Patricia</cp:lastModifiedBy>
  <cp:revision>5</cp:revision>
  <dcterms:created xsi:type="dcterms:W3CDTF">2018-06-15T07:23:00Z</dcterms:created>
  <dcterms:modified xsi:type="dcterms:W3CDTF">2022-02-03T09:59:00Z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